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38516E"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  <w:t>New Year's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38516E"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  <w:t>M L King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sz w:val="20"/>
                <w:szCs w:val="20"/>
              </w:rPr>
              <w:t>Valentine's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sz w:val="20"/>
                <w:szCs w:val="20"/>
              </w:rPr>
              <w:t>Presidents'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38516E"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  <w:t>Good Friday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38516E"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  <w:t>Easter Sunday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sz w:val="20"/>
                <w:szCs w:val="20"/>
              </w:rPr>
              <w:t>Mother's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31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sz w:val="20"/>
                <w:szCs w:val="20"/>
              </w:rPr>
              <w:t>Memorial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sz w:val="20"/>
                <w:szCs w:val="20"/>
              </w:rPr>
              <w:t>National Donut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sz w:val="20"/>
                <w:szCs w:val="20"/>
              </w:rPr>
              <w:t>Father's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38516E"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  <w:t>Independence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38516E"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  <w:t>Independence Day Holiday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06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sz w:val="20"/>
                <w:szCs w:val="20"/>
              </w:rPr>
              <w:t>Labor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38516E"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  <w:t>Columbus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31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38516E"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  <w:t>Halloween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sz w:val="20"/>
                <w:szCs w:val="20"/>
              </w:rPr>
              <w:t>Veterans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sz w:val="20"/>
                <w:szCs w:val="20"/>
              </w:rPr>
              <w:t>Thanksgiving Day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  <w:r w:rsidRPr="0038516E">
              <w:rPr>
                <w:rFonts w:ascii="Verdana" w:hAnsi="Verdana"/>
                <w:sz w:val="20"/>
                <w:szCs w:val="20"/>
              </w:rPr>
              <w:t>Christmas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sectPr w:rsidR="0029463D" w:rsidSect="00396F91">
      <w:footerReference w:type="default" r:id="rId8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6B" w:rsidRDefault="006E326B" w:rsidP="00646CFF">
      <w:r>
        <w:separator/>
      </w:r>
    </w:p>
  </w:endnote>
  <w:endnote w:type="continuationSeparator" w:id="1">
    <w:p w:rsidR="006E326B" w:rsidRDefault="006E326B" w:rsidP="0064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FF" w:rsidRPr="00905273" w:rsidRDefault="00494CBA" w:rsidP="0020401E">
    <w:pPr>
      <w:pStyle w:val="Footer"/>
      <w:jc w:val="right"/>
      <w:rPr>
        <w:color w:val="404040"/>
        <w:szCs w:val="20"/>
      </w:rPr>
    </w:pPr>
    <w:hyperlink r:id="rId1" w:history="1">
      <w:r w:rsidR="00905273" w:rsidRPr="00905273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905273" w:rsidRPr="00905273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6B" w:rsidRDefault="006E326B" w:rsidP="00646CFF">
      <w:r>
        <w:separator/>
      </w:r>
    </w:p>
  </w:footnote>
  <w:footnote w:type="continuationSeparator" w:id="1">
    <w:p w:rsidR="006E326B" w:rsidRDefault="006E326B" w:rsidP="00646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94B92"/>
    <w:rsid w:val="00096995"/>
    <w:rsid w:val="00097285"/>
    <w:rsid w:val="000A1075"/>
    <w:rsid w:val="000A492E"/>
    <w:rsid w:val="000A5D87"/>
    <w:rsid w:val="000B2423"/>
    <w:rsid w:val="000B7C4E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C0A4D"/>
    <w:rsid w:val="001C7C4E"/>
    <w:rsid w:val="002017E5"/>
    <w:rsid w:val="0020401E"/>
    <w:rsid w:val="002048E6"/>
    <w:rsid w:val="00211A2A"/>
    <w:rsid w:val="00217A5C"/>
    <w:rsid w:val="00223201"/>
    <w:rsid w:val="00275216"/>
    <w:rsid w:val="00284FE1"/>
    <w:rsid w:val="002873E1"/>
    <w:rsid w:val="0029463D"/>
    <w:rsid w:val="0029497D"/>
    <w:rsid w:val="002A092D"/>
    <w:rsid w:val="002A2CB3"/>
    <w:rsid w:val="002A7F24"/>
    <w:rsid w:val="002B5BBB"/>
    <w:rsid w:val="002D2641"/>
    <w:rsid w:val="002D55E2"/>
    <w:rsid w:val="002D7AD9"/>
    <w:rsid w:val="002F746B"/>
    <w:rsid w:val="003070A3"/>
    <w:rsid w:val="00311F17"/>
    <w:rsid w:val="0032785F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E74AD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4CBA"/>
    <w:rsid w:val="00496FC3"/>
    <w:rsid w:val="004A58DD"/>
    <w:rsid w:val="004A5F0E"/>
    <w:rsid w:val="004E7DA1"/>
    <w:rsid w:val="00521A2D"/>
    <w:rsid w:val="00530D5C"/>
    <w:rsid w:val="005407CE"/>
    <w:rsid w:val="005446B9"/>
    <w:rsid w:val="005453F1"/>
    <w:rsid w:val="005462A1"/>
    <w:rsid w:val="00562F77"/>
    <w:rsid w:val="00564CA6"/>
    <w:rsid w:val="00565D76"/>
    <w:rsid w:val="00590CC5"/>
    <w:rsid w:val="00592184"/>
    <w:rsid w:val="00593DC7"/>
    <w:rsid w:val="005A1ABE"/>
    <w:rsid w:val="005B1B5E"/>
    <w:rsid w:val="005E6540"/>
    <w:rsid w:val="0061790F"/>
    <w:rsid w:val="00630C17"/>
    <w:rsid w:val="00646CFF"/>
    <w:rsid w:val="00650655"/>
    <w:rsid w:val="0065713E"/>
    <w:rsid w:val="0066100B"/>
    <w:rsid w:val="00664E8A"/>
    <w:rsid w:val="006712E7"/>
    <w:rsid w:val="00675145"/>
    <w:rsid w:val="00683E64"/>
    <w:rsid w:val="00686D1D"/>
    <w:rsid w:val="006A220E"/>
    <w:rsid w:val="006B6037"/>
    <w:rsid w:val="006B61C0"/>
    <w:rsid w:val="006C527B"/>
    <w:rsid w:val="006D3C69"/>
    <w:rsid w:val="006E326B"/>
    <w:rsid w:val="007019C2"/>
    <w:rsid w:val="00720D77"/>
    <w:rsid w:val="00736C27"/>
    <w:rsid w:val="00746321"/>
    <w:rsid w:val="00755050"/>
    <w:rsid w:val="00761ABA"/>
    <w:rsid w:val="0078303C"/>
    <w:rsid w:val="007A426D"/>
    <w:rsid w:val="007B7715"/>
    <w:rsid w:val="007D1BA0"/>
    <w:rsid w:val="007D2FD2"/>
    <w:rsid w:val="007D76D7"/>
    <w:rsid w:val="007E5B85"/>
    <w:rsid w:val="007F5808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357C9"/>
    <w:rsid w:val="00940794"/>
    <w:rsid w:val="00996B4E"/>
    <w:rsid w:val="009A0DB6"/>
    <w:rsid w:val="009C3DD0"/>
    <w:rsid w:val="009C45CF"/>
    <w:rsid w:val="009D622F"/>
    <w:rsid w:val="009E3B28"/>
    <w:rsid w:val="009E67C6"/>
    <w:rsid w:val="009F4357"/>
    <w:rsid w:val="00A01464"/>
    <w:rsid w:val="00A167CB"/>
    <w:rsid w:val="00A30D0E"/>
    <w:rsid w:val="00A32C74"/>
    <w:rsid w:val="00A3791B"/>
    <w:rsid w:val="00A408CA"/>
    <w:rsid w:val="00A421A4"/>
    <w:rsid w:val="00A55064"/>
    <w:rsid w:val="00A57C45"/>
    <w:rsid w:val="00A668F2"/>
    <w:rsid w:val="00A738C2"/>
    <w:rsid w:val="00A909F0"/>
    <w:rsid w:val="00A973B3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61B69"/>
    <w:rsid w:val="00B739DD"/>
    <w:rsid w:val="00B84ABC"/>
    <w:rsid w:val="00BA37A1"/>
    <w:rsid w:val="00BA5005"/>
    <w:rsid w:val="00BB2BB3"/>
    <w:rsid w:val="00BB4146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D01D7"/>
    <w:rsid w:val="00CD50E5"/>
    <w:rsid w:val="00CE4DEC"/>
    <w:rsid w:val="00CE501E"/>
    <w:rsid w:val="00CE5BB0"/>
    <w:rsid w:val="00CF3C71"/>
    <w:rsid w:val="00D03233"/>
    <w:rsid w:val="00D11DAF"/>
    <w:rsid w:val="00D12CAE"/>
    <w:rsid w:val="00D26879"/>
    <w:rsid w:val="00D3494F"/>
    <w:rsid w:val="00D50040"/>
    <w:rsid w:val="00D50E5F"/>
    <w:rsid w:val="00D7384E"/>
    <w:rsid w:val="00D9731B"/>
    <w:rsid w:val="00DA5678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751B"/>
    <w:rsid w:val="00EC1A63"/>
    <w:rsid w:val="00EC27F3"/>
    <w:rsid w:val="00EE11A0"/>
    <w:rsid w:val="00EE1E45"/>
    <w:rsid w:val="00EE5308"/>
    <w:rsid w:val="00EF7C3C"/>
    <w:rsid w:val="00F17C81"/>
    <w:rsid w:val="00F6503F"/>
    <w:rsid w:val="00F771D4"/>
    <w:rsid w:val="00F861F0"/>
    <w:rsid w:val="00F86F8F"/>
    <w:rsid w:val="00F9555D"/>
    <w:rsid w:val="00FA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semiHidden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7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TS030005350.dotx</Template>
  <TotalTime>1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Quarterly Calendar - CalendarLabs.com</vt:lpstr>
    </vt:vector>
  </TitlesOfParts>
  <Company>CalendarLabs.com</Company>
  <LinksUpToDate>false</LinksUpToDate>
  <CharactersWithSpaces>1970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http://www.calendarlabs.com/2017-calendar-templates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Quarterly Calendar - CalendarLabs.com</dc:title>
  <dc:subject>2021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2016-03-03T10:31:00Z</cp:lastPrinted>
  <dcterms:created xsi:type="dcterms:W3CDTF">2020-04-29T19:21:00Z</dcterms:created>
  <dcterms:modified xsi:type="dcterms:W3CDTF">2020-04-29T19:21:00Z</dcterms:modified>
  <cp:category>calendarlabs.com;Calendar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