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710E9A" w:rsidRDefault="00710E9A" w:rsidP="00710E9A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hyperlink r:id="rId8" w:history="1">
              <w:r w:rsidR="0038516E" w:rsidRPr="00710E9A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710E9A" w:rsidRDefault="00710E9A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9" w:history="1">
              <w:r w:rsidR="0038516E" w:rsidRPr="00710E9A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710E9A" w:rsidRDefault="00710E9A" w:rsidP="00710E9A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38516E" w:rsidRPr="00710E9A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Valentine's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710E9A" w:rsidRDefault="00710E9A" w:rsidP="00710E9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38516E" w:rsidRPr="00710E9A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710E9A" w:rsidRDefault="00710E9A" w:rsidP="00710E9A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hyperlink r:id="rId12" w:history="1">
              <w:r w:rsidR="0038516E" w:rsidRPr="00710E9A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710E9A" w:rsidRDefault="00710E9A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13" w:history="1">
              <w:r w:rsidR="0038516E" w:rsidRPr="00710E9A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710E9A" w:rsidRDefault="00710E9A" w:rsidP="00710E9A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38516E" w:rsidRPr="00710E9A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Mother's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EA1DF8" w:rsidRDefault="00710E9A" w:rsidP="00710E9A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38516E" w:rsidRPr="00EA1DF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EA1DF8" w:rsidRDefault="00EA1DF8" w:rsidP="00710E9A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38516E" w:rsidRPr="00EA1DF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National Donut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EA1DF8" w:rsidRDefault="00EA1DF8" w:rsidP="00710E9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38516E" w:rsidRPr="00EA1DF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Father's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EA1DF8" w:rsidRDefault="00EA1DF8" w:rsidP="00710E9A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hyperlink r:id="rId18" w:history="1">
              <w:r w:rsidR="0038516E" w:rsidRPr="00EA1DF8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05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EA1DF8" w:rsidRDefault="00EA1DF8" w:rsidP="00710E9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38516E" w:rsidRPr="00EA1DF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:rsidTr="00A408CA">
        <w:trPr>
          <w:trHeight w:hRule="exact" w:val="533"/>
        </w:trPr>
        <w:tc>
          <w:tcPr>
            <w:tcW w:w="1077" w:type="dxa"/>
            <w:shd w:val="clear" w:color="auto" w:fill="404040" w:themeFill="text1" w:themeFillTint="BF"/>
            <w:vAlign w:val="center"/>
          </w:tcPr>
          <w:p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3494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 w:themeFill="text1" w:themeFillTint="BF"/>
            <w:vAlign w:val="center"/>
          </w:tcPr>
          <w:p w:rsidR="00D3494F" w:rsidRPr="009357C9" w:rsidRDefault="00D11DAF" w:rsidP="00D3494F">
            <w:pPr>
              <w:pStyle w:val="Day"/>
              <w:rPr>
                <w:rFonts w:ascii="Verdana" w:hAnsi="Verdana"/>
                <w:color w:val="FFFFFF" w:themeColor="background1"/>
                <w:sz w:val="28"/>
              </w:rPr>
            </w:pPr>
            <w:r w:rsidRPr="009357C9">
              <w:rPr>
                <w:rFonts w:ascii="Verdana" w:hAnsi="Verdana"/>
                <w:color w:val="FFFFFF" w:themeColor="background1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EA1DF8" w:rsidRDefault="00EA1DF8" w:rsidP="00710E9A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  <w:hyperlink r:id="rId20" w:history="1">
              <w:r w:rsidR="0038516E" w:rsidRPr="00EA1DF8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6C55D6" w:rsidRDefault="006C55D6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hyperlink r:id="rId21" w:history="1">
              <w:r w:rsidR="0038516E" w:rsidRPr="006C55D6">
                <w:rPr>
                  <w:rStyle w:val="Hyperlink"/>
                  <w:rFonts w:ascii="Verdana" w:eastAsiaTheme="minorHAnsi" w:hAnsi="Verdana" w:cs="Century Gothic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6C55D6" w:rsidRDefault="006C55D6" w:rsidP="00710E9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38516E" w:rsidRPr="006C55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6C55D6" w:rsidRDefault="006C55D6" w:rsidP="00710E9A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38516E" w:rsidRPr="006C55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6C55D6" w:rsidRDefault="006C55D6" w:rsidP="00710E9A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38516E" w:rsidRPr="006C55D6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:rsidTr="005B1B5E">
        <w:trPr>
          <w:trHeight w:hRule="exact" w:val="720"/>
        </w:trPr>
        <w:tc>
          <w:tcPr>
            <w:tcW w:w="1077" w:type="dxa"/>
            <w:vMerge/>
          </w:tcPr>
          <w:p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:rsidR="0038516E" w:rsidRPr="0038516E" w:rsidRDefault="0038516E" w:rsidP="00710E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25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A9" w:rsidRDefault="00FC40A9" w:rsidP="00646CFF">
      <w:r>
        <w:separator/>
      </w:r>
    </w:p>
  </w:endnote>
  <w:endnote w:type="continuationSeparator" w:id="1">
    <w:p w:rsidR="00FC40A9" w:rsidRDefault="00FC40A9" w:rsidP="006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9A" w:rsidRPr="00905273" w:rsidRDefault="00710E9A" w:rsidP="0020401E">
    <w:pPr>
      <w:pStyle w:val="Footer"/>
      <w:jc w:val="right"/>
      <w:rPr>
        <w:color w:val="404040"/>
        <w:szCs w:val="20"/>
      </w:rPr>
    </w:pPr>
    <w:hyperlink r:id="rId1" w:history="1">
      <w:r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A9" w:rsidRDefault="00FC40A9" w:rsidP="00646CFF">
      <w:r>
        <w:separator/>
      </w:r>
    </w:p>
  </w:footnote>
  <w:footnote w:type="continuationSeparator" w:id="1">
    <w:p w:rsidR="00FC40A9" w:rsidRDefault="00FC40A9" w:rsidP="0064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23201"/>
    <w:rsid w:val="00275216"/>
    <w:rsid w:val="00284FE1"/>
    <w:rsid w:val="002873E1"/>
    <w:rsid w:val="0029463D"/>
    <w:rsid w:val="0029497D"/>
    <w:rsid w:val="002A092D"/>
    <w:rsid w:val="002A2CB3"/>
    <w:rsid w:val="002A7F24"/>
    <w:rsid w:val="002B5BBB"/>
    <w:rsid w:val="002D2641"/>
    <w:rsid w:val="002D55E2"/>
    <w:rsid w:val="002D7AD9"/>
    <w:rsid w:val="003070A3"/>
    <w:rsid w:val="00311F17"/>
    <w:rsid w:val="0032785F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C55D6"/>
    <w:rsid w:val="006D3C69"/>
    <w:rsid w:val="007019C2"/>
    <w:rsid w:val="00710E9A"/>
    <w:rsid w:val="00720D77"/>
    <w:rsid w:val="00731CC6"/>
    <w:rsid w:val="00736C27"/>
    <w:rsid w:val="00746321"/>
    <w:rsid w:val="00755050"/>
    <w:rsid w:val="00761ABA"/>
    <w:rsid w:val="0078303C"/>
    <w:rsid w:val="007A426D"/>
    <w:rsid w:val="007B7715"/>
    <w:rsid w:val="007D1BA0"/>
    <w:rsid w:val="007D2FD2"/>
    <w:rsid w:val="007D76D7"/>
    <w:rsid w:val="007E5B85"/>
    <w:rsid w:val="007F5808"/>
    <w:rsid w:val="008054BD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357C9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A5EC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93B2D"/>
    <w:rsid w:val="00CA3753"/>
    <w:rsid w:val="00CA7775"/>
    <w:rsid w:val="00CB296B"/>
    <w:rsid w:val="00CB2A4C"/>
    <w:rsid w:val="00CC143F"/>
    <w:rsid w:val="00CD01D7"/>
    <w:rsid w:val="00CD50E5"/>
    <w:rsid w:val="00CE4DEC"/>
    <w:rsid w:val="00CE501E"/>
    <w:rsid w:val="00CE5BB0"/>
    <w:rsid w:val="00CF3C71"/>
    <w:rsid w:val="00D03233"/>
    <w:rsid w:val="00D11DAF"/>
    <w:rsid w:val="00D12CAE"/>
    <w:rsid w:val="00D26879"/>
    <w:rsid w:val="00D3494F"/>
    <w:rsid w:val="00D50040"/>
    <w:rsid w:val="00D50E5F"/>
    <w:rsid w:val="00D7384E"/>
    <w:rsid w:val="00D9731B"/>
    <w:rsid w:val="00DA5678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1DF8"/>
    <w:rsid w:val="00EA751B"/>
    <w:rsid w:val="00EC1A63"/>
    <w:rsid w:val="00EC27F3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  <w:rsid w:val="00F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>CalendarLabs.com</Company>
  <LinksUpToDate>false</LinksUpToDate>
  <CharactersWithSpaces>3233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Quarterly Calendar - CalendarLabs.com</dc:title>
  <dc:subject>2022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2020-04-23T07:14:00Z</cp:lastPrinted>
  <dcterms:created xsi:type="dcterms:W3CDTF">2020-04-23T07:25:00Z</dcterms:created>
  <dcterms:modified xsi:type="dcterms:W3CDTF">2020-04-23T07:25:00Z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