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0EF8" w14:textId="77777777" w:rsidR="001A1F9E" w:rsidRPr="0046470B" w:rsidRDefault="00000000" w:rsidP="0046470B">
      <w:pPr>
        <w:jc w:val="center"/>
        <w:rPr>
          <w:rFonts w:ascii="Verdana" w:hAnsi="Verdana" w:cs="Georgia"/>
          <w:color w:val="000000"/>
        </w:rPr>
      </w:pPr>
      <w:r>
        <w:rPr>
          <w:rFonts w:ascii="Verdana" w:hAnsi="Verdana" w:cs="Georgia"/>
          <w:color w:val="000000"/>
        </w:rPr>
        <w:pict w14:anchorId="0AF589D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9.25pt;margin-top:82.5pt;width:188.15pt;height:476pt;z-index:251660288;mso-position-horizontal-relative:page;mso-position-vertical-relative:page" filled="f" stroked="f">
            <v:textbox style="mso-next-textbox:#_x0000_s1027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1A1F9E" w:rsidRPr="00EF5D2F" w14:paraId="18AE1965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37CB98B5" w14:textId="77777777" w:rsidR="001A1F9E" w:rsidRPr="00A4487F" w:rsidRDefault="00192680" w:rsidP="00EF5D2F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april</w:t>
                        </w:r>
                      </w:p>
                    </w:tc>
                  </w:tr>
                  <w:tr w:rsidR="001A1F9E" w:rsidRPr="00A4487F" w14:paraId="56124451" w14:textId="77777777" w:rsidTr="00F941D7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6A10EFA9" w14:textId="77777777" w:rsidR="001A1F9E" w:rsidRPr="0096100D" w:rsidRDefault="001A1F9E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26C71A89" w14:textId="77777777" w:rsidR="001A1F9E" w:rsidRPr="0096100D" w:rsidRDefault="001A1F9E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F51C213" w14:textId="77777777" w:rsidR="001A1F9E" w:rsidRPr="0096100D" w:rsidRDefault="001A1F9E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E8F379B" w14:textId="77777777" w:rsidR="001A1F9E" w:rsidRPr="0096100D" w:rsidRDefault="001A1F9E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75513F2" w14:textId="77777777" w:rsidR="001A1F9E" w:rsidRPr="0096100D" w:rsidRDefault="001A1F9E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5EAEE33" w14:textId="77777777" w:rsidR="001A1F9E" w:rsidRPr="0096100D" w:rsidRDefault="001A1F9E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0C0F8B7" w14:textId="77777777" w:rsidR="001A1F9E" w:rsidRPr="0096100D" w:rsidRDefault="001A1F9E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2014B9" w:rsidRPr="00FD5BD0" w14:paraId="39F75B9C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</w:tcPr>
                      <w:p w14:paraId="15D3CE57" w14:textId="77777777" w:rsidR="002014B9" w:rsidRPr="003369C0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799F9D31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B5E6CD7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08260AD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4C3AE54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203B27E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2E36DC8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2014B9" w:rsidRPr="00FD5BD0" w14:paraId="38913A28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61825439" w14:textId="77777777" w:rsidR="002014B9" w:rsidRPr="003369C0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5FE605C4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6782219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9C0D028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4FE556B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C1F96E6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62ECFC20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</w:tr>
                  <w:tr w:rsidR="002014B9" w:rsidRPr="00FD5BD0" w14:paraId="288E7733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670E4E7" w14:textId="77777777" w:rsidR="002014B9" w:rsidRPr="003369C0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240A39A0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7518272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D0628A7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0527553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66B9EC8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9B75040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2014B9" w:rsidRPr="00FD5BD0" w14:paraId="7D5A8B5F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C7FB218" w14:textId="77777777" w:rsidR="002014B9" w:rsidRPr="003369C0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9E0495D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C6B5E5C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E0FC6A3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E44458A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C2C8F61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34856AAF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</w:tr>
                  <w:tr w:rsidR="002014B9" w:rsidRPr="00FD5BD0" w14:paraId="49DBF91D" w14:textId="77777777" w:rsidTr="003369C0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15A1A683" w14:textId="77777777" w:rsidR="002014B9" w:rsidRPr="003369C0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757DB1C0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218FB7F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37534F1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27CDA7F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AD6DE8E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024ABB4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</w:tr>
                  <w:tr w:rsidR="002014B9" w:rsidRPr="00A4487F" w14:paraId="666B4885" w14:textId="77777777" w:rsidTr="002014B9">
                    <w:trPr>
                      <w:gridAfter w:val="1"/>
                      <w:wAfter w:w="494" w:type="dxa"/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14:paraId="16F0AB46" w14:textId="77777777" w:rsidR="002014B9" w:rsidRPr="002014B9" w:rsidRDefault="002014B9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2014B9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shd w:val="clear" w:color="auto" w:fill="auto"/>
                      </w:tcPr>
                      <w:p w14:paraId="29E758D3" w14:textId="77777777" w:rsidR="002014B9" w:rsidRPr="00831390" w:rsidRDefault="002014B9" w:rsidP="00FD5BD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B475991" w14:textId="77777777" w:rsidR="002014B9" w:rsidRPr="00831390" w:rsidRDefault="002014B9" w:rsidP="00FD5BD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B43CB04" w14:textId="77777777" w:rsidR="002014B9" w:rsidRPr="00831390" w:rsidRDefault="002014B9" w:rsidP="00FD5BD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2D05343" w14:textId="77777777" w:rsidR="002014B9" w:rsidRPr="00831390" w:rsidRDefault="002014B9" w:rsidP="00FD5BD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2D170017" w14:textId="77777777" w:rsidR="002014B9" w:rsidRPr="00831390" w:rsidRDefault="002014B9" w:rsidP="00FD5BD0">
                        <w:pPr>
                          <w:jc w:val="center"/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</w:tr>
                  <w:tr w:rsidR="002014B9" w:rsidRPr="00A4487F" w14:paraId="2F28057E" w14:textId="77777777" w:rsidTr="008D613E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3CCA122C" w14:textId="77777777" w:rsidR="002014B9" w:rsidRPr="00046864" w:rsidRDefault="002014B9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Verdana" w:hAnsi="Verdana" w:cs="Verdana"/>
                            <w:b w:val="0"/>
                            <w:bCs w:val="0"/>
                            <w:smallCaps/>
                            <w:color w:val="006699"/>
                            <w:spacing w:val="40"/>
                            <w:kern w:val="0"/>
                          </w:rPr>
                        </w:pPr>
                      </w:p>
                    </w:tc>
                  </w:tr>
                  <w:tr w:rsidR="002014B9" w:rsidRPr="00A4487F" w14:paraId="740C686F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2D676EA5" w14:textId="77777777" w:rsidR="002014B9" w:rsidRPr="00A4487F" w:rsidRDefault="002014B9" w:rsidP="00EF5D2F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may</w:t>
                        </w:r>
                      </w:p>
                    </w:tc>
                  </w:tr>
                  <w:tr w:rsidR="002014B9" w:rsidRPr="00A4487F" w14:paraId="3E4F7754" w14:textId="77777777" w:rsidTr="006D3491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1B0F68E1" w14:textId="77777777" w:rsidR="002014B9" w:rsidRPr="0096100D" w:rsidRDefault="002014B9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393751A3" w14:textId="77777777" w:rsidR="002014B9" w:rsidRPr="0096100D" w:rsidRDefault="002014B9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A43A226" w14:textId="77777777" w:rsidR="002014B9" w:rsidRPr="0096100D" w:rsidRDefault="002014B9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FB04DAB" w14:textId="77777777" w:rsidR="002014B9" w:rsidRPr="0096100D" w:rsidRDefault="002014B9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9A06600" w14:textId="77777777" w:rsidR="002014B9" w:rsidRPr="0096100D" w:rsidRDefault="002014B9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975CF6A" w14:textId="77777777" w:rsidR="002014B9" w:rsidRPr="0096100D" w:rsidRDefault="002014B9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7A2DEEF" w14:textId="77777777" w:rsidR="002014B9" w:rsidRPr="0096100D" w:rsidRDefault="002014B9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2014B9" w:rsidRPr="00A4487F" w14:paraId="1164CC05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/>
                      </w:tcPr>
                      <w:p w14:paraId="09A198C7" w14:textId="77777777" w:rsidR="002014B9" w:rsidRPr="003369C0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176EB3CE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CF4B171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247FA18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E522D7B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1A79B73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46038DD4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</w:tr>
                  <w:tr w:rsidR="002014B9" w:rsidRPr="00A4487F" w14:paraId="7B647919" w14:textId="77777777" w:rsidTr="003364C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62F392AA" w14:textId="77777777" w:rsidR="002014B9" w:rsidRPr="003369C0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354E5C19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A300AD8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01CB931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8F95389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006743B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2A5BD86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</w:tr>
                  <w:tr w:rsidR="002014B9" w:rsidRPr="00A4487F" w14:paraId="39474081" w14:textId="77777777" w:rsidTr="003364C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58869D26" w14:textId="77777777" w:rsidR="002014B9" w:rsidRPr="003369C0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3F47A62D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ABEF15A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A3DDDD7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2745A45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4B7E8C1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E68E5DE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</w:tr>
                  <w:tr w:rsidR="002014B9" w:rsidRPr="00A4487F" w14:paraId="243CF575" w14:textId="77777777" w:rsidTr="003364C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D8259F2" w14:textId="77777777" w:rsidR="002014B9" w:rsidRPr="003369C0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0CC184E4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713C88F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D021CD2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5187C54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7668CC3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34330469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</w:tr>
                  <w:tr w:rsidR="002014B9" w:rsidRPr="00A4487F" w14:paraId="2208B74E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51A13DA7" w14:textId="77777777" w:rsidR="002014B9" w:rsidRPr="003369C0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31C719B1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E3175F7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A875655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69C0"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507A6F1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119C1789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/>
                      </w:tcPr>
                      <w:p w14:paraId="2C3FAE26" w14:textId="77777777" w:rsidR="002014B9" w:rsidRPr="003369C0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2014B9" w:rsidRPr="00A4487F" w14:paraId="6438E517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/>
                      </w:tcPr>
                      <w:p w14:paraId="436CFA76" w14:textId="77777777" w:rsidR="002014B9" w:rsidRPr="00FD5BD0" w:rsidRDefault="002014B9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46D15383" w14:textId="77777777" w:rsidR="002014B9" w:rsidRPr="00FD5BD0" w:rsidRDefault="002014B9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677DAFD7" w14:textId="77777777" w:rsidR="002014B9" w:rsidRPr="00FD5BD0" w:rsidRDefault="002014B9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BCFB07B" w14:textId="77777777" w:rsidR="002014B9" w:rsidRPr="00FD5BD0" w:rsidRDefault="002014B9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49B255AB" w14:textId="77777777" w:rsidR="002014B9" w:rsidRPr="00FD5BD0" w:rsidRDefault="002014B9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98D6C0B" w14:textId="77777777" w:rsidR="002014B9" w:rsidRPr="00FD5BD0" w:rsidRDefault="002014B9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/>
                      </w:tcPr>
                      <w:p w14:paraId="2176C38E" w14:textId="77777777" w:rsidR="002014B9" w:rsidRPr="00FD5BD0" w:rsidRDefault="002014B9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2014B9" w:rsidRPr="00A4487F" w14:paraId="6D545BAA" w14:textId="77777777" w:rsidTr="00FD5BD0">
                    <w:trPr>
                      <w:trHeight w:hRule="exact" w:val="80"/>
                    </w:trPr>
                    <w:tc>
                      <w:tcPr>
                        <w:tcW w:w="3456" w:type="dxa"/>
                        <w:gridSpan w:val="7"/>
                        <w:shd w:val="clear" w:color="auto" w:fill="FFFFFF"/>
                      </w:tcPr>
                      <w:p w14:paraId="75B9A0A2" w14:textId="77777777" w:rsidR="002014B9" w:rsidRPr="00831390" w:rsidRDefault="002014B9" w:rsidP="00FD5BD0">
                        <w:pPr>
                          <w:rPr>
                            <w:rFonts w:ascii="Century Gothic" w:hAnsi="Century Gothic"/>
                            <w:sz w:val="16"/>
                          </w:rPr>
                        </w:pPr>
                      </w:p>
                    </w:tc>
                  </w:tr>
                  <w:tr w:rsidR="002014B9" w:rsidRPr="00A4487F" w14:paraId="2CD4CD6F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14:paraId="584D697D" w14:textId="77777777" w:rsidR="002014B9" w:rsidRPr="00A4487F" w:rsidRDefault="002014B9" w:rsidP="00EF5D2F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june</w:t>
                        </w:r>
                      </w:p>
                    </w:tc>
                  </w:tr>
                  <w:tr w:rsidR="002014B9" w:rsidRPr="00A4487F" w14:paraId="4285F5D3" w14:textId="77777777" w:rsidTr="006D3491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7AD9D9D0" w14:textId="77777777" w:rsidR="002014B9" w:rsidRPr="0096100D" w:rsidRDefault="002014B9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1285ED23" w14:textId="77777777" w:rsidR="002014B9" w:rsidRPr="0096100D" w:rsidRDefault="002014B9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6E712D6" w14:textId="77777777" w:rsidR="002014B9" w:rsidRPr="0096100D" w:rsidRDefault="002014B9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9CA5B48" w14:textId="77777777" w:rsidR="002014B9" w:rsidRPr="0096100D" w:rsidRDefault="002014B9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31CB432" w14:textId="77777777" w:rsidR="002014B9" w:rsidRPr="0096100D" w:rsidRDefault="002014B9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F39B03D" w14:textId="77777777" w:rsidR="002014B9" w:rsidRPr="0096100D" w:rsidRDefault="002014B9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32AF857" w14:textId="77777777" w:rsidR="002014B9" w:rsidRPr="0096100D" w:rsidRDefault="002014B9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2014B9" w:rsidRPr="00A4487F" w14:paraId="61C90395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</w:tcPr>
                      <w:p w14:paraId="28347FCA" w14:textId="77777777" w:rsidR="002014B9" w:rsidRPr="004C1EAA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01171D96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6ED6B59E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3E025C18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B93E719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41596E0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B4A05AF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</w:tr>
                  <w:tr w:rsidR="002014B9" w:rsidRPr="00A4487F" w14:paraId="1FC779B9" w14:textId="77777777" w:rsidTr="009E259E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79B5274" w14:textId="77777777" w:rsidR="002014B9" w:rsidRPr="004C1EAA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1CB7187D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7334010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42D78AF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F7BA75F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5D09A29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0EB70F02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</w:tr>
                  <w:tr w:rsidR="002014B9" w:rsidRPr="00A4487F" w14:paraId="3781DBB1" w14:textId="77777777" w:rsidTr="009E259E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42957850" w14:textId="77777777" w:rsidR="002014B9" w:rsidRPr="004C1EAA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7B356130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9DE5D42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2AC7953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DB768E0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03F3FCD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57F80EC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</w:tr>
                  <w:tr w:rsidR="002014B9" w:rsidRPr="00A4487F" w14:paraId="1296975A" w14:textId="77777777" w:rsidTr="009E259E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0BD5D5D1" w14:textId="77777777" w:rsidR="002014B9" w:rsidRPr="004C1EAA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25787577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93F1519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41922C5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357AC5D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57C72F6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252EE8F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</w:tr>
                  <w:tr w:rsidR="002014B9" w:rsidRPr="00A4487F" w14:paraId="6E0C122D" w14:textId="77777777" w:rsidTr="00C83A63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6392266" w14:textId="77777777" w:rsidR="002014B9" w:rsidRPr="004C1EAA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8E98091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0F60887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9B1F251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AA9EE01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41CA1BC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4C1EAA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/>
                      </w:tcPr>
                      <w:p w14:paraId="39758F6D" w14:textId="77777777" w:rsidR="002014B9" w:rsidRPr="004C1EAA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2014B9" w:rsidRPr="00A4487F" w14:paraId="3E00E2E3" w14:textId="77777777" w:rsidTr="00C83A63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/>
                        <w:vAlign w:val="center"/>
                      </w:tcPr>
                      <w:p w14:paraId="6022306C" w14:textId="77777777" w:rsidR="002014B9" w:rsidRPr="00FD5BD0" w:rsidRDefault="002014B9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  <w:shd w:val="clear" w:color="auto" w:fill="FFFFFF"/>
                        <w:vAlign w:val="center"/>
                      </w:tcPr>
                      <w:p w14:paraId="1AA8849D" w14:textId="77777777" w:rsidR="002014B9" w:rsidRPr="00FD5BD0" w:rsidRDefault="002014B9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DF44BA8" w14:textId="77777777" w:rsidR="002014B9" w:rsidRPr="00FD5BD0" w:rsidRDefault="002014B9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00756F5" w14:textId="77777777" w:rsidR="002014B9" w:rsidRPr="00FD5BD0" w:rsidRDefault="002014B9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49FB033" w14:textId="77777777" w:rsidR="002014B9" w:rsidRPr="00FD5BD0" w:rsidRDefault="002014B9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D375B0A" w14:textId="77777777" w:rsidR="002014B9" w:rsidRPr="00FD5BD0" w:rsidRDefault="002014B9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/>
                        <w:vAlign w:val="center"/>
                      </w:tcPr>
                      <w:p w14:paraId="6FAC3F2F" w14:textId="77777777" w:rsidR="002014B9" w:rsidRPr="00FD5BD0" w:rsidRDefault="002014B9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</w:tbl>
                <w:p w14:paraId="430CFF33" w14:textId="77777777" w:rsidR="001A1F9E" w:rsidRPr="00E33811" w:rsidRDefault="001A1F9E" w:rsidP="007417CC">
                  <w:pPr>
                    <w:shd w:val="clear" w:color="auto" w:fill="FFFFFF"/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rFonts w:ascii="Verdana" w:hAnsi="Verdana" w:cs="Georgia"/>
          <w:color w:val="000000"/>
        </w:rPr>
        <w:pict w14:anchorId="08B6A00E">
          <v:shape id="_x0000_s1026" type="#_x0000_t202" style="position:absolute;left:0;text-align:left;margin-left:67.9pt;margin-top:84.2pt;width:183.1pt;height:474.3pt;z-index:251659264;mso-position-horizontal-relative:page;mso-position-vertical-relative:page" filled="f" stroked="f">
            <v:textbox style="mso-next-textbox:#_x0000_s1026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1A1F9E" w:rsidRPr="00EF5D2F" w14:paraId="4721D7C7" w14:textId="77777777" w:rsidTr="00CE1B3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77D5260E" w14:textId="77777777" w:rsidR="001A1F9E" w:rsidRPr="00A4487F" w:rsidRDefault="001A1F9E" w:rsidP="00192680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j</w:t>
                        </w:r>
                        <w:r w:rsidR="00192680">
                          <w:rPr>
                            <w:rFonts w:ascii="Verdana" w:hAnsi="Verdana" w:cs="Verdana"/>
                          </w:rPr>
                          <w:t>anuary</w:t>
                        </w:r>
                      </w:p>
                    </w:tc>
                  </w:tr>
                  <w:tr w:rsidR="00ED5C01" w:rsidRPr="00A4487F" w14:paraId="7035A962" w14:textId="77777777" w:rsidTr="00681917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785FCE52" w14:textId="77777777" w:rsidR="00ED5C01" w:rsidRPr="0096100D" w:rsidRDefault="00ED5C01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0E7B289D" w14:textId="77777777" w:rsidR="00ED5C01" w:rsidRPr="0096100D" w:rsidRDefault="00ED5C01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5D1B639" w14:textId="77777777" w:rsidR="00ED5C01" w:rsidRPr="0096100D" w:rsidRDefault="00ED5C01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9488278" w14:textId="77777777" w:rsidR="00ED5C01" w:rsidRPr="0096100D" w:rsidRDefault="00ED5C01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DC226A8" w14:textId="77777777" w:rsidR="00ED5C01" w:rsidRPr="0096100D" w:rsidRDefault="00ED5C01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C51FEFB" w14:textId="77777777" w:rsidR="00ED5C01" w:rsidRPr="0096100D" w:rsidRDefault="00ED5C01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0AFB815" w14:textId="77777777" w:rsidR="00ED5C01" w:rsidRPr="0096100D" w:rsidRDefault="00ED5C01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2014B9" w:rsidRPr="00A4487F" w14:paraId="5CD0D12B" w14:textId="77777777" w:rsidTr="002014B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  <w:vAlign w:val="center"/>
                      </w:tcPr>
                      <w:p w14:paraId="55B017CD" w14:textId="77777777" w:rsidR="002014B9" w:rsidRPr="008E65BD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5F8DFAF2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4E11032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93738CA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68A6311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6075A2B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231AF90B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2014B9" w:rsidRPr="00A4487F" w14:paraId="57B4073E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51F544F9" w14:textId="77777777" w:rsidR="002014B9" w:rsidRPr="008E65BD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963E2F1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8061344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C1DD7C4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FEB5FA8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3C1879F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27CC591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2014B9" w:rsidRPr="00A4487F" w14:paraId="2A47161E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086BEE0" w14:textId="77777777" w:rsidR="002014B9" w:rsidRPr="008E65BD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3C5559B0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15E8543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22B2A64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D060A02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BBAB3BD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48E184E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2014B9" w:rsidRPr="00A4487F" w14:paraId="23F96979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04285611" w14:textId="77777777" w:rsidR="002014B9" w:rsidRPr="008E65BD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1A7A8380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9137740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AD2C378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2A197AD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C44B3D2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32B34F63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</w:tr>
                  <w:tr w:rsidR="002014B9" w:rsidRPr="00A4487F" w14:paraId="3D2F5BBA" w14:textId="77777777" w:rsidTr="002014B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2501F00" w14:textId="77777777" w:rsidR="002014B9" w:rsidRPr="008E65BD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6C206E3" w14:textId="77777777" w:rsidR="002014B9" w:rsidRPr="008E29A6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29A6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  <w:r>
                          <w:rPr>
                            <w:rFonts w:ascii="Verdana" w:hAnsi="Verdana" w:cs="Georgia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C8EFBAC" w14:textId="77777777" w:rsidR="002014B9" w:rsidRPr="008E29A6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459BAB8" w14:textId="77777777" w:rsidR="002014B9" w:rsidRPr="008E29A6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15CF863" w14:textId="77777777" w:rsidR="002014B9" w:rsidRPr="008E29A6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16B1DC1D" w14:textId="77777777" w:rsidR="002014B9" w:rsidRPr="008E29A6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 w:themeFill="background1"/>
                      </w:tcPr>
                      <w:p w14:paraId="4055F89C" w14:textId="77777777" w:rsidR="002014B9" w:rsidRPr="008E29A6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2014B9" w:rsidRPr="00A4487F" w14:paraId="17999A06" w14:textId="77777777" w:rsidTr="002014B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 w:themeFill="background1"/>
                      </w:tcPr>
                      <w:p w14:paraId="5CDECD5A" w14:textId="77777777" w:rsidR="002014B9" w:rsidRPr="008E29A6" w:rsidRDefault="002014B9" w:rsidP="008E65BD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6A78ED47" w14:textId="77777777" w:rsidR="002014B9" w:rsidRPr="008E29A6" w:rsidRDefault="002014B9" w:rsidP="008E29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3C33B919" w14:textId="77777777" w:rsidR="002014B9" w:rsidRPr="008E29A6" w:rsidRDefault="002014B9" w:rsidP="008E29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2750DB09" w14:textId="77777777" w:rsidR="002014B9" w:rsidRPr="008E29A6" w:rsidRDefault="002014B9" w:rsidP="008E29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63EFB1C6" w14:textId="77777777" w:rsidR="002014B9" w:rsidRPr="008E29A6" w:rsidRDefault="002014B9" w:rsidP="008E29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D83DA09" w14:textId="77777777" w:rsidR="002014B9" w:rsidRPr="008E29A6" w:rsidRDefault="002014B9" w:rsidP="008E29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465074B2" w14:textId="77777777" w:rsidR="002014B9" w:rsidRPr="008E29A6" w:rsidRDefault="002014B9" w:rsidP="008E29A6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2014B9" w:rsidRPr="00A4487F" w14:paraId="4718A937" w14:textId="77777777" w:rsidTr="001F41C5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center"/>
                      </w:tcPr>
                      <w:p w14:paraId="7AB684FC" w14:textId="77777777" w:rsidR="002014B9" w:rsidRPr="00C26DA8" w:rsidRDefault="002014B9" w:rsidP="00BB48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2014B9" w:rsidRPr="00A4487F" w14:paraId="2ECC33B5" w14:textId="77777777" w:rsidTr="00CE1B3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18206B97" w14:textId="77777777" w:rsidR="002014B9" w:rsidRPr="00A4487F" w:rsidRDefault="002014B9" w:rsidP="00CE1B3C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february</w:t>
                        </w:r>
                      </w:p>
                    </w:tc>
                  </w:tr>
                  <w:tr w:rsidR="002014B9" w:rsidRPr="00A4487F" w14:paraId="5C919F0D" w14:textId="77777777" w:rsidTr="00D66C17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6AE874E7" w14:textId="77777777" w:rsidR="002014B9" w:rsidRPr="0096100D" w:rsidRDefault="002014B9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72D9AD10" w14:textId="77777777" w:rsidR="002014B9" w:rsidRPr="0096100D" w:rsidRDefault="002014B9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3D1356D" w14:textId="77777777" w:rsidR="002014B9" w:rsidRPr="0096100D" w:rsidRDefault="002014B9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BFB5EC1" w14:textId="77777777" w:rsidR="002014B9" w:rsidRPr="0096100D" w:rsidRDefault="002014B9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56EE8E1" w14:textId="77777777" w:rsidR="002014B9" w:rsidRPr="0096100D" w:rsidRDefault="002014B9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AE8E69D" w14:textId="77777777" w:rsidR="002014B9" w:rsidRPr="0096100D" w:rsidRDefault="002014B9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3E3FDF0" w14:textId="77777777" w:rsidR="002014B9" w:rsidRPr="0096100D" w:rsidRDefault="002014B9" w:rsidP="000F70F4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2014B9" w:rsidRPr="008E29A6" w14:paraId="0A2CC9CF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</w:tcPr>
                      <w:p w14:paraId="598F9EC5" w14:textId="77777777" w:rsidR="002014B9" w:rsidRPr="008E65BD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75CADEBA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02CF8CBF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6F572292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CD63B2A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1A8C267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0236C4E9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2014B9" w:rsidRPr="00A4487F" w14:paraId="016506F3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346AF4A" w14:textId="77777777" w:rsidR="002014B9" w:rsidRPr="008E65BD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79BF9757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61DE40F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3C2EC3E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7EDC35D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76CB382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02F4B36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2014B9" w:rsidRPr="00A4487F" w14:paraId="66D633D5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1BC851D3" w14:textId="77777777" w:rsidR="002014B9" w:rsidRPr="008E65BD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6EF7D24F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44C110E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5371AFA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E12E14F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55A4A2D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3DC55D8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</w:tr>
                  <w:tr w:rsidR="002014B9" w:rsidRPr="00A4487F" w14:paraId="1907C877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428F4FAA" w14:textId="77777777" w:rsidR="002014B9" w:rsidRPr="008E65BD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0EF00C12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A0BC3D1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063E206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2E2C364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06EAA8C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09180D1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</w:tr>
                  <w:tr w:rsidR="002014B9" w:rsidRPr="00A4487F" w14:paraId="210A512F" w14:textId="77777777" w:rsidTr="00FA4C4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5AA23E7E" w14:textId="77777777" w:rsidR="002014B9" w:rsidRPr="008E65BD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1D4449A2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FC987DE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16E3C72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0D11B15E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ACE0F5A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/>
                      </w:tcPr>
                      <w:p w14:paraId="4E2FF657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2014B9" w:rsidRPr="00A4487F" w14:paraId="5D03F66B" w14:textId="77777777" w:rsidTr="00BB4832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center"/>
                      </w:tcPr>
                      <w:p w14:paraId="23D928EE" w14:textId="77777777" w:rsidR="002014B9" w:rsidRPr="00C26DA8" w:rsidRDefault="002014B9" w:rsidP="00BB4832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  <w:tr w:rsidR="002014B9" w:rsidRPr="00A4487F" w14:paraId="41394642" w14:textId="77777777" w:rsidTr="00CE1B3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14:paraId="7C115D68" w14:textId="77777777" w:rsidR="002014B9" w:rsidRPr="00A4487F" w:rsidRDefault="002014B9" w:rsidP="00CE1B3C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march</w:t>
                        </w:r>
                      </w:p>
                    </w:tc>
                  </w:tr>
                  <w:tr w:rsidR="002014B9" w:rsidRPr="00A4487F" w14:paraId="3675FE71" w14:textId="77777777" w:rsidTr="00D66C17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4D4925F8" w14:textId="77777777" w:rsidR="002014B9" w:rsidRPr="0096100D" w:rsidRDefault="002014B9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0A428CB0" w14:textId="77777777" w:rsidR="002014B9" w:rsidRPr="0096100D" w:rsidRDefault="002014B9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61BFD80" w14:textId="77777777" w:rsidR="002014B9" w:rsidRPr="0096100D" w:rsidRDefault="002014B9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AD8EEDD" w14:textId="77777777" w:rsidR="002014B9" w:rsidRPr="0096100D" w:rsidRDefault="002014B9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F508C8C" w14:textId="77777777" w:rsidR="002014B9" w:rsidRPr="0096100D" w:rsidRDefault="002014B9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02C9EDD" w14:textId="77777777" w:rsidR="002014B9" w:rsidRPr="0096100D" w:rsidRDefault="002014B9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AD7737A" w14:textId="77777777" w:rsidR="002014B9" w:rsidRPr="0096100D" w:rsidRDefault="002014B9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2014B9" w:rsidRPr="00A4487F" w14:paraId="719304C1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67AEF6E9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3E433BE2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345D34E1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76C2652A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AAFFCC3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C808C18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A8B6AF5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2014B9" w:rsidRPr="00A4487F" w14:paraId="3A789C96" w14:textId="77777777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02A5275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62AA0D2C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0C83371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B6A4375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6AA84F9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6BBF10A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031AE966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2014B9" w:rsidRPr="00A4487F" w14:paraId="6E6A4BB7" w14:textId="77777777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401BF89E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0C1D92E1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5986E2B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3C75CD0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2404E56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80A0A9D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64460CEA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</w:tr>
                  <w:tr w:rsidR="002014B9" w:rsidRPr="00A4487F" w14:paraId="6CC36738" w14:textId="77777777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EE79C18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165C4539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CD862F6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4596D9B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5CE9F10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2B8F4CA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C93CA45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</w:tr>
                  <w:tr w:rsidR="002014B9" w:rsidRPr="00A4487F" w14:paraId="069DCCA7" w14:textId="77777777" w:rsidTr="007417C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1F5BCB5A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1F9506DA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33493CA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8E65BD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31687E0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2674789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F301E3A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shd w:val="clear" w:color="auto" w:fill="FFFFFF"/>
                      </w:tcPr>
                      <w:p w14:paraId="14045E2E" w14:textId="77777777" w:rsidR="002014B9" w:rsidRPr="008E65B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2014B9" w:rsidRPr="00A4487F" w14:paraId="13DE7CC7" w14:textId="77777777" w:rsidTr="007417C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/>
                        <w:vAlign w:val="center"/>
                      </w:tcPr>
                      <w:p w14:paraId="6EC0D026" w14:textId="77777777" w:rsidR="002014B9" w:rsidRPr="00C26DA8" w:rsidRDefault="002014B9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75FE2575" w14:textId="77777777" w:rsidR="002014B9" w:rsidRPr="00C26DA8" w:rsidRDefault="002014B9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1EFE9D3" w14:textId="77777777" w:rsidR="002014B9" w:rsidRPr="00C26DA8" w:rsidRDefault="002014B9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BEA01EB" w14:textId="77777777" w:rsidR="002014B9" w:rsidRPr="00C26DA8" w:rsidRDefault="002014B9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B586C0A" w14:textId="77777777" w:rsidR="002014B9" w:rsidRPr="00C26DA8" w:rsidRDefault="002014B9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A35830A" w14:textId="77777777" w:rsidR="002014B9" w:rsidRPr="00C26DA8" w:rsidRDefault="002014B9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/>
                        <w:vAlign w:val="center"/>
                      </w:tcPr>
                      <w:p w14:paraId="01F0F472" w14:textId="77777777" w:rsidR="002014B9" w:rsidRPr="00C26DA8" w:rsidRDefault="002014B9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59659D16" w14:textId="77777777" w:rsidR="001A1F9E" w:rsidRPr="00E33811" w:rsidRDefault="001A1F9E" w:rsidP="001A1F9E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rFonts w:ascii="Verdana" w:hAnsi="Verdana" w:cs="Georgia"/>
          <w:color w:val="000000"/>
        </w:rPr>
        <w:pict w14:anchorId="6126F879">
          <v:shape id="_x0000_s1028" type="#_x0000_t202" style="position:absolute;left:0;text-align:left;margin-left:554pt;margin-top:14.05pt;width:162pt;height:73.55pt;z-index:251658240;mso-position-horizontal-relative:page;mso-position-vertical-relative:page" stroked="f">
            <v:textbox style="mso-next-textbox:#_x0000_s1028">
              <w:txbxContent>
                <w:p w14:paraId="2D285F57" w14:textId="77777777" w:rsidR="001A1F9E" w:rsidRPr="00A4487F" w:rsidRDefault="00FD5BD0" w:rsidP="001A1F9E">
                  <w:pPr>
                    <w:pStyle w:val="Year"/>
                    <w:rPr>
                      <w:rFonts w:ascii="Verdana" w:hAnsi="Verdana" w:cs="Verdana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96"/>
                      <w:szCs w:val="96"/>
                    </w:rPr>
                    <w:t>202</w:t>
                  </w:r>
                  <w:r w:rsidR="002014B9">
                    <w:rPr>
                      <w:rFonts w:ascii="Verdana" w:hAnsi="Verdana" w:cs="Verdana"/>
                      <w:b/>
                      <w:bCs/>
                      <w:sz w:val="96"/>
                      <w:szCs w:val="96"/>
                    </w:rPr>
                    <w:t>3</w:t>
                  </w:r>
                </w:p>
              </w:txbxContent>
            </v:textbox>
            <w10:wrap type="square" side="left" anchorx="page" anchory="page"/>
          </v:shape>
        </w:pict>
      </w:r>
      <w:r>
        <w:rPr>
          <w:rFonts w:ascii="Verdana" w:hAnsi="Verdana" w:cs="Georgia"/>
          <w:color w:val="000000"/>
        </w:rPr>
        <w:pict w14:anchorId="2F172D6C">
          <v:shape id="_x0000_s1029" type="#_x0000_t202" style="position:absolute;left:0;text-align:left;margin-left:267.85pt;margin-top:87.6pt;width:256.25pt;height:456.4pt;z-index:251662336;mso-position-horizontal-relative:page;mso-position-vertical-relative:page" stroked="f">
            <v:textbox style="mso-next-textbox:#_x0000_s102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852"/>
                  </w:tblGrid>
                  <w:tr w:rsidR="0057568A" w:rsidRPr="00EF5D2F" w14:paraId="778A5189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6A69CA7F" w14:textId="77777777" w:rsidR="0057568A" w:rsidRPr="00385067" w:rsidRDefault="0057568A" w:rsidP="002814CF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14:paraId="589A2896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1066F38D" w14:textId="77777777"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14:paraId="6E23989C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2D13DD75" w14:textId="77777777" w:rsidR="0057568A" w:rsidRPr="00385067" w:rsidRDefault="0057568A" w:rsidP="002814CF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14:paraId="033AA44E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66A280F8" w14:textId="77777777"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14:paraId="4351474C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7BBE01A0" w14:textId="77777777"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b/>
                            <w:bCs/>
                            <w:sz w:val="22"/>
                          </w:rPr>
                        </w:pPr>
                      </w:p>
                    </w:tc>
                  </w:tr>
                  <w:tr w:rsidR="0057568A" w:rsidRPr="00EF5D2F" w14:paraId="5E6D1585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2028F5DE" w14:textId="77777777"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14:paraId="2E6F8B90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19DF8149" w14:textId="77777777"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14:paraId="13A66AAD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0849D614" w14:textId="77777777" w:rsidR="0057568A" w:rsidRPr="00385067" w:rsidRDefault="0057568A" w:rsidP="008E65BD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57568A" w:rsidRPr="00EF5D2F" w14:paraId="1439D6EA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7257252B" w14:textId="77777777" w:rsidR="0057568A" w:rsidRPr="00385067" w:rsidRDefault="0057568A" w:rsidP="002814CF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403748" w:rsidRPr="00EF5D2F" w14:paraId="506EA6ED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09F67EE4" w14:textId="77777777" w:rsidR="00403748" w:rsidRPr="00DE17C2" w:rsidRDefault="00403748" w:rsidP="008E65BD">
                        <w:pPr>
                          <w:rPr>
                            <w:rFonts w:ascii="Verdana" w:hAnsi="Verdana" w:cs="Verdana"/>
                          </w:rPr>
                        </w:pPr>
                      </w:p>
                    </w:tc>
                  </w:tr>
                  <w:tr w:rsidR="001A1F9E" w:rsidRPr="00EF5D2F" w14:paraId="5BD39E4A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4006B17B" w14:textId="77777777" w:rsidR="001A1F9E" w:rsidRPr="00EF5D2F" w:rsidRDefault="001A1F9E" w:rsidP="009E3D06"/>
                    </w:tc>
                  </w:tr>
                  <w:tr w:rsidR="001A1F9E" w:rsidRPr="00EF5D2F" w14:paraId="3781464B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606C5838" w14:textId="77777777" w:rsidR="001A1F9E" w:rsidRPr="00EF5D2F" w:rsidRDefault="001A1F9E" w:rsidP="009E3D06"/>
                    </w:tc>
                  </w:tr>
                  <w:tr w:rsidR="001A1F9E" w:rsidRPr="00EF5D2F" w14:paraId="447CB945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75727EF0" w14:textId="77777777" w:rsidR="001A1F9E" w:rsidRPr="00EF5D2F" w:rsidRDefault="001A1F9E" w:rsidP="009E3D06"/>
                    </w:tc>
                  </w:tr>
                  <w:tr w:rsidR="001A1F9E" w:rsidRPr="00EF5D2F" w14:paraId="44135467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7FDC5E1C" w14:textId="77777777" w:rsidR="001A1F9E" w:rsidRPr="00EF5D2F" w:rsidRDefault="001A1F9E" w:rsidP="009E3D06"/>
                    </w:tc>
                  </w:tr>
                  <w:tr w:rsidR="001A1F9E" w:rsidRPr="00EF5D2F" w14:paraId="0C55A3CA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3499D38D" w14:textId="77777777" w:rsidR="001A1F9E" w:rsidRPr="00EF5D2F" w:rsidRDefault="001A1F9E" w:rsidP="009E3D06"/>
                    </w:tc>
                  </w:tr>
                  <w:tr w:rsidR="001A1F9E" w:rsidRPr="00EF5D2F" w14:paraId="5FFA1EEC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4C792E82" w14:textId="77777777" w:rsidR="001A1F9E" w:rsidRPr="00EF5D2F" w:rsidRDefault="001A1F9E" w:rsidP="009E3D06"/>
                    </w:tc>
                  </w:tr>
                  <w:tr w:rsidR="001A1F9E" w:rsidRPr="00EF5D2F" w14:paraId="08E56740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19811A94" w14:textId="77777777" w:rsidR="001A1F9E" w:rsidRPr="00EF5D2F" w:rsidRDefault="001A1F9E" w:rsidP="009E3D06"/>
                    </w:tc>
                  </w:tr>
                  <w:tr w:rsidR="001A1F9E" w:rsidRPr="00EF5D2F" w14:paraId="750A1F5C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63B6C0AA" w14:textId="77777777" w:rsidR="001A1F9E" w:rsidRPr="00EF5D2F" w:rsidRDefault="001A1F9E" w:rsidP="009E3D06"/>
                    </w:tc>
                  </w:tr>
                  <w:tr w:rsidR="001A1F9E" w:rsidRPr="00EF5D2F" w14:paraId="688BD5E9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2061F1F4" w14:textId="77777777" w:rsidR="001A1F9E" w:rsidRPr="00EF5D2F" w:rsidRDefault="001A1F9E" w:rsidP="009E3D06"/>
                    </w:tc>
                  </w:tr>
                  <w:tr w:rsidR="001A1F9E" w:rsidRPr="00EF5D2F" w14:paraId="51FB5C6E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579A354B" w14:textId="77777777" w:rsidR="001A1F9E" w:rsidRPr="00EF5D2F" w:rsidRDefault="001A1F9E" w:rsidP="009E3D06"/>
                    </w:tc>
                  </w:tr>
                </w:tbl>
                <w:p w14:paraId="3315CE2A" w14:textId="77777777" w:rsidR="001A1F9E" w:rsidRDefault="001A1F9E" w:rsidP="001A1F9E"/>
              </w:txbxContent>
            </v:textbox>
            <w10:wrap side="left" anchorx="page" anchory="page"/>
          </v:shape>
        </w:pict>
      </w:r>
      <w:r>
        <w:rPr>
          <w:rFonts w:ascii="Verdana" w:hAnsi="Verdana" w:cs="Georgia"/>
          <w:color w:val="000000"/>
        </w:rPr>
        <w:pict w14:anchorId="27365E8E">
          <v:rect id="_x0000_s1030" style="position:absolute;left:0;text-align:left;margin-left:54.4pt;margin-top:54.4pt;width:682.7pt;height:504.1pt;z-index:-251655168;mso-position-horizontal-relative:page;mso-position-vertical-relative:page" filled="f" strokecolor="#3e5c77" strokeweight="1pt">
            <w10:wrap type="square" side="left" anchorx="page" anchory="page"/>
          </v:rect>
        </w:pict>
      </w:r>
    </w:p>
    <w:p w14:paraId="4E360F4B" w14:textId="77777777" w:rsidR="000C020A" w:rsidRPr="00094FB6" w:rsidRDefault="00000000" w:rsidP="00917218">
      <w:pPr>
        <w:rPr>
          <w:rFonts w:ascii="Georgia" w:hAnsi="Georgia" w:cs="Georgia"/>
        </w:rPr>
      </w:pPr>
      <w:r>
        <w:rPr>
          <w:noProof/>
        </w:rPr>
        <w:lastRenderedPageBreak/>
        <w:pict w14:anchorId="6BD62AA6">
          <v:shape id="_x0000_s1032" type="#_x0000_t202" style="position:absolute;margin-left:539.25pt;margin-top:81.05pt;width:188.15pt;height:471.45pt;z-index:251655168;mso-position-horizontal-relative:page;mso-position-vertical-relative:page" filled="f" stroked="f">
            <v:textbox style="mso-next-textbox:#_x0000_s1032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640654" w:rsidRPr="00EF5D2F" w14:paraId="4D28DE0F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2E534FCB" w14:textId="77777777" w:rsidR="00640654" w:rsidRPr="00A4487F" w:rsidRDefault="00640654" w:rsidP="00EF5D2F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 w:rsidRPr="00A4487F">
                          <w:rPr>
                            <w:rFonts w:ascii="Verdana" w:hAnsi="Verdana" w:cs="Verdana"/>
                          </w:rPr>
                          <w:t>October</w:t>
                        </w:r>
                      </w:p>
                    </w:tc>
                  </w:tr>
                  <w:tr w:rsidR="001D5D90" w:rsidRPr="00A4487F" w14:paraId="6C3DE67A" w14:textId="77777777" w:rsidTr="00681917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33DBD1F2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13120B5B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64A5EC0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E21CA88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163BAFE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A097837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855BCEE" w14:textId="77777777" w:rsidR="001D5D90" w:rsidRPr="0096100D" w:rsidRDefault="001D5D90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8E6DEB" w:rsidRPr="00A4487F" w14:paraId="0803F152" w14:textId="77777777" w:rsidTr="009C1B5E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</w:tcPr>
                      <w:p w14:paraId="1DBFC55E" w14:textId="77777777" w:rsidR="008E6DEB" w:rsidRPr="00912A23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6103621E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9D7F0DD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C403191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5BA5500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85BCC38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24B67DC7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</w:tr>
                  <w:tr w:rsidR="008E6DEB" w:rsidRPr="00A4487F" w14:paraId="63CDAB71" w14:textId="77777777" w:rsidTr="00620ECD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1A4D88D8" w14:textId="77777777" w:rsidR="008E6DEB" w:rsidRPr="00912A23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2B8786D5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94C7458" w14:textId="2B5E909A" w:rsidR="008E6DEB" w:rsidRPr="00912A23" w:rsidRDefault="00D96051" w:rsidP="008E6DEB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  <w:r w:rsidR="008E6DEB">
                          <w:rPr>
                            <w:rFonts w:ascii="Verdana" w:hAnsi="Verdana" w:cs="Georgia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5181B13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8D39035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74FEEBD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208685F4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</w:tr>
                  <w:tr w:rsidR="008E6DEB" w:rsidRPr="00A4487F" w14:paraId="7DBB3BE9" w14:textId="77777777" w:rsidTr="00620ECD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64370B07" w14:textId="77777777" w:rsidR="008E6DEB" w:rsidRPr="00912A23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2EAF0AD9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C3FF19D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C24D227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B9EEBE5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ACCA635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3810F607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8E6DEB" w:rsidRPr="00A4487F" w14:paraId="60A8C70E" w14:textId="77777777" w:rsidTr="00620ECD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12F663E4" w14:textId="77777777" w:rsidR="008E6DEB" w:rsidRPr="00912A23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1162DA41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85B9A7A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D41E9E7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4B70382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C0E5BBB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DE1F60A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</w:tr>
                  <w:tr w:rsidR="008E6DEB" w:rsidRPr="00A4487F" w14:paraId="198FA265" w14:textId="77777777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45E953CE" w14:textId="77777777" w:rsidR="008E6DEB" w:rsidRPr="00912A23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2340D902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9D1ED08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57F1470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073FDFF0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387EA619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6DB6D17D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8E6DEB" w:rsidRPr="00A4487F" w14:paraId="731EC5F1" w14:textId="77777777" w:rsidTr="008E6DEB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 w:themeFill="background1"/>
                      </w:tcPr>
                      <w:p w14:paraId="3655CB71" w14:textId="77777777" w:rsidR="008E6DEB" w:rsidRPr="00912A23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146A8439" w14:textId="77777777" w:rsidR="008E6DEB" w:rsidRPr="00912A23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55F2DD6" w14:textId="77777777" w:rsidR="008E6DEB" w:rsidRPr="00912A23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3F6E4E3F" w14:textId="77777777" w:rsidR="008E6DEB" w:rsidRPr="00912A23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05BCA91F" w14:textId="77777777" w:rsidR="008E6DEB" w:rsidRPr="00912A23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31B0C2C2" w14:textId="77777777" w:rsidR="008E6DEB" w:rsidRPr="00912A23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</w:tcPr>
                      <w:p w14:paraId="652C64AA" w14:textId="77777777" w:rsidR="008E6DEB" w:rsidRPr="00912A23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8E6DEB" w:rsidRPr="00A4487F" w14:paraId="582E9ECC" w14:textId="77777777" w:rsidTr="008D613E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7E9C95E0" w14:textId="77777777" w:rsidR="008E6DEB" w:rsidRPr="00046864" w:rsidRDefault="008E6DEB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Verdana" w:hAnsi="Verdana" w:cs="Verdana"/>
                            <w:b w:val="0"/>
                            <w:bCs w:val="0"/>
                            <w:smallCaps/>
                            <w:color w:val="006699"/>
                            <w:spacing w:val="40"/>
                            <w:kern w:val="0"/>
                          </w:rPr>
                        </w:pPr>
                      </w:p>
                    </w:tc>
                  </w:tr>
                  <w:tr w:rsidR="008E6DEB" w:rsidRPr="00A4487F" w14:paraId="7427B3CF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0F8ECBA8" w14:textId="77777777" w:rsidR="008E6DEB" w:rsidRPr="00A4487F" w:rsidRDefault="008E6DEB" w:rsidP="00EF5D2F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 w:rsidRPr="00A4487F">
                          <w:rPr>
                            <w:rFonts w:ascii="Verdana" w:hAnsi="Verdana" w:cs="Verdana"/>
                          </w:rPr>
                          <w:t>November</w:t>
                        </w:r>
                      </w:p>
                    </w:tc>
                  </w:tr>
                  <w:tr w:rsidR="008E6DEB" w:rsidRPr="00A4487F" w14:paraId="6129C88C" w14:textId="77777777" w:rsidTr="00FA6143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322A0CDA" w14:textId="77777777" w:rsidR="008E6DEB" w:rsidRPr="0096100D" w:rsidRDefault="008E6DE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123BDC64" w14:textId="77777777" w:rsidR="008E6DEB" w:rsidRPr="0096100D" w:rsidRDefault="008E6DE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D82AFF6" w14:textId="77777777" w:rsidR="008E6DEB" w:rsidRPr="0096100D" w:rsidRDefault="008E6DE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9A53CB8" w14:textId="77777777" w:rsidR="008E6DEB" w:rsidRPr="0096100D" w:rsidRDefault="008E6DE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3173C35" w14:textId="77777777" w:rsidR="008E6DEB" w:rsidRPr="0096100D" w:rsidRDefault="008E6DE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D6D7D2A" w14:textId="77777777" w:rsidR="008E6DEB" w:rsidRPr="0096100D" w:rsidRDefault="008E6DE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C67B223" w14:textId="77777777" w:rsidR="008E6DEB" w:rsidRPr="0096100D" w:rsidRDefault="008E6DE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8E6DEB" w:rsidRPr="00A4487F" w14:paraId="02F12C39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/>
                      </w:tcPr>
                      <w:p w14:paraId="1AFF88FD" w14:textId="77777777" w:rsidR="008E6DEB" w:rsidRPr="00912A23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58371B7D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526727C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3F02E45A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CFF1A59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1A2B761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2A61BF35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8E6DEB" w:rsidRPr="00A4487F" w14:paraId="5D3179A5" w14:textId="77777777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93A439F" w14:textId="77777777" w:rsidR="008E6DEB" w:rsidRPr="00912A23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B411E74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C3A2415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D86E83B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B881EE3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015C341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0DF077D2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8E6DEB" w:rsidRPr="00A4487F" w14:paraId="2A67FABF" w14:textId="77777777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4E149E49" w14:textId="77777777" w:rsidR="008E6DEB" w:rsidRPr="00912A23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08092D37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3185086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6D611B4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D71E4E1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5667850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6722501B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</w:tr>
                  <w:tr w:rsidR="008E6DEB" w:rsidRPr="00A4487F" w14:paraId="50EA9B6A" w14:textId="77777777" w:rsidTr="00E8662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720B2A2E" w14:textId="77777777" w:rsidR="008E6DEB" w:rsidRPr="00912A23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315E1AC7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23605B6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D85BA2E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E447737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39E572A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4C82CC76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</w:tr>
                  <w:tr w:rsidR="008E6DEB" w:rsidRPr="00A4487F" w14:paraId="2D85A333" w14:textId="77777777" w:rsidTr="007417CC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53591576" w14:textId="77777777" w:rsidR="008E6DEB" w:rsidRPr="00912A23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1B99358C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FA801FE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B6147B6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E08F42B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88C1AC4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/>
                      </w:tcPr>
                      <w:p w14:paraId="61EBC8DD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8E6DEB" w:rsidRPr="00A4487F" w14:paraId="7C1DDB83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7AD297FE" w14:textId="77777777" w:rsidR="008E6DEB" w:rsidRPr="00046864" w:rsidRDefault="008E6DEB" w:rsidP="00FE0502">
                        <w:pPr>
                          <w:pStyle w:val="Heading1"/>
                          <w:tabs>
                            <w:tab w:val="center" w:pos="707"/>
                            <w:tab w:val="center" w:pos="812"/>
                          </w:tabs>
                          <w:rPr>
                            <w:rFonts w:ascii="Verdana" w:hAnsi="Verdana" w:cs="Verdana"/>
                            <w:b w:val="0"/>
                            <w:bCs w:val="0"/>
                            <w:smallCaps/>
                            <w:color w:val="006699"/>
                            <w:spacing w:val="40"/>
                            <w:kern w:val="0"/>
                          </w:rPr>
                        </w:pPr>
                      </w:p>
                    </w:tc>
                  </w:tr>
                  <w:tr w:rsidR="008E6DEB" w:rsidRPr="00A4487F" w14:paraId="31A126C5" w14:textId="77777777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14:paraId="207B34B1" w14:textId="77777777" w:rsidR="008E6DEB" w:rsidRPr="00A4487F" w:rsidRDefault="008E6DEB" w:rsidP="00EF5D2F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 w:rsidRPr="00A4487F">
                          <w:rPr>
                            <w:rFonts w:ascii="Verdana" w:hAnsi="Verdana" w:cs="Verdana"/>
                          </w:rPr>
                          <w:t>December</w:t>
                        </w:r>
                      </w:p>
                    </w:tc>
                  </w:tr>
                  <w:tr w:rsidR="008E6DEB" w:rsidRPr="00A4487F" w14:paraId="74391E50" w14:textId="77777777" w:rsidTr="00FA6143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0E591D73" w14:textId="77777777" w:rsidR="008E6DEB" w:rsidRPr="0096100D" w:rsidRDefault="008E6DE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0BCB7C01" w14:textId="77777777" w:rsidR="008E6DEB" w:rsidRPr="0096100D" w:rsidRDefault="008E6DE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860E0D2" w14:textId="77777777" w:rsidR="008E6DEB" w:rsidRPr="0096100D" w:rsidRDefault="008E6DE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79DA371" w14:textId="77777777" w:rsidR="008E6DEB" w:rsidRPr="0096100D" w:rsidRDefault="008E6DE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5940702" w14:textId="77777777" w:rsidR="008E6DEB" w:rsidRPr="0096100D" w:rsidRDefault="008E6DE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ADDB337" w14:textId="77777777" w:rsidR="008E6DEB" w:rsidRPr="0096100D" w:rsidRDefault="008E6DE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6311681" w14:textId="77777777" w:rsidR="008E6DEB" w:rsidRPr="0096100D" w:rsidRDefault="008E6DEB" w:rsidP="00C61B77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8E6DEB" w:rsidRPr="00A4487F" w14:paraId="580A977D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/>
                      </w:tcPr>
                      <w:p w14:paraId="4E4CDFE4" w14:textId="77777777" w:rsidR="008E6DEB" w:rsidRPr="00912A23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76361F57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155D53EE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386986BC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4362B9C1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3D7D0AB0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010FD928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8E6DEB" w:rsidRPr="00A4487F" w14:paraId="5B81AFD6" w14:textId="77777777" w:rsidTr="0048384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29628CF3" w14:textId="77777777" w:rsidR="008E6DEB" w:rsidRPr="00912A23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4C612DB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DCE2775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8CCB3C7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019D84D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A8BB0E1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6C0D7656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</w:tr>
                  <w:tr w:rsidR="008E6DEB" w:rsidRPr="00A4487F" w14:paraId="2738AAA2" w14:textId="77777777" w:rsidTr="0048384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1943827B" w14:textId="77777777" w:rsidR="008E6DEB" w:rsidRPr="00912A23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DF16513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0BF732D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BB2670F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6285887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4D92814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9E37CD3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</w:tr>
                  <w:tr w:rsidR="008E6DEB" w:rsidRPr="00A4487F" w14:paraId="14D07656" w14:textId="77777777" w:rsidTr="0048384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43F6C59E" w14:textId="77777777" w:rsidR="008E6DEB" w:rsidRPr="00912A23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6D082426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C5FB944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F536276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CF50CFA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FFFB0EE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F3379B2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8E6DEB" w:rsidRPr="00A4487F" w14:paraId="5975A243" w14:textId="77777777" w:rsidTr="00912A23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1C587E76" w14:textId="77777777" w:rsidR="008E6DEB" w:rsidRPr="00912A23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09F837B5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27DCF22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F7FFD8D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C2EFEE2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1F51D42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370623E" w14:textId="77777777" w:rsidR="008E6DEB" w:rsidRPr="00912A23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912A23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</w:tr>
                  <w:tr w:rsidR="008E6DEB" w:rsidRPr="00A4487F" w14:paraId="4C973948" w14:textId="77777777" w:rsidTr="00AD5B38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  <w:vAlign w:val="center"/>
                      </w:tcPr>
                      <w:p w14:paraId="10DED7F5" w14:textId="77777777" w:rsidR="008E6DEB" w:rsidRPr="00D41E8E" w:rsidRDefault="00AD5B38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  <w:r>
                          <w:rPr>
                            <w:rFonts w:ascii="Verdana" w:hAnsi="Verdana" w:cs="Georgia"/>
                          </w:rPr>
                          <w:t>31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500F8FE5" w14:textId="77777777" w:rsidR="008E6DEB" w:rsidRPr="00D41E8E" w:rsidRDefault="008E6DE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0101F62" w14:textId="77777777" w:rsidR="008E6DEB" w:rsidRPr="00D41E8E" w:rsidRDefault="008E6DE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590A841" w14:textId="77777777" w:rsidR="008E6DEB" w:rsidRPr="00D41E8E" w:rsidRDefault="008E6DE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9937B31" w14:textId="77777777" w:rsidR="008E6DEB" w:rsidRPr="00D41E8E" w:rsidRDefault="008E6DE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9E9C310" w14:textId="77777777" w:rsidR="008E6DEB" w:rsidRPr="00D41E8E" w:rsidRDefault="008E6DE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27ED104E" w14:textId="77777777" w:rsidR="008E6DEB" w:rsidRPr="00D41E8E" w:rsidRDefault="008E6DE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607D5ACB" w14:textId="77777777" w:rsidR="00640654" w:rsidRPr="00E33811" w:rsidRDefault="00640654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 w14:anchorId="122F23EF">
          <v:shape id="_x0000_s1031" type="#_x0000_t202" style="position:absolute;margin-left:67.9pt;margin-top:83.3pt;width:183.1pt;height:469.2pt;z-index:251654144;mso-position-horizontal-relative:page;mso-position-vertical-relative:page" filled="f" stroked="f">
            <v:textbox style="mso-next-textbox:#_x0000_s1031">
              <w:txbxContent>
                <w:tbl>
                  <w:tblPr>
                    <w:tblW w:w="3456" w:type="dxa"/>
                    <w:tblLayout w:type="fixed"/>
                    <w:tblCellMar>
                      <w:left w:w="14" w:type="dxa"/>
                      <w:right w:w="14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"/>
                    <w:gridCol w:w="493"/>
                    <w:gridCol w:w="494"/>
                    <w:gridCol w:w="494"/>
                    <w:gridCol w:w="494"/>
                    <w:gridCol w:w="494"/>
                    <w:gridCol w:w="494"/>
                  </w:tblGrid>
                  <w:tr w:rsidR="001576C0" w:rsidRPr="00EF5D2F" w14:paraId="437BB572" w14:textId="77777777" w:rsidTr="00CE1B3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5ACE9D77" w14:textId="77777777" w:rsidR="001576C0" w:rsidRPr="00A4487F" w:rsidRDefault="008C4715" w:rsidP="00CE1B3C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july</w:t>
                        </w:r>
                      </w:p>
                    </w:tc>
                  </w:tr>
                  <w:tr w:rsidR="001576C0" w:rsidRPr="00A4487F" w14:paraId="311C731D" w14:textId="77777777" w:rsidTr="00DA79CB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7BECC0BC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44AAE2D5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ACCED01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2AD2138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6E043E0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7498BCBE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28DB318" w14:textId="77777777" w:rsidR="001576C0" w:rsidRPr="0096100D" w:rsidRDefault="001576C0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2014B9" w:rsidRPr="00A4487F" w14:paraId="3C05ACBF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</w:tcPr>
                      <w:p w14:paraId="2B78FFBF" w14:textId="77777777" w:rsidR="002014B9" w:rsidRPr="005D332D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5BF7FE8E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3ED61F4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4D3BBB6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9D50870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5CB189ED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22052FC0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2014B9" w:rsidRPr="00A4487F" w14:paraId="6F807928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40C0E69D" w14:textId="77777777" w:rsidR="002014B9" w:rsidRPr="005D332D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35BFCF6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B0440BC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D343E32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842CC18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59C9CF2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243DBCCB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</w:tr>
                  <w:tr w:rsidR="002014B9" w:rsidRPr="00A4487F" w14:paraId="3364C430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2EB4E353" w14:textId="77777777" w:rsidR="002014B9" w:rsidRPr="005D332D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6C81C14A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48E1216E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FCC4203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A0D711D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0B94179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6E1193EC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2014B9" w:rsidRPr="00A4487F" w14:paraId="1A55BC7A" w14:textId="77777777" w:rsidTr="000F70F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3BC73E3A" w14:textId="77777777" w:rsidR="002014B9" w:rsidRPr="005D332D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65AB1A46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01BDC26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7D98D25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008C1A5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AF9C4DD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B0217BE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</w:tr>
                  <w:tr w:rsidR="002014B9" w:rsidRPr="00A4487F" w14:paraId="2256F8D6" w14:textId="77777777" w:rsidTr="00FA4C4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662C4FE3" w14:textId="77777777" w:rsidR="002014B9" w:rsidRPr="005D332D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D01A0D0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283343D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E77D87D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6B8DC19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CE076C3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  <w:shd w:val="clear" w:color="auto" w:fill="D9E2F3"/>
                      </w:tcPr>
                      <w:p w14:paraId="6A38DBD9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</w:tr>
                  <w:tr w:rsidR="002014B9" w:rsidRPr="00A4487F" w14:paraId="12E9A34A" w14:textId="77777777" w:rsidTr="002014B9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 w:themeFill="accent1" w:themeFillTint="33"/>
                        <w:vAlign w:val="center"/>
                      </w:tcPr>
                      <w:p w14:paraId="7D94FDE2" w14:textId="77777777" w:rsidR="002014B9" w:rsidRPr="00831390" w:rsidRDefault="002014B9" w:rsidP="00FD5BD0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  <w:r w:rsidRPr="002014B9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57DCC6A1" w14:textId="77777777" w:rsidR="002014B9" w:rsidRPr="002014B9" w:rsidRDefault="002014B9" w:rsidP="00FD5BD0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2014B9"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BBCEE52" w14:textId="77777777" w:rsidR="002014B9" w:rsidRPr="00831390" w:rsidRDefault="002014B9" w:rsidP="00FD5BD0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A0FA5D8" w14:textId="77777777" w:rsidR="002014B9" w:rsidRPr="00831390" w:rsidRDefault="002014B9" w:rsidP="00FD5BD0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55A1215" w14:textId="77777777" w:rsidR="002014B9" w:rsidRPr="00831390" w:rsidRDefault="002014B9" w:rsidP="00FD5BD0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B747576" w14:textId="77777777" w:rsidR="002014B9" w:rsidRPr="00831390" w:rsidRDefault="002014B9" w:rsidP="00FD5BD0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DCB14CC" w14:textId="77777777" w:rsidR="002014B9" w:rsidRPr="00831390" w:rsidRDefault="002014B9" w:rsidP="0046470B">
                        <w:pPr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4B9" w:rsidRPr="00A4487F" w14:paraId="6F073224" w14:textId="77777777" w:rsidTr="000633B5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</w:tcPr>
                      <w:p w14:paraId="282A04CF" w14:textId="77777777" w:rsidR="002014B9" w:rsidRPr="00A4487F" w:rsidRDefault="002014B9" w:rsidP="00C6055A">
                        <w:pPr>
                          <w:pStyle w:val="DatesWeekend"/>
                          <w:jc w:val="left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 xml:space="preserve"> </w:t>
                        </w:r>
                      </w:p>
                    </w:tc>
                  </w:tr>
                  <w:tr w:rsidR="002014B9" w:rsidRPr="00A4487F" w14:paraId="76998BCC" w14:textId="77777777" w:rsidTr="00CE1B3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bottom"/>
                      </w:tcPr>
                      <w:p w14:paraId="021B9115" w14:textId="77777777" w:rsidR="002014B9" w:rsidRPr="00A4487F" w:rsidRDefault="002014B9" w:rsidP="00CE1B3C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august</w:t>
                        </w:r>
                      </w:p>
                    </w:tc>
                  </w:tr>
                  <w:tr w:rsidR="002014B9" w:rsidRPr="00A4487F" w14:paraId="0B138E86" w14:textId="77777777" w:rsidTr="00F06917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7B9501A7" w14:textId="77777777" w:rsidR="002014B9" w:rsidRPr="0096100D" w:rsidRDefault="002014B9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1E6D4DD8" w14:textId="77777777" w:rsidR="002014B9" w:rsidRPr="0096100D" w:rsidRDefault="002014B9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625019C7" w14:textId="77777777" w:rsidR="002014B9" w:rsidRPr="0096100D" w:rsidRDefault="002014B9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5F9DDFB" w14:textId="77777777" w:rsidR="002014B9" w:rsidRPr="0096100D" w:rsidRDefault="002014B9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4DC5B53C" w14:textId="77777777" w:rsidR="002014B9" w:rsidRPr="0096100D" w:rsidRDefault="002014B9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4C68A7A" w14:textId="77777777" w:rsidR="002014B9" w:rsidRPr="0096100D" w:rsidRDefault="002014B9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FBB2F54" w14:textId="77777777" w:rsidR="002014B9" w:rsidRPr="0096100D" w:rsidRDefault="002014B9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2014B9" w:rsidRPr="00A4487F" w14:paraId="3B94949E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EEAF6"/>
                      </w:tcPr>
                      <w:p w14:paraId="084F5877" w14:textId="77777777" w:rsidR="002014B9" w:rsidRPr="005D332D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67018008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3F999297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19982FA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942554F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0CFA327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38B2B9F4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2014B9" w:rsidRPr="00A4487F" w14:paraId="1022DD1D" w14:textId="77777777" w:rsidTr="003364C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4E164192" w14:textId="77777777" w:rsidR="002014B9" w:rsidRPr="005D332D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6DE6584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CE94CDF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D36F1A2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FE0BFE6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C2EB1B3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663DD06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</w:tr>
                  <w:tr w:rsidR="002014B9" w:rsidRPr="00A4487F" w14:paraId="1CC6A30B" w14:textId="77777777" w:rsidTr="003364C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24896246" w14:textId="77777777" w:rsidR="002014B9" w:rsidRPr="005D332D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58BEEDF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457B9E1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482B08C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4BBD376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4AC1F39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7A36A0E0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</w:tr>
                  <w:tr w:rsidR="002014B9" w:rsidRPr="00A4487F" w14:paraId="3093B204" w14:textId="77777777" w:rsidTr="003364C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0B69A59B" w14:textId="77777777" w:rsidR="002014B9" w:rsidRPr="005D332D" w:rsidRDefault="002014B9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6F02DF28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C37F60B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9E6EF37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B740E69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E59AE89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21896FD3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</w:tr>
                  <w:tr w:rsidR="002014B9" w:rsidRPr="00A4487F" w14:paraId="45AF9580" w14:textId="77777777" w:rsidTr="00FA4C4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2D211E6B" w14:textId="77777777" w:rsidR="002014B9" w:rsidRPr="005D332D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6A98B5FA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F8A201E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0FF191B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573048B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5D332D">
                          <w:rPr>
                            <w:rFonts w:ascii="Verdana" w:hAnsi="Verdana" w:cs="Georgia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2881F2FB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FFFFFF"/>
                      </w:tcPr>
                      <w:p w14:paraId="1C5360A7" w14:textId="77777777" w:rsidR="002014B9" w:rsidRPr="005D332D" w:rsidRDefault="002014B9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</w:tr>
                  <w:tr w:rsidR="002014B9" w:rsidRPr="00A4487F" w14:paraId="370F3FB4" w14:textId="77777777" w:rsidTr="00FA4C44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vAlign w:val="center"/>
                      </w:tcPr>
                      <w:p w14:paraId="7C071721" w14:textId="77777777" w:rsidR="002014B9" w:rsidRPr="00831390" w:rsidRDefault="002014B9" w:rsidP="0046470B">
                        <w:pPr>
                          <w:jc w:val="center"/>
                          <w:rPr>
                            <w:rFonts w:ascii="Century Gothic" w:hAnsi="Century Gothic" w:cs="Georgia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14B9" w:rsidRPr="00A4487F" w14:paraId="5FE4C0E5" w14:textId="77777777" w:rsidTr="00CE1B3C">
                    <w:trPr>
                      <w:trHeight w:hRule="exact" w:val="374"/>
                    </w:trPr>
                    <w:tc>
                      <w:tcPr>
                        <w:tcW w:w="3456" w:type="dxa"/>
                        <w:gridSpan w:val="7"/>
                        <w:shd w:val="clear" w:color="auto" w:fill="006699"/>
                        <w:vAlign w:val="bottom"/>
                      </w:tcPr>
                      <w:p w14:paraId="5F0BB9D3" w14:textId="77777777" w:rsidR="002014B9" w:rsidRPr="00A4487F" w:rsidRDefault="002014B9" w:rsidP="00CE1B3C">
                        <w:pPr>
                          <w:pStyle w:val="MonthNames"/>
                          <w:rPr>
                            <w:rFonts w:ascii="Verdana" w:hAnsi="Verdana" w:cs="Verdana"/>
                          </w:rPr>
                        </w:pPr>
                        <w:r>
                          <w:rPr>
                            <w:rFonts w:ascii="Verdana" w:hAnsi="Verdana" w:cs="Verdana"/>
                          </w:rPr>
                          <w:t>september</w:t>
                        </w:r>
                      </w:p>
                    </w:tc>
                  </w:tr>
                  <w:tr w:rsidR="002014B9" w:rsidRPr="00A4487F" w14:paraId="6EA985AC" w14:textId="77777777" w:rsidTr="00681917">
                    <w:trPr>
                      <w:trHeight w:hRule="exact" w:val="374"/>
                    </w:trPr>
                    <w:tc>
                      <w:tcPr>
                        <w:tcW w:w="493" w:type="dxa"/>
                        <w:vAlign w:val="center"/>
                      </w:tcPr>
                      <w:p w14:paraId="65C90AF3" w14:textId="77777777" w:rsidR="002014B9" w:rsidRPr="0096100D" w:rsidRDefault="002014B9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Sun</w:t>
                        </w: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6CB5EC7C" w14:textId="77777777" w:rsidR="002014B9" w:rsidRPr="0096100D" w:rsidRDefault="002014B9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Mon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A3E3395" w14:textId="77777777" w:rsidR="002014B9" w:rsidRPr="0096100D" w:rsidRDefault="002014B9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Tue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F4D8935" w14:textId="77777777" w:rsidR="002014B9" w:rsidRPr="0096100D" w:rsidRDefault="002014B9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Wed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C95AB4B" w14:textId="77777777" w:rsidR="002014B9" w:rsidRPr="0096100D" w:rsidRDefault="002014B9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Thu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4D92B72" w14:textId="77777777" w:rsidR="002014B9" w:rsidRPr="0096100D" w:rsidRDefault="002014B9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Fri</w:t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2A648E08" w14:textId="77777777" w:rsidR="002014B9" w:rsidRPr="0096100D" w:rsidRDefault="002014B9" w:rsidP="00CE1B3C">
                        <w:pPr>
                          <w:pStyle w:val="Weekdays"/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6100D">
                          <w:rPr>
                            <w:rFonts w:ascii="Verdana" w:hAnsi="Verdana" w:cs="Verdana"/>
                            <w:b/>
                            <w:bCs/>
                            <w:sz w:val="18"/>
                            <w:szCs w:val="18"/>
                          </w:rPr>
                          <w:t>Sat</w:t>
                        </w:r>
                      </w:p>
                    </w:tc>
                  </w:tr>
                  <w:tr w:rsidR="008E6DEB" w:rsidRPr="00A4487F" w14:paraId="35D69793" w14:textId="77777777" w:rsidTr="00046864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FFFFFF"/>
                      </w:tcPr>
                      <w:p w14:paraId="7879FD3C" w14:textId="77777777" w:rsidR="008E6DEB" w:rsidRPr="0033530F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3" w:type="dxa"/>
                      </w:tcPr>
                      <w:p w14:paraId="7AF4DA68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1E6BD27A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29764E31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3AA2664C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</w:p>
                    </w:tc>
                    <w:tc>
                      <w:tcPr>
                        <w:tcW w:w="494" w:type="dxa"/>
                      </w:tcPr>
                      <w:p w14:paraId="033B49CE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148B0F4C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2</w:t>
                        </w:r>
                      </w:p>
                    </w:tc>
                  </w:tr>
                  <w:tr w:rsidR="008E6DEB" w:rsidRPr="00A4487F" w14:paraId="17DA0E4A" w14:textId="77777777" w:rsidTr="00104E3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0481BF64" w14:textId="77777777" w:rsidR="008E6DEB" w:rsidRPr="0033530F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009822C5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77A7EF6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1658154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E1F5048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25788AF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53239A0F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9</w:t>
                        </w:r>
                      </w:p>
                    </w:tc>
                  </w:tr>
                  <w:tr w:rsidR="008E6DEB" w:rsidRPr="00A4487F" w14:paraId="1C3C8615" w14:textId="77777777" w:rsidTr="00104E3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2362E262" w14:textId="77777777" w:rsidR="008E6DEB" w:rsidRPr="0033530F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2393979B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702BCC27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B43F2DF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8C934D8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39FD2886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40085F4B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16</w:t>
                        </w:r>
                      </w:p>
                    </w:tc>
                  </w:tr>
                  <w:tr w:rsidR="008E6DEB" w:rsidRPr="00A4487F" w14:paraId="24EC903E" w14:textId="77777777" w:rsidTr="00104E3F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58F09231" w14:textId="77777777" w:rsidR="008E6DEB" w:rsidRPr="0033530F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20255558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347C7E4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3CC5524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0EAFB5A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61B98B27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/>
                      </w:tcPr>
                      <w:p w14:paraId="261C40BE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8E6DEB" w:rsidRPr="00A4487F" w14:paraId="3FDF2E7D" w14:textId="77777777" w:rsidTr="008E6DEB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DBE5F1"/>
                      </w:tcPr>
                      <w:p w14:paraId="22665E7C" w14:textId="77777777" w:rsidR="008E6DEB" w:rsidRPr="0033530F" w:rsidRDefault="008E6DEB" w:rsidP="00046864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>
                          <w:rPr>
                            <w:rFonts w:ascii="Verdana" w:hAnsi="Verdana" w:cs="Georgia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493" w:type="dxa"/>
                      </w:tcPr>
                      <w:p w14:paraId="4C438B38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640CAD2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0EB1AE36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517511E0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494" w:type="dxa"/>
                      </w:tcPr>
                      <w:p w14:paraId="133BAA6D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494" w:type="dxa"/>
                        <w:shd w:val="clear" w:color="auto" w:fill="DBE5F1" w:themeFill="accent1" w:themeFillTint="33"/>
                      </w:tcPr>
                      <w:p w14:paraId="7305C839" w14:textId="77777777" w:rsidR="008E6DEB" w:rsidRPr="0033530F" w:rsidRDefault="008E6DEB" w:rsidP="00E21E9F">
                        <w:pPr>
                          <w:jc w:val="center"/>
                          <w:rPr>
                            <w:rFonts w:ascii="Verdana" w:hAnsi="Verdana" w:cs="Georgia"/>
                            <w:color w:val="000000"/>
                          </w:rPr>
                        </w:pPr>
                        <w:r w:rsidRPr="0033530F">
                          <w:rPr>
                            <w:rFonts w:ascii="Verdana" w:hAnsi="Verdana" w:cs="Georgia"/>
                            <w:color w:val="000000"/>
                          </w:rPr>
                          <w:t>30</w:t>
                        </w:r>
                      </w:p>
                    </w:tc>
                  </w:tr>
                  <w:tr w:rsidR="008E6DEB" w:rsidRPr="00A4487F" w14:paraId="49C2F0B3" w14:textId="77777777" w:rsidTr="00AD1ABD">
                    <w:trPr>
                      <w:trHeight w:hRule="exact" w:val="374"/>
                    </w:trPr>
                    <w:tc>
                      <w:tcPr>
                        <w:tcW w:w="493" w:type="dxa"/>
                        <w:shd w:val="clear" w:color="auto" w:fill="auto"/>
                        <w:vAlign w:val="center"/>
                      </w:tcPr>
                      <w:p w14:paraId="70074DF2" w14:textId="77777777" w:rsidR="008E6DEB" w:rsidRPr="00D41E8E" w:rsidRDefault="008E6DE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3" w:type="dxa"/>
                        <w:vAlign w:val="center"/>
                      </w:tcPr>
                      <w:p w14:paraId="63462344" w14:textId="77777777" w:rsidR="008E6DEB" w:rsidRPr="00D41E8E" w:rsidRDefault="008E6DE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14C3C657" w14:textId="77777777" w:rsidR="008E6DEB" w:rsidRPr="00D41E8E" w:rsidRDefault="008E6DE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359CBAE4" w14:textId="77777777" w:rsidR="008E6DEB" w:rsidRPr="00D41E8E" w:rsidRDefault="008E6DE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58BA9B03" w14:textId="77777777" w:rsidR="008E6DEB" w:rsidRPr="00D41E8E" w:rsidRDefault="008E6DE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14:paraId="09D9A84C" w14:textId="77777777" w:rsidR="008E6DEB" w:rsidRPr="00D41E8E" w:rsidRDefault="008E6DE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  <w:tc>
                      <w:tcPr>
                        <w:tcW w:w="494" w:type="dxa"/>
                        <w:shd w:val="clear" w:color="auto" w:fill="auto"/>
                        <w:vAlign w:val="center"/>
                      </w:tcPr>
                      <w:p w14:paraId="7E1A15CA" w14:textId="77777777" w:rsidR="008E6DEB" w:rsidRPr="00D41E8E" w:rsidRDefault="008E6DEB" w:rsidP="00A53DB3">
                        <w:pPr>
                          <w:jc w:val="center"/>
                          <w:rPr>
                            <w:rFonts w:ascii="Verdana" w:hAnsi="Verdana" w:cs="Georgia"/>
                          </w:rPr>
                        </w:pPr>
                      </w:p>
                    </w:tc>
                  </w:tr>
                </w:tbl>
                <w:p w14:paraId="5698E8DB" w14:textId="77777777" w:rsidR="00640654" w:rsidRPr="00E33811" w:rsidRDefault="00640654" w:rsidP="000C020A">
                  <w:pPr>
                    <w:rPr>
                      <w:color w:val="006699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 w14:anchorId="35824498">
          <v:shape id="_x0000_s1033" type="#_x0000_t202" style="position:absolute;margin-left:554pt;margin-top:14.05pt;width:162pt;height:73.55pt;z-index:251653120;mso-position-horizontal-relative:page;mso-position-vertical-relative:page" stroked="f">
            <v:textbox style="mso-next-textbox:#_x0000_s1033">
              <w:txbxContent>
                <w:p w14:paraId="3A8E0BAF" w14:textId="77777777" w:rsidR="00640654" w:rsidRPr="00A4487F" w:rsidRDefault="008E29A6" w:rsidP="00555430">
                  <w:pPr>
                    <w:pStyle w:val="Year"/>
                    <w:rPr>
                      <w:rFonts w:ascii="Verdana" w:hAnsi="Verdana" w:cs="Verdana"/>
                      <w:b/>
                      <w:bCs/>
                      <w:sz w:val="96"/>
                      <w:szCs w:val="96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z w:val="96"/>
                      <w:szCs w:val="96"/>
                    </w:rPr>
                    <w:t>202</w:t>
                  </w:r>
                  <w:r w:rsidR="008E6DEB">
                    <w:rPr>
                      <w:rFonts w:ascii="Verdana" w:hAnsi="Verdana" w:cs="Verdana"/>
                      <w:b/>
                      <w:bCs/>
                      <w:sz w:val="96"/>
                      <w:szCs w:val="96"/>
                    </w:rPr>
                    <w:t>3</w:t>
                  </w:r>
                </w:p>
              </w:txbxContent>
            </v:textbox>
            <w10:wrap type="square" side="left" anchorx="page" anchory="page"/>
          </v:shape>
        </w:pict>
      </w:r>
      <w:r>
        <w:rPr>
          <w:noProof/>
        </w:rPr>
        <w:pict w14:anchorId="618E3A9B">
          <v:shape id="_x0000_s1034" type="#_x0000_t202" style="position:absolute;margin-left:267.85pt;margin-top:87.6pt;width:256.25pt;height:456.4pt;z-index:251657216;mso-position-horizontal-relative:page;mso-position-vertical-relative:page" stroked="f">
            <v:textbox style="mso-next-textbox:#_x0000_s103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852"/>
                  </w:tblGrid>
                  <w:tr w:rsidR="00912A23" w:rsidRPr="00EF5D2F" w14:paraId="07E147A3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53448CFA" w14:textId="77777777" w:rsidR="00912A23" w:rsidRPr="00EF5D2F" w:rsidRDefault="00912A23" w:rsidP="006F4BA3"/>
                    </w:tc>
                  </w:tr>
                  <w:tr w:rsidR="00912A23" w:rsidRPr="00EF5D2F" w14:paraId="75B54B33" w14:textId="77777777" w:rsidTr="00C83A63">
                    <w:trPr>
                      <w:trHeight w:val="435"/>
                    </w:trPr>
                    <w:tc>
                      <w:tcPr>
                        <w:tcW w:w="4852" w:type="dxa"/>
                      </w:tcPr>
                      <w:p w14:paraId="6885F282" w14:textId="77777777" w:rsidR="00912A23" w:rsidRPr="00385067" w:rsidRDefault="00912A23" w:rsidP="006F4BA3">
                        <w:p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Verdana" w:eastAsia="Calibri" w:hAnsi="Verdana" w:cs="Verdana"/>
                            <w:sz w:val="22"/>
                          </w:rPr>
                        </w:pPr>
                      </w:p>
                    </w:tc>
                  </w:tr>
                  <w:tr w:rsidR="00912A23" w:rsidRPr="00EF5D2F" w14:paraId="3BF0A082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4712EBE6" w14:textId="77777777" w:rsidR="00912A23" w:rsidRPr="00EF5D2F" w:rsidRDefault="00912A23" w:rsidP="009E3D06"/>
                    </w:tc>
                  </w:tr>
                  <w:tr w:rsidR="00912A23" w:rsidRPr="00EF5D2F" w14:paraId="5A14EC5A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194A7FC8" w14:textId="77777777" w:rsidR="00912A23" w:rsidRPr="00EF5D2F" w:rsidRDefault="00912A23" w:rsidP="009E3D06"/>
                    </w:tc>
                  </w:tr>
                  <w:tr w:rsidR="00912A23" w:rsidRPr="00EF5D2F" w14:paraId="20BA99EE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6FBC2A95" w14:textId="77777777" w:rsidR="00912A23" w:rsidRPr="00EF5D2F" w:rsidRDefault="00912A23" w:rsidP="009E3D06"/>
                    </w:tc>
                  </w:tr>
                  <w:tr w:rsidR="00912A23" w:rsidRPr="00EF5D2F" w14:paraId="48F3113C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31B0066B" w14:textId="77777777" w:rsidR="00912A23" w:rsidRPr="00EF5D2F" w:rsidRDefault="00912A23" w:rsidP="009E3D06"/>
                    </w:tc>
                  </w:tr>
                  <w:tr w:rsidR="00912A23" w:rsidRPr="00EF5D2F" w14:paraId="19B9EF02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2FE906E3" w14:textId="77777777" w:rsidR="00912A23" w:rsidRPr="00EF5D2F" w:rsidRDefault="00912A23" w:rsidP="009E3D06"/>
                    </w:tc>
                  </w:tr>
                  <w:tr w:rsidR="00912A23" w:rsidRPr="00EF5D2F" w14:paraId="2AA410DE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0D12F094" w14:textId="77777777" w:rsidR="00912A23" w:rsidRPr="00EF5D2F" w:rsidRDefault="00912A23" w:rsidP="009E3D06"/>
                    </w:tc>
                  </w:tr>
                  <w:tr w:rsidR="00912A23" w:rsidRPr="00EF5D2F" w14:paraId="5D42CB19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7327E9D7" w14:textId="77777777" w:rsidR="00912A23" w:rsidRPr="00EF5D2F" w:rsidRDefault="00912A23" w:rsidP="009E3D06"/>
                    </w:tc>
                  </w:tr>
                  <w:tr w:rsidR="00912A23" w:rsidRPr="00EF5D2F" w14:paraId="68D21F78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667670CC" w14:textId="77777777" w:rsidR="00912A23" w:rsidRPr="00EF5D2F" w:rsidRDefault="00912A23" w:rsidP="009E3D06"/>
                    </w:tc>
                  </w:tr>
                  <w:tr w:rsidR="00912A23" w:rsidRPr="00EF5D2F" w14:paraId="19A95688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600E24DF" w14:textId="77777777" w:rsidR="00912A23" w:rsidRPr="00EF5D2F" w:rsidRDefault="00912A23" w:rsidP="009E3D06"/>
                    </w:tc>
                  </w:tr>
                  <w:tr w:rsidR="00912A23" w:rsidRPr="00EF5D2F" w14:paraId="34836F6E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106958E1" w14:textId="77777777" w:rsidR="00912A23" w:rsidRPr="00EF5D2F" w:rsidRDefault="00912A23" w:rsidP="009E3D06"/>
                    </w:tc>
                  </w:tr>
                  <w:tr w:rsidR="00912A23" w:rsidRPr="00EF5D2F" w14:paraId="611B7A3C" w14:textId="77777777">
                    <w:trPr>
                      <w:trHeight w:val="435"/>
                    </w:trPr>
                    <w:tc>
                      <w:tcPr>
                        <w:tcW w:w="4852" w:type="dxa"/>
                        <w:vAlign w:val="center"/>
                      </w:tcPr>
                      <w:p w14:paraId="31569193" w14:textId="77777777" w:rsidR="00912A23" w:rsidRPr="00EF5D2F" w:rsidRDefault="00912A23" w:rsidP="009E3D06"/>
                    </w:tc>
                  </w:tr>
                </w:tbl>
                <w:p w14:paraId="762D34B9" w14:textId="77777777" w:rsidR="00640654" w:rsidRDefault="00640654" w:rsidP="00967BA9"/>
              </w:txbxContent>
            </v:textbox>
            <w10:wrap side="left" anchorx="page" anchory="page"/>
          </v:shape>
        </w:pict>
      </w:r>
      <w:r>
        <w:rPr>
          <w:noProof/>
        </w:rPr>
        <w:pict w14:anchorId="286B3FC6">
          <v:rect id="_x0000_s1035" style="position:absolute;margin-left:54.4pt;margin-top:54.4pt;width:682.7pt;height:504.1pt;z-index:-251660288;mso-position-horizontal-relative:page;mso-position-vertical-relative:page" filled="f" strokecolor="#3e5c77" strokeweight="1pt">
            <w10:wrap type="square" side="left" anchorx="page" anchory="page"/>
          </v:rect>
        </w:pict>
      </w:r>
    </w:p>
    <w:sectPr w:rsidR="000C020A" w:rsidRPr="00094FB6" w:rsidSect="00F94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AA12B" w14:textId="77777777" w:rsidR="009C6865" w:rsidRDefault="009C6865" w:rsidP="00E102EB">
      <w:r>
        <w:separator/>
      </w:r>
    </w:p>
  </w:endnote>
  <w:endnote w:type="continuationSeparator" w:id="0">
    <w:p w14:paraId="485F4EC4" w14:textId="77777777" w:rsidR="009C6865" w:rsidRDefault="009C6865" w:rsidP="00E1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9E92" w14:textId="77777777" w:rsidR="00357DFE" w:rsidRDefault="00357D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474E" w14:textId="77777777" w:rsidR="00E102EB" w:rsidRPr="00126A98" w:rsidRDefault="00761B64" w:rsidP="00773CD8">
    <w:pPr>
      <w:pStyle w:val="Footer"/>
      <w:jc w:val="center"/>
      <w:rPr>
        <w:rFonts w:ascii="Verdana" w:hAnsi="Verdana"/>
        <w:color w:val="7F7F7F"/>
        <w:sz w:val="20"/>
        <w:szCs w:val="20"/>
      </w:rPr>
    </w:pPr>
    <w:r>
      <w:rPr>
        <w:rFonts w:ascii="Verdana" w:hAnsi="Verdana"/>
        <w:sz w:val="20"/>
        <w:szCs w:val="20"/>
      </w:rPr>
      <w:t xml:space="preserve">                                                                                                             </w:t>
    </w:r>
    <w:r w:rsidR="00126A98">
      <w:rPr>
        <w:rFonts w:ascii="Verdana" w:hAnsi="Verdana"/>
        <w:sz w:val="20"/>
        <w:szCs w:val="20"/>
      </w:rPr>
      <w:t xml:space="preserve">                          </w:t>
    </w:r>
    <w:hyperlink r:id="rId1" w:history="1">
      <w:r w:rsidR="00126A98" w:rsidRPr="00126A98">
        <w:rPr>
          <w:rStyle w:val="Hyperlink"/>
          <w:rFonts w:ascii="Verdana" w:hAnsi="Verdana"/>
          <w:color w:val="7F7F7F"/>
          <w:sz w:val="20"/>
          <w:szCs w:val="20"/>
          <w:u w:val="none"/>
        </w:rPr>
        <w:t>Calendar Template</w:t>
      </w:r>
    </w:hyperlink>
    <w:r w:rsidR="00126A98" w:rsidRPr="00126A98">
      <w:rPr>
        <w:rFonts w:ascii="Verdana" w:hAnsi="Verdana"/>
        <w:color w:val="7F7F7F"/>
        <w:sz w:val="20"/>
        <w:szCs w:val="20"/>
      </w:rPr>
      <w:t xml:space="preserve"> © </w:t>
    </w:r>
    <w:r w:rsidR="00014566" w:rsidRPr="00126A98">
      <w:rPr>
        <w:rFonts w:ascii="Verdana" w:hAnsi="Verdana"/>
        <w:color w:val="7F7F7F"/>
        <w:sz w:val="20"/>
        <w:szCs w:val="20"/>
      </w:rPr>
      <w:t>calendarlabs.com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E33A" w14:textId="77777777" w:rsidR="00357DFE" w:rsidRDefault="00357D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06F33" w14:textId="77777777" w:rsidR="009C6865" w:rsidRDefault="009C6865" w:rsidP="00E102EB">
      <w:r>
        <w:separator/>
      </w:r>
    </w:p>
  </w:footnote>
  <w:footnote w:type="continuationSeparator" w:id="0">
    <w:p w14:paraId="3400543F" w14:textId="77777777" w:rsidR="009C6865" w:rsidRDefault="009C6865" w:rsidP="00E1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D765" w14:textId="77777777" w:rsidR="00357DFE" w:rsidRDefault="00357D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EE6A" w14:textId="77777777" w:rsidR="00357DFE" w:rsidRDefault="00357D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34C9" w14:textId="77777777" w:rsidR="00357DFE" w:rsidRDefault="00357D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defaultTabStop w:val="720"/>
  <w:drawingGridHorizontalSpacing w:val="120"/>
  <w:drawingGridVerticalSpacing w:val="187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654"/>
    <w:rsid w:val="00013EC4"/>
    <w:rsid w:val="00014566"/>
    <w:rsid w:val="0001491F"/>
    <w:rsid w:val="000167B0"/>
    <w:rsid w:val="0001778E"/>
    <w:rsid w:val="000234FA"/>
    <w:rsid w:val="000277B0"/>
    <w:rsid w:val="00034985"/>
    <w:rsid w:val="00034A2F"/>
    <w:rsid w:val="000359B3"/>
    <w:rsid w:val="00042F79"/>
    <w:rsid w:val="00043634"/>
    <w:rsid w:val="00044316"/>
    <w:rsid w:val="00044D85"/>
    <w:rsid w:val="00046864"/>
    <w:rsid w:val="0005339E"/>
    <w:rsid w:val="00057005"/>
    <w:rsid w:val="000633B5"/>
    <w:rsid w:val="00063A3B"/>
    <w:rsid w:val="000640DF"/>
    <w:rsid w:val="000663FC"/>
    <w:rsid w:val="00082E43"/>
    <w:rsid w:val="00087395"/>
    <w:rsid w:val="00090D3E"/>
    <w:rsid w:val="00092B93"/>
    <w:rsid w:val="00094FB6"/>
    <w:rsid w:val="000977F3"/>
    <w:rsid w:val="000A4454"/>
    <w:rsid w:val="000B20BE"/>
    <w:rsid w:val="000B6927"/>
    <w:rsid w:val="000C020A"/>
    <w:rsid w:val="000C4AA6"/>
    <w:rsid w:val="000C7EEE"/>
    <w:rsid w:val="000D0336"/>
    <w:rsid w:val="000D2703"/>
    <w:rsid w:val="000D4FEF"/>
    <w:rsid w:val="000E19D1"/>
    <w:rsid w:val="000E1B4F"/>
    <w:rsid w:val="000E3001"/>
    <w:rsid w:val="000E59D4"/>
    <w:rsid w:val="000E7643"/>
    <w:rsid w:val="000F70F4"/>
    <w:rsid w:val="00104E3F"/>
    <w:rsid w:val="0011558F"/>
    <w:rsid w:val="00115CFD"/>
    <w:rsid w:val="00126A98"/>
    <w:rsid w:val="0012751E"/>
    <w:rsid w:val="00135294"/>
    <w:rsid w:val="00150F2B"/>
    <w:rsid w:val="001576C0"/>
    <w:rsid w:val="001622B6"/>
    <w:rsid w:val="001640C8"/>
    <w:rsid w:val="00171E66"/>
    <w:rsid w:val="00172764"/>
    <w:rsid w:val="00176623"/>
    <w:rsid w:val="00177456"/>
    <w:rsid w:val="00177E9B"/>
    <w:rsid w:val="0018374D"/>
    <w:rsid w:val="00187056"/>
    <w:rsid w:val="001901CC"/>
    <w:rsid w:val="00192680"/>
    <w:rsid w:val="001A1F9E"/>
    <w:rsid w:val="001A3916"/>
    <w:rsid w:val="001A5206"/>
    <w:rsid w:val="001B6D92"/>
    <w:rsid w:val="001C7754"/>
    <w:rsid w:val="001D37AB"/>
    <w:rsid w:val="001D5D90"/>
    <w:rsid w:val="001E49EA"/>
    <w:rsid w:val="001E6C1E"/>
    <w:rsid w:val="001F3438"/>
    <w:rsid w:val="001F41C5"/>
    <w:rsid w:val="001F6CDA"/>
    <w:rsid w:val="002014B9"/>
    <w:rsid w:val="00201BF9"/>
    <w:rsid w:val="002026C1"/>
    <w:rsid w:val="002029DB"/>
    <w:rsid w:val="00203780"/>
    <w:rsid w:val="00212062"/>
    <w:rsid w:val="00214A53"/>
    <w:rsid w:val="0022133A"/>
    <w:rsid w:val="00222E90"/>
    <w:rsid w:val="002259CB"/>
    <w:rsid w:val="00234ED7"/>
    <w:rsid w:val="00236793"/>
    <w:rsid w:val="00236CBA"/>
    <w:rsid w:val="002436AD"/>
    <w:rsid w:val="00243E77"/>
    <w:rsid w:val="00244F47"/>
    <w:rsid w:val="0024601E"/>
    <w:rsid w:val="00270A56"/>
    <w:rsid w:val="002814CF"/>
    <w:rsid w:val="00282B51"/>
    <w:rsid w:val="0028302A"/>
    <w:rsid w:val="00284321"/>
    <w:rsid w:val="0029334F"/>
    <w:rsid w:val="002A1D45"/>
    <w:rsid w:val="002A4789"/>
    <w:rsid w:val="002B1A2E"/>
    <w:rsid w:val="002C3D1A"/>
    <w:rsid w:val="002C7A37"/>
    <w:rsid w:val="002D605B"/>
    <w:rsid w:val="002E0D3E"/>
    <w:rsid w:val="002E23F8"/>
    <w:rsid w:val="003126DA"/>
    <w:rsid w:val="00314694"/>
    <w:rsid w:val="0033530F"/>
    <w:rsid w:val="003364C4"/>
    <w:rsid w:val="00336904"/>
    <w:rsid w:val="003369C0"/>
    <w:rsid w:val="0034463F"/>
    <w:rsid w:val="0035144C"/>
    <w:rsid w:val="00353A14"/>
    <w:rsid w:val="00357DFE"/>
    <w:rsid w:val="00361467"/>
    <w:rsid w:val="00362C34"/>
    <w:rsid w:val="00367884"/>
    <w:rsid w:val="003751F5"/>
    <w:rsid w:val="00377C23"/>
    <w:rsid w:val="00386159"/>
    <w:rsid w:val="00391B1F"/>
    <w:rsid w:val="003A3FA4"/>
    <w:rsid w:val="003A7662"/>
    <w:rsid w:val="003C22E9"/>
    <w:rsid w:val="003E2F5B"/>
    <w:rsid w:val="003E75B7"/>
    <w:rsid w:val="00401EAB"/>
    <w:rsid w:val="00403748"/>
    <w:rsid w:val="00410536"/>
    <w:rsid w:val="004148FA"/>
    <w:rsid w:val="00420F07"/>
    <w:rsid w:val="00436852"/>
    <w:rsid w:val="00437945"/>
    <w:rsid w:val="00437A78"/>
    <w:rsid w:val="004403A6"/>
    <w:rsid w:val="00447644"/>
    <w:rsid w:val="0045167F"/>
    <w:rsid w:val="00460AA8"/>
    <w:rsid w:val="0046470B"/>
    <w:rsid w:val="0046798D"/>
    <w:rsid w:val="00472326"/>
    <w:rsid w:val="0048384F"/>
    <w:rsid w:val="0048585A"/>
    <w:rsid w:val="00496F38"/>
    <w:rsid w:val="004A2F44"/>
    <w:rsid w:val="004A507B"/>
    <w:rsid w:val="004A59B8"/>
    <w:rsid w:val="004B6428"/>
    <w:rsid w:val="004C1EAA"/>
    <w:rsid w:val="004C40BA"/>
    <w:rsid w:val="004D49DA"/>
    <w:rsid w:val="004D6501"/>
    <w:rsid w:val="004E6FD5"/>
    <w:rsid w:val="004F6A63"/>
    <w:rsid w:val="004F7232"/>
    <w:rsid w:val="005223C1"/>
    <w:rsid w:val="00545300"/>
    <w:rsid w:val="00547A9B"/>
    <w:rsid w:val="0055025C"/>
    <w:rsid w:val="00555430"/>
    <w:rsid w:val="00555876"/>
    <w:rsid w:val="0056430E"/>
    <w:rsid w:val="005657FB"/>
    <w:rsid w:val="00567D41"/>
    <w:rsid w:val="0057568A"/>
    <w:rsid w:val="005916EB"/>
    <w:rsid w:val="00591B63"/>
    <w:rsid w:val="00597429"/>
    <w:rsid w:val="005B3A13"/>
    <w:rsid w:val="005C284A"/>
    <w:rsid w:val="005D2261"/>
    <w:rsid w:val="005D332D"/>
    <w:rsid w:val="005D643C"/>
    <w:rsid w:val="005D6BF3"/>
    <w:rsid w:val="005E0CD9"/>
    <w:rsid w:val="005F0ECE"/>
    <w:rsid w:val="005F223E"/>
    <w:rsid w:val="00601AC7"/>
    <w:rsid w:val="00612F04"/>
    <w:rsid w:val="00617032"/>
    <w:rsid w:val="00620ECD"/>
    <w:rsid w:val="006220FA"/>
    <w:rsid w:val="0062735E"/>
    <w:rsid w:val="00630733"/>
    <w:rsid w:val="00632A37"/>
    <w:rsid w:val="0063313A"/>
    <w:rsid w:val="006363A7"/>
    <w:rsid w:val="00640654"/>
    <w:rsid w:val="00651B94"/>
    <w:rsid w:val="00667151"/>
    <w:rsid w:val="00677B74"/>
    <w:rsid w:val="00681917"/>
    <w:rsid w:val="006820F9"/>
    <w:rsid w:val="0068342D"/>
    <w:rsid w:val="00683B31"/>
    <w:rsid w:val="00683C26"/>
    <w:rsid w:val="00686558"/>
    <w:rsid w:val="006A459A"/>
    <w:rsid w:val="006B06EC"/>
    <w:rsid w:val="006B71E5"/>
    <w:rsid w:val="006C3053"/>
    <w:rsid w:val="006C71F9"/>
    <w:rsid w:val="006D277B"/>
    <w:rsid w:val="006D3491"/>
    <w:rsid w:val="006D79B4"/>
    <w:rsid w:val="006E3352"/>
    <w:rsid w:val="006E5472"/>
    <w:rsid w:val="006F1C45"/>
    <w:rsid w:val="006F4BA3"/>
    <w:rsid w:val="006F7107"/>
    <w:rsid w:val="00700C94"/>
    <w:rsid w:val="00713579"/>
    <w:rsid w:val="00713982"/>
    <w:rsid w:val="007204F1"/>
    <w:rsid w:val="00723FA3"/>
    <w:rsid w:val="007345DF"/>
    <w:rsid w:val="00736700"/>
    <w:rsid w:val="007376E9"/>
    <w:rsid w:val="007417CC"/>
    <w:rsid w:val="00743C01"/>
    <w:rsid w:val="007445D7"/>
    <w:rsid w:val="0075089A"/>
    <w:rsid w:val="00761B64"/>
    <w:rsid w:val="00773CD8"/>
    <w:rsid w:val="00777BA3"/>
    <w:rsid w:val="00785D5B"/>
    <w:rsid w:val="00795A41"/>
    <w:rsid w:val="007B0111"/>
    <w:rsid w:val="007B7644"/>
    <w:rsid w:val="007E0A74"/>
    <w:rsid w:val="007E2478"/>
    <w:rsid w:val="007E26FD"/>
    <w:rsid w:val="007F049F"/>
    <w:rsid w:val="007F3B3D"/>
    <w:rsid w:val="007F6EAC"/>
    <w:rsid w:val="0080027C"/>
    <w:rsid w:val="00806B33"/>
    <w:rsid w:val="00807011"/>
    <w:rsid w:val="00812760"/>
    <w:rsid w:val="0082290C"/>
    <w:rsid w:val="00826138"/>
    <w:rsid w:val="00841ACD"/>
    <w:rsid w:val="00846671"/>
    <w:rsid w:val="00864380"/>
    <w:rsid w:val="00881007"/>
    <w:rsid w:val="00881C7D"/>
    <w:rsid w:val="00882397"/>
    <w:rsid w:val="0089464E"/>
    <w:rsid w:val="008A7196"/>
    <w:rsid w:val="008A7DBD"/>
    <w:rsid w:val="008C00DE"/>
    <w:rsid w:val="008C4715"/>
    <w:rsid w:val="008D613E"/>
    <w:rsid w:val="008D7E64"/>
    <w:rsid w:val="008D7EF2"/>
    <w:rsid w:val="008E29A6"/>
    <w:rsid w:val="008E65BD"/>
    <w:rsid w:val="008E6DEB"/>
    <w:rsid w:val="008E773A"/>
    <w:rsid w:val="008F5500"/>
    <w:rsid w:val="008F6635"/>
    <w:rsid w:val="00912A23"/>
    <w:rsid w:val="00913825"/>
    <w:rsid w:val="00917218"/>
    <w:rsid w:val="00927955"/>
    <w:rsid w:val="00951A11"/>
    <w:rsid w:val="0095208E"/>
    <w:rsid w:val="009540E7"/>
    <w:rsid w:val="0096100D"/>
    <w:rsid w:val="00961A5F"/>
    <w:rsid w:val="00967BA9"/>
    <w:rsid w:val="009754F9"/>
    <w:rsid w:val="009902DE"/>
    <w:rsid w:val="0099527B"/>
    <w:rsid w:val="00996D13"/>
    <w:rsid w:val="009B0C77"/>
    <w:rsid w:val="009B2207"/>
    <w:rsid w:val="009B4C75"/>
    <w:rsid w:val="009C1B5E"/>
    <w:rsid w:val="009C2E3E"/>
    <w:rsid w:val="009C5132"/>
    <w:rsid w:val="009C6865"/>
    <w:rsid w:val="009C775E"/>
    <w:rsid w:val="009E259E"/>
    <w:rsid w:val="009E3D06"/>
    <w:rsid w:val="009E49A1"/>
    <w:rsid w:val="009E5908"/>
    <w:rsid w:val="009F5E58"/>
    <w:rsid w:val="00A05DF5"/>
    <w:rsid w:val="00A22CF0"/>
    <w:rsid w:val="00A372DB"/>
    <w:rsid w:val="00A4487F"/>
    <w:rsid w:val="00A46774"/>
    <w:rsid w:val="00A53DB3"/>
    <w:rsid w:val="00A6160B"/>
    <w:rsid w:val="00A73653"/>
    <w:rsid w:val="00A75381"/>
    <w:rsid w:val="00A75DDB"/>
    <w:rsid w:val="00A76BCA"/>
    <w:rsid w:val="00A80FF4"/>
    <w:rsid w:val="00A9181E"/>
    <w:rsid w:val="00A97A06"/>
    <w:rsid w:val="00AA209B"/>
    <w:rsid w:val="00AA3C2D"/>
    <w:rsid w:val="00AA46E2"/>
    <w:rsid w:val="00AA4EAB"/>
    <w:rsid w:val="00AA5C0F"/>
    <w:rsid w:val="00AD0749"/>
    <w:rsid w:val="00AD1ABD"/>
    <w:rsid w:val="00AD58B4"/>
    <w:rsid w:val="00AD5B38"/>
    <w:rsid w:val="00AE1D73"/>
    <w:rsid w:val="00AE2D6E"/>
    <w:rsid w:val="00B129DF"/>
    <w:rsid w:val="00B15B77"/>
    <w:rsid w:val="00B1707C"/>
    <w:rsid w:val="00B20B14"/>
    <w:rsid w:val="00B21145"/>
    <w:rsid w:val="00B23F93"/>
    <w:rsid w:val="00B30581"/>
    <w:rsid w:val="00B34F81"/>
    <w:rsid w:val="00B359EB"/>
    <w:rsid w:val="00B504E9"/>
    <w:rsid w:val="00B516A5"/>
    <w:rsid w:val="00B5265C"/>
    <w:rsid w:val="00B75480"/>
    <w:rsid w:val="00B77EBA"/>
    <w:rsid w:val="00BB4832"/>
    <w:rsid w:val="00BC2B08"/>
    <w:rsid w:val="00BC403A"/>
    <w:rsid w:val="00BC772C"/>
    <w:rsid w:val="00BD15E1"/>
    <w:rsid w:val="00BE081B"/>
    <w:rsid w:val="00BE6721"/>
    <w:rsid w:val="00BF68A5"/>
    <w:rsid w:val="00C018B5"/>
    <w:rsid w:val="00C03B60"/>
    <w:rsid w:val="00C10F18"/>
    <w:rsid w:val="00C20C06"/>
    <w:rsid w:val="00C23649"/>
    <w:rsid w:val="00C237DE"/>
    <w:rsid w:val="00C25771"/>
    <w:rsid w:val="00C30962"/>
    <w:rsid w:val="00C53BCE"/>
    <w:rsid w:val="00C6055A"/>
    <w:rsid w:val="00C61B77"/>
    <w:rsid w:val="00C6281D"/>
    <w:rsid w:val="00C67719"/>
    <w:rsid w:val="00C717DF"/>
    <w:rsid w:val="00C743E5"/>
    <w:rsid w:val="00C76386"/>
    <w:rsid w:val="00C83A63"/>
    <w:rsid w:val="00C85360"/>
    <w:rsid w:val="00C95F49"/>
    <w:rsid w:val="00CA47EA"/>
    <w:rsid w:val="00CA688F"/>
    <w:rsid w:val="00CB3F79"/>
    <w:rsid w:val="00CC05FE"/>
    <w:rsid w:val="00CC6C46"/>
    <w:rsid w:val="00CD1FEA"/>
    <w:rsid w:val="00CE1B3C"/>
    <w:rsid w:val="00CE646E"/>
    <w:rsid w:val="00CF7BE8"/>
    <w:rsid w:val="00D060A3"/>
    <w:rsid w:val="00D070B8"/>
    <w:rsid w:val="00D0736D"/>
    <w:rsid w:val="00D1007C"/>
    <w:rsid w:val="00D251C6"/>
    <w:rsid w:val="00D311A6"/>
    <w:rsid w:val="00D355F8"/>
    <w:rsid w:val="00D40356"/>
    <w:rsid w:val="00D403F5"/>
    <w:rsid w:val="00D41625"/>
    <w:rsid w:val="00D44096"/>
    <w:rsid w:val="00D4783B"/>
    <w:rsid w:val="00D64C89"/>
    <w:rsid w:val="00D66C17"/>
    <w:rsid w:val="00D7536E"/>
    <w:rsid w:val="00D765FB"/>
    <w:rsid w:val="00D80B6F"/>
    <w:rsid w:val="00D96051"/>
    <w:rsid w:val="00DA79CB"/>
    <w:rsid w:val="00DB23CD"/>
    <w:rsid w:val="00DB25BE"/>
    <w:rsid w:val="00DC4F23"/>
    <w:rsid w:val="00DD6DCD"/>
    <w:rsid w:val="00DE17C2"/>
    <w:rsid w:val="00DF3305"/>
    <w:rsid w:val="00DF382A"/>
    <w:rsid w:val="00E016A2"/>
    <w:rsid w:val="00E07DAC"/>
    <w:rsid w:val="00E102EB"/>
    <w:rsid w:val="00E11E53"/>
    <w:rsid w:val="00E14441"/>
    <w:rsid w:val="00E21FE3"/>
    <w:rsid w:val="00E315BE"/>
    <w:rsid w:val="00E33811"/>
    <w:rsid w:val="00E52B40"/>
    <w:rsid w:val="00E5437B"/>
    <w:rsid w:val="00E555CB"/>
    <w:rsid w:val="00E655E5"/>
    <w:rsid w:val="00E663BF"/>
    <w:rsid w:val="00E76F1B"/>
    <w:rsid w:val="00E77D29"/>
    <w:rsid w:val="00E852ED"/>
    <w:rsid w:val="00E8662C"/>
    <w:rsid w:val="00E873AB"/>
    <w:rsid w:val="00E936E0"/>
    <w:rsid w:val="00E93EEB"/>
    <w:rsid w:val="00EB3FC8"/>
    <w:rsid w:val="00EB463B"/>
    <w:rsid w:val="00EB6DA2"/>
    <w:rsid w:val="00ED429D"/>
    <w:rsid w:val="00ED5C01"/>
    <w:rsid w:val="00ED6045"/>
    <w:rsid w:val="00EE3C70"/>
    <w:rsid w:val="00EF5D2F"/>
    <w:rsid w:val="00F003EE"/>
    <w:rsid w:val="00F01AAA"/>
    <w:rsid w:val="00F06917"/>
    <w:rsid w:val="00F104ED"/>
    <w:rsid w:val="00F169C5"/>
    <w:rsid w:val="00F179AD"/>
    <w:rsid w:val="00F22789"/>
    <w:rsid w:val="00F234F6"/>
    <w:rsid w:val="00F25C04"/>
    <w:rsid w:val="00F304E0"/>
    <w:rsid w:val="00F323E4"/>
    <w:rsid w:val="00F3391F"/>
    <w:rsid w:val="00F45FE5"/>
    <w:rsid w:val="00F53D39"/>
    <w:rsid w:val="00F547A9"/>
    <w:rsid w:val="00F54CE7"/>
    <w:rsid w:val="00F638EF"/>
    <w:rsid w:val="00F64858"/>
    <w:rsid w:val="00F64A7E"/>
    <w:rsid w:val="00F6508B"/>
    <w:rsid w:val="00F67E26"/>
    <w:rsid w:val="00F72007"/>
    <w:rsid w:val="00F92453"/>
    <w:rsid w:val="00F9320E"/>
    <w:rsid w:val="00F941D7"/>
    <w:rsid w:val="00F95349"/>
    <w:rsid w:val="00F97178"/>
    <w:rsid w:val="00FA4C44"/>
    <w:rsid w:val="00FA6143"/>
    <w:rsid w:val="00FB0617"/>
    <w:rsid w:val="00FB7362"/>
    <w:rsid w:val="00FC3FF9"/>
    <w:rsid w:val="00FD5BD0"/>
    <w:rsid w:val="00FD5F84"/>
    <w:rsid w:val="00FE0502"/>
    <w:rsid w:val="00FF0B39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465D3851"/>
  <w15:docId w15:val="{CF3A826F-B9A1-4DF8-B1D6-0B00D345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9DB"/>
    <w:rPr>
      <w:rFonts w:ascii="Garamond" w:hAnsi="Garamond" w:cs="Garamond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29DB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29D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29D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1766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1766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176623"/>
    <w:rPr>
      <w:rFonts w:ascii="Cambria" w:hAnsi="Cambria" w:cs="Times New Roman"/>
      <w:b/>
      <w:bCs/>
      <w:sz w:val="26"/>
      <w:szCs w:val="26"/>
    </w:rPr>
  </w:style>
  <w:style w:type="paragraph" w:customStyle="1" w:styleId="Dates">
    <w:name w:val="Dates"/>
    <w:rsid w:val="002029DB"/>
    <w:pPr>
      <w:jc w:val="center"/>
    </w:pPr>
    <w:rPr>
      <w:rFonts w:ascii="Garamond" w:hAnsi="Garamond" w:cs="Garamond"/>
      <w:sz w:val="24"/>
      <w:szCs w:val="24"/>
    </w:rPr>
  </w:style>
  <w:style w:type="table" w:styleId="TableGrid">
    <w:name w:val="Table Grid"/>
    <w:basedOn w:val="TableNormal"/>
    <w:uiPriority w:val="99"/>
    <w:rsid w:val="0046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751F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76623"/>
    <w:rPr>
      <w:rFonts w:ascii="Tahoma" w:hAnsi="Tahoma" w:cs="Tahoma"/>
      <w:sz w:val="16"/>
      <w:szCs w:val="16"/>
    </w:rPr>
  </w:style>
  <w:style w:type="paragraph" w:customStyle="1" w:styleId="MonthNames">
    <w:name w:val="Month Names"/>
    <w:uiPriority w:val="99"/>
    <w:rsid w:val="004A507B"/>
    <w:pPr>
      <w:shd w:val="clear" w:color="auto" w:fill="3E5D78"/>
      <w:tabs>
        <w:tab w:val="center" w:pos="707"/>
        <w:tab w:val="center" w:pos="812"/>
      </w:tabs>
      <w:jc w:val="center"/>
    </w:pPr>
    <w:rPr>
      <w:rFonts w:ascii="Georgia" w:hAnsi="Georgia" w:cs="Georgia"/>
      <w:b/>
      <w:bCs/>
      <w:smallCaps/>
      <w:color w:val="FFFFFF"/>
      <w:spacing w:val="40"/>
      <w:sz w:val="32"/>
      <w:szCs w:val="32"/>
    </w:rPr>
  </w:style>
  <w:style w:type="paragraph" w:customStyle="1" w:styleId="Notes">
    <w:name w:val="Notes"/>
    <w:basedOn w:val="Normal"/>
    <w:next w:val="Normal"/>
    <w:uiPriority w:val="99"/>
    <w:rsid w:val="002029DB"/>
    <w:pPr>
      <w:jc w:val="center"/>
    </w:pPr>
    <w:rPr>
      <w:rFonts w:ascii="Georgia" w:hAnsi="Georgia" w:cs="Georgia"/>
      <w:b/>
      <w:bCs/>
      <w:smallCaps/>
      <w:color w:val="8A8A9D"/>
      <w:spacing w:val="160"/>
    </w:rPr>
  </w:style>
  <w:style w:type="paragraph" w:customStyle="1" w:styleId="Year">
    <w:name w:val="Year"/>
    <w:basedOn w:val="Normal"/>
    <w:uiPriority w:val="99"/>
    <w:rsid w:val="004A507B"/>
    <w:pPr>
      <w:jc w:val="center"/>
    </w:pPr>
    <w:rPr>
      <w:rFonts w:ascii="Georgia" w:hAnsi="Georgia" w:cs="Georgia"/>
      <w:color w:val="3E5D78"/>
      <w:sz w:val="136"/>
      <w:szCs w:val="136"/>
    </w:rPr>
  </w:style>
  <w:style w:type="paragraph" w:customStyle="1" w:styleId="DatesWeekend">
    <w:name w:val="Dates Weekend"/>
    <w:basedOn w:val="Dates"/>
    <w:uiPriority w:val="99"/>
    <w:rsid w:val="002029DB"/>
    <w:rPr>
      <w:color w:val="000000"/>
    </w:rPr>
  </w:style>
  <w:style w:type="paragraph" w:customStyle="1" w:styleId="Weekdays">
    <w:name w:val="Weekdays"/>
    <w:basedOn w:val="Normal"/>
    <w:uiPriority w:val="99"/>
    <w:rsid w:val="002029DB"/>
    <w:pPr>
      <w:jc w:val="center"/>
    </w:pPr>
    <w:rPr>
      <w:color w:val="628BAD"/>
    </w:rPr>
  </w:style>
  <w:style w:type="paragraph" w:styleId="Header">
    <w:name w:val="header"/>
    <w:basedOn w:val="Normal"/>
    <w:link w:val="HeaderChar"/>
    <w:uiPriority w:val="99"/>
    <w:semiHidden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semiHidden/>
    <w:locked/>
    <w:rsid w:val="00E102EB"/>
    <w:rPr>
      <w:rFonts w:ascii="Garamond" w:hAnsi="Garamond" w:cs="Garamond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102EB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semiHidden/>
    <w:locked/>
    <w:rsid w:val="00E102EB"/>
    <w:rPr>
      <w:rFonts w:ascii="Garamond" w:hAnsi="Garamond" w:cs="Garamond"/>
      <w:sz w:val="24"/>
      <w:szCs w:val="24"/>
    </w:rPr>
  </w:style>
  <w:style w:type="character" w:styleId="Hyperlink">
    <w:name w:val="Hyperlink"/>
    <w:uiPriority w:val="99"/>
    <w:unhideWhenUsed/>
    <w:rsid w:val="0012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blank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Cal_Temp\2010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2010 calendar.dotx</Template>
  <TotalTime>56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Yearly Two Page Calendar</vt:lpstr>
    </vt:vector>
  </TitlesOfParts>
  <Company>CalendarLabs.com</Company>
  <LinksUpToDate>false</LinksUpToDate>
  <CharactersWithSpaces>11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Yearly Two Page Calendar</dc:title>
  <dc:subject>2023 Yearly Two Page Calendar</dc:subject>
  <dc:creator>CalendarLabs.com</dc:creator>
  <cp:keywords>calendar; calendarlabs.com</cp:keywords>
  <dc:description>For Personal Use Only. Do not Sale or Distribute. © 2023 Calendar Labs. All Rights Reserved. www.calendarlabs.com</dc:description>
  <cp:lastModifiedBy>Shankar</cp:lastModifiedBy>
  <cp:revision>8</cp:revision>
  <cp:lastPrinted>2022-12-05T05:18:00Z</cp:lastPrinted>
  <dcterms:created xsi:type="dcterms:W3CDTF">2021-12-02T05:54:00Z</dcterms:created>
  <dcterms:modified xsi:type="dcterms:W3CDTF">2022-12-05T05:18:00Z</dcterms:modified>
  <cp:category>calendarlabs.com;calendar</cp:category>
</cp:coreProperties>
</file>