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718"/>
        <w:gridCol w:w="270"/>
        <w:gridCol w:w="3422"/>
      </w:tblGrid>
      <w:tr w:rsidR="00EB4ECF" w:rsidRPr="00C13596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:rsidR="00EB4ECF" w:rsidRPr="00C86E45" w:rsidRDefault="00A36938" w:rsidP="00C17BA1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20</w:t>
            </w:r>
            <w:r w:rsidR="0050715E">
              <w:rPr>
                <w:rFonts w:ascii="Verdana" w:hAnsi="Verdana"/>
                <w:sz w:val="40"/>
                <w:szCs w:val="40"/>
              </w:rPr>
              <w:t>2</w:t>
            </w:r>
            <w:r w:rsidR="00C17BA1">
              <w:rPr>
                <w:rFonts w:ascii="Verdana" w:hAnsi="Verdana"/>
                <w:sz w:val="40"/>
                <w:szCs w:val="40"/>
              </w:rPr>
              <w:t>3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:rsidTr="006969C3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23"/>
              <w:gridCol w:w="207"/>
              <w:gridCol w:w="3423"/>
              <w:gridCol w:w="222"/>
              <w:gridCol w:w="3423"/>
            </w:tblGrid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C13596" w:rsidTr="0014793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C6C41" w:rsidRPr="00C13596" w:rsidTr="00147935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0715E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0715E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5D7123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April </w:t>
                        </w:r>
                      </w:p>
                    </w:tc>
                  </w:tr>
                  <w:tr w:rsidR="00034235" w:rsidRPr="005D7123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Pr="005D7123" w:rsidRDefault="005C6C41" w:rsidP="005D712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Pr="005D7123" w:rsidRDefault="005C6C41" w:rsidP="005D712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C17BA1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auto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Pr="00C17BA1" w:rsidRDefault="005C6C41" w:rsidP="005D712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auto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C17BA1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C17BA1"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C17BA1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C17BA1"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Pr="00C17BA1" w:rsidRDefault="005C6C41" w:rsidP="005D712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C17BA1"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C17BA1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C17BA1"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Pr="005D7123" w:rsidRDefault="005C6C41" w:rsidP="005D712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63431A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5D7123"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Pr="005D7123" w:rsidRDefault="005C6C41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5D7123" w:rsidRDefault="005C6C41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Pr="005D7123" w:rsidRDefault="005C6C41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5D7123" w:rsidRDefault="005C6C41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:rsidR="00A5781A" w:rsidRPr="005D7123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5D7123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5D7123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May </w:t>
                        </w:r>
                      </w:p>
                    </w:tc>
                  </w:tr>
                  <w:tr w:rsidR="00034235" w:rsidRPr="005D7123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0715E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:rsidR="00A5781A" w:rsidRPr="005D7123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5D7123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5D7123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June </w:t>
                        </w:r>
                      </w:p>
                    </w:tc>
                  </w:tr>
                  <w:tr w:rsidR="00034235" w:rsidRPr="005D7123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5D7123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5C6C41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0715E" w:rsidRPr="005D7123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D7123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:rsidR="00A5781A" w:rsidRPr="005D7123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ly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5C6C41" w:rsidRPr="00C13596" w:rsidTr="003C20EF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D7123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D7123" w:rsidRPr="009415B1" w:rsidRDefault="005D7123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D7123" w:rsidRPr="009415B1" w:rsidRDefault="005D7123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D7123" w:rsidRPr="009415B1" w:rsidRDefault="005D7123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D7123" w:rsidRPr="009415B1" w:rsidRDefault="005D7123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D7123" w:rsidRPr="009415B1" w:rsidRDefault="005D7123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D7123" w:rsidRPr="009415B1" w:rsidRDefault="005D7123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D7123" w:rsidRPr="009415B1" w:rsidRDefault="005D7123" w:rsidP="005D7123">
                        <w:pPr>
                          <w:jc w:val="center"/>
                          <w:rPr>
                            <w:rFonts w:ascii="Georgia" w:hAnsi="Georgia" w:cs="Georgia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September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50715E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October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November </w:t>
                        </w:r>
                      </w:p>
                    </w:tc>
                  </w:tr>
                  <w:tr w:rsidR="00034235" w:rsidRPr="00C13596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Pr="00C17BA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C17BA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0715E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7D0AD0" w:rsidRPr="00C13596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D0AD0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="007D0AD0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B0264" w:rsidRPr="00C13596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5C6C41" w:rsidRPr="00C13596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:rsidR="005C6C41" w:rsidRPr="005C6C41" w:rsidRDefault="005C6C41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5C6C41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5C6C41" w:rsidRPr="00C13596" w:rsidTr="007045F6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:rsidR="005C6C41" w:rsidRDefault="005C6C41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</w:tr>
                </w:tbl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412"/>
            </w:tblGrid>
            <w:tr w:rsidR="006969C3" w:rsidRPr="00C13596" w:rsidTr="006969C3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B3944" w:rsidRPr="00C13596" w:rsidTr="00692BC8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3944" w:rsidRPr="00313D91" w:rsidRDefault="009731C5" w:rsidP="009731C5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Jan 01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8" w:history="1"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New Years</w:t>
                    </w:r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9731C5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31C5" w:rsidRPr="00313D91" w:rsidRDefault="00BA2D01" w:rsidP="005C6C4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 xml:space="preserve">Jan </w:t>
                  </w:r>
                  <w:r w:rsidR="005D7123">
                    <w:rPr>
                      <w:rFonts w:ascii="Verdana" w:hAnsi="Verdana" w:cs="Verdana"/>
                      <w:color w:val="auto"/>
                    </w:rPr>
                    <w:t>1</w:t>
                  </w:r>
                  <w:r w:rsidR="005C6C41">
                    <w:rPr>
                      <w:rFonts w:ascii="Verdana" w:hAnsi="Verdana" w:cs="Verdana"/>
                      <w:color w:val="auto"/>
                    </w:rPr>
                    <w:t>6</w:t>
                  </w:r>
                  <w:r w:rsidR="009731C5"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9" w:history="1">
                    <w:r w:rsidR="009731C5"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 L King Day</w:t>
                    </w:r>
                  </w:hyperlink>
                </w:p>
              </w:tc>
            </w:tr>
            <w:tr w:rsidR="009731C5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31C5" w:rsidRPr="00313D91" w:rsidRDefault="00503B9E" w:rsidP="00D42E46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Feb 14</w:t>
                  </w:r>
                  <w:r w:rsidR="009731C5"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0" w:history="1"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Valentine’s</w:t>
                    </w:r>
                    <w:r w:rsidR="009731C5"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9731C5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731C5" w:rsidRPr="00313D91" w:rsidRDefault="00503B9E" w:rsidP="005C6C4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Feb </w:t>
                  </w:r>
                  <w:r w:rsidR="005D7123">
                    <w:rPr>
                      <w:rFonts w:ascii="Verdana" w:hAnsi="Verdana" w:cs="Verdana"/>
                      <w:color w:val="auto"/>
                    </w:rPr>
                    <w:t>2</w:t>
                  </w:r>
                  <w:r w:rsidR="005C6C41">
                    <w:rPr>
                      <w:rFonts w:ascii="Verdana" w:hAnsi="Verdana" w:cs="Verdana"/>
                      <w:color w:val="auto"/>
                    </w:rPr>
                    <w:t>0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1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503B9E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03B9E" w:rsidRPr="00313D91" w:rsidRDefault="00BA2D01" w:rsidP="00C17BA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Apr</w:t>
                  </w:r>
                  <w:r w:rsidR="00BB22E1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r w:rsidR="00C17BA1">
                    <w:rPr>
                      <w:rFonts w:ascii="Verdana" w:hAnsi="Verdana" w:cs="Verdana"/>
                      <w:color w:val="auto"/>
                    </w:rPr>
                    <w:t>07</w:t>
                  </w:r>
                  <w:r w:rsidR="00503B9E"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2" w:history="1">
                    <w:r w:rsidR="00503B9E"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Good Friday</w:t>
                    </w:r>
                  </w:hyperlink>
                </w:p>
              </w:tc>
            </w:tr>
            <w:tr w:rsidR="00503B9E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03B9E" w:rsidRPr="00313D91" w:rsidRDefault="00503B9E" w:rsidP="00C17BA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 xml:space="preserve">Apr </w:t>
                  </w:r>
                  <w:r w:rsidR="00C17BA1">
                    <w:rPr>
                      <w:rFonts w:ascii="Verdana" w:hAnsi="Verdana" w:cs="Verdana"/>
                      <w:color w:val="auto"/>
                    </w:rPr>
                    <w:t>09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3" w:history="1"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Easter</w:t>
                    </w:r>
                  </w:hyperlink>
                  <w:r w:rsidR="00BB062C">
                    <w:rPr>
                      <w:rFonts w:ascii="Verdana" w:hAnsi="Verdana" w:cs="Verdana"/>
                      <w:color w:val="auto"/>
                    </w:rPr>
                    <w:t xml:space="preserve"> Sunday</w:t>
                  </w:r>
                </w:p>
              </w:tc>
            </w:tr>
            <w:tr w:rsidR="00503B9E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03B9E" w:rsidRPr="00313D91" w:rsidRDefault="00503B9E" w:rsidP="00C17BA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May </w:t>
                  </w:r>
                  <w:r w:rsidR="00C17BA1">
                    <w:rPr>
                      <w:rFonts w:ascii="Verdana" w:hAnsi="Verdana" w:cs="Verdana"/>
                      <w:color w:val="auto"/>
                    </w:rPr>
                    <w:t>14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4" w:history="1">
                    <w:r w:rsidR="005D108C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Mother’s</w:t>
                    </w:r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503B9E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03B9E" w:rsidRPr="00313D91" w:rsidRDefault="00503B9E" w:rsidP="00C17BA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May </w:t>
                  </w:r>
                  <w:r w:rsidR="00C17BA1">
                    <w:rPr>
                      <w:rFonts w:ascii="Verdana" w:hAnsi="Verdana" w:cs="Verdana"/>
                      <w:color w:val="auto"/>
                    </w:rPr>
                    <w:t>29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5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Memorial Day</w:t>
                    </w:r>
                  </w:hyperlink>
                </w:p>
              </w:tc>
            </w:tr>
            <w:tr w:rsidR="00503B9E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03B9E" w:rsidRPr="00313D91" w:rsidRDefault="00BA2D01" w:rsidP="00C17BA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 xml:space="preserve">Jun </w:t>
                  </w:r>
                  <w:r w:rsidR="005D7123">
                    <w:rPr>
                      <w:rFonts w:ascii="Verdana" w:hAnsi="Verdana" w:cs="Verdana"/>
                      <w:color w:val="auto"/>
                    </w:rPr>
                    <w:t>1</w:t>
                  </w:r>
                  <w:r w:rsidR="00C17BA1">
                    <w:rPr>
                      <w:rFonts w:ascii="Verdana" w:hAnsi="Verdana" w:cs="Verdana"/>
                      <w:color w:val="auto"/>
                    </w:rPr>
                    <w:t>8</w:t>
                  </w:r>
                  <w:r w:rsidR="00503B9E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6" w:history="1">
                    <w:r w:rsidR="00503B9E" w:rsidRPr="005D108C">
                      <w:rPr>
                        <w:rFonts w:ascii="Verdana" w:hAnsi="Verdana"/>
                        <w:color w:val="auto"/>
                      </w:rPr>
                      <w:t>Father’s Day</w:t>
                    </w:r>
                  </w:hyperlink>
                </w:p>
              </w:tc>
            </w:tr>
            <w:tr w:rsidR="005D7123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D7123" w:rsidRPr="00313D91" w:rsidRDefault="005D7123" w:rsidP="009D5A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Jul 04: </w:t>
                  </w:r>
                  <w:hyperlink r:id="rId17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5D7123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D7123" w:rsidRPr="00313D91" w:rsidRDefault="005D7123" w:rsidP="00C17BA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>Sep 0</w:t>
                  </w:r>
                  <w:r w:rsidR="00C17BA1">
                    <w:rPr>
                      <w:rFonts w:ascii="Verdana" w:hAnsi="Verdana" w:cs="Verdana"/>
                      <w:color w:val="auto"/>
                    </w:rPr>
                    <w:t>4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8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Labor Day</w:t>
                    </w:r>
                  </w:hyperlink>
                </w:p>
              </w:tc>
            </w:tr>
            <w:tr w:rsidR="005D7123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D7123" w:rsidRPr="00313D91" w:rsidRDefault="005D7123" w:rsidP="00C17BA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 xml:space="preserve">Oct </w:t>
                  </w:r>
                  <w:r w:rsidR="00C17BA1">
                    <w:rPr>
                      <w:rFonts w:ascii="Verdana" w:hAnsi="Verdana" w:cs="Verdana"/>
                      <w:color w:val="auto"/>
                    </w:rPr>
                    <w:t>09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19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Columbus Day</w:t>
                    </w:r>
                  </w:hyperlink>
                </w:p>
              </w:tc>
            </w:tr>
            <w:tr w:rsidR="005D7123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D7123" w:rsidRPr="00313D91" w:rsidRDefault="005D7123" w:rsidP="009D5A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Oct 31: </w:t>
                  </w:r>
                  <w:hyperlink r:id="rId20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Halloween</w:t>
                    </w:r>
                  </w:hyperlink>
                </w:p>
              </w:tc>
            </w:tr>
            <w:tr w:rsidR="005D7123" w:rsidRPr="00C13596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D7123" w:rsidRPr="00313D91" w:rsidRDefault="005D7123" w:rsidP="009D5A5B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Nov 11: </w:t>
                  </w:r>
                  <w:hyperlink r:id="rId21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Veterans Day</w:t>
                    </w:r>
                  </w:hyperlink>
                </w:p>
              </w:tc>
            </w:tr>
            <w:tr w:rsidR="005D7123" w:rsidRPr="00C13596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D7123" w:rsidRPr="00313D91" w:rsidRDefault="005D7123" w:rsidP="00C17BA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Nov </w:t>
                  </w:r>
                  <w:r w:rsidR="00C17BA1">
                    <w:rPr>
                      <w:rFonts w:ascii="Verdana" w:hAnsi="Verdana" w:cs="Verdana"/>
                      <w:color w:val="auto"/>
                    </w:rPr>
                    <w:t>23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hyperlink r:id="rId22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5D7123" w:rsidRPr="00C13596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D7123" w:rsidRPr="00E15CEC" w:rsidRDefault="005D7123" w:rsidP="009D5A5B">
                  <w:pPr>
                    <w:spacing w:line="360" w:lineRule="exact"/>
                    <w:rPr>
                      <w:rFonts w:ascii="Verdana" w:hAnsi="Verdana" w:cs="Verdana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Dec 25: </w:t>
                  </w:r>
                  <w:hyperlink r:id="rId23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Christmas</w:t>
                    </w:r>
                  </w:hyperlink>
                </w:p>
              </w:tc>
            </w:tr>
            <w:tr w:rsidR="005D7123" w:rsidRPr="00C13596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D7123" w:rsidRPr="00E15CEC" w:rsidRDefault="005D7123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D7123" w:rsidRPr="00C13596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D7123" w:rsidRPr="00E15CEC" w:rsidRDefault="005D7123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D7123" w:rsidRPr="00C13596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D7123" w:rsidRPr="00E15CEC" w:rsidRDefault="005D7123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D7123" w:rsidRPr="00C13596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D7123" w:rsidRPr="00D37A90" w:rsidRDefault="005D7123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D7123" w:rsidRPr="00C13596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D7123" w:rsidRPr="00D37A90" w:rsidRDefault="005D7123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D7123" w:rsidRPr="00C13596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D7123" w:rsidRPr="00D37A90" w:rsidRDefault="005D7123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</w:tbl>
          <w:p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:rsidR="001D14DB" w:rsidRPr="00C86E45" w:rsidRDefault="001D14DB" w:rsidP="00C17BA1">
            <w:pPr>
              <w:pStyle w:val="Heading2"/>
              <w:jc w:val="left"/>
              <w:rPr>
                <w:rFonts w:ascii="Verdana" w:hAnsi="Verdana"/>
              </w:rPr>
            </w:pPr>
            <w:bookmarkStart w:id="0" w:name="_GoBack"/>
            <w:bookmarkEnd w:id="0"/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963ED8">
              <w:rPr>
                <w:rFonts w:ascii="Verdana" w:hAnsi="Verdana"/>
                <w:sz w:val="40"/>
                <w:szCs w:val="40"/>
              </w:rPr>
              <w:t xml:space="preserve">        </w:t>
            </w:r>
            <w:r w:rsidR="00A36938">
              <w:rPr>
                <w:rFonts w:ascii="Verdana" w:hAnsi="Verdana"/>
                <w:sz w:val="40"/>
                <w:szCs w:val="40"/>
              </w:rPr>
              <w:t>20</w:t>
            </w:r>
            <w:r w:rsidR="00BA2D01">
              <w:rPr>
                <w:rFonts w:ascii="Verdana" w:hAnsi="Verdana"/>
                <w:sz w:val="40"/>
                <w:szCs w:val="40"/>
              </w:rPr>
              <w:t>2</w:t>
            </w:r>
            <w:r w:rsidR="00C17BA1">
              <w:rPr>
                <w:rFonts w:ascii="Verdana" w:hAnsi="Verdana"/>
                <w:sz w:val="40"/>
                <w:szCs w:val="40"/>
              </w:rPr>
              <w:t>3</w:t>
            </w:r>
          </w:p>
        </w:tc>
      </w:tr>
    </w:tbl>
    <w:p w:rsidR="00831F69" w:rsidRDefault="00831F69" w:rsidP="003E3E71">
      <w:pPr>
        <w:pStyle w:val="NoSpacing"/>
      </w:pPr>
    </w:p>
    <w:sectPr w:rsidR="00831F69" w:rsidSect="005F36AD">
      <w:footerReference w:type="default" r:id="rId24"/>
      <w:pgSz w:w="15840" w:h="12240" w:orient="landscape" w:code="1"/>
      <w:pgMar w:top="1080" w:right="720" w:bottom="1080" w:left="720" w:header="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3E" w:rsidRDefault="00CB523E" w:rsidP="00557F40">
      <w:r>
        <w:separator/>
      </w:r>
    </w:p>
  </w:endnote>
  <w:endnote w:type="continuationSeparator" w:id="1">
    <w:p w:rsidR="00CB523E" w:rsidRDefault="00CB523E" w:rsidP="0055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C4" w:rsidRPr="00721BB7" w:rsidRDefault="00721BB7" w:rsidP="00721BB7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Pr="00721BB7">
        <w:rPr>
          <w:rStyle w:val="Hyperlink"/>
          <w:rFonts w:ascii="Verdana" w:hAnsi="Verdana"/>
          <w:color w:val="404040"/>
          <w:szCs w:val="20"/>
          <w:u w:val="none"/>
        </w:rPr>
        <w:t>Calendar Template</w:t>
      </w:r>
    </w:hyperlink>
    <w:r w:rsidRPr="00721BB7">
      <w:rPr>
        <w:rFonts w:ascii="Verdana" w:hAnsi="Verdana"/>
        <w:color w:val="404040"/>
        <w:szCs w:val="20"/>
      </w:rPr>
      <w:t xml:space="preserve"> © </w:t>
    </w:r>
    <w:r w:rsidR="002771DD" w:rsidRPr="00721BB7">
      <w:rPr>
        <w:rFonts w:ascii="Verdana" w:hAnsi="Verdana"/>
        <w:color w:val="404040"/>
        <w:szCs w:val="20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3E" w:rsidRDefault="00CB523E" w:rsidP="00557F40">
      <w:r>
        <w:separator/>
      </w:r>
    </w:p>
  </w:footnote>
  <w:footnote w:type="continuationSeparator" w:id="1">
    <w:p w:rsidR="00CB523E" w:rsidRDefault="00CB523E" w:rsidP="00557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attachedTemplate r:id="rId1"/>
  <w:stylePaneFormatFilter w:val="7F04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122">
      <o:colormru v:ext="edit" colors="#f69c56"/>
    </o:shapedefaults>
  </w:hdrShapeDefaults>
  <w:footnotePr>
    <w:footnote w:id="0"/>
    <w:footnote w:id="1"/>
  </w:footnotePr>
  <w:endnotePr>
    <w:endnote w:id="0"/>
    <w:endnote w:id="1"/>
  </w:endnotePr>
  <w:compat/>
  <w:rsids>
    <w:rsidRoot w:val="00D17E9A"/>
    <w:rsid w:val="00004BDE"/>
    <w:rsid w:val="00034235"/>
    <w:rsid w:val="00041711"/>
    <w:rsid w:val="000432AA"/>
    <w:rsid w:val="00051A8C"/>
    <w:rsid w:val="00057866"/>
    <w:rsid w:val="00077753"/>
    <w:rsid w:val="00081DFF"/>
    <w:rsid w:val="000909C7"/>
    <w:rsid w:val="00093C14"/>
    <w:rsid w:val="000948C4"/>
    <w:rsid w:val="000A17C9"/>
    <w:rsid w:val="000B0264"/>
    <w:rsid w:val="000B61C5"/>
    <w:rsid w:val="000C3DF2"/>
    <w:rsid w:val="000E4C58"/>
    <w:rsid w:val="000F2E4D"/>
    <w:rsid w:val="000F3849"/>
    <w:rsid w:val="000F7A4F"/>
    <w:rsid w:val="00136363"/>
    <w:rsid w:val="00160C40"/>
    <w:rsid w:val="001840A8"/>
    <w:rsid w:val="001C1A97"/>
    <w:rsid w:val="001C4638"/>
    <w:rsid w:val="001D0569"/>
    <w:rsid w:val="001D14DB"/>
    <w:rsid w:val="001D7D98"/>
    <w:rsid w:val="001D7DAD"/>
    <w:rsid w:val="001F483E"/>
    <w:rsid w:val="0020669E"/>
    <w:rsid w:val="0021197D"/>
    <w:rsid w:val="0021416C"/>
    <w:rsid w:val="002162BF"/>
    <w:rsid w:val="0021778B"/>
    <w:rsid w:val="00222292"/>
    <w:rsid w:val="00241D54"/>
    <w:rsid w:val="00243BBC"/>
    <w:rsid w:val="00255BAD"/>
    <w:rsid w:val="002657D5"/>
    <w:rsid w:val="00272318"/>
    <w:rsid w:val="00273701"/>
    <w:rsid w:val="00276761"/>
    <w:rsid w:val="002771DD"/>
    <w:rsid w:val="00280CB8"/>
    <w:rsid w:val="00282250"/>
    <w:rsid w:val="002874BE"/>
    <w:rsid w:val="00291B47"/>
    <w:rsid w:val="00293A6A"/>
    <w:rsid w:val="002A6B80"/>
    <w:rsid w:val="002B3042"/>
    <w:rsid w:val="002B5823"/>
    <w:rsid w:val="002C3141"/>
    <w:rsid w:val="002C65BE"/>
    <w:rsid w:val="002D4E06"/>
    <w:rsid w:val="002E29E7"/>
    <w:rsid w:val="002F1829"/>
    <w:rsid w:val="002F40E6"/>
    <w:rsid w:val="00303323"/>
    <w:rsid w:val="00303348"/>
    <w:rsid w:val="00313D91"/>
    <w:rsid w:val="00324E7A"/>
    <w:rsid w:val="003250EB"/>
    <w:rsid w:val="0034081E"/>
    <w:rsid w:val="00344D0B"/>
    <w:rsid w:val="003467F9"/>
    <w:rsid w:val="003A0826"/>
    <w:rsid w:val="003A42BD"/>
    <w:rsid w:val="003B21FF"/>
    <w:rsid w:val="003E3E71"/>
    <w:rsid w:val="003F53A6"/>
    <w:rsid w:val="003F78CA"/>
    <w:rsid w:val="004072EB"/>
    <w:rsid w:val="00407675"/>
    <w:rsid w:val="0041785F"/>
    <w:rsid w:val="00432A50"/>
    <w:rsid w:val="0047078A"/>
    <w:rsid w:val="00490308"/>
    <w:rsid w:val="004B0237"/>
    <w:rsid w:val="004B0E3C"/>
    <w:rsid w:val="004E7952"/>
    <w:rsid w:val="00502F5F"/>
    <w:rsid w:val="00503B9E"/>
    <w:rsid w:val="005061CF"/>
    <w:rsid w:val="0050715E"/>
    <w:rsid w:val="00510334"/>
    <w:rsid w:val="005334A4"/>
    <w:rsid w:val="0054151C"/>
    <w:rsid w:val="005434F1"/>
    <w:rsid w:val="00557F40"/>
    <w:rsid w:val="0056171B"/>
    <w:rsid w:val="00564D24"/>
    <w:rsid w:val="00583831"/>
    <w:rsid w:val="00593B52"/>
    <w:rsid w:val="00597E0A"/>
    <w:rsid w:val="005C280F"/>
    <w:rsid w:val="005C4662"/>
    <w:rsid w:val="005C6C41"/>
    <w:rsid w:val="005D0DBA"/>
    <w:rsid w:val="005D108C"/>
    <w:rsid w:val="005D7123"/>
    <w:rsid w:val="005F3676"/>
    <w:rsid w:val="005F36AD"/>
    <w:rsid w:val="006166C4"/>
    <w:rsid w:val="00624321"/>
    <w:rsid w:val="00627202"/>
    <w:rsid w:val="006409BC"/>
    <w:rsid w:val="00651CEF"/>
    <w:rsid w:val="0065727C"/>
    <w:rsid w:val="00662BFB"/>
    <w:rsid w:val="006734A3"/>
    <w:rsid w:val="00675FA4"/>
    <w:rsid w:val="00684D53"/>
    <w:rsid w:val="00692BC8"/>
    <w:rsid w:val="006938EE"/>
    <w:rsid w:val="006969C3"/>
    <w:rsid w:val="006B0232"/>
    <w:rsid w:val="006B224F"/>
    <w:rsid w:val="006B2358"/>
    <w:rsid w:val="006C2929"/>
    <w:rsid w:val="006D00C5"/>
    <w:rsid w:val="006D3778"/>
    <w:rsid w:val="006E7747"/>
    <w:rsid w:val="00703449"/>
    <w:rsid w:val="007038DD"/>
    <w:rsid w:val="00716512"/>
    <w:rsid w:val="00721BB7"/>
    <w:rsid w:val="0072207F"/>
    <w:rsid w:val="00734F90"/>
    <w:rsid w:val="00736CB1"/>
    <w:rsid w:val="00754A69"/>
    <w:rsid w:val="007556F5"/>
    <w:rsid w:val="00757143"/>
    <w:rsid w:val="00786251"/>
    <w:rsid w:val="007B68F7"/>
    <w:rsid w:val="007D0AD0"/>
    <w:rsid w:val="007D5C37"/>
    <w:rsid w:val="007D7056"/>
    <w:rsid w:val="007E7AC1"/>
    <w:rsid w:val="007F2E03"/>
    <w:rsid w:val="00831F69"/>
    <w:rsid w:val="00852A85"/>
    <w:rsid w:val="008876C3"/>
    <w:rsid w:val="008A7E31"/>
    <w:rsid w:val="008D348D"/>
    <w:rsid w:val="008F65A9"/>
    <w:rsid w:val="00910CE3"/>
    <w:rsid w:val="0093130E"/>
    <w:rsid w:val="00945D4D"/>
    <w:rsid w:val="00952DAC"/>
    <w:rsid w:val="00962B84"/>
    <w:rsid w:val="00963ED8"/>
    <w:rsid w:val="00971897"/>
    <w:rsid w:val="009731C5"/>
    <w:rsid w:val="00985808"/>
    <w:rsid w:val="009A035A"/>
    <w:rsid w:val="009B0C83"/>
    <w:rsid w:val="009B1718"/>
    <w:rsid w:val="009B606B"/>
    <w:rsid w:val="009B6193"/>
    <w:rsid w:val="009B6FEF"/>
    <w:rsid w:val="009C6DCE"/>
    <w:rsid w:val="009D380C"/>
    <w:rsid w:val="009D5A5B"/>
    <w:rsid w:val="00A006E7"/>
    <w:rsid w:val="00A239AA"/>
    <w:rsid w:val="00A33140"/>
    <w:rsid w:val="00A36938"/>
    <w:rsid w:val="00A4230E"/>
    <w:rsid w:val="00A42A2F"/>
    <w:rsid w:val="00A5781A"/>
    <w:rsid w:val="00A64158"/>
    <w:rsid w:val="00A82086"/>
    <w:rsid w:val="00A975A3"/>
    <w:rsid w:val="00AA58E4"/>
    <w:rsid w:val="00AB3266"/>
    <w:rsid w:val="00AB3574"/>
    <w:rsid w:val="00AF0FDB"/>
    <w:rsid w:val="00B067A0"/>
    <w:rsid w:val="00B074CF"/>
    <w:rsid w:val="00B1018A"/>
    <w:rsid w:val="00B237B0"/>
    <w:rsid w:val="00B27E7E"/>
    <w:rsid w:val="00B40FE8"/>
    <w:rsid w:val="00B43AFB"/>
    <w:rsid w:val="00B50223"/>
    <w:rsid w:val="00B77BC1"/>
    <w:rsid w:val="00BA2D01"/>
    <w:rsid w:val="00BB062C"/>
    <w:rsid w:val="00BB22E1"/>
    <w:rsid w:val="00BC012C"/>
    <w:rsid w:val="00BC75B3"/>
    <w:rsid w:val="00BD5B4B"/>
    <w:rsid w:val="00BF157A"/>
    <w:rsid w:val="00BF2B22"/>
    <w:rsid w:val="00C13596"/>
    <w:rsid w:val="00C17BA1"/>
    <w:rsid w:val="00C22D79"/>
    <w:rsid w:val="00C300C8"/>
    <w:rsid w:val="00C311BD"/>
    <w:rsid w:val="00C4005D"/>
    <w:rsid w:val="00C50577"/>
    <w:rsid w:val="00C54F1F"/>
    <w:rsid w:val="00C67864"/>
    <w:rsid w:val="00C72CD0"/>
    <w:rsid w:val="00C8535F"/>
    <w:rsid w:val="00C86E45"/>
    <w:rsid w:val="00C974C4"/>
    <w:rsid w:val="00CA74A2"/>
    <w:rsid w:val="00CA7D13"/>
    <w:rsid w:val="00CB391E"/>
    <w:rsid w:val="00CB3944"/>
    <w:rsid w:val="00CB523E"/>
    <w:rsid w:val="00CB69FC"/>
    <w:rsid w:val="00CC6669"/>
    <w:rsid w:val="00CE664E"/>
    <w:rsid w:val="00D139B7"/>
    <w:rsid w:val="00D142E2"/>
    <w:rsid w:val="00D17E9A"/>
    <w:rsid w:val="00D23713"/>
    <w:rsid w:val="00D37A90"/>
    <w:rsid w:val="00D42E46"/>
    <w:rsid w:val="00D64324"/>
    <w:rsid w:val="00D7638E"/>
    <w:rsid w:val="00D763A1"/>
    <w:rsid w:val="00D77249"/>
    <w:rsid w:val="00D90CEE"/>
    <w:rsid w:val="00D96EEE"/>
    <w:rsid w:val="00D97F32"/>
    <w:rsid w:val="00DA4967"/>
    <w:rsid w:val="00DB6ABB"/>
    <w:rsid w:val="00DD2F8D"/>
    <w:rsid w:val="00DE3E36"/>
    <w:rsid w:val="00E017A2"/>
    <w:rsid w:val="00E15BCB"/>
    <w:rsid w:val="00E264B3"/>
    <w:rsid w:val="00E42264"/>
    <w:rsid w:val="00E51872"/>
    <w:rsid w:val="00E51E44"/>
    <w:rsid w:val="00E52DE8"/>
    <w:rsid w:val="00E60516"/>
    <w:rsid w:val="00E82867"/>
    <w:rsid w:val="00EB4ECF"/>
    <w:rsid w:val="00EC1CF0"/>
    <w:rsid w:val="00EC5AC3"/>
    <w:rsid w:val="00ED7EF4"/>
    <w:rsid w:val="00EE4BAA"/>
    <w:rsid w:val="00EE74B0"/>
    <w:rsid w:val="00EF5F45"/>
    <w:rsid w:val="00F0654E"/>
    <w:rsid w:val="00F11FFB"/>
    <w:rsid w:val="00F21C6F"/>
    <w:rsid w:val="00F5004B"/>
    <w:rsid w:val="00F50770"/>
    <w:rsid w:val="00F57312"/>
    <w:rsid w:val="00F62069"/>
    <w:rsid w:val="00F73BF8"/>
    <w:rsid w:val="00F740EF"/>
    <w:rsid w:val="00F76E09"/>
    <w:rsid w:val="00F841D8"/>
    <w:rsid w:val="00F932EF"/>
    <w:rsid w:val="00FA0C0F"/>
    <w:rsid w:val="00FA4B90"/>
    <w:rsid w:val="00FA7C3E"/>
    <w:rsid w:val="00FB7F36"/>
    <w:rsid w:val="00FD2399"/>
    <w:rsid w:val="00FE7F78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69c5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basedOn w:val="DefaultParagraphFont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basedOn w:val="DefaultParagraphFon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semiHidden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semiHidden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basedOn w:val="DefaultParagraphFont"/>
    <w:unhideWhenUsed/>
    <w:rsid w:val="002771D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new-years-day.php" TargetMode="External"/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lendarlabs.com/holidays/us/veterans-day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shared/fathers-day.php" TargetMode="External"/><Relationship Id="rId20" Type="http://schemas.openxmlformats.org/officeDocument/2006/relationships/hyperlink" Target="http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presidents-day.ph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memorial-day.php" TargetMode="External"/><Relationship Id="rId23" Type="http://schemas.openxmlformats.org/officeDocument/2006/relationships/hyperlink" Target="http://www.calendarlabs.com/holidays/us/christmas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columbu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shared/mothers-day.php" TargetMode="External"/><Relationship Id="rId22" Type="http://schemas.openxmlformats.org/officeDocument/2006/relationships/hyperlink" Target="http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480</Words>
  <Characters>2736</Characters>
  <Application>Microsoft Office Word</Application>
  <DocSecurity>0</DocSecurity>
  <Lines>22</Lines>
  <Paragraphs>6</Paragraphs>
  <ScaleCrop>false</ScaleCrop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Twelve Month Calendar - CalendarLabs.com</dc:title>
  <dc:subject>2023 Twelve Month Calendar - CalendarLabs.com</dc:subject>
  <dc:creator/>
  <cp:keywords>Calendar; calendarlabs.com; yearly calendar</cp:keywords>
  <dc:description>For Personal Use Only. Do not Sale or Distribute. © Calendar Labs. All Rights Reserved.</dc:description>
  <cp:lastModifiedBy/>
  <cp:revision>1</cp:revision>
  <dcterms:created xsi:type="dcterms:W3CDTF">2021-12-08T15:16:00Z</dcterms:created>
  <dcterms:modified xsi:type="dcterms:W3CDTF">2021-12-08T15:18:00Z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