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36"/>
        <w:tblW w:w="11383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00"/>
        <w:gridCol w:w="298"/>
        <w:gridCol w:w="2491"/>
        <w:gridCol w:w="546"/>
        <w:gridCol w:w="327"/>
        <w:gridCol w:w="327"/>
        <w:gridCol w:w="1410"/>
        <w:gridCol w:w="1606"/>
        <w:gridCol w:w="337"/>
        <w:gridCol w:w="339"/>
        <w:gridCol w:w="418"/>
        <w:gridCol w:w="2603"/>
        <w:gridCol w:w="298"/>
        <w:gridCol w:w="83"/>
      </w:tblGrid>
      <w:tr w:rsidR="00A55232" w:rsidRPr="00374CDD" w14:paraId="0A375BC3" w14:textId="77777777" w:rsidTr="00F11568">
        <w:trPr>
          <w:trHeight w:hRule="exact" w:val="576"/>
        </w:trPr>
        <w:tc>
          <w:tcPr>
            <w:tcW w:w="300" w:type="dxa"/>
          </w:tcPr>
          <w:p w14:paraId="7D55B87E" w14:textId="77777777" w:rsidR="00A55232" w:rsidRPr="00374CDD" w:rsidRDefault="00A55232" w:rsidP="00F11568">
            <w:pPr>
              <w:pStyle w:val="Heading2"/>
              <w:framePr w:hSpace="0" w:wrap="auto" w:vAnchor="margin" w:hAnchor="text" w:xAlign="left" w:yAlign="inline"/>
              <w:jc w:val="left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5C93C344" w14:textId="77777777" w:rsidR="00A55232" w:rsidRPr="00374CDD" w:rsidRDefault="00A55232" w:rsidP="00B77C49">
            <w:pPr>
              <w:pStyle w:val="Heading2"/>
              <w:framePr w:hSpace="0" w:wrap="auto" w:vAnchor="margin" w:hAnchor="text" w:xAlign="left" w:yAlign="inline"/>
              <w:rPr>
                <w:rFonts w:ascii="Verdana" w:hAnsi="Verdana"/>
              </w:rPr>
            </w:pPr>
          </w:p>
        </w:tc>
        <w:tc>
          <w:tcPr>
            <w:tcW w:w="10404" w:type="dxa"/>
            <w:gridSpan w:val="10"/>
            <w:shd w:val="clear" w:color="auto" w:fill="D6E3BC"/>
            <w:vAlign w:val="center"/>
          </w:tcPr>
          <w:p w14:paraId="2BB6ED88" w14:textId="77777777" w:rsidR="00A55232" w:rsidRPr="00374CDD" w:rsidRDefault="00791658" w:rsidP="00C61FA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aps/>
                <w:noProof/>
                <w:color w:val="8064A2"/>
                <w:sz w:val="40"/>
                <w:szCs w:val="40"/>
              </w:rPr>
              <w:t xml:space="preserve">                                                                   </w:t>
            </w:r>
            <w:r w:rsidR="00A55232" w:rsidRPr="00A627C3">
              <w:rPr>
                <w:rFonts w:ascii="Verdana" w:hAnsi="Verdana"/>
                <w:b/>
                <w:caps/>
                <w:noProof/>
                <w:color w:val="8064A2"/>
                <w:sz w:val="40"/>
                <w:szCs w:val="40"/>
              </w:rPr>
              <w:t>20</w:t>
            </w:r>
            <w:r w:rsidR="00CD3B22">
              <w:rPr>
                <w:rFonts w:ascii="Verdana" w:hAnsi="Verdana"/>
                <w:b/>
                <w:caps/>
                <w:noProof/>
                <w:color w:val="8064A2"/>
                <w:sz w:val="40"/>
                <w:szCs w:val="40"/>
              </w:rPr>
              <w:t>2</w:t>
            </w:r>
            <w:r w:rsidR="00C61FAF">
              <w:rPr>
                <w:rFonts w:ascii="Verdana" w:hAnsi="Verdana"/>
                <w:b/>
                <w:caps/>
                <w:noProof/>
                <w:color w:val="8064A2"/>
                <w:sz w:val="40"/>
                <w:szCs w:val="40"/>
              </w:rPr>
              <w:t>3</w:t>
            </w:r>
          </w:p>
        </w:tc>
        <w:tc>
          <w:tcPr>
            <w:tcW w:w="298" w:type="dxa"/>
            <w:shd w:val="clear" w:color="auto" w:fill="D6E3BC"/>
          </w:tcPr>
          <w:p w14:paraId="23C34E7A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16A67085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C0739C" w:rsidRPr="00374CDD" w14:paraId="02B2C07D" w14:textId="77777777" w:rsidTr="00F11568">
        <w:trPr>
          <w:trHeight w:val="2448"/>
        </w:trPr>
        <w:tc>
          <w:tcPr>
            <w:tcW w:w="300" w:type="dxa"/>
          </w:tcPr>
          <w:p w14:paraId="08C7F939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7AB0A7B7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6C0283" w:rsidRPr="00ED5F53" w14:paraId="51D6A694" w14:textId="77777777" w:rsidTr="00ED5F53">
              <w:trPr>
                <w:trHeight w:hRule="exact" w:val="432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661F1788" w14:textId="77777777" w:rsidR="006C0283" w:rsidRPr="00ED5F53" w:rsidRDefault="00146DA5" w:rsidP="009B47E3">
                  <w:pPr>
                    <w:pStyle w:val="Month"/>
                    <w:framePr w:wrap="around" w:hAnchor="margin" w:y="836"/>
                    <w:rPr>
                      <w:rFonts w:ascii="Verdana" w:hAnsi="Verdana"/>
                      <w:b/>
                      <w:szCs w:val="20"/>
                    </w:rPr>
                  </w:pPr>
                  <w:r w:rsidRPr="00ED5F53">
                    <w:rPr>
                      <w:rFonts w:ascii="Verdana" w:hAnsi="Verdana"/>
                      <w:b/>
                      <w:szCs w:val="20"/>
                    </w:rPr>
                    <w:t>JANUARY</w:t>
                  </w:r>
                </w:p>
              </w:tc>
            </w:tr>
            <w:tr w:rsidR="00B40858" w:rsidRPr="00ED5F53" w14:paraId="10C9F9D9" w14:textId="77777777" w:rsidTr="008E66AB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2C1645E" w14:textId="77777777" w:rsidR="00864FFB" w:rsidRPr="00ED5F53" w:rsidRDefault="00060C15" w:rsidP="009B47E3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0343381" w14:textId="77777777" w:rsidR="00864FFB" w:rsidRPr="00ED5F53" w:rsidRDefault="00060C15" w:rsidP="009B47E3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DA8AF09" w14:textId="77777777" w:rsidR="00864FFB" w:rsidRPr="00ED5F53" w:rsidRDefault="00060C15" w:rsidP="009B47E3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B4FB793" w14:textId="77777777" w:rsidR="00864FFB" w:rsidRPr="00ED5F53" w:rsidRDefault="00060C15" w:rsidP="009B47E3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C424AEE" w14:textId="77777777" w:rsidR="00864FFB" w:rsidRPr="00ED5F53" w:rsidRDefault="00060C15" w:rsidP="009B47E3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6418613" w14:textId="77777777" w:rsidR="00864FFB" w:rsidRPr="00ED5F53" w:rsidRDefault="00060C15" w:rsidP="009B47E3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AC132E2" w14:textId="77777777" w:rsidR="00864FFB" w:rsidRPr="00ED5F53" w:rsidRDefault="00060C15" w:rsidP="009B47E3">
                  <w:pPr>
                    <w:pStyle w:val="DaysoftheWeek"/>
                    <w:framePr w:wrap="around" w:hAnchor="margin" w:y="836"/>
                    <w:rPr>
                      <w:rFonts w:ascii="Calibri" w:hAnsi="Calibri"/>
                      <w:sz w:val="20"/>
                      <w:szCs w:val="20"/>
                    </w:rPr>
                  </w:pPr>
                  <w:r w:rsidRPr="00ED5F53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</w:p>
              </w:tc>
            </w:tr>
            <w:tr w:rsidR="00EA3FA1" w:rsidRPr="00ED5F53" w14:paraId="6B308E7F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F82A2F8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1B2D338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45DDDFE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01A1A2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46A7C4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42E5A0E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1418FA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EA3FA1" w:rsidRPr="00ED5F53" w14:paraId="25457D8A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0D78B02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7FCA2B8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1FB4244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F29E0E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4A4D7B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2F4D90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637C9C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</w:tr>
            <w:tr w:rsidR="00EA3FA1" w:rsidRPr="00ED5F53" w14:paraId="6ADC0970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5EDED37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3B23C9F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7CC75B5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9CC615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0BF3679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299A111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AC4CC3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</w:tr>
            <w:tr w:rsidR="00EA3FA1" w:rsidRPr="00ED5F53" w14:paraId="78AA85D7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6630068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F134CDA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2783471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880A698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A84035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581E11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2A46B0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</w:tr>
            <w:tr w:rsidR="00EA3FA1" w:rsidRPr="00ED5F53" w14:paraId="4997E246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0DD7FF2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C82349E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A2952BC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E57DF2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C178699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D93695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3B3DB6B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CE4E43" w:rsidRPr="00ED5F53" w14:paraId="4209D5AA" w14:textId="77777777" w:rsidTr="008E66AB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2D07610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24E2D75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C32E60D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7B06701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56C4285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540A1C9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4B8B8212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14:paraId="0E56AE88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2E724DBB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721CCCDB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4A052C" w:rsidRPr="00D95BC2" w14:paraId="568329CB" w14:textId="77777777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55EBEA2A" w14:textId="77777777" w:rsidR="004A052C" w:rsidRPr="00415770" w:rsidRDefault="00146DA5" w:rsidP="009B47E3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FEBRUARY</w:t>
                  </w:r>
                </w:p>
              </w:tc>
            </w:tr>
            <w:tr w:rsidR="004A052C" w:rsidRPr="00D95BC2" w14:paraId="01657B54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0E7371A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1399891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99ECE63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C609DDB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194B7FE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1637885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01359B7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A3FA1" w:rsidRPr="00D95BC2" w14:paraId="637C6D6D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D3901B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F027898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CD96292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AA73E8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D1773F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7C80B1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05F4F9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EA3FA1" w:rsidRPr="00D95BC2" w14:paraId="2BA051BF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77EE33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9DE829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8442EF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AC9E92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F037FC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44A992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CE1C06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</w:tr>
            <w:tr w:rsidR="00EA3FA1" w:rsidRPr="00D95BC2" w14:paraId="44C5FD47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06CC3C2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79ECC3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20DDCB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8D8ED7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51A9C4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8EB77B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C5D5D0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</w:tr>
            <w:tr w:rsidR="00EA3FA1" w:rsidRPr="00D95BC2" w14:paraId="685915EA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A9267AE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DA064B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D448689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8EA2F9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B310E45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3FD597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95EE3E2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</w:tr>
            <w:tr w:rsidR="00EA3FA1" w:rsidRPr="00D95BC2" w14:paraId="6F205408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CAA906B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6732D9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BA9CA95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BCD9B5B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9CDDB1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95B8E2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18682A02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FC7E59" w:rsidRPr="00D95BC2" w14:paraId="7FA4CAF4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644B7C8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54B5DAE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4755B6E0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E5580F9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141A2E0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E126415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22966B72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700AEAF9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6DE547DE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100301C4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4A052C" w:rsidRPr="00D95BC2" w14:paraId="44E30D77" w14:textId="77777777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5E678841" w14:textId="77777777" w:rsidR="004A052C" w:rsidRPr="00415770" w:rsidRDefault="00146DA5" w:rsidP="009B47E3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MARCH</w:t>
                  </w:r>
                </w:p>
              </w:tc>
            </w:tr>
            <w:tr w:rsidR="004A052C" w:rsidRPr="00D95BC2" w14:paraId="79745024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5885EA1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BA31C81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B896EC8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26BDA7B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EA962D8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341E138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169F8A3" w14:textId="77777777" w:rsidR="004A052C" w:rsidRPr="006C0283" w:rsidRDefault="004A052C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A3FA1" w:rsidRPr="00D95BC2" w14:paraId="1190BD9A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E33677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51634B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FF08E79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A966A7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77EF4AE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C7D7972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4A8FA21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EA3FA1" w:rsidRPr="00D95BC2" w14:paraId="46368B23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8C668E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EB43DD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3B530C2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91C394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ACD1D9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9F640A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71AB24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</w:tr>
            <w:tr w:rsidR="00EA3FA1" w:rsidRPr="00D95BC2" w14:paraId="0EC474D4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58497C8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ABF93DF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2989F09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41A11F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730B1B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21F543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6ED759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</w:tr>
            <w:tr w:rsidR="00EA3FA1" w:rsidRPr="00D95BC2" w14:paraId="7912E7F0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1C29633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108EA4F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E11B2FE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80C690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F261891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389698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9A1A3B9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</w:tr>
            <w:tr w:rsidR="00EA3FA1" w:rsidRPr="00D95BC2" w14:paraId="1363BF55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558EC6E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F7316B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D3C6E9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26C2C9E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AF869F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706D86B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4CA93BB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FC7E59" w:rsidRPr="00D95BC2" w14:paraId="209BF26E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4AFE509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AF27D36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3BA4CAB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D1C23F8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B9CD7DB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B11C2A8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43654F31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9B02175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15004186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45DE781D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</w:tr>
      <w:tr w:rsidR="00C0739C" w:rsidRPr="00374CDD" w14:paraId="02AF0698" w14:textId="77777777" w:rsidTr="00F11568">
        <w:trPr>
          <w:trHeight w:hRule="exact" w:val="288"/>
        </w:trPr>
        <w:tc>
          <w:tcPr>
            <w:tcW w:w="300" w:type="dxa"/>
          </w:tcPr>
          <w:p w14:paraId="1E8F279F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74EFB8AE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p w14:paraId="2B8CEBB7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583B92BC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00792C8A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p w14:paraId="43AE4F5F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1127D3EC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3FF9AC99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p w14:paraId="685F3555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278DF039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0B45753B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C0739C" w:rsidRPr="00374CDD" w14:paraId="5AD33DC4" w14:textId="77777777" w:rsidTr="00F11568">
        <w:trPr>
          <w:trHeight w:val="2448"/>
        </w:trPr>
        <w:tc>
          <w:tcPr>
            <w:tcW w:w="300" w:type="dxa"/>
          </w:tcPr>
          <w:p w14:paraId="0F9CA480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075F8D96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911557" w:rsidRPr="00D95BC2" w14:paraId="357E8405" w14:textId="77777777" w:rsidTr="0078344A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77C757C1" w14:textId="77777777" w:rsidR="00911557" w:rsidRPr="00415770" w:rsidRDefault="00146DA5" w:rsidP="009B47E3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APRIL</w:t>
                  </w:r>
                </w:p>
              </w:tc>
            </w:tr>
            <w:tr w:rsidR="00911557" w:rsidRPr="00D95BC2" w14:paraId="4A1123ED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19B85DD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66B4527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C48C926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F59AACB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DFA0E7A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D0A4B44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EF64DBC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A3FA1" w:rsidRPr="00D95BC2" w14:paraId="1A77DA05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E9C140A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4B98E6A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D9936A0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9D161DA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0A3DE36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49907451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45CB11D4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EA3FA1" w:rsidRPr="00D95BC2" w14:paraId="7B008F18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2F3A9CB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8C57828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A9F8534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4C5F13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8C4605D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0B1BA43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D435429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</w:tr>
            <w:tr w:rsidR="00EA3FA1" w:rsidRPr="00D95BC2" w14:paraId="1DFC7975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F7E82A1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3663E85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4793A99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9C9E7F5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1D47CD1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FC53D76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CD3A20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</w:tr>
            <w:tr w:rsidR="00EA3FA1" w:rsidRPr="00D95BC2" w14:paraId="4C7AE59A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9CC41D6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C06A1C2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578626D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664A5FF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E40FC88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E24BF87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2D47AE2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</w:tr>
            <w:tr w:rsidR="00EA3FA1" w:rsidRPr="00D95BC2" w14:paraId="5A39D869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1C712F3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D2EAB1F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267C2F7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1AF5D90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FA5435D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2162FC3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83311AB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</w:tr>
            <w:tr w:rsidR="00EA3FA1" w:rsidRPr="00D95BC2" w14:paraId="40556454" w14:textId="77777777" w:rsidTr="00021AEB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83027C1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A7221BA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784DE46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F4FE703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75E5826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9687F99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78F3E998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26F6CAF3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64D49D59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4BA54DB3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14:paraId="40F54276" w14:textId="77777777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1FA2BB39" w14:textId="77777777" w:rsidR="000F3585" w:rsidRPr="00415770" w:rsidRDefault="00146DA5" w:rsidP="009B47E3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MAY</w:t>
                  </w:r>
                </w:p>
              </w:tc>
            </w:tr>
            <w:tr w:rsidR="000F3585" w:rsidRPr="00D95BC2" w14:paraId="13C1C592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C039105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FDF32B9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0A9CF1B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D7B07DD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3E986F3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0EACDB4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AE2396C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A3FA1" w:rsidRPr="00CE4E43" w14:paraId="3C746A6F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BC523A5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4F52DD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CED1E3F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FAE421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B2B0350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C2AF76A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762982B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EA3FA1" w:rsidRPr="00CE4E43" w14:paraId="770F314F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92402B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589BB0A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FD9592F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03F1EC9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08D067F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D3F0B2D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69CC3C4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</w:tr>
            <w:tr w:rsidR="00EA3FA1" w:rsidRPr="00CE4E43" w14:paraId="7425FE86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CE38E53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0D7CBE9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1B6879B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27D169B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3D91538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A0FE82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F4AD04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</w:tr>
            <w:tr w:rsidR="00EA3FA1" w:rsidRPr="00CE4E43" w14:paraId="686F543B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0A251E3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E2C715F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A05FF63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3234372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ADF3505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001DB08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23C9010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</w:tr>
            <w:tr w:rsidR="00EA3FA1" w:rsidRPr="00CE4E43" w14:paraId="09969E32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1FF51E7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AF5B5B5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F48895E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CCA9FDB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463840E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8CDCB59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39FF135D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CE4E43" w:rsidRPr="00CE4E43" w14:paraId="419849B1" w14:textId="77777777" w:rsidTr="007B550A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  <w:vAlign w:val="center"/>
                </w:tcPr>
                <w:p w14:paraId="723F9B9C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0D419966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28A69CEC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1ADECC6C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70551809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0B87F215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  <w:vAlign w:val="center"/>
                </w:tcPr>
                <w:p w14:paraId="795EB6D0" w14:textId="77777777" w:rsidR="00CE4E43" w:rsidRPr="00CE4E43" w:rsidRDefault="00CE4E43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</w:tr>
          </w:tbl>
          <w:p w14:paraId="0A4FD628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33D7819E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6D945001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14:paraId="19979B4B" w14:textId="77777777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6DCE2CBF" w14:textId="77777777" w:rsidR="000F3585" w:rsidRPr="00415770" w:rsidRDefault="00146DA5" w:rsidP="009B47E3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JUNE</w:t>
                  </w:r>
                </w:p>
              </w:tc>
            </w:tr>
            <w:tr w:rsidR="000F3585" w:rsidRPr="00D95BC2" w14:paraId="3BC61C1F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82D421E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B4E69BE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A3B66A0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3DD08B3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1A3AF8A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F922C47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5B99642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A3FA1" w:rsidRPr="00D95BC2" w14:paraId="21580663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A31A94E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1E38D939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5F228EA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6185E3E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FE44411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EA3FA1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3142E52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EA3FA1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4841DA14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EA3FA1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EA3FA1" w:rsidRPr="00D95BC2" w14:paraId="5254BAF5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8F9C4A1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0F924F6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10BCE5A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CF83C7F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A3599E4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55DC426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93ADD9E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</w:tr>
            <w:tr w:rsidR="00EA3FA1" w:rsidRPr="00D95BC2" w14:paraId="62C817FC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7952A90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8E9CD2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A22FB36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B0BEEB3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3D1500D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FF8C27C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549FEFD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</w:tr>
            <w:tr w:rsidR="00EA3FA1" w:rsidRPr="00D95BC2" w14:paraId="1C072281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14D03DA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2998BD9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796F2E1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4F05CB5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42163B8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FFB6D20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B9631F4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</w:tr>
            <w:tr w:rsidR="00EA3FA1" w:rsidRPr="00D95BC2" w14:paraId="2E8C1964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8C35F91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A361A10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892B03A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E7F87CC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D897812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DD03801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8018D07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FC7E59" w:rsidRPr="00D95BC2" w14:paraId="18B2411B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FB6CE9E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3217391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55B584B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C570E30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2C81237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06FAC77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5737F4AC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097866DA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6B0E7BF4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25B639C7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</w:tr>
      <w:tr w:rsidR="00C0739C" w:rsidRPr="00374CDD" w14:paraId="4C4EC5E1" w14:textId="77777777" w:rsidTr="00F11568">
        <w:trPr>
          <w:trHeight w:hRule="exact" w:val="288"/>
        </w:trPr>
        <w:tc>
          <w:tcPr>
            <w:tcW w:w="300" w:type="dxa"/>
          </w:tcPr>
          <w:p w14:paraId="74F56410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050CAE2E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p w14:paraId="5282D1A2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7FB11328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4738E788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p w14:paraId="6D172BF0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2CFD86BB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1526872F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p w14:paraId="021CC1FC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244AA4F5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5EA71EA0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C0739C" w:rsidRPr="00374CDD" w14:paraId="11D85AD3" w14:textId="77777777" w:rsidTr="00F11568">
        <w:trPr>
          <w:trHeight w:val="2448"/>
        </w:trPr>
        <w:tc>
          <w:tcPr>
            <w:tcW w:w="300" w:type="dxa"/>
          </w:tcPr>
          <w:p w14:paraId="050A15D8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6EF4AF6C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911557" w:rsidRPr="00D95BC2" w14:paraId="19B24619" w14:textId="77777777" w:rsidTr="00EB1878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3BFAA5AA" w14:textId="77777777" w:rsidR="00911557" w:rsidRPr="00415770" w:rsidRDefault="00146DA5" w:rsidP="009B47E3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JULY</w:t>
                  </w:r>
                </w:p>
              </w:tc>
            </w:tr>
            <w:tr w:rsidR="00911557" w:rsidRPr="00D95BC2" w14:paraId="487BF49A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737F0AA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818A3D0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4515EA6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0A8B1FE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2C10CC7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3140E47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374876C" w14:textId="77777777" w:rsidR="00911557" w:rsidRPr="006C0283" w:rsidRDefault="00911557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A3FA1" w:rsidRPr="00D95BC2" w14:paraId="0435694A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663A4E4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47B99CB7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6BDE2CF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DB3003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471CB9E4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4142D3B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0517FC44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EA3FA1" w:rsidRPr="00D95BC2" w14:paraId="7AE88BF3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014F249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E9F890E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95989D9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B0A004F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9BA8C32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4A14E87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B4E6E41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</w:tr>
            <w:tr w:rsidR="00EA3FA1" w:rsidRPr="00D95BC2" w14:paraId="39E126E1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64DEF66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6E5FB4A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FE61A8E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99576CE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5FB7FA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C5DC438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43D9746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</w:tr>
            <w:tr w:rsidR="00EA3FA1" w:rsidRPr="00D95BC2" w14:paraId="1176FC55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D9D6666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A6E16AB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C688021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0083BF1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6F0711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12FE9A8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623AB7F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</w:tr>
            <w:tr w:rsidR="00EA3FA1" w:rsidRPr="00D95BC2" w14:paraId="091FAA57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CBB1083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F753DF1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FD623E9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52C87E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8674041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C18B714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B3486AE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</w:tr>
            <w:tr w:rsidR="00EA3FA1" w:rsidRPr="00D95BC2" w14:paraId="3A4A5E5C" w14:textId="77777777" w:rsidTr="007B550A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ED67904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4ED44C7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D745438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2CFBE96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6CF5CF4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C2DDC06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465EB4C9" w14:textId="77777777" w:rsidR="00EA3FA1" w:rsidRPr="00A0759F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212B302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326A276C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2D772FF4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14:paraId="11EAB6CF" w14:textId="77777777" w:rsidTr="00E55BBC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507775B0" w14:textId="77777777" w:rsidR="000F3585" w:rsidRPr="00415770" w:rsidRDefault="00146DA5" w:rsidP="009B47E3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AUGUST</w:t>
                  </w:r>
                </w:p>
              </w:tc>
            </w:tr>
            <w:tr w:rsidR="000F3585" w:rsidRPr="00D95BC2" w14:paraId="3D35904B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473DCD1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BEB31EB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8E6BEBE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730459B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1EB2931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5982D7E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A161BCD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A3FA1" w:rsidRPr="00D95BC2" w14:paraId="3D2EA4D2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AED5AC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EC11DE0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1A3E515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7980DC7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F555926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849AFB7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DE6E011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A0759F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EA3FA1" w:rsidRPr="00D95BC2" w14:paraId="0A2B0481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175F26B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4E1BC73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3076FDA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F5AE380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CD66F28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9731A36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FC16ACD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</w:tr>
            <w:tr w:rsidR="00EA3FA1" w:rsidRPr="00D95BC2" w14:paraId="4FB834DB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F588E06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34D48C1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6ED0660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E1A9139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C423DC1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447ED4D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6679B29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</w:tr>
            <w:tr w:rsidR="00EA3FA1" w:rsidRPr="00D95BC2" w14:paraId="35FEFCE0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8D0A1E7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6E00DC9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C7D9CF3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9FB1AAC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13B3730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7C10C45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400991E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</w:tr>
            <w:tr w:rsidR="00EA3FA1" w:rsidRPr="00D95BC2" w14:paraId="424463A7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237E336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5144D30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6E1D13F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256189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51BA427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A0759F"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754EC6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3F5BDD45" w14:textId="77777777" w:rsidR="00EA3FA1" w:rsidRPr="00A0759F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EA3FA1" w:rsidRPr="00D95BC2" w14:paraId="1E796CBF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4AFD15D" w14:textId="77777777" w:rsidR="00EA3FA1" w:rsidRPr="00927F31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7FFB280" w14:textId="77777777" w:rsidR="00EA3FA1" w:rsidRPr="00927F31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76FD0E9" w14:textId="77777777" w:rsidR="00EA3FA1" w:rsidRPr="00927F31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7AE5097" w14:textId="77777777" w:rsidR="00EA3FA1" w:rsidRPr="00927F31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45567172" w14:textId="77777777" w:rsidR="00EA3FA1" w:rsidRPr="00927F31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04AEBEC" w14:textId="77777777" w:rsidR="00EA3FA1" w:rsidRPr="00927F31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7549777A" w14:textId="77777777" w:rsidR="00EA3FA1" w:rsidRPr="00927F31" w:rsidRDefault="00EA3FA1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334DA4BE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44B5E032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1066A978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14:paraId="48B683DF" w14:textId="77777777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4D802920" w14:textId="77777777" w:rsidR="000F3585" w:rsidRPr="00415770" w:rsidRDefault="000F3585" w:rsidP="009B47E3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SEPTEMBER</w:t>
                  </w:r>
                </w:p>
              </w:tc>
            </w:tr>
            <w:tr w:rsidR="000F3585" w:rsidRPr="00D95BC2" w14:paraId="5D689342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CEDD449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AF5B8ED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FC45614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A273261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CC4897B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ADB1026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1073AD4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A3FA1" w:rsidRPr="00D95BC2" w14:paraId="6BE73403" w14:textId="77777777" w:rsidTr="00CE4E43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FE62651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B58B50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52507C8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8A87FB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33947B5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780C09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16A73C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EA3FA1" w:rsidRPr="00D95BC2" w14:paraId="453F1FCC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FC337D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F416BD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BD347A3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3700FF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D20F861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4E57AE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2A9C03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</w:tr>
            <w:tr w:rsidR="00EA3FA1" w:rsidRPr="00D95BC2" w14:paraId="2DF27F72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1B3A29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3713E4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A6F8902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3E7C95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E23467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A5286B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B05F0C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</w:tr>
            <w:tr w:rsidR="00EA3FA1" w:rsidRPr="00D95BC2" w14:paraId="4092DBBD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B10162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32E928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CB96139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ED3A96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9171BF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6982E51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735A8A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</w:tr>
            <w:tr w:rsidR="00EA3FA1" w:rsidRPr="00D95BC2" w14:paraId="7B0E3B68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D04C4C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AFE5F2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B948ED1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D37BE3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E8A33F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6F7F2F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21314AC5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</w:tr>
            <w:tr w:rsidR="00EA3FA1" w:rsidRPr="00D95BC2" w14:paraId="4FE19A38" w14:textId="77777777" w:rsidTr="00FB489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  <w:vAlign w:val="center"/>
                </w:tcPr>
                <w:p w14:paraId="6C0A0ECC" w14:textId="77777777" w:rsidR="00EA3FA1" w:rsidRPr="00ED5F5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58E6986D" w14:textId="77777777" w:rsidR="00EA3FA1" w:rsidRPr="00ED5F5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2172723B" w14:textId="77777777" w:rsidR="00EA3FA1" w:rsidRPr="00ED5F5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3E94F2BD" w14:textId="77777777" w:rsidR="00EA3FA1" w:rsidRPr="00ED5F5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73310410" w14:textId="77777777" w:rsidR="00EA3FA1" w:rsidRPr="00ED5F5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3A75DDFD" w14:textId="77777777" w:rsidR="00EA3FA1" w:rsidRPr="00ED5F5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  <w:vAlign w:val="center"/>
                </w:tcPr>
                <w:p w14:paraId="56D1F645" w14:textId="77777777" w:rsidR="00EA3FA1" w:rsidRPr="00ED5F5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</w:tr>
          </w:tbl>
          <w:p w14:paraId="1CE6386D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470F7E85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387594C0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</w:tr>
      <w:tr w:rsidR="00C0739C" w:rsidRPr="00374CDD" w14:paraId="6DC13DD9" w14:textId="77777777" w:rsidTr="00F11568">
        <w:trPr>
          <w:trHeight w:hRule="exact" w:val="288"/>
        </w:trPr>
        <w:tc>
          <w:tcPr>
            <w:tcW w:w="300" w:type="dxa"/>
          </w:tcPr>
          <w:p w14:paraId="342118A9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74BBD439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p w14:paraId="64C97DD3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20ECEFE1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3CBB579E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p w14:paraId="7A1D09CF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470E39FE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07D39F6A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p w14:paraId="5C976CB0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38318B35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5FB63FFA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C0739C" w:rsidRPr="00374CDD" w14:paraId="7D217263" w14:textId="77777777" w:rsidTr="00F11568">
        <w:trPr>
          <w:trHeight w:val="2448"/>
        </w:trPr>
        <w:tc>
          <w:tcPr>
            <w:tcW w:w="300" w:type="dxa"/>
          </w:tcPr>
          <w:p w14:paraId="296E9A7B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132922D9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37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E31744" w:rsidRPr="00D95BC2" w14:paraId="7A77B8A2" w14:textId="77777777" w:rsidTr="00ED5F53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2C2AA138" w14:textId="77777777" w:rsidR="00E31744" w:rsidRPr="00415770" w:rsidRDefault="00146DA5" w:rsidP="009B47E3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OCTOBER</w:t>
                  </w:r>
                </w:p>
              </w:tc>
            </w:tr>
            <w:tr w:rsidR="00E31744" w:rsidRPr="00D95BC2" w14:paraId="01479FDC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5DF31024" w14:textId="77777777" w:rsidR="00E31744" w:rsidRPr="006C0283" w:rsidRDefault="00E31744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BF277E" w14:textId="77777777" w:rsidR="00E31744" w:rsidRPr="006C0283" w:rsidRDefault="00E31744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5AF4A0" w14:textId="77777777" w:rsidR="00E31744" w:rsidRPr="006C0283" w:rsidRDefault="00E31744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C676E86" w14:textId="77777777" w:rsidR="00E31744" w:rsidRPr="006C0283" w:rsidRDefault="00E31744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707E0B3" w14:textId="77777777" w:rsidR="00E31744" w:rsidRPr="006C0283" w:rsidRDefault="00E31744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443FA95" w14:textId="77777777" w:rsidR="00E31744" w:rsidRPr="006C0283" w:rsidRDefault="00E31744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EF111DF" w14:textId="77777777" w:rsidR="00E31744" w:rsidRPr="006C0283" w:rsidRDefault="00E31744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A3FA1" w:rsidRPr="00D95BC2" w14:paraId="139A1708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3CC7A89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685BBC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38196C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D8110A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B67B1E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420B46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5B67458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EA3FA1" w:rsidRPr="00D95BC2" w14:paraId="68513903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9725730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28798A4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6F79B01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4023D85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4FEEE15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3008281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59B77D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</w:tr>
            <w:tr w:rsidR="00EA3FA1" w:rsidRPr="00D95BC2" w14:paraId="2AC33F52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F051411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DF79D6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851E049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8160651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FFD3B4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0D8C5B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37253DDE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</w:tr>
            <w:tr w:rsidR="00EA3FA1" w:rsidRPr="00D95BC2" w14:paraId="35135A13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F61062E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836E0EF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C6022F1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F294388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D1072E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B15C29E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CD7FD0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</w:tr>
            <w:tr w:rsidR="00EA3FA1" w:rsidRPr="00D95BC2" w14:paraId="62BCC6C2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4273650B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FF81E2D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CAA939E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6EDE41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F555D4B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8E8CC8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15FB3F6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FC7E59" w:rsidRPr="00D95BC2" w14:paraId="31557FF6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F21E6FA" w14:textId="77777777" w:rsidR="00FC7E59" w:rsidRPr="00A0759F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2A6F13E" w14:textId="77777777" w:rsidR="00FC7E59" w:rsidRPr="00A0759F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981AB11" w14:textId="77777777" w:rsidR="00FC7E59" w:rsidRPr="00A0759F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E8C9952" w14:textId="77777777" w:rsidR="00FC7E59" w:rsidRPr="00A0759F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2E2B913" w14:textId="77777777" w:rsidR="00FC7E59" w:rsidRPr="00A0759F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EE30963" w14:textId="77777777" w:rsidR="00FC7E59" w:rsidRPr="00A0759F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56EBDBA0" w14:textId="77777777" w:rsidR="00FC7E59" w:rsidRPr="00A0759F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381ADD5B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79AAAF7E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7" w:type="dxa"/>
            <w:shd w:val="clear" w:color="auto" w:fill="D6E3BC"/>
          </w:tcPr>
          <w:p w14:paraId="241B60E6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16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14:paraId="2B91FC56" w14:textId="77777777" w:rsidTr="004861D7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49610F3A" w14:textId="77777777" w:rsidR="000F3585" w:rsidRPr="00415770" w:rsidRDefault="00146DA5" w:rsidP="009B47E3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NOVEMBER</w:t>
                  </w:r>
                </w:p>
              </w:tc>
            </w:tr>
            <w:tr w:rsidR="000F3585" w:rsidRPr="00D95BC2" w14:paraId="6EC09C18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A8A4809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5FA3E1C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C2DA4E5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E1BAE2B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6F5A4AD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8BB60D6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177E9902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A3FA1" w:rsidRPr="00D95BC2" w14:paraId="44B3AA1D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E3131A9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04B24C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0DCF581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67323D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A323BB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429515E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02348FB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EA3FA1" w:rsidRPr="00D95BC2" w14:paraId="49F9B147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3B91E7B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7730E6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3FC64B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4B10F35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7A143B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0AF86B1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48CF0B8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</w:tr>
            <w:tr w:rsidR="00EA3FA1" w:rsidRPr="00D95BC2" w14:paraId="7F1CA79C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B12C0F8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981AB3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E91E42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DEB569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866645B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B24CE0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E019E2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</w:tr>
            <w:tr w:rsidR="00EA3FA1" w:rsidRPr="00D95BC2" w14:paraId="456343FC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9571864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D4F6C99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B06133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31C9CC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BB6FF58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66E9B4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C47B122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</w:tr>
            <w:tr w:rsidR="00EA3FA1" w:rsidRPr="00D95BC2" w14:paraId="3E9EE744" w14:textId="77777777" w:rsidTr="00A0759F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C34043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291D059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EF2CC88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39D7451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A842B7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B83EDD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4F49005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FC7E59" w:rsidRPr="00D95BC2" w14:paraId="1B03C6D0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11AF77D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29563CE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822B72B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56D9C496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B5791C5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69802641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</w:tcPr>
                <w:p w14:paraId="744876D5" w14:textId="77777777" w:rsidR="00FC7E59" w:rsidRPr="00927F31" w:rsidRDefault="00FC7E59" w:rsidP="009B47E3">
                  <w:pPr>
                    <w:pStyle w:val="Dates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7AEECFBB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shd w:val="clear" w:color="auto" w:fill="D6E3BC"/>
          </w:tcPr>
          <w:p w14:paraId="36A445A6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9" w:type="dxa"/>
            <w:shd w:val="clear" w:color="auto" w:fill="D6E3BC"/>
          </w:tcPr>
          <w:p w14:paraId="5710CFF0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  <w:gridSpan w:val="2"/>
            <w:shd w:val="clear" w:color="auto" w:fill="D6E3BC"/>
          </w:tcPr>
          <w:tbl>
            <w:tblPr>
              <w:tblW w:w="307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39"/>
              <w:gridCol w:w="439"/>
              <w:gridCol w:w="439"/>
              <w:gridCol w:w="439"/>
              <w:gridCol w:w="439"/>
              <w:gridCol w:w="441"/>
            </w:tblGrid>
            <w:tr w:rsidR="000F3585" w:rsidRPr="00D95BC2" w14:paraId="7333D6ED" w14:textId="77777777" w:rsidTr="00320EC4">
              <w:trPr>
                <w:trHeight w:hRule="exact" w:val="427"/>
              </w:trPr>
              <w:tc>
                <w:tcPr>
                  <w:tcW w:w="3074" w:type="dxa"/>
                  <w:gridSpan w:val="7"/>
                  <w:shd w:val="clear" w:color="auto" w:fill="FFFFFF"/>
                  <w:vAlign w:val="center"/>
                </w:tcPr>
                <w:p w14:paraId="3B0613D6" w14:textId="77777777" w:rsidR="000F3585" w:rsidRPr="00415770" w:rsidRDefault="00146DA5" w:rsidP="009B47E3">
                  <w:pPr>
                    <w:pStyle w:val="Month"/>
                    <w:framePr w:wrap="around" w:hAnchor="margin" w:y="83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</w:rPr>
                    <w:t>DECEMBER</w:t>
                  </w:r>
                </w:p>
              </w:tc>
            </w:tr>
            <w:tr w:rsidR="000F3585" w:rsidRPr="00D95BC2" w14:paraId="612BDC46" w14:textId="77777777" w:rsidTr="00C249C2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26C9284D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E1BE286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ECDEC45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CEDF8BF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06C7D84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D1831C2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74399C3E" w14:textId="77777777" w:rsidR="000F3585" w:rsidRPr="006C0283" w:rsidRDefault="000F3585" w:rsidP="009B47E3">
                  <w:pPr>
                    <w:pStyle w:val="DaysoftheWeek"/>
                    <w:framePr w:wrap="around" w:hAnchor="margin" w:y="836"/>
                    <w:rPr>
                      <w:rFonts w:ascii="Verdana" w:hAnsi="Verdana"/>
                      <w:sz w:val="16"/>
                      <w:szCs w:val="16"/>
                    </w:rPr>
                  </w:pPr>
                  <w:r w:rsidRPr="006C0283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</w:p>
              </w:tc>
            </w:tr>
            <w:tr w:rsidR="00EA3FA1" w:rsidRPr="00D95BC2" w14:paraId="6D8E5A9C" w14:textId="77777777" w:rsidTr="00021AEB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6AAE5D0B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3E34534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786A996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C8D39B3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40EB63F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</w:tcPr>
                <w:p w14:paraId="2166CFB4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03ADF1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 w:rsidRPr="00CE4E43">
                    <w:rPr>
                      <w:rFonts w:ascii="Verdana" w:hAnsi="Verdana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EA3FA1" w:rsidRPr="00D95BC2" w14:paraId="1A2EA556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937154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137F75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B19C249" w14:textId="77777777" w:rsidR="00EA3FA1" w:rsidRPr="00EA3FA1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EA3FA1">
                    <w:rPr>
                      <w:rFonts w:ascii="Verdana" w:hAnsi="Verdana"/>
                      <w:sz w:val="16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63F755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6B863A9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782897A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8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5E0BFE7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9</w:t>
                  </w:r>
                </w:p>
              </w:tc>
            </w:tr>
            <w:tr w:rsidR="00EA3FA1" w:rsidRPr="00D95BC2" w14:paraId="1ECC0295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0A89925D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AC09D2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A59B0D2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DE11EF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06E9A5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3E22D71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15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59A15F25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16</w:t>
                  </w:r>
                </w:p>
              </w:tc>
            </w:tr>
            <w:tr w:rsidR="00EA3FA1" w:rsidRPr="00D95BC2" w14:paraId="3F4C841D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138BD670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76AE450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69AFC2E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52C93412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BDF7BB2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17991762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22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6722DB86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23</w:t>
                  </w:r>
                </w:p>
              </w:tc>
            </w:tr>
            <w:tr w:rsidR="00EA3FA1" w:rsidRPr="00D95BC2" w14:paraId="2DA02E30" w14:textId="77777777" w:rsidTr="00672D00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</w:tcPr>
                <w:p w14:paraId="75751D9B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8FDB1AE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2796291E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46B4339F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A2D3ECB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FFFFFF"/>
                </w:tcPr>
                <w:p w14:paraId="04CEB808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29</w:t>
                  </w:r>
                </w:p>
              </w:tc>
              <w:tc>
                <w:tcPr>
                  <w:tcW w:w="441" w:type="dxa"/>
                  <w:shd w:val="clear" w:color="auto" w:fill="FFFFFF"/>
                </w:tcPr>
                <w:p w14:paraId="0976CCEC" w14:textId="77777777" w:rsidR="00EA3FA1" w:rsidRPr="00CE4E4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/>
                      <w:sz w:val="16"/>
                    </w:rPr>
                  </w:pPr>
                  <w:r w:rsidRPr="00CE4E43">
                    <w:rPr>
                      <w:rFonts w:ascii="Verdana" w:hAnsi="Verdana"/>
                      <w:sz w:val="16"/>
                    </w:rPr>
                    <w:t>30</w:t>
                  </w:r>
                </w:p>
              </w:tc>
            </w:tr>
            <w:tr w:rsidR="00FC7E59" w:rsidRPr="00D95BC2" w14:paraId="437D5E76" w14:textId="77777777" w:rsidTr="00D55947">
              <w:trPr>
                <w:trHeight w:hRule="exact" w:val="302"/>
              </w:trPr>
              <w:tc>
                <w:tcPr>
                  <w:tcW w:w="438" w:type="dxa"/>
                  <w:shd w:val="clear" w:color="auto" w:fill="FFFFFF"/>
                  <w:vAlign w:val="center"/>
                </w:tcPr>
                <w:p w14:paraId="7518A09B" w14:textId="77777777" w:rsidR="00FC7E59" w:rsidRPr="00ED5F53" w:rsidRDefault="00EA3FA1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  <w:r>
                    <w:rPr>
                      <w:rFonts w:ascii="Verdana" w:hAnsi="Verdana" w:cs="Georgi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4CD64ADA" w14:textId="77777777" w:rsidR="00FC7E59" w:rsidRPr="00ED5F53" w:rsidRDefault="00FC7E59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54026071" w14:textId="77777777" w:rsidR="00FC7E59" w:rsidRPr="00ED5F53" w:rsidRDefault="00FC7E59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7A3AA152" w14:textId="77777777" w:rsidR="00FC7E59" w:rsidRPr="00ED5F53" w:rsidRDefault="00FC7E59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364BB190" w14:textId="77777777" w:rsidR="00FC7E59" w:rsidRPr="00ED5F53" w:rsidRDefault="00FC7E59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shd w:val="clear" w:color="auto" w:fill="FFFFFF"/>
                  <w:vAlign w:val="center"/>
                </w:tcPr>
                <w:p w14:paraId="10E7B503" w14:textId="77777777" w:rsidR="00FC7E59" w:rsidRPr="00ED5F53" w:rsidRDefault="00FC7E59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shd w:val="clear" w:color="auto" w:fill="FFFFFF"/>
                  <w:vAlign w:val="center"/>
                </w:tcPr>
                <w:p w14:paraId="2417E372" w14:textId="77777777" w:rsidR="00FC7E59" w:rsidRPr="00ED5F53" w:rsidRDefault="00FC7E59" w:rsidP="009B47E3">
                  <w:pPr>
                    <w:framePr w:hSpace="187" w:wrap="around" w:vAnchor="page" w:hAnchor="margin" w:xAlign="center" w:y="836"/>
                    <w:jc w:val="center"/>
                    <w:rPr>
                      <w:rFonts w:ascii="Verdana" w:hAnsi="Verdana" w:cs="Georgia"/>
                      <w:sz w:val="16"/>
                      <w:szCs w:val="16"/>
                    </w:rPr>
                  </w:pPr>
                </w:p>
              </w:tc>
            </w:tr>
          </w:tbl>
          <w:p w14:paraId="3B9DAABC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2AABCE48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1C156DC9" w14:textId="77777777" w:rsidR="00A55232" w:rsidRPr="00374CDD" w:rsidRDefault="00A55232" w:rsidP="00B77C49">
            <w:pPr>
              <w:jc w:val="center"/>
              <w:rPr>
                <w:rFonts w:ascii="Verdana" w:hAnsi="Verdana"/>
              </w:rPr>
            </w:pPr>
          </w:p>
        </w:tc>
      </w:tr>
      <w:tr w:rsidR="00A55232" w:rsidRPr="00374CDD" w14:paraId="611F7498" w14:textId="77777777" w:rsidTr="00F11568">
        <w:trPr>
          <w:trHeight w:hRule="exact" w:val="216"/>
        </w:trPr>
        <w:tc>
          <w:tcPr>
            <w:tcW w:w="300" w:type="dxa"/>
          </w:tcPr>
          <w:p w14:paraId="072E2CEA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117DC4AF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10404" w:type="dxa"/>
            <w:gridSpan w:val="10"/>
            <w:tcBorders>
              <w:bottom w:val="single" w:sz="8" w:space="0" w:color="76923C"/>
            </w:tcBorders>
            <w:shd w:val="clear" w:color="auto" w:fill="D6E3BC"/>
          </w:tcPr>
          <w:p w14:paraId="20EF1F7B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1097641D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1AE86961" w14:textId="77777777" w:rsidR="00A55232" w:rsidRPr="00374CDD" w:rsidRDefault="00A55232" w:rsidP="00B77C49">
            <w:pPr>
              <w:rPr>
                <w:rFonts w:ascii="Verdana" w:hAnsi="Verdana"/>
              </w:rPr>
            </w:pPr>
          </w:p>
        </w:tc>
      </w:tr>
      <w:tr w:rsidR="00B77C49" w:rsidRPr="00374CDD" w14:paraId="323664BA" w14:textId="77777777" w:rsidTr="00F11568">
        <w:trPr>
          <w:trHeight w:hRule="exact" w:val="288"/>
        </w:trPr>
        <w:tc>
          <w:tcPr>
            <w:tcW w:w="300" w:type="dxa"/>
          </w:tcPr>
          <w:p w14:paraId="0EC8DA91" w14:textId="77777777" w:rsidR="00B77C49" w:rsidRPr="00374CDD" w:rsidRDefault="00B77C49" w:rsidP="00B77C49">
            <w:pPr>
              <w:rPr>
                <w:rFonts w:ascii="Verdana" w:hAnsi="Verdana"/>
              </w:rPr>
            </w:pPr>
          </w:p>
        </w:tc>
        <w:tc>
          <w:tcPr>
            <w:tcW w:w="298" w:type="dxa"/>
            <w:tcBorders>
              <w:right w:val="single" w:sz="8" w:space="0" w:color="76923C"/>
            </w:tcBorders>
            <w:shd w:val="clear" w:color="auto" w:fill="D6E3BC"/>
          </w:tcPr>
          <w:p w14:paraId="4A759D01" w14:textId="77777777" w:rsidR="00B77C49" w:rsidRPr="00374CDD" w:rsidRDefault="00B77C49" w:rsidP="00B77C49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1D150F46" w14:textId="3CB619FE" w:rsidR="00B77C49" w:rsidRPr="00953977" w:rsidRDefault="00953977" w:rsidP="009C4812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Jan 01: </w:t>
            </w:r>
            <w:hyperlink r:id="rId7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 xml:space="preserve">New </w:t>
              </w:r>
              <w:r w:rsidR="009B47E3"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Year’s</w:t>
              </w:r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261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4BF7B716" w14:textId="77777777" w:rsidR="00B77C49" w:rsidRPr="00953977" w:rsidRDefault="00953977" w:rsidP="00021AEB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Jan </w:t>
            </w:r>
            <w:r w:rsidR="00A0759F">
              <w:rPr>
                <w:rFonts w:ascii="Verdana" w:hAnsi="Verdana" w:cs="Verdana"/>
                <w:sz w:val="18"/>
                <w:szCs w:val="18"/>
              </w:rPr>
              <w:t>1</w:t>
            </w:r>
            <w:r w:rsidR="00EA3FA1">
              <w:rPr>
                <w:rFonts w:ascii="Verdana" w:hAnsi="Verdana" w:cs="Verdana"/>
                <w:sz w:val="18"/>
                <w:szCs w:val="18"/>
              </w:rPr>
              <w:t>6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8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270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7937ABD8" w14:textId="77777777" w:rsidR="00B77C49" w:rsidRPr="00953977" w:rsidRDefault="00953977" w:rsidP="00E10B91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Feb 14: </w:t>
            </w:r>
            <w:hyperlink r:id="rId9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Valentine’s Day</w:t>
              </w:r>
            </w:hyperlink>
          </w:p>
        </w:tc>
        <w:tc>
          <w:tcPr>
            <w:tcW w:w="260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67C86A0A" w14:textId="77777777" w:rsidR="00B77C49" w:rsidRPr="00953977" w:rsidRDefault="00953977" w:rsidP="00EA3FA1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Feb </w:t>
            </w:r>
            <w:r w:rsidR="00A0759F">
              <w:rPr>
                <w:rFonts w:ascii="Verdana" w:hAnsi="Verdana" w:cs="Verdana"/>
                <w:sz w:val="18"/>
                <w:szCs w:val="18"/>
              </w:rPr>
              <w:t>2</w:t>
            </w:r>
            <w:r w:rsidR="00EA3FA1">
              <w:rPr>
                <w:rFonts w:ascii="Verdana" w:hAnsi="Verdana" w:cs="Verdana"/>
                <w:sz w:val="18"/>
                <w:szCs w:val="18"/>
              </w:rPr>
              <w:t>0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0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298" w:type="dxa"/>
            <w:tcBorders>
              <w:left w:val="single" w:sz="8" w:space="0" w:color="76923C"/>
            </w:tcBorders>
            <w:shd w:val="clear" w:color="auto" w:fill="D6E3BC"/>
          </w:tcPr>
          <w:p w14:paraId="0E98E31E" w14:textId="77777777" w:rsidR="00B77C49" w:rsidRPr="00374CDD" w:rsidRDefault="00B77C49" w:rsidP="00B77C49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1A4DB571" w14:textId="77777777" w:rsidR="00B77C49" w:rsidRPr="00374CDD" w:rsidRDefault="00B77C49" w:rsidP="00B77C49">
            <w:pPr>
              <w:rPr>
                <w:rFonts w:ascii="Verdana" w:hAnsi="Verdana"/>
              </w:rPr>
            </w:pPr>
          </w:p>
        </w:tc>
      </w:tr>
      <w:tr w:rsidR="009C4812" w:rsidRPr="00374CDD" w14:paraId="31A39D5B" w14:textId="77777777" w:rsidTr="00F11568">
        <w:trPr>
          <w:trHeight w:hRule="exact" w:val="288"/>
        </w:trPr>
        <w:tc>
          <w:tcPr>
            <w:tcW w:w="300" w:type="dxa"/>
          </w:tcPr>
          <w:p w14:paraId="6BC301A5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98" w:type="dxa"/>
            <w:tcBorders>
              <w:right w:val="single" w:sz="8" w:space="0" w:color="76923C"/>
            </w:tcBorders>
            <w:shd w:val="clear" w:color="auto" w:fill="D6E3BC"/>
          </w:tcPr>
          <w:p w14:paraId="3322FB1F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6008A88E" w14:textId="77777777" w:rsidR="009C4812" w:rsidRPr="00953977" w:rsidRDefault="00973CE8" w:rsidP="00EA3F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Apr </w:t>
            </w:r>
            <w:r w:rsidR="00EA3FA1">
              <w:rPr>
                <w:rFonts w:ascii="Verdana" w:hAnsi="Verdana" w:cs="Verdana"/>
                <w:sz w:val="18"/>
                <w:szCs w:val="18"/>
              </w:rPr>
              <w:t>07</w:t>
            </w:r>
            <w:r w:rsidR="00953977"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1" w:history="1">
              <w:r w:rsidR="00953977"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261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473736B0" w14:textId="77777777" w:rsidR="009C4812" w:rsidRPr="00953977" w:rsidRDefault="00953977" w:rsidP="00EA3FA1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Apr </w:t>
            </w:r>
            <w:r w:rsidR="00EA3FA1">
              <w:rPr>
                <w:rFonts w:ascii="Verdana" w:hAnsi="Verdana" w:cs="Verdana"/>
                <w:sz w:val="18"/>
                <w:szCs w:val="18"/>
              </w:rPr>
              <w:t>09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2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Easter</w:t>
              </w:r>
            </w:hyperlink>
            <w:r w:rsidR="003E6F67">
              <w:rPr>
                <w:rFonts w:ascii="Verdana" w:hAnsi="Verdana" w:cs="Verdana"/>
                <w:sz w:val="18"/>
                <w:szCs w:val="18"/>
              </w:rPr>
              <w:t xml:space="preserve"> Sunday</w:t>
            </w:r>
          </w:p>
        </w:tc>
        <w:tc>
          <w:tcPr>
            <w:tcW w:w="270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2C39D561" w14:textId="77777777" w:rsidR="009C4812" w:rsidRPr="00953977" w:rsidRDefault="00953977" w:rsidP="00EA3FA1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May </w:t>
            </w:r>
            <w:r w:rsidR="00EA3FA1">
              <w:rPr>
                <w:rFonts w:ascii="Verdana" w:hAnsi="Verdana" w:cs="Verdana"/>
                <w:sz w:val="18"/>
                <w:szCs w:val="18"/>
              </w:rPr>
              <w:t>14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3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Mother’s Day</w:t>
              </w:r>
            </w:hyperlink>
          </w:p>
        </w:tc>
        <w:tc>
          <w:tcPr>
            <w:tcW w:w="260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41BBC31A" w14:textId="77777777" w:rsidR="009C4812" w:rsidRPr="00953977" w:rsidRDefault="00943824" w:rsidP="00EA3FA1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color w:val="auto"/>
              </w:rPr>
            </w:pPr>
            <w:r>
              <w:rPr>
                <w:rFonts w:ascii="Verdana" w:hAnsi="Verdana" w:cs="Verdana"/>
                <w:color w:val="auto"/>
              </w:rPr>
              <w:t xml:space="preserve">May </w:t>
            </w:r>
            <w:r w:rsidR="00EA3FA1">
              <w:rPr>
                <w:rFonts w:ascii="Verdana" w:hAnsi="Verdana" w:cs="Verdana"/>
                <w:color w:val="auto"/>
              </w:rPr>
              <w:t>29</w:t>
            </w:r>
            <w:r>
              <w:rPr>
                <w:rFonts w:ascii="Verdana" w:hAnsi="Verdana" w:cs="Verdana"/>
                <w:color w:val="auto"/>
              </w:rPr>
              <w:t>:</w:t>
            </w:r>
            <w:r w:rsidR="00953977" w:rsidRPr="00953977">
              <w:rPr>
                <w:rFonts w:ascii="Verdana" w:hAnsi="Verdana" w:cs="Verdana"/>
                <w:color w:val="auto"/>
              </w:rPr>
              <w:t xml:space="preserve"> </w:t>
            </w:r>
            <w:hyperlink r:id="rId14" w:history="1">
              <w:r w:rsidR="00953977" w:rsidRPr="00953977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Memorial Day</w:t>
              </w:r>
            </w:hyperlink>
          </w:p>
        </w:tc>
        <w:tc>
          <w:tcPr>
            <w:tcW w:w="298" w:type="dxa"/>
            <w:tcBorders>
              <w:left w:val="single" w:sz="8" w:space="0" w:color="76923C"/>
            </w:tcBorders>
            <w:shd w:val="clear" w:color="auto" w:fill="D6E3BC"/>
          </w:tcPr>
          <w:p w14:paraId="5B38A69E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275CE400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</w:tr>
      <w:tr w:rsidR="009C4812" w:rsidRPr="00374CDD" w14:paraId="20F87D00" w14:textId="77777777" w:rsidTr="00F11568">
        <w:trPr>
          <w:trHeight w:hRule="exact" w:val="288"/>
        </w:trPr>
        <w:tc>
          <w:tcPr>
            <w:tcW w:w="300" w:type="dxa"/>
          </w:tcPr>
          <w:p w14:paraId="6CD87F3A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98" w:type="dxa"/>
            <w:tcBorders>
              <w:right w:val="single" w:sz="8" w:space="0" w:color="76923C"/>
            </w:tcBorders>
            <w:shd w:val="clear" w:color="auto" w:fill="D6E3BC"/>
          </w:tcPr>
          <w:p w14:paraId="4895C5BD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34CFAC44" w14:textId="77777777" w:rsidR="009C4812" w:rsidRPr="00953977" w:rsidRDefault="00943824" w:rsidP="00EA3F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Jun </w:t>
            </w:r>
            <w:r w:rsidR="00A0759F">
              <w:rPr>
                <w:rFonts w:ascii="Verdana" w:hAnsi="Verdana" w:cs="Verdana"/>
                <w:sz w:val="18"/>
                <w:szCs w:val="18"/>
              </w:rPr>
              <w:t>1</w:t>
            </w:r>
            <w:r w:rsidR="00EA3FA1">
              <w:rPr>
                <w:rFonts w:ascii="Verdana" w:hAnsi="Verdana" w:cs="Verdana"/>
                <w:sz w:val="18"/>
                <w:szCs w:val="18"/>
              </w:rPr>
              <w:t>8</w:t>
            </w:r>
            <w:r w:rsidR="00953977"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5" w:history="1">
              <w:r w:rsidR="00953977" w:rsidRPr="00953977">
                <w:rPr>
                  <w:rFonts w:ascii="Verdana" w:hAnsi="Verdana"/>
                  <w:sz w:val="18"/>
                  <w:szCs w:val="18"/>
                </w:rPr>
                <w:t>Father’s Day</w:t>
              </w:r>
            </w:hyperlink>
          </w:p>
        </w:tc>
        <w:tc>
          <w:tcPr>
            <w:tcW w:w="261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</w:tcPr>
          <w:p w14:paraId="1E1086EB" w14:textId="77777777" w:rsidR="00953977" w:rsidRPr="00953977" w:rsidRDefault="00953977" w:rsidP="00953977">
            <w:pPr>
              <w:rPr>
                <w:rFonts w:ascii="Verdana" w:hAnsi="Verdana" w:cs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Jul 04: </w:t>
            </w:r>
            <w:hyperlink r:id="rId16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Independence Day</w:t>
              </w:r>
            </w:hyperlink>
          </w:p>
          <w:p w14:paraId="7B14B385" w14:textId="77777777" w:rsidR="009C4812" w:rsidRPr="00953977" w:rsidRDefault="009C4812" w:rsidP="009539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6437E076" w14:textId="77777777" w:rsidR="009C4812" w:rsidRPr="00953977" w:rsidRDefault="00943824" w:rsidP="00EA3F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Sep </w:t>
            </w:r>
            <w:r w:rsidR="00973CE8">
              <w:rPr>
                <w:rFonts w:ascii="Verdana" w:hAnsi="Verdana" w:cs="Verdana"/>
                <w:sz w:val="18"/>
                <w:szCs w:val="18"/>
              </w:rPr>
              <w:t>0</w:t>
            </w:r>
            <w:r w:rsidR="00EA3FA1">
              <w:rPr>
                <w:rFonts w:ascii="Verdana" w:hAnsi="Verdana" w:cs="Verdana"/>
                <w:sz w:val="18"/>
                <w:szCs w:val="18"/>
              </w:rPr>
              <w:t>4</w:t>
            </w:r>
            <w:r w:rsidR="00953977"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7" w:history="1">
              <w:r w:rsidR="00953977"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260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4EAB057A" w14:textId="77777777" w:rsidR="009C4812" w:rsidRPr="00953977" w:rsidRDefault="00953977" w:rsidP="00EA3FA1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Oct </w:t>
            </w:r>
            <w:r w:rsidR="00EA3FA1">
              <w:rPr>
                <w:rFonts w:ascii="Verdana" w:hAnsi="Verdana" w:cs="Verdana"/>
                <w:sz w:val="18"/>
                <w:szCs w:val="18"/>
              </w:rPr>
              <w:t>09</w:t>
            </w:r>
            <w:r w:rsidRPr="00953977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18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298" w:type="dxa"/>
            <w:tcBorders>
              <w:left w:val="single" w:sz="8" w:space="0" w:color="76923C"/>
            </w:tcBorders>
            <w:shd w:val="clear" w:color="auto" w:fill="D6E3BC"/>
          </w:tcPr>
          <w:p w14:paraId="11FE07C5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597CBA00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</w:tr>
      <w:tr w:rsidR="009C4812" w:rsidRPr="00374CDD" w14:paraId="060A7851" w14:textId="77777777" w:rsidTr="00F11568">
        <w:trPr>
          <w:trHeight w:hRule="exact" w:val="288"/>
        </w:trPr>
        <w:tc>
          <w:tcPr>
            <w:tcW w:w="300" w:type="dxa"/>
          </w:tcPr>
          <w:p w14:paraId="77E02B29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98" w:type="dxa"/>
            <w:tcBorders>
              <w:right w:val="single" w:sz="8" w:space="0" w:color="76923C"/>
            </w:tcBorders>
            <w:shd w:val="clear" w:color="auto" w:fill="D6E3BC"/>
          </w:tcPr>
          <w:p w14:paraId="6DE4ACA4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78C00D61" w14:textId="77777777" w:rsidR="009C4812" w:rsidRPr="00953977" w:rsidRDefault="00953977" w:rsidP="009C4812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Oct 31: </w:t>
            </w:r>
            <w:hyperlink r:id="rId19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261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7ACE418A" w14:textId="77777777" w:rsidR="009C4812" w:rsidRPr="00953977" w:rsidRDefault="00953977" w:rsidP="009C4812">
            <w:pPr>
              <w:rPr>
                <w:rFonts w:ascii="Verdana" w:hAnsi="Verdana"/>
                <w:sz w:val="18"/>
                <w:szCs w:val="18"/>
              </w:rPr>
            </w:pPr>
            <w:r w:rsidRPr="00953977">
              <w:rPr>
                <w:rFonts w:ascii="Verdana" w:hAnsi="Verdana" w:cs="Verdana"/>
                <w:sz w:val="18"/>
                <w:szCs w:val="18"/>
              </w:rPr>
              <w:t xml:space="preserve">Nov 11: </w:t>
            </w:r>
            <w:hyperlink r:id="rId20" w:history="1">
              <w:r w:rsidRPr="00953977"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2700" w:type="dxa"/>
            <w:gridSpan w:val="4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55B53C59" w14:textId="77777777" w:rsidR="009C4812" w:rsidRPr="00953977" w:rsidRDefault="00953977" w:rsidP="00EA3FA1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color w:val="auto"/>
              </w:rPr>
            </w:pPr>
            <w:r w:rsidRPr="00953977">
              <w:rPr>
                <w:rFonts w:ascii="Verdana" w:hAnsi="Verdana" w:cs="Verdana"/>
                <w:color w:val="auto"/>
              </w:rPr>
              <w:t xml:space="preserve">Nov </w:t>
            </w:r>
            <w:r w:rsidR="00973CE8">
              <w:rPr>
                <w:rFonts w:ascii="Verdana" w:hAnsi="Verdana" w:cs="Verdana"/>
                <w:color w:val="auto"/>
              </w:rPr>
              <w:t>2</w:t>
            </w:r>
            <w:r w:rsidR="00EA3FA1">
              <w:rPr>
                <w:rFonts w:ascii="Verdana" w:hAnsi="Verdana" w:cs="Verdana"/>
                <w:color w:val="auto"/>
              </w:rPr>
              <w:t>3</w:t>
            </w:r>
            <w:r w:rsidRPr="00953977">
              <w:rPr>
                <w:rFonts w:ascii="Verdana" w:hAnsi="Verdana" w:cs="Verdana"/>
                <w:color w:val="auto"/>
              </w:rPr>
              <w:t xml:space="preserve">: </w:t>
            </w:r>
            <w:hyperlink r:id="rId21" w:history="1">
              <w:r w:rsidRPr="00953977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Thanksgiving Day</w:t>
              </w:r>
            </w:hyperlink>
          </w:p>
        </w:tc>
        <w:tc>
          <w:tcPr>
            <w:tcW w:w="260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6E3BC"/>
            <w:vAlign w:val="center"/>
          </w:tcPr>
          <w:p w14:paraId="24D90DDB" w14:textId="77777777" w:rsidR="009C4812" w:rsidRPr="00953977" w:rsidRDefault="00953977" w:rsidP="009C4812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color w:val="auto"/>
              </w:rPr>
            </w:pPr>
            <w:r w:rsidRPr="00953977">
              <w:rPr>
                <w:rFonts w:ascii="Verdana" w:hAnsi="Verdana" w:cs="Verdana"/>
                <w:color w:val="auto"/>
              </w:rPr>
              <w:t xml:space="preserve">Dec 25: </w:t>
            </w:r>
            <w:hyperlink r:id="rId22" w:history="1">
              <w:r w:rsidRPr="00953977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Christmas</w:t>
              </w:r>
            </w:hyperlink>
          </w:p>
        </w:tc>
        <w:tc>
          <w:tcPr>
            <w:tcW w:w="298" w:type="dxa"/>
            <w:tcBorders>
              <w:left w:val="single" w:sz="8" w:space="0" w:color="76923C"/>
            </w:tcBorders>
            <w:shd w:val="clear" w:color="auto" w:fill="D6E3BC"/>
          </w:tcPr>
          <w:p w14:paraId="35F55723" w14:textId="77777777" w:rsidR="009C4812" w:rsidRPr="00374CDD" w:rsidRDefault="009C4812" w:rsidP="009C4812">
            <w:pPr>
              <w:pStyle w:val="Dates"/>
              <w:framePr w:hSpace="0" w:wrap="auto" w:vAnchor="margin" w:hAnchor="text" w:xAlign="left" w:yAlign="inline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201CA59F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</w:tr>
      <w:tr w:rsidR="009C4812" w:rsidRPr="00374CDD" w14:paraId="58A5C096" w14:textId="77777777" w:rsidTr="00F11568">
        <w:trPr>
          <w:trHeight w:hRule="exact" w:val="216"/>
        </w:trPr>
        <w:tc>
          <w:tcPr>
            <w:tcW w:w="300" w:type="dxa"/>
          </w:tcPr>
          <w:p w14:paraId="5AB66DB4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98" w:type="dxa"/>
            <w:shd w:val="clear" w:color="auto" w:fill="D6E3BC"/>
          </w:tcPr>
          <w:p w14:paraId="239B67A9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  <w:tc>
          <w:tcPr>
            <w:tcW w:w="2491" w:type="dxa"/>
            <w:tcBorders>
              <w:top w:val="single" w:sz="8" w:space="0" w:color="76923C"/>
            </w:tcBorders>
            <w:shd w:val="clear" w:color="auto" w:fill="D6E3BC"/>
            <w:vAlign w:val="center"/>
          </w:tcPr>
          <w:p w14:paraId="1BE48CFF" w14:textId="77777777" w:rsidR="009C4812" w:rsidRPr="007830B5" w:rsidRDefault="009C4812" w:rsidP="009C4812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single" w:sz="8" w:space="0" w:color="76923C"/>
            </w:tcBorders>
            <w:shd w:val="clear" w:color="auto" w:fill="D6E3BC"/>
            <w:vAlign w:val="center"/>
          </w:tcPr>
          <w:p w14:paraId="2A01DADF" w14:textId="77777777" w:rsidR="009C4812" w:rsidRPr="007830B5" w:rsidRDefault="009C4812" w:rsidP="009C4812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03" w:type="dxa"/>
            <w:gridSpan w:val="5"/>
            <w:tcBorders>
              <w:top w:val="single" w:sz="8" w:space="0" w:color="76923C"/>
            </w:tcBorders>
            <w:shd w:val="clear" w:color="auto" w:fill="D6E3BC"/>
            <w:vAlign w:val="center"/>
          </w:tcPr>
          <w:p w14:paraId="24365463" w14:textId="77777777" w:rsidR="009C4812" w:rsidRPr="007830B5" w:rsidRDefault="009C4812" w:rsidP="009C4812">
            <w:pPr>
              <w:pStyle w:val="Dates"/>
              <w:framePr w:hSpace="0" w:wrap="auto" w:vAnchor="margin" w:hAnchor="text" w:xAlign="left" w:yAlign="inline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nil"/>
            </w:tcBorders>
            <w:shd w:val="clear" w:color="auto" w:fill="D6E3BC"/>
          </w:tcPr>
          <w:p w14:paraId="5350165B" w14:textId="77777777" w:rsidR="009C4812" w:rsidRPr="00374CDD" w:rsidRDefault="009C4812" w:rsidP="009C4812">
            <w:pPr>
              <w:pStyle w:val="Dates"/>
              <w:framePr w:hSpace="0" w:wrap="auto" w:vAnchor="margin" w:hAnchor="text" w:xAlign="left" w:yAlign="inline"/>
              <w:rPr>
                <w:rFonts w:ascii="Verdana" w:hAnsi="Verdana"/>
              </w:rPr>
            </w:pPr>
          </w:p>
        </w:tc>
        <w:tc>
          <w:tcPr>
            <w:tcW w:w="83" w:type="dxa"/>
          </w:tcPr>
          <w:p w14:paraId="42768A55" w14:textId="77777777" w:rsidR="009C4812" w:rsidRPr="00374CDD" w:rsidRDefault="009C4812" w:rsidP="009C4812">
            <w:pPr>
              <w:rPr>
                <w:rFonts w:ascii="Verdana" w:hAnsi="Verdana"/>
              </w:rPr>
            </w:pPr>
          </w:p>
        </w:tc>
      </w:tr>
    </w:tbl>
    <w:p w14:paraId="69DA0EEF" w14:textId="77777777" w:rsidR="00470873" w:rsidRPr="00204854" w:rsidRDefault="00000000" w:rsidP="00204854">
      <w:pPr>
        <w:jc w:val="center"/>
        <w:rPr>
          <w:rFonts w:ascii="Verdana" w:hAnsi="Verdana" w:cs="Georgia"/>
          <w:color w:val="FF0000"/>
          <w:sz w:val="16"/>
          <w:szCs w:val="16"/>
        </w:rPr>
      </w:pPr>
      <w:r>
        <w:rPr>
          <w:rFonts w:ascii="Verdana" w:hAnsi="Verdana" w:cs="Georgia"/>
          <w:color w:val="FF0000"/>
          <w:sz w:val="16"/>
          <w:szCs w:val="16"/>
        </w:rPr>
        <w:pict w14:anchorId="6D7BDBDC">
          <v:rect id="_x0000_s1028" style="position:absolute;left:0;text-align:left;margin-left:21.75pt;margin-top:20.15pt;width:577.4pt;height:741.6pt;z-index:-251659264;mso-position-horizontal-relative:page;mso-position-vertical-relative:page" o:allowincell="f" fillcolor="#92cddc" stroked="f">
            <v:fill color2="fill lighten(51)" angle="-45" focusposition=".5,.5" focussize="" method="linear sigma" focus="-50%" type="gradient"/>
            <w10:wrap anchorx="page" anchory="page"/>
          </v:rect>
        </w:pict>
      </w:r>
      <w:r>
        <w:rPr>
          <w:rFonts w:ascii="Verdana" w:hAnsi="Verdana" w:cs="Georgia"/>
          <w:color w:val="FF0000"/>
          <w:sz w:val="16"/>
          <w:szCs w:val="16"/>
        </w:rPr>
        <w:pict w14:anchorId="43AE7C7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2.75pt;margin-top:700.1pt;width:185.15pt;height:18.7pt;z-index:251658240;mso-position-horizontal-relative:text;mso-position-vertical-relative:text" filled="f" stroked="f">
            <v:textbox>
              <w:txbxContent>
                <w:p w14:paraId="5AA90A60" w14:textId="77777777" w:rsidR="00021AEB" w:rsidRPr="00EA4C82" w:rsidRDefault="00000000">
                  <w:pPr>
                    <w:rPr>
                      <w:rFonts w:ascii="Verdana" w:hAnsi="Verdana"/>
                      <w:color w:val="404040"/>
                      <w:sz w:val="16"/>
                      <w:szCs w:val="16"/>
                    </w:rPr>
                  </w:pPr>
                  <w:hyperlink r:id="rId23" w:history="1">
                    <w:r w:rsidR="00021AEB" w:rsidRPr="00EA4C82">
                      <w:rPr>
                        <w:rStyle w:val="Hyperlink"/>
                        <w:rFonts w:ascii="Verdana" w:hAnsi="Verdana"/>
                        <w:color w:val="404040"/>
                        <w:sz w:val="16"/>
                        <w:szCs w:val="16"/>
                        <w:u w:val="none"/>
                      </w:rPr>
                      <w:t>Calendar Template</w:t>
                    </w:r>
                  </w:hyperlink>
                  <w:r w:rsidR="00021AEB" w:rsidRPr="00EA4C82">
                    <w:rPr>
                      <w:rFonts w:ascii="Verdana" w:hAnsi="Verdana"/>
                      <w:color w:val="404040"/>
                      <w:sz w:val="16"/>
                      <w:szCs w:val="16"/>
                    </w:rPr>
                    <w:t xml:space="preserve"> © calendarlabs.com</w:t>
                  </w:r>
                </w:p>
              </w:txbxContent>
            </v:textbox>
          </v:shape>
        </w:pict>
      </w:r>
    </w:p>
    <w:sectPr w:rsidR="00470873" w:rsidRPr="00204854" w:rsidSect="001A7A14">
      <w:pgSz w:w="12240" w:h="15840" w:code="1"/>
      <w:pgMar w:top="720" w:right="720" w:bottom="821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CCE2" w14:textId="77777777" w:rsidR="003B14D0" w:rsidRDefault="003B14D0" w:rsidP="006B2344">
      <w:r>
        <w:separator/>
      </w:r>
    </w:p>
  </w:endnote>
  <w:endnote w:type="continuationSeparator" w:id="0">
    <w:p w14:paraId="7FE14010" w14:textId="77777777" w:rsidR="003B14D0" w:rsidRDefault="003B14D0" w:rsidP="006B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85C9" w14:textId="77777777" w:rsidR="003B14D0" w:rsidRDefault="003B14D0" w:rsidP="006B2344">
      <w:r>
        <w:separator/>
      </w:r>
    </w:p>
  </w:footnote>
  <w:footnote w:type="continuationSeparator" w:id="0">
    <w:p w14:paraId="452538CF" w14:textId="77777777" w:rsidR="003B14D0" w:rsidRDefault="003B14D0" w:rsidP="006B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641"/>
    <w:rsid w:val="00001336"/>
    <w:rsid w:val="0000250C"/>
    <w:rsid w:val="00012509"/>
    <w:rsid w:val="00021AEB"/>
    <w:rsid w:val="00024390"/>
    <w:rsid w:val="00033618"/>
    <w:rsid w:val="00060AFA"/>
    <w:rsid w:val="00060C15"/>
    <w:rsid w:val="00061467"/>
    <w:rsid w:val="00072DAE"/>
    <w:rsid w:val="00081C37"/>
    <w:rsid w:val="00086989"/>
    <w:rsid w:val="00090AD3"/>
    <w:rsid w:val="00093A9E"/>
    <w:rsid w:val="000B632A"/>
    <w:rsid w:val="000C1EDF"/>
    <w:rsid w:val="000C6937"/>
    <w:rsid w:val="000F31F7"/>
    <w:rsid w:val="000F3585"/>
    <w:rsid w:val="001049F2"/>
    <w:rsid w:val="001141E0"/>
    <w:rsid w:val="00117180"/>
    <w:rsid w:val="00121E48"/>
    <w:rsid w:val="00143332"/>
    <w:rsid w:val="00146DA5"/>
    <w:rsid w:val="00177DCC"/>
    <w:rsid w:val="00187BE1"/>
    <w:rsid w:val="00192C30"/>
    <w:rsid w:val="001A7A14"/>
    <w:rsid w:val="001C5986"/>
    <w:rsid w:val="001E0BD6"/>
    <w:rsid w:val="001F075F"/>
    <w:rsid w:val="001F2A2F"/>
    <w:rsid w:val="00204854"/>
    <w:rsid w:val="00215158"/>
    <w:rsid w:val="002172F4"/>
    <w:rsid w:val="00223932"/>
    <w:rsid w:val="00233F70"/>
    <w:rsid w:val="002354C1"/>
    <w:rsid w:val="002432FF"/>
    <w:rsid w:val="00275966"/>
    <w:rsid w:val="00284BEC"/>
    <w:rsid w:val="002856FA"/>
    <w:rsid w:val="00287D58"/>
    <w:rsid w:val="002D6EE8"/>
    <w:rsid w:val="002E3D2B"/>
    <w:rsid w:val="00307AA5"/>
    <w:rsid w:val="00320EC4"/>
    <w:rsid w:val="003356EA"/>
    <w:rsid w:val="0033737E"/>
    <w:rsid w:val="00342904"/>
    <w:rsid w:val="003445F3"/>
    <w:rsid w:val="00374CDD"/>
    <w:rsid w:val="00375025"/>
    <w:rsid w:val="0037585A"/>
    <w:rsid w:val="003901B0"/>
    <w:rsid w:val="003A2488"/>
    <w:rsid w:val="003A2579"/>
    <w:rsid w:val="003B14D0"/>
    <w:rsid w:val="003B6BAB"/>
    <w:rsid w:val="003C484D"/>
    <w:rsid w:val="003C7A06"/>
    <w:rsid w:val="003D1998"/>
    <w:rsid w:val="003E4D9A"/>
    <w:rsid w:val="003E5A40"/>
    <w:rsid w:val="003E5E26"/>
    <w:rsid w:val="003E6F67"/>
    <w:rsid w:val="003F01FB"/>
    <w:rsid w:val="003F1EBE"/>
    <w:rsid w:val="003F7A5E"/>
    <w:rsid w:val="00400430"/>
    <w:rsid w:val="00404B3D"/>
    <w:rsid w:val="004055BE"/>
    <w:rsid w:val="004059F0"/>
    <w:rsid w:val="00406675"/>
    <w:rsid w:val="00415770"/>
    <w:rsid w:val="00416063"/>
    <w:rsid w:val="0043027D"/>
    <w:rsid w:val="00434429"/>
    <w:rsid w:val="0044138A"/>
    <w:rsid w:val="00452FB6"/>
    <w:rsid w:val="00453C92"/>
    <w:rsid w:val="00453F03"/>
    <w:rsid w:val="00470873"/>
    <w:rsid w:val="0047089B"/>
    <w:rsid w:val="00471372"/>
    <w:rsid w:val="00474A88"/>
    <w:rsid w:val="004861D7"/>
    <w:rsid w:val="0049310E"/>
    <w:rsid w:val="004A052C"/>
    <w:rsid w:val="004A2931"/>
    <w:rsid w:val="004B2ED0"/>
    <w:rsid w:val="004B637B"/>
    <w:rsid w:val="004F59A0"/>
    <w:rsid w:val="00517A05"/>
    <w:rsid w:val="00527FF9"/>
    <w:rsid w:val="0055519B"/>
    <w:rsid w:val="00562B2A"/>
    <w:rsid w:val="005703AE"/>
    <w:rsid w:val="0057742A"/>
    <w:rsid w:val="00582264"/>
    <w:rsid w:val="00582D78"/>
    <w:rsid w:val="00585F09"/>
    <w:rsid w:val="005904DC"/>
    <w:rsid w:val="005A045E"/>
    <w:rsid w:val="005A3544"/>
    <w:rsid w:val="005B0432"/>
    <w:rsid w:val="005C0586"/>
    <w:rsid w:val="005C3FB2"/>
    <w:rsid w:val="005D0618"/>
    <w:rsid w:val="005D75FE"/>
    <w:rsid w:val="005E653D"/>
    <w:rsid w:val="005E7497"/>
    <w:rsid w:val="005F6036"/>
    <w:rsid w:val="00616897"/>
    <w:rsid w:val="00617FBC"/>
    <w:rsid w:val="00623605"/>
    <w:rsid w:val="00632398"/>
    <w:rsid w:val="00672D00"/>
    <w:rsid w:val="00674FDE"/>
    <w:rsid w:val="00684CD5"/>
    <w:rsid w:val="00685DA7"/>
    <w:rsid w:val="00687A33"/>
    <w:rsid w:val="006A199A"/>
    <w:rsid w:val="006A55DC"/>
    <w:rsid w:val="006B0C03"/>
    <w:rsid w:val="006B0FE4"/>
    <w:rsid w:val="006B1BA2"/>
    <w:rsid w:val="006B2344"/>
    <w:rsid w:val="006C0283"/>
    <w:rsid w:val="006C50D1"/>
    <w:rsid w:val="006E4134"/>
    <w:rsid w:val="006F1C0B"/>
    <w:rsid w:val="006F26DA"/>
    <w:rsid w:val="00702926"/>
    <w:rsid w:val="007271C2"/>
    <w:rsid w:val="00741F05"/>
    <w:rsid w:val="0074203E"/>
    <w:rsid w:val="007733FB"/>
    <w:rsid w:val="00780D70"/>
    <w:rsid w:val="007830B5"/>
    <w:rsid w:val="0078344A"/>
    <w:rsid w:val="00791658"/>
    <w:rsid w:val="007A515B"/>
    <w:rsid w:val="007B550A"/>
    <w:rsid w:val="007C6734"/>
    <w:rsid w:val="007D4631"/>
    <w:rsid w:val="007D4EA6"/>
    <w:rsid w:val="007E1D67"/>
    <w:rsid w:val="007F34AE"/>
    <w:rsid w:val="008001BE"/>
    <w:rsid w:val="00811F44"/>
    <w:rsid w:val="00812DF0"/>
    <w:rsid w:val="008258C3"/>
    <w:rsid w:val="00825B0C"/>
    <w:rsid w:val="008638C6"/>
    <w:rsid w:val="00864FFB"/>
    <w:rsid w:val="00884121"/>
    <w:rsid w:val="00891D22"/>
    <w:rsid w:val="0089228F"/>
    <w:rsid w:val="00897116"/>
    <w:rsid w:val="008A55BC"/>
    <w:rsid w:val="008B4FE5"/>
    <w:rsid w:val="008C319E"/>
    <w:rsid w:val="008D0FF4"/>
    <w:rsid w:val="008D726E"/>
    <w:rsid w:val="008D75D5"/>
    <w:rsid w:val="008E66AB"/>
    <w:rsid w:val="008F2D7D"/>
    <w:rsid w:val="00902A43"/>
    <w:rsid w:val="00911557"/>
    <w:rsid w:val="00927F31"/>
    <w:rsid w:val="0093471A"/>
    <w:rsid w:val="0093623E"/>
    <w:rsid w:val="00941044"/>
    <w:rsid w:val="00943824"/>
    <w:rsid w:val="00946C63"/>
    <w:rsid w:val="009524C9"/>
    <w:rsid w:val="00953977"/>
    <w:rsid w:val="00955C37"/>
    <w:rsid w:val="0095602D"/>
    <w:rsid w:val="00966F96"/>
    <w:rsid w:val="00973CE8"/>
    <w:rsid w:val="00992437"/>
    <w:rsid w:val="00995607"/>
    <w:rsid w:val="009B3224"/>
    <w:rsid w:val="009B47E3"/>
    <w:rsid w:val="009B682C"/>
    <w:rsid w:val="009C38FD"/>
    <w:rsid w:val="009C4812"/>
    <w:rsid w:val="009D2CF5"/>
    <w:rsid w:val="009D64FA"/>
    <w:rsid w:val="009E4DBE"/>
    <w:rsid w:val="009F1579"/>
    <w:rsid w:val="00A05D8D"/>
    <w:rsid w:val="00A0759F"/>
    <w:rsid w:val="00A151FC"/>
    <w:rsid w:val="00A165A5"/>
    <w:rsid w:val="00A22A84"/>
    <w:rsid w:val="00A32795"/>
    <w:rsid w:val="00A37584"/>
    <w:rsid w:val="00A42F53"/>
    <w:rsid w:val="00A4503D"/>
    <w:rsid w:val="00A55232"/>
    <w:rsid w:val="00A627C3"/>
    <w:rsid w:val="00A73971"/>
    <w:rsid w:val="00AC20E4"/>
    <w:rsid w:val="00AD770A"/>
    <w:rsid w:val="00AF34B7"/>
    <w:rsid w:val="00AF618D"/>
    <w:rsid w:val="00B03E1E"/>
    <w:rsid w:val="00B044DD"/>
    <w:rsid w:val="00B12733"/>
    <w:rsid w:val="00B159ED"/>
    <w:rsid w:val="00B265F9"/>
    <w:rsid w:val="00B40858"/>
    <w:rsid w:val="00B734FC"/>
    <w:rsid w:val="00B7621C"/>
    <w:rsid w:val="00B76BD3"/>
    <w:rsid w:val="00B77C49"/>
    <w:rsid w:val="00B9552B"/>
    <w:rsid w:val="00BA69DF"/>
    <w:rsid w:val="00BA7B6F"/>
    <w:rsid w:val="00BB3F91"/>
    <w:rsid w:val="00BB48DF"/>
    <w:rsid w:val="00BC04CC"/>
    <w:rsid w:val="00BC3253"/>
    <w:rsid w:val="00BC6FEC"/>
    <w:rsid w:val="00BD3866"/>
    <w:rsid w:val="00BF0CDD"/>
    <w:rsid w:val="00BF4B11"/>
    <w:rsid w:val="00C0739C"/>
    <w:rsid w:val="00C10A15"/>
    <w:rsid w:val="00C15641"/>
    <w:rsid w:val="00C249C2"/>
    <w:rsid w:val="00C3024C"/>
    <w:rsid w:val="00C32C32"/>
    <w:rsid w:val="00C5017E"/>
    <w:rsid w:val="00C506AE"/>
    <w:rsid w:val="00C61FAF"/>
    <w:rsid w:val="00CD3B22"/>
    <w:rsid w:val="00CD790A"/>
    <w:rsid w:val="00CE0952"/>
    <w:rsid w:val="00CE4E43"/>
    <w:rsid w:val="00D14F32"/>
    <w:rsid w:val="00D302AB"/>
    <w:rsid w:val="00D51995"/>
    <w:rsid w:val="00D55947"/>
    <w:rsid w:val="00D616DB"/>
    <w:rsid w:val="00D71207"/>
    <w:rsid w:val="00D83A46"/>
    <w:rsid w:val="00D903BD"/>
    <w:rsid w:val="00D95BC2"/>
    <w:rsid w:val="00DA6193"/>
    <w:rsid w:val="00DB288E"/>
    <w:rsid w:val="00DB4BA4"/>
    <w:rsid w:val="00DD2E7D"/>
    <w:rsid w:val="00DD391A"/>
    <w:rsid w:val="00DD43C3"/>
    <w:rsid w:val="00E10B91"/>
    <w:rsid w:val="00E3167B"/>
    <w:rsid w:val="00E31744"/>
    <w:rsid w:val="00E349C7"/>
    <w:rsid w:val="00E366DB"/>
    <w:rsid w:val="00E37F7B"/>
    <w:rsid w:val="00E43FFC"/>
    <w:rsid w:val="00E55BBC"/>
    <w:rsid w:val="00E63CE0"/>
    <w:rsid w:val="00E834DB"/>
    <w:rsid w:val="00E840BC"/>
    <w:rsid w:val="00E930C6"/>
    <w:rsid w:val="00EA3FA1"/>
    <w:rsid w:val="00EA4C82"/>
    <w:rsid w:val="00EB041E"/>
    <w:rsid w:val="00EB1878"/>
    <w:rsid w:val="00EC41E7"/>
    <w:rsid w:val="00ED0D4E"/>
    <w:rsid w:val="00ED340C"/>
    <w:rsid w:val="00ED5F53"/>
    <w:rsid w:val="00ED6694"/>
    <w:rsid w:val="00EE5FBF"/>
    <w:rsid w:val="00EF0B51"/>
    <w:rsid w:val="00EF1876"/>
    <w:rsid w:val="00EF42AB"/>
    <w:rsid w:val="00F01202"/>
    <w:rsid w:val="00F059EA"/>
    <w:rsid w:val="00F07467"/>
    <w:rsid w:val="00F07F82"/>
    <w:rsid w:val="00F11568"/>
    <w:rsid w:val="00F17A89"/>
    <w:rsid w:val="00F20756"/>
    <w:rsid w:val="00F25F2C"/>
    <w:rsid w:val="00F309AA"/>
    <w:rsid w:val="00F626A5"/>
    <w:rsid w:val="00F64BB3"/>
    <w:rsid w:val="00F75A89"/>
    <w:rsid w:val="00F83898"/>
    <w:rsid w:val="00FA2D43"/>
    <w:rsid w:val="00FB4890"/>
    <w:rsid w:val="00FC199F"/>
    <w:rsid w:val="00FC7819"/>
    <w:rsid w:val="00FC7E59"/>
    <w:rsid w:val="00FD2D14"/>
    <w:rsid w:val="00FD3A72"/>
    <w:rsid w:val="00FD4008"/>
    <w:rsid w:val="00FD6260"/>
    <w:rsid w:val="00FE5D42"/>
    <w:rsid w:val="00FF2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ru v:ext="edit" colors="white"/>
    </o:shapedefaults>
    <o:shapelayout v:ext="edit">
      <o:idmap v:ext="edit" data="1"/>
    </o:shapelayout>
  </w:shapeDefaults>
  <w:decimalSymbol w:val="."/>
  <w:listSeparator w:val=","/>
  <w14:docId w14:val="1A877508"/>
  <w15:docId w15:val="{41220848-DBF5-429E-AB7F-A29F664E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B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43C3"/>
    <w:pPr>
      <w:framePr w:hSpace="187" w:wrap="around" w:vAnchor="page" w:hAnchor="page" w:xAlign="center" w:yAlign="center"/>
      <w:jc w:val="center"/>
      <w:outlineLvl w:val="0"/>
    </w:pPr>
    <w:rPr>
      <w:rFonts w:ascii="Cambria" w:hAnsi="Cambria"/>
      <w:caps/>
      <w:noProof/>
      <w:spacing w:val="110"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687A33"/>
    <w:pPr>
      <w:framePr w:hSpace="187" w:wrap="around" w:vAnchor="page" w:hAnchor="page" w:xAlign="center" w:yAlign="center"/>
      <w:spacing w:line="192" w:lineRule="auto"/>
      <w:jc w:val="center"/>
      <w:outlineLvl w:val="1"/>
    </w:pPr>
    <w:rPr>
      <w:rFonts w:ascii="Cambria" w:hAnsi="Cambria"/>
      <w:color w:val="404040"/>
      <w:sz w:val="108"/>
      <w:szCs w:val="128"/>
    </w:rPr>
  </w:style>
  <w:style w:type="paragraph" w:styleId="Heading3">
    <w:name w:val="heading 3"/>
    <w:basedOn w:val="Heading2"/>
    <w:next w:val="Normal"/>
    <w:link w:val="Heading3Char"/>
    <w:qFormat/>
    <w:rsid w:val="005A3544"/>
    <w:pPr>
      <w:framePr w:wrap="around"/>
      <w:jc w:val="righ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151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DD43C3"/>
    <w:rPr>
      <w:rFonts w:ascii="Cambria" w:hAnsi="Cambria"/>
      <w:caps/>
      <w:noProof/>
      <w:spacing w:val="110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87A33"/>
    <w:rPr>
      <w:rFonts w:ascii="Cambria" w:hAnsi="Cambria"/>
      <w:color w:val="404040"/>
      <w:sz w:val="108"/>
      <w:szCs w:val="128"/>
    </w:rPr>
  </w:style>
  <w:style w:type="paragraph" w:customStyle="1" w:styleId="Month">
    <w:name w:val="Month"/>
    <w:basedOn w:val="Heading1"/>
    <w:qFormat/>
    <w:rsid w:val="00687A33"/>
    <w:pPr>
      <w:framePr w:wrap="around"/>
    </w:pPr>
    <w:rPr>
      <w:color w:val="8064A2"/>
      <w:spacing w:val="0"/>
      <w:sz w:val="20"/>
    </w:rPr>
  </w:style>
  <w:style w:type="paragraph" w:customStyle="1" w:styleId="DaysoftheWeek">
    <w:name w:val="Days of the Week"/>
    <w:basedOn w:val="Normal"/>
    <w:qFormat/>
    <w:rsid w:val="00687A33"/>
    <w:pPr>
      <w:framePr w:hSpace="187" w:wrap="around" w:vAnchor="page" w:hAnchor="page" w:xAlign="center" w:yAlign="center"/>
      <w:jc w:val="center"/>
    </w:pPr>
    <w:rPr>
      <w:rFonts w:ascii="Cambria" w:eastAsia="Georgia" w:hAnsi="Cambria"/>
      <w:caps/>
      <w:color w:val="4BACC6"/>
      <w:sz w:val="14"/>
      <w:szCs w:val="18"/>
    </w:rPr>
  </w:style>
  <w:style w:type="paragraph" w:customStyle="1" w:styleId="Dates">
    <w:name w:val="Dates"/>
    <w:basedOn w:val="Normal"/>
    <w:qFormat/>
    <w:rsid w:val="00891D22"/>
    <w:pPr>
      <w:framePr w:hSpace="187" w:wrap="around" w:vAnchor="page" w:hAnchor="page" w:xAlign="center" w:y="865"/>
      <w:jc w:val="center"/>
    </w:pPr>
    <w:rPr>
      <w:rFonts w:ascii="Cambria" w:eastAsia="Georgia" w:hAnsi="Cambria"/>
      <w:color w:val="40404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A3544"/>
    <w:rPr>
      <w:rFonts w:ascii="Cambria" w:hAnsi="Cambria"/>
      <w:color w:val="BFBFBF"/>
      <w:sz w:val="108"/>
      <w:szCs w:val="128"/>
    </w:rPr>
  </w:style>
  <w:style w:type="paragraph" w:styleId="BalloonText">
    <w:name w:val="Balloon Text"/>
    <w:basedOn w:val="Normal"/>
    <w:link w:val="BalloonTextChar"/>
    <w:rsid w:val="0039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1B0"/>
    <w:rPr>
      <w:rFonts w:ascii="Tahoma" w:hAnsi="Tahoma" w:cs="Tahoma"/>
      <w:sz w:val="16"/>
      <w:szCs w:val="16"/>
    </w:rPr>
  </w:style>
  <w:style w:type="paragraph" w:customStyle="1" w:styleId="Notes">
    <w:name w:val="Notes"/>
    <w:basedOn w:val="Month"/>
    <w:qFormat/>
    <w:rsid w:val="00891D22"/>
    <w:pPr>
      <w:framePr w:wrap="around"/>
      <w:jc w:val="left"/>
    </w:pPr>
  </w:style>
  <w:style w:type="paragraph" w:styleId="Header">
    <w:name w:val="header"/>
    <w:basedOn w:val="Normal"/>
    <w:link w:val="HeaderChar"/>
    <w:rsid w:val="006B2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344"/>
    <w:rPr>
      <w:sz w:val="24"/>
      <w:szCs w:val="24"/>
    </w:rPr>
  </w:style>
  <w:style w:type="paragraph" w:styleId="Footer">
    <w:name w:val="footer"/>
    <w:basedOn w:val="Normal"/>
    <w:link w:val="FooterChar"/>
    <w:rsid w:val="006B2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2344"/>
    <w:rPr>
      <w:sz w:val="24"/>
      <w:szCs w:val="24"/>
    </w:rPr>
  </w:style>
  <w:style w:type="character" w:styleId="Hyperlink">
    <w:name w:val="Hyperlink"/>
    <w:basedOn w:val="DefaultParagraphFont"/>
    <w:rsid w:val="00001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shared/mothers-day.php" TargetMode="External"/><Relationship Id="rId18" Type="http://schemas.openxmlformats.org/officeDocument/2006/relationships/hyperlink" Target="http://www.calendarlabs.com/holidays/us/columbus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thanksgiving-day.php" TargetMode="Externa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us/easter.php" TargetMode="External"/><Relationship Id="rId17" Type="http://schemas.openxmlformats.org/officeDocument/2006/relationships/hyperlink" Target="http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independence-day.php" TargetMode="External"/><Relationship Id="rId20" Type="http://schemas.openxmlformats.org/officeDocument/2006/relationships/hyperlink" Target="http://www.calendarlabs.com/holidays/us/veteran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shared/fathers-day.php" TargetMode="External"/><Relationship Id="rId23" Type="http://schemas.openxmlformats.org/officeDocument/2006/relationships/hyperlink" Target="https://www.calendarlabs.com/calendar-templates/" TargetMode="External"/><Relationship Id="rId10" Type="http://schemas.openxmlformats.org/officeDocument/2006/relationships/hyperlink" Target="http://www.calendarlabs.com/holidays/us/presidents-day.php" TargetMode="External"/><Relationship Id="rId19" Type="http://schemas.openxmlformats.org/officeDocument/2006/relationships/hyperlink" Target="http://www.calendarlabs.com/holidays/us/hallowee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memorial-day.php" TargetMode="External"/><Relationship Id="rId22" Type="http://schemas.openxmlformats.org/officeDocument/2006/relationships/hyperlink" Target="http://www.calendarlabs.com/holidays/us/christma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2368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A34E62-8844-4406-8CE0-E96F81E20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TS010236818 (1).dotx</Template>
  <TotalTime>26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yearly calendar; Calendar; calendarlabs.com</cp:keywords>
  <dc:description>All Rights Reserved. Copyright © CalendarLabs.com. Do not distribute or sale without written permission.</dc:description>
  <cp:lastModifiedBy>Shankar</cp:lastModifiedBy>
  <cp:revision>8</cp:revision>
  <cp:lastPrinted>2022-04-04T06:21:00Z</cp:lastPrinted>
  <dcterms:created xsi:type="dcterms:W3CDTF">2021-12-08T15:28:00Z</dcterms:created>
  <dcterms:modified xsi:type="dcterms:W3CDTF">2022-12-03T14:49:00Z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TC102368189990</vt:lpwstr>
  </property>
</Properties>
</file>