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8"/>
        <w:gridCol w:w="270"/>
        <w:gridCol w:w="3422"/>
      </w:tblGrid>
      <w:tr w:rsidR="00EB4ECF" w:rsidRPr="00C13596" w14:paraId="212BE2AC" w14:textId="77777777" w:rsidTr="001D14DB">
        <w:trPr>
          <w:cantSplit/>
          <w:trHeight w:hRule="exact" w:val="504"/>
        </w:trPr>
        <w:tc>
          <w:tcPr>
            <w:tcW w:w="10718" w:type="dxa"/>
            <w:tcBorders>
              <w:top w:val="single" w:sz="4" w:space="0" w:color="707070"/>
              <w:left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1F383A6C" w14:textId="77777777" w:rsidR="00EB4ECF" w:rsidRPr="00C86E45" w:rsidRDefault="00A36938" w:rsidP="00CA083C">
            <w:pPr>
              <w:pStyle w:val="SchoolName"/>
              <w:rPr>
                <w:rFonts w:ascii="Verdana" w:hAnsi="Verdana"/>
                <w:sz w:val="40"/>
                <w:szCs w:val="40"/>
              </w:rPr>
            </w:pPr>
            <w:r>
              <w:rPr>
                <w:rFonts w:ascii="Verdana" w:hAnsi="Verdana"/>
                <w:sz w:val="40"/>
                <w:szCs w:val="40"/>
              </w:rPr>
              <w:t>20</w:t>
            </w:r>
            <w:r w:rsidR="0050715E">
              <w:rPr>
                <w:rFonts w:ascii="Verdana" w:hAnsi="Verdana"/>
                <w:sz w:val="40"/>
                <w:szCs w:val="40"/>
              </w:rPr>
              <w:t>2</w:t>
            </w:r>
            <w:r w:rsidR="00CA083C">
              <w:rPr>
                <w:rFonts w:ascii="Verdana" w:hAnsi="Verdana"/>
                <w:sz w:val="40"/>
                <w:szCs w:val="40"/>
              </w:rPr>
              <w:t>3</w:t>
            </w:r>
          </w:p>
        </w:tc>
        <w:tc>
          <w:tcPr>
            <w:tcW w:w="270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4B4B4B"/>
            <w:vAlign w:val="center"/>
          </w:tcPr>
          <w:p w14:paraId="4B26032C" w14:textId="77777777" w:rsidR="00EB4ECF" w:rsidRPr="00C13596" w:rsidRDefault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0C5482D5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EB4ECF" w:rsidRPr="00C13596" w14:paraId="4E8EABD4" w14:textId="77777777" w:rsidTr="006969C3">
        <w:trPr>
          <w:cantSplit/>
          <w:trHeight w:hRule="exact" w:val="173"/>
        </w:trPr>
        <w:tc>
          <w:tcPr>
            <w:tcW w:w="10718" w:type="dxa"/>
            <w:tcBorders>
              <w:top w:val="single" w:sz="4" w:space="0" w:color="707070"/>
            </w:tcBorders>
            <w:shd w:val="clear" w:color="auto" w:fill="auto"/>
          </w:tcPr>
          <w:p w14:paraId="2BA3AA4A" w14:textId="77777777" w:rsidR="00EB4ECF" w:rsidRPr="00C13596" w:rsidRDefault="00EB4ECF" w:rsidP="00F0654E">
            <w:pPr>
              <w:pStyle w:val="Heading3"/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top w:val="single" w:sz="4" w:space="0" w:color="707070"/>
            </w:tcBorders>
            <w:shd w:val="clear" w:color="auto" w:fill="auto"/>
          </w:tcPr>
          <w:p w14:paraId="40C8AF80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  <w:shd w:val="clear" w:color="auto" w:fill="auto"/>
          </w:tcPr>
          <w:p w14:paraId="6E019A70" w14:textId="77777777" w:rsidR="00EB4ECF" w:rsidRPr="00C13596" w:rsidRDefault="00EB4ECF" w:rsidP="00EB4ECF">
            <w:pPr>
              <w:rPr>
                <w:rFonts w:ascii="Verdana" w:hAnsi="Verdana"/>
              </w:rPr>
            </w:pPr>
          </w:p>
        </w:tc>
      </w:tr>
      <w:tr w:rsidR="0021778B" w:rsidRPr="00C13596" w14:paraId="08FA59FE" w14:textId="77777777" w:rsidTr="006969C3">
        <w:trPr>
          <w:cantSplit/>
        </w:trPr>
        <w:tc>
          <w:tcPr>
            <w:tcW w:w="10718" w:type="dxa"/>
            <w:tcBorders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3"/>
              <w:gridCol w:w="207"/>
              <w:gridCol w:w="3423"/>
              <w:gridCol w:w="222"/>
              <w:gridCol w:w="3423"/>
            </w:tblGrid>
            <w:tr w:rsidR="00A5781A" w:rsidRPr="00C13596" w14:paraId="771CFC88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32B8399C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62C8A5" w14:textId="77777777" w:rsidR="00034235" w:rsidRPr="007038DD" w:rsidRDefault="00662BFB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anuary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045B1513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086DD1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0DC261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8AD90A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922F4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42C98E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DF19A4C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B9360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A083C" w:rsidRPr="00C13596" w14:paraId="337611AA" w14:textId="77777777" w:rsidTr="004A4631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5441B8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0E192B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8C5590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5F6563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657281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8A9001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674A1F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</w:tr>
                  <w:tr w:rsidR="00CA083C" w:rsidRPr="00C13596" w14:paraId="39918108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390828B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9ECFBE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3883B29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C526BD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100BA33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3F42A37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9046B33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</w:tr>
                  <w:tr w:rsidR="00CA083C" w:rsidRPr="00C13596" w14:paraId="38B6C14F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E0FF357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4F7058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39B08D7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DAF1E4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229ABD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3B312D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7E71FAB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</w:tr>
                  <w:tr w:rsidR="00CA083C" w:rsidRPr="00C13596" w14:paraId="48F93B69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622B389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C4E85A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B6B482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DBC58F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DACB55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5B4E53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7CAC52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</w:tr>
                  <w:tr w:rsidR="00CA083C" w:rsidRPr="00C13596" w14:paraId="2D90DA2C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C68FC5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2A67818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759F14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08B2D3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6521C0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7090C5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2BEF87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50715E" w:rsidRPr="00C13596" w14:paraId="6CB640D0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90E9271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F14C554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AE2FDE8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13397AF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34EC55B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FF5F10C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92D5F85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26E1610D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2F55025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5FB0A96E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B48B766" w14:textId="77777777" w:rsidR="00034235" w:rsidRPr="007038DD" w:rsidRDefault="00662BFB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February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2C19C4B2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60D80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4C29B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E8E23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3A38C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A044E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980A82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BF2C7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A083C" w:rsidRPr="00C13596" w14:paraId="715FA167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39BB6FB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7C79E9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01CC86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3FCE7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E0589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EB2707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9265F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</w:tr>
                  <w:tr w:rsidR="00CA083C" w:rsidRPr="00C13596" w14:paraId="132BF3E6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CBFEE57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A277E9B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830FC0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A40FB0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9EAD94B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19EC9F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3B7F483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</w:tr>
                  <w:tr w:rsidR="00CA083C" w:rsidRPr="00C13596" w14:paraId="1A0119D4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8387BC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9F11DC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20FC2F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1B6701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EF7FD3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AB9605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4B11F0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</w:tr>
                  <w:tr w:rsidR="00CA083C" w:rsidRPr="00C13596" w14:paraId="173EDFA9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748A74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945BFF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3E1F53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E8834E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A61CB5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4C3CC5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683BEE3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</w:tr>
                  <w:tr w:rsidR="00CA083C" w:rsidRPr="00C13596" w14:paraId="0B24D24B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2171E0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BE7BEE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493348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E53EB8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47E6518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FF90A27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0078277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50715E" w:rsidRPr="00C13596" w14:paraId="5F25F668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EA45087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0B2173F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B329B4F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F7D1439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C7D7F2F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5851BEC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E8CEB26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4E6AD94F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741F8A42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3F75576A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907E8A7" w14:textId="77777777" w:rsidR="00034235" w:rsidRPr="007038DD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March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6252889E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A7440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E9245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5251EF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C21A40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19E602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3DBC08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76381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A083C" w:rsidRPr="00C13596" w14:paraId="7F307A68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1350136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2062A5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19435F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E6E1B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D6E98B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6E5F0A9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E4E5C1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</w:tr>
                  <w:tr w:rsidR="00CA083C" w:rsidRPr="00C13596" w14:paraId="49C2B053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1D4D8A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D873AE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7EAB1E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1B754B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3AB97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4EAE0B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BC242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</w:tr>
                  <w:tr w:rsidR="00CA083C" w:rsidRPr="00C13596" w14:paraId="651A2CCC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CF32BA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7DF8FA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6969A3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AA5F6D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BFB299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D77420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32CB4A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</w:tr>
                  <w:tr w:rsidR="00CA083C" w:rsidRPr="00C13596" w14:paraId="79B1BD0A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83583A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8094E19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8061583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C7402F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9A2259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C89726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FF734C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</w:tr>
                  <w:tr w:rsidR="00CA083C" w:rsidRPr="00C13596" w14:paraId="20FD7AF8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2AE32B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FDCDA6B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6B4145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57CFC7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6ED1C5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64422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E4A3C7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50715E" w:rsidRPr="00C13596" w14:paraId="221CE082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7632D3F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2CBA9B8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A3ADDE6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F5F8352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E3D8E32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A84F0D9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918A91F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48DD9153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244B127B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2E10F660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5BC89C36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3A1DAD9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1F98675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34C27D3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7FEA84A5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72D0D734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F10CE8D" w14:textId="77777777" w:rsidR="00034235" w:rsidRPr="007038DD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April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0639C7FD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DCD9F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A24D6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480CB4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04231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5C3D6B7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51119C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C15AA7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A083C" w:rsidRPr="00C13596" w14:paraId="7A2B9921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1B9FB3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6E66F2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143EC3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5CAA04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9747008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2FAB66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733680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</w:tr>
                  <w:tr w:rsidR="00CA083C" w:rsidRPr="00C13596" w14:paraId="307A77B7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59E8218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CF1BD57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0F99EB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34B2388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49EE9B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F787B4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C1F1BC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</w:tr>
                  <w:tr w:rsidR="00CA083C" w:rsidRPr="00C13596" w14:paraId="2827197A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54F851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6B0B1F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3A94EC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1407C58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EEF118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6A3F73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B50DC7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</w:tr>
                  <w:tr w:rsidR="00CA083C" w:rsidRPr="00C13596" w14:paraId="6499CFC1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F091909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B12658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BCED90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96865E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519A3D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3AF119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E41FD29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</w:tr>
                  <w:tr w:rsidR="00CA083C" w:rsidRPr="00C13596" w14:paraId="36FF2543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BC4125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C00EE79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AC9617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AACCCF9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24055E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92B886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61BE3C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</w:tr>
                  <w:tr w:rsidR="00CA083C" w:rsidRPr="00C13596" w14:paraId="37E34F82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545437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D3B35E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38FC5F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DA9A577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03D83D3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2F6F4F8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7209439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266E115C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679CB5C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179A8514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F7B9AB" w14:textId="77777777" w:rsidR="00034235" w:rsidRPr="007038DD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Ma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y </w:t>
                        </w:r>
                      </w:p>
                    </w:tc>
                  </w:tr>
                  <w:tr w:rsidR="00034235" w:rsidRPr="00C13596" w14:paraId="4E810391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F00D5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3C682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1742D5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FCD4B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E78AC4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676AE3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20615D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A083C" w:rsidRPr="00C13596" w14:paraId="4E923CF4" w14:textId="77777777" w:rsidTr="003A655C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672B46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980C93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CB4E48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2AEFD4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E388E5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ABAC81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A9A5A98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</w:tr>
                  <w:tr w:rsidR="00CA083C" w:rsidRPr="00C13596" w14:paraId="6C4FDA7F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B393E4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E16D0E8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C59271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33CF917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52CC47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17AE72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3025A5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</w:tr>
                  <w:tr w:rsidR="00CA083C" w:rsidRPr="00C13596" w14:paraId="386DA8EC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E7E3638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AF2D46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0CAD63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0881C2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0ACAB6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B397BB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74B224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</w:tr>
                  <w:tr w:rsidR="00CA083C" w:rsidRPr="00C13596" w14:paraId="0CF89215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1F63E0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EB55EC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F024E9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68DBD37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6A0AFF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D8B470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331EA5B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</w:tr>
                  <w:tr w:rsidR="00CA083C" w:rsidRPr="00C13596" w14:paraId="16406F52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708EE1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CA3E178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60D9A0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2D9D0E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9313FFB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70744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2287C9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7D4D3F" w:rsidRPr="00C13596" w14:paraId="59FF465E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0FB54C3" w14:textId="77777777" w:rsidR="007D4D3F" w:rsidRPr="007D4D3F" w:rsidRDefault="007D4D3F" w:rsidP="00CA083C">
                        <w:pPr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4EF8A9F" w14:textId="77777777" w:rsidR="007D4D3F" w:rsidRPr="007D4D3F" w:rsidRDefault="007D4D3F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4A597B4" w14:textId="77777777" w:rsidR="007D4D3F" w:rsidRPr="007D4D3F" w:rsidRDefault="007D4D3F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FB9B919" w14:textId="77777777" w:rsidR="007D4D3F" w:rsidRPr="007D4D3F" w:rsidRDefault="007D4D3F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2FEAC5A" w14:textId="77777777" w:rsidR="007D4D3F" w:rsidRPr="007D4D3F" w:rsidRDefault="007D4D3F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F26E258" w14:textId="77777777" w:rsidR="007D4D3F" w:rsidRPr="007D4D3F" w:rsidRDefault="007D4D3F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1C62827" w14:textId="77777777" w:rsidR="007D4D3F" w:rsidRPr="007D4D3F" w:rsidRDefault="007D4D3F" w:rsidP="007D4D3F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313B7B10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51ECD26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00F44838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5509F19" w14:textId="77777777" w:rsidR="00034235" w:rsidRPr="007038DD" w:rsidRDefault="00952DAC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ne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7C019BB3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83406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44B2BE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E10D5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EC9D88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084EB5E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64648B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15F9C7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A083C" w:rsidRPr="00C13596" w14:paraId="76F7102A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4BF1D9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2DECB3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82636D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D12FC1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C5D253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C689CC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4540957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</w:tr>
                  <w:tr w:rsidR="00CA083C" w:rsidRPr="00C13596" w14:paraId="103A50D7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F3418F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CAF73F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20053F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A151D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4CE7B27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057684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4482ED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</w:tr>
                  <w:tr w:rsidR="00CA083C" w:rsidRPr="00C13596" w14:paraId="29530E1A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83C147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3E9A9D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626699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AAC90D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93CF4D9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28A0EE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569DD13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</w:tr>
                  <w:tr w:rsidR="00CA083C" w:rsidRPr="00C13596" w14:paraId="5865D932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250BA0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1DFCD24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71B582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F1123F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F9D67C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4A2840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9B0A2E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</w:tr>
                  <w:tr w:rsidR="00CA083C" w:rsidRPr="00C13596" w14:paraId="2C926619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64A413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9B56E1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04E4E23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7187B7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144790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AE3558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E56373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7D4D3F" w:rsidRPr="00C13596" w14:paraId="414B5710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7638A61" w14:textId="77777777" w:rsidR="007D4D3F" w:rsidRPr="00831390" w:rsidRDefault="007D4D3F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0C04EAF" w14:textId="77777777" w:rsidR="007D4D3F" w:rsidRPr="00831390" w:rsidRDefault="007D4D3F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C973FD4" w14:textId="77777777" w:rsidR="007D4D3F" w:rsidRPr="00831390" w:rsidRDefault="007D4D3F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17880F5" w14:textId="77777777" w:rsidR="007D4D3F" w:rsidRPr="00831390" w:rsidRDefault="007D4D3F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F801C8" w14:textId="77777777" w:rsidR="007D4D3F" w:rsidRPr="00831390" w:rsidRDefault="007D4D3F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3693A24" w14:textId="77777777" w:rsidR="007D4D3F" w:rsidRPr="00831390" w:rsidRDefault="007D4D3F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6E81A71" w14:textId="77777777" w:rsidR="007D4D3F" w:rsidRPr="00831390" w:rsidRDefault="007D4D3F" w:rsidP="007D4D3F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257DDF4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13B2A502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62EFB82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2179D8CA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5A7E7E92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41CA81E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10E7479A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5613730B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51EDD48E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770EAD5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>Ju</w:t>
                        </w: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ly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0FBC16A9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C0029F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D57F06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1ADA3C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D713B1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BF5093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26E983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D2095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60D9D" w:rsidRPr="00C13596" w14:paraId="0DCB6302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DBE07A5" w14:textId="77777777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E380BE6" w14:textId="77777777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72D50EC" w14:textId="77777777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0862375" w14:textId="77777777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0B2268" w14:textId="0854E955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733E6FD" w14:textId="08FDBC32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D3177BE" w14:textId="196F3B1D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</w:tr>
                  <w:tr w:rsidR="00360D9D" w:rsidRPr="00C13596" w14:paraId="0005000F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EA1F2EE" w14:textId="63880B8B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5F17EEF" w14:textId="752FC8C2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C9F74F0" w14:textId="5B3B7E75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C55D40F" w14:textId="146F2DD1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3B5181E" w14:textId="083D6034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56B1A7B" w14:textId="6528A41E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8E3A384" w14:textId="52DE02A5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</w:tr>
                  <w:tr w:rsidR="00360D9D" w:rsidRPr="00C13596" w14:paraId="2BA21BD9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ADFF1A6" w14:textId="4535B595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5C4661F8" w14:textId="3AF754CC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32947AE" w14:textId="2A18441E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1AF96DC" w14:textId="7FF9F402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83B35B0" w14:textId="3312EB03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2876A84" w14:textId="4B6AC061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00E3208" w14:textId="4ADE0C98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</w:tr>
                  <w:tr w:rsidR="00360D9D" w:rsidRPr="00C13596" w14:paraId="3C611920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05131D7E" w14:textId="7CA0D3DC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95F0D17" w14:textId="5108DBB7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E860C89" w14:textId="4395F783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79BD429" w14:textId="6B4543B0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027146B" w14:textId="5B42B4BE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6471973" w14:textId="4D7D8F82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0A81CAE" w14:textId="7F2CB37B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</w:tr>
                  <w:tr w:rsidR="00360D9D" w:rsidRPr="00C13596" w14:paraId="45ECE936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40DB943" w14:textId="037F086B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D893AF9" w14:textId="3A0905A2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4A83135" w14:textId="70EE6BB1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374946B" w14:textId="05A668CE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A6EC8BB" w14:textId="5C0F51EB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7176B13" w14:textId="267131EF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8739A22" w14:textId="01D500B0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</w:tr>
                  <w:tr w:rsidR="00360D9D" w:rsidRPr="00C13596" w14:paraId="5B2F2D96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CBB94CF" w14:textId="78FBA934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3489B06" w14:textId="66E9483A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36FF626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942AF6C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E50B51A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9406B74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7672625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3BF4ACA8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349088B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339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7"/>
                    <w:gridCol w:w="486"/>
                    <w:gridCol w:w="486"/>
                    <w:gridCol w:w="486"/>
                    <w:gridCol w:w="486"/>
                  </w:tblGrid>
                  <w:tr w:rsidR="00034235" w:rsidRPr="00C13596" w14:paraId="64BF346F" w14:textId="77777777" w:rsidTr="00360D9D">
                    <w:trPr>
                      <w:cantSplit/>
                      <w:trHeight w:hRule="exact" w:val="360"/>
                    </w:trPr>
                    <w:tc>
                      <w:tcPr>
                        <w:tcW w:w="3398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7D9AC99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August</w:t>
                        </w:r>
                        <w:r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34235" w:rsidRPr="00C13596" w14:paraId="272FC3C8" w14:textId="77777777" w:rsidTr="00360D9D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64B71C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7587E8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7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8FB442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A728C1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7746AB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82E3EE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12FF0A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60D9D" w:rsidRPr="00C13596" w14:paraId="625E0104" w14:textId="77777777" w:rsidTr="00360D9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E76A154" w14:textId="4F24BDBF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817F868" w14:textId="287943A4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2AA18AC5" w14:textId="7E5BBA70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12556B01" w14:textId="200C4DB4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1F6CB1E" w14:textId="130DC557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3DB4239" w14:textId="61286841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D885628" w14:textId="06D661EC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</w:tr>
                  <w:tr w:rsidR="00360D9D" w:rsidRPr="00C13596" w14:paraId="5D4ACA31" w14:textId="77777777" w:rsidTr="00360D9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4B59D10B" w14:textId="088CBC5F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FB55DA0" w14:textId="1A233AA4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</w:tcPr>
                      <w:p w14:paraId="7BD599AA" w14:textId="6977503B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C750718" w14:textId="214DDBCD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09DF2C5" w14:textId="42F5FE52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6773B3F" w14:textId="5FE999BF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728A4E6" w14:textId="0D498F6F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</w:tr>
                  <w:tr w:rsidR="00360D9D" w:rsidRPr="00C13596" w14:paraId="3B156855" w14:textId="77777777" w:rsidTr="00360D9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93BB450" w14:textId="5097FD7C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228113DE" w14:textId="630BEE9B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</w:tcPr>
                      <w:p w14:paraId="4CE3E4F8" w14:textId="5A10528A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DD3D635" w14:textId="3F3B6155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22CDA079" w14:textId="6411D49D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592070A" w14:textId="4AB79708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E24F69C" w14:textId="619B4858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</w:tr>
                  <w:tr w:rsidR="00360D9D" w:rsidRPr="00C13596" w14:paraId="023EB2F8" w14:textId="77777777" w:rsidTr="00360D9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F505E6B" w14:textId="78FFD10A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9430B09" w14:textId="638A1E74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</w:tcPr>
                      <w:p w14:paraId="6C0B1BC7" w14:textId="1D33393B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1359463" w14:textId="51274574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F8A4D70" w14:textId="6AA055BE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77C9B9B9" w14:textId="22F9B228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0E6D323" w14:textId="588E92C9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</w:tr>
                  <w:tr w:rsidR="00360D9D" w:rsidRPr="00C13596" w14:paraId="692A91F9" w14:textId="77777777" w:rsidTr="00360D9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3A6491FC" w14:textId="7550774A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F414BBD" w14:textId="52BBCDBE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7" w:type="dxa"/>
                        <w:shd w:val="clear" w:color="auto" w:fill="auto"/>
                      </w:tcPr>
                      <w:p w14:paraId="47035E50" w14:textId="70A2216D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745F5EE" w14:textId="16E94ED5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1F8A79F" w14:textId="0F81FB27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B43316A" w14:textId="77777777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1BCB8142" w14:textId="77777777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360D9D" w:rsidRPr="00C13596" w14:paraId="6B506D97" w14:textId="77777777" w:rsidTr="00360D9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12EE4DC" w14:textId="77777777" w:rsidR="00360D9D" w:rsidRPr="00831390" w:rsidRDefault="00360D9D" w:rsidP="00360D9D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1F0E98E0" w14:textId="77777777" w:rsidR="00360D9D" w:rsidRPr="00831390" w:rsidRDefault="00360D9D" w:rsidP="00360D9D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7" w:type="dxa"/>
                        <w:shd w:val="clear" w:color="auto" w:fill="auto"/>
                        <w:vAlign w:val="center"/>
                      </w:tcPr>
                      <w:p w14:paraId="0E0B91C2" w14:textId="77777777" w:rsidR="00360D9D" w:rsidRPr="00831390" w:rsidRDefault="00360D9D" w:rsidP="00360D9D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CE384C8" w14:textId="77777777" w:rsidR="00360D9D" w:rsidRPr="00831390" w:rsidRDefault="00360D9D" w:rsidP="00360D9D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F69ED88" w14:textId="77777777" w:rsidR="00360D9D" w:rsidRPr="00831390" w:rsidRDefault="00360D9D" w:rsidP="00360D9D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DCA646E" w14:textId="77777777" w:rsidR="00360D9D" w:rsidRPr="00831390" w:rsidRDefault="00360D9D" w:rsidP="00360D9D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87BAAB2" w14:textId="77777777" w:rsidR="00360D9D" w:rsidRPr="00831390" w:rsidRDefault="00360D9D" w:rsidP="00360D9D">
                        <w:pPr>
                          <w:jc w:val="center"/>
                          <w:rPr>
                            <w:rFonts w:cs="Georgi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7892E86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34CA771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31F2408F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648625C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September </w:t>
                        </w:r>
                      </w:p>
                    </w:tc>
                  </w:tr>
                  <w:tr w:rsidR="00034235" w:rsidRPr="00C13596" w14:paraId="545652AA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A37F5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C5850A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31B8ED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3434BA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B95FEB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A17A9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6E89984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360D9D" w:rsidRPr="00C13596" w14:paraId="0A1F1BD0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0EAE2B63" w14:textId="77777777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AC33075" w14:textId="77777777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D26DAE3" w14:textId="77777777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6A7FCE6" w14:textId="5A9635E3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59DD381" w14:textId="52F9F76F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C7CE6F" w14:textId="44F3417C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647589B" w14:textId="57CF21CF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</w:tr>
                  <w:tr w:rsidR="00360D9D" w:rsidRPr="00C13596" w14:paraId="23257E1D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67AA472" w14:textId="35E7B4F3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A0397DD" w14:textId="15158D12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6E5A2B8" w14:textId="4050EFD2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2A057D7" w14:textId="7C0D1B29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C56BBA2" w14:textId="1DD7E5DD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668F84F" w14:textId="7700F225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40AF353" w14:textId="60651E46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</w:tr>
                  <w:tr w:rsidR="00360D9D" w:rsidRPr="00C13596" w14:paraId="32435205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063D288" w14:textId="640A5FE6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090ADDB" w14:textId="1796ECFC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096A8D8B" w14:textId="22475B3E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7C4BEF3" w14:textId="26841E03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1DE459F" w14:textId="35800D51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721BA55" w14:textId="64949AA0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3F612FE" w14:textId="07D551C5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</w:tr>
                  <w:tr w:rsidR="00360D9D" w:rsidRPr="00C13596" w14:paraId="0867D4A7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5BAE690D" w14:textId="02E19B29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D00EC64" w14:textId="368962AF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37799BE9" w14:textId="1DAEB04F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F5EFC7B" w14:textId="51AE93F3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A08D56D" w14:textId="316EB588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FF068CE" w14:textId="7BAB8C3A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4F14EC7" w14:textId="5E9C048E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</w:tr>
                  <w:tr w:rsidR="00360D9D" w:rsidRPr="00C13596" w14:paraId="096CBB6C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1255D287" w14:textId="21C03409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017A3FF1" w14:textId="3B43D3ED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9F3AB2F" w14:textId="22679BB9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23FB117A" w14:textId="7BCDBD67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1DA4DBC" w14:textId="1EE81746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EE50C06" w14:textId="48D19FD6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40B1D38" w14:textId="2CEDB28E" w:rsidR="00360D9D" w:rsidRPr="00BE2D62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 w:rsidRPr="00BE2D62"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</w:tr>
                  <w:tr w:rsidR="00360D9D" w:rsidRPr="00C13596" w14:paraId="060F6DE1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B5EDC0D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712CB2F0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5AD9A7AF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B02C036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6394B713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B403DA0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A890847" w14:textId="77777777" w:rsidR="00360D9D" w:rsidRPr="0050715E" w:rsidRDefault="00360D9D" w:rsidP="00360D9D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18F6FB4D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</w:tr>
            <w:tr w:rsidR="00A5781A" w:rsidRPr="00C13596" w14:paraId="26B71D12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43313E12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5327008B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1A4CC3B1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0DFC260F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bottom w:val="single" w:sz="8" w:space="0" w:color="707070"/>
                  </w:tcBorders>
                </w:tcPr>
                <w:p w14:paraId="1D4CCF3D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7A1E73FB" w14:textId="77777777" w:rsidTr="008D348D"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74ACFEF4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9E30112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October </w:t>
                        </w:r>
                      </w:p>
                    </w:tc>
                  </w:tr>
                  <w:tr w:rsidR="00034235" w:rsidRPr="00C13596" w14:paraId="74186882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BBDDAAA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2D7A87B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0B48CA2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983FBF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7652545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E537DF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4135109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A083C" w:rsidRPr="00C13596" w14:paraId="2919080C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76E43C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0C2C03F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FA1C5B3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C2A0DC3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45ED25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B8785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3EEBEC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</w:tr>
                  <w:tr w:rsidR="00CA083C" w:rsidRPr="00C13596" w14:paraId="44A47FA9" w14:textId="77777777" w:rsidTr="00A02E0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05679AB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0866FA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07583E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751030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9EE683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A2171DB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019B0E8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</w:tr>
                  <w:tr w:rsidR="00CA083C" w:rsidRPr="00C13596" w14:paraId="3D300EF1" w14:textId="77777777" w:rsidTr="00A02E0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5C245E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900315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770C31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BF870CB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0BDAC3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2D43B7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2FA08C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</w:tr>
                  <w:tr w:rsidR="00CA083C" w:rsidRPr="00C13596" w14:paraId="6B2AF980" w14:textId="77777777" w:rsidTr="00A02E0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77B9FA0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4BAE85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1712C9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C8CA3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B036C23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D58685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3A77B1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</w:tr>
                  <w:tr w:rsidR="00CA083C" w:rsidRPr="00C13596" w14:paraId="21648CB4" w14:textId="77777777" w:rsidTr="00A02E0E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AB287E7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E14920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563383C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152D2E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17142C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11ABC5B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59B8CB8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50715E" w:rsidRPr="00C13596" w14:paraId="200FF19F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297691A2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44BDCF30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0C24E63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945FFA8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D6DCC1E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83C4695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B6C97FF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1EB52E64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27C16CB3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034235" w:rsidRPr="00C13596" w14:paraId="70D69F8E" w14:textId="77777777" w:rsidTr="006D00C5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4273D59C" w14:textId="77777777" w:rsidR="00034235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November </w:t>
                        </w:r>
                      </w:p>
                    </w:tc>
                  </w:tr>
                  <w:tr w:rsidR="00034235" w:rsidRPr="00C13596" w14:paraId="40093FB1" w14:textId="77777777" w:rsidTr="006D00C5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4B3FB46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BBB3D3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6EE882F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7EB4771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1820A820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7DE80A8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6DFA8D3D" w14:textId="77777777" w:rsidR="00034235" w:rsidRPr="007038DD" w:rsidRDefault="00034235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A083C" w:rsidRPr="00C13596" w14:paraId="76C03C73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DDD3DB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6B96970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B2E100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01291CC8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141E86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7D25F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4262757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</w:tr>
                  <w:tr w:rsidR="00CA083C" w:rsidRPr="00C13596" w14:paraId="31999F11" w14:textId="77777777" w:rsidTr="00BB298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47DBEDC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5B3CE73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A7E3A1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7873E6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72ACAB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C570A7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23A4C9B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</w:tr>
                  <w:tr w:rsidR="00CA083C" w:rsidRPr="00C13596" w14:paraId="3937F511" w14:textId="77777777" w:rsidTr="00BB298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D7810F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22F99A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6725EE2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52F777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906C367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38348F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E922F93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</w:tr>
                  <w:tr w:rsidR="00CA083C" w:rsidRPr="00C13596" w14:paraId="17DB8F32" w14:textId="77777777" w:rsidTr="00BB298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2C15EC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F5DA45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676E30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9F0E86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A0F7A6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ED6840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692C6A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</w:tr>
                  <w:tr w:rsidR="00CA083C" w:rsidRPr="00C13596" w14:paraId="7C48627A" w14:textId="77777777" w:rsidTr="00BB298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5D11302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772255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710F18C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B37521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455A35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468DA43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8A0E0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  <w:tr w:rsidR="0050715E" w:rsidRPr="00C13596" w14:paraId="1E9F0C5F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7FF6D6E8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3B9F7466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6F41391B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3438A8A9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CAB2BF0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4DC1A081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18375AB2" w14:textId="77777777" w:rsidR="0050715E" w:rsidRPr="0050715E" w:rsidRDefault="0050715E" w:rsidP="0050715E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56AA6AB5" w14:textId="77777777" w:rsidR="00A5781A" w:rsidRPr="00034235" w:rsidRDefault="00A5781A" w:rsidP="00EF5F45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31" w:type="dxa"/>
                  <w:tcBorders>
                    <w:left w:val="single" w:sz="8" w:space="0" w:color="707070"/>
                    <w:right w:val="single" w:sz="8" w:space="0" w:color="707070"/>
                  </w:tcBorders>
                </w:tcPr>
                <w:p w14:paraId="62CC858E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  <w:left w:val="single" w:sz="8" w:space="0" w:color="707070"/>
                    <w:bottom w:val="single" w:sz="8" w:space="0" w:color="707070"/>
                    <w:right w:val="single" w:sz="8" w:space="0" w:color="707070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83"/>
                    <w:gridCol w:w="484"/>
                    <w:gridCol w:w="486"/>
                    <w:gridCol w:w="485"/>
                    <w:gridCol w:w="485"/>
                    <w:gridCol w:w="485"/>
                    <w:gridCol w:w="485"/>
                  </w:tblGrid>
                  <w:tr w:rsidR="007D0AD0" w:rsidRPr="00C13596" w14:paraId="589DD2AD" w14:textId="77777777" w:rsidTr="000B0264">
                    <w:trPr>
                      <w:cantSplit/>
                      <w:trHeight w:hRule="exact" w:val="360"/>
                    </w:trPr>
                    <w:tc>
                      <w:tcPr>
                        <w:tcW w:w="3393" w:type="dxa"/>
                        <w:gridSpan w:val="7"/>
                        <w:tcBorders>
                          <w:top w:val="single" w:sz="4" w:space="0" w:color="707070"/>
                          <w:left w:val="single" w:sz="4" w:space="0" w:color="707070"/>
                          <w:bottom w:val="single" w:sz="4" w:space="0" w:color="707070"/>
                          <w:right w:val="single" w:sz="4" w:space="0" w:color="707070"/>
                        </w:tcBorders>
                        <w:shd w:val="clear" w:color="auto" w:fill="4B4B4B"/>
                        <w:tcMar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B2C96B0" w14:textId="77777777" w:rsidR="007D0AD0" w:rsidRPr="007038DD" w:rsidRDefault="000A17C9" w:rsidP="001D7DAD">
                        <w:pPr>
                          <w:pStyle w:val="Heading3"/>
                          <w:rPr>
                            <w:rFonts w:ascii="Verdana" w:hAnsi="Verdan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sz w:val="28"/>
                            <w:szCs w:val="28"/>
                          </w:rPr>
                          <w:t>December</w:t>
                        </w:r>
                        <w:r w:rsidR="007D0AD0" w:rsidRPr="007038DD">
                          <w:rPr>
                            <w:rFonts w:ascii="Verdana" w:hAnsi="Verdana"/>
                            <w:sz w:val="28"/>
                            <w:szCs w:val="28"/>
                          </w:rPr>
                          <w:t xml:space="preserve"> </w:t>
                        </w:r>
                      </w:p>
                    </w:tc>
                  </w:tr>
                  <w:tr w:rsidR="000B0264" w:rsidRPr="00C13596" w14:paraId="6A61595D" w14:textId="77777777" w:rsidTr="000B0264">
                    <w:trPr>
                      <w:cantSplit/>
                      <w:trHeight w:hRule="exact" w:val="245"/>
                    </w:trPr>
                    <w:tc>
                      <w:tcPr>
                        <w:tcW w:w="483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9A8108A" w14:textId="77777777" w:rsidR="000B0264" w:rsidRPr="007038DD" w:rsidRDefault="000B0264" w:rsidP="00D17E9A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7F8F41DD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M</w:t>
                        </w:r>
                      </w:p>
                    </w:tc>
                    <w:tc>
                      <w:tcPr>
                        <w:tcW w:w="486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5DEC348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DF66EB5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W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3201EF85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T</w:t>
                        </w:r>
                        <w:r w:rsidR="00B50223" w:rsidRPr="007038DD">
                          <w:rPr>
                            <w:rFonts w:ascii="Verdana" w:hAnsi="Verdana"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0F4E8C06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F</w:t>
                        </w:r>
                      </w:p>
                    </w:tc>
                    <w:tc>
                      <w:tcPr>
                        <w:tcW w:w="485" w:type="dxa"/>
                        <w:tcBorders>
                          <w:top w:val="single" w:sz="4" w:space="0" w:color="707070"/>
                        </w:tcBorders>
                        <w:shd w:val="clear" w:color="auto" w:fill="D5D5D5"/>
                        <w:tcMar>
                          <w:top w:w="14" w:type="dxa"/>
                          <w:left w:w="14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14:paraId="535E7953" w14:textId="77777777" w:rsidR="000B0264" w:rsidRPr="007038DD" w:rsidRDefault="000B0264" w:rsidP="006D00C5">
                        <w:pPr>
                          <w:pStyle w:val="Weekdays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 w:rsidRPr="007038DD">
                          <w:rPr>
                            <w:rFonts w:ascii="Verdana" w:hAnsi="Verdana"/>
                            <w:sz w:val="20"/>
                            <w:szCs w:val="20"/>
                          </w:rPr>
                          <w:t>S</w:t>
                        </w:r>
                      </w:p>
                    </w:tc>
                  </w:tr>
                  <w:tr w:rsidR="00CA083C" w:rsidRPr="00C13596" w14:paraId="0A63AB01" w14:textId="77777777" w:rsidTr="00782A6D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33AE3A6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E0421D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F922DE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5F90FF3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E5CD39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0FEC56B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8E87F2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</w:t>
                        </w:r>
                      </w:p>
                    </w:tc>
                  </w:tr>
                  <w:tr w:rsidR="00CA083C" w:rsidRPr="00C13596" w14:paraId="3D11C634" w14:textId="77777777" w:rsidTr="00CF0BAA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CA40E1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2CBE7D0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22D021A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A70963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41FE40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67B717B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8BD311B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9</w:t>
                        </w:r>
                      </w:p>
                    </w:tc>
                  </w:tr>
                  <w:tr w:rsidR="00CA083C" w:rsidRPr="00C13596" w14:paraId="6220FDDE" w14:textId="77777777" w:rsidTr="00CF0BAA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6DED9A38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4F4254A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3EB72DE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4694546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5934B0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14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1EB2E32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FC20AB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16</w:t>
                        </w:r>
                      </w:p>
                    </w:tc>
                  </w:tr>
                  <w:tr w:rsidR="00CA083C" w:rsidRPr="00C13596" w14:paraId="331409D4" w14:textId="77777777" w:rsidTr="00CF0BAA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6B81820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7F823B5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422C8ABF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41D3962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D335A89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21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6251ED9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91D4605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23</w:t>
                        </w:r>
                      </w:p>
                    </w:tc>
                  </w:tr>
                  <w:tr w:rsidR="00CA083C" w:rsidRPr="00C13596" w14:paraId="380D1CF6" w14:textId="77777777" w:rsidTr="00CF0BAA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  <w:vAlign w:val="center"/>
                      </w:tcPr>
                      <w:p w14:paraId="22C9E5F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  <w:vAlign w:val="center"/>
                      </w:tcPr>
                      <w:p w14:paraId="3687969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86" w:type="dxa"/>
                        <w:shd w:val="clear" w:color="auto" w:fill="auto"/>
                        <w:vAlign w:val="center"/>
                      </w:tcPr>
                      <w:p w14:paraId="0AA9B7C4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2BFB8C8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6C4BFFD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28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3AA20C22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85" w:type="dxa"/>
                        <w:shd w:val="clear" w:color="auto" w:fill="auto"/>
                        <w:vAlign w:val="center"/>
                      </w:tcPr>
                      <w:p w14:paraId="75B83D1B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30</w:t>
                        </w:r>
                      </w:p>
                    </w:tc>
                  </w:tr>
                  <w:tr w:rsidR="00CA083C" w:rsidRPr="00C13596" w14:paraId="2E62AF93" w14:textId="77777777" w:rsidTr="00F841D8">
                    <w:trPr>
                      <w:cantSplit/>
                      <w:trHeight w:hRule="exact" w:val="230"/>
                    </w:trPr>
                    <w:tc>
                      <w:tcPr>
                        <w:tcW w:w="483" w:type="dxa"/>
                        <w:shd w:val="clear" w:color="auto" w:fill="auto"/>
                      </w:tcPr>
                      <w:p w14:paraId="6A1CCF6C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  <w:r>
                          <w:rPr>
                            <w:rFonts w:ascii="Verdana" w:hAnsi="Verdana" w:cs="Georgia"/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84" w:type="dxa"/>
                        <w:shd w:val="clear" w:color="auto" w:fill="auto"/>
                      </w:tcPr>
                      <w:p w14:paraId="6E4E5C11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6" w:type="dxa"/>
                        <w:shd w:val="clear" w:color="auto" w:fill="auto"/>
                      </w:tcPr>
                      <w:p w14:paraId="4F2EDF5A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43B5E2E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0498E66D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78CCA3A9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  <w:tc>
                      <w:tcPr>
                        <w:tcW w:w="485" w:type="dxa"/>
                        <w:shd w:val="clear" w:color="auto" w:fill="auto"/>
                      </w:tcPr>
                      <w:p w14:paraId="5DAF6FD9" w14:textId="77777777" w:rsidR="00CA083C" w:rsidRDefault="00CA083C">
                        <w:pPr>
                          <w:jc w:val="center"/>
                          <w:rPr>
                            <w:rFonts w:ascii="Verdana" w:hAnsi="Verdana" w:cs="Georgia"/>
                            <w:color w:val="auto"/>
                          </w:rPr>
                        </w:pPr>
                      </w:p>
                    </w:tc>
                  </w:tr>
                </w:tbl>
                <w:p w14:paraId="1AF668C8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</w:tr>
            <w:tr w:rsidR="00A5781A" w:rsidRPr="00C13596" w14:paraId="51F4CF75" w14:textId="77777777" w:rsidTr="008D348D">
              <w:trPr>
                <w:trHeight w:hRule="exact" w:val="173"/>
              </w:trPr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7D544E47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16" w:type="dxa"/>
                </w:tcPr>
                <w:p w14:paraId="264C01CA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4CED6FEF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231" w:type="dxa"/>
                </w:tcPr>
                <w:p w14:paraId="4BEBFD97" w14:textId="77777777" w:rsidR="00A5781A" w:rsidRPr="00C13596" w:rsidRDefault="00A5781A" w:rsidP="00EF5F45">
                  <w:pPr>
                    <w:rPr>
                      <w:rFonts w:ascii="Verdana" w:hAnsi="Verdana"/>
                      <w:i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707070"/>
                  </w:tcBorders>
                </w:tcPr>
                <w:p w14:paraId="376C548F" w14:textId="77777777" w:rsidR="00A5781A" w:rsidRPr="00C13596" w:rsidRDefault="00A5781A" w:rsidP="00EF5F45">
                  <w:pPr>
                    <w:pStyle w:val="MonthNames"/>
                    <w:rPr>
                      <w:rFonts w:ascii="Verdana" w:hAnsi="Verdana"/>
                      <w:i/>
                    </w:rPr>
                  </w:pPr>
                </w:p>
              </w:tc>
            </w:tr>
          </w:tbl>
          <w:p w14:paraId="37C7AFB8" w14:textId="77777777" w:rsidR="0021778B" w:rsidRPr="00C13596" w:rsidRDefault="0021778B">
            <w:pPr>
              <w:rPr>
                <w:rFonts w:ascii="Verdana" w:hAnsi="Verdana"/>
                <w:i/>
              </w:rPr>
            </w:pPr>
          </w:p>
        </w:tc>
        <w:tc>
          <w:tcPr>
            <w:tcW w:w="270" w:type="dxa"/>
            <w:tcBorders>
              <w:bottom w:val="single" w:sz="4" w:space="0" w:color="707070"/>
            </w:tcBorders>
          </w:tcPr>
          <w:p w14:paraId="02ACF51F" w14:textId="77777777" w:rsidR="0021778B" w:rsidRPr="00C13596" w:rsidRDefault="0021778B">
            <w:pPr>
              <w:rPr>
                <w:rFonts w:ascii="Verdana" w:hAnsi="Verdana"/>
              </w:rPr>
            </w:pPr>
          </w:p>
        </w:tc>
        <w:tc>
          <w:tcPr>
            <w:tcW w:w="3422" w:type="dxa"/>
            <w:tcBorders>
              <w:top w:val="single" w:sz="4" w:space="0" w:color="707070"/>
              <w:bottom w:val="single" w:sz="4" w:space="0" w:color="70707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12"/>
            </w:tblGrid>
            <w:tr w:rsidR="006969C3" w:rsidRPr="00C13596" w14:paraId="1A362DB3" w14:textId="77777777" w:rsidTr="006969C3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707070"/>
                    <w:left w:val="single" w:sz="4" w:space="0" w:color="707070"/>
                    <w:bottom w:val="single" w:sz="4" w:space="0" w:color="707070"/>
                    <w:right w:val="single" w:sz="4" w:space="0" w:color="707070"/>
                  </w:tcBorders>
                  <w:shd w:val="clear" w:color="auto" w:fill="4B4B4B"/>
                  <w:tcMar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4607B" w14:textId="77777777" w:rsidR="006969C3" w:rsidRPr="007038DD" w:rsidRDefault="0041785F" w:rsidP="0041785F">
                  <w:pPr>
                    <w:pStyle w:val="Heading3"/>
                    <w:ind w:left="0"/>
                    <w:jc w:val="left"/>
                    <w:rPr>
                      <w:rFonts w:ascii="Verdana" w:hAnsi="Verdana"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sz w:val="28"/>
                      <w:szCs w:val="28"/>
                    </w:rPr>
                    <w:t>Notes:</w:t>
                  </w:r>
                  <w:r w:rsidR="006969C3" w:rsidRPr="007038DD">
                    <w:rPr>
                      <w:rFonts w:ascii="Verdana" w:hAnsi="Verdana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B3944" w:rsidRPr="00C13596" w14:paraId="7CAC4ED6" w14:textId="77777777" w:rsidTr="00692BC8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B83DC6F" w14:textId="77777777" w:rsidR="00CB3944" w:rsidRPr="00313D91" w:rsidRDefault="00CB3944" w:rsidP="009731C5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9731C5" w:rsidRPr="00C13596" w14:paraId="727788CE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95950A3" w14:textId="77777777" w:rsidR="009731C5" w:rsidRPr="00313D91" w:rsidRDefault="009731C5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9731C5" w:rsidRPr="00C13596" w14:paraId="10E4C437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EC82FF5" w14:textId="77777777" w:rsidR="009731C5" w:rsidRPr="00313D91" w:rsidRDefault="009731C5" w:rsidP="00D42E46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9731C5" w:rsidRPr="00C13596" w14:paraId="734D3A1A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482F59" w14:textId="77777777" w:rsidR="009731C5" w:rsidRPr="00313D91" w:rsidRDefault="009731C5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42A1B9BA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BAF04D" w14:textId="77777777" w:rsidR="00503B9E" w:rsidRPr="00313D91" w:rsidRDefault="00503B9E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403257BC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15EE2DF" w14:textId="77777777" w:rsidR="00503B9E" w:rsidRPr="00313D91" w:rsidRDefault="00503B9E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07ECAC6E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65C8F27" w14:textId="77777777" w:rsidR="00503B9E" w:rsidRPr="00313D91" w:rsidRDefault="00503B9E" w:rsidP="00EE4BAA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102D889F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D9FA299" w14:textId="77777777" w:rsidR="00503B9E" w:rsidRPr="00313D91" w:rsidRDefault="00503B9E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305E1CDD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DDF08B7" w14:textId="77777777" w:rsidR="00503B9E" w:rsidRPr="00313D91" w:rsidRDefault="00503B9E" w:rsidP="00BB22E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231114BC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5860F99" w14:textId="77777777" w:rsidR="00503B9E" w:rsidRPr="00313D91" w:rsidRDefault="00503B9E" w:rsidP="002C65BE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1CB718AB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15533F5" w14:textId="77777777" w:rsidR="00503B9E" w:rsidRPr="00313D91" w:rsidRDefault="00503B9E" w:rsidP="00BB22E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4D5F4A44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73A29B8" w14:textId="77777777" w:rsidR="00503B9E" w:rsidRPr="00313D91" w:rsidRDefault="00503B9E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2C4FEF1A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BB0E50C" w14:textId="77777777" w:rsidR="00503B9E" w:rsidRPr="00313D91" w:rsidRDefault="00503B9E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0A301E0B" w14:textId="77777777" w:rsidTr="006D00C5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19487F3" w14:textId="77777777" w:rsidR="00503B9E" w:rsidRPr="00313D91" w:rsidRDefault="00503B9E" w:rsidP="002C65BE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7764E30B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2FD3847" w14:textId="77777777" w:rsidR="00503B9E" w:rsidRPr="00313D91" w:rsidRDefault="00503B9E" w:rsidP="00BB22E1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2ED8AD51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4670285" w14:textId="77777777" w:rsidR="00503B9E" w:rsidRPr="00313D91" w:rsidRDefault="00503B9E" w:rsidP="00BE2D62">
                  <w:pPr>
                    <w:spacing w:line="360" w:lineRule="exact"/>
                    <w:rPr>
                      <w:rFonts w:ascii="Verdana" w:hAnsi="Verdana" w:cs="Verdana"/>
                      <w:color w:val="auto"/>
                    </w:rPr>
                  </w:pPr>
                </w:p>
              </w:tc>
            </w:tr>
            <w:tr w:rsidR="00503B9E" w:rsidRPr="00C13596" w14:paraId="7833672B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97DBFC9" w14:textId="77777777" w:rsidR="00503B9E" w:rsidRPr="00E15CEC" w:rsidRDefault="00503B9E" w:rsidP="00F740EF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03B9E" w:rsidRPr="00C13596" w14:paraId="01A58E2D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709E510" w14:textId="77777777" w:rsidR="00503B9E" w:rsidRPr="00E15CEC" w:rsidRDefault="00503B9E" w:rsidP="00F740EF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03B9E" w:rsidRPr="00C13596" w14:paraId="4CDD43EB" w14:textId="77777777" w:rsidTr="00F740EF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74C1563" w14:textId="77777777" w:rsidR="00503B9E" w:rsidRPr="00E15CEC" w:rsidRDefault="00503B9E" w:rsidP="00F740EF">
                  <w:pPr>
                    <w:spacing w:line="360" w:lineRule="exact"/>
                    <w:rPr>
                      <w:rFonts w:ascii="Verdana" w:hAnsi="Verdana" w:cs="Verdana"/>
                    </w:rPr>
                  </w:pPr>
                </w:p>
              </w:tc>
            </w:tr>
            <w:tr w:rsidR="00503B9E" w:rsidRPr="00C13596" w14:paraId="4E5BBBA2" w14:textId="77777777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F836237" w14:textId="77777777" w:rsidR="00503B9E" w:rsidRPr="00D37A90" w:rsidRDefault="00503B9E" w:rsidP="00324E7A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503B9E" w:rsidRPr="00C13596" w14:paraId="41D1646F" w14:textId="77777777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03A2605" w14:textId="77777777" w:rsidR="00503B9E" w:rsidRPr="00D37A90" w:rsidRDefault="00503B9E" w:rsidP="00324E7A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  <w:tr w:rsidR="00503B9E" w:rsidRPr="00C13596" w14:paraId="354A2E7C" w14:textId="77777777" w:rsidTr="00324E7A">
              <w:trPr>
                <w:cantSplit/>
                <w:trHeight w:hRule="exact" w:val="360"/>
              </w:trPr>
              <w:tc>
                <w:tcPr>
                  <w:tcW w:w="341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06CF44" w14:textId="77777777" w:rsidR="00503B9E" w:rsidRPr="00D37A90" w:rsidRDefault="00503B9E" w:rsidP="00324E7A">
                  <w:pPr>
                    <w:pStyle w:val="Dates"/>
                    <w:jc w:val="left"/>
                    <w:rPr>
                      <w:rFonts w:ascii="Verdana" w:hAnsi="Verdana" w:cs="Adobe Hebrew"/>
                      <w:sz w:val="20"/>
                    </w:rPr>
                  </w:pPr>
                </w:p>
              </w:tc>
            </w:tr>
          </w:tbl>
          <w:p w14:paraId="79E60929" w14:textId="77777777" w:rsidR="00B77BC1" w:rsidRPr="00C13596" w:rsidRDefault="00B77BC1" w:rsidP="00057866">
            <w:pPr>
              <w:rPr>
                <w:rFonts w:ascii="Verdana" w:hAnsi="Verdana"/>
              </w:rPr>
            </w:pPr>
          </w:p>
        </w:tc>
      </w:tr>
      <w:tr w:rsidR="001D14DB" w:rsidRPr="00C13596" w14:paraId="4B4A6103" w14:textId="77777777" w:rsidTr="006D00C5">
        <w:trPr>
          <w:cantSplit/>
          <w:trHeight w:hRule="exact" w:val="504"/>
        </w:trPr>
        <w:tc>
          <w:tcPr>
            <w:tcW w:w="14410" w:type="dxa"/>
            <w:gridSpan w:val="3"/>
            <w:tcBorders>
              <w:top w:val="single" w:sz="4" w:space="0" w:color="707070"/>
              <w:left w:val="single" w:sz="4" w:space="0" w:color="707070"/>
              <w:bottom w:val="single" w:sz="4" w:space="0" w:color="707070"/>
              <w:right w:val="single" w:sz="4" w:space="0" w:color="707070"/>
            </w:tcBorders>
            <w:shd w:val="clear" w:color="auto" w:fill="4B4B4B"/>
            <w:vAlign w:val="center"/>
          </w:tcPr>
          <w:p w14:paraId="075B0E90" w14:textId="77777777" w:rsidR="001D14DB" w:rsidRPr="00C86E45" w:rsidRDefault="001D14DB" w:rsidP="00CA083C">
            <w:pPr>
              <w:pStyle w:val="Heading2"/>
              <w:jc w:val="left"/>
              <w:rPr>
                <w:rFonts w:ascii="Verdana" w:hAnsi="Verdana"/>
              </w:rPr>
            </w:pP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E52DE8" w:rsidRPr="00CA7D13">
              <w:rPr>
                <w:rFonts w:ascii="Verdana" w:hAnsi="Verdana"/>
                <w:sz w:val="40"/>
                <w:szCs w:val="40"/>
              </w:rPr>
              <w:t xml:space="preserve">                                                              </w:t>
            </w:r>
            <w:r w:rsidRPr="00CA7D13">
              <w:rPr>
                <w:rFonts w:ascii="Verdana" w:hAnsi="Verdana"/>
                <w:sz w:val="40"/>
                <w:szCs w:val="40"/>
              </w:rPr>
              <w:t xml:space="preserve"> </w:t>
            </w:r>
            <w:r w:rsidR="00AA58E4">
              <w:rPr>
                <w:rFonts w:ascii="Verdana" w:hAnsi="Verdana"/>
                <w:sz w:val="40"/>
                <w:szCs w:val="40"/>
              </w:rPr>
              <w:t xml:space="preserve">     </w:t>
            </w:r>
            <w:r w:rsidR="00963ED8">
              <w:rPr>
                <w:rFonts w:ascii="Verdana" w:hAnsi="Verdana"/>
                <w:sz w:val="40"/>
                <w:szCs w:val="40"/>
              </w:rPr>
              <w:t xml:space="preserve">        </w:t>
            </w:r>
            <w:r w:rsidR="00A36938">
              <w:rPr>
                <w:rFonts w:ascii="Verdana" w:hAnsi="Verdana"/>
                <w:sz w:val="40"/>
                <w:szCs w:val="40"/>
              </w:rPr>
              <w:t>20</w:t>
            </w:r>
            <w:r w:rsidR="00BA2D01">
              <w:rPr>
                <w:rFonts w:ascii="Verdana" w:hAnsi="Verdana"/>
                <w:sz w:val="40"/>
                <w:szCs w:val="40"/>
              </w:rPr>
              <w:t>2</w:t>
            </w:r>
            <w:r w:rsidR="00CA083C">
              <w:rPr>
                <w:rFonts w:ascii="Verdana" w:hAnsi="Verdana"/>
                <w:sz w:val="40"/>
                <w:szCs w:val="40"/>
              </w:rPr>
              <w:t>3</w:t>
            </w:r>
          </w:p>
        </w:tc>
      </w:tr>
    </w:tbl>
    <w:p w14:paraId="7F787A7D" w14:textId="77777777" w:rsidR="00831F69" w:rsidRDefault="00831F69" w:rsidP="003E3E71">
      <w:pPr>
        <w:pStyle w:val="NoSpacing"/>
      </w:pPr>
    </w:p>
    <w:sectPr w:rsidR="00831F69" w:rsidSect="005F36AD">
      <w:footerReference w:type="default" r:id="rId8"/>
      <w:pgSz w:w="15840" w:h="12240" w:orient="landscape" w:code="1"/>
      <w:pgMar w:top="1080" w:right="720" w:bottom="1080" w:left="720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0F6CE" w14:textId="77777777" w:rsidR="00FA07A9" w:rsidRDefault="00FA07A9" w:rsidP="00557F40">
      <w:r>
        <w:separator/>
      </w:r>
    </w:p>
  </w:endnote>
  <w:endnote w:type="continuationSeparator" w:id="0">
    <w:p w14:paraId="660D3A1E" w14:textId="77777777" w:rsidR="00FA07A9" w:rsidRDefault="00FA07A9" w:rsidP="0055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A73F5" w14:textId="77777777" w:rsidR="000948C4" w:rsidRPr="00721BB7" w:rsidRDefault="00000000" w:rsidP="00721BB7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721BB7" w:rsidRPr="00721BB7">
        <w:rPr>
          <w:rStyle w:val="Hyperlink"/>
          <w:rFonts w:ascii="Verdana" w:hAnsi="Verdana"/>
          <w:color w:val="404040"/>
          <w:szCs w:val="20"/>
          <w:u w:val="none"/>
        </w:rPr>
        <w:t>Calendar Template</w:t>
      </w:r>
    </w:hyperlink>
    <w:r w:rsidR="00721BB7" w:rsidRPr="00721BB7">
      <w:rPr>
        <w:rFonts w:ascii="Verdana" w:hAnsi="Verdana"/>
        <w:color w:val="404040"/>
        <w:szCs w:val="20"/>
      </w:rPr>
      <w:t xml:space="preserve"> © </w:t>
    </w:r>
    <w:r w:rsidR="002771DD" w:rsidRPr="00721BB7">
      <w:rPr>
        <w:rFonts w:ascii="Verdana" w:hAnsi="Verdana"/>
        <w:color w:val="40404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BF84" w14:textId="77777777" w:rsidR="00FA07A9" w:rsidRDefault="00FA07A9" w:rsidP="00557F40">
      <w:r>
        <w:separator/>
      </w:r>
    </w:p>
  </w:footnote>
  <w:footnote w:type="continuationSeparator" w:id="0">
    <w:p w14:paraId="348A277A" w14:textId="77777777" w:rsidR="00FA07A9" w:rsidRDefault="00FA07A9" w:rsidP="00557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081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8E54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8F859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685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682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82C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000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9A4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70C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06395605">
    <w:abstractNumId w:val="9"/>
  </w:num>
  <w:num w:numId="2" w16cid:durableId="1530600872">
    <w:abstractNumId w:val="7"/>
  </w:num>
  <w:num w:numId="3" w16cid:durableId="69818849">
    <w:abstractNumId w:val="6"/>
  </w:num>
  <w:num w:numId="4" w16cid:durableId="1791626900">
    <w:abstractNumId w:val="5"/>
  </w:num>
  <w:num w:numId="5" w16cid:durableId="985862725">
    <w:abstractNumId w:val="4"/>
  </w:num>
  <w:num w:numId="6" w16cid:durableId="1302004930">
    <w:abstractNumId w:val="8"/>
  </w:num>
  <w:num w:numId="7" w16cid:durableId="70741668">
    <w:abstractNumId w:val="3"/>
  </w:num>
  <w:num w:numId="8" w16cid:durableId="1924100054">
    <w:abstractNumId w:val="2"/>
  </w:num>
  <w:num w:numId="9" w16cid:durableId="779299586">
    <w:abstractNumId w:val="1"/>
  </w:num>
  <w:num w:numId="10" w16cid:durableId="1278365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>
      <o:colormru v:ext="edit" colors="#f69c5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E9A"/>
    <w:rsid w:val="00004BDE"/>
    <w:rsid w:val="00034235"/>
    <w:rsid w:val="00041711"/>
    <w:rsid w:val="000432AA"/>
    <w:rsid w:val="00051A8C"/>
    <w:rsid w:val="00057866"/>
    <w:rsid w:val="00077753"/>
    <w:rsid w:val="00081DFF"/>
    <w:rsid w:val="00086DC1"/>
    <w:rsid w:val="000909C7"/>
    <w:rsid w:val="00093C14"/>
    <w:rsid w:val="000948C4"/>
    <w:rsid w:val="000A17C9"/>
    <w:rsid w:val="000B0264"/>
    <w:rsid w:val="000B61C5"/>
    <w:rsid w:val="000C3DF2"/>
    <w:rsid w:val="000E4C58"/>
    <w:rsid w:val="000F2E4D"/>
    <w:rsid w:val="000F3849"/>
    <w:rsid w:val="000F7A4F"/>
    <w:rsid w:val="00136363"/>
    <w:rsid w:val="00160C40"/>
    <w:rsid w:val="001840A8"/>
    <w:rsid w:val="001C1A97"/>
    <w:rsid w:val="001C4638"/>
    <w:rsid w:val="001D0569"/>
    <w:rsid w:val="001D14DB"/>
    <w:rsid w:val="001D7D98"/>
    <w:rsid w:val="001D7DAD"/>
    <w:rsid w:val="001F483E"/>
    <w:rsid w:val="0020669E"/>
    <w:rsid w:val="0021197D"/>
    <w:rsid w:val="0021416C"/>
    <w:rsid w:val="002162BF"/>
    <w:rsid w:val="0021778B"/>
    <w:rsid w:val="00222292"/>
    <w:rsid w:val="00255BAD"/>
    <w:rsid w:val="002657D5"/>
    <w:rsid w:val="00272318"/>
    <w:rsid w:val="00273701"/>
    <w:rsid w:val="00276761"/>
    <w:rsid w:val="002771DD"/>
    <w:rsid w:val="00280CB8"/>
    <w:rsid w:val="002874BE"/>
    <w:rsid w:val="00291B47"/>
    <w:rsid w:val="00293A6A"/>
    <w:rsid w:val="002A6B80"/>
    <w:rsid w:val="002B3042"/>
    <w:rsid w:val="002B5823"/>
    <w:rsid w:val="002C3141"/>
    <w:rsid w:val="002C65BE"/>
    <w:rsid w:val="002D4E06"/>
    <w:rsid w:val="002E29E7"/>
    <w:rsid w:val="002F1829"/>
    <w:rsid w:val="002F40E6"/>
    <w:rsid w:val="00303323"/>
    <w:rsid w:val="00303348"/>
    <w:rsid w:val="00313D91"/>
    <w:rsid w:val="00324E7A"/>
    <w:rsid w:val="003250EB"/>
    <w:rsid w:val="0033189E"/>
    <w:rsid w:val="0034081E"/>
    <w:rsid w:val="00344D0B"/>
    <w:rsid w:val="003467F9"/>
    <w:rsid w:val="00360D9D"/>
    <w:rsid w:val="003A0826"/>
    <w:rsid w:val="003A42BD"/>
    <w:rsid w:val="003B21FF"/>
    <w:rsid w:val="003E3E71"/>
    <w:rsid w:val="003F53A6"/>
    <w:rsid w:val="003F78CA"/>
    <w:rsid w:val="004072EB"/>
    <w:rsid w:val="00407675"/>
    <w:rsid w:val="0041785F"/>
    <w:rsid w:val="00432A50"/>
    <w:rsid w:val="0047078A"/>
    <w:rsid w:val="00490308"/>
    <w:rsid w:val="00492F51"/>
    <w:rsid w:val="004B0237"/>
    <w:rsid w:val="004B0E3C"/>
    <w:rsid w:val="00503B9E"/>
    <w:rsid w:val="005061CF"/>
    <w:rsid w:val="0050715E"/>
    <w:rsid w:val="00510334"/>
    <w:rsid w:val="005334A4"/>
    <w:rsid w:val="0054151C"/>
    <w:rsid w:val="005434F1"/>
    <w:rsid w:val="00557F40"/>
    <w:rsid w:val="0056171B"/>
    <w:rsid w:val="00564D24"/>
    <w:rsid w:val="00583831"/>
    <w:rsid w:val="00593B52"/>
    <w:rsid w:val="00597E0A"/>
    <w:rsid w:val="005C280F"/>
    <w:rsid w:val="005C4662"/>
    <w:rsid w:val="005D0DBA"/>
    <w:rsid w:val="005D108C"/>
    <w:rsid w:val="005F3676"/>
    <w:rsid w:val="005F36AD"/>
    <w:rsid w:val="006068F4"/>
    <w:rsid w:val="00614060"/>
    <w:rsid w:val="006166C4"/>
    <w:rsid w:val="00624321"/>
    <w:rsid w:val="00627202"/>
    <w:rsid w:val="006409BC"/>
    <w:rsid w:val="00651CEF"/>
    <w:rsid w:val="0065727C"/>
    <w:rsid w:val="00662BFB"/>
    <w:rsid w:val="006734A3"/>
    <w:rsid w:val="00675FA4"/>
    <w:rsid w:val="00684D53"/>
    <w:rsid w:val="00692BC8"/>
    <w:rsid w:val="006938EE"/>
    <w:rsid w:val="006969C3"/>
    <w:rsid w:val="006B0232"/>
    <w:rsid w:val="006B224F"/>
    <w:rsid w:val="006B2358"/>
    <w:rsid w:val="006C1225"/>
    <w:rsid w:val="006C2929"/>
    <w:rsid w:val="006D00C5"/>
    <w:rsid w:val="006D3778"/>
    <w:rsid w:val="006E7747"/>
    <w:rsid w:val="007038DD"/>
    <w:rsid w:val="00716512"/>
    <w:rsid w:val="00721BB7"/>
    <w:rsid w:val="0072207F"/>
    <w:rsid w:val="007252DF"/>
    <w:rsid w:val="00734F90"/>
    <w:rsid w:val="00736CB1"/>
    <w:rsid w:val="007556F5"/>
    <w:rsid w:val="00757143"/>
    <w:rsid w:val="00782A6D"/>
    <w:rsid w:val="00786251"/>
    <w:rsid w:val="007B68F7"/>
    <w:rsid w:val="007D0AD0"/>
    <w:rsid w:val="007D4D3F"/>
    <w:rsid w:val="007D5C37"/>
    <w:rsid w:val="007D7056"/>
    <w:rsid w:val="007E7AC1"/>
    <w:rsid w:val="007F2E03"/>
    <w:rsid w:val="00831F69"/>
    <w:rsid w:val="00852A85"/>
    <w:rsid w:val="008571E8"/>
    <w:rsid w:val="008876C3"/>
    <w:rsid w:val="008A7E31"/>
    <w:rsid w:val="008C61B2"/>
    <w:rsid w:val="008D348D"/>
    <w:rsid w:val="008F65A9"/>
    <w:rsid w:val="00910CE3"/>
    <w:rsid w:val="0093130E"/>
    <w:rsid w:val="00945D4D"/>
    <w:rsid w:val="00952DAC"/>
    <w:rsid w:val="00962B84"/>
    <w:rsid w:val="00963ED8"/>
    <w:rsid w:val="00971897"/>
    <w:rsid w:val="009731C5"/>
    <w:rsid w:val="009A035A"/>
    <w:rsid w:val="009B0C83"/>
    <w:rsid w:val="009B1718"/>
    <w:rsid w:val="009B606B"/>
    <w:rsid w:val="009B6193"/>
    <w:rsid w:val="009B6FEF"/>
    <w:rsid w:val="009C6DCE"/>
    <w:rsid w:val="009D380C"/>
    <w:rsid w:val="00A006E7"/>
    <w:rsid w:val="00A239AA"/>
    <w:rsid w:val="00A33140"/>
    <w:rsid w:val="00A36938"/>
    <w:rsid w:val="00A4230E"/>
    <w:rsid w:val="00A42A2F"/>
    <w:rsid w:val="00A5781A"/>
    <w:rsid w:val="00A64158"/>
    <w:rsid w:val="00A82086"/>
    <w:rsid w:val="00A975A3"/>
    <w:rsid w:val="00AA58E4"/>
    <w:rsid w:val="00AB3266"/>
    <w:rsid w:val="00AC3CF5"/>
    <w:rsid w:val="00AF0FDB"/>
    <w:rsid w:val="00B067A0"/>
    <w:rsid w:val="00B074CF"/>
    <w:rsid w:val="00B1018A"/>
    <w:rsid w:val="00B237B0"/>
    <w:rsid w:val="00B27E7E"/>
    <w:rsid w:val="00B40FE8"/>
    <w:rsid w:val="00B43AFB"/>
    <w:rsid w:val="00B50223"/>
    <w:rsid w:val="00B77BC1"/>
    <w:rsid w:val="00BA2D01"/>
    <w:rsid w:val="00BB062C"/>
    <w:rsid w:val="00BB22E1"/>
    <w:rsid w:val="00BC012C"/>
    <w:rsid w:val="00BC75B3"/>
    <w:rsid w:val="00BE2D62"/>
    <w:rsid w:val="00BF157A"/>
    <w:rsid w:val="00BF2B22"/>
    <w:rsid w:val="00C13596"/>
    <w:rsid w:val="00C22D79"/>
    <w:rsid w:val="00C300C8"/>
    <w:rsid w:val="00C311BD"/>
    <w:rsid w:val="00C4005D"/>
    <w:rsid w:val="00C50577"/>
    <w:rsid w:val="00C54F1F"/>
    <w:rsid w:val="00C67864"/>
    <w:rsid w:val="00C72CD0"/>
    <w:rsid w:val="00C8535F"/>
    <w:rsid w:val="00C86E45"/>
    <w:rsid w:val="00C974C4"/>
    <w:rsid w:val="00CA083C"/>
    <w:rsid w:val="00CA74A2"/>
    <w:rsid w:val="00CA7D13"/>
    <w:rsid w:val="00CB391E"/>
    <w:rsid w:val="00CB3944"/>
    <w:rsid w:val="00CB69FC"/>
    <w:rsid w:val="00CC6669"/>
    <w:rsid w:val="00CE664E"/>
    <w:rsid w:val="00D139B7"/>
    <w:rsid w:val="00D142E2"/>
    <w:rsid w:val="00D17E9A"/>
    <w:rsid w:val="00D23713"/>
    <w:rsid w:val="00D37A90"/>
    <w:rsid w:val="00D42E46"/>
    <w:rsid w:val="00D64324"/>
    <w:rsid w:val="00D75F39"/>
    <w:rsid w:val="00D7638E"/>
    <w:rsid w:val="00D763A1"/>
    <w:rsid w:val="00D77249"/>
    <w:rsid w:val="00D90CEE"/>
    <w:rsid w:val="00D96EEE"/>
    <w:rsid w:val="00D97F32"/>
    <w:rsid w:val="00DA4967"/>
    <w:rsid w:val="00DB6ABB"/>
    <w:rsid w:val="00DD2F8D"/>
    <w:rsid w:val="00DE3E36"/>
    <w:rsid w:val="00E017A2"/>
    <w:rsid w:val="00E15BCB"/>
    <w:rsid w:val="00E264B3"/>
    <w:rsid w:val="00E42264"/>
    <w:rsid w:val="00E51872"/>
    <w:rsid w:val="00E51E44"/>
    <w:rsid w:val="00E52DE8"/>
    <w:rsid w:val="00E67748"/>
    <w:rsid w:val="00E82867"/>
    <w:rsid w:val="00EB4ECF"/>
    <w:rsid w:val="00EC1CF0"/>
    <w:rsid w:val="00EC5AC3"/>
    <w:rsid w:val="00ED7EF4"/>
    <w:rsid w:val="00EE4BAA"/>
    <w:rsid w:val="00EE74B0"/>
    <w:rsid w:val="00EF5F45"/>
    <w:rsid w:val="00F0654E"/>
    <w:rsid w:val="00F11FFB"/>
    <w:rsid w:val="00F21C6F"/>
    <w:rsid w:val="00F50770"/>
    <w:rsid w:val="00F57312"/>
    <w:rsid w:val="00F73BF8"/>
    <w:rsid w:val="00F740EF"/>
    <w:rsid w:val="00F76E09"/>
    <w:rsid w:val="00F841D8"/>
    <w:rsid w:val="00F9143C"/>
    <w:rsid w:val="00F932EF"/>
    <w:rsid w:val="00FA07A9"/>
    <w:rsid w:val="00FA0C0F"/>
    <w:rsid w:val="00FA4B90"/>
    <w:rsid w:val="00FA7C3E"/>
    <w:rsid w:val="00FB7F36"/>
    <w:rsid w:val="00FD2399"/>
    <w:rsid w:val="00FE7F78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69c56"/>
    </o:shapedefaults>
    <o:shapelayout v:ext="edit">
      <o:idmap v:ext="edit" data="2"/>
    </o:shapelayout>
  </w:shapeDefaults>
  <w:decimalSymbol w:val="."/>
  <w:listSeparator w:val=","/>
  <w14:docId w14:val="65F4AE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348"/>
    <w:rPr>
      <w:rFonts w:ascii="Tw Cen MT" w:hAnsi="Tw Cen MT"/>
      <w:color w:val="4B4B4B"/>
      <w:szCs w:val="24"/>
    </w:rPr>
  </w:style>
  <w:style w:type="paragraph" w:styleId="Heading1">
    <w:name w:val="heading 1"/>
    <w:basedOn w:val="Normal"/>
    <w:next w:val="Normal"/>
    <w:link w:val="Heading1Char"/>
    <w:qFormat/>
    <w:rsid w:val="00C54F1F"/>
    <w:pPr>
      <w:ind w:right="115"/>
      <w:jc w:val="right"/>
      <w:outlineLvl w:val="0"/>
    </w:pPr>
    <w:rPr>
      <w:color w:val="FFFFFF"/>
      <w:sz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E42264"/>
    <w:pPr>
      <w:ind w:right="115"/>
      <w:jc w:val="right"/>
      <w:outlineLvl w:val="1"/>
    </w:pPr>
    <w:rPr>
      <w:color w:val="FFFFFF"/>
      <w:spacing w:val="30"/>
      <w:sz w:val="48"/>
      <w:szCs w:val="48"/>
    </w:rPr>
  </w:style>
  <w:style w:type="paragraph" w:styleId="Heading3">
    <w:name w:val="heading 3"/>
    <w:basedOn w:val="MonthNames"/>
    <w:next w:val="Normal"/>
    <w:link w:val="Heading3Char"/>
    <w:unhideWhenUsed/>
    <w:qFormat/>
    <w:rsid w:val="00564D24"/>
    <w:pPr>
      <w:ind w:left="72" w:right="72"/>
      <w:outlineLvl w:val="2"/>
    </w:pPr>
    <w:rPr>
      <w:b w:val="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64D24"/>
    <w:rPr>
      <w:rFonts w:ascii="Tw Cen MT" w:hAnsi="Tw Cen MT"/>
      <w:bCs/>
      <w:color w:val="FFFFFF"/>
      <w:sz w:val="26"/>
    </w:rPr>
  </w:style>
  <w:style w:type="paragraph" w:customStyle="1" w:styleId="Notes">
    <w:name w:val="Notes"/>
    <w:basedOn w:val="Normal"/>
    <w:semiHidden/>
    <w:unhideWhenUsed/>
    <w:rsid w:val="006B2358"/>
    <w:pPr>
      <w:framePr w:wrap="around" w:hAnchor="margin" w:xAlign="right" w:yAlign="top"/>
      <w:ind w:right="288"/>
      <w:jc w:val="right"/>
    </w:pPr>
    <w:rPr>
      <w:color w:val="FFFFFF"/>
      <w:sz w:val="36"/>
    </w:rPr>
  </w:style>
  <w:style w:type="paragraph" w:customStyle="1" w:styleId="MonthNames">
    <w:name w:val="Month Names"/>
    <w:basedOn w:val="Normal"/>
    <w:semiHidden/>
    <w:unhideWhenUsed/>
    <w:rsid w:val="006B2358"/>
    <w:pPr>
      <w:jc w:val="right"/>
    </w:pPr>
    <w:rPr>
      <w:b/>
      <w:bCs/>
      <w:color w:val="FFFFFF"/>
      <w:sz w:val="24"/>
      <w:szCs w:val="20"/>
    </w:rPr>
  </w:style>
  <w:style w:type="paragraph" w:customStyle="1" w:styleId="Dates">
    <w:name w:val="Dates"/>
    <w:basedOn w:val="Normal"/>
    <w:uiPriority w:val="1"/>
    <w:qFormat/>
    <w:rsid w:val="00DA4967"/>
    <w:pPr>
      <w:jc w:val="center"/>
    </w:pPr>
    <w:rPr>
      <w:rFonts w:cs="Arial"/>
      <w:sz w:val="17"/>
      <w:szCs w:val="20"/>
    </w:rPr>
  </w:style>
  <w:style w:type="paragraph" w:customStyle="1" w:styleId="Weekdays">
    <w:name w:val="Weekdays"/>
    <w:basedOn w:val="Normal"/>
    <w:uiPriority w:val="1"/>
    <w:qFormat/>
    <w:rsid w:val="00EF5F45"/>
    <w:pPr>
      <w:jc w:val="center"/>
    </w:pPr>
    <w:rPr>
      <w:b/>
      <w:color w:val="373737"/>
      <w:sz w:val="18"/>
      <w:szCs w:val="14"/>
    </w:rPr>
  </w:style>
  <w:style w:type="table" w:styleId="TableGrid">
    <w:name w:val="Table Grid"/>
    <w:basedOn w:val="TableNormal"/>
    <w:uiPriority w:val="59"/>
    <w:rsid w:val="0021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"/>
    <w:rsid w:val="0047078A"/>
    <w:rPr>
      <w:rFonts w:ascii="Tw Cen MT" w:hAnsi="Tw Cen MT"/>
      <w:sz w:val="8"/>
      <w:szCs w:val="24"/>
    </w:rPr>
  </w:style>
  <w:style w:type="character" w:customStyle="1" w:styleId="Heading1Char">
    <w:name w:val="Heading 1 Char"/>
    <w:basedOn w:val="DefaultParagraphFont"/>
    <w:link w:val="Heading1"/>
    <w:rsid w:val="00C54F1F"/>
    <w:rPr>
      <w:rFonts w:ascii="Tw Cen MT" w:hAnsi="Tw Cen MT"/>
      <w:color w:val="FFFFFF"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E42264"/>
    <w:rPr>
      <w:rFonts w:ascii="Tw Cen MT" w:hAnsi="Tw Cen MT"/>
      <w:color w:val="FFFFFF"/>
      <w:spacing w:val="30"/>
      <w:sz w:val="48"/>
      <w:szCs w:val="48"/>
    </w:rPr>
  </w:style>
  <w:style w:type="paragraph" w:customStyle="1" w:styleId="FirstLastDay">
    <w:name w:val="First Last Day"/>
    <w:basedOn w:val="NoSchool"/>
    <w:qFormat/>
    <w:rsid w:val="006734A3"/>
    <w:pPr>
      <w:pBdr>
        <w:top w:val="single" w:sz="4" w:space="1" w:color="4B4B4B"/>
        <w:left w:val="single" w:sz="4" w:space="4" w:color="4B4B4B"/>
        <w:bottom w:val="single" w:sz="4" w:space="1" w:color="4B4B4B"/>
        <w:right w:val="single" w:sz="4" w:space="4" w:color="4B4B4B"/>
      </w:pBdr>
      <w:shd w:val="clear" w:color="auto" w:fill="auto"/>
    </w:pPr>
    <w:rPr>
      <w:color w:val="707070"/>
    </w:rPr>
  </w:style>
  <w:style w:type="character" w:styleId="PlaceholderText">
    <w:name w:val="Placeholder Text"/>
    <w:basedOn w:val="DefaultParagraphFont"/>
    <w:uiPriority w:val="99"/>
    <w:semiHidden/>
    <w:rsid w:val="00EB4ECF"/>
    <w:rPr>
      <w:color w:val="808080"/>
    </w:rPr>
  </w:style>
  <w:style w:type="paragraph" w:styleId="BalloonText">
    <w:name w:val="Balloon Text"/>
    <w:basedOn w:val="Normal"/>
    <w:link w:val="BalloonTextChar"/>
    <w:semiHidden/>
    <w:rsid w:val="00EB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B4ECF"/>
    <w:rPr>
      <w:rFonts w:ascii="Tahoma" w:hAnsi="Tahoma" w:cs="Tahoma"/>
      <w:color w:val="4B4B4B"/>
      <w:sz w:val="16"/>
      <w:szCs w:val="16"/>
    </w:rPr>
  </w:style>
  <w:style w:type="paragraph" w:customStyle="1" w:styleId="SchoolName">
    <w:name w:val="School Name"/>
    <w:basedOn w:val="Heading2"/>
    <w:qFormat/>
    <w:rsid w:val="00C54F1F"/>
    <w:pPr>
      <w:ind w:left="115" w:right="0"/>
      <w:jc w:val="left"/>
    </w:pPr>
  </w:style>
  <w:style w:type="paragraph" w:customStyle="1" w:styleId="KeyText">
    <w:name w:val="Key Text"/>
    <w:basedOn w:val="Normal"/>
    <w:uiPriority w:val="2"/>
    <w:qFormat/>
    <w:rsid w:val="00DA4967"/>
    <w:rPr>
      <w:rFonts w:eastAsia="Tw Cen MT"/>
      <w:sz w:val="17"/>
      <w:szCs w:val="22"/>
    </w:rPr>
  </w:style>
  <w:style w:type="paragraph" w:customStyle="1" w:styleId="NoSchool">
    <w:name w:val="No School"/>
    <w:basedOn w:val="Normal"/>
    <w:next w:val="SchoolName"/>
    <w:qFormat/>
    <w:rsid w:val="006734A3"/>
    <w:pPr>
      <w:shd w:val="clear" w:color="auto" w:fill="4B4B4B"/>
      <w:jc w:val="center"/>
    </w:pPr>
    <w:rPr>
      <w:rFonts w:eastAsia="Tw Cen MT"/>
      <w:b/>
      <w:color w:val="FFFFFF"/>
      <w:sz w:val="18"/>
      <w:szCs w:val="22"/>
    </w:rPr>
  </w:style>
  <w:style w:type="paragraph" w:customStyle="1" w:styleId="HalfDay">
    <w:name w:val="Half Day"/>
    <w:basedOn w:val="Normal"/>
    <w:next w:val="SchoolName"/>
    <w:qFormat/>
    <w:rsid w:val="006734A3"/>
    <w:pPr>
      <w:shd w:val="clear" w:color="auto" w:fill="D9D9D9"/>
      <w:jc w:val="center"/>
    </w:pPr>
    <w:rPr>
      <w:rFonts w:eastAsia="Tw Cen MT"/>
      <w:b/>
      <w:sz w:val="18"/>
      <w:szCs w:val="22"/>
    </w:rPr>
  </w:style>
  <w:style w:type="paragraph" w:customStyle="1" w:styleId="ImportantDate">
    <w:name w:val="Important Date"/>
    <w:basedOn w:val="Normal"/>
    <w:next w:val="Normal"/>
    <w:qFormat/>
    <w:rsid w:val="006734A3"/>
    <w:pPr>
      <w:shd w:val="thinReverseDiagStripe" w:color="808080" w:fill="auto"/>
      <w:jc w:val="center"/>
    </w:pPr>
    <w:rPr>
      <w:rFonts w:eastAsia="Tw Cen MT"/>
      <w:b/>
      <w:sz w:val="18"/>
      <w:szCs w:val="22"/>
    </w:rPr>
  </w:style>
  <w:style w:type="paragraph" w:styleId="Header">
    <w:name w:val="header"/>
    <w:basedOn w:val="Normal"/>
    <w:link w:val="HeaderChar"/>
    <w:semiHidden/>
    <w:unhideWhenUsed/>
    <w:rsid w:val="00094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0948C4"/>
    <w:rPr>
      <w:rFonts w:ascii="Tw Cen MT" w:hAnsi="Tw Cen MT"/>
      <w:color w:val="4B4B4B"/>
      <w:szCs w:val="24"/>
    </w:rPr>
  </w:style>
  <w:style w:type="paragraph" w:styleId="Footer">
    <w:name w:val="footer"/>
    <w:basedOn w:val="Normal"/>
    <w:link w:val="FooterChar"/>
    <w:semiHidden/>
    <w:unhideWhenUsed/>
    <w:rsid w:val="00094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948C4"/>
    <w:rPr>
      <w:rFonts w:ascii="Tw Cen MT" w:hAnsi="Tw Cen MT"/>
      <w:color w:val="4B4B4B"/>
      <w:szCs w:val="24"/>
    </w:rPr>
  </w:style>
  <w:style w:type="character" w:styleId="Hyperlink">
    <w:name w:val="Hyperlink"/>
    <w:basedOn w:val="DefaultParagraphFont"/>
    <w:unhideWhenUsed/>
    <w:rsid w:val="002771D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771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printable-calendar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274304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A0669D-73A7-4D0D-9C40-317466BCF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TS102743049.dotx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Twelve Month Calendar - CalendarLabs.com</vt:lpstr>
    </vt:vector>
  </TitlesOfParts>
  <Manager/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Twelve Month Calendar - CalendarLabs.com</dc:title>
  <dc:subject>2023 Twelve Month Calendar - CalendarLabs.com</dc:subject>
  <dc:creator/>
  <cp:keywords>Calendar; calendarlabs.com; yearly calendar</cp:keywords>
  <dc:description>For Personal Use Only. Do not Sale or Distribute. © Calendar Labs. All Rights Reserved.</dc:description>
  <cp:lastModifiedBy/>
  <cp:revision>1</cp:revision>
  <dcterms:created xsi:type="dcterms:W3CDTF">2021-11-24T12:18:00Z</dcterms:created>
  <dcterms:modified xsi:type="dcterms:W3CDTF">2022-12-05T06:05:00Z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TC027430499991</vt:lpwstr>
  </property>
</Properties>
</file>