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3348"/>
        <w:gridCol w:w="1440"/>
        <w:gridCol w:w="1350"/>
        <w:gridCol w:w="1350"/>
        <w:gridCol w:w="360"/>
        <w:gridCol w:w="1950"/>
        <w:gridCol w:w="1950"/>
        <w:gridCol w:w="1950"/>
      </w:tblGrid>
      <w:tr w:rsidR="000A315A" w:rsidRPr="00A34FA1" w:rsidTr="00BF4D9C">
        <w:trPr>
          <w:trHeight w:hRule="exact" w:val="648"/>
        </w:trPr>
        <w:tc>
          <w:tcPr>
            <w:tcW w:w="13698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A315A" w:rsidRPr="00BD7514" w:rsidRDefault="000A315A" w:rsidP="006A4171">
            <w:pPr>
              <w:rPr>
                <w:rFonts w:ascii="Candara" w:hAnsi="Candara"/>
                <w:color w:val="365F91"/>
                <w:sz w:val="20"/>
                <w:szCs w:val="20"/>
              </w:rPr>
            </w:pPr>
            <w:r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>Employee Vacation Request</w:t>
            </w:r>
            <w:r w:rsidR="009A082E"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 xml:space="preserve">                                             </w:t>
            </w:r>
            <w:r w:rsidR="003A0F26"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 xml:space="preserve">   </w:t>
            </w:r>
            <w:r w:rsidR="006A4171">
              <w:rPr>
                <w:rFonts w:ascii="Candara" w:hAnsi="Candara"/>
                <w:b/>
                <w:i/>
                <w:color w:val="365F91"/>
                <w:sz w:val="28"/>
                <w:szCs w:val="28"/>
              </w:rPr>
              <w:t>LOGO</w:t>
            </w:r>
          </w:p>
        </w:tc>
      </w:tr>
      <w:tr w:rsidR="006B275C" w:rsidRPr="00A34FA1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54261" w:rsidRPr="00BD7514" w:rsidRDefault="00CA4C23" w:rsidP="00CA4C23">
            <w:pPr>
              <w:pStyle w:val="Heading3"/>
              <w:rPr>
                <w:rFonts w:ascii="Candara" w:hAnsi="Candara"/>
                <w:color w:val="365F91"/>
              </w:rPr>
            </w:pPr>
            <w:r w:rsidRPr="00BD7514">
              <w:rPr>
                <w:rFonts w:ascii="Candara" w:hAnsi="Candara" w:cs="Times New Roman"/>
                <w:color w:val="365F91"/>
              </w:rPr>
              <w:t>Department</w:t>
            </w:r>
            <w:r w:rsidR="00A54261" w:rsidRPr="00BD7514">
              <w:rPr>
                <w:rFonts w:ascii="Candara" w:hAnsi="Candara" w:cs="Times New Roman"/>
                <w:color w:val="365F91"/>
              </w:rPr>
              <w:t>:</w:t>
            </w:r>
          </w:p>
        </w:tc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vAlign w:val="center"/>
          </w:tcPr>
          <w:p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vMerge w:val="restart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:rsidR="00A54261" w:rsidRPr="00BD7514" w:rsidRDefault="00A80DEC" w:rsidP="00300A4C">
            <w:pPr>
              <w:jc w:val="right"/>
              <w:rPr>
                <w:rFonts w:ascii="Candara" w:hAnsi="Candara"/>
                <w:b/>
                <w:color w:val="365F91"/>
                <w:sz w:val="48"/>
                <w:szCs w:val="48"/>
              </w:rPr>
            </w:pPr>
            <w:r w:rsidRPr="00BD7514">
              <w:rPr>
                <w:rFonts w:ascii="Candara" w:hAnsi="Candara"/>
                <w:b/>
                <w:color w:val="365F91"/>
                <w:sz w:val="56"/>
                <w:szCs w:val="48"/>
              </w:rPr>
              <w:t>20</w:t>
            </w:r>
            <w:r w:rsidR="002B0B51" w:rsidRPr="00BD7514">
              <w:rPr>
                <w:rFonts w:ascii="Candara" w:hAnsi="Candara"/>
                <w:b/>
                <w:color w:val="365F91"/>
                <w:sz w:val="56"/>
                <w:szCs w:val="48"/>
              </w:rPr>
              <w:t>2</w:t>
            </w:r>
            <w:r w:rsidR="00300A4C">
              <w:rPr>
                <w:rFonts w:ascii="Candara" w:hAnsi="Candara"/>
                <w:b/>
                <w:color w:val="365F91"/>
                <w:sz w:val="56"/>
                <w:szCs w:val="48"/>
              </w:rPr>
              <w:t>3</w:t>
            </w:r>
          </w:p>
        </w:tc>
      </w:tr>
      <w:tr w:rsidR="006B275C" w:rsidRPr="00A34FA1" w:rsidTr="00BF4D9C">
        <w:trPr>
          <w:trHeight w:hRule="exact" w:val="288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54261" w:rsidRPr="00BD7514" w:rsidRDefault="00A54261" w:rsidP="00CB337D">
            <w:pPr>
              <w:rPr>
                <w:rFonts w:ascii="Candara" w:hAnsi="Candara"/>
                <w:color w:val="365F9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B275C" w:rsidRPr="00A34FA1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54261" w:rsidRPr="00BD7514" w:rsidRDefault="00CA4C23" w:rsidP="00C10499">
            <w:pPr>
              <w:pStyle w:val="Heading3"/>
              <w:rPr>
                <w:rFonts w:ascii="Candara" w:hAnsi="Candara"/>
                <w:color w:val="365F91"/>
              </w:rPr>
            </w:pPr>
            <w:r w:rsidRPr="00BD7514">
              <w:rPr>
                <w:rFonts w:ascii="Candara" w:hAnsi="Candara" w:cs="Times New Roman"/>
                <w:color w:val="365F91"/>
              </w:rPr>
              <w:t>Supervisor</w:t>
            </w:r>
            <w:r w:rsidR="008B7551" w:rsidRPr="00BD7514">
              <w:rPr>
                <w:rFonts w:ascii="Candara" w:hAnsi="Candara" w:cs="Times New Roman"/>
                <w:color w:val="365F91"/>
              </w:rPr>
              <w:t xml:space="preserve"> Name</w:t>
            </w:r>
            <w:r w:rsidR="00A54261" w:rsidRPr="00BD7514">
              <w:rPr>
                <w:rFonts w:ascii="Candara" w:hAnsi="Candara" w:cs="Times New Roman"/>
                <w:color w:val="365F91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A54261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:rsidR="00A54261" w:rsidRPr="00A34FA1" w:rsidRDefault="00A54261" w:rsidP="001F4C8D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January</w:t>
                  </w:r>
                </w:p>
              </w:tc>
            </w:tr>
            <w:tr w:rsidR="00BB64DF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S</w:t>
                  </w:r>
                </w:p>
              </w:tc>
            </w:tr>
            <w:tr w:rsidR="00300A4C" w:rsidRPr="00A34FA1" w:rsidTr="008877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  <w:vAlign w:val="center"/>
                </w:tcPr>
                <w:p w:rsidR="00300A4C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4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6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7</w:t>
                  </w:r>
                </w:p>
              </w:tc>
            </w:tr>
            <w:tr w:rsidR="00300A4C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9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10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14</w:t>
                  </w:r>
                </w:p>
              </w:tc>
            </w:tr>
            <w:tr w:rsidR="00300A4C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16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17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18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21</w:t>
                  </w:r>
                </w:p>
              </w:tc>
            </w:tr>
            <w:tr w:rsidR="00300A4C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23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24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25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27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28</w:t>
                  </w:r>
                </w:p>
              </w:tc>
            </w:tr>
            <w:tr w:rsidR="00D774F9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:rsidR="00D774F9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:rsidR="00D774F9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30</w:t>
                  </w:r>
                </w:p>
              </w:tc>
              <w:tc>
                <w:tcPr>
                  <w:tcW w:w="256" w:type="dxa"/>
                </w:tcPr>
                <w:p w:rsidR="00D774F9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31</w:t>
                  </w:r>
                </w:p>
              </w:tc>
              <w:tc>
                <w:tcPr>
                  <w:tcW w:w="256" w:type="dxa"/>
                </w:tcPr>
                <w:p w:rsidR="00D774F9" w:rsidRPr="00D774F9" w:rsidRDefault="00D774F9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D774F9" w:rsidRPr="00D774F9" w:rsidRDefault="00D774F9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D774F9" w:rsidRPr="00D774F9" w:rsidRDefault="00D774F9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</w:tcPr>
                <w:p w:rsidR="00D774F9" w:rsidRPr="00D774F9" w:rsidRDefault="00D774F9" w:rsidP="00300A4C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</w:tr>
          </w:tbl>
          <w:p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07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9"/>
            </w:tblGrid>
            <w:tr w:rsidR="00EB3CDE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1807" w:type="dxa"/>
                  <w:gridSpan w:val="7"/>
                  <w:shd w:val="clear" w:color="auto" w:fill="606060"/>
                </w:tcPr>
                <w:p w:rsidR="00EB3CDE" w:rsidRPr="00A34FA1" w:rsidRDefault="00AA527E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February</w:t>
                  </w:r>
                </w:p>
              </w:tc>
            </w:tr>
            <w:tr w:rsidR="00D064F3" w:rsidRPr="00A34FA1" w:rsidTr="00A80D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258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8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8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8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8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8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300A4C" w:rsidRPr="00892AD3" w:rsidTr="00A80D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:rsidR="00300A4C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</w:tr>
            <w:tr w:rsidR="00300A4C" w:rsidRPr="00892AD3" w:rsidTr="00A80D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:rsidR="00300A4C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</w:tr>
            <w:tr w:rsidR="00300A4C" w:rsidRPr="00892AD3" w:rsidTr="00A80D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:rsidR="00300A4C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</w:tr>
            <w:tr w:rsidR="00300A4C" w:rsidRPr="00892AD3" w:rsidTr="00A80D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:rsidR="00300A4C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</w:tr>
            <w:tr w:rsidR="00300A4C" w:rsidRPr="00892AD3" w:rsidTr="00A80D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258" w:type="dxa"/>
                  <w:shd w:val="clear" w:color="auto" w:fill="E0E0E0"/>
                </w:tcPr>
                <w:p w:rsidR="00300A4C" w:rsidRPr="00D774F9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EB3CDE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:rsidR="00EB3CDE" w:rsidRPr="00A34FA1" w:rsidRDefault="00AA527E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March</w:t>
                  </w:r>
                </w:p>
              </w:tc>
            </w:tr>
            <w:tr w:rsidR="00D064F3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300A4C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</w:tr>
            <w:tr w:rsidR="00300A4C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</w:tr>
            <w:tr w:rsidR="00300A4C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</w:tr>
            <w:tr w:rsidR="00300A4C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</w:tr>
            <w:tr w:rsidR="00300A4C" w:rsidRPr="00A34FA1" w:rsidTr="004067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B275C" w:rsidRPr="00A34FA1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23DD5" w:rsidRPr="00A34FA1" w:rsidRDefault="00B23DD5" w:rsidP="00B23DD5">
            <w:pPr>
              <w:pStyle w:val="Heading3"/>
              <w:rPr>
                <w:rFonts w:ascii="Candara" w:hAnsi="Candara" w:cs="Times New Roman"/>
                <w:sz w:val="10"/>
                <w:szCs w:val="10"/>
              </w:rPr>
            </w:pPr>
          </w:p>
          <w:p w:rsidR="00B23DD5" w:rsidRPr="00A34FA1" w:rsidRDefault="00B23DD5" w:rsidP="00B23DD5">
            <w:pPr>
              <w:pStyle w:val="Heading3"/>
              <w:rPr>
                <w:rFonts w:ascii="Candara" w:hAnsi="Candara"/>
                <w:i/>
              </w:rPr>
            </w:pPr>
            <w:r w:rsidRPr="00BF4D9C">
              <w:rPr>
                <w:rFonts w:ascii="Candara" w:hAnsi="Candara" w:cs="Times New Roman"/>
                <w:color w:val="365F91"/>
              </w:rPr>
              <w:t>Note: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Vacation Requested by</w:t>
            </w:r>
          </w:p>
        </w:tc>
        <w:tc>
          <w:tcPr>
            <w:tcW w:w="144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Starting</w:t>
            </w:r>
          </w:p>
        </w:tc>
        <w:tc>
          <w:tcPr>
            <w:tcW w:w="135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Ending</w:t>
            </w:r>
          </w:p>
        </w:tc>
        <w:tc>
          <w:tcPr>
            <w:tcW w:w="135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Status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:rsidTr="00A80D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April</w:t>
                  </w:r>
                </w:p>
              </w:tc>
            </w:tr>
            <w:tr w:rsidR="00B23DD5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54" w:type="dxa"/>
                  <w:shd w:val="clear" w:color="auto" w:fill="E0E0E0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300A4C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</w:tr>
            <w:tr w:rsidR="00300A4C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</w:tr>
            <w:tr w:rsidR="00300A4C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</w:tr>
            <w:tr w:rsidR="00300A4C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</w:tr>
            <w:tr w:rsidR="00300A4C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B23DD5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May</w:t>
                  </w:r>
                </w:p>
              </w:tc>
            </w:tr>
            <w:tr w:rsidR="00D064F3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300A4C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:rsidR="00300A4C" w:rsidRPr="0012322F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6</w:t>
                  </w:r>
                </w:p>
              </w:tc>
            </w:tr>
            <w:tr w:rsidR="00300A4C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:rsidR="00300A4C" w:rsidRPr="0012322F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13</w:t>
                  </w:r>
                </w:p>
              </w:tc>
            </w:tr>
            <w:tr w:rsidR="00300A4C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:rsidR="00300A4C" w:rsidRPr="0012322F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20</w:t>
                  </w:r>
                </w:p>
              </w:tc>
            </w:tr>
            <w:tr w:rsidR="00300A4C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:rsidR="00300A4C" w:rsidRPr="0012322F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27</w:t>
                  </w:r>
                </w:p>
              </w:tc>
            </w:tr>
            <w:tr w:rsidR="00300A4C" w:rsidRPr="00A34FA1" w:rsidTr="005439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:rsidR="00300A4C" w:rsidRPr="0012322F" w:rsidRDefault="00300A4C" w:rsidP="00D774F9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12322F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</w:tr>
          </w:tbl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80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6"/>
            </w:tblGrid>
            <w:tr w:rsidR="00B23DD5" w:rsidRPr="00A34FA1" w:rsidTr="00A80D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1780" w:type="dxa"/>
                  <w:gridSpan w:val="7"/>
                  <w:shd w:val="clear" w:color="auto" w:fill="606060"/>
                </w:tcPr>
                <w:p w:rsidR="00B23DD5" w:rsidRPr="00A34FA1" w:rsidRDefault="00B23DD5" w:rsidP="00AA527E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June</w:t>
                  </w:r>
                </w:p>
              </w:tc>
            </w:tr>
            <w:tr w:rsidR="00D064F3" w:rsidRPr="00A34FA1" w:rsidTr="001141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300A4C" w:rsidRPr="00A34FA1" w:rsidTr="001141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</w:tr>
            <w:tr w:rsidR="00300A4C" w:rsidRPr="00A34FA1" w:rsidTr="001141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</w:tr>
            <w:tr w:rsidR="00300A4C" w:rsidRPr="00A34FA1" w:rsidTr="001141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</w:tr>
            <w:tr w:rsidR="00300A4C" w:rsidRPr="00A34FA1" w:rsidTr="001141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</w:tr>
            <w:tr w:rsidR="00300A4C" w:rsidRPr="00A34FA1" w:rsidTr="001141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9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5"/>
            </w:tblGrid>
            <w:tr w:rsidR="00B23DD5" w:rsidRPr="00A34FA1" w:rsidTr="00A80D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1779" w:type="dxa"/>
                  <w:gridSpan w:val="7"/>
                  <w:shd w:val="clear" w:color="auto" w:fill="606060"/>
                </w:tcPr>
                <w:p w:rsidR="00B23DD5" w:rsidRPr="00A34FA1" w:rsidRDefault="00B23DD5" w:rsidP="00993CC8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July</w:t>
                  </w:r>
                </w:p>
              </w:tc>
            </w:tr>
            <w:tr w:rsidR="00B23DD5" w:rsidRPr="00A34FA1" w:rsidTr="00676F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300A4C" w:rsidRPr="00A34FA1" w:rsidTr="00676F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</w:tr>
            <w:tr w:rsidR="00300A4C" w:rsidRPr="00A34FA1" w:rsidTr="00676F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</w:tr>
            <w:tr w:rsidR="00300A4C" w:rsidRPr="00A34FA1" w:rsidTr="00676F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</w:tr>
            <w:tr w:rsidR="00300A4C" w:rsidRPr="00A34FA1" w:rsidTr="00676F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</w:tr>
            <w:tr w:rsidR="00300A4C" w:rsidRPr="00A34FA1" w:rsidTr="00676F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64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B23DD5" w:rsidRPr="00A34FA1" w:rsidTr="00A80DE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1764" w:type="dxa"/>
                  <w:gridSpan w:val="7"/>
                  <w:shd w:val="clear" w:color="auto" w:fill="606060"/>
                </w:tcPr>
                <w:p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August</w:t>
                  </w:r>
                </w:p>
              </w:tc>
            </w:tr>
            <w:tr w:rsidR="00D064F3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2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2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2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2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2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300A4C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</w:tr>
            <w:tr w:rsidR="00300A4C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</w:tr>
            <w:tr w:rsidR="00300A4C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</w:tr>
            <w:tr w:rsidR="00300A4C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</w:tr>
            <w:tr w:rsidR="00300A4C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2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  <w:tr w:rsidR="0012322F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:rsidR="0012322F" w:rsidRPr="00A34FA1" w:rsidRDefault="0012322F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:rsidR="0012322F" w:rsidRPr="00A34FA1" w:rsidRDefault="0012322F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:rsidR="0012322F" w:rsidRPr="00A34FA1" w:rsidRDefault="0012322F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:rsidR="0012322F" w:rsidRPr="00A34FA1" w:rsidRDefault="0012322F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:rsidR="0012322F" w:rsidRPr="00A34FA1" w:rsidRDefault="0012322F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:rsidR="0012322F" w:rsidRPr="00A34FA1" w:rsidRDefault="0012322F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  <w:shd w:val="clear" w:color="auto" w:fill="E0E0E0"/>
                </w:tcPr>
                <w:p w:rsidR="0012322F" w:rsidRPr="00A34FA1" w:rsidRDefault="0012322F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</w:tr>
          </w:tbl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:rsidTr="005D7C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September</w:t>
                  </w:r>
                </w:p>
              </w:tc>
            </w:tr>
            <w:tr w:rsidR="00D064F3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54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300A4C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12322F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</w:tr>
            <w:tr w:rsidR="00300A4C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12322F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</w:tr>
            <w:tr w:rsidR="00300A4C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12322F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</w:tr>
            <w:tr w:rsidR="00300A4C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12322F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</w:tr>
            <w:tr w:rsidR="00300A4C" w:rsidRPr="00A34FA1" w:rsidTr="009053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12322F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B23DD5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October</w:t>
                  </w:r>
                </w:p>
              </w:tc>
            </w:tr>
            <w:tr w:rsidR="00B23DD5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300A4C" w:rsidRPr="00A34FA1" w:rsidTr="008877C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  <w:vAlign w:val="center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4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6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7</w:t>
                  </w:r>
                </w:p>
              </w:tc>
            </w:tr>
            <w:tr w:rsidR="00300A4C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9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10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14</w:t>
                  </w:r>
                </w:p>
              </w:tc>
            </w:tr>
            <w:tr w:rsidR="00300A4C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16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17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18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21</w:t>
                  </w:r>
                </w:p>
              </w:tc>
            </w:tr>
            <w:tr w:rsidR="00300A4C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23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24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25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27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28</w:t>
                  </w:r>
                </w:p>
              </w:tc>
            </w:tr>
            <w:tr w:rsidR="00300A4C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30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31</w:t>
                  </w: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</w:tcPr>
                <w:p w:rsidR="00300A4C" w:rsidRPr="00D774F9" w:rsidRDefault="00300A4C" w:rsidP="008877C8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</w:tr>
          </w:tbl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:rsidTr="005D7C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November</w:t>
                  </w:r>
                </w:p>
              </w:tc>
            </w:tr>
            <w:tr w:rsidR="00B23DD5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300A4C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</w:tr>
            <w:tr w:rsidR="00300A4C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</w:tr>
            <w:tr w:rsidR="00300A4C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</w:tr>
            <w:tr w:rsidR="00300A4C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</w:tr>
            <w:tr w:rsidR="00300A4C" w:rsidRPr="00A34FA1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D774F9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600E22" w:rsidTr="005D7C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:rsidR="00B23DD5" w:rsidRPr="00600E22" w:rsidRDefault="00B23DD5" w:rsidP="00896676">
                  <w:pPr>
                    <w:pStyle w:val="Mon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/>
                      <w:sz w:val="20"/>
                      <w:szCs w:val="20"/>
                    </w:rPr>
                    <w:t>December</w:t>
                  </w:r>
                </w:p>
              </w:tc>
            </w:tr>
            <w:tr w:rsidR="00B23DD5" w:rsidRPr="00600E22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S</w:t>
                  </w:r>
                </w:p>
              </w:tc>
            </w:tr>
            <w:tr w:rsidR="00300A4C" w:rsidRPr="00600E22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</w:tr>
            <w:tr w:rsidR="00300A4C" w:rsidRPr="00600E22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</w:tr>
            <w:tr w:rsidR="00300A4C" w:rsidRPr="00600E22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</w:tr>
            <w:tr w:rsidR="00300A4C" w:rsidRPr="00600E22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</w:tr>
            <w:tr w:rsidR="00300A4C" w:rsidRPr="00600E22" w:rsidTr="009B480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:rsidR="00300A4C" w:rsidRPr="00600E22" w:rsidRDefault="00300A4C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232BB" w:rsidRPr="00A34FA1" w:rsidRDefault="00F232BB" w:rsidP="00203017">
      <w:pPr>
        <w:rPr>
          <w:rFonts w:ascii="Candara" w:hAnsi="Candara"/>
          <w:sz w:val="4"/>
          <w:szCs w:val="4"/>
        </w:rPr>
      </w:pPr>
    </w:p>
    <w:sectPr w:rsidR="00F232BB" w:rsidRPr="00A34FA1" w:rsidSect="00F232BB">
      <w:footerReference w:type="default" r:id="rId7"/>
      <w:pgSz w:w="1584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C8" w:rsidRDefault="00242EC8" w:rsidP="00C10499">
      <w:r>
        <w:separator/>
      </w:r>
    </w:p>
  </w:endnote>
  <w:endnote w:type="continuationSeparator" w:id="1">
    <w:p w:rsidR="00242EC8" w:rsidRDefault="00242EC8" w:rsidP="00C1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99" w:rsidRPr="00F16E0C" w:rsidRDefault="00F16E0C" w:rsidP="00C10499">
    <w:pPr>
      <w:pStyle w:val="Footer"/>
      <w:jc w:val="right"/>
      <w:rPr>
        <w:color w:val="595959"/>
      </w:rPr>
    </w:pPr>
    <w:hyperlink r:id="rId1" w:history="1">
      <w:r w:rsidRPr="00F16E0C">
        <w:rPr>
          <w:rStyle w:val="Hyperlink"/>
          <w:rFonts w:ascii="Calibri" w:hAnsi="Calibri"/>
          <w:color w:val="595959"/>
          <w:sz w:val="20"/>
          <w:szCs w:val="20"/>
          <w:u w:val="none"/>
        </w:rPr>
        <w:t>Template</w:t>
      </w:r>
    </w:hyperlink>
    <w:r w:rsidRPr="00F16E0C">
      <w:rPr>
        <w:rFonts w:ascii="Calibri" w:hAnsi="Calibri"/>
        <w:color w:val="595959"/>
        <w:sz w:val="20"/>
        <w:szCs w:val="20"/>
      </w:rPr>
      <w:t xml:space="preserve"> © </w:t>
    </w:r>
    <w:r w:rsidR="00C10499" w:rsidRPr="00F16E0C">
      <w:rPr>
        <w:rFonts w:ascii="Calibri" w:hAnsi="Calibri"/>
        <w:color w:val="595959"/>
        <w:sz w:val="20"/>
        <w:szCs w:val="20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C8" w:rsidRDefault="00242EC8" w:rsidP="00C10499">
      <w:r>
        <w:separator/>
      </w:r>
    </w:p>
  </w:footnote>
  <w:footnote w:type="continuationSeparator" w:id="1">
    <w:p w:rsidR="00242EC8" w:rsidRDefault="00242EC8" w:rsidP="00C10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960"/>
    <w:rsid w:val="000042AC"/>
    <w:rsid w:val="00004685"/>
    <w:rsid w:val="000058E9"/>
    <w:rsid w:val="00005C0F"/>
    <w:rsid w:val="000462FB"/>
    <w:rsid w:val="00062973"/>
    <w:rsid w:val="00084305"/>
    <w:rsid w:val="00086B6C"/>
    <w:rsid w:val="00091CBF"/>
    <w:rsid w:val="000A315A"/>
    <w:rsid w:val="000B0920"/>
    <w:rsid w:val="000C2E65"/>
    <w:rsid w:val="000E4CBD"/>
    <w:rsid w:val="001039A4"/>
    <w:rsid w:val="00105678"/>
    <w:rsid w:val="0011118D"/>
    <w:rsid w:val="0011417D"/>
    <w:rsid w:val="0012322F"/>
    <w:rsid w:val="00124CB7"/>
    <w:rsid w:val="001325DE"/>
    <w:rsid w:val="00134DC6"/>
    <w:rsid w:val="00152AC6"/>
    <w:rsid w:val="001545A8"/>
    <w:rsid w:val="00172B79"/>
    <w:rsid w:val="00186A6F"/>
    <w:rsid w:val="001A055F"/>
    <w:rsid w:val="001A417C"/>
    <w:rsid w:val="001C2AE2"/>
    <w:rsid w:val="001C3F52"/>
    <w:rsid w:val="001C5AB9"/>
    <w:rsid w:val="001D23BE"/>
    <w:rsid w:val="001E63F3"/>
    <w:rsid w:val="001F4C8D"/>
    <w:rsid w:val="001F515A"/>
    <w:rsid w:val="00203017"/>
    <w:rsid w:val="00242EC8"/>
    <w:rsid w:val="002512DE"/>
    <w:rsid w:val="002617D6"/>
    <w:rsid w:val="00266E1E"/>
    <w:rsid w:val="00275702"/>
    <w:rsid w:val="00294EDD"/>
    <w:rsid w:val="002B0B51"/>
    <w:rsid w:val="002B4A99"/>
    <w:rsid w:val="002D429D"/>
    <w:rsid w:val="002F0300"/>
    <w:rsid w:val="00300A4C"/>
    <w:rsid w:val="00315A3F"/>
    <w:rsid w:val="0033055A"/>
    <w:rsid w:val="0035075B"/>
    <w:rsid w:val="00356FD0"/>
    <w:rsid w:val="00361741"/>
    <w:rsid w:val="00374719"/>
    <w:rsid w:val="00375505"/>
    <w:rsid w:val="00383F1E"/>
    <w:rsid w:val="00385611"/>
    <w:rsid w:val="0038797F"/>
    <w:rsid w:val="00390D0C"/>
    <w:rsid w:val="003A0F26"/>
    <w:rsid w:val="003A404F"/>
    <w:rsid w:val="003B535D"/>
    <w:rsid w:val="003C00C4"/>
    <w:rsid w:val="003C4CAB"/>
    <w:rsid w:val="003F35E7"/>
    <w:rsid w:val="003F5221"/>
    <w:rsid w:val="004067D9"/>
    <w:rsid w:val="00407970"/>
    <w:rsid w:val="00427C2A"/>
    <w:rsid w:val="004303FB"/>
    <w:rsid w:val="00433167"/>
    <w:rsid w:val="0044343E"/>
    <w:rsid w:val="00444C6C"/>
    <w:rsid w:val="004451D8"/>
    <w:rsid w:val="00450BBD"/>
    <w:rsid w:val="00457232"/>
    <w:rsid w:val="0047308E"/>
    <w:rsid w:val="004827C4"/>
    <w:rsid w:val="00485CB9"/>
    <w:rsid w:val="004878F1"/>
    <w:rsid w:val="004A0996"/>
    <w:rsid w:val="00516E0E"/>
    <w:rsid w:val="00517FCC"/>
    <w:rsid w:val="00525BF3"/>
    <w:rsid w:val="0053326C"/>
    <w:rsid w:val="00533CBF"/>
    <w:rsid w:val="0054390F"/>
    <w:rsid w:val="005470F3"/>
    <w:rsid w:val="00554BA2"/>
    <w:rsid w:val="0058321D"/>
    <w:rsid w:val="00585C4D"/>
    <w:rsid w:val="005A3F47"/>
    <w:rsid w:val="005A68FC"/>
    <w:rsid w:val="005B3018"/>
    <w:rsid w:val="005D01D6"/>
    <w:rsid w:val="005D1CEF"/>
    <w:rsid w:val="005D7C4D"/>
    <w:rsid w:val="00600E22"/>
    <w:rsid w:val="0060628C"/>
    <w:rsid w:val="006154E6"/>
    <w:rsid w:val="00616D5B"/>
    <w:rsid w:val="006175C4"/>
    <w:rsid w:val="00625EFF"/>
    <w:rsid w:val="00632A4A"/>
    <w:rsid w:val="006444A1"/>
    <w:rsid w:val="00657F1C"/>
    <w:rsid w:val="00661D2D"/>
    <w:rsid w:val="006621AF"/>
    <w:rsid w:val="00667B38"/>
    <w:rsid w:val="00676FF7"/>
    <w:rsid w:val="00681124"/>
    <w:rsid w:val="006A139B"/>
    <w:rsid w:val="006A4171"/>
    <w:rsid w:val="006B1EF4"/>
    <w:rsid w:val="006B275C"/>
    <w:rsid w:val="006B6D23"/>
    <w:rsid w:val="006C208B"/>
    <w:rsid w:val="006E3BBB"/>
    <w:rsid w:val="006E3FDB"/>
    <w:rsid w:val="006E443F"/>
    <w:rsid w:val="006F5248"/>
    <w:rsid w:val="007154AB"/>
    <w:rsid w:val="00725E2D"/>
    <w:rsid w:val="00733023"/>
    <w:rsid w:val="00742ED8"/>
    <w:rsid w:val="00752186"/>
    <w:rsid w:val="0075784F"/>
    <w:rsid w:val="0076230D"/>
    <w:rsid w:val="00765813"/>
    <w:rsid w:val="00775519"/>
    <w:rsid w:val="00777A34"/>
    <w:rsid w:val="0078044A"/>
    <w:rsid w:val="00794A24"/>
    <w:rsid w:val="007C46B9"/>
    <w:rsid w:val="007E4300"/>
    <w:rsid w:val="007E5D8F"/>
    <w:rsid w:val="008321A5"/>
    <w:rsid w:val="00837557"/>
    <w:rsid w:val="00852A17"/>
    <w:rsid w:val="00857323"/>
    <w:rsid w:val="008739E2"/>
    <w:rsid w:val="00876346"/>
    <w:rsid w:val="008835B1"/>
    <w:rsid w:val="008877C8"/>
    <w:rsid w:val="00891989"/>
    <w:rsid w:val="00892AD3"/>
    <w:rsid w:val="00894E58"/>
    <w:rsid w:val="00896676"/>
    <w:rsid w:val="008A5C6A"/>
    <w:rsid w:val="008B159C"/>
    <w:rsid w:val="008B4E94"/>
    <w:rsid w:val="008B7551"/>
    <w:rsid w:val="008C41F1"/>
    <w:rsid w:val="008D6E0D"/>
    <w:rsid w:val="008F2922"/>
    <w:rsid w:val="00904960"/>
    <w:rsid w:val="00905379"/>
    <w:rsid w:val="00942E81"/>
    <w:rsid w:val="00957E10"/>
    <w:rsid w:val="00962297"/>
    <w:rsid w:val="0096496F"/>
    <w:rsid w:val="009674AA"/>
    <w:rsid w:val="009732DF"/>
    <w:rsid w:val="00993CC8"/>
    <w:rsid w:val="009A082E"/>
    <w:rsid w:val="009A2209"/>
    <w:rsid w:val="009A6870"/>
    <w:rsid w:val="009B4808"/>
    <w:rsid w:val="009C266B"/>
    <w:rsid w:val="009D68C0"/>
    <w:rsid w:val="009D772B"/>
    <w:rsid w:val="009E4F78"/>
    <w:rsid w:val="009E6EC9"/>
    <w:rsid w:val="009E721B"/>
    <w:rsid w:val="009F426A"/>
    <w:rsid w:val="009F56FD"/>
    <w:rsid w:val="00A265D2"/>
    <w:rsid w:val="00A2734C"/>
    <w:rsid w:val="00A34FA1"/>
    <w:rsid w:val="00A54261"/>
    <w:rsid w:val="00A80DEC"/>
    <w:rsid w:val="00A87850"/>
    <w:rsid w:val="00A90F3B"/>
    <w:rsid w:val="00AA527E"/>
    <w:rsid w:val="00AC4672"/>
    <w:rsid w:val="00AD328B"/>
    <w:rsid w:val="00AD3B78"/>
    <w:rsid w:val="00AE4019"/>
    <w:rsid w:val="00AE7B8B"/>
    <w:rsid w:val="00B061FE"/>
    <w:rsid w:val="00B0622D"/>
    <w:rsid w:val="00B23DD5"/>
    <w:rsid w:val="00B25EF3"/>
    <w:rsid w:val="00B33DD8"/>
    <w:rsid w:val="00B34126"/>
    <w:rsid w:val="00B3700B"/>
    <w:rsid w:val="00B444E6"/>
    <w:rsid w:val="00B67BD0"/>
    <w:rsid w:val="00B961CD"/>
    <w:rsid w:val="00B96895"/>
    <w:rsid w:val="00BB64DF"/>
    <w:rsid w:val="00BD7514"/>
    <w:rsid w:val="00BE252A"/>
    <w:rsid w:val="00BF215C"/>
    <w:rsid w:val="00BF480E"/>
    <w:rsid w:val="00BF4D9C"/>
    <w:rsid w:val="00C0533E"/>
    <w:rsid w:val="00C10499"/>
    <w:rsid w:val="00C12900"/>
    <w:rsid w:val="00C139EC"/>
    <w:rsid w:val="00C26FFA"/>
    <w:rsid w:val="00C36E63"/>
    <w:rsid w:val="00C45D2C"/>
    <w:rsid w:val="00C728A7"/>
    <w:rsid w:val="00C81AB7"/>
    <w:rsid w:val="00C903AD"/>
    <w:rsid w:val="00C92CC0"/>
    <w:rsid w:val="00CA24D4"/>
    <w:rsid w:val="00CA2D48"/>
    <w:rsid w:val="00CA4147"/>
    <w:rsid w:val="00CA4C23"/>
    <w:rsid w:val="00CB337D"/>
    <w:rsid w:val="00CC5973"/>
    <w:rsid w:val="00CD05E4"/>
    <w:rsid w:val="00CD5EE5"/>
    <w:rsid w:val="00CE2449"/>
    <w:rsid w:val="00CE292E"/>
    <w:rsid w:val="00CF07BA"/>
    <w:rsid w:val="00CF4CC3"/>
    <w:rsid w:val="00CF5831"/>
    <w:rsid w:val="00D0026D"/>
    <w:rsid w:val="00D005B4"/>
    <w:rsid w:val="00D04BA7"/>
    <w:rsid w:val="00D064F3"/>
    <w:rsid w:val="00D077CC"/>
    <w:rsid w:val="00D10B88"/>
    <w:rsid w:val="00D11541"/>
    <w:rsid w:val="00D12DEC"/>
    <w:rsid w:val="00D359A3"/>
    <w:rsid w:val="00D40246"/>
    <w:rsid w:val="00D41E0D"/>
    <w:rsid w:val="00D604A2"/>
    <w:rsid w:val="00D643CD"/>
    <w:rsid w:val="00D67BB0"/>
    <w:rsid w:val="00D72ED7"/>
    <w:rsid w:val="00D774F9"/>
    <w:rsid w:val="00D814AC"/>
    <w:rsid w:val="00D8346D"/>
    <w:rsid w:val="00DA0739"/>
    <w:rsid w:val="00DA3A24"/>
    <w:rsid w:val="00DA3C5D"/>
    <w:rsid w:val="00DA55EF"/>
    <w:rsid w:val="00DC1DA5"/>
    <w:rsid w:val="00DD76E9"/>
    <w:rsid w:val="00DD7AA8"/>
    <w:rsid w:val="00DE0B20"/>
    <w:rsid w:val="00DE0E93"/>
    <w:rsid w:val="00DE73A9"/>
    <w:rsid w:val="00E05659"/>
    <w:rsid w:val="00E26B09"/>
    <w:rsid w:val="00E43CDA"/>
    <w:rsid w:val="00E81286"/>
    <w:rsid w:val="00E913BB"/>
    <w:rsid w:val="00EA2E6C"/>
    <w:rsid w:val="00EA3B32"/>
    <w:rsid w:val="00EB3CDE"/>
    <w:rsid w:val="00EB4CD6"/>
    <w:rsid w:val="00EC3920"/>
    <w:rsid w:val="00EF414D"/>
    <w:rsid w:val="00F037B9"/>
    <w:rsid w:val="00F16E0C"/>
    <w:rsid w:val="00F232BB"/>
    <w:rsid w:val="00F24BE3"/>
    <w:rsid w:val="00F37482"/>
    <w:rsid w:val="00F41AEC"/>
    <w:rsid w:val="00F50C7F"/>
    <w:rsid w:val="00F53D99"/>
    <w:rsid w:val="00F548CC"/>
    <w:rsid w:val="00F62BFD"/>
    <w:rsid w:val="00F64692"/>
    <w:rsid w:val="00F80249"/>
    <w:rsid w:val="00F80C01"/>
    <w:rsid w:val="00F81F15"/>
    <w:rsid w:val="00F848B2"/>
    <w:rsid w:val="00FA4ED4"/>
    <w:rsid w:val="00FA7194"/>
    <w:rsid w:val="00FB255C"/>
    <w:rsid w:val="00FB7287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F16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555B1-FA6C-47B2-B3A8-CA95FDEB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Business Calendar</vt:lpstr>
    </vt:vector>
  </TitlesOfParts>
  <Company>CalendarLabs.com</Company>
  <LinksUpToDate>false</LinksUpToDate>
  <CharactersWithSpaces>1785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Business Calendar</dc:title>
  <dc:subject>Business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</cp:revision>
  <cp:lastPrinted>2021-11-16T05:58:00Z</cp:lastPrinted>
  <dcterms:created xsi:type="dcterms:W3CDTF">2021-12-01T05:44:00Z</dcterms:created>
  <dcterms:modified xsi:type="dcterms:W3CDTF">2021-12-01T05:44:00Z</dcterms:modified>
  <cp:category>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