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66048A8A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DB363B1" w14:textId="77777777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FA746E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280ACB7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5C212D01" w14:textId="77777777" w:rsidR="00055FDF" w:rsidRPr="00C10CF1" w:rsidRDefault="00FA7793" w:rsidP="007A228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7A2280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8644A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BC5E6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7F32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C7B75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D2648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26808B5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22C3E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CC3091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1412F98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CBAB7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7CE3FF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436E39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E87092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398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717C9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C5C5B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E9F94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7C96AD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AD679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6C696B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150BF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97B6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08C8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9C6DB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9C85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F6A62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5171D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879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BB586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3C8F9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5D519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027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D4FAA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FF40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61FFA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109938E2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127E4C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FA746E" w:rsidRPr="00A964EF" w14:paraId="3E0FE68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D6EBD13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585E8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2EB4E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DF290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350DD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5FC7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E7417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6B4238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7C3542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7FFD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2A7E0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3222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5508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A008B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7C1A7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1139D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43C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C721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B0ACA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C38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6397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C24BB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DF7B9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94BD4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DFE7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882B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06C6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00A0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0A19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749B2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01B4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D347E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7A9C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2D942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3EA8DF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8560CB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83267E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0C7DA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5C4E9E1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30C191F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2C7DB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FDF01C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95470F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77F0DD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430E4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788A3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FEE6A9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7BE89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497AC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483E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D644B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17C32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592D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002C3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ADCE9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C4E8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E582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49B83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2C4E0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BB142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01D8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E794E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9417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61EF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A865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712A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7C0BD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DE41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8DEB2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3D13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FD5F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4C5A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54BB8B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4FAE4C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8288A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649DA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CFFCC5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5F067CA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F149214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34F7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20451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AB4E4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8ACAA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05A8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2754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EF28C2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8601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88BC9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C85BD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790A3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8902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44BA8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B44E9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38D6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7B2B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1FF2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16728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48C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FCBE5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1FE4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91DA9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B830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5EC23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E936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7A7A5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B428D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903D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A02FC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4B4C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778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13F4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74C69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F3027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B376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E1D7B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601D4C5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2D66E6BB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6E9AEE0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E6796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CD31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EA18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ABFE0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F3C54A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888D1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43DDE4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29A919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ED1534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73E4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09D88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C39C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63AA2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982BAA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3EC25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B2C6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86F9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317B6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93C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6BFE5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082B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85A1D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9F199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47C5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42AC9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E4AD7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DEC0E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9B83F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23BA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6390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D580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B3785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1CD77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82774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26951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336DD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23090D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7CCB67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FAE53EC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6633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A9370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B1FA8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E4590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38D29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DF3AB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7FF3E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6012DB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642EE7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40F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A004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A09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21EF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F9E0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2ECAB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246A9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1AB4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7CCDB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EDF2F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8F2B7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82B15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968C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94CFE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F8298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5D253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6A53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1DB39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808D9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3AC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D08A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7D8F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FB67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2155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E8BA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E53971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7D89C9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BFCD03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3203A03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259FD50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57B7C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33608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70C183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095C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3FE33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FCA85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0D413D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30AC67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F6CEA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8006B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8E58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E2FD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DDB82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EE655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B3B6A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72963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946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25730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BA13C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5A36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AA14F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2EE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C1A74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3AAA8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ACDA2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AE8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E6518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D1C6F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C9AF7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5C5C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6AB1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1F449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9617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1695F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833F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B3381F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0E19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473494E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025F86E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B8725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087B4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6D572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5A4F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286BF9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67019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357F1AB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82FA68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148C0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4C62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620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C1B95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EFD4C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C2F3D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12651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BDDEB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6739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5C4E0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2A3F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E2673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9DC0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F892E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28FC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7C6C8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CAC7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5061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C25EB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B837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4152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F82D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05CB1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BFDF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5B3F8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A00FF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91DB0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8CD3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4BA2FF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FA746E" w:rsidRPr="00B438AE" w14:paraId="6F17BB4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7415994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165FA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6152A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AADA71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EFFAF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7AC45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FCC3BA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919C9B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D5C4CF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90197B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2533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40F26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A106D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0CF6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2A0E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94888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57FA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3DF0E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4F5D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D14E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3A5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C42A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9DD06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50C9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52C5D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7C284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2263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807D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29E6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63853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FAB13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CD50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35762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01FB9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1D0E9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8C5AF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2DBD9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743621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19AE0A1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C78EE1B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3752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AC115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5292E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DAA4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CEC44E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F1B693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9A152E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CF5560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AF2580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71C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0767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7E5D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CB15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15AE4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B603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37CF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1ED0C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3B9C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DFCA4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5F57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DC73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F0F82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CC2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38DE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487DB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0A92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A0DA2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DE19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96954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9DD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EBD1A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D5FC0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31AF7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265BA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96D83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F128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9CEFF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27E2802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4C58213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BE07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7E9BE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2FDDF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63EA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170F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6B2CC4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4526D7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93E739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E5C11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2CBF7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AB9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752CC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43BE4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E8CB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9DD195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2901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FEF95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AFFB1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573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5F0EE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CC6CF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57D3C0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50C3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62B0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EE8B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02F6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94E5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2E5CB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759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13F7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D757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0A5B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F1E9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58AFD5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0261A4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0CB9CD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E4DC0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4DE7766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75B43F4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AB96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4B85B3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F905E4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07D384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E428D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1FFE3D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D3EB1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EDEE1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ED3354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AEDD1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64E3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83C92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C982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29DDA4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CBBC9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0EF52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DF9C2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766CD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3A6AC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1FBC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9AA9C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706F6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6E34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DA750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C8405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94FA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519D3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0A63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881DB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E9678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467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7EF63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B7A40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1C351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02CEA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3C60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56063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7AAE72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3B57946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FA4CF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466A39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9E191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C3472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323E85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395A28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E88189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2417A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ABF7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3631D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303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55FC0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B2A4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26F33F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29F57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B4C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6460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6A2A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F1338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52BD3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732253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CADC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83213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9D29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4144B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50DB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1B45D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545E8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BBCED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FBE25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7906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DAB27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FDD8F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799C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9991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3A6D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7454F7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1898FB54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9E775E1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FA1E540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0E477AE" w14:textId="2F48FED8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7D02739" w14:textId="77777777" w:rsidR="00027077" w:rsidRPr="00E00FB8" w:rsidRDefault="00027077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1</w:t>
            </w:r>
            <w:r w:rsidR="0009268B">
              <w:rPr>
                <w:rFonts w:ascii="Verdana" w:hAnsi="Verdana"/>
                <w:sz w:val="18"/>
                <w:szCs w:val="18"/>
              </w:rPr>
              <w:t>6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77DADD1" w14:textId="5BC1D941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B820B48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6F7B99F" w14:textId="3EBD16EC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</w:tr>
      <w:tr w:rsidR="00027077" w:rsidRPr="00A964EF" w14:paraId="0C55BDE4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3FEE9504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ED78994" w14:textId="77777777" w:rsidR="00027077" w:rsidRPr="00E00FB8" w:rsidRDefault="00027077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Feb 2</w:t>
            </w:r>
            <w:r w:rsidR="000926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DC5C569" w14:textId="098642E7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7333465" w14:textId="77777777" w:rsidR="00027077" w:rsidRPr="00E00FB8" w:rsidRDefault="0009268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07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26DEC38" w14:textId="3D0DC61F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E0BFEE8" w14:textId="77777777" w:rsidR="00027077" w:rsidRPr="00E00FB8" w:rsidRDefault="0009268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09</w:t>
            </w:r>
            <w:r w:rsidR="00027077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D3EC69A" w14:textId="3CEEB54E" w:rsidR="00027077" w:rsidRPr="00E9026D" w:rsidRDefault="00E9026D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</w:tr>
      <w:tr w:rsidR="008B3621" w:rsidRPr="00A964EF" w14:paraId="1CBF8F1E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062934B" w14:textId="77777777" w:rsidR="008B3621" w:rsidRPr="00E00FB8" w:rsidRDefault="0009268B" w:rsidP="0009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14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0B97850" w14:textId="6FCAE28F" w:rsidR="008B3621" w:rsidRPr="00E9026D" w:rsidRDefault="00E9026D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8B3621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6498DA0" w14:textId="77777777" w:rsidR="008B3621" w:rsidRPr="00E00FB8" w:rsidRDefault="00FA746E" w:rsidP="00FA74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29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ECAF0A5" w14:textId="264F2E85" w:rsidR="008B3621" w:rsidRPr="00E9026D" w:rsidRDefault="00E9026D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8B3621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A7EA249" w14:textId="77777777" w:rsidR="008B3621" w:rsidRPr="00E00FB8" w:rsidRDefault="0009268B" w:rsidP="008B3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 02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724BB24" w14:textId="28FB61C3" w:rsidR="008B3621" w:rsidRPr="00E9026D" w:rsidRDefault="00E9026D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8B3621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72C07C7" w14:textId="77777777" w:rsidR="008B3621" w:rsidRPr="00E00FB8" w:rsidRDefault="008B3621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 w:rsidR="0009268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F3343DE" w14:textId="6EE605CC" w:rsidR="008B3621" w:rsidRPr="00E9026D" w:rsidRDefault="00E9026D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8B3621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</w:tr>
      <w:tr w:rsidR="00FF3425" w:rsidRPr="00A964EF" w14:paraId="4746933D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BE221ED" w14:textId="77777777" w:rsidR="00FF3425" w:rsidRPr="00E00FB8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2D3C6B7F" w14:textId="58C25704" w:rsidR="00FF3425" w:rsidRPr="00E9026D" w:rsidRDefault="00E9026D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FF3425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1F4BE48" w14:textId="77777777" w:rsidR="00FF3425" w:rsidRPr="00E00FB8" w:rsidRDefault="00FF3425" w:rsidP="00FA746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 w:rsidR="00FA746E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5348D26" w14:textId="0804BBED" w:rsidR="00FF3425" w:rsidRPr="00E9026D" w:rsidRDefault="00E9026D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 w:rsidR="00FF3425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FF3425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C17BF19" w14:textId="77777777" w:rsidR="00FF3425" w:rsidRPr="00E00FB8" w:rsidRDefault="0009268B" w:rsidP="0009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09</w:t>
            </w:r>
            <w:r w:rsidR="00FF3425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60B202F" w14:textId="033D6C79" w:rsidR="00FF3425" w:rsidRPr="00E9026D" w:rsidRDefault="00E9026D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FF3425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3DE9FE3" w14:textId="77777777" w:rsidR="00FF3425" w:rsidRPr="00E00FB8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A8A820" w14:textId="2895E9A1" w:rsidR="00FF3425" w:rsidRPr="00E9026D" w:rsidRDefault="00E9026D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FF3425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Halloween</w:t>
              </w:r>
            </w:hyperlink>
          </w:p>
        </w:tc>
      </w:tr>
      <w:tr w:rsidR="00265A8E" w:rsidRPr="00A964EF" w14:paraId="4296FBD1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98B6D2A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4E7D493" w14:textId="129A2C86" w:rsidR="00265A8E" w:rsidRPr="00E9026D" w:rsidRDefault="00E9026D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265A8E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D2F007" w14:textId="77777777" w:rsidR="00265A8E" w:rsidRPr="00E00FB8" w:rsidRDefault="00265A8E" w:rsidP="00FA746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 w:rsidR="00FA746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434F3AA6" w14:textId="1D26F1B0" w:rsidR="00265A8E" w:rsidRPr="00E9026D" w:rsidRDefault="00E9026D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265A8E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189C0C1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CB48CC6" w14:textId="0D39DD2B" w:rsidR="00265A8E" w:rsidRPr="00E9026D" w:rsidRDefault="00E9026D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265A8E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589478C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8A8181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147B7E18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3547657B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F0CF062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E6EAB20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76A7EE6C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372928F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7D6D2C05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03EC53C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3216DBB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A12C6B" w14:textId="77777777"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25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C91A" w14:textId="77777777" w:rsidR="00807FFE" w:rsidRDefault="00807FFE" w:rsidP="00C15046">
      <w:r>
        <w:separator/>
      </w:r>
    </w:p>
  </w:endnote>
  <w:endnote w:type="continuationSeparator" w:id="0">
    <w:p w14:paraId="5D9FE288" w14:textId="77777777" w:rsidR="00807FFE" w:rsidRDefault="00807FFE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68B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B3A9" w14:textId="77777777" w:rsidR="00807FFE" w:rsidRDefault="00807FFE" w:rsidP="00C15046">
      <w:r>
        <w:separator/>
      </w:r>
    </w:p>
  </w:footnote>
  <w:footnote w:type="continuationSeparator" w:id="0">
    <w:p w14:paraId="60459434" w14:textId="77777777" w:rsidR="00807FFE" w:rsidRDefault="00807FFE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1EA2E-532F-4F90-9504-63457347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23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2023 - Yearly Calendar - CalendarLabs.com</vt:lpstr>
    </vt:vector>
  </TitlesOfParts>
  <Company/>
  <LinksUpToDate>false</LinksUpToDate>
  <CharactersWithSpaces>2886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Yearly Calendar - CalendarLabs.com</dc:title>
  <dc:subject>2023 -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FD D</cp:lastModifiedBy>
  <cp:revision>8</cp:revision>
  <cp:lastPrinted>2022-04-04T06:31:00Z</cp:lastPrinted>
  <dcterms:created xsi:type="dcterms:W3CDTF">2021-12-01T05:53:00Z</dcterms:created>
  <dcterms:modified xsi:type="dcterms:W3CDTF">2022-10-10T06:10:00Z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