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3"/>
      </w:tblGrid>
      <w:tr w:rsidR="00F947DB" w:rsidRPr="00A964EF" w14:paraId="133889C4" w14:textId="77777777" w:rsidTr="00D355BD">
        <w:trPr>
          <w:trHeight w:val="651"/>
        </w:trPr>
        <w:tc>
          <w:tcPr>
            <w:tcW w:w="15773" w:type="dxa"/>
            <w:vAlign w:val="center"/>
          </w:tcPr>
          <w:p w14:paraId="72C88F90" w14:textId="77777777" w:rsidR="00F947DB" w:rsidRPr="00A964EF" w:rsidRDefault="00F947DB" w:rsidP="00FA746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FA746E"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</w:tr>
    </w:tbl>
    <w:p w14:paraId="7B09E0D1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50BF5032" w14:textId="77777777" w:rsidTr="00FA746E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4502B01B" w14:textId="77777777" w:rsidR="00055FDF" w:rsidRPr="00C10CF1" w:rsidRDefault="00FA7793" w:rsidP="00313201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313201">
              <w:rPr>
                <w:rFonts w:ascii="Calibri" w:hAnsi="Calibri"/>
                <w:b/>
                <w:szCs w:val="24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2AD128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A69AB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8B08C5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DC4BC0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52EAF5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40C6330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4A460C64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7C563E0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39598DD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160A5C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984E7B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077D4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5D05C5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B35619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FAB68C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3A254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B4E2F1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7322C6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09DD13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72DEE5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DDCB7C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D43B2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DF83E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5961C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07ED1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1EC21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083A88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BA2EF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A8EFC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049A8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A863E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0DD70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00262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C384F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D20FA5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2CAEDAB9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4B09C45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FA746E" w:rsidRPr="00A964EF" w14:paraId="0B4A58B3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6746647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A84A30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6E6F2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ABD6F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62450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FEF71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759BCC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8AC7B4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C015FC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BC4361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5C50F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9C207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96B9F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6A1EA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272DF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A1BE84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AB9DF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D7628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EC649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DB8C2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9CC72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B91F1B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F3210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469C5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E8F2E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BA4E7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613C4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52D5E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E4AB8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942A4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26213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D5CCE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23303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3FD3D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51E75E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C9DD5C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E1E988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6CEEC4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0149F7B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E3991C3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199AB4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4D6B0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811003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F42B2D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CD3F96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B131A8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6EDF63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20BDD9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C40F7D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70FB5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66818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842B3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7A39D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009BFA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10B302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5424B7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56CAA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A97D7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3F811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4946E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931A7B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FC004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A48E9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FF4A6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D5AAC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04927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72DB4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853380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98C9A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7C90C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CA702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3DE7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6EAF1D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4B7D7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11A4F2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95C235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EC406E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0FDF84D1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DB187AB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EAE709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521D1B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D7749F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45CBB6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8E4D3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235E97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949441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AC59DA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A3E59E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0BAFE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6851F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1C4B5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840D3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DFB0BE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04ADD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8D831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EB0AE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0E424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212132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A76C70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9BECA1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5B86C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4E89D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0BA9A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77E7E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091F6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07788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A6D9E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0197F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2F583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57F10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C65FF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5CC9C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2B55D2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2C2E7F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A4B0B2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BF70DF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429A6E85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CF6EF5D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49876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DCFC6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3CB978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480813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0E9E1C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787CEC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1015BF8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D61803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07FFC6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03712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19E98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207E2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94EBD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A28AE7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B9BB6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577D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67B6C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DC943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2ECF3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D0EEB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61B12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D4F4A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B9ED2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CBC62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7D05C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54888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07657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CC2A5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18160F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70B16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528A9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9AC7D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F0B9E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189AF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FF1EC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4D633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27E2CB3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00FE8B9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98EBBFC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CE79F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329637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D91C8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273FA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C1CBC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EB255A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A8D87E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2A4138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8DA44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495F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359A12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8779F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5F69D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F6C979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00CCC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BBF1D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3983E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85CA4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ADB05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534D2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AC2BC0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B579D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0F36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9C0C0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85DDA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196292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B5F8B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81350D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810D8B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57B0F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2BBEB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3FDF3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6373C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05CC27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19CA20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101924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454B70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35FCFBC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03D1577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26D3D4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3D4202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BE1AEA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BF6995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E65292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19E947E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578A81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0D42F4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276D6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9BAB8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1047F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A5941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2FFE0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30C55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100F1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20002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B2E2B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B0345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D4A76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25E98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7C260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0CC83E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EE3F0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F54CF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96232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D05CD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85DE9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7B871A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9ED4C7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9A6D8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69519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6C4E3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00B86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AFBC0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5CE677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A63F5C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7D9B4E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6A0F1BD1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55495B4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FFF70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EB3A85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D4D2C2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4A3B06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6B3505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081DC2D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78C7A20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D9F685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72B93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38EE4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1A6F4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2B4A2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C7F0A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687C5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7682F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78A756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C7A5A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2A9CF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D5348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4E10A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BE224D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DAD540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7E7D2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93C90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943AE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A3B70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B294C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03CBA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AA8824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9B026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B8527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4023F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B00C1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CE023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537C2A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734911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36AEC6D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</w:tr>
      <w:tr w:rsidR="00FA746E" w:rsidRPr="00B438AE" w14:paraId="3D0FABE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60AB087A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C710B3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C7D6C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886968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E49D93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1FE05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7BEE21A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98DD86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1B41EC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60D315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2A1B1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5EF8D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7CE04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B559B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3F8B7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0D505E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4F597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A26F7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F5A79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22AFAC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E2D97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BC8C5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6163D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3FEE5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A78B7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9F65B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0D407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70120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70010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E4B17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787A4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F8704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F8363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4602C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E64C5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C0A6AB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6AD87A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2A3B393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136739D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1D41C4F6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F2DCC4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B01F75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57A85B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868B7C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45E9E7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5CF200E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B19E80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BE61D6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6036E6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AF722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BA60D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21CD7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D3C19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BB5D42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97EAE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1A7B0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ED90D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2DB03F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32FB0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D6455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2FF59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EDCF5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371D0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60B39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D7585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65C8D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D5DC7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7748F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3660F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323FD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5C7F4C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06F9D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ABB51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4F73E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61EF7A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D10AAF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137BE75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127557B6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A21E3C2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12B8BB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9B468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5EE074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A30C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14EBB3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470A37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03BE37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49176B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B8500D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7DD30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14AF3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92D9B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B77B0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FF6A54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430C0A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D5AE74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67AC9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550B3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9C78E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D6FEA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F4F4A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759D72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9EAC3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4249D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016D6D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3C5F2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1C2B6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DB8B62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231ADF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EAEF5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DEC889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40D43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01AD14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FDC1FB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ABA41F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680A1E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0FCEFAB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692B843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AB2A60D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991EC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73DD0B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97DE1F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D528B9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2C1BE9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DB8F96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C43A7E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A8CFC1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DB000E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1EA19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2AD0D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9A828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8F28C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1C0DB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346305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BA63A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8E184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450F2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6395C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75ACC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719AE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E5005C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EFB75A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DE060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9AEDE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9A56DD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73B06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43AE2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7CA0E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358147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DAD65F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2CD72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46856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77930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D509C5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88B31F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5F08A194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FA746E" w:rsidRPr="00B438AE" w14:paraId="2E844466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57CA0A1" w14:textId="77777777" w:rsidR="00FA746E" w:rsidRPr="00467C7E" w:rsidRDefault="00FA746E" w:rsidP="00FA746E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2B081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E3599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6F1B96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2623DF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DF02A9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19F828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2F5E74E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5B81DF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363126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C4F82A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7156CC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1BAD66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D7DB0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7F96AA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67CCEA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11860F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50C4A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95981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AF82DCE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01F8F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CB85632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6CFA6C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3E592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EE981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4E68CD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C17594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C8428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ADBB3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2F41C5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EF72D9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15A860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957E5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DDD10B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97FB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A957ED3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2F3B58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13047EE1" w14:textId="77777777" w:rsidR="00FA746E" w:rsidRPr="00F947DB" w:rsidRDefault="00FA746E" w:rsidP="00FA746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340BB8C" w14:textId="77777777"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14:paraId="09ED559C" w14:textId="77777777" w:rsidTr="00027077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14:paraId="0567B012" w14:textId="77777777" w:rsidR="00027077" w:rsidRPr="00A964EF" w:rsidRDefault="00027077" w:rsidP="00027077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5DA5D94" w14:textId="77777777" w:rsidR="00027077" w:rsidRPr="00E00FB8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544FC10" w14:textId="7A6E198F" w:rsidR="00027077" w:rsidRPr="007D4C59" w:rsidRDefault="00000000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="0002707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286D10C" w14:textId="77777777" w:rsidR="00027077" w:rsidRPr="00E00FB8" w:rsidRDefault="00027077" w:rsidP="0009268B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1</w:t>
            </w:r>
            <w:r w:rsidR="0009268B">
              <w:rPr>
                <w:rFonts w:ascii="Verdana" w:hAnsi="Verdana"/>
                <w:sz w:val="18"/>
                <w:szCs w:val="18"/>
              </w:rPr>
              <w:t>6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90E8E08" w14:textId="2FEF4182" w:rsidR="00027077" w:rsidRPr="007D4C59" w:rsidRDefault="00000000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02707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E6B861F" w14:textId="77777777" w:rsidR="00027077" w:rsidRPr="00E00FB8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Feb 14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5E053C76" w14:textId="11EAAE91" w:rsidR="00027077" w:rsidRPr="007D4C59" w:rsidRDefault="00000000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02707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Valentine's Day</w:t>
              </w:r>
            </w:hyperlink>
          </w:p>
        </w:tc>
      </w:tr>
      <w:tr w:rsidR="00027077" w:rsidRPr="00A964EF" w14:paraId="24BA34C7" w14:textId="77777777" w:rsidTr="00027077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14:paraId="70F9F3DF" w14:textId="77777777" w:rsidR="00027077" w:rsidRPr="008C5DA7" w:rsidRDefault="00027077" w:rsidP="000270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00DA6AD" w14:textId="77777777" w:rsidR="00027077" w:rsidRPr="00E00FB8" w:rsidRDefault="00027077" w:rsidP="0009268B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Feb 2</w:t>
            </w:r>
            <w:r w:rsidR="0009268B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66C00DA4" w14:textId="03724884" w:rsidR="00027077" w:rsidRPr="007D4C59" w:rsidRDefault="00000000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02707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0D841C3" w14:textId="77777777" w:rsidR="00027077" w:rsidRPr="00E00FB8" w:rsidRDefault="0009268B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07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35FD957" w14:textId="0CAEC76F" w:rsidR="00027077" w:rsidRPr="007D4C59" w:rsidRDefault="00000000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02707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F21B00D" w14:textId="77777777" w:rsidR="00027077" w:rsidRPr="00E00FB8" w:rsidRDefault="0009268B" w:rsidP="000270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09</w:t>
            </w:r>
            <w:r w:rsidR="00027077"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4A6BCD92" w14:textId="1FC2F9EC" w:rsidR="00027077" w:rsidRPr="007D4C59" w:rsidRDefault="00000000" w:rsidP="00027077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027077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</w:tr>
      <w:tr w:rsidR="008B3621" w:rsidRPr="00A964EF" w14:paraId="1D30AE9E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16878EDC" w14:textId="77777777" w:rsidR="008B3621" w:rsidRPr="00E00FB8" w:rsidRDefault="0009268B" w:rsidP="0009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14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69805C38" w14:textId="33C9309D" w:rsidR="008B3621" w:rsidRPr="007D4C59" w:rsidRDefault="00000000" w:rsidP="008B36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8B3621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Mother's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C5EC96D" w14:textId="77777777" w:rsidR="008B3621" w:rsidRPr="00E00FB8" w:rsidRDefault="00FA746E" w:rsidP="00FA746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29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B6248D1" w14:textId="0294A418" w:rsidR="008B3621" w:rsidRPr="007D4C59" w:rsidRDefault="00000000" w:rsidP="008B36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8B3621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4905B41" w14:textId="77777777" w:rsidR="008B3621" w:rsidRPr="00E00FB8" w:rsidRDefault="0009268B" w:rsidP="008B362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Jun 02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109CAF2" w14:textId="752C1175" w:rsidR="008B3621" w:rsidRPr="007D4C59" w:rsidRDefault="00000000" w:rsidP="008B36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8B3621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National Donut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FBB62D5" w14:textId="77777777" w:rsidR="008B3621" w:rsidRPr="00E00FB8" w:rsidRDefault="008B3621" w:rsidP="0009268B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 w:rsidR="0009268B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2CB52B5" w14:textId="45B6CD7A" w:rsidR="008B3621" w:rsidRPr="007D4C59" w:rsidRDefault="00000000" w:rsidP="008B3621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8B3621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Father's Day</w:t>
              </w:r>
            </w:hyperlink>
          </w:p>
        </w:tc>
      </w:tr>
      <w:tr w:rsidR="00FF3425" w:rsidRPr="00A964EF" w14:paraId="73D204B6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6FA79419" w14:textId="77777777" w:rsidR="00FF3425" w:rsidRPr="00E00FB8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AE985D6" w14:textId="7CD38BE4" w:rsidR="00FF3425" w:rsidRPr="007D4C59" w:rsidRDefault="00000000" w:rsidP="00FF34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FF3425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BC014DF" w14:textId="77777777" w:rsidR="00FF3425" w:rsidRPr="00E00FB8" w:rsidRDefault="00FF3425" w:rsidP="00FA746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 w:rsidR="00FA746E">
              <w:rPr>
                <w:rFonts w:ascii="Verdana" w:hAnsi="Verdana"/>
                <w:sz w:val="18"/>
                <w:szCs w:val="18"/>
              </w:rPr>
              <w:t>04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2ED7658" w14:textId="3D0A85C2" w:rsidR="00FF3425" w:rsidRPr="007D4C59" w:rsidRDefault="00000000" w:rsidP="00FF34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proofErr w:type="spellStart"/>
              <w:r w:rsidR="00FF3425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FF3425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AE1E4CF" w14:textId="77777777" w:rsidR="00FF3425" w:rsidRPr="00E00FB8" w:rsidRDefault="0009268B" w:rsidP="0009268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09</w:t>
            </w:r>
            <w:r w:rsidR="00FF3425"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4713C70B" w14:textId="7816BB6F" w:rsidR="00FF3425" w:rsidRPr="007D4C59" w:rsidRDefault="00000000" w:rsidP="00FF34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FF3425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CC7D5EC" w14:textId="77777777" w:rsidR="00FF3425" w:rsidRPr="00E00FB8" w:rsidRDefault="00FF3425" w:rsidP="00FF3425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Oct 31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7966B245" w14:textId="124BBEC4" w:rsidR="00FF3425" w:rsidRPr="007D4C59" w:rsidRDefault="00000000" w:rsidP="00FF3425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="00FF3425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Halloween</w:t>
              </w:r>
            </w:hyperlink>
          </w:p>
        </w:tc>
      </w:tr>
      <w:tr w:rsidR="00265A8E" w:rsidRPr="00A964EF" w14:paraId="26AD1354" w14:textId="77777777" w:rsidTr="00027077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5B0BBFDD" w14:textId="77777777" w:rsidR="00265A8E" w:rsidRPr="00E00FB8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6CCC63F7" w14:textId="6B32AA62" w:rsidR="00265A8E" w:rsidRPr="007D4C59" w:rsidRDefault="00000000" w:rsidP="00265A8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history="1">
              <w:r w:rsidR="00265A8E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823DD09" w14:textId="77777777" w:rsidR="00265A8E" w:rsidRPr="00E00FB8" w:rsidRDefault="00265A8E" w:rsidP="00FA746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 w:rsidR="00FA746E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12E3881A" w14:textId="57817417" w:rsidR="00265A8E" w:rsidRPr="007D4C59" w:rsidRDefault="00000000" w:rsidP="00265A8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2" w:history="1">
              <w:r w:rsidR="00265A8E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DE8FB3A" w14:textId="77777777" w:rsidR="00265A8E" w:rsidRPr="00E00FB8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2DFAB93D" w14:textId="67534D0E" w:rsidR="00265A8E" w:rsidRPr="007D4C59" w:rsidRDefault="00000000" w:rsidP="00265A8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3" w:history="1">
              <w:r w:rsidR="00265A8E" w:rsidRPr="007D4C59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6A1127C" w14:textId="77777777" w:rsidR="00265A8E" w:rsidRPr="00E00FB8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C4ED0CC" w14:textId="77777777" w:rsidR="00265A8E" w:rsidRPr="00E00FB8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5A8E" w:rsidRPr="00A964EF" w14:paraId="771CBC73" w14:textId="77777777" w:rsidTr="00027077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14:paraId="58CB42AC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8C9B36E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CF52880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241F906A" w14:textId="77777777" w:rsidR="00265A8E" w:rsidRPr="007D4C59" w:rsidRDefault="00265A8E" w:rsidP="00265A8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9F40B25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525C8613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42905581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362CFE18" w14:textId="77777777" w:rsidR="00265A8E" w:rsidRPr="008C5DA7" w:rsidRDefault="00265A8E" w:rsidP="00265A8E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3222E88" w14:textId="1B37DAB9" w:rsidR="00F27E26" w:rsidRDefault="00F27E26" w:rsidP="00F27E26">
      <w:pPr>
        <w:rPr>
          <w:rFonts w:ascii="Verdana" w:hAnsi="Verdana"/>
          <w:sz w:val="20"/>
        </w:rPr>
      </w:pPr>
    </w:p>
    <w:p w14:paraId="48CE98FD" w14:textId="38CFFB13" w:rsidR="00F27E26" w:rsidRPr="00F27E26" w:rsidRDefault="00F27E26" w:rsidP="00F27E26">
      <w:pPr>
        <w:rPr>
          <w:rFonts w:ascii="Verdana" w:hAnsi="Verdana"/>
          <w:sz w:val="20"/>
        </w:rPr>
      </w:pPr>
    </w:p>
    <w:sectPr w:rsidR="00F27E26" w:rsidRPr="00F27E26" w:rsidSect="00F27E26">
      <w:footerReference w:type="default" r:id="rId24"/>
      <w:pgSz w:w="16839" w:h="11907" w:orient="landscape" w:code="9"/>
      <w:pgMar w:top="864" w:right="878" w:bottom="288" w:left="720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B9F9" w14:textId="77777777" w:rsidR="001724B0" w:rsidRDefault="001724B0" w:rsidP="00C15046">
      <w:r>
        <w:separator/>
      </w:r>
    </w:p>
  </w:endnote>
  <w:endnote w:type="continuationSeparator" w:id="0">
    <w:p w14:paraId="7F4016A7" w14:textId="77777777" w:rsidR="001724B0" w:rsidRDefault="001724B0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42635" w14:textId="77777777" w:rsidR="00C26E5A" w:rsidRPr="00DE4AEB" w:rsidRDefault="00C26E5A">
    <w:pPr>
      <w:pStyle w:val="Footer"/>
      <w:rPr>
        <w:rFonts w:ascii="Century Gothic" w:hAnsi="Century Gothic"/>
        <w:color w:val="7F7F7F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hyperlink r:id="rId1" w:history="1">
      <w:r w:rsidRPr="00DE4AEB">
        <w:rPr>
          <w:rStyle w:val="Hyperlink"/>
          <w:rFonts w:ascii="Century Gothic" w:hAnsi="Century Gothic"/>
          <w:color w:val="7F7F7F"/>
          <w:sz w:val="16"/>
          <w:szCs w:val="16"/>
          <w:u w:val="none"/>
        </w:rPr>
        <w:t xml:space="preserve"> Template</w:t>
      </w:r>
    </w:hyperlink>
    <w:r w:rsidRPr="00DE4AEB">
      <w:rPr>
        <w:rFonts w:ascii="Century Gothic" w:hAnsi="Century Gothic"/>
        <w:color w:val="7F7F7F"/>
        <w:sz w:val="16"/>
        <w:szCs w:val="16"/>
      </w:rPr>
      <w:t xml:space="preserve"> </w:t>
    </w:r>
    <w:r>
      <w:rPr>
        <w:rFonts w:ascii="Century Gothic" w:hAnsi="Century Gothic"/>
        <w:color w:val="7F7F7F"/>
        <w:sz w:val="16"/>
        <w:szCs w:val="16"/>
      </w:rPr>
      <w:t xml:space="preserve">© </w:t>
    </w:r>
    <w:r w:rsidRPr="00DE4AEB">
      <w:rPr>
        <w:rFonts w:ascii="Century Gothic" w:hAnsi="Century Gothic"/>
        <w:color w:val="7F7F7F"/>
        <w:sz w:val="16"/>
        <w:szCs w:val="16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1077" w14:textId="77777777" w:rsidR="001724B0" w:rsidRDefault="001724B0" w:rsidP="00C15046">
      <w:r>
        <w:separator/>
      </w:r>
    </w:p>
  </w:footnote>
  <w:footnote w:type="continuationSeparator" w:id="0">
    <w:p w14:paraId="3231AF7D" w14:textId="77777777" w:rsidR="001724B0" w:rsidRDefault="001724B0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F2E"/>
    <w:rsid w:val="00004EB2"/>
    <w:rsid w:val="0000622B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89F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344EA"/>
    <w:rsid w:val="0014212B"/>
    <w:rsid w:val="00155117"/>
    <w:rsid w:val="00167F56"/>
    <w:rsid w:val="00170FFF"/>
    <w:rsid w:val="001724B0"/>
    <w:rsid w:val="00181117"/>
    <w:rsid w:val="0018424E"/>
    <w:rsid w:val="0018435F"/>
    <w:rsid w:val="001863D7"/>
    <w:rsid w:val="00193C75"/>
    <w:rsid w:val="001941D5"/>
    <w:rsid w:val="001A2010"/>
    <w:rsid w:val="001B55DC"/>
    <w:rsid w:val="001C2F84"/>
    <w:rsid w:val="001D7350"/>
    <w:rsid w:val="001E1F43"/>
    <w:rsid w:val="001E3780"/>
    <w:rsid w:val="001E5175"/>
    <w:rsid w:val="001F0FC1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54920"/>
    <w:rsid w:val="00255983"/>
    <w:rsid w:val="00262BC5"/>
    <w:rsid w:val="0026333E"/>
    <w:rsid w:val="00265A8E"/>
    <w:rsid w:val="002667D6"/>
    <w:rsid w:val="00275EB8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3201"/>
    <w:rsid w:val="00315EBF"/>
    <w:rsid w:val="00317827"/>
    <w:rsid w:val="003200EC"/>
    <w:rsid w:val="003213F0"/>
    <w:rsid w:val="0032743E"/>
    <w:rsid w:val="00330396"/>
    <w:rsid w:val="003367C2"/>
    <w:rsid w:val="00341A42"/>
    <w:rsid w:val="00341CA6"/>
    <w:rsid w:val="00346EB8"/>
    <w:rsid w:val="00365BE5"/>
    <w:rsid w:val="00370770"/>
    <w:rsid w:val="0037213D"/>
    <w:rsid w:val="003746AD"/>
    <w:rsid w:val="003756F7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6864"/>
    <w:rsid w:val="004D7277"/>
    <w:rsid w:val="004E0B74"/>
    <w:rsid w:val="004E5688"/>
    <w:rsid w:val="004F0420"/>
    <w:rsid w:val="004F06EE"/>
    <w:rsid w:val="004F4B32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1E13"/>
    <w:rsid w:val="006327D5"/>
    <w:rsid w:val="0063586C"/>
    <w:rsid w:val="00637F01"/>
    <w:rsid w:val="00643AA6"/>
    <w:rsid w:val="00646094"/>
    <w:rsid w:val="00647DC3"/>
    <w:rsid w:val="00655F28"/>
    <w:rsid w:val="0066661C"/>
    <w:rsid w:val="006666B2"/>
    <w:rsid w:val="00673E02"/>
    <w:rsid w:val="006772A8"/>
    <w:rsid w:val="00680594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E6E04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CCC"/>
    <w:rsid w:val="007B6D2D"/>
    <w:rsid w:val="007C098D"/>
    <w:rsid w:val="007C6904"/>
    <w:rsid w:val="007C7B0C"/>
    <w:rsid w:val="007D08E1"/>
    <w:rsid w:val="007D20E7"/>
    <w:rsid w:val="007D4C59"/>
    <w:rsid w:val="007D5E29"/>
    <w:rsid w:val="007D77EC"/>
    <w:rsid w:val="007E16F6"/>
    <w:rsid w:val="007E32B7"/>
    <w:rsid w:val="007E5D31"/>
    <w:rsid w:val="007F0BCD"/>
    <w:rsid w:val="007F7D02"/>
    <w:rsid w:val="0080086E"/>
    <w:rsid w:val="00803841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6285"/>
    <w:rsid w:val="009C06AE"/>
    <w:rsid w:val="009C0F33"/>
    <w:rsid w:val="009C7BC4"/>
    <w:rsid w:val="009E2CDF"/>
    <w:rsid w:val="009F4E47"/>
    <w:rsid w:val="009F5E1B"/>
    <w:rsid w:val="00A00636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E38B0"/>
    <w:rsid w:val="00BF140B"/>
    <w:rsid w:val="00C03677"/>
    <w:rsid w:val="00C10CF1"/>
    <w:rsid w:val="00C15046"/>
    <w:rsid w:val="00C16905"/>
    <w:rsid w:val="00C26743"/>
    <w:rsid w:val="00C26E5A"/>
    <w:rsid w:val="00C3141B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8658C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27E26"/>
    <w:rsid w:val="00F40375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BB70"/>
  <w15:docId w15:val="{433D9E94-980B-466D-9805-DC570164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hyperlink" Target="https://www.calendarlabs.com/holidays/us/labor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independence-day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shared/fathers-day.php" TargetMode="External"/><Relationship Id="rId20" Type="http://schemas.openxmlformats.org/officeDocument/2006/relationships/hyperlink" Target="https://www.calendarlabs.com/holidays/us/halloween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columbu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valentines-day.php" TargetMode="External"/><Relationship Id="rId14" Type="http://schemas.openxmlformats.org/officeDocument/2006/relationships/hyperlink" Target="https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34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2023 - Yearly Calendar - CalendarLabs.com</vt:lpstr>
    </vt:vector>
  </TitlesOfParts>
  <Company>Calendarlabs.com</Company>
  <LinksUpToDate>false</LinksUpToDate>
  <CharactersWithSpaces>2853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2023 - Yearly Calendar - CalendarLabs.com</dc:title>
  <dc:subject>2023 - Yearly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Shankar</cp:lastModifiedBy>
  <cp:revision>9</cp:revision>
  <cp:lastPrinted>2022-10-07T08:15:00Z</cp:lastPrinted>
  <dcterms:created xsi:type="dcterms:W3CDTF">2021-12-01T05:53:00Z</dcterms:created>
  <dcterms:modified xsi:type="dcterms:W3CDTF">2022-12-05T08:11:00Z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