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8794" w14:textId="77777777" w:rsidR="0004081A" w:rsidRPr="00101136" w:rsidRDefault="0004081A" w:rsidP="0031277D">
      <w:pPr>
        <w:pStyle w:val="NoSpacing"/>
        <w:rPr>
          <w:rFonts w:ascii="Century Gothic" w:hAnsi="Century Gothic"/>
          <w:b/>
          <w:noProof/>
          <w:sz w:val="28"/>
          <w:szCs w:val="28"/>
        </w:rPr>
      </w:pPr>
    </w:p>
    <w:p w14:paraId="6A4A0378" w14:textId="77777777" w:rsidR="00A315BE" w:rsidRPr="00101136" w:rsidRDefault="00A315BE" w:rsidP="009D06E7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W w:w="10852" w:type="dxa"/>
        <w:jc w:val="right"/>
        <w:tblLayout w:type="fixed"/>
        <w:tblLook w:val="0000" w:firstRow="0" w:lastRow="0" w:firstColumn="0" w:lastColumn="0" w:noHBand="0" w:noVBand="0"/>
      </w:tblPr>
      <w:tblGrid>
        <w:gridCol w:w="8"/>
        <w:gridCol w:w="1546"/>
        <w:gridCol w:w="7"/>
        <w:gridCol w:w="1546"/>
        <w:gridCol w:w="1551"/>
        <w:gridCol w:w="1546"/>
        <w:gridCol w:w="1546"/>
        <w:gridCol w:w="1546"/>
        <w:gridCol w:w="1549"/>
        <w:gridCol w:w="7"/>
      </w:tblGrid>
      <w:tr w:rsidR="005D282F" w:rsidRPr="00101136" w14:paraId="5ECF09A8" w14:textId="77777777" w:rsidTr="008B5E20">
        <w:trPr>
          <w:gridAfter w:val="1"/>
          <w:wAfter w:w="7" w:type="dxa"/>
          <w:trHeight w:hRule="exact" w:val="1612"/>
          <w:jc w:val="right"/>
        </w:trPr>
        <w:tc>
          <w:tcPr>
            <w:tcW w:w="10845" w:type="dxa"/>
            <w:gridSpan w:val="9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473F01B" w14:textId="77777777" w:rsidR="005D282F" w:rsidRPr="00101136" w:rsidRDefault="001120B0" w:rsidP="00AB642C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t>J</w:t>
            </w:r>
            <w:r w:rsidR="00E909F5" w:rsidRPr="00101136">
              <w:rPr>
                <w:b/>
                <w:sz w:val="80"/>
                <w:szCs w:val="80"/>
              </w:rPr>
              <w:t>anuary</w:t>
            </w:r>
            <w:r w:rsidR="004D0530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AB642C">
              <w:rPr>
                <w:b/>
                <w:sz w:val="80"/>
                <w:szCs w:val="80"/>
              </w:rPr>
              <w:t>3</w:t>
            </w:r>
          </w:p>
        </w:tc>
      </w:tr>
      <w:tr w:rsidR="00C4113C" w:rsidRPr="00101136" w14:paraId="2F31D22C" w14:textId="77777777" w:rsidTr="008B5E20">
        <w:trPr>
          <w:gridAfter w:val="1"/>
          <w:wAfter w:w="7" w:type="dxa"/>
          <w:trHeight w:hRule="exact" w:val="508"/>
          <w:jc w:val="right"/>
        </w:trPr>
        <w:tc>
          <w:tcPr>
            <w:tcW w:w="1554" w:type="dxa"/>
            <w:gridSpan w:val="2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7B267AB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53" w:type="dxa"/>
            <w:gridSpan w:val="2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23FEBB5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51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9423767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C542A2E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3E316A7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9E8ECBE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9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7CF1A55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AB642C" w:rsidRPr="00101136" w14:paraId="7223F7A4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right w:val="single" w:sz="8" w:space="0" w:color="A9E1EA"/>
            </w:tcBorders>
            <w:shd w:val="clear" w:color="auto" w:fill="FFFFFF"/>
          </w:tcPr>
          <w:p w14:paraId="2558AAAB" w14:textId="77777777" w:rsidR="00AB642C" w:rsidRPr="002205BC" w:rsidRDefault="00AB642C" w:rsidP="00AB642C">
            <w:pPr>
              <w:pStyle w:val="Dates-January"/>
              <w:jc w:val="right"/>
              <w:rPr>
                <w:rFonts w:ascii="Mistral" w:hAnsi="Mistral"/>
                <w:sz w:val="32"/>
                <w:szCs w:val="32"/>
              </w:rPr>
            </w:pPr>
            <w:r w:rsidRPr="00AB642C">
              <w:rPr>
                <w:color w:val="215868"/>
                <w:sz w:val="28"/>
                <w:szCs w:val="28"/>
              </w:rPr>
              <w:t>1</w:t>
            </w:r>
          </w:p>
        </w:tc>
        <w:tc>
          <w:tcPr>
            <w:tcW w:w="1553" w:type="dxa"/>
            <w:gridSpan w:val="2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5981CF0" w14:textId="77777777" w:rsidR="00AB642C" w:rsidRPr="002205BC" w:rsidRDefault="00AB642C" w:rsidP="00AB642C">
            <w:pPr>
              <w:pStyle w:val="Dates-January"/>
              <w:jc w:val="right"/>
              <w:rPr>
                <w:rFonts w:ascii="Mistral" w:hAnsi="Mistral"/>
              </w:rPr>
            </w:pPr>
            <w:r w:rsidRPr="00AB642C">
              <w:rPr>
                <w:color w:val="215868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79B1394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3</w:t>
            </w:r>
          </w:p>
          <w:p w14:paraId="234B004A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0F56E376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1360F1C6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927EC7C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4</w:t>
            </w:r>
          </w:p>
          <w:p w14:paraId="5BA80353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57945C6B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1AA69D5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5</w:t>
            </w:r>
          </w:p>
          <w:p w14:paraId="31AAFEF9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08047432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DEA5E8F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6</w:t>
            </w:r>
          </w:p>
          <w:p w14:paraId="133A56DD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402317A1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</w:tcBorders>
            <w:shd w:val="clear" w:color="auto" w:fill="FFFFFF"/>
          </w:tcPr>
          <w:p w14:paraId="1D4E4FEF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7</w:t>
            </w:r>
          </w:p>
          <w:p w14:paraId="605D527F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7732C7B2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AB642C" w:rsidRPr="002436FB" w14:paraId="5D3D9469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68E031B5" w14:textId="4E7EF6A8" w:rsidR="00AB642C" w:rsidRPr="004C72FA" w:rsidRDefault="00000000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hyperlink r:id="rId8" w:history="1">
              <w:r w:rsidR="00AB642C" w:rsidRPr="004C72FA">
                <w:rPr>
                  <w:rStyle w:val="Hyperlink"/>
                  <w:color w:val="215868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BDFD294" w14:textId="49DA8231" w:rsidR="00AB642C" w:rsidRPr="002436FB" w:rsidRDefault="007A11C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hyperlink r:id="rId9" w:history="1">
              <w:r w:rsidRPr="007A11CC">
                <w:rPr>
                  <w:rStyle w:val="Hyperlink"/>
                  <w:color w:val="215868"/>
                  <w:sz w:val="18"/>
                  <w:szCs w:val="18"/>
                  <w:u w:val="none"/>
                </w:rPr>
                <w:t>New Year's Day</w:t>
              </w:r>
              <w:r w:rsidRPr="007A11CC">
                <w:rPr>
                  <w:rStyle w:val="Hyperlink"/>
                  <w:color w:val="215868"/>
                  <w:sz w:val="18"/>
                  <w:szCs w:val="18"/>
                  <w:u w:val="none"/>
                </w:rPr>
                <w:t xml:space="preserve"> Holiday</w:t>
              </w:r>
            </w:hyperlink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49E7233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D8FE0DF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3B2BCC0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B00079D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3B30E13C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AB642C" w:rsidRPr="002436FB" w14:paraId="4C2C894C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1E736347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8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BB45A2F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9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0F48A2C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065B6AB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11</w:t>
            </w:r>
          </w:p>
          <w:p w14:paraId="791D7B2F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B0BBBB2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12</w:t>
            </w:r>
          </w:p>
          <w:p w14:paraId="0C2CA529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7C8D55C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13</w:t>
            </w:r>
          </w:p>
          <w:p w14:paraId="5EADFE7D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5408F9F8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14</w:t>
            </w:r>
          </w:p>
          <w:p w14:paraId="776A82E5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AB642C" w:rsidRPr="002436FB" w14:paraId="4450090C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639BF70F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161DB1B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21F80C9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D9C811A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811935F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54F5D94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00C5EE35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AB642C" w:rsidRPr="002436FB" w14:paraId="1AD52048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4D77E821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15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C1105F8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16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41EB59E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17</w:t>
            </w:r>
          </w:p>
          <w:p w14:paraId="292A1C8E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4F96493A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3842783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18</w:t>
            </w:r>
          </w:p>
          <w:p w14:paraId="0FECA695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4BF5B61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19</w:t>
            </w:r>
          </w:p>
          <w:p w14:paraId="3C214306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3150C27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20</w:t>
            </w:r>
          </w:p>
          <w:p w14:paraId="39801F3E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033B56A8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21</w:t>
            </w:r>
          </w:p>
          <w:p w14:paraId="1678294D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AB642C" w:rsidRPr="002436FB" w14:paraId="13CE10EA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D442233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9E0F9A3" w14:textId="59598D6C" w:rsidR="00AB642C" w:rsidRPr="004C72FA" w:rsidRDefault="00000000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hyperlink r:id="rId10" w:history="1">
              <w:r w:rsidR="000244C6" w:rsidRPr="004C72FA">
                <w:rPr>
                  <w:rStyle w:val="Hyperlink"/>
                  <w:color w:val="215868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6D5A67A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D605C01" w14:textId="77777777" w:rsidR="00AB642C" w:rsidRPr="005B67D4" w:rsidRDefault="00AB642C" w:rsidP="000244C6">
            <w:pPr>
              <w:pStyle w:val="Dates-January"/>
              <w:jc w:val="right"/>
              <w:rPr>
                <w:color w:val="215868"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4B6695C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64F49D7A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174A2DDC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AB642C" w:rsidRPr="002436FB" w14:paraId="32EC58D6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636B9921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22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31DE62B4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23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3B7D5374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24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1F76E98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25</w:t>
            </w:r>
          </w:p>
          <w:p w14:paraId="1C5A94D0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A0BB000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26</w:t>
            </w:r>
          </w:p>
          <w:p w14:paraId="0D6BD1EF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C6180CF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27</w:t>
            </w:r>
          </w:p>
          <w:p w14:paraId="43976DE0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235EFAC6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28</w:t>
            </w:r>
          </w:p>
          <w:p w14:paraId="0DC753F3" w14:textId="77777777" w:rsidR="00AB642C" w:rsidRPr="002436FB" w:rsidRDefault="00AB642C" w:rsidP="000244C6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AB642C" w:rsidRPr="002436FB" w14:paraId="15FE6BA0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018CF21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2CEE01B" w14:textId="77777777" w:rsidR="00AB642C" w:rsidRPr="005B67D4" w:rsidRDefault="00AB642C" w:rsidP="002436FB">
            <w:pPr>
              <w:pStyle w:val="Dates-January"/>
              <w:jc w:val="right"/>
              <w:rPr>
                <w:color w:val="215868"/>
                <w:sz w:val="18"/>
                <w:szCs w:val="1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57851B7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3E38E28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BD1629C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AC0B87C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4E7267A1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AB642C" w:rsidRPr="002436FB" w14:paraId="4D36D0CF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5C738E53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29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827DEA4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30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C952747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31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1107F45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0EF67EA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B723A6B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683826D6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AB642C" w:rsidRPr="002436FB" w14:paraId="3A567875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AF572B6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53E7DF8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973625F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A9190BC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D6A34F2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E7DE7AD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1F2DC7CB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AB642C" w:rsidRPr="002436FB" w14:paraId="71C737DB" w14:textId="77777777" w:rsidTr="008B5E20">
        <w:trPr>
          <w:gridBefore w:val="1"/>
          <w:gridAfter w:val="1"/>
          <w:wBefore w:w="8" w:type="dxa"/>
          <w:wAfter w:w="7" w:type="dxa"/>
          <w:trHeight w:hRule="exact" w:val="436"/>
          <w:jc w:val="right"/>
        </w:trPr>
        <w:tc>
          <w:tcPr>
            <w:tcW w:w="1553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225805CF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5E39FDB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8785D3E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C9DCE58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3D01D000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995552A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0F0D279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AB642C" w:rsidRPr="00101136" w14:paraId="5691199B" w14:textId="77777777" w:rsidTr="008B5E20">
        <w:trPr>
          <w:gridBefore w:val="1"/>
          <w:wBefore w:w="8" w:type="dxa"/>
          <w:trHeight w:hRule="exact" w:val="756"/>
          <w:jc w:val="right"/>
        </w:trPr>
        <w:tc>
          <w:tcPr>
            <w:tcW w:w="1553" w:type="dxa"/>
            <w:gridSpan w:val="2"/>
            <w:tcBorders>
              <w:right w:val="single" w:sz="8" w:space="0" w:color="A9E1EA"/>
            </w:tcBorders>
            <w:shd w:val="clear" w:color="auto" w:fill="FFFFFF"/>
            <w:vAlign w:val="center"/>
          </w:tcPr>
          <w:p w14:paraId="02B6CCD7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39DD0662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6F4AB2DF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1FBCFA9E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2FE73E90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5557F8DF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2AF365B2" w14:textId="77777777" w:rsidR="00AB642C" w:rsidRPr="002436FB" w:rsidRDefault="00AB642C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</w:tbl>
    <w:p w14:paraId="17903524" w14:textId="77777777" w:rsidR="00A315BE" w:rsidRPr="00101136" w:rsidRDefault="00000000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108BAD78">
          <v:group id="Group 179" o:spid="_x0000_s2074" style="position:absolute;margin-left:36.45pt;margin-top:36.45pt;width:10in;height:540.45pt;z-index:-25167616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" o:allowincell="f">
            <v:rect id="Rectangle 178" o:spid="_x0000_s2076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3wsYA&#10;AADcAAAADwAAAGRycy9kb3ducmV2LnhtbESP0WrCQBBF3wv+wzJCX0Q31qISXUVKC0KrYPQDhuyY&#10;hGRnQ3bV+Pedh0LfZrh37j2z3vauUXfqQuXZwHSSgCLOva24MHA5f42XoEJEtth4JgNPCrDdDF7W&#10;mFr/4BPds1goCeGQooEyxjbVOuQlOQwT3xKLdvWdwyhrV2jb4UPCXaPfkmSuHVYsDSW29FFSXmc3&#10;Z6Cu3X40O7wvTpeffjb9HN2y7+fRmNdhv1uBitTHf/Pf9d4K/k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93wsYAAADcAAAADwAAAAAAAAAAAAAAAACYAgAAZHJz&#10;L2Rvd25yZXYueG1sUEsFBgAAAAAEAAQA9QAAAIsDAAAAAA==&#10;" fillcolor="#1993af" stroked="f"/>
            <v:rect id="Rectangle 99" o:spid="_x0000_s2075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UZsIA&#10;AADbAAAADwAAAGRycy9kb3ducmV2LnhtbESP3YrCMBSE7wXfIZyFvdO0wop2TYuIguKFP7sPcGjO&#10;tmWbk5JErW9vBMHLYWa+YRZFb1pxJecbywrScQKCuLS64UrB789mNAPhA7LG1jIpuJOHIh8OFphp&#10;e+MTXc+hEhHCPkMFdQhdJqUvazLox7Yjjt6fdQZDlK6S2uEtwk0rJ0kylQYbjgs1drSqqfw/X4wC&#10;m9LydHfNfHe0+3ZyYX1Yr7VSnx/98htEoD68w6/2Viv4Su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dRmwgAAANsAAAAPAAAAAAAAAAAAAAAAAJgCAABkcnMvZG93&#10;bnJldi54bWxQSwUGAAAAAAQABAD1AAAAhwMAAAAA&#10;" fillcolor="#a9e1ea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0" allowOverlap="1" wp14:anchorId="598A861F" wp14:editId="32482F93">
            <wp:simplePos x="0" y="0"/>
            <wp:positionH relativeFrom="page">
              <wp:posOffset>558165</wp:posOffset>
            </wp:positionH>
            <wp:positionV relativeFrom="page">
              <wp:posOffset>487045</wp:posOffset>
            </wp:positionV>
            <wp:extent cx="4809490" cy="3684905"/>
            <wp:effectExtent l="19050" t="0" r="0" b="0"/>
            <wp:wrapNone/>
            <wp:docPr id="56" name="Picture 180" descr="Stars and swir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tars and swirls graphi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0" allowOverlap="1" wp14:anchorId="1655EBDA" wp14:editId="7945CEAD">
            <wp:simplePos x="0" y="0"/>
            <wp:positionH relativeFrom="page">
              <wp:posOffset>581660</wp:posOffset>
            </wp:positionH>
            <wp:positionV relativeFrom="page">
              <wp:posOffset>4453255</wp:posOffset>
            </wp:positionV>
            <wp:extent cx="1828800" cy="2743200"/>
            <wp:effectExtent l="19050" t="0" r="0" b="0"/>
            <wp:wrapNone/>
            <wp:docPr id="55" name="Picture 116" descr="Party horn and ha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arty horn and hat graphi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21C21838" w14:textId="77777777" w:rsidTr="00085FC5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125353CA" w14:textId="77777777" w:rsidR="005D282F" w:rsidRPr="00101136" w:rsidRDefault="00A35D9A" w:rsidP="00BB6491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F</w:t>
            </w:r>
            <w:r w:rsidR="00AB2B0E" w:rsidRPr="00101136">
              <w:rPr>
                <w:b/>
                <w:sz w:val="80"/>
                <w:szCs w:val="80"/>
              </w:rPr>
              <w:t>ebr</w:t>
            </w:r>
            <w:r w:rsidR="000F1152" w:rsidRPr="00101136">
              <w:rPr>
                <w:b/>
                <w:sz w:val="80"/>
                <w:szCs w:val="80"/>
              </w:rPr>
              <w:t>uary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BB6491">
              <w:rPr>
                <w:b/>
                <w:sz w:val="80"/>
                <w:szCs w:val="80"/>
              </w:rPr>
              <w:t>3</w:t>
            </w:r>
          </w:p>
        </w:tc>
      </w:tr>
      <w:tr w:rsidR="00E36572" w:rsidRPr="00101136" w14:paraId="767ADE67" w14:textId="77777777" w:rsidTr="00085FC5">
        <w:trPr>
          <w:trHeight w:hRule="exact" w:val="490"/>
        </w:trPr>
        <w:tc>
          <w:tcPr>
            <w:tcW w:w="1542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E27D9C9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9DACBC3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9C7C636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00C05AC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8425B38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4B254FB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872C84C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BB6491" w:rsidRPr="00101136" w14:paraId="32B16698" w14:textId="77777777" w:rsidTr="00085FC5">
        <w:trPr>
          <w:trHeight w:hRule="exact" w:val="432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14:paraId="62B30A9B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9AAB973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5991BC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0DCBD1E7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F404356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</w:t>
            </w:r>
          </w:p>
          <w:p w14:paraId="3F6431D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1D867F6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</w:t>
            </w:r>
          </w:p>
          <w:p w14:paraId="661908F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9796882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3</w:t>
            </w:r>
          </w:p>
          <w:p w14:paraId="71AB3B55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14:paraId="5110329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4</w:t>
            </w:r>
          </w:p>
          <w:p w14:paraId="75720832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55E54086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AB99595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CAC5018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9896FD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893D9F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B1D397C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B332DB3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556D1C58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1D7527D0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56E92560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94BC5C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AEECDA3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7</w:t>
            </w:r>
          </w:p>
          <w:p w14:paraId="3653D376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48E4296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74158F4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A26E42B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8</w:t>
            </w:r>
          </w:p>
          <w:p w14:paraId="410C412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0E2D496C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A666130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9</w:t>
            </w:r>
          </w:p>
          <w:p w14:paraId="44AB6E0A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7FA95C5B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F491063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10</w:t>
            </w:r>
          </w:p>
          <w:p w14:paraId="51066D3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7E98F39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4CC566BB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11</w:t>
            </w:r>
          </w:p>
          <w:p w14:paraId="4C02F86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2900C43D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4AE1721F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2850D43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55A8DBF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DFC9A05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EADB685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93FB3C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BE1B51C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7CEDD3C0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3331A9E2" w14:textId="77777777" w:rsidTr="00085FC5">
        <w:trPr>
          <w:trHeight w:hRule="exact" w:val="533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45E3F56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549C6E8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A609A5C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70E7A5D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15</w:t>
            </w:r>
          </w:p>
          <w:p w14:paraId="41790B7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BB8B6BB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16</w:t>
            </w:r>
          </w:p>
          <w:p w14:paraId="5847051D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79C19E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17</w:t>
            </w:r>
          </w:p>
          <w:p w14:paraId="7A9B849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3B3B9457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18</w:t>
            </w:r>
          </w:p>
          <w:p w14:paraId="77B699A8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0F4429B7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34F13A7" w14:textId="77777777" w:rsidR="00BB6491" w:rsidRPr="005B67D4" w:rsidRDefault="00BB6491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BB1AB42" w14:textId="77777777" w:rsidR="00BB6491" w:rsidRPr="005B67D4" w:rsidRDefault="00BB6491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A03E8A7" w14:textId="102D527C" w:rsidR="00BB6491" w:rsidRPr="004C72FA" w:rsidRDefault="00000000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  <w:hyperlink r:id="rId13" w:history="1">
              <w:r w:rsidR="00BB6491" w:rsidRPr="004C72FA">
                <w:rPr>
                  <w:rStyle w:val="Hyperlink"/>
                  <w:color w:val="FF3399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3013B2B" w14:textId="77777777" w:rsidR="00BB6491" w:rsidRPr="005B67D4" w:rsidRDefault="00BB6491" w:rsidP="00BB6491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14794B3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22053B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4D3898A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763543B9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4501010F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2928366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9C7CFEC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21</w:t>
            </w:r>
          </w:p>
          <w:p w14:paraId="618071D7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179C2E88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DB1E0AF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22</w:t>
            </w:r>
          </w:p>
          <w:p w14:paraId="0C058C25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BDE1080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23</w:t>
            </w:r>
          </w:p>
          <w:p w14:paraId="212BED05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2D30AF96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24</w:t>
            </w:r>
          </w:p>
          <w:p w14:paraId="3FCCCE0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2F07E54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25</w:t>
            </w:r>
          </w:p>
          <w:p w14:paraId="5CF3209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6B22B138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7474035E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1B23465" w14:textId="2704C3EB" w:rsidR="00BB6491" w:rsidRPr="004C72FA" w:rsidRDefault="00000000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hyperlink r:id="rId14" w:history="1">
              <w:r w:rsidR="00BB6491" w:rsidRPr="004C72FA">
                <w:rPr>
                  <w:rStyle w:val="Hyperlink"/>
                  <w:color w:val="FF3399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C90DB4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C395C21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F904B4E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DA5F024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31FA51D9" w14:textId="77777777" w:rsidR="00BB6491" w:rsidRPr="00F57F6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33DA2D52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2CF5A4CF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6C06F97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F85DE40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DAC3AC1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356E18B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7176CC3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78B4317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42E9F597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54097822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0A5285EC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1AE872D9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628AA69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7C255AFF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4020E3AB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48CAFADA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14:paraId="2E064DF8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7D23868B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47F7B2C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49A50E3E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5C203065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59ED84A8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08070570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10685C74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  <w:vAlign w:val="center"/>
          </w:tcPr>
          <w:p w14:paraId="0EAF7B8D" w14:textId="77777777" w:rsidR="00BB6491" w:rsidRPr="002436FB" w:rsidRDefault="00BB6491" w:rsidP="00BB6491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BB6491" w:rsidRPr="00101136" w14:paraId="3339CF87" w14:textId="77777777" w:rsidTr="00085FC5">
        <w:trPr>
          <w:trHeight w:hRule="exact" w:val="763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14:paraId="56ED76C9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F2D342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49F8DCC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80FD102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1D203FC" w14:textId="77777777" w:rsidR="00BB6491" w:rsidRPr="002205BC" w:rsidRDefault="00BB6491" w:rsidP="00BB649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0EF8E3F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130ED78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D12D243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6191AA0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14:paraId="5C1F2E23" w14:textId="77777777" w:rsidR="00BB6491" w:rsidRPr="002205BC" w:rsidRDefault="00BB6491" w:rsidP="00BB649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4BDB4D93" w14:textId="77777777" w:rsidR="00A315BE" w:rsidRPr="00101136" w:rsidRDefault="00000000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0616C3CE">
          <v:group id="Group 177" o:spid="_x0000_s2071" style="position:absolute;margin-left:36.45pt;margin-top:36.45pt;width:10in;height:540.45pt;z-index:-25167513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" o:allowincell="f">
            <v:rect id="Rectangle 102" o:spid="_x0000_s2073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tccIA&#10;AADbAAAADwAAAGRycy9kb3ducmV2LnhtbESPQWsCMRSE74X+h/AK3mpWsaWuRikFpZZetHp/JM/d&#10;xc3Lkjzd7b9vCoUeh5n5hlmuB9+qG8XUBDYwGRegiG1wDVcGjl+bxxdQSZAdtoHJwDclWK/u75ZY&#10;utDznm4HqVSGcCrRQC3SlVonW5PHNA4dcfbOIXqULGOlXcQ+w32rp0XxrD02nBdq7OitJns5XL0B&#10;sc5/eHvaxk2/a4rdtZPz55Mxo4fhdQFKaJD/8F/73RmYzeH3S/4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m1xwgAAANsAAAAPAAAAAAAAAAAAAAAAAJgCAABkcnMvZG93&#10;bnJldi54bWxQSwUGAAAAAAQABAD1AAAAhwMAAAAA&#10;" fillcolor="#f794cc" stroked="f"/>
            <v:rect id="Rectangle 103" o:spid="_x0000_s2072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7rgcIA&#10;AADbAAAADwAAAGRycy9kb3ducmV2LnhtbESPwWrDMBBE74X8g9hCbrXcEtziWAkhJCT0Vru018Xa&#10;2CbWykiq7fx9VCj0OMzMG6bYzqYXIznfWVbwnKQgiGurO24UfFbHpzcQPiBr7C2Tght52G4WDwXm&#10;2k78QWMZGhEh7HNU0IYw5FL6uiWDPrEDcfQu1hkMUbpGaodThJtevqRpJg12HBdaHGjfUn0tf4wC&#10;mR0PHvWELN24f/8eqi99qpRaPs67NYhAc/gP/7XPWsHqFX6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uuBwgAAANsAAAAPAAAAAAAAAAAAAAAAAJgCAABkcnMvZG93&#10;bnJldi54bWxQSwUGAAAAAAQABAD1AAAAhwMAAAAA&#10;" fillcolor="#fccdea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 wp14:anchorId="32625A2D" wp14:editId="022A4DDD">
            <wp:simplePos x="0" y="0"/>
            <wp:positionH relativeFrom="page">
              <wp:posOffset>581660</wp:posOffset>
            </wp:positionH>
            <wp:positionV relativeFrom="page">
              <wp:posOffset>641350</wp:posOffset>
            </wp:positionV>
            <wp:extent cx="3575050" cy="3191510"/>
            <wp:effectExtent l="19050" t="0" r="6350" b="0"/>
            <wp:wrapNone/>
            <wp:docPr id="54" name="Picture 117" descr="Heart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arts graphi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0" allowOverlap="1" wp14:anchorId="2BF9BEC6" wp14:editId="27188135">
            <wp:simplePos x="0" y="0"/>
            <wp:positionH relativeFrom="page">
              <wp:posOffset>581660</wp:posOffset>
            </wp:positionH>
            <wp:positionV relativeFrom="page">
              <wp:posOffset>4168140</wp:posOffset>
            </wp:positionV>
            <wp:extent cx="1947545" cy="2917190"/>
            <wp:effectExtent l="19050" t="0" r="0" b="0"/>
            <wp:wrapNone/>
            <wp:docPr id="53" name="Picture 118" descr="Hearts and balloon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earts and balloons graphi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397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11974703" w14:textId="77777777" w:rsidTr="00F57F6B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73BF0F2" w14:textId="77777777" w:rsidR="005D282F" w:rsidRPr="00101136" w:rsidRDefault="00130AAC" w:rsidP="00BB6491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M</w:t>
            </w:r>
            <w:r w:rsidR="00150579" w:rsidRPr="00101136">
              <w:rPr>
                <w:b/>
                <w:sz w:val="80"/>
                <w:szCs w:val="80"/>
              </w:rPr>
              <w:t>arch</w:t>
            </w:r>
            <w:r w:rsidR="00174473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BB6491">
              <w:rPr>
                <w:b/>
                <w:sz w:val="80"/>
                <w:szCs w:val="80"/>
              </w:rPr>
              <w:t>3</w:t>
            </w:r>
          </w:p>
        </w:tc>
      </w:tr>
      <w:tr w:rsidR="00E36572" w:rsidRPr="00101136" w14:paraId="46A3FBE8" w14:textId="77777777" w:rsidTr="00F57F6B">
        <w:trPr>
          <w:trHeight w:hRule="exact" w:val="490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38C026C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D45DC3F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C1F5632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93A98ED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80990FF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20C3265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8F62986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BB6491" w:rsidRPr="00101136" w14:paraId="04DC407D" w14:textId="77777777" w:rsidTr="00F57F6B">
        <w:trPr>
          <w:trHeight w:hRule="exact" w:val="432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</w:tcPr>
          <w:p w14:paraId="1C03C149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71AC45E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8EC227D" w14:textId="77777777" w:rsidR="00BB6491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55F3F52B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B1151B5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</w:t>
            </w:r>
          </w:p>
          <w:p w14:paraId="3278537D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D27A7DE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</w:t>
            </w:r>
          </w:p>
          <w:p w14:paraId="055FD81A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8F218DD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3</w:t>
            </w:r>
          </w:p>
          <w:p w14:paraId="0AB0B1B4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</w:tcPr>
          <w:p w14:paraId="379DEA95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4</w:t>
            </w:r>
          </w:p>
          <w:p w14:paraId="403D25B4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BB6491" w:rsidRPr="00101136" w14:paraId="718193A3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0A2A393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A69FFAA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F81FE9D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911AF6B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683624D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95F1A4A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20803518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BB6491" w:rsidRPr="00101136" w14:paraId="1DC889C6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1309BDB8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77BFE5BA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7DCFF04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7</w:t>
            </w:r>
          </w:p>
          <w:p w14:paraId="14300C68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12589DFE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6CB1D331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7CFFE84C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8</w:t>
            </w:r>
          </w:p>
          <w:p w14:paraId="007FA23A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3B7F2CDD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8E8F10E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9</w:t>
            </w:r>
          </w:p>
          <w:p w14:paraId="3B747210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7D48B0B1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8AF712E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10</w:t>
            </w:r>
          </w:p>
          <w:p w14:paraId="2D95EDB8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6BCD76EB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445815B9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11</w:t>
            </w:r>
          </w:p>
          <w:p w14:paraId="024639E5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5B27B7F1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BB6491" w:rsidRPr="00101136" w14:paraId="4DB0CF64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15A26A8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A89B792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0545340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E0A97B6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76B1CAC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337E08D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71AE7AFA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BB6491" w:rsidRPr="00101136" w14:paraId="10F957BE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131111DD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0E6F94B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7F679F5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5B158F7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15</w:t>
            </w:r>
          </w:p>
          <w:p w14:paraId="4FAEAE9B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7B6D56F5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16</w:t>
            </w:r>
          </w:p>
          <w:p w14:paraId="2CADEF5D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27C48E17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17</w:t>
            </w:r>
          </w:p>
          <w:p w14:paraId="3A8BD0E3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20D967B6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18</w:t>
            </w:r>
          </w:p>
          <w:p w14:paraId="4F6C8363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BB6491" w:rsidRPr="00101136" w14:paraId="0031DA3D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8A7C148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6AEB5E7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7855B73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2122046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C6CDA91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709F544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54133700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BB6491" w:rsidRPr="00101136" w14:paraId="33EC66AD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138E0478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A4E2CD0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419F8C4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21</w:t>
            </w:r>
          </w:p>
          <w:p w14:paraId="63695503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5AEF3DD0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272339B8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22</w:t>
            </w:r>
          </w:p>
          <w:p w14:paraId="0D6A0391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7177C3C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23</w:t>
            </w:r>
          </w:p>
          <w:p w14:paraId="1B05EA3B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CF7AA81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24</w:t>
            </w:r>
          </w:p>
          <w:p w14:paraId="5455053B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5CB697A0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25</w:t>
            </w:r>
          </w:p>
          <w:p w14:paraId="63E3C43E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BB6491" w:rsidRPr="00101136" w14:paraId="1727AC31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F2BC0C2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C8E9803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56A7426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FF68D19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08FFA3C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E7F96E8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1FCD0438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BB6491" w:rsidRPr="00101136" w14:paraId="7B0F0A78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68059117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89C0F86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60C5E4C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38A628D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29</w:t>
            </w:r>
          </w:p>
          <w:p w14:paraId="5EF38600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F68927B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30</w:t>
            </w:r>
          </w:p>
          <w:p w14:paraId="29C8426A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2A8AC29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31</w:t>
            </w:r>
          </w:p>
          <w:p w14:paraId="1BE15798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2EEA2CA0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68BECEC3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BB6491" w:rsidRPr="00101136" w14:paraId="2086549D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B11928F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C304041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21DE252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F801C0F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0C1551A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3EA7E6B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46009CA6" w14:textId="77777777" w:rsidR="00BB6491" w:rsidRPr="002436FB" w:rsidRDefault="00BB6491" w:rsidP="00BB6491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BB6491" w:rsidRPr="00101136" w14:paraId="39E78EC5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5C68C960" w14:textId="77777777" w:rsidR="00BB6491" w:rsidRPr="00B07596" w:rsidRDefault="00BB6491" w:rsidP="00BB6491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  <w:p w14:paraId="3B024683" w14:textId="77777777" w:rsidR="00BB6491" w:rsidRPr="00B07596" w:rsidRDefault="00BB6491" w:rsidP="00BB6491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157D2E0" w14:textId="77777777" w:rsidR="00BB6491" w:rsidRPr="00B07596" w:rsidRDefault="00BB6491" w:rsidP="00BB6491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141B990" w14:textId="77777777" w:rsidR="00BB6491" w:rsidRPr="00B07596" w:rsidRDefault="00BB6491" w:rsidP="00BB6491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1788927" w14:textId="77777777" w:rsidR="00BB6491" w:rsidRPr="00B07596" w:rsidRDefault="00BB6491" w:rsidP="00BB6491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8326DB8" w14:textId="77777777" w:rsidR="00BB6491" w:rsidRPr="00B07596" w:rsidRDefault="00BB6491" w:rsidP="00BB6491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1A7F4E6" w14:textId="77777777" w:rsidR="00BB6491" w:rsidRPr="00B07596" w:rsidRDefault="00BB6491" w:rsidP="00BB6491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036AF938" w14:textId="77777777" w:rsidR="00BB6491" w:rsidRPr="00B07596" w:rsidRDefault="00BB6491" w:rsidP="00BB6491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BB6491" w:rsidRPr="00101136" w14:paraId="13ECDB64" w14:textId="77777777" w:rsidTr="00F57F6B">
        <w:trPr>
          <w:trHeight w:hRule="exact" w:val="763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  <w:vAlign w:val="center"/>
          </w:tcPr>
          <w:p w14:paraId="035CE29A" w14:textId="77777777" w:rsidR="00BB6491" w:rsidRPr="006F61BD" w:rsidRDefault="00BB6491" w:rsidP="00BB6491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D6DE8EB" w14:textId="77777777" w:rsidR="00BB6491" w:rsidRPr="006F61BD" w:rsidRDefault="00BB6491" w:rsidP="00BB6491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C8D30FA" w14:textId="77777777" w:rsidR="00BB6491" w:rsidRPr="006F61BD" w:rsidRDefault="00BB6491" w:rsidP="00BB6491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6F9CA3BC" w14:textId="77777777" w:rsidR="00BB6491" w:rsidRPr="006F61BD" w:rsidRDefault="00BB6491" w:rsidP="00BB6491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674256FC" w14:textId="77777777" w:rsidR="00BB6491" w:rsidRPr="006F61BD" w:rsidRDefault="00BB6491" w:rsidP="00BB6491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770FECC4" w14:textId="77777777" w:rsidR="00BB6491" w:rsidRPr="006F61BD" w:rsidRDefault="00BB6491" w:rsidP="00BB6491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  <w:vAlign w:val="center"/>
          </w:tcPr>
          <w:p w14:paraId="38FB18A2" w14:textId="77777777" w:rsidR="00BB6491" w:rsidRPr="006F61BD" w:rsidRDefault="00BB6491" w:rsidP="00BB6491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</w:tr>
    </w:tbl>
    <w:p w14:paraId="00A94B52" w14:textId="77777777" w:rsidR="00A315BE" w:rsidRPr="00101136" w:rsidRDefault="00000000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72219F79">
          <v:group id="Group 176" o:spid="_x0000_s2068" style="position:absolute;margin-left:36.45pt;margin-top:36.45pt;width:10in;height:540.45pt;z-index:-2516741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" o:allowincell="f">
            <v:rect id="Rectangle 105" o:spid="_x0000_s2070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+QMMA&#10;AADbAAAADwAAAGRycy9kb3ducmV2LnhtbESP3WoCMRSE7wu+QzhC7zSr6FJXo4hFqBYK/jzAcXPc&#10;LG5Olk2qq09vCkIvh5n5hpktWluJKzW+dKxg0E9AEOdOl1woOB7WvQ8QPiBrrByTgjt5WMw7bzPM&#10;tLvxjq77UIgIYZ+hAhNCnUnpc0MWfd/VxNE7u8ZiiLIppG7wFuG2ksMkSaXFkuOCwZpWhvLL/tcq&#10;mJy2xrSp/S5l+nPY7E6fOHQPpd677XIKIlAb/sOv9pdWMBrD3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+QMMAAADbAAAADwAAAAAAAAAAAAAAAACYAgAAZHJzL2Rv&#10;d25yZXYueG1sUEsFBgAAAAAEAAQA9QAAAIgDAAAAAA==&#10;" fillcolor="#337f47" stroked="f"/>
            <v:rect id="Rectangle 106" o:spid="_x0000_s2069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COcIA&#10;AADbAAAADwAAAGRycy9kb3ducmV2LnhtbESPQWsCMRSE74L/ITyht5q1La2uRpGCpVdti9fH5rlZ&#10;TF7WJN3d9tebQsHjMDPfMKvN4KzoKMTGs4LZtABBXHndcK3g82N3PwcRE7JG65kU/FCEzXo8WmGp&#10;fc976g6pFhnCsUQFJqW2lDJWhhzGqW+Js3fywWHKMtRSB+wz3Fn5UBTP0mHDecFgS6+GqvPh2ylo&#10;+q9ZMC/W6d82Ff6t2y2OF6vU3WTYLkEkGtIt/N9+1wqeHuHvS/4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4I5wgAAANsAAAAPAAAAAAAAAAAAAAAAAJgCAABkcnMvZG93&#10;bnJldi54bWxQSwUGAAAAAAQABAD1AAAAhwMAAAAA&#10;" fillcolor="#b7eac2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 wp14:anchorId="0EEFE144" wp14:editId="23A1AE5E">
            <wp:simplePos x="0" y="0"/>
            <wp:positionH relativeFrom="page">
              <wp:posOffset>570230</wp:posOffset>
            </wp:positionH>
            <wp:positionV relativeFrom="page">
              <wp:posOffset>605790</wp:posOffset>
            </wp:positionV>
            <wp:extent cx="3803650" cy="4297680"/>
            <wp:effectExtent l="19050" t="0" r="6350" b="0"/>
            <wp:wrapNone/>
            <wp:docPr id="52" name="Picture 119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0" allowOverlap="1" wp14:anchorId="0CAB1CA0" wp14:editId="1B75DCC0">
            <wp:simplePos x="0" y="0"/>
            <wp:positionH relativeFrom="page">
              <wp:posOffset>653415</wp:posOffset>
            </wp:positionH>
            <wp:positionV relativeFrom="page">
              <wp:posOffset>4382135</wp:posOffset>
            </wp:positionV>
            <wp:extent cx="1947545" cy="2651760"/>
            <wp:effectExtent l="19050" t="0" r="0" b="0"/>
            <wp:wrapNone/>
            <wp:docPr id="51" name="Picture 120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81"/>
        <w:gridCol w:w="1505"/>
      </w:tblGrid>
      <w:tr w:rsidR="005D282F" w:rsidRPr="00101136" w14:paraId="1FB6065C" w14:textId="77777777" w:rsidTr="00B07596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79BB40E8" w14:textId="77777777" w:rsidR="005D282F" w:rsidRPr="00101136" w:rsidRDefault="00130AAC" w:rsidP="002C481F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A</w:t>
            </w:r>
            <w:r w:rsidR="009E335E" w:rsidRPr="00101136">
              <w:rPr>
                <w:b/>
                <w:sz w:val="80"/>
                <w:szCs w:val="80"/>
              </w:rPr>
              <w:t>pril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2C481F">
              <w:rPr>
                <w:b/>
                <w:sz w:val="80"/>
                <w:szCs w:val="80"/>
              </w:rPr>
              <w:t>3</w:t>
            </w:r>
          </w:p>
        </w:tc>
      </w:tr>
      <w:tr w:rsidR="00E36572" w:rsidRPr="00101136" w14:paraId="0EE8AD84" w14:textId="77777777" w:rsidTr="00B07596">
        <w:trPr>
          <w:trHeight w:hRule="exact" w:val="490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51EC307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82CA196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33FBA41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ED92362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B2F4349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81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F353BCF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05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8444A72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2C481F" w:rsidRPr="00101136" w14:paraId="3A9FB49C" w14:textId="77777777" w:rsidTr="00B07596">
        <w:trPr>
          <w:trHeight w:hRule="exact" w:val="432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</w:tcPr>
          <w:p w14:paraId="0F5559FA" w14:textId="77777777" w:rsidR="002C481F" w:rsidRPr="002436FB" w:rsidRDefault="002C481F" w:rsidP="002C481F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869881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395A926" w14:textId="77777777" w:rsidR="002C481F" w:rsidRPr="002436FB" w:rsidRDefault="002C481F" w:rsidP="002C481F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F8700C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934BFC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7AF3DFD" w14:textId="77777777" w:rsidR="002C481F" w:rsidRPr="006F61BD" w:rsidRDefault="002C481F" w:rsidP="002C481F">
            <w:pPr>
              <w:jc w:val="right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</w:tcBorders>
            <w:shd w:val="clear" w:color="auto" w:fill="FFFFFF"/>
          </w:tcPr>
          <w:p w14:paraId="18EA125E" w14:textId="77777777" w:rsidR="002C481F" w:rsidRPr="006F61BD" w:rsidRDefault="002C481F" w:rsidP="002C481F">
            <w:pPr>
              <w:jc w:val="right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  <w:r w:rsidRPr="006F61BD"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  <w:t>1</w:t>
            </w:r>
          </w:p>
          <w:p w14:paraId="66CF5293" w14:textId="77777777" w:rsidR="002C481F" w:rsidRPr="006F61BD" w:rsidRDefault="002C481F" w:rsidP="002C481F">
            <w:pPr>
              <w:jc w:val="right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</w:tr>
      <w:tr w:rsidR="002C481F" w:rsidRPr="00101136" w14:paraId="74DBFB24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BE08B08" w14:textId="77777777" w:rsidR="002C481F" w:rsidRPr="002436FB" w:rsidRDefault="002C481F" w:rsidP="002C481F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0427AE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1712D28" w14:textId="77777777" w:rsidR="002C481F" w:rsidRPr="002436FB" w:rsidRDefault="002C481F" w:rsidP="002C481F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DDE377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101B0B5" w14:textId="77777777" w:rsidR="002C481F" w:rsidRPr="006F61BD" w:rsidRDefault="002C481F" w:rsidP="002C481F">
            <w:pPr>
              <w:jc w:val="center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8E4F49C" w14:textId="77777777" w:rsidR="002C481F" w:rsidRPr="006F61BD" w:rsidRDefault="002C481F" w:rsidP="002C481F">
            <w:pPr>
              <w:jc w:val="center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2288CAE2" w14:textId="77777777" w:rsidR="002C481F" w:rsidRPr="006F61BD" w:rsidRDefault="002C481F" w:rsidP="002C481F">
            <w:pPr>
              <w:jc w:val="center"/>
              <w:rPr>
                <w:rFonts w:ascii="Century Gothic" w:hAnsi="Century Gothic" w:cs="Arial"/>
                <w:b/>
                <w:color w:val="2E74B5"/>
                <w:sz w:val="28"/>
                <w:szCs w:val="28"/>
              </w:rPr>
            </w:pPr>
          </w:p>
        </w:tc>
      </w:tr>
      <w:tr w:rsidR="002C481F" w:rsidRPr="00101136" w14:paraId="743CADF5" w14:textId="77777777" w:rsidTr="00B07596">
        <w:trPr>
          <w:trHeight w:hRule="exact" w:val="479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363E996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A8ED71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4DF21D7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4</w:t>
            </w:r>
          </w:p>
          <w:p w14:paraId="2F2218B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4A19DAD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5CED988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201BA9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5</w:t>
            </w:r>
          </w:p>
          <w:p w14:paraId="375F8E71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67E8543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6F4F4D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6</w:t>
            </w:r>
          </w:p>
          <w:p w14:paraId="0E62A56B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7970B94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4800C7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7</w:t>
            </w:r>
          </w:p>
          <w:p w14:paraId="6F6A2171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5591D686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56DFB0D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8</w:t>
            </w:r>
          </w:p>
          <w:p w14:paraId="5E90F47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7A002FF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7F9E696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6EA75D5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BB74085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0332DD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672974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5234B06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6020E27" w14:textId="382A3447" w:rsidR="002C481F" w:rsidRPr="004C72FA" w:rsidRDefault="00000000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hyperlink r:id="rId19" w:history="1">
              <w:r w:rsidR="0004069A" w:rsidRPr="004C72FA">
                <w:rPr>
                  <w:rStyle w:val="Hyperlink"/>
                  <w:color w:val="2E74B5"/>
                  <w:u w:val="none"/>
                </w:rPr>
                <w:t>Good Friday</w:t>
              </w:r>
            </w:hyperlink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77E5DA7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09A86D13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590FD18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EE6C585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6345B1B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197E1D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12</w:t>
            </w:r>
          </w:p>
          <w:p w14:paraId="5ABFD67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C925EA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13</w:t>
            </w:r>
          </w:p>
          <w:p w14:paraId="66460FF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8DEAA9B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14</w:t>
            </w:r>
          </w:p>
          <w:p w14:paraId="0143C12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1F5665B1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15</w:t>
            </w:r>
          </w:p>
          <w:p w14:paraId="5087ED5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280C3B84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D6D1A84" w14:textId="67F95DE7" w:rsidR="002C481F" w:rsidRPr="004C72FA" w:rsidRDefault="00000000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hyperlink r:id="rId20" w:history="1">
              <w:r w:rsidR="0004069A" w:rsidRPr="004C72FA">
                <w:rPr>
                  <w:rStyle w:val="Hyperlink"/>
                  <w:color w:val="2E74B5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D9EFEA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79C88E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B3C511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3FFDD6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9DCE65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3A7EA85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3EE3C528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7853F5B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8075C1B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D6548C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18</w:t>
            </w:r>
          </w:p>
          <w:p w14:paraId="11A6EE3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4C0E671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F968BEA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19</w:t>
            </w:r>
          </w:p>
          <w:p w14:paraId="2D827BA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1CF9CBA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20</w:t>
            </w:r>
          </w:p>
          <w:p w14:paraId="14BC4F3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738651A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21</w:t>
            </w:r>
          </w:p>
          <w:p w14:paraId="698B58A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21D5FAE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22</w:t>
            </w:r>
          </w:p>
          <w:p w14:paraId="29084FA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A859242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30F581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3EB2310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510DEB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33D239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B8C380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D4DE69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209335D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1759F70C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0148D24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1B8DC7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BEFA5AB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3B3528A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26</w:t>
            </w:r>
          </w:p>
          <w:p w14:paraId="11721B3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18A4DAA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27</w:t>
            </w:r>
          </w:p>
          <w:p w14:paraId="11D2604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EC5593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28</w:t>
            </w:r>
          </w:p>
          <w:p w14:paraId="03FD6F40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2CA1A7EB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29</w:t>
            </w:r>
          </w:p>
          <w:p w14:paraId="50B3A8A7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BC215DE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1673BC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06E53B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38F1D8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46D844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878CB18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D144B1C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7E92408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092FCA3F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6FCDC0A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365EE03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868CD6B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79D6407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C13386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868D6A2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18FEFCAA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2C481F" w:rsidRPr="00101136" w14:paraId="44357EA3" w14:textId="77777777" w:rsidTr="00B07596">
        <w:trPr>
          <w:trHeight w:hRule="exact" w:val="763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  <w:vAlign w:val="center"/>
          </w:tcPr>
          <w:p w14:paraId="096E871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70422E29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35F1D7CD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19F0A586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400AB52F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75D5AC0E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</w:tcBorders>
            <w:shd w:val="clear" w:color="auto" w:fill="FFFFFF"/>
            <w:vAlign w:val="center"/>
          </w:tcPr>
          <w:p w14:paraId="21368914" w14:textId="77777777" w:rsidR="002C481F" w:rsidRPr="006F61BD" w:rsidRDefault="002C481F" w:rsidP="002C481F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</w:tbl>
    <w:p w14:paraId="5347F9CC" w14:textId="77777777" w:rsidR="00A315BE" w:rsidRPr="00101136" w:rsidRDefault="00000000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13A27530">
          <v:group id="Group 175" o:spid="_x0000_s2065" style="position:absolute;margin-left:36.45pt;margin-top:36.45pt;width:10in;height:540.45pt;z-index:-25167308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" o:allowincell="f">
            <v:rect id="Rectangle 108" o:spid="_x0000_s2067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zGMIA&#10;AADbAAAADwAAAGRycy9kb3ducmV2LnhtbESPQWvCQBSE74L/YXmCN91YainRVUQo7UkxWrw+s89k&#10;Mfs2ZLdJ/PeuIPQ4zMw3zHLd20q01HjjWMFsmoAgzp02XCg4Hb8mnyB8QNZYOSYFd/KwXg0HS0y1&#10;6/hAbRYKESHsU1RQhlCnUvq8JIt+6mri6F1dYzFE2RRSN9hFuK3kW5J8SIuG40KJNW1Lym/Zn1XQ&#10;7eQ52dz2F2rnZL4521b3X6PUeNRvFiAC9eE//Gr/aAXv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MYwgAAANsAAAAPAAAAAAAAAAAAAAAAAJgCAABkcnMvZG93&#10;bnJldi54bWxQSwUGAAAAAAQABAD1AAAAhwMAAAAA&#10;" fillcolor="#7ab2c9" stroked="f"/>
            <v:rect id="Rectangle 109" o:spid="_x0000_s2066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GHb8A&#10;AADbAAAADwAAAGRycy9kb3ducmV2LnhtbESP2wrCMBBE3wX/Iazgi2jqBdFqFPEC4puXD1iatS02&#10;m9pErX9vBMHHYXbO7MyXtSnEkyqXW1bQ70UgiBOrc04VXM677gSE88gaC8uk4E0OlotmY46xti8+&#10;0vPkUxEg7GJUkHlfxlK6JCODrmdL4uBdbWXQB1mlUlf4CnBTyEEUjaXBnENDhiWtM0pup4cJb9zv&#10;o3Vfpp2C3366YX150GGrVLtVr2YgPNX+f/xL77WC4RS+WwIA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8YdvwAAANsAAAAPAAAAAAAAAAAAAAAAAJgCAABkcnMvZG93bnJl&#10;di54bWxQSwUGAAAAAAQABAD1AAAAhAMAAAAA&#10;" fillcolor="#b3dbe8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3632" behindDoc="1" locked="0" layoutInCell="0" allowOverlap="1" wp14:anchorId="5A767832" wp14:editId="0DEDF421">
            <wp:simplePos x="0" y="0"/>
            <wp:positionH relativeFrom="page">
              <wp:posOffset>593725</wp:posOffset>
            </wp:positionH>
            <wp:positionV relativeFrom="page">
              <wp:posOffset>462915</wp:posOffset>
            </wp:positionV>
            <wp:extent cx="2446020" cy="3384550"/>
            <wp:effectExtent l="19050" t="0" r="0" b="0"/>
            <wp:wrapNone/>
            <wp:docPr id="49" name="Picture 121" descr="Raindrop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aindrops graphic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39CBD4F7" w14:textId="77777777" w:rsidTr="00B07596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0B46E500" w14:textId="77777777" w:rsidR="005D282F" w:rsidRPr="00101136" w:rsidRDefault="00FA0182" w:rsidP="002C481F">
            <w:pPr>
              <w:pStyle w:val="Heading1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lastRenderedPageBreak/>
              <w:drawing>
                <wp:anchor distT="0" distB="0" distL="114300" distR="114300" simplePos="0" relativeHeight="251651584" behindDoc="1" locked="0" layoutInCell="0" allowOverlap="1" wp14:anchorId="7CBB40EB" wp14:editId="36B67AA5">
                  <wp:simplePos x="0" y="0"/>
                  <wp:positionH relativeFrom="page">
                    <wp:posOffset>577850</wp:posOffset>
                  </wp:positionH>
                  <wp:positionV relativeFrom="page">
                    <wp:posOffset>716915</wp:posOffset>
                  </wp:positionV>
                  <wp:extent cx="3629660" cy="3803650"/>
                  <wp:effectExtent l="19050" t="0" r="8890" b="0"/>
                  <wp:wrapNone/>
                  <wp:docPr id="48" name="Picture 123" descr="Flower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lower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660" cy="380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BE9" w:rsidRPr="00101136">
              <w:rPr>
                <w:b/>
                <w:sz w:val="80"/>
                <w:szCs w:val="80"/>
              </w:rPr>
              <w:t>M</w:t>
            </w:r>
            <w:r w:rsidR="00184489" w:rsidRPr="00101136">
              <w:rPr>
                <w:b/>
                <w:sz w:val="80"/>
                <w:szCs w:val="80"/>
              </w:rPr>
              <w:t>ay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2C481F">
              <w:rPr>
                <w:b/>
                <w:sz w:val="80"/>
                <w:szCs w:val="80"/>
              </w:rPr>
              <w:t>3</w:t>
            </w:r>
          </w:p>
        </w:tc>
      </w:tr>
      <w:tr w:rsidR="00E36572" w:rsidRPr="00101136" w14:paraId="57F96C5E" w14:textId="77777777" w:rsidTr="00B07596">
        <w:trPr>
          <w:trHeight w:hRule="exact" w:val="490"/>
        </w:trPr>
        <w:tc>
          <w:tcPr>
            <w:tcW w:w="1542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BB5E8C3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CAF634B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F812803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8E8C6FE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526D830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E408214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BCB0E89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2C481F" w:rsidRPr="00101136" w14:paraId="5C0BE12C" w14:textId="77777777" w:rsidTr="00B07596">
        <w:trPr>
          <w:trHeight w:hRule="exact" w:val="432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14:paraId="16BF40B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22396C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A5B733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</w:p>
          <w:p w14:paraId="516087B5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7F430C75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4A41DF5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C20CED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3</w:t>
            </w:r>
          </w:p>
          <w:p w14:paraId="71AAD7B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4222F66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254972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4</w:t>
            </w:r>
          </w:p>
          <w:p w14:paraId="1238828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1CF50F9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064392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5</w:t>
            </w:r>
          </w:p>
          <w:p w14:paraId="1FF1351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038F1F89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14:paraId="24B97AA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6</w:t>
            </w:r>
          </w:p>
          <w:p w14:paraId="7AA30EC3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5C7A549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0B647607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ECA374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EB7F7B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2A6D53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54D64A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51A7EA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479CAC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6F64DC4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0AA68954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2810AE5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2FD9B4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63B7BF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30F85E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10</w:t>
            </w:r>
          </w:p>
          <w:p w14:paraId="6590BA5E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C4AA4F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11</w:t>
            </w:r>
          </w:p>
          <w:p w14:paraId="56A7FC3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5829089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12</w:t>
            </w:r>
          </w:p>
          <w:p w14:paraId="7CEF9C1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0F44847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13</w:t>
            </w:r>
          </w:p>
          <w:p w14:paraId="529A75D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79689F34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1EF0A0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A61407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FF38B85" w14:textId="77777777" w:rsidR="002C481F" w:rsidRPr="005B67D4" w:rsidRDefault="002C481F" w:rsidP="002C481F">
            <w:pPr>
              <w:pStyle w:val="Dates-August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D3C492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CD037B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AF61E6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3EF934B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32062E3C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3DB093B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A1F96D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8EA9B4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16</w:t>
            </w:r>
          </w:p>
          <w:p w14:paraId="0B53151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0D5BB16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1B069F3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17</w:t>
            </w:r>
          </w:p>
          <w:p w14:paraId="37DD39F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D0666E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18</w:t>
            </w:r>
          </w:p>
          <w:p w14:paraId="39A70E34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8D8A9A5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19</w:t>
            </w:r>
          </w:p>
          <w:p w14:paraId="0AF1071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5BA9E9A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20</w:t>
            </w:r>
          </w:p>
          <w:p w14:paraId="20748B0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5EE4DC0E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2289175" w14:textId="0FB7561B" w:rsidR="002C481F" w:rsidRPr="004C72FA" w:rsidRDefault="00000000" w:rsidP="002C481F">
            <w:pPr>
              <w:pStyle w:val="Dates-August"/>
              <w:jc w:val="right"/>
              <w:rPr>
                <w:color w:val="7030A0"/>
                <w:sz w:val="18"/>
                <w:szCs w:val="18"/>
              </w:rPr>
            </w:pPr>
            <w:hyperlink r:id="rId23" w:history="1">
              <w:r w:rsidR="002C481F" w:rsidRPr="004C72FA">
                <w:rPr>
                  <w:rStyle w:val="Hyperlink"/>
                  <w:color w:val="7030A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961114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BE1314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92C5221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4576DA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916FD0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71F4FEEE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180786B4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0CDAFEF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875446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5CE9729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189D503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24</w:t>
            </w:r>
          </w:p>
          <w:p w14:paraId="4FBDBB1E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CC03E7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25</w:t>
            </w:r>
          </w:p>
          <w:p w14:paraId="36287F5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AAB1ED3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26</w:t>
            </w:r>
          </w:p>
          <w:p w14:paraId="21CA712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6E63993E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27</w:t>
            </w:r>
          </w:p>
          <w:p w14:paraId="7DFAC293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088A4BF9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3C7604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2C4BF0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10E0937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1285C048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02E364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7E58E3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3C8D01C9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176449B7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3C913BA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AAAC90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4EF6E21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060DE9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31</w:t>
            </w:r>
          </w:p>
          <w:p w14:paraId="3F48821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BB3F636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1F95C7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765E36A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438BA2A1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D6CB43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E4B824B" w14:textId="73CE6032" w:rsidR="002C481F" w:rsidRPr="00B07596" w:rsidRDefault="00000000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hyperlink r:id="rId24" w:history="1">
              <w:r w:rsidR="000244C6" w:rsidRPr="008E309C">
                <w:rPr>
                  <w:color w:val="7030A0"/>
                </w:rPr>
                <w:t>Memorial Day</w:t>
              </w:r>
            </w:hyperlink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1D25415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CF0857E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23E00C5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FB08924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428A026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37393E3F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5EEAD99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2A9A322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0E43B2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EBEEF81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DF7370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007CC10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162C294D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2C481F" w:rsidRPr="00101136" w14:paraId="377D5206" w14:textId="77777777" w:rsidTr="00B07596">
        <w:trPr>
          <w:trHeight w:hRule="exact" w:val="763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14:paraId="2A15D779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22F7F59B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D95FB13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1DCDD17C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BEA43C1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5364EC7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F79184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3A67DBF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14:paraId="7532C35A" w14:textId="77777777" w:rsidR="002C481F" w:rsidRPr="00B07596" w:rsidRDefault="002C481F" w:rsidP="002C481F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</w:tbl>
    <w:p w14:paraId="5DC0939C" w14:textId="77777777" w:rsidR="00D72F5A" w:rsidRPr="00101136" w:rsidRDefault="00000000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 w14:anchorId="118BEEC6">
          <v:group id="Group 174" o:spid="_x0000_s2062" style="position:absolute;margin-left:36.45pt;margin-top:36.45pt;width:10in;height:540.45pt;z-index:-25167206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GkbQLAdAwAArAkAAA4AAAAAAAAA&#10;AAAAAAAALgIAAGRycy9lMm9Eb2MueG1sUEsBAi0AFAAGAAgAAAAhAI3tpiDeAAAACwEAAA8AAAAA&#10;AAAAAAAAAAAAdwUAAGRycy9kb3ducmV2LnhtbFBLBQYAAAAABAAEAPMAAACCBgAAAAA=&#10;" o:allowincell="f">
            <v:rect id="Rectangle 111" o:spid="_x0000_s2064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hzMIA&#10;AADbAAAADwAAAGRycy9kb3ducmV2LnhtbESPX2vCMBTF3wW/Q7iCL2JTtWyjMxYpyHycuvl819y1&#10;3ZqbkmTafftlIPh4OH9+nHUxmE5cyPnWsoJFkoIgrqxuuVbwdtrNn0D4gKyxs0wKfslDsRmP1phr&#10;e+UDXY6hFnGEfY4KmhD6XEpfNWTQJ7Ynjt6ndQZDlK6W2uE1jptOLtP0QRpsORIa7KlsqPo+/pgI&#10;qbJsqVHbdOY++vNr9v7yVXZKTSfD9hlEoCHcw7f2XitYPcL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mHMwgAAANsAAAAPAAAAAAAAAAAAAAAAAJgCAABkcnMvZG93&#10;bnJldi54bWxQSwUGAAAAAAQABAD1AAAAhwMAAAAA&#10;" fillcolor="#8752aa" stroked="f"/>
            <v:rect id="Rectangle 112" o:spid="_x0000_s2063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WU8IA&#10;AADbAAAADwAAAGRycy9kb3ducmV2LnhtbESPT2sCMRTE7wW/Q3iCt5rV+qdsjSJbCl5dBa+vyetm&#10;cfOybKK7fvumUPA4zMxvmM1ucI24Uxdqzwpm0wwEsfam5krB+fT1+g4iRGSDjWdS8KAAu+3oZYO5&#10;8T0f6V7GSiQIhxwV2BjbXMqgLTkMU98SJ+/Hdw5jkl0lTYd9grtGzrNsJR3WnBYstlRY0tfy5hQs&#10;lmS/r8X6s7i586qki872vVZqMh72HyAiDfEZ/m8fjIK3Jfx9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dZTwgAAANsAAAAPAAAAAAAAAAAAAAAAAJgCAABkcnMvZG93&#10;bnJldi54bWxQSwUGAAAAAAQABAD1AAAAhwMAAAAA&#10;" fillcolor="#e4cbf7" stroked="f"/>
            <w10:wrap anchorx="page" anchory="page"/>
          </v:group>
        </w:pict>
      </w:r>
      <w:r w:rsidR="00FA0182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0" allowOverlap="1" wp14:anchorId="4053EBCF" wp14:editId="6E8A41C8">
            <wp:simplePos x="0" y="0"/>
            <wp:positionH relativeFrom="page">
              <wp:posOffset>570230</wp:posOffset>
            </wp:positionH>
            <wp:positionV relativeFrom="page">
              <wp:posOffset>4382135</wp:posOffset>
            </wp:positionV>
            <wp:extent cx="1983105" cy="2921635"/>
            <wp:effectExtent l="19050" t="0" r="0" b="0"/>
            <wp:wrapNone/>
            <wp:docPr id="47" name="Picture 124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101136" w14:paraId="4DD68DCE" w14:textId="77777777" w:rsidTr="00081E3C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FEBA2EF" w14:textId="77777777" w:rsidR="00D72F5A" w:rsidRPr="00101136" w:rsidRDefault="00AD0BE9" w:rsidP="002C481F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J</w:t>
            </w:r>
            <w:r w:rsidR="00800E7D" w:rsidRPr="00101136">
              <w:rPr>
                <w:b/>
                <w:sz w:val="80"/>
                <w:szCs w:val="80"/>
              </w:rPr>
              <w:t>une</w:t>
            </w:r>
            <w:r w:rsidR="00D72F5A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2C481F">
              <w:rPr>
                <w:b/>
                <w:sz w:val="80"/>
                <w:szCs w:val="80"/>
              </w:rPr>
              <w:t>3</w:t>
            </w:r>
          </w:p>
        </w:tc>
      </w:tr>
      <w:tr w:rsidR="00E36572" w:rsidRPr="00101136" w14:paraId="334326AD" w14:textId="77777777" w:rsidTr="00081E3C">
        <w:trPr>
          <w:trHeight w:hRule="exact" w:val="490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B0AEFA7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D98AF03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57EDBA8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EBDA680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CA980F9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DC5AFB1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3F1EDF8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2C481F" w:rsidRPr="00101136" w14:paraId="2D4B5A4B" w14:textId="77777777" w:rsidTr="00081E3C">
        <w:trPr>
          <w:trHeight w:hRule="exact" w:val="432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</w:tcPr>
          <w:p w14:paraId="322F7DA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2F57D50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7ED53EA0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5D074CA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91D3C2E" w14:textId="77777777" w:rsidR="002C481F" w:rsidRPr="00081E3C" w:rsidRDefault="002C481F" w:rsidP="002C481F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  <w:r w:rsidRPr="00081E3C"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  <w:t>1</w:t>
            </w:r>
          </w:p>
          <w:p w14:paraId="319A7F89" w14:textId="77777777" w:rsidR="002C481F" w:rsidRPr="00081E3C" w:rsidRDefault="002C481F" w:rsidP="002C481F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F1B87E9" w14:textId="77777777" w:rsidR="002C481F" w:rsidRPr="00081E3C" w:rsidRDefault="002C481F" w:rsidP="002C481F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  <w:r w:rsidRPr="00081E3C"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  <w:t>2</w:t>
            </w:r>
          </w:p>
          <w:p w14:paraId="2E39A0A8" w14:textId="77777777" w:rsidR="002C481F" w:rsidRPr="00081E3C" w:rsidRDefault="002C481F" w:rsidP="002C481F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</w:tcPr>
          <w:p w14:paraId="73D50A8B" w14:textId="77777777" w:rsidR="002C481F" w:rsidRPr="00081E3C" w:rsidRDefault="002C481F" w:rsidP="002C481F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  <w:r w:rsidRPr="00081E3C"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  <w:t>3</w:t>
            </w:r>
          </w:p>
          <w:p w14:paraId="4F027B91" w14:textId="77777777" w:rsidR="002C481F" w:rsidRPr="00081E3C" w:rsidRDefault="002C481F" w:rsidP="002C481F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</w:tr>
      <w:tr w:rsidR="002C481F" w:rsidRPr="00101136" w14:paraId="4E8F5CDA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ED3C94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DDEC24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5CFEAD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47049A3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2C5D9C3" w14:textId="77777777" w:rsidR="002C481F" w:rsidRPr="00081E3C" w:rsidRDefault="002C481F" w:rsidP="002C481F">
            <w:pPr>
              <w:jc w:val="center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B400F18" w14:textId="45457F76" w:rsidR="002C481F" w:rsidRPr="004C72FA" w:rsidRDefault="00000000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hyperlink r:id="rId26" w:history="1">
              <w:r w:rsidR="002C481F" w:rsidRPr="004C72FA">
                <w:rPr>
                  <w:rStyle w:val="Hyperlink"/>
                  <w:color w:val="92D05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538FCBEE" w14:textId="77777777" w:rsidR="002C481F" w:rsidRPr="00081E3C" w:rsidRDefault="002C481F" w:rsidP="002C481F">
            <w:pPr>
              <w:jc w:val="center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</w:tr>
      <w:tr w:rsidR="002C481F" w:rsidRPr="00101136" w14:paraId="480AAF20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6CE9E68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43E4A0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4AB896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6</w:t>
            </w:r>
          </w:p>
          <w:p w14:paraId="03C2DC2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6583C22A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0ABCBFD8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6187B3E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7</w:t>
            </w:r>
          </w:p>
          <w:p w14:paraId="743CAEB8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5707C7B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084E56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8</w:t>
            </w:r>
          </w:p>
          <w:p w14:paraId="6562B12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16324F14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310710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9</w:t>
            </w:r>
          </w:p>
          <w:p w14:paraId="48CE082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231C2A8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0A98F6E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10</w:t>
            </w:r>
          </w:p>
          <w:p w14:paraId="2945D989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77B724C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1E624572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CED2761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10C9C64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BD86E3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909DFB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AD778B7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73F0881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083618CE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6D0E6722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3B0ED924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3AD12C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1B6D1F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DA27B07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14</w:t>
            </w:r>
          </w:p>
          <w:p w14:paraId="1D568427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B188005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15</w:t>
            </w:r>
          </w:p>
          <w:p w14:paraId="15F40DF8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EC8A7E1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16</w:t>
            </w:r>
          </w:p>
          <w:p w14:paraId="02DD32D7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7AF41C3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17</w:t>
            </w:r>
          </w:p>
          <w:p w14:paraId="01EC9B4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3BED4901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C9769D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7C4D3B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4FA250A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B6BAE2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D04C683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B408035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04834B5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41E56B20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19167864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E1563AE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59DCB6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20</w:t>
            </w:r>
          </w:p>
          <w:p w14:paraId="7190E2F1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5E5F1E0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210C52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21</w:t>
            </w:r>
          </w:p>
          <w:p w14:paraId="5867EFE9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66BA4D3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22</w:t>
            </w:r>
          </w:p>
          <w:p w14:paraId="0A9F01B5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111221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23</w:t>
            </w:r>
          </w:p>
          <w:p w14:paraId="5954D18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25F7CCD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24</w:t>
            </w:r>
          </w:p>
          <w:p w14:paraId="2E7B0E6E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58CDA26B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94B8A50" w14:textId="0D949BB3" w:rsidR="002C481F" w:rsidRPr="004C72FA" w:rsidRDefault="00000000" w:rsidP="002C481F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  <w:hyperlink r:id="rId27" w:history="1">
              <w:r w:rsidR="002C481F" w:rsidRPr="004C72FA">
                <w:rPr>
                  <w:rStyle w:val="Hyperlink"/>
                  <w:color w:val="92D05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205D0D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428ACC8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77939B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0A90AA3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009D62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646A3059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06A2853B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63DCC5C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79C3424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E89228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DFF03B0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28</w:t>
            </w:r>
          </w:p>
          <w:p w14:paraId="1B3D64EF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D55F12E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29</w:t>
            </w:r>
          </w:p>
          <w:p w14:paraId="051228B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4B08E08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30</w:t>
            </w:r>
          </w:p>
          <w:p w14:paraId="2445A06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1E282F1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48773164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3DDEB0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38EF13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6DC7C9BA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492D81D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079879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154328E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562444F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53383003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1FAEABD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B03EB4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06663F4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3155AF6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54F689B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26CE8F7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7731F95C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2C481F" w:rsidRPr="00101136" w14:paraId="0E8F18E9" w14:textId="77777777" w:rsidTr="00081E3C">
        <w:trPr>
          <w:trHeight w:hRule="exact" w:val="763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  <w:vAlign w:val="center"/>
          </w:tcPr>
          <w:p w14:paraId="2D96CB04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0CF72FD3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01F25D31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49EDC25E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41467860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4784DEC1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  <w:vAlign w:val="center"/>
          </w:tcPr>
          <w:p w14:paraId="4F6270D2" w14:textId="77777777" w:rsidR="002C481F" w:rsidRPr="00081E3C" w:rsidRDefault="002C481F" w:rsidP="002C481F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</w:tbl>
    <w:p w14:paraId="22BB5659" w14:textId="77777777" w:rsidR="00A315BE" w:rsidRPr="00101136" w:rsidRDefault="00000000" w:rsidP="00877053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Mistral" w:hAnsi="Mistral"/>
          <w:color w:val="92D050"/>
          <w:sz w:val="32"/>
          <w:szCs w:val="32"/>
        </w:rPr>
        <w:pict w14:anchorId="490A90D7">
          <v:group id="Group 172" o:spid="_x0000_s2059" style="position:absolute;left:0;text-align:left;margin-left:36.45pt;margin-top:35.55pt;width:10in;height:540.45pt;z-index:-251671040;mso-position-horizontal-relative:page;mso-position-vertical-relative:page;mso-height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" o:allowincell="f">
            <v:rect id="Rectangle 114" o:spid="_x0000_s2061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arcQA&#10;AADbAAAADwAAAGRycy9kb3ducmV2LnhtbESPS2vDMBCE74X8B7GFXkoip4aSOJZNCG2pc8vrvljr&#10;B7VWxlITu7++KhRyHGbmGybNR9OJKw2utaxguYhAEJdWt1wrOJ/e5ysQziNr7CyTgokc5NnsIcVE&#10;2xsf6Hr0tQgQdgkqaLzvEyld2ZBBt7A9cfAqOxj0QQ611APeAtx08iWKXqXBlsNCgz3tGiq/jt9G&#10;wc+k14diVV2e+4+z1W/Rvpj2qNTT47jdgPA0+nv4v/2pFcQx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Wq3EAAAA2wAAAA8AAAAAAAAAAAAAAAAAmAIAAGRycy9k&#10;b3ducmV2LnhtbFBLBQYAAAAABAAEAPUAAACJAwAAAAA=&#10;" fillcolor="#c2d194" stroked="f"/>
            <v:rect id="Rectangle 115" o:spid="_x0000_s2060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xqMQA&#10;AADbAAAADwAAAGRycy9kb3ducmV2LnhtbESP3YrCMBSE7xd8h3AE79ZUBdGuUUQpKIiw/qy3Z5uz&#10;bbE5KU2s9e3NguDlMDPfMLNFa0rRUO0KywoG/QgEcWp1wZmC0zH5nIBwHlljaZkUPMjBYt75mGGs&#10;7Z2/qTn4TAQIuxgV5N5XsZQuzcmg69uKOHh/tjbog6wzqWu8B7gp5TCKxtJgwWEhx4pWOaXXw80o&#10;+E2yfXtJLsUaf7bX23Hsm915qlSv2y6/QHhq/Tv8am+0gtEA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MajEAAAA2wAAAA8AAAAAAAAAAAAAAAAAmAIAAGRycy9k&#10;b3ducmV2LnhtbFBLBQYAAAAABAAEAPUAAACJAwAAAAA=&#10;" fillcolor="#dfe8b8" stroked="f"/>
            <w10:wrap anchorx="page" anchory="page"/>
          </v:group>
        </w:pict>
      </w:r>
      <w:r w:rsidR="00FA0182">
        <w:rPr>
          <w:rFonts w:ascii="Mistral" w:hAnsi="Mistral"/>
          <w:noProof/>
          <w:color w:val="92D050"/>
          <w:sz w:val="32"/>
          <w:szCs w:val="32"/>
        </w:rPr>
        <w:drawing>
          <wp:anchor distT="0" distB="0" distL="114300" distR="114300" simplePos="0" relativeHeight="251650560" behindDoc="0" locked="0" layoutInCell="0" allowOverlap="1" wp14:anchorId="35635342" wp14:editId="3E7DEBEF">
            <wp:simplePos x="0" y="0"/>
            <wp:positionH relativeFrom="page">
              <wp:posOffset>510540</wp:posOffset>
            </wp:positionH>
            <wp:positionV relativeFrom="page">
              <wp:posOffset>4370070</wp:posOffset>
            </wp:positionV>
            <wp:extent cx="2078355" cy="2838450"/>
            <wp:effectExtent l="19050" t="0" r="0" b="0"/>
            <wp:wrapNone/>
            <wp:docPr id="46" name="Picture 126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Mistral" w:hAnsi="Mistral"/>
          <w:noProof/>
          <w:color w:val="92D050"/>
          <w:sz w:val="32"/>
          <w:szCs w:val="32"/>
        </w:rPr>
        <w:drawing>
          <wp:anchor distT="0" distB="0" distL="114300" distR="114300" simplePos="0" relativeHeight="251649536" behindDoc="1" locked="0" layoutInCell="0" allowOverlap="1" wp14:anchorId="7FD10B4F" wp14:editId="11ABCD96">
            <wp:simplePos x="0" y="0"/>
            <wp:positionH relativeFrom="page">
              <wp:posOffset>522605</wp:posOffset>
            </wp:positionH>
            <wp:positionV relativeFrom="page">
              <wp:posOffset>546100</wp:posOffset>
            </wp:positionV>
            <wp:extent cx="4785995" cy="3942715"/>
            <wp:effectExtent l="19050" t="0" r="0" b="0"/>
            <wp:wrapNone/>
            <wp:docPr id="45" name="Picture 173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877053">
        <w:rPr>
          <w:rFonts w:ascii="Mistral" w:hAnsi="Mistral"/>
          <w:color w:val="92D050"/>
          <w:sz w:val="32"/>
          <w:szCs w:val="32"/>
        </w:rPr>
        <w:br w:type="page"/>
      </w:r>
      <w:r w:rsidR="00FA0182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47488" behindDoc="1" locked="0" layoutInCell="0" allowOverlap="1" wp14:anchorId="06FABEF3" wp14:editId="5C7C2061">
            <wp:simplePos x="0" y="0"/>
            <wp:positionH relativeFrom="page">
              <wp:posOffset>462915</wp:posOffset>
            </wp:positionH>
            <wp:positionV relativeFrom="page">
              <wp:posOffset>462915</wp:posOffset>
            </wp:positionV>
            <wp:extent cx="2976880" cy="3753485"/>
            <wp:effectExtent l="19050" t="0" r="0" b="0"/>
            <wp:wrapNone/>
            <wp:docPr id="43" name="Picture 166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right" w:tblpY="1374"/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B44F4" w:rsidRPr="00101136" w14:paraId="10744BE4" w14:textId="77777777" w:rsidTr="006E2A3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14:paraId="07EC548D" w14:textId="77777777" w:rsidR="00AB44F4" w:rsidRPr="00101136" w:rsidRDefault="006C55D6" w:rsidP="009F7304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J</w:t>
            </w:r>
            <w:r w:rsidR="00AB44F4" w:rsidRPr="00101136">
              <w:rPr>
                <w:b/>
                <w:sz w:val="80"/>
                <w:szCs w:val="80"/>
              </w:rPr>
              <w:t>uly 20</w:t>
            </w:r>
            <w:r w:rsidR="002F57B3">
              <w:rPr>
                <w:b/>
                <w:sz w:val="80"/>
                <w:szCs w:val="80"/>
              </w:rPr>
              <w:t>2</w:t>
            </w:r>
            <w:r w:rsidR="009F7304">
              <w:rPr>
                <w:b/>
                <w:sz w:val="80"/>
                <w:szCs w:val="80"/>
              </w:rPr>
              <w:t>3</w:t>
            </w:r>
          </w:p>
        </w:tc>
      </w:tr>
      <w:tr w:rsidR="00DC4DA0" w:rsidRPr="00101136" w14:paraId="2F3B1592" w14:textId="77777777" w:rsidTr="00CB6E8E">
        <w:trPr>
          <w:trHeight w:hRule="exact" w:val="49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14:paraId="589012D0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2A2E9D1D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594E3C6C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2970E1BD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6A90D5B7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5163C750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7BE22F3C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9F7304" w:rsidRPr="00101136" w14:paraId="1ED39D96" w14:textId="77777777" w:rsidTr="00CB6E8E">
        <w:trPr>
          <w:trHeight w:hRule="exact" w:val="432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</w:tcPr>
          <w:p w14:paraId="08B756C9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C892133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3CBACF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7B78149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5E7832B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D9FE48E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</w:tcPr>
          <w:p w14:paraId="5A1016EB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</w:t>
            </w:r>
          </w:p>
          <w:p w14:paraId="364C0E76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0985D54B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751395E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21295A1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E030A1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5A714EF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5DAE2F9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942559B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20DAEB69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098C060B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6E544FEC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38AFAFC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5CB5EE6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4</w:t>
            </w:r>
          </w:p>
          <w:p w14:paraId="16049717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492518CF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2F3593AB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56ED220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5</w:t>
            </w:r>
          </w:p>
          <w:p w14:paraId="777FE8A4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010CE5AD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6D3C854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6</w:t>
            </w:r>
          </w:p>
          <w:p w14:paraId="65B93E5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0E9996A1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5345E1A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7</w:t>
            </w:r>
          </w:p>
          <w:p w14:paraId="350AED74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7F444517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791B8E45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8</w:t>
            </w:r>
          </w:p>
          <w:p w14:paraId="312DE447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489B5155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22615673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BD09781" w14:textId="77777777" w:rsidR="009F7304" w:rsidRPr="005B67D4" w:rsidRDefault="009F7304" w:rsidP="009F7304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C5122F3" w14:textId="77777777" w:rsidR="009F7304" w:rsidRPr="005B67D4" w:rsidRDefault="009F7304" w:rsidP="009F7304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FB6C47A" w14:textId="7776C98C" w:rsidR="009F7304" w:rsidRPr="004C72FA" w:rsidRDefault="00000000" w:rsidP="009F7304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  <w:hyperlink r:id="rId31" w:history="1">
              <w:r w:rsidR="009F7304" w:rsidRPr="004C72FA">
                <w:rPr>
                  <w:rStyle w:val="Hyperlink"/>
                  <w:color w:val="774D31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19C746F" w14:textId="77777777" w:rsidR="009F7304" w:rsidRPr="005B67D4" w:rsidRDefault="009F7304" w:rsidP="009F7304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A2B8066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1E973C4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340AEE36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270BC0F1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0B3E4289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E8B438E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FAB8ADB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2FADF8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12</w:t>
            </w:r>
          </w:p>
          <w:p w14:paraId="0D5E3482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211195E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13</w:t>
            </w:r>
          </w:p>
          <w:p w14:paraId="1507298E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ED1F08C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14</w:t>
            </w:r>
          </w:p>
          <w:p w14:paraId="6705FB0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6B7C4961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15</w:t>
            </w:r>
          </w:p>
          <w:p w14:paraId="1A180886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4037604B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8F5A33D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2840BCA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EC519CD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A7BAA02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535F514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207DEC1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52F94776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625F0032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277602B3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552649E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4EAE832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18</w:t>
            </w:r>
          </w:p>
          <w:p w14:paraId="72DACE75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4F2F47ED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3E73ED0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19</w:t>
            </w:r>
          </w:p>
          <w:p w14:paraId="3961AB19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2EDA962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20</w:t>
            </w:r>
          </w:p>
          <w:p w14:paraId="2288037F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6FAF262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21</w:t>
            </w:r>
          </w:p>
          <w:p w14:paraId="74316BDF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270434C9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22</w:t>
            </w:r>
          </w:p>
          <w:p w14:paraId="6769D6B6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3ACAD2ED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1977692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AACBB45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F992633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15B4E1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6CFA0D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65A6C2A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75F45E19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4F07DBB2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120AB307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F82E0B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1AF3D022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1684614D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26</w:t>
            </w:r>
          </w:p>
          <w:p w14:paraId="6F957C3E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4CC5C5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27</w:t>
            </w:r>
          </w:p>
          <w:p w14:paraId="3EFF85B1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BB8BC74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28</w:t>
            </w:r>
          </w:p>
          <w:p w14:paraId="29229039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2E03ABB5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29</w:t>
            </w:r>
          </w:p>
          <w:p w14:paraId="5DDEFFCA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3E647884" w14:textId="77777777" w:rsidTr="00A57DEB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B842A68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85BC375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36613BB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E0FB790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C01E5DB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FDBD487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2F75344F" w14:textId="77777777" w:rsidR="009F7304" w:rsidRPr="0065475F" w:rsidRDefault="009F7304" w:rsidP="009F7304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9F7304" w:rsidRPr="00101136" w14:paraId="58249590" w14:textId="77777777" w:rsidTr="00B5780C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2F70342D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  <w:r>
              <w:rPr>
                <w:color w:val="833C0B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E8E5C1D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  <w:r>
              <w:rPr>
                <w:color w:val="833C0B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670C676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1F7A7582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7FAD17F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C43C3BD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3EB8F1E4" w14:textId="77777777" w:rsidR="009F7304" w:rsidRPr="006F61BD" w:rsidRDefault="009F7304" w:rsidP="009F7304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</w:tr>
      <w:tr w:rsidR="009F7304" w:rsidRPr="00101136" w14:paraId="04473667" w14:textId="77777777" w:rsidTr="00B5780C">
        <w:trPr>
          <w:trHeight w:hRule="exact" w:val="763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  <w:vAlign w:val="center"/>
          </w:tcPr>
          <w:p w14:paraId="0E8A981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75F8AD7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6022F67B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3856C77E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742FFB7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6FCE39F9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  <w:vAlign w:val="center"/>
          </w:tcPr>
          <w:p w14:paraId="55930582" w14:textId="77777777" w:rsidR="009F7304" w:rsidRPr="006F61BD" w:rsidRDefault="009F7304" w:rsidP="009F7304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</w:tr>
    </w:tbl>
    <w:p w14:paraId="3AFECFA8" w14:textId="77777777" w:rsidR="00AB44F4" w:rsidRPr="00101136" w:rsidRDefault="00AB44F4" w:rsidP="00AB44F4">
      <w:pPr>
        <w:rPr>
          <w:rFonts w:ascii="Century Gothic" w:hAnsi="Century Gothic"/>
          <w:b/>
          <w:sz w:val="28"/>
          <w:szCs w:val="28"/>
        </w:rPr>
      </w:pPr>
    </w:p>
    <w:p w14:paraId="5C712962" w14:textId="77777777" w:rsidR="00EC3A0B" w:rsidRPr="00101136" w:rsidRDefault="00FA0182" w:rsidP="00AB44F4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 wp14:anchorId="20F31A9B" wp14:editId="29507F55">
            <wp:simplePos x="0" y="0"/>
            <wp:positionH relativeFrom="column">
              <wp:posOffset>-803275</wp:posOffset>
            </wp:positionH>
            <wp:positionV relativeFrom="paragraph">
              <wp:posOffset>3435350</wp:posOffset>
            </wp:positionV>
            <wp:extent cx="2126615" cy="2647315"/>
            <wp:effectExtent l="19050" t="0" r="6985" b="0"/>
            <wp:wrapNone/>
            <wp:docPr id="44" name="Picture 165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Century Gothic" w:hAnsi="Century Gothic"/>
          <w:b/>
          <w:noProof/>
          <w:sz w:val="28"/>
          <w:szCs w:val="28"/>
        </w:rPr>
        <w:pict w14:anchorId="10319D40">
          <v:group id="Group 162" o:spid="_x0000_s2056" style="position:absolute;margin-left:36.45pt;margin-top:36.45pt;width:10in;height:540.45pt;z-index:-25167001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" o:allowincell="f">
            <v:rect id="Rectangle 147" o:spid="_x0000_s2058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hp8IA&#10;AADcAAAADwAAAGRycy9kb3ducmV2LnhtbERP32vCMBB+H+x/CDfY20znnJTOKEMobC/iquz5aM6m&#10;rLl0SdTqX28Ewbf7+H7ebDHYThzIh9axgtdRBoK4drrlRsF2U77kIEJE1tg5JgUnCrCYPz7MsNDu&#10;yD90qGIjUgiHAhWYGPtCylAbshhGridO3M55izFB30jt8ZjCbSfHWTaVFltODQZ7Whqq/6q9VZD/&#10;c/6dZ5V+X02Wxu9+y/XZlEo9Pw2fHyAiDfEuvrm/dJo/fYPrM+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/2GnwgAAANwAAAAPAAAAAAAAAAAAAAAAAJgCAABkcnMvZG93&#10;bnJldi54bWxQSwUGAAAAAAQABAD1AAAAhwMAAAAA&#10;" fillcolor="#c99c7d" stroked="f"/>
            <v:rect id="Rectangle 148" o:spid="_x0000_s2057" style="position:absolute;left:3016;top:9167;width:85588;height:559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JycIA&#10;AADcAAAADwAAAGRycy9kb3ducmV2LnhtbERPTWvCQBC9C/6HZQRvZqMUCWk2UiopvVioaeh1yE6T&#10;aHY2Zrea/vtuoeBtHu9zst1kenGl0XWWFayjGARxbXXHjYKPslglIJxH1thbJgU/5GCXz2cZptre&#10;+J2uR9+IEMIuRQWt90MqpatbMugiOxAH7suOBn2AYyP1iLcQbnq5ieOtNNhxaGhxoOeW6vPx2yi4&#10;vCTFmz7oouwQT5s9Vp+6Wiu1XExPjyA8Tf4u/ne/6jB/+wB/z4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gnJwgAAANwAAAAPAAAAAAAAAAAAAAAAAJgCAABkcnMvZG93&#10;bnJldi54bWxQSwUGAAAAAAQABAD1AAAAhwMAAAAA&#10;" fillcolor="#efd8c2" stroked="f"/>
            <w10:wrap anchorx="page" anchory="page"/>
          </v:group>
        </w:pict>
      </w:r>
      <w:r w:rsidR="00AB44F4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W w:w="11221" w:type="dxa"/>
        <w:tblInd w:w="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0"/>
        <w:gridCol w:w="1602"/>
        <w:gridCol w:w="1602"/>
        <w:gridCol w:w="1602"/>
        <w:gridCol w:w="1602"/>
        <w:gridCol w:w="1602"/>
        <w:gridCol w:w="1611"/>
      </w:tblGrid>
      <w:tr w:rsidR="00EC3A0B" w:rsidRPr="00101136" w14:paraId="4652A005" w14:textId="77777777" w:rsidTr="00FD0F4D">
        <w:trPr>
          <w:trHeight w:hRule="exact" w:val="1872"/>
        </w:trPr>
        <w:tc>
          <w:tcPr>
            <w:tcW w:w="1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14:paraId="7C4D8E22" w14:textId="77777777" w:rsidR="00EC3A0B" w:rsidRPr="00101136" w:rsidRDefault="00EC3A0B" w:rsidP="005819FC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</w:rPr>
              <w:lastRenderedPageBreak/>
              <w:br w:type="page"/>
            </w:r>
            <w:r w:rsidR="00FA0182">
              <w:rPr>
                <w:b/>
                <w:sz w:val="80"/>
                <w:szCs w:val="80"/>
              </w:rPr>
              <w:drawing>
                <wp:anchor distT="0" distB="0" distL="114300" distR="114300" simplePos="0" relativeHeight="251661824" behindDoc="1" locked="0" layoutInCell="0" allowOverlap="1" wp14:anchorId="5A6A4AA8" wp14:editId="3ABF07E4">
                  <wp:simplePos x="0" y="0"/>
                  <wp:positionH relativeFrom="page">
                    <wp:posOffset>753745</wp:posOffset>
                  </wp:positionH>
                  <wp:positionV relativeFrom="page">
                    <wp:posOffset>546100</wp:posOffset>
                  </wp:positionV>
                  <wp:extent cx="3547745" cy="3136265"/>
                  <wp:effectExtent l="19050" t="0" r="0" b="0"/>
                  <wp:wrapNone/>
                  <wp:docPr id="110" name="Picture 107" descr="Sea shell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ea shell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745" cy="313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1136">
              <w:rPr>
                <w:b/>
                <w:sz w:val="80"/>
                <w:szCs w:val="80"/>
              </w:rPr>
              <w:t>August 20</w:t>
            </w:r>
            <w:r w:rsidR="00301D7B">
              <w:rPr>
                <w:b/>
                <w:sz w:val="80"/>
                <w:szCs w:val="80"/>
              </w:rPr>
              <w:t>2</w:t>
            </w:r>
            <w:r w:rsidR="005819FC">
              <w:rPr>
                <w:b/>
                <w:sz w:val="80"/>
                <w:szCs w:val="80"/>
              </w:rPr>
              <w:t>3</w:t>
            </w:r>
          </w:p>
        </w:tc>
      </w:tr>
      <w:tr w:rsidR="000A4B96" w:rsidRPr="00101136" w14:paraId="2159E3E0" w14:textId="77777777" w:rsidTr="00FD0F4D">
        <w:trPr>
          <w:trHeight w:hRule="exact" w:val="50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6AD1A86B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08371174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43A536ED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34390D3F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0BBDF9FD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122C190F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40CA0621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5819FC" w:rsidRPr="00101136" w14:paraId="24CC33DF" w14:textId="77777777" w:rsidTr="00FD0F4D">
        <w:trPr>
          <w:trHeight w:hRule="exact" w:val="435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14:paraId="1087D195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580065D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B80F154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</w:t>
            </w:r>
          </w:p>
          <w:p w14:paraId="7CB711A8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62D5AB0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</w:t>
            </w:r>
          </w:p>
          <w:p w14:paraId="64FCC0C4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F7C0D32" w14:textId="77777777" w:rsidR="005819FC" w:rsidRPr="0065475F" w:rsidRDefault="005819FC" w:rsidP="000244C6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  <w:t>3</w:t>
            </w:r>
          </w:p>
          <w:p w14:paraId="651329E1" w14:textId="77777777" w:rsidR="005819FC" w:rsidRPr="0065475F" w:rsidRDefault="005819FC" w:rsidP="000244C6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B3A7A1A" w14:textId="77777777" w:rsidR="005819FC" w:rsidRPr="0065475F" w:rsidRDefault="005819FC" w:rsidP="000244C6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  <w:t>4</w:t>
            </w:r>
          </w:p>
          <w:p w14:paraId="7D6AF75B" w14:textId="77777777" w:rsidR="005819FC" w:rsidRPr="0065475F" w:rsidRDefault="005819FC" w:rsidP="000244C6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14:paraId="0BA05BF1" w14:textId="77777777" w:rsidR="005819FC" w:rsidRPr="0065475F" w:rsidRDefault="005819FC" w:rsidP="000244C6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  <w:t>5</w:t>
            </w:r>
          </w:p>
          <w:p w14:paraId="21F3E606" w14:textId="77777777" w:rsidR="005819FC" w:rsidRPr="0065475F" w:rsidRDefault="005819FC" w:rsidP="000244C6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</w:p>
        </w:tc>
      </w:tr>
      <w:tr w:rsidR="005819FC" w:rsidRPr="00101136" w14:paraId="7873C633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8EEB49F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89423F6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63452EF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05E6801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0C8A54A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C79C0D3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5E760A7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07C21284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C878313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5BC1CC9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CA91D4A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8</w:t>
            </w:r>
          </w:p>
          <w:p w14:paraId="5ED58AA7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413522A7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2E7F2F6B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04AF209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9</w:t>
            </w:r>
          </w:p>
          <w:p w14:paraId="36343F20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0D669222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300DE38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10</w:t>
            </w:r>
          </w:p>
          <w:p w14:paraId="4359E934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6B544814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B5E1F74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11</w:t>
            </w:r>
          </w:p>
          <w:p w14:paraId="04E9661B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08FEDFCC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4DC3B40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12</w:t>
            </w:r>
          </w:p>
          <w:p w14:paraId="7FD9CB2E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6154A81C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7E113E8E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B4D0B59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5B9346B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D1CB39A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12306C4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7C775BA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9FC4952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E95A614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0DC2B303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699C000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367A7EE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14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AA2068A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15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4E1B4FF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16</w:t>
            </w:r>
          </w:p>
          <w:p w14:paraId="11E984D0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698E1E0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17</w:t>
            </w:r>
          </w:p>
          <w:p w14:paraId="721E1EB2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88C8815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18</w:t>
            </w:r>
          </w:p>
          <w:p w14:paraId="124D3305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6AB12CB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19</w:t>
            </w:r>
          </w:p>
          <w:p w14:paraId="5BFCD6A1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40670F95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15A2960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AF1EC96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E0E36D9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25AE7B0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477485F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F201AB0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DAC91ED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2FA214F1" w14:textId="77777777" w:rsidTr="00FD0F4D">
        <w:trPr>
          <w:trHeight w:hRule="exact" w:val="429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CCDA2D7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20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7ECF889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21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9075EDC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22</w:t>
            </w:r>
          </w:p>
          <w:p w14:paraId="1ACEF584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10AD8965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C7CA342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23</w:t>
            </w:r>
          </w:p>
          <w:p w14:paraId="04900454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402CCFB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24</w:t>
            </w:r>
          </w:p>
          <w:p w14:paraId="1A7E7115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FC4F96F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25</w:t>
            </w:r>
          </w:p>
          <w:p w14:paraId="42A20A1D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D6ADEDD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26</w:t>
            </w:r>
          </w:p>
          <w:p w14:paraId="67F4A670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068675FB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80A3DDC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BF418BC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E65A8DC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D0BBB1E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6163469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CE550B3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455B17B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63E37136" w14:textId="77777777" w:rsidTr="00FD0F4D">
        <w:trPr>
          <w:trHeight w:hRule="exact" w:val="432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F68DDCC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511BD1E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28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490F1DB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29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79B1CC0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30</w:t>
            </w:r>
          </w:p>
          <w:p w14:paraId="54AAC272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5F2814E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31</w:t>
            </w:r>
          </w:p>
          <w:p w14:paraId="33576AC6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BA7F4D0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567A2F5" w14:textId="77777777" w:rsidR="005819FC" w:rsidRPr="0065475F" w:rsidRDefault="005819FC" w:rsidP="000244C6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06278316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77B0726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5CE112D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D75B30E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762F367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A20B605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3F3C478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9C50397" w14:textId="77777777" w:rsidR="005819FC" w:rsidRPr="0065475F" w:rsidRDefault="005819FC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55FA8ACB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4DCA48E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FA1B2F5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95B0C89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4FCD210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213980A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4BC8483" w14:textId="77777777" w:rsidR="005819FC" w:rsidRPr="002205BC" w:rsidRDefault="005819FC" w:rsidP="005B67D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F345701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5819FC" w:rsidRPr="00101136" w14:paraId="5D35AA7A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7AB67E3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5BD36A5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6E64735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B46B257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23497A3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6AA0E7F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4FB0682" w14:textId="77777777" w:rsidR="005819FC" w:rsidRPr="002205BC" w:rsidRDefault="005819FC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6ED9F0E5" w14:textId="77777777" w:rsidR="00EC3A0B" w:rsidRPr="00101136" w:rsidRDefault="00FA0182" w:rsidP="00EC3A0B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4D9E8F24" wp14:editId="56E645B2">
            <wp:simplePos x="0" y="0"/>
            <wp:positionH relativeFrom="column">
              <wp:posOffset>-574675</wp:posOffset>
            </wp:positionH>
            <wp:positionV relativeFrom="paragraph">
              <wp:posOffset>-3625850</wp:posOffset>
            </wp:positionV>
            <wp:extent cx="2232660" cy="4061460"/>
            <wp:effectExtent l="19050" t="0" r="0" b="0"/>
            <wp:wrapNone/>
            <wp:docPr id="111" name="Picture 4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b/>
          <w:noProof/>
        </w:rPr>
        <w:pict w14:anchorId="5B0CB3E6">
          <v:group id="Group 106" o:spid="_x0000_s2155" style="position:absolute;margin-left:36.45pt;margin-top:36.45pt;width:10in;height:540pt;z-index:-25165568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" o:allowincell="f">
            <v:rect id="Rectangle 105" o:spid="_x0000_s2156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hmcIA&#10;AADcAAAADwAAAGRycy9kb3ducmV2LnhtbERPTWvCQBC9F/wPyxR6q5umtUh0FRUCXmxR633Ijtm0&#10;2dmQ3cTYX98tCN7m8T5nvhxsLXpqfeVYwcs4AUFcOF1xqeDrmD9PQfiArLF2TAqu5GG5GD3MMdPu&#10;wnvqD6EUMYR9hgpMCE0mpS8MWfRj1xBH7uxaiyHCtpS6xUsMt7VMk+RdWqw4NhhsaGOo+Dl0VgHn&#10;b5/fO/N7NF3xuk/Xp61xH06pp8dhNQMRaAh38c291XF+MoH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iGZwgAAANwAAAAPAAAAAAAAAAAAAAAAAJgCAABkcnMvZG93&#10;bnJldi54bWxQSwUGAAAAAAQABAD1AAAAhwMAAAAA&#10;" fillcolor="#e8b74b" stroked="f"/>
            <v:rect id="Rectangle 77" o:spid="_x0000_s2157" style="position:absolute;left:2977;top:9144;width:85587;height:55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qWcEA&#10;AADbAAAADwAAAGRycy9kb3ducmV2LnhtbESPzarCMBSE98J9h3AuuNNUhSq9RhFFcesPyN0dmmNT&#10;bE5qE7W+vREEl8PMfMNM562txJ0aXzpWMOgnIIhzp0suFBwP694EhA/IGivHpOBJHuazn84UM+0e&#10;vKP7PhQiQthnqMCEUGdS+tyQRd93NXH0zq6xGKJsCqkbfES4reQwSVJpseS4YLCmpaH8sr9ZBZt/&#10;e33aVdouziWl8jhKzPJ0Uar72y7+QARqwzf8aW+1gvEA3l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KlnBAAAA2wAAAA8AAAAAAAAAAAAAAAAAmAIAAGRycy9kb3du&#10;cmV2LnhtbFBLBQYAAAAABAAEAPUAAACGAwAAAAA=&#10;" fillcolor="#fce584" stroked="f"/>
            <w10:wrap anchorx="page" anchory="page"/>
          </v:group>
        </w:pict>
      </w:r>
    </w:p>
    <w:p w14:paraId="39FB7495" w14:textId="77777777" w:rsidR="00AB44F4" w:rsidRPr="00101136" w:rsidRDefault="00AB44F4" w:rsidP="00AB44F4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7EB44779" w14:textId="77777777" w:rsidR="00F93DCB" w:rsidRPr="00101136" w:rsidRDefault="00F93DCB" w:rsidP="006204CC">
      <w:pPr>
        <w:tabs>
          <w:tab w:val="right" w:pos="12384"/>
        </w:tabs>
        <w:rPr>
          <w:rFonts w:ascii="Century Gothic" w:hAnsi="Century Gothic"/>
          <w:b/>
          <w:noProof/>
          <w:sz w:val="28"/>
          <w:szCs w:val="28"/>
        </w:rPr>
      </w:pPr>
    </w:p>
    <w:p w14:paraId="6526FADF" w14:textId="77777777" w:rsidR="008D0CBE" w:rsidRPr="00101136" w:rsidRDefault="008D0CBE" w:rsidP="006204CC">
      <w:pPr>
        <w:tabs>
          <w:tab w:val="right" w:pos="12384"/>
        </w:tabs>
        <w:rPr>
          <w:rFonts w:ascii="Century Gothic" w:hAnsi="Century Gothic"/>
          <w:b/>
          <w:noProof/>
          <w:sz w:val="28"/>
          <w:szCs w:val="28"/>
        </w:rPr>
      </w:pPr>
    </w:p>
    <w:p w14:paraId="2373180D" w14:textId="77777777" w:rsidR="0077792A" w:rsidRPr="00101136" w:rsidRDefault="0077792A" w:rsidP="0077792A">
      <w:pPr>
        <w:pStyle w:val="NoSpacing"/>
        <w:rPr>
          <w:b/>
          <w:noProof/>
        </w:rPr>
      </w:pPr>
    </w:p>
    <w:tbl>
      <w:tblPr>
        <w:tblpPr w:leftFromText="180" w:rightFromText="180" w:vertAnchor="page" w:horzAnchor="margin" w:tblpXSpec="right" w:tblpY="1388"/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77792A" w:rsidRPr="00101136" w14:paraId="561D0E4A" w14:textId="77777777" w:rsidTr="00B5780C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14:paraId="116E78CD" w14:textId="77777777" w:rsidR="0077792A" w:rsidRPr="00DB4D10" w:rsidRDefault="00FA0182" w:rsidP="005819FC">
            <w:pPr>
              <w:pStyle w:val="Heading1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lastRenderedPageBreak/>
              <w:drawing>
                <wp:anchor distT="0" distB="0" distL="114300" distR="114300" simplePos="0" relativeHeight="251666944" behindDoc="1" locked="0" layoutInCell="0" allowOverlap="1" wp14:anchorId="115E7086" wp14:editId="6F0F82B8">
                  <wp:simplePos x="0" y="0"/>
                  <wp:positionH relativeFrom="page">
                    <wp:posOffset>1195705</wp:posOffset>
                  </wp:positionH>
                  <wp:positionV relativeFrom="page">
                    <wp:posOffset>610235</wp:posOffset>
                  </wp:positionV>
                  <wp:extent cx="1828800" cy="2020570"/>
                  <wp:effectExtent l="19050" t="0" r="0" b="0"/>
                  <wp:wrapNone/>
                  <wp:docPr id="125" name="Picture 130" descr="Apple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pple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2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5311">
              <w:rPr>
                <w:b/>
                <w:sz w:val="80"/>
                <w:szCs w:val="80"/>
              </w:rPr>
              <w:t xml:space="preserve">   </w:t>
            </w:r>
            <w:r w:rsidR="00DB4D10" w:rsidRPr="00DB4D10">
              <w:rPr>
                <w:b/>
                <w:sz w:val="80"/>
                <w:szCs w:val="80"/>
              </w:rPr>
              <w:t>S</w:t>
            </w:r>
            <w:r w:rsidR="0077792A" w:rsidRPr="00DB4D10">
              <w:rPr>
                <w:b/>
                <w:sz w:val="80"/>
                <w:szCs w:val="80"/>
              </w:rPr>
              <w:t>eptember 20</w:t>
            </w:r>
            <w:r w:rsidR="00301D7B">
              <w:rPr>
                <w:b/>
                <w:sz w:val="80"/>
                <w:szCs w:val="80"/>
              </w:rPr>
              <w:t>2</w:t>
            </w:r>
            <w:r w:rsidR="005819FC">
              <w:rPr>
                <w:b/>
                <w:sz w:val="80"/>
                <w:szCs w:val="80"/>
              </w:rPr>
              <w:t>3</w:t>
            </w:r>
          </w:p>
        </w:tc>
      </w:tr>
      <w:tr w:rsidR="0077792A" w:rsidRPr="00101136" w14:paraId="62F8C07D" w14:textId="77777777" w:rsidTr="00B5780C">
        <w:trPr>
          <w:trHeight w:hRule="exact" w:val="504"/>
        </w:trPr>
        <w:tc>
          <w:tcPr>
            <w:tcW w:w="1541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33BA011A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01C92295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1C406355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6D2F6601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4E693910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35BEE8AA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4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77F09107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5819FC" w:rsidRPr="0065475F" w14:paraId="4B48DE34" w14:textId="77777777" w:rsidTr="00B5780C">
        <w:trPr>
          <w:trHeight w:hRule="exact" w:val="432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</w:tcPr>
          <w:p w14:paraId="7BFD5A7E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18580DF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9ADB079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757D40B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F6E8BC7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EF52CB5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</w:t>
            </w:r>
          </w:p>
          <w:p w14:paraId="0EC0E650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</w:tcPr>
          <w:p w14:paraId="19503447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</w:t>
            </w:r>
          </w:p>
          <w:p w14:paraId="34F23786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25A5B7A4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5815884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E2DA1D0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7A56495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F106E8F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46E5A42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8898EFC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503F40CC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18DC346A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6182C6C6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1107C9C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0894EFB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5</w:t>
            </w:r>
          </w:p>
          <w:p w14:paraId="4EA7B2A6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127D5E61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6E9A5B12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2A4A558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6</w:t>
            </w:r>
          </w:p>
          <w:p w14:paraId="7167F8B5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3CBD2C7E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060B79D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7</w:t>
            </w:r>
          </w:p>
          <w:p w14:paraId="5970D3B5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5876A024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9EA79A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8</w:t>
            </w:r>
          </w:p>
          <w:p w14:paraId="134A60E0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27733D5B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0B058695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9</w:t>
            </w:r>
          </w:p>
          <w:p w14:paraId="6E08B048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5E5FB629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1CBF1EC6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2D3811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70C9DF0" w14:textId="05D09887" w:rsidR="005819FC" w:rsidRPr="004C72FA" w:rsidRDefault="00000000" w:rsidP="005819FC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  <w:hyperlink r:id="rId36" w:history="1">
              <w:r w:rsidR="005819FC" w:rsidRPr="004C72FA">
                <w:rPr>
                  <w:rStyle w:val="Hyperlink"/>
                  <w:color w:val="80000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A13AB58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FA140C9" w14:textId="77777777" w:rsidR="005819FC" w:rsidRPr="005B67D4" w:rsidRDefault="005819FC" w:rsidP="005819FC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83F357D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BF3C76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72360087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51000812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6B0C62C6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53645C2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E1EF8D3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53C65DC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13</w:t>
            </w:r>
          </w:p>
          <w:p w14:paraId="191C6D09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28FAA03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14</w:t>
            </w:r>
          </w:p>
          <w:p w14:paraId="0C7A3AB1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82A46AE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15</w:t>
            </w:r>
          </w:p>
          <w:p w14:paraId="18E66BC3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5AC0D68E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16</w:t>
            </w:r>
          </w:p>
          <w:p w14:paraId="32F3E0B3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0A6F8CEA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9427A9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666142D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520DEF6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9164A52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72E2C84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16EA030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3C044248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68316AF8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747DAECB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4A78E05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B001B6C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19</w:t>
            </w:r>
          </w:p>
          <w:p w14:paraId="4E28F49F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143D514E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F64D323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20</w:t>
            </w:r>
          </w:p>
          <w:p w14:paraId="2A04A93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FDCE2CD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21</w:t>
            </w:r>
          </w:p>
          <w:p w14:paraId="27F585F3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1208CF4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22</w:t>
            </w:r>
          </w:p>
          <w:p w14:paraId="28CC1FAB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39E7B159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23</w:t>
            </w:r>
          </w:p>
          <w:p w14:paraId="088B6F17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650669C8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AE18CF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9EA2757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6F40A40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B3A0454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BC4E482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B7F0879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7374DB1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22E3D7BF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421508E1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C0276CE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5949939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0C6F81F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27</w:t>
            </w:r>
          </w:p>
          <w:p w14:paraId="1C29A3FE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484FBF4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28</w:t>
            </w:r>
          </w:p>
          <w:p w14:paraId="7CC26759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903CBE0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29</w:t>
            </w:r>
          </w:p>
          <w:p w14:paraId="31B124AC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73D89B38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30</w:t>
            </w:r>
          </w:p>
          <w:p w14:paraId="57C7B126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4623769F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9D8852B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27980BD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A4C9C64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81877FA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DBF8EE2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8D93E81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413FC2DD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65475F" w14:paraId="3589465E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598A7F89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14B9971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C4A4264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7E1D4F7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DB3CB03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58036A3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52BCF17E" w14:textId="77777777" w:rsidR="005819FC" w:rsidRPr="0065475F" w:rsidRDefault="005819FC" w:rsidP="005819FC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5819FC" w:rsidRPr="00101136" w14:paraId="2456DC8B" w14:textId="77777777" w:rsidTr="00B5780C">
        <w:trPr>
          <w:trHeight w:hRule="exact" w:val="763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  <w:vAlign w:val="center"/>
          </w:tcPr>
          <w:p w14:paraId="6E5D4496" w14:textId="77777777" w:rsidR="005819FC" w:rsidRPr="002205BC" w:rsidRDefault="005819FC" w:rsidP="005819F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0B1D106D" w14:textId="77777777" w:rsidR="005819FC" w:rsidRPr="002205BC" w:rsidRDefault="005819FC" w:rsidP="005819F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750BE8A8" w14:textId="77777777" w:rsidR="005819FC" w:rsidRPr="002205BC" w:rsidRDefault="005819FC" w:rsidP="005819F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64E964AC" w14:textId="77777777" w:rsidR="005819FC" w:rsidRPr="002205BC" w:rsidRDefault="005819FC" w:rsidP="005819F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68C80D33" w14:textId="77777777" w:rsidR="005819FC" w:rsidRPr="002205BC" w:rsidRDefault="005819FC" w:rsidP="005819F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5DAF3AE3" w14:textId="77777777" w:rsidR="005819FC" w:rsidRPr="002205BC" w:rsidRDefault="005819FC" w:rsidP="005819F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  <w:vAlign w:val="center"/>
          </w:tcPr>
          <w:p w14:paraId="2672FCBE" w14:textId="77777777" w:rsidR="005819FC" w:rsidRPr="002205BC" w:rsidRDefault="005819FC" w:rsidP="005819F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35779F8" w14:textId="77777777" w:rsidR="0077792A" w:rsidRPr="00101136" w:rsidRDefault="0077792A" w:rsidP="0077792A">
      <w:pPr>
        <w:rPr>
          <w:b/>
        </w:rPr>
      </w:pPr>
    </w:p>
    <w:p w14:paraId="3DEEDEC9" w14:textId="77777777" w:rsidR="0077792A" w:rsidRPr="00101136" w:rsidRDefault="00000000" w:rsidP="0077792A">
      <w:pPr>
        <w:pStyle w:val="NoSpacing"/>
        <w:rPr>
          <w:b/>
        </w:rPr>
      </w:pPr>
      <w:r>
        <w:rPr>
          <w:b/>
          <w:noProof/>
        </w:rPr>
        <w:pict w14:anchorId="4116B5F8">
          <v:group id="Group 129" o:spid="_x0000_s2169" style="position:absolute;margin-left:36.45pt;margin-top:36.45pt;width:10in;height:540.45pt;z-index:-25165158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LWvdpYdAwAArAkAAA4AAAAAAAAA&#10;AAAAAAAALgIAAGRycy9lMm9Eb2MueG1sUEsBAi0AFAAGAAgAAAAhAI3tpiDeAAAACwEAAA8AAAAA&#10;AAAAAAAAAAAAdwUAAGRycy9kb3ducmV2LnhtbFBLBQYAAAAABAAEAPMAAACCBgAAAAA=&#10;" o:allowincell="f">
            <v:rect id="Rectangle 128" o:spid="_x0000_s2170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XAMQA&#10;AADcAAAADwAAAGRycy9kb3ducmV2LnhtbESPT2sCQQzF7wW/wxDBW51VsNTVUUQUpNCD/+5xJ+4s&#10;7mTWnVG33745FHpLeC/v/TJfdr5WT2pjFdjAaJiBIi6Crbg0cDpu3z9BxYRssQ5MBn4ownLRe5tj&#10;bsOL9/Q8pFJJCMccDbiUmlzrWDjyGIehIRbtGlqPSda21LbFl4T7Wo+z7EN7rFgaHDa0dlTcDg9v&#10;YHpZhfttH47br42z1eScfftiY8yg361moBJ16d/8d72zgj8WWn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FwDEAAAA3AAAAA8AAAAAAAAAAAAAAAAAmAIAAGRycy9k&#10;b3ducmV2LnhtbFBLBQYAAAAABAAEAPUAAACJAwAAAAA=&#10;" fillcolor="#930" stroked="f"/>
            <v:rect id="Rectangle 82" o:spid="_x0000_s2171" style="position:absolute;left:3016;top:9156;width:85588;height:559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MUA&#10;AADbAAAADwAAAGRycy9kb3ducmV2LnhtbESPQWvCQBSE7wX/w/KE3urGHlIbXUULkRZysNGLt0f2&#10;mQSzb0N2m6T99V1B8DjMzDfMajOaRvTUudqygvksAkFcWF1zqeB0TF8WIJxH1thYJgW/5GCznjyt&#10;MNF24G/qc1+KAGGXoILK+zaR0hUVGXQz2xIH72I7gz7IrpS6wyHATSNfoyiWBmsOCxW29FFRcc1/&#10;jILFe5od9s1ubw/nv/zrdJRZupVKPU/H7RKEp9E/wvf2p1YQv8Ht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m7MxQAAANsAAAAPAAAAAAAAAAAAAAAAAJgCAABkcnMv&#10;ZG93bnJldi54bWxQSwUGAAAAAAQABAD1AAAAigMAAAAA&#10;" fillcolor="#f9bea7" stroked="f"/>
            <w10:wrap anchorx="page" anchory="page"/>
          </v:group>
        </w:pict>
      </w:r>
      <w:r w:rsidR="00FA0182">
        <w:rPr>
          <w:b/>
          <w:noProof/>
        </w:rPr>
        <w:drawing>
          <wp:anchor distT="0" distB="0" distL="114300" distR="114300" simplePos="0" relativeHeight="251665920" behindDoc="0" locked="0" layoutInCell="0" allowOverlap="1" wp14:anchorId="1F4FBEF1" wp14:editId="515CE0D7">
            <wp:simplePos x="0" y="0"/>
            <wp:positionH relativeFrom="page">
              <wp:posOffset>510540</wp:posOffset>
            </wp:positionH>
            <wp:positionV relativeFrom="page">
              <wp:posOffset>2244725</wp:posOffset>
            </wp:positionV>
            <wp:extent cx="2066290" cy="4940300"/>
            <wp:effectExtent l="19050" t="0" r="0" b="0"/>
            <wp:wrapNone/>
            <wp:docPr id="124" name="Picture 108" descr="Apples and penci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pples and pencils graphic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0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739117AF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0FE587A2" w14:textId="77777777" w:rsidR="0077792A" w:rsidRPr="00DB4D10" w:rsidRDefault="00DB4D10" w:rsidP="00E662C7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O</w:t>
            </w:r>
            <w:r w:rsidR="0077792A" w:rsidRPr="00DB4D10">
              <w:rPr>
                <w:b/>
                <w:sz w:val="80"/>
                <w:szCs w:val="80"/>
              </w:rPr>
              <w:t>ctober 20</w:t>
            </w:r>
            <w:r w:rsidR="007E5829">
              <w:rPr>
                <w:b/>
                <w:sz w:val="80"/>
                <w:szCs w:val="80"/>
              </w:rPr>
              <w:t>2</w:t>
            </w:r>
            <w:r w:rsidR="00E662C7">
              <w:rPr>
                <w:b/>
                <w:sz w:val="80"/>
                <w:szCs w:val="80"/>
              </w:rPr>
              <w:t>3</w:t>
            </w:r>
          </w:p>
        </w:tc>
      </w:tr>
      <w:tr w:rsidR="00C91F46" w:rsidRPr="00101136" w14:paraId="4AEEAAE0" w14:textId="77777777" w:rsidTr="0065475F">
        <w:trPr>
          <w:trHeight w:hRule="exact" w:val="490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0467981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AB0171D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07397CA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D92FB92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AC9EC0E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F718AA9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1E14A5D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E662C7" w:rsidRPr="00101136" w14:paraId="7C4C10D6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</w:tcPr>
          <w:p w14:paraId="411E2C17" w14:textId="77777777" w:rsidR="00E662C7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</w:t>
            </w:r>
          </w:p>
          <w:p w14:paraId="3D8E4A98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6D073B3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5F362A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3</w:t>
            </w:r>
          </w:p>
          <w:p w14:paraId="751BBB10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43E44953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27DDE060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5F599F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4</w:t>
            </w:r>
          </w:p>
          <w:p w14:paraId="3A1F8EF0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67BB659A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B35ABAD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5</w:t>
            </w:r>
          </w:p>
          <w:p w14:paraId="7507C07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456EC2E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537407A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6</w:t>
            </w:r>
          </w:p>
          <w:p w14:paraId="73B16321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7734EEE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</w:tcPr>
          <w:p w14:paraId="44BD44B8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7</w:t>
            </w:r>
          </w:p>
          <w:p w14:paraId="2C0220F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68B82ABA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0F8A83D8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D2ED7D5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91AC40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2DFC6A4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DD469F5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8F19088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642718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4E0ACDE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55911EC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4FF0B648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08DC690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A077D6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C635C6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11</w:t>
            </w:r>
          </w:p>
          <w:p w14:paraId="1ADD59F4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8D09A64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12</w:t>
            </w:r>
          </w:p>
          <w:p w14:paraId="35BFC35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8B6F393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13</w:t>
            </w:r>
          </w:p>
          <w:p w14:paraId="3DAAFCA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63AAAF76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14</w:t>
            </w:r>
          </w:p>
          <w:p w14:paraId="261A2F31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7A13FFA9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B577A8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605A2DB" w14:textId="29FC650C" w:rsidR="00E662C7" w:rsidRPr="004C72FA" w:rsidRDefault="00000000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hyperlink r:id="rId38" w:history="1">
              <w:r w:rsidR="00E662C7" w:rsidRPr="004C72F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41457C68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1C27B3F" w14:textId="77777777" w:rsidR="00E662C7" w:rsidRPr="005B67D4" w:rsidRDefault="00E662C7" w:rsidP="00E662C7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CFEF515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C0CEE43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371D4CB1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3DDDCA85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6C43DCA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2758A14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23EE1C7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17</w:t>
            </w:r>
          </w:p>
          <w:p w14:paraId="71687831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4FD7EC1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989AED6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18</w:t>
            </w:r>
          </w:p>
          <w:p w14:paraId="22051838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87ED2F8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19</w:t>
            </w:r>
          </w:p>
          <w:p w14:paraId="74703787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00F222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20</w:t>
            </w:r>
          </w:p>
          <w:p w14:paraId="2F9E834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6F1FAC8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21</w:t>
            </w:r>
          </w:p>
          <w:p w14:paraId="2D29F66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77D64421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0AF1DA6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91107CD" w14:textId="77777777" w:rsidR="00E662C7" w:rsidRPr="005B67D4" w:rsidRDefault="00E662C7" w:rsidP="00E662C7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D651A89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AB807F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1171F18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F10BFAD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60960F4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66072963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72009E8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CCF44BE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68CE57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64B17A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25</w:t>
            </w:r>
          </w:p>
          <w:p w14:paraId="39D69E29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97E4B8E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26</w:t>
            </w:r>
          </w:p>
          <w:p w14:paraId="7D257D6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249755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27</w:t>
            </w:r>
          </w:p>
          <w:p w14:paraId="77288EF5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6A0137D9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28</w:t>
            </w:r>
          </w:p>
          <w:p w14:paraId="4BC880E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5FC4109C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BCBAFA1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01D8636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7B28D79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7EA3C36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014DAFA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B21904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01A9879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3C4F7F3C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7FBE1F90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BCDDC63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38C8C38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31</w:t>
            </w:r>
          </w:p>
          <w:p w14:paraId="21EC1A69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9BDEE5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66E0C74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6E06720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29E11E2D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7F8AC063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0D1074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E11DB07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E0C9561" w14:textId="35949C9B" w:rsidR="00E662C7" w:rsidRPr="004C72FA" w:rsidRDefault="00000000" w:rsidP="00E662C7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  <w:hyperlink r:id="rId39" w:history="1">
              <w:r w:rsidR="00E662C7" w:rsidRPr="004C72F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3CB6B34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DDC6FD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CBCB0E1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3DDA6CB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5D802DEE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0903907A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8CA4B32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3B3A3D1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DA05CE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C1994F6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C74894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7DC3D99C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E662C7" w:rsidRPr="00101136" w14:paraId="66E0968B" w14:textId="77777777" w:rsidTr="0065475F">
        <w:trPr>
          <w:trHeight w:hRule="exact" w:val="763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  <w:vAlign w:val="center"/>
          </w:tcPr>
          <w:p w14:paraId="196EF1D5" w14:textId="77777777" w:rsidR="00E662C7" w:rsidRPr="005B67D4" w:rsidRDefault="00E662C7" w:rsidP="00E662C7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50404135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4C127D5F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7C608DA9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1F2778A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484CFDBB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  <w:vAlign w:val="center"/>
          </w:tcPr>
          <w:p w14:paraId="4CAEBEF5" w14:textId="77777777" w:rsidR="00E662C7" w:rsidRPr="0065475F" w:rsidRDefault="00E662C7" w:rsidP="00E662C7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</w:tbl>
    <w:p w14:paraId="50FC2EA8" w14:textId="77777777" w:rsidR="0077792A" w:rsidRPr="00101136" w:rsidRDefault="00000000" w:rsidP="0077792A">
      <w:pPr>
        <w:pStyle w:val="NoSpacing"/>
        <w:rPr>
          <w:b/>
        </w:rPr>
      </w:pPr>
      <w:r>
        <w:rPr>
          <w:b/>
          <w:noProof/>
        </w:rPr>
        <w:pict w14:anchorId="732A8845">
          <v:group id="Group 134" o:spid="_x0000_s2174" style="position:absolute;margin-left:36.45pt;margin-top:36.45pt;width:10in;height:540.45pt;z-index:-2516485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O0xub0dAwAArAkAAA4AAAAAAAAA&#10;AAAAAAAALgIAAGRycy9lMm9Eb2MueG1sUEsBAi0AFAAGAAgAAAAhAI3tpiDeAAAACwEAAA8AAAAA&#10;AAAAAAAAAAAAdwUAAGRycy9kb3ducmV2LnhtbFBLBQYAAAAABAAEAPMAAACCBgAAAAA=&#10;" o:allowincell="f">
            <v:rect id="Rectangle 132" o:spid="_x0000_s2175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fccIA&#10;AADcAAAADwAAAGRycy9kb3ducmV2LnhtbERPS2vCQBC+F/oflhG81Y0PShNdRYWKByuYquchOybB&#10;7GzYXTX9912h0Nt8fM+ZLTrTiDs5X1tWMBwkIIgLq2suFRy/P98+QPiArLGxTAp+yMNi/voyw0zb&#10;Bx/onodSxBD2GSqoQmgzKX1RkUE/sC1x5C7WGQwRulJqh48Ybho5SpJ3abDm2FBhS+uKimt+Mwq+&#10;9hO7Xrp0dR6udrjxJ+2PeapUv9ctpyACdeFf/Ofe6jh/PILn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59xwgAAANwAAAAPAAAAAAAAAAAAAAAAAJgCAABkcnMvZG93&#10;bnJldi54bWxQSwUGAAAAAAQABAD1AAAAhwMAAAAA&#10;" fillcolor="#e29530" stroked="f"/>
            <v:rect id="Rectangle 88" o:spid="_x0000_s2176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C+sYA&#10;AADbAAAADwAAAGRycy9kb3ducmV2LnhtbESPS2vDMBCE74X+B7GFXEojJyUPXCvBJBR6KuRByXFj&#10;rWVTa2UsxXH766tCIMdhZr5hsvVgG9FT52vHCibjBARx4XTNRsHx8P6yBOEDssbGMSn4IQ/r1eND&#10;hql2V95Rvw9GRAj7FBVUIbSplL6oyKIfu5Y4eqXrLIYoOyN1h9cIt42cJslcWqw5LlTY0qai4nt/&#10;sQryRS/Pv9vFLOTl9Plkvj6XM3NRavQ05G8gAg3hHr61P7SC+Sv8f4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NC+sYAAADbAAAADwAAAAAAAAAAAAAAAACYAgAAZHJz&#10;L2Rvd25yZXYueG1sUEsFBgAAAAAEAAQA9QAAAIsDAAAAAA==&#10;" fillcolor="#f9c995" stroked="f"/>
            <w10:wrap anchorx="page" anchory="page"/>
          </v:group>
        </w:pict>
      </w:r>
      <w:r w:rsidR="00FA0182">
        <w:rPr>
          <w:b/>
          <w:noProof/>
        </w:rPr>
        <w:drawing>
          <wp:anchor distT="0" distB="0" distL="114300" distR="114300" simplePos="0" relativeHeight="251670016" behindDoc="0" locked="0" layoutInCell="0" allowOverlap="1" wp14:anchorId="41BABC0C" wp14:editId="33CCF14D">
            <wp:simplePos x="0" y="0"/>
            <wp:positionH relativeFrom="page">
              <wp:posOffset>510540</wp:posOffset>
            </wp:positionH>
            <wp:positionV relativeFrom="page">
              <wp:posOffset>5332095</wp:posOffset>
            </wp:positionV>
            <wp:extent cx="1852295" cy="1733550"/>
            <wp:effectExtent l="19050" t="0" r="0" b="0"/>
            <wp:wrapNone/>
            <wp:docPr id="130" name="Picture 110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b/>
          <w:noProof/>
        </w:rPr>
        <w:drawing>
          <wp:anchor distT="0" distB="0" distL="114300" distR="114300" simplePos="0" relativeHeight="251668992" behindDoc="1" locked="0" layoutInCell="0" allowOverlap="1" wp14:anchorId="5851E1C0" wp14:editId="584E673A">
            <wp:simplePos x="0" y="0"/>
            <wp:positionH relativeFrom="page">
              <wp:posOffset>641350</wp:posOffset>
            </wp:positionH>
            <wp:positionV relativeFrom="page">
              <wp:posOffset>487045</wp:posOffset>
            </wp:positionV>
            <wp:extent cx="2897505" cy="5296535"/>
            <wp:effectExtent l="19050" t="0" r="0" b="0"/>
            <wp:wrapNone/>
            <wp:docPr id="129" name="Picture 154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29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353FAD02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7596CCE7" w14:textId="77777777" w:rsidR="0077792A" w:rsidRPr="00DB4D10" w:rsidRDefault="00DB4D10" w:rsidP="00E662C7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N</w:t>
            </w:r>
            <w:r w:rsidR="0077792A" w:rsidRPr="00DB4D10">
              <w:rPr>
                <w:b/>
                <w:sz w:val="80"/>
                <w:szCs w:val="80"/>
              </w:rPr>
              <w:t>ovember 20</w:t>
            </w:r>
            <w:r w:rsidR="007E5829">
              <w:rPr>
                <w:b/>
                <w:sz w:val="80"/>
                <w:szCs w:val="80"/>
              </w:rPr>
              <w:t>2</w:t>
            </w:r>
            <w:r w:rsidR="00E662C7">
              <w:rPr>
                <w:b/>
                <w:sz w:val="80"/>
                <w:szCs w:val="80"/>
              </w:rPr>
              <w:t>3</w:t>
            </w:r>
          </w:p>
        </w:tc>
      </w:tr>
      <w:tr w:rsidR="00C91F46" w:rsidRPr="00101136" w14:paraId="6CB54D30" w14:textId="77777777" w:rsidTr="0065475F">
        <w:trPr>
          <w:trHeight w:hRule="exact" w:val="490"/>
        </w:trPr>
        <w:tc>
          <w:tcPr>
            <w:tcW w:w="1542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6DCFF90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7452F59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43642B9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0AA816E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8344B13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9310A51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965AD47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E662C7" w:rsidRPr="00101136" w14:paraId="4F211724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</w:tcPr>
          <w:p w14:paraId="025F26D3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7610DD9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15D0339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68514D77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215AB12" w14:textId="77777777" w:rsidR="00E662C7" w:rsidRPr="0065475F" w:rsidRDefault="00E662C7" w:rsidP="00E662C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  <w:t>1</w:t>
            </w:r>
          </w:p>
          <w:p w14:paraId="64509280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21124DA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  <w:t>2</w:t>
            </w:r>
          </w:p>
          <w:p w14:paraId="66BF6555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79F592D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  <w:t>3</w:t>
            </w:r>
          </w:p>
          <w:p w14:paraId="172D0863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</w:tcPr>
          <w:p w14:paraId="35A78D2A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  <w:t>4</w:t>
            </w:r>
          </w:p>
          <w:p w14:paraId="77DF5DDE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</w:tr>
      <w:tr w:rsidR="00E662C7" w:rsidRPr="00101136" w14:paraId="645D6661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381A5E8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FC68959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E9013E4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857F5A2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1771F98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203D899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389918E9" w14:textId="77777777" w:rsidR="00E662C7" w:rsidRPr="0065475F" w:rsidRDefault="00E662C7" w:rsidP="00E662C7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</w:tr>
      <w:tr w:rsidR="00E662C7" w:rsidRPr="00101136" w14:paraId="7530655B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6E2D78DE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182D07C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2851E5A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7</w:t>
            </w:r>
          </w:p>
          <w:p w14:paraId="77EA65D1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7650FE54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1C39E304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3C6C5B9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8</w:t>
            </w:r>
          </w:p>
          <w:p w14:paraId="2B9C5008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26B70645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67843DB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9</w:t>
            </w:r>
          </w:p>
          <w:p w14:paraId="5ED00AA3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6E350680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3473CF0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10</w:t>
            </w:r>
          </w:p>
          <w:p w14:paraId="5EF96DF8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21FCB870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773C5609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11</w:t>
            </w:r>
          </w:p>
          <w:p w14:paraId="60BD7DB2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608BFB31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662C7" w:rsidRPr="00101136" w14:paraId="567B673B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CAD5D1A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1D990D5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295DB74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A109ABB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A0CBB26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257451A9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7A6D845A" w14:textId="5707E294" w:rsidR="00E662C7" w:rsidRPr="00C63E89" w:rsidRDefault="00000000" w:rsidP="00E662C7">
            <w:pPr>
              <w:pStyle w:val="Dates-November"/>
              <w:jc w:val="right"/>
              <w:rPr>
                <w:color w:val="5E402C"/>
                <w:sz w:val="18"/>
                <w:szCs w:val="18"/>
              </w:rPr>
            </w:pPr>
            <w:hyperlink r:id="rId42" w:history="1">
              <w:r w:rsidR="00E662C7" w:rsidRPr="00C63E89">
                <w:rPr>
                  <w:rStyle w:val="Hyperlink"/>
                  <w:color w:val="5E402C"/>
                  <w:sz w:val="18"/>
                  <w:szCs w:val="18"/>
                  <w:u w:val="none"/>
                </w:rPr>
                <w:t>Veterans Day</w:t>
              </w:r>
            </w:hyperlink>
          </w:p>
        </w:tc>
      </w:tr>
      <w:tr w:rsidR="00E662C7" w:rsidRPr="00101136" w14:paraId="02442DE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57342A0F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73E634F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F7489B7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4D41E47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15</w:t>
            </w:r>
          </w:p>
          <w:p w14:paraId="489A59BE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471A098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16</w:t>
            </w:r>
          </w:p>
          <w:p w14:paraId="762AC780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23462FF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17</w:t>
            </w:r>
          </w:p>
          <w:p w14:paraId="0EC6C740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7AD6AA54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18</w:t>
            </w:r>
          </w:p>
          <w:p w14:paraId="18514EAE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662C7" w:rsidRPr="00101136" w14:paraId="06D4E7D7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CA27FDE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11025EA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38B70AA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76E258A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7A2FBAB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29DB578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2747C172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662C7" w:rsidRPr="00101136" w14:paraId="4003C319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30CEEA24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CF9220D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C9BFE53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21</w:t>
            </w:r>
          </w:p>
          <w:p w14:paraId="1778996F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08A304A7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0F63F86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22</w:t>
            </w:r>
          </w:p>
          <w:p w14:paraId="31EFF51C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D9B0FB5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23</w:t>
            </w:r>
          </w:p>
          <w:p w14:paraId="20B6791C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350DF4C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24</w:t>
            </w:r>
          </w:p>
          <w:p w14:paraId="20931BF6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46A46C6E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25</w:t>
            </w:r>
          </w:p>
          <w:p w14:paraId="2CE09D6A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662C7" w:rsidRPr="00101136" w14:paraId="394E7604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B607CE2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FA3CC08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9D73854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098DE3C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392770C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4EDB344" w14:textId="31D10D5D" w:rsidR="00E662C7" w:rsidRPr="00C63E89" w:rsidRDefault="00000000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hyperlink r:id="rId43" w:history="1">
              <w:r w:rsidR="00E662C7" w:rsidRPr="00C63E89">
                <w:rPr>
                  <w:rStyle w:val="Hyperlink"/>
                  <w:color w:val="5E402C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5E032279" w14:textId="77777777" w:rsidR="00E662C7" w:rsidRPr="005B67D4" w:rsidRDefault="00E662C7" w:rsidP="00E662C7">
            <w:pPr>
              <w:pStyle w:val="Dates-November"/>
              <w:jc w:val="right"/>
              <w:rPr>
                <w:color w:val="5E402C"/>
                <w:sz w:val="18"/>
                <w:szCs w:val="18"/>
              </w:rPr>
            </w:pPr>
          </w:p>
        </w:tc>
      </w:tr>
      <w:tr w:rsidR="00E662C7" w:rsidRPr="00101136" w14:paraId="1EFAE30F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12124D2D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3276307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90EFFC5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F772EEA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29</w:t>
            </w:r>
          </w:p>
          <w:p w14:paraId="2A4F94B6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A08CB74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30</w:t>
            </w:r>
          </w:p>
          <w:p w14:paraId="4E7209F7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7F526FE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62E5A514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662C7" w:rsidRPr="00101136" w14:paraId="2599DB5B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9E5746B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2AFE8AB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17D99A7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4A7C519E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E53EBD9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48BB3C9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4E7CD23A" w14:textId="77777777" w:rsidR="00E662C7" w:rsidRPr="0065475F" w:rsidRDefault="00E662C7" w:rsidP="00E662C7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E662C7" w:rsidRPr="00101136" w14:paraId="4AA475B9" w14:textId="77777777" w:rsidTr="0065475F">
        <w:trPr>
          <w:trHeight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1A80F532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04B4F69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4325D97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B3D39A7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6D9A6AA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6DBB048" w14:textId="77777777" w:rsidR="00E662C7" w:rsidRPr="002205BC" w:rsidRDefault="00E662C7" w:rsidP="00E662C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6506A2E7" w14:textId="77777777" w:rsidR="00E662C7" w:rsidRPr="002205BC" w:rsidRDefault="00E662C7" w:rsidP="00E662C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E662C7" w:rsidRPr="00101136" w14:paraId="1CFEBE64" w14:textId="77777777" w:rsidTr="0065475F">
        <w:trPr>
          <w:trHeight w:val="763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  <w:vAlign w:val="center"/>
          </w:tcPr>
          <w:p w14:paraId="22451313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4EF983B6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553EC5B7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6433ED32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371F90B3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50FEEE54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  <w:vAlign w:val="center"/>
          </w:tcPr>
          <w:p w14:paraId="5F09FB68" w14:textId="77777777" w:rsidR="00E662C7" w:rsidRPr="002205BC" w:rsidRDefault="00E662C7" w:rsidP="00E662C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73DAD499" w14:textId="77777777" w:rsidR="0077792A" w:rsidRPr="00101136" w:rsidRDefault="00000000" w:rsidP="0077792A">
      <w:pPr>
        <w:pStyle w:val="NoSpacing"/>
        <w:rPr>
          <w:b/>
        </w:rPr>
      </w:pPr>
      <w:r>
        <w:rPr>
          <w:b/>
          <w:noProof/>
        </w:rPr>
        <w:pict w14:anchorId="52DB0C2A">
          <v:group id="Group 157" o:spid="_x0000_s2179" style="position:absolute;margin-left:36.45pt;margin-top:36.45pt;width:10in;height:540.45pt;z-index:-25164544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" o:allowincell="f">
            <v:rect id="Rectangle 156" o:spid="_x0000_s2180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//cQA&#10;AADcAAAADwAAAGRycy9kb3ducmV2LnhtbERPTWvCQBC9C/0PyxS8SN1UUCRmFRWKpVCLWgnehuyY&#10;hGRnQ3Yb03/vFoTe5vE+J1n1phYdta60rOB1HIEgzqwuOVfwfXp7mYNwHlljbZkU/JKD1fJpkGCs&#10;7Y0P1B19LkIIuxgVFN43sZQuK8igG9uGOHBX2xr0Aba51C3eQrip5SSKZtJgyaGhwIa2BWXV8cco&#10;2EztaPJ1TkfVZTf/xPUeP5oUlRo+9+sFCE+9/xc/3O86zJ/O4O+Zc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f/3EAAAA3AAAAA8AAAAAAAAAAAAAAAAAmAIAAGRycy9k&#10;b3ducmV2LnhtbFBLBQYAAAAABAAEAPUAAACJAwAAAAA=&#10;" fillcolor="#875c3e" stroked="f"/>
            <v:rect id="Rectangle 93" o:spid="_x0000_s2181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mZcMA&#10;AADbAAAADwAAAGRycy9kb3ducmV2LnhtbESP0WrCQBRE34X+w3ILvpmNgmJjVlHBEghFmvYDLtlr&#10;EszeDdmtSf7eLRT6OMzMGSY9jKYVD+pdY1nBMopBEJdWN1wp+P66LLYgnEfW2FomBRM5OOxfZikm&#10;2g78SY/CVyJA2CWooPa+S6R0ZU0GXWQ74uDdbG/QB9lXUvc4BLhp5SqON9Jgw2Ghxo7ONZX34sco&#10;+Lie8unk8qy74eXul6bIpvdGqfnreNyB8DT6//BfO9MK1m/w+yX8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mZcMAAADbAAAADwAAAAAAAAAAAAAAAACYAgAAZHJzL2Rv&#10;d25yZXYueG1sUEsFBgAAAAAEAAQA9QAAAIgDAAAAAA==&#10;" fillcolor="#e3cca9" stroked="f"/>
            <w10:wrap anchorx="page" anchory="page"/>
          </v:group>
        </w:pict>
      </w:r>
      <w:r w:rsidR="00FA0182">
        <w:rPr>
          <w:b/>
          <w:noProof/>
        </w:rPr>
        <w:drawing>
          <wp:anchor distT="0" distB="0" distL="114300" distR="114300" simplePos="0" relativeHeight="251673088" behindDoc="1" locked="0" layoutInCell="0" allowOverlap="1" wp14:anchorId="386E76E8" wp14:editId="00D47F59">
            <wp:simplePos x="0" y="0"/>
            <wp:positionH relativeFrom="page">
              <wp:posOffset>570230</wp:posOffset>
            </wp:positionH>
            <wp:positionV relativeFrom="page">
              <wp:posOffset>593725</wp:posOffset>
            </wp:positionV>
            <wp:extent cx="3087370" cy="1888490"/>
            <wp:effectExtent l="19050" t="0" r="0" b="0"/>
            <wp:wrapNone/>
            <wp:docPr id="135" name="Picture 158" descr="Leav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Leaves graphic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b/>
          <w:noProof/>
        </w:rPr>
        <w:drawing>
          <wp:anchor distT="0" distB="0" distL="114300" distR="114300" simplePos="0" relativeHeight="251672064" behindDoc="0" locked="0" layoutInCell="0" allowOverlap="1" wp14:anchorId="73261D5F" wp14:editId="1841AD84">
            <wp:simplePos x="0" y="0"/>
            <wp:positionH relativeFrom="page">
              <wp:posOffset>498475</wp:posOffset>
            </wp:positionH>
            <wp:positionV relativeFrom="page">
              <wp:posOffset>2434590</wp:posOffset>
            </wp:positionV>
            <wp:extent cx="2137410" cy="4714240"/>
            <wp:effectExtent l="0" t="0" r="0" b="0"/>
            <wp:wrapNone/>
            <wp:docPr id="134" name="Picture 112" descr="Leaves and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eaves and tree graphic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2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7A8462C0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2D1ADC5B" w14:textId="77777777" w:rsidR="0077792A" w:rsidRPr="00DB4D10" w:rsidRDefault="00DB4D10" w:rsidP="0065475F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D</w:t>
            </w:r>
            <w:r w:rsidR="0077792A" w:rsidRPr="00DB4D10">
              <w:rPr>
                <w:b/>
                <w:sz w:val="80"/>
                <w:szCs w:val="80"/>
              </w:rPr>
              <w:t>ecember 20</w:t>
            </w:r>
            <w:r w:rsidR="00706AF7">
              <w:rPr>
                <w:b/>
                <w:sz w:val="80"/>
                <w:szCs w:val="80"/>
              </w:rPr>
              <w:t>2</w:t>
            </w:r>
            <w:r w:rsidR="00E662C7">
              <w:rPr>
                <w:b/>
                <w:sz w:val="80"/>
                <w:szCs w:val="80"/>
              </w:rPr>
              <w:t>3</w:t>
            </w:r>
          </w:p>
        </w:tc>
      </w:tr>
      <w:tr w:rsidR="00C91F46" w:rsidRPr="00101136" w14:paraId="380731A7" w14:textId="77777777" w:rsidTr="0065475F">
        <w:trPr>
          <w:trHeight w:hRule="exact" w:val="490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3CD5BD5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848CC6D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BD74777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CDD8036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88C8B9C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2D49A0B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1265E95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SAT</w:t>
            </w:r>
          </w:p>
        </w:tc>
      </w:tr>
      <w:tr w:rsidR="00E662C7" w:rsidRPr="00101136" w14:paraId="5855FDF7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</w:tcPr>
          <w:p w14:paraId="07089E00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0A22C21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883EECB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86C9E84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A09ED58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9E31613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</w:t>
            </w:r>
          </w:p>
          <w:p w14:paraId="67D286DB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</w:tcPr>
          <w:p w14:paraId="128C62FE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</w:t>
            </w:r>
          </w:p>
          <w:p w14:paraId="2EBE5F2D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1B9FB2F0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5FCC48B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D0D0433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7671488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88B96EC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E29BCC5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23B8DA9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11B659CC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03B84935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58A07422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E94191D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3294426E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5</w:t>
            </w:r>
          </w:p>
          <w:p w14:paraId="7CC54814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376B2A77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2548F32B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AA58D96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6</w:t>
            </w:r>
          </w:p>
          <w:p w14:paraId="3C35B2F2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731EC6B4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EB9CA98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7</w:t>
            </w:r>
          </w:p>
          <w:p w14:paraId="389E15F1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23BC879C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2AB22F9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8</w:t>
            </w:r>
          </w:p>
          <w:p w14:paraId="4A695FE1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47902822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006081B0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9</w:t>
            </w:r>
          </w:p>
          <w:p w14:paraId="115BEE8B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0EDB076B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4328839F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FDD17CD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FE7038B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0C7FE961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228E7B6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64DF0CF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71BF7CF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16FEAC66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4A679CF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044E37F1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7C4CF79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4583444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6D9F058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13</w:t>
            </w:r>
          </w:p>
          <w:p w14:paraId="11E61911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35C6463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14</w:t>
            </w:r>
          </w:p>
          <w:p w14:paraId="4A84012E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52E2C09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15</w:t>
            </w:r>
          </w:p>
          <w:p w14:paraId="175C2572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45154787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16</w:t>
            </w:r>
          </w:p>
          <w:p w14:paraId="5C65D9F6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6EB99040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03FE81F6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5CC6AFF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E318E0F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E238B9F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4B0391D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78BEC2B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2DF01745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5C567ED0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5FDFCD73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7D9ABB1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49C62E4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19</w:t>
            </w:r>
          </w:p>
          <w:p w14:paraId="5E8AAA81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08BC035D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FD9BADD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20</w:t>
            </w:r>
          </w:p>
          <w:p w14:paraId="4EE26CFA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5F7B919A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21</w:t>
            </w:r>
          </w:p>
          <w:p w14:paraId="228DB888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31ED0F5A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22</w:t>
            </w:r>
          </w:p>
          <w:p w14:paraId="6E72B048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40E1AA06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23</w:t>
            </w:r>
          </w:p>
          <w:p w14:paraId="2C44895D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7AAC9584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D4BDD15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26D6191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944EA18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03D55C36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B3F2DA7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1C735B0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4263687F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0262EA6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49F0F0CC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3B52A816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D0735FF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8AF67F4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27</w:t>
            </w:r>
          </w:p>
          <w:p w14:paraId="0C33E046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3D2F8EBC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28</w:t>
            </w:r>
          </w:p>
          <w:p w14:paraId="648389B4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5469C34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29</w:t>
            </w:r>
          </w:p>
          <w:p w14:paraId="20E33A41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483E8E67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30</w:t>
            </w:r>
          </w:p>
          <w:p w14:paraId="22E9E780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0D49A07A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7C811AB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15A9E32" w14:textId="29A1D8F2" w:rsidR="00E662C7" w:rsidRPr="00C63E89" w:rsidRDefault="00000000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hyperlink r:id="rId46" w:history="1">
              <w:r w:rsidR="00E662C7" w:rsidRPr="00C63E89">
                <w:rPr>
                  <w:rStyle w:val="Hyperlink"/>
                  <w:color w:val="304D88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C73C32C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013551D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0B5031D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B45579C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3E3EE0FA" w14:textId="77777777" w:rsidR="00E662C7" w:rsidRPr="0065475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49D09261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5C9E3100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3BCAAE2F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9890B1A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97BCFF8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DE629AC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1D97762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3EC5EAE1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E662C7" w:rsidRPr="00101136" w14:paraId="0D19E3F4" w14:textId="77777777" w:rsidTr="0065475F">
        <w:trPr>
          <w:trHeight w:hRule="exact" w:val="763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  <w:vAlign w:val="center"/>
          </w:tcPr>
          <w:p w14:paraId="618C6881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629211D3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18C2BA40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016FE0A0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3C091685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43B1AF3B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  <w:vAlign w:val="center"/>
          </w:tcPr>
          <w:p w14:paraId="129C313E" w14:textId="77777777" w:rsidR="00E662C7" w:rsidRPr="00CB17BF" w:rsidRDefault="00E662C7" w:rsidP="00E662C7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</w:tbl>
    <w:p w14:paraId="354AC59B" w14:textId="77777777" w:rsidR="008D0CBE" w:rsidRPr="00101136" w:rsidRDefault="00FA0182" w:rsidP="00D54AF7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4112" behindDoc="0" locked="0" layoutInCell="0" allowOverlap="1" wp14:anchorId="2AAA6477" wp14:editId="65DCF5F4">
            <wp:simplePos x="0" y="0"/>
            <wp:positionH relativeFrom="page">
              <wp:posOffset>487045</wp:posOffset>
            </wp:positionH>
            <wp:positionV relativeFrom="page">
              <wp:posOffset>4144645</wp:posOffset>
            </wp:positionV>
            <wp:extent cx="2312670" cy="2921635"/>
            <wp:effectExtent l="19050" t="0" r="0" b="0"/>
            <wp:wrapNone/>
            <wp:docPr id="136" name="Picture 114" descr="Snowma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nowman graphic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b/>
          <w:noProof/>
        </w:rPr>
        <w:pict w14:anchorId="68D491D7">
          <v:group id="Group 160" o:spid="_x0000_s2160" style="position:absolute;margin-left:36.45pt;margin-top:36.45pt;width:10in;height:540.45pt;z-index:-25165260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" o:allowincell="f">
            <v:rect id="Rectangle 159" o:spid="_x0000_s2161" style="position:absolute;width:91440;height:68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uz8MA&#10;AADcAAAADwAAAGRycy9kb3ducmV2LnhtbERPS2vCQBC+F/wPywheim4qtGjMRqwg6aFQfOB5yE6y&#10;wexsyG40/ffdQqG3+fiek21H24o79b5xrOBlkYAgLp1uuFZwOR/mKxA+IGtsHZOCb/KwzSdPGaba&#10;PfhI91OoRQxhn6ICE0KXSulLQxb9wnXEkatcbzFE2NdS9/iI4baVyyR5kxYbjg0GO9obKm+nwSoo&#10;rqYaSvN12L/XBa53n89FFQalZtNxtwERaAz/4j/3h47zX9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9uz8MAAADcAAAADwAAAAAAAAAAAAAAAACYAgAAZHJzL2Rv&#10;d25yZXYueG1sUEsFBgAAAAAEAAQA9QAAAIgDAAAAAA==&#10;" fillcolor="#3d63ad" stroked="f"/>
            <v:rect id="Rectangle 96" o:spid="_x0000_s2162" style="position:absolute;left:3016;top:9136;width:85588;height:5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AEcIA&#10;AADbAAAADwAAAGRycy9kb3ducmV2LnhtbESPzarCMBSE94LvEI7gTlMFRapRRBAvXFz4s3B5aI5t&#10;tTmpTbTVpzeC4HKYmW+Y2aIxhXhQ5XLLCgb9CARxYnXOqYLjYd2bgHAeWWNhmRQ8ycFi3m7NMNa2&#10;5h099j4VAcIuRgWZ92UspUsyMuj6tiQO3tlWBn2QVSp1hXWAm0IOo2gsDeYcFjIsaZVRct3fjYL/&#10;w+W1dPV2rK+310auzqf7rjkp1e00yykIT43/hb/tP61gNIL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8ARwgAAANsAAAAPAAAAAAAAAAAAAAAAAJgCAABkcnMvZG93&#10;bnJldi54bWxQSwUGAAAAAAQABAD1AAAAhwMAAAAA&#10;" fillcolor="#bed4f4" stroked="f"/>
            <w10:wrap anchorx="page" anchory="page"/>
          </v:group>
        </w:pict>
      </w:r>
      <w:r>
        <w:rPr>
          <w:b/>
          <w:noProof/>
        </w:rPr>
        <w:drawing>
          <wp:anchor distT="0" distB="0" distL="114300" distR="114300" simplePos="0" relativeHeight="251675136" behindDoc="1" locked="0" layoutInCell="0" allowOverlap="1" wp14:anchorId="3DEBDD24" wp14:editId="1C8F8778">
            <wp:simplePos x="0" y="0"/>
            <wp:positionH relativeFrom="page">
              <wp:posOffset>558165</wp:posOffset>
            </wp:positionH>
            <wp:positionV relativeFrom="page">
              <wp:posOffset>664845</wp:posOffset>
            </wp:positionV>
            <wp:extent cx="3087370" cy="3776345"/>
            <wp:effectExtent l="19050" t="0" r="0" b="0"/>
            <wp:wrapNone/>
            <wp:docPr id="137" name="Picture 161" descr="Snowflak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nowflakes graphic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CBE" w:rsidRPr="00101136" w:rsidSect="005C6159">
      <w:pgSz w:w="15840" w:h="12240" w:orient="landscape" w:code="1"/>
      <w:pgMar w:top="720" w:right="1728" w:bottom="720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4F3A" w14:textId="77777777" w:rsidR="003D7810" w:rsidRDefault="003D7810" w:rsidP="00FB5AF7">
      <w:r>
        <w:separator/>
      </w:r>
    </w:p>
  </w:endnote>
  <w:endnote w:type="continuationSeparator" w:id="0">
    <w:p w14:paraId="25CA2076" w14:textId="77777777" w:rsidR="003D7810" w:rsidRDefault="003D7810" w:rsidP="00FB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3510" w14:textId="77777777" w:rsidR="003D7810" w:rsidRDefault="003D7810" w:rsidP="00FB5AF7">
      <w:r>
        <w:separator/>
      </w:r>
    </w:p>
  </w:footnote>
  <w:footnote w:type="continuationSeparator" w:id="0">
    <w:p w14:paraId="62DEF8EE" w14:textId="77777777" w:rsidR="003D7810" w:rsidRDefault="003D7810" w:rsidP="00FB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861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221C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A45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6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EE8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6D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A8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06C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E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4462955">
    <w:abstractNumId w:val="9"/>
  </w:num>
  <w:num w:numId="2" w16cid:durableId="1401946684">
    <w:abstractNumId w:val="7"/>
  </w:num>
  <w:num w:numId="3" w16cid:durableId="636761765">
    <w:abstractNumId w:val="6"/>
  </w:num>
  <w:num w:numId="4" w16cid:durableId="1418988358">
    <w:abstractNumId w:val="5"/>
  </w:num>
  <w:num w:numId="5" w16cid:durableId="861825050">
    <w:abstractNumId w:val="4"/>
  </w:num>
  <w:num w:numId="6" w16cid:durableId="132065212">
    <w:abstractNumId w:val="8"/>
  </w:num>
  <w:num w:numId="7" w16cid:durableId="65226888">
    <w:abstractNumId w:val="3"/>
  </w:num>
  <w:num w:numId="8" w16cid:durableId="1762137370">
    <w:abstractNumId w:val="2"/>
  </w:num>
  <w:num w:numId="9" w16cid:durableId="1209608932">
    <w:abstractNumId w:val="1"/>
  </w:num>
  <w:num w:numId="10" w16cid:durableId="12905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182">
      <o:colormru v:ext="edit" colors="#8752aa,#e4cbf7,#c2d194,#dfe8b8,#c99c7d,#efd8c2,#7ab2c9,#b3db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1D4"/>
    <w:rsid w:val="000009D3"/>
    <w:rsid w:val="000105CB"/>
    <w:rsid w:val="00011534"/>
    <w:rsid w:val="00013B87"/>
    <w:rsid w:val="00016850"/>
    <w:rsid w:val="00020D41"/>
    <w:rsid w:val="000210D4"/>
    <w:rsid w:val="000244B7"/>
    <w:rsid w:val="000244C6"/>
    <w:rsid w:val="00026AE3"/>
    <w:rsid w:val="0003095C"/>
    <w:rsid w:val="00040407"/>
    <w:rsid w:val="0004069A"/>
    <w:rsid w:val="0004081A"/>
    <w:rsid w:val="00042094"/>
    <w:rsid w:val="00053C0A"/>
    <w:rsid w:val="000540C2"/>
    <w:rsid w:val="0006192A"/>
    <w:rsid w:val="00061EB8"/>
    <w:rsid w:val="00063D8D"/>
    <w:rsid w:val="00065E6E"/>
    <w:rsid w:val="0006751A"/>
    <w:rsid w:val="00067972"/>
    <w:rsid w:val="00070FAF"/>
    <w:rsid w:val="0007170E"/>
    <w:rsid w:val="000731F3"/>
    <w:rsid w:val="00073D96"/>
    <w:rsid w:val="00081E3C"/>
    <w:rsid w:val="00083FAD"/>
    <w:rsid w:val="00085FC5"/>
    <w:rsid w:val="00093D62"/>
    <w:rsid w:val="000A4B96"/>
    <w:rsid w:val="000B2C55"/>
    <w:rsid w:val="000B2D80"/>
    <w:rsid w:val="000B6DCC"/>
    <w:rsid w:val="000C4096"/>
    <w:rsid w:val="000D3511"/>
    <w:rsid w:val="000E05FC"/>
    <w:rsid w:val="000E1DBC"/>
    <w:rsid w:val="000E489E"/>
    <w:rsid w:val="000F1152"/>
    <w:rsid w:val="000F41C9"/>
    <w:rsid w:val="00101136"/>
    <w:rsid w:val="00110DFC"/>
    <w:rsid w:val="001120B0"/>
    <w:rsid w:val="00117B3E"/>
    <w:rsid w:val="001208D2"/>
    <w:rsid w:val="00123BAF"/>
    <w:rsid w:val="00124024"/>
    <w:rsid w:val="00130AAC"/>
    <w:rsid w:val="0014153B"/>
    <w:rsid w:val="0014274C"/>
    <w:rsid w:val="00150579"/>
    <w:rsid w:val="00151E0B"/>
    <w:rsid w:val="00153057"/>
    <w:rsid w:val="00156930"/>
    <w:rsid w:val="00167848"/>
    <w:rsid w:val="00174473"/>
    <w:rsid w:val="001752E2"/>
    <w:rsid w:val="00184489"/>
    <w:rsid w:val="0019511B"/>
    <w:rsid w:val="001A00D2"/>
    <w:rsid w:val="001A23B9"/>
    <w:rsid w:val="001D2ED4"/>
    <w:rsid w:val="001D742D"/>
    <w:rsid w:val="001E54B0"/>
    <w:rsid w:val="001E57E4"/>
    <w:rsid w:val="001E77DA"/>
    <w:rsid w:val="001F0279"/>
    <w:rsid w:val="001F0ABC"/>
    <w:rsid w:val="001F1798"/>
    <w:rsid w:val="001F6621"/>
    <w:rsid w:val="002029AE"/>
    <w:rsid w:val="00204D4F"/>
    <w:rsid w:val="00206809"/>
    <w:rsid w:val="00207B4C"/>
    <w:rsid w:val="00212DDD"/>
    <w:rsid w:val="002157EB"/>
    <w:rsid w:val="00217A0A"/>
    <w:rsid w:val="00217AF5"/>
    <w:rsid w:val="00231199"/>
    <w:rsid w:val="00231F84"/>
    <w:rsid w:val="00235361"/>
    <w:rsid w:val="002412A2"/>
    <w:rsid w:val="0024138E"/>
    <w:rsid w:val="002436FB"/>
    <w:rsid w:val="002438DF"/>
    <w:rsid w:val="0024645D"/>
    <w:rsid w:val="00247B49"/>
    <w:rsid w:val="00253EEF"/>
    <w:rsid w:val="00255B37"/>
    <w:rsid w:val="002579E7"/>
    <w:rsid w:val="00257D9F"/>
    <w:rsid w:val="00265700"/>
    <w:rsid w:val="00267C4C"/>
    <w:rsid w:val="00271B35"/>
    <w:rsid w:val="00272994"/>
    <w:rsid w:val="0028270E"/>
    <w:rsid w:val="0028649C"/>
    <w:rsid w:val="002A00EB"/>
    <w:rsid w:val="002A0419"/>
    <w:rsid w:val="002A44C9"/>
    <w:rsid w:val="002A6B4E"/>
    <w:rsid w:val="002B3AD8"/>
    <w:rsid w:val="002C1D03"/>
    <w:rsid w:val="002C4184"/>
    <w:rsid w:val="002C481F"/>
    <w:rsid w:val="002D662F"/>
    <w:rsid w:val="002E3892"/>
    <w:rsid w:val="002F140A"/>
    <w:rsid w:val="002F407D"/>
    <w:rsid w:val="002F57B3"/>
    <w:rsid w:val="002F683F"/>
    <w:rsid w:val="00301D7B"/>
    <w:rsid w:val="0030299D"/>
    <w:rsid w:val="0031155D"/>
    <w:rsid w:val="0031277D"/>
    <w:rsid w:val="0031458A"/>
    <w:rsid w:val="00316EA5"/>
    <w:rsid w:val="003221DC"/>
    <w:rsid w:val="003230D6"/>
    <w:rsid w:val="00326682"/>
    <w:rsid w:val="00327A1F"/>
    <w:rsid w:val="00330B35"/>
    <w:rsid w:val="00330F00"/>
    <w:rsid w:val="00335204"/>
    <w:rsid w:val="003375ED"/>
    <w:rsid w:val="0034168B"/>
    <w:rsid w:val="0034783A"/>
    <w:rsid w:val="00347AEE"/>
    <w:rsid w:val="0035063D"/>
    <w:rsid w:val="00350A51"/>
    <w:rsid w:val="00350D71"/>
    <w:rsid w:val="00351042"/>
    <w:rsid w:val="0035204B"/>
    <w:rsid w:val="00355096"/>
    <w:rsid w:val="0035708E"/>
    <w:rsid w:val="00367693"/>
    <w:rsid w:val="00372AD6"/>
    <w:rsid w:val="00373801"/>
    <w:rsid w:val="003833BB"/>
    <w:rsid w:val="003841C8"/>
    <w:rsid w:val="0038730C"/>
    <w:rsid w:val="00391582"/>
    <w:rsid w:val="00393752"/>
    <w:rsid w:val="003A1375"/>
    <w:rsid w:val="003A199E"/>
    <w:rsid w:val="003A3C08"/>
    <w:rsid w:val="003A59F1"/>
    <w:rsid w:val="003B62DC"/>
    <w:rsid w:val="003B707C"/>
    <w:rsid w:val="003B7ED8"/>
    <w:rsid w:val="003C7A14"/>
    <w:rsid w:val="003D5A86"/>
    <w:rsid w:val="003D6D17"/>
    <w:rsid w:val="003D6DA1"/>
    <w:rsid w:val="003D7810"/>
    <w:rsid w:val="003E15E6"/>
    <w:rsid w:val="003E2B3C"/>
    <w:rsid w:val="003E62EF"/>
    <w:rsid w:val="003F18BA"/>
    <w:rsid w:val="003F2787"/>
    <w:rsid w:val="003F4E79"/>
    <w:rsid w:val="003F7F4B"/>
    <w:rsid w:val="0040426A"/>
    <w:rsid w:val="00406507"/>
    <w:rsid w:val="004120D5"/>
    <w:rsid w:val="0041605C"/>
    <w:rsid w:val="004160CA"/>
    <w:rsid w:val="0041635E"/>
    <w:rsid w:val="00417A81"/>
    <w:rsid w:val="00421CE6"/>
    <w:rsid w:val="004337DF"/>
    <w:rsid w:val="00434F56"/>
    <w:rsid w:val="004471A2"/>
    <w:rsid w:val="00451B55"/>
    <w:rsid w:val="0045444C"/>
    <w:rsid w:val="0045706F"/>
    <w:rsid w:val="00474427"/>
    <w:rsid w:val="00475424"/>
    <w:rsid w:val="00480768"/>
    <w:rsid w:val="00482DDD"/>
    <w:rsid w:val="004846F6"/>
    <w:rsid w:val="00490D56"/>
    <w:rsid w:val="004916AB"/>
    <w:rsid w:val="0049209E"/>
    <w:rsid w:val="004951BE"/>
    <w:rsid w:val="00495807"/>
    <w:rsid w:val="00495D45"/>
    <w:rsid w:val="0049788C"/>
    <w:rsid w:val="0049798B"/>
    <w:rsid w:val="004A58CA"/>
    <w:rsid w:val="004C1194"/>
    <w:rsid w:val="004C2921"/>
    <w:rsid w:val="004C3F3B"/>
    <w:rsid w:val="004C6D4B"/>
    <w:rsid w:val="004C72FA"/>
    <w:rsid w:val="004D0530"/>
    <w:rsid w:val="004D2ADA"/>
    <w:rsid w:val="004F3D60"/>
    <w:rsid w:val="0050574F"/>
    <w:rsid w:val="00515973"/>
    <w:rsid w:val="005160FF"/>
    <w:rsid w:val="00517DD9"/>
    <w:rsid w:val="00522A13"/>
    <w:rsid w:val="00522B1A"/>
    <w:rsid w:val="00524E5E"/>
    <w:rsid w:val="0052586B"/>
    <w:rsid w:val="00533589"/>
    <w:rsid w:val="00536DB8"/>
    <w:rsid w:val="005412DD"/>
    <w:rsid w:val="0054150C"/>
    <w:rsid w:val="005426EE"/>
    <w:rsid w:val="00545B07"/>
    <w:rsid w:val="0054694B"/>
    <w:rsid w:val="00546B78"/>
    <w:rsid w:val="005476CF"/>
    <w:rsid w:val="00573A3A"/>
    <w:rsid w:val="00580F7A"/>
    <w:rsid w:val="005819FC"/>
    <w:rsid w:val="005850B2"/>
    <w:rsid w:val="0059229F"/>
    <w:rsid w:val="00593A83"/>
    <w:rsid w:val="005A25ED"/>
    <w:rsid w:val="005B06E1"/>
    <w:rsid w:val="005B1AFF"/>
    <w:rsid w:val="005B67D4"/>
    <w:rsid w:val="005B78FD"/>
    <w:rsid w:val="005C4458"/>
    <w:rsid w:val="005C6159"/>
    <w:rsid w:val="005D0F75"/>
    <w:rsid w:val="005D2179"/>
    <w:rsid w:val="005D282F"/>
    <w:rsid w:val="005D3D2F"/>
    <w:rsid w:val="005D6F35"/>
    <w:rsid w:val="005E1018"/>
    <w:rsid w:val="005E3D26"/>
    <w:rsid w:val="005E47DD"/>
    <w:rsid w:val="005F3068"/>
    <w:rsid w:val="005F64BC"/>
    <w:rsid w:val="005F6829"/>
    <w:rsid w:val="005F7AEA"/>
    <w:rsid w:val="0060315B"/>
    <w:rsid w:val="00603B9C"/>
    <w:rsid w:val="00605CAB"/>
    <w:rsid w:val="00606DD9"/>
    <w:rsid w:val="00607BDD"/>
    <w:rsid w:val="00611515"/>
    <w:rsid w:val="00614785"/>
    <w:rsid w:val="00614C99"/>
    <w:rsid w:val="006204CC"/>
    <w:rsid w:val="00620520"/>
    <w:rsid w:val="006235CE"/>
    <w:rsid w:val="00633E19"/>
    <w:rsid w:val="00642846"/>
    <w:rsid w:val="006430B4"/>
    <w:rsid w:val="0064746C"/>
    <w:rsid w:val="006515FB"/>
    <w:rsid w:val="00653956"/>
    <w:rsid w:val="00653A7A"/>
    <w:rsid w:val="0065475F"/>
    <w:rsid w:val="00654E95"/>
    <w:rsid w:val="006555B5"/>
    <w:rsid w:val="00656B7A"/>
    <w:rsid w:val="00657E4B"/>
    <w:rsid w:val="006600F8"/>
    <w:rsid w:val="00662517"/>
    <w:rsid w:val="00662C2C"/>
    <w:rsid w:val="00664F44"/>
    <w:rsid w:val="00665B68"/>
    <w:rsid w:val="006723A5"/>
    <w:rsid w:val="00674D5D"/>
    <w:rsid w:val="00684471"/>
    <w:rsid w:val="006A0062"/>
    <w:rsid w:val="006A3F47"/>
    <w:rsid w:val="006A4652"/>
    <w:rsid w:val="006B21A7"/>
    <w:rsid w:val="006B26D3"/>
    <w:rsid w:val="006B2E2F"/>
    <w:rsid w:val="006B353A"/>
    <w:rsid w:val="006B41B3"/>
    <w:rsid w:val="006B460D"/>
    <w:rsid w:val="006C0543"/>
    <w:rsid w:val="006C1AA4"/>
    <w:rsid w:val="006C2D29"/>
    <w:rsid w:val="006C3091"/>
    <w:rsid w:val="006C4383"/>
    <w:rsid w:val="006C55D6"/>
    <w:rsid w:val="006E2360"/>
    <w:rsid w:val="006E2A3F"/>
    <w:rsid w:val="006E6234"/>
    <w:rsid w:val="006E7C12"/>
    <w:rsid w:val="006F3CC3"/>
    <w:rsid w:val="006F53D8"/>
    <w:rsid w:val="006F61BD"/>
    <w:rsid w:val="006F643F"/>
    <w:rsid w:val="00702D9B"/>
    <w:rsid w:val="00705CA7"/>
    <w:rsid w:val="00706AF7"/>
    <w:rsid w:val="007070AC"/>
    <w:rsid w:val="0071207D"/>
    <w:rsid w:val="007140C9"/>
    <w:rsid w:val="0071620A"/>
    <w:rsid w:val="00720C48"/>
    <w:rsid w:val="007212D1"/>
    <w:rsid w:val="007236EA"/>
    <w:rsid w:val="0072635A"/>
    <w:rsid w:val="00727E02"/>
    <w:rsid w:val="00735EB4"/>
    <w:rsid w:val="0073663B"/>
    <w:rsid w:val="00745311"/>
    <w:rsid w:val="00745963"/>
    <w:rsid w:val="00745FA0"/>
    <w:rsid w:val="0075209C"/>
    <w:rsid w:val="00753AEF"/>
    <w:rsid w:val="0075427B"/>
    <w:rsid w:val="00762A34"/>
    <w:rsid w:val="00763EEC"/>
    <w:rsid w:val="00765B11"/>
    <w:rsid w:val="00773DAF"/>
    <w:rsid w:val="00774B1A"/>
    <w:rsid w:val="0077792A"/>
    <w:rsid w:val="00777BE1"/>
    <w:rsid w:val="00781434"/>
    <w:rsid w:val="00782A62"/>
    <w:rsid w:val="00785890"/>
    <w:rsid w:val="00791506"/>
    <w:rsid w:val="007A0E7B"/>
    <w:rsid w:val="007A11CC"/>
    <w:rsid w:val="007A193D"/>
    <w:rsid w:val="007A1F41"/>
    <w:rsid w:val="007A5849"/>
    <w:rsid w:val="007A5A0B"/>
    <w:rsid w:val="007B46F3"/>
    <w:rsid w:val="007C58F2"/>
    <w:rsid w:val="007D3157"/>
    <w:rsid w:val="007D3486"/>
    <w:rsid w:val="007D7674"/>
    <w:rsid w:val="007D7844"/>
    <w:rsid w:val="007E1BB6"/>
    <w:rsid w:val="007E5829"/>
    <w:rsid w:val="007E5D8D"/>
    <w:rsid w:val="007E759C"/>
    <w:rsid w:val="007F0503"/>
    <w:rsid w:val="007F1D24"/>
    <w:rsid w:val="007F4AB3"/>
    <w:rsid w:val="007F75FF"/>
    <w:rsid w:val="007F7C73"/>
    <w:rsid w:val="00800E7D"/>
    <w:rsid w:val="008015CB"/>
    <w:rsid w:val="008035FB"/>
    <w:rsid w:val="00807A11"/>
    <w:rsid w:val="00811811"/>
    <w:rsid w:val="0081468D"/>
    <w:rsid w:val="00815B1C"/>
    <w:rsid w:val="008223C9"/>
    <w:rsid w:val="00823014"/>
    <w:rsid w:val="00823799"/>
    <w:rsid w:val="00831A28"/>
    <w:rsid w:val="00843807"/>
    <w:rsid w:val="00843B36"/>
    <w:rsid w:val="008442BD"/>
    <w:rsid w:val="00860B24"/>
    <w:rsid w:val="00870E1E"/>
    <w:rsid w:val="00876B69"/>
    <w:rsid w:val="00877053"/>
    <w:rsid w:val="008779B5"/>
    <w:rsid w:val="00883937"/>
    <w:rsid w:val="0088693A"/>
    <w:rsid w:val="00886BE4"/>
    <w:rsid w:val="008971B5"/>
    <w:rsid w:val="008A26C6"/>
    <w:rsid w:val="008B07C8"/>
    <w:rsid w:val="008B3493"/>
    <w:rsid w:val="008B5914"/>
    <w:rsid w:val="008B5E20"/>
    <w:rsid w:val="008B6BA6"/>
    <w:rsid w:val="008C0E85"/>
    <w:rsid w:val="008C3602"/>
    <w:rsid w:val="008C4494"/>
    <w:rsid w:val="008C4F48"/>
    <w:rsid w:val="008D0CBE"/>
    <w:rsid w:val="008D2F40"/>
    <w:rsid w:val="008E17EE"/>
    <w:rsid w:val="008E309C"/>
    <w:rsid w:val="008E4000"/>
    <w:rsid w:val="008E7FCF"/>
    <w:rsid w:val="008F1F63"/>
    <w:rsid w:val="009011D5"/>
    <w:rsid w:val="00903EAC"/>
    <w:rsid w:val="00907BBE"/>
    <w:rsid w:val="009249B0"/>
    <w:rsid w:val="00927B29"/>
    <w:rsid w:val="00932DF6"/>
    <w:rsid w:val="0094029D"/>
    <w:rsid w:val="009404C0"/>
    <w:rsid w:val="009417FD"/>
    <w:rsid w:val="00945AE3"/>
    <w:rsid w:val="00946614"/>
    <w:rsid w:val="0094791B"/>
    <w:rsid w:val="00951BFA"/>
    <w:rsid w:val="00951ED3"/>
    <w:rsid w:val="0095702A"/>
    <w:rsid w:val="00962FAE"/>
    <w:rsid w:val="00967C3E"/>
    <w:rsid w:val="00972D55"/>
    <w:rsid w:val="009746DD"/>
    <w:rsid w:val="00975B98"/>
    <w:rsid w:val="009956A9"/>
    <w:rsid w:val="009A1782"/>
    <w:rsid w:val="009A4158"/>
    <w:rsid w:val="009A4336"/>
    <w:rsid w:val="009A5CE1"/>
    <w:rsid w:val="009B1DC9"/>
    <w:rsid w:val="009B1EB8"/>
    <w:rsid w:val="009C37FF"/>
    <w:rsid w:val="009C7CE5"/>
    <w:rsid w:val="009D06E7"/>
    <w:rsid w:val="009D4FA8"/>
    <w:rsid w:val="009D79DD"/>
    <w:rsid w:val="009E335E"/>
    <w:rsid w:val="009E4B8C"/>
    <w:rsid w:val="009E4D9F"/>
    <w:rsid w:val="009E5944"/>
    <w:rsid w:val="009F0AA0"/>
    <w:rsid w:val="009F2C34"/>
    <w:rsid w:val="009F5D5B"/>
    <w:rsid w:val="009F5FC4"/>
    <w:rsid w:val="009F7304"/>
    <w:rsid w:val="00A00331"/>
    <w:rsid w:val="00A00DBF"/>
    <w:rsid w:val="00A021F7"/>
    <w:rsid w:val="00A0225C"/>
    <w:rsid w:val="00A15CB6"/>
    <w:rsid w:val="00A16A5A"/>
    <w:rsid w:val="00A250E2"/>
    <w:rsid w:val="00A27960"/>
    <w:rsid w:val="00A315BE"/>
    <w:rsid w:val="00A31EC0"/>
    <w:rsid w:val="00A32489"/>
    <w:rsid w:val="00A356D3"/>
    <w:rsid w:val="00A35D9A"/>
    <w:rsid w:val="00A36904"/>
    <w:rsid w:val="00A36D3D"/>
    <w:rsid w:val="00A401FD"/>
    <w:rsid w:val="00A50A1D"/>
    <w:rsid w:val="00A52FBB"/>
    <w:rsid w:val="00A57DEB"/>
    <w:rsid w:val="00A61B50"/>
    <w:rsid w:val="00A62EFC"/>
    <w:rsid w:val="00A640D5"/>
    <w:rsid w:val="00A80DDD"/>
    <w:rsid w:val="00A81AC5"/>
    <w:rsid w:val="00A9462E"/>
    <w:rsid w:val="00A95B76"/>
    <w:rsid w:val="00AA2AC2"/>
    <w:rsid w:val="00AB2B0E"/>
    <w:rsid w:val="00AB44F4"/>
    <w:rsid w:val="00AB47B8"/>
    <w:rsid w:val="00AB642C"/>
    <w:rsid w:val="00AC315A"/>
    <w:rsid w:val="00AC5E88"/>
    <w:rsid w:val="00AC6A64"/>
    <w:rsid w:val="00AD0BE9"/>
    <w:rsid w:val="00AD1CB6"/>
    <w:rsid w:val="00AD645B"/>
    <w:rsid w:val="00AE158E"/>
    <w:rsid w:val="00AE1652"/>
    <w:rsid w:val="00AE465D"/>
    <w:rsid w:val="00AE75DA"/>
    <w:rsid w:val="00AF13F3"/>
    <w:rsid w:val="00AF67E6"/>
    <w:rsid w:val="00AF7663"/>
    <w:rsid w:val="00AF7B01"/>
    <w:rsid w:val="00B06CDB"/>
    <w:rsid w:val="00B07596"/>
    <w:rsid w:val="00B1161B"/>
    <w:rsid w:val="00B11B45"/>
    <w:rsid w:val="00B125DA"/>
    <w:rsid w:val="00B20637"/>
    <w:rsid w:val="00B26D39"/>
    <w:rsid w:val="00B30A6D"/>
    <w:rsid w:val="00B35068"/>
    <w:rsid w:val="00B474CB"/>
    <w:rsid w:val="00B50E7B"/>
    <w:rsid w:val="00B51DC9"/>
    <w:rsid w:val="00B543F2"/>
    <w:rsid w:val="00B55352"/>
    <w:rsid w:val="00B55AFF"/>
    <w:rsid w:val="00B5780C"/>
    <w:rsid w:val="00B64EC4"/>
    <w:rsid w:val="00B71E98"/>
    <w:rsid w:val="00B77859"/>
    <w:rsid w:val="00B83A9C"/>
    <w:rsid w:val="00B862E5"/>
    <w:rsid w:val="00B91518"/>
    <w:rsid w:val="00B91A90"/>
    <w:rsid w:val="00B9353A"/>
    <w:rsid w:val="00B96BC8"/>
    <w:rsid w:val="00BA5D0C"/>
    <w:rsid w:val="00BB296F"/>
    <w:rsid w:val="00BB3D19"/>
    <w:rsid w:val="00BB4E54"/>
    <w:rsid w:val="00BB5244"/>
    <w:rsid w:val="00BB6491"/>
    <w:rsid w:val="00BC0B8E"/>
    <w:rsid w:val="00BD0632"/>
    <w:rsid w:val="00BD4D3A"/>
    <w:rsid w:val="00BD611D"/>
    <w:rsid w:val="00BE1218"/>
    <w:rsid w:val="00BE1EAC"/>
    <w:rsid w:val="00BF0B70"/>
    <w:rsid w:val="00BF247B"/>
    <w:rsid w:val="00BF2571"/>
    <w:rsid w:val="00BF6655"/>
    <w:rsid w:val="00C00AE1"/>
    <w:rsid w:val="00C00FDA"/>
    <w:rsid w:val="00C0297C"/>
    <w:rsid w:val="00C030FD"/>
    <w:rsid w:val="00C04505"/>
    <w:rsid w:val="00C0521C"/>
    <w:rsid w:val="00C11415"/>
    <w:rsid w:val="00C14272"/>
    <w:rsid w:val="00C146EA"/>
    <w:rsid w:val="00C15BF8"/>
    <w:rsid w:val="00C20F67"/>
    <w:rsid w:val="00C276EC"/>
    <w:rsid w:val="00C32638"/>
    <w:rsid w:val="00C33B3B"/>
    <w:rsid w:val="00C34275"/>
    <w:rsid w:val="00C368E5"/>
    <w:rsid w:val="00C37ABA"/>
    <w:rsid w:val="00C4113C"/>
    <w:rsid w:val="00C4216B"/>
    <w:rsid w:val="00C44AF5"/>
    <w:rsid w:val="00C570FA"/>
    <w:rsid w:val="00C60060"/>
    <w:rsid w:val="00C60063"/>
    <w:rsid w:val="00C60084"/>
    <w:rsid w:val="00C610D0"/>
    <w:rsid w:val="00C62092"/>
    <w:rsid w:val="00C63E89"/>
    <w:rsid w:val="00C82311"/>
    <w:rsid w:val="00C91F46"/>
    <w:rsid w:val="00CB17BF"/>
    <w:rsid w:val="00CB54B0"/>
    <w:rsid w:val="00CB563B"/>
    <w:rsid w:val="00CB6E8E"/>
    <w:rsid w:val="00CB7A50"/>
    <w:rsid w:val="00CC0F5A"/>
    <w:rsid w:val="00CC1147"/>
    <w:rsid w:val="00CC360A"/>
    <w:rsid w:val="00CC472E"/>
    <w:rsid w:val="00CC5082"/>
    <w:rsid w:val="00CC64AF"/>
    <w:rsid w:val="00CC7375"/>
    <w:rsid w:val="00CC752F"/>
    <w:rsid w:val="00CD58D2"/>
    <w:rsid w:val="00CD781F"/>
    <w:rsid w:val="00CE62F6"/>
    <w:rsid w:val="00CE65D5"/>
    <w:rsid w:val="00CF1E75"/>
    <w:rsid w:val="00CF629B"/>
    <w:rsid w:val="00D0745F"/>
    <w:rsid w:val="00D14E59"/>
    <w:rsid w:val="00D1570B"/>
    <w:rsid w:val="00D244ED"/>
    <w:rsid w:val="00D25D28"/>
    <w:rsid w:val="00D31B3B"/>
    <w:rsid w:val="00D343D6"/>
    <w:rsid w:val="00D35F20"/>
    <w:rsid w:val="00D539D5"/>
    <w:rsid w:val="00D54AF7"/>
    <w:rsid w:val="00D57184"/>
    <w:rsid w:val="00D57674"/>
    <w:rsid w:val="00D61BB3"/>
    <w:rsid w:val="00D649F5"/>
    <w:rsid w:val="00D64DC3"/>
    <w:rsid w:val="00D72F5A"/>
    <w:rsid w:val="00D74AFD"/>
    <w:rsid w:val="00D76563"/>
    <w:rsid w:val="00D80AAD"/>
    <w:rsid w:val="00D9744F"/>
    <w:rsid w:val="00DA608C"/>
    <w:rsid w:val="00DA66A0"/>
    <w:rsid w:val="00DA7B59"/>
    <w:rsid w:val="00DB3EEE"/>
    <w:rsid w:val="00DB4D10"/>
    <w:rsid w:val="00DC41D0"/>
    <w:rsid w:val="00DC4DA0"/>
    <w:rsid w:val="00DC55B8"/>
    <w:rsid w:val="00DD0900"/>
    <w:rsid w:val="00DD1BFB"/>
    <w:rsid w:val="00DD22A1"/>
    <w:rsid w:val="00DD2A38"/>
    <w:rsid w:val="00DD2D0F"/>
    <w:rsid w:val="00DD37DF"/>
    <w:rsid w:val="00DD5ADD"/>
    <w:rsid w:val="00DD7334"/>
    <w:rsid w:val="00DE4B44"/>
    <w:rsid w:val="00DE7EA7"/>
    <w:rsid w:val="00DF0307"/>
    <w:rsid w:val="00DF289E"/>
    <w:rsid w:val="00DF70FD"/>
    <w:rsid w:val="00E02E24"/>
    <w:rsid w:val="00E04556"/>
    <w:rsid w:val="00E047C2"/>
    <w:rsid w:val="00E059B0"/>
    <w:rsid w:val="00E1209E"/>
    <w:rsid w:val="00E31AC8"/>
    <w:rsid w:val="00E331D4"/>
    <w:rsid w:val="00E33E2E"/>
    <w:rsid w:val="00E35B6F"/>
    <w:rsid w:val="00E36572"/>
    <w:rsid w:val="00E43BC8"/>
    <w:rsid w:val="00E453BF"/>
    <w:rsid w:val="00E47AB4"/>
    <w:rsid w:val="00E57284"/>
    <w:rsid w:val="00E65F3F"/>
    <w:rsid w:val="00E662C7"/>
    <w:rsid w:val="00E67AA7"/>
    <w:rsid w:val="00E72292"/>
    <w:rsid w:val="00E73029"/>
    <w:rsid w:val="00E81B2E"/>
    <w:rsid w:val="00E8234C"/>
    <w:rsid w:val="00E82FD7"/>
    <w:rsid w:val="00E83B0B"/>
    <w:rsid w:val="00E8581F"/>
    <w:rsid w:val="00E909F5"/>
    <w:rsid w:val="00E93369"/>
    <w:rsid w:val="00EA5747"/>
    <w:rsid w:val="00EA687E"/>
    <w:rsid w:val="00EB7ABA"/>
    <w:rsid w:val="00EC0CBC"/>
    <w:rsid w:val="00EC2F29"/>
    <w:rsid w:val="00EC3A0B"/>
    <w:rsid w:val="00EC5DAF"/>
    <w:rsid w:val="00ED005C"/>
    <w:rsid w:val="00ED1EF8"/>
    <w:rsid w:val="00ED29B6"/>
    <w:rsid w:val="00ED5DA2"/>
    <w:rsid w:val="00ED7B08"/>
    <w:rsid w:val="00EE18EC"/>
    <w:rsid w:val="00EE1C6E"/>
    <w:rsid w:val="00EF04D8"/>
    <w:rsid w:val="00EF1203"/>
    <w:rsid w:val="00EF1B96"/>
    <w:rsid w:val="00EF47E5"/>
    <w:rsid w:val="00F00436"/>
    <w:rsid w:val="00F00B0B"/>
    <w:rsid w:val="00F03749"/>
    <w:rsid w:val="00F107FA"/>
    <w:rsid w:val="00F10B02"/>
    <w:rsid w:val="00F1249F"/>
    <w:rsid w:val="00F17862"/>
    <w:rsid w:val="00F21DAF"/>
    <w:rsid w:val="00F248E6"/>
    <w:rsid w:val="00F24D83"/>
    <w:rsid w:val="00F34398"/>
    <w:rsid w:val="00F370F1"/>
    <w:rsid w:val="00F42D12"/>
    <w:rsid w:val="00F47250"/>
    <w:rsid w:val="00F52BFF"/>
    <w:rsid w:val="00F544DD"/>
    <w:rsid w:val="00F57F6B"/>
    <w:rsid w:val="00F60C9C"/>
    <w:rsid w:val="00F654E7"/>
    <w:rsid w:val="00F65E65"/>
    <w:rsid w:val="00F71D4F"/>
    <w:rsid w:val="00F7377C"/>
    <w:rsid w:val="00F82808"/>
    <w:rsid w:val="00F93757"/>
    <w:rsid w:val="00F93DCB"/>
    <w:rsid w:val="00F94E5B"/>
    <w:rsid w:val="00F96234"/>
    <w:rsid w:val="00FA0182"/>
    <w:rsid w:val="00FB2295"/>
    <w:rsid w:val="00FB5AF7"/>
    <w:rsid w:val="00FC2632"/>
    <w:rsid w:val="00FC689D"/>
    <w:rsid w:val="00FD018E"/>
    <w:rsid w:val="00FD0F4D"/>
    <w:rsid w:val="00FD5182"/>
    <w:rsid w:val="00FD571F"/>
    <w:rsid w:val="00FD6006"/>
    <w:rsid w:val="00FD77A6"/>
    <w:rsid w:val="00FE1ECC"/>
    <w:rsid w:val="00FE312E"/>
    <w:rsid w:val="00FE52AC"/>
    <w:rsid w:val="00FE55EF"/>
    <w:rsid w:val="00FE618E"/>
    <w:rsid w:val="00FF16BC"/>
    <w:rsid w:val="00FF1EE8"/>
    <w:rsid w:val="00FF3EF7"/>
    <w:rsid w:val="00FF4E86"/>
    <w:rsid w:val="00FF6CB1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2">
      <o:colormru v:ext="edit" colors="#8752aa,#e4cbf7,#c2d194,#dfe8b8,#c99c7d,#efd8c2,#7ab2c9,#b3dbe8"/>
    </o:shapedefaults>
    <o:shapelayout v:ext="edit">
      <o:idmap v:ext="edit" data="2"/>
    </o:shapelayout>
  </w:shapeDefaults>
  <w:decimalSymbol w:val="."/>
  <w:listSeparator w:val=","/>
  <w14:docId w14:val="401A9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060"/>
    <w:rPr>
      <w:rFonts w:ascii="Arial Narrow" w:hAnsi="Arial Narrow"/>
      <w:color w:val="40404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D5B"/>
    <w:pPr>
      <w:jc w:val="right"/>
      <w:outlineLvl w:val="0"/>
    </w:pPr>
    <w:rPr>
      <w:rFonts w:ascii="Century Gothic" w:hAnsi="Century Gothic"/>
      <w:noProof/>
      <w:color w:val="FFFFFF"/>
      <w:spacing w:val="20"/>
      <w:sz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B1C"/>
    <w:rPr>
      <w:rFonts w:ascii="Tahoma" w:hAnsi="Tahoma" w:cs="Tahoma"/>
      <w:sz w:val="16"/>
      <w:szCs w:val="16"/>
    </w:rPr>
  </w:style>
  <w:style w:type="paragraph" w:customStyle="1" w:styleId="Holidays">
    <w:name w:val="Holidays"/>
    <w:basedOn w:val="Dates"/>
    <w:qFormat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Dates">
    <w:name w:val="Dates"/>
    <w:basedOn w:val="Normal"/>
    <w:link w:val="DatesChar"/>
    <w:qFormat/>
    <w:rsid w:val="0031277D"/>
    <w:pPr>
      <w:spacing w:before="60"/>
      <w:ind w:left="144" w:hanging="144"/>
    </w:pPr>
    <w:rPr>
      <w:rFonts w:ascii="Century Gothic" w:hAnsi="Century Gothic" w:cs="Arial"/>
      <w:b/>
      <w:sz w:val="20"/>
      <w:szCs w:val="20"/>
    </w:rPr>
  </w:style>
  <w:style w:type="paragraph" w:customStyle="1" w:styleId="Weekdays">
    <w:name w:val="Weekdays"/>
    <w:basedOn w:val="Normal"/>
    <w:unhideWhenUsed/>
    <w:rsid w:val="002A44C9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Holidays-July">
    <w:name w:val="Holidays - July"/>
    <w:basedOn w:val="Dates-July"/>
    <w:link w:val="Holidays-JulyCharChar"/>
    <w:rsid w:val="009F5D5B"/>
    <w:pPr>
      <w:ind w:left="0" w:firstLine="0"/>
    </w:pPr>
    <w:rPr>
      <w:rFonts w:ascii="Arial Narrow" w:hAnsi="Arial Narrow"/>
      <w:b w:val="0"/>
    </w:rPr>
  </w:style>
  <w:style w:type="character" w:customStyle="1" w:styleId="DatesChar">
    <w:name w:val="Dates Char"/>
    <w:link w:val="Dates"/>
    <w:rsid w:val="0031277D"/>
    <w:rPr>
      <w:rFonts w:ascii="Century Gothic" w:hAnsi="Century Gothic" w:cs="Arial"/>
      <w:b/>
      <w:color w:val="404040"/>
    </w:rPr>
  </w:style>
  <w:style w:type="paragraph" w:customStyle="1" w:styleId="Dates-August">
    <w:name w:val="Dates - August"/>
    <w:basedOn w:val="Dates"/>
    <w:rsid w:val="009F5D5B"/>
    <w:rPr>
      <w:color w:val="E8B74B"/>
    </w:rPr>
  </w:style>
  <w:style w:type="paragraph" w:customStyle="1" w:styleId="Dates-September">
    <w:name w:val="Dates - September"/>
    <w:basedOn w:val="Dates"/>
    <w:rsid w:val="00C60060"/>
    <w:rPr>
      <w:color w:val="993300"/>
    </w:rPr>
  </w:style>
  <w:style w:type="paragraph" w:customStyle="1" w:styleId="Dates-October">
    <w:name w:val="Dates - October"/>
    <w:basedOn w:val="Dates"/>
    <w:rsid w:val="00C60060"/>
    <w:rPr>
      <w:color w:val="E29530"/>
    </w:rPr>
  </w:style>
  <w:style w:type="paragraph" w:customStyle="1" w:styleId="Dates-November">
    <w:name w:val="Dates - November"/>
    <w:basedOn w:val="Dates"/>
    <w:rsid w:val="00C60060"/>
    <w:rPr>
      <w:color w:val="875C3E"/>
    </w:rPr>
  </w:style>
  <w:style w:type="paragraph" w:customStyle="1" w:styleId="Dates-December">
    <w:name w:val="Dates - December"/>
    <w:basedOn w:val="Dates"/>
    <w:rsid w:val="00C60060"/>
    <w:rPr>
      <w:color w:val="3D63AD"/>
    </w:rPr>
  </w:style>
  <w:style w:type="paragraph" w:customStyle="1" w:styleId="Dates-January">
    <w:name w:val="Dates - January"/>
    <w:basedOn w:val="Dates"/>
    <w:rsid w:val="00C60060"/>
    <w:rPr>
      <w:color w:val="1993AF"/>
    </w:rPr>
  </w:style>
  <w:style w:type="paragraph" w:customStyle="1" w:styleId="Dates-February">
    <w:name w:val="Dates - February"/>
    <w:basedOn w:val="Dates"/>
    <w:rsid w:val="00C60060"/>
    <w:rPr>
      <w:color w:val="F794CC"/>
    </w:rPr>
  </w:style>
  <w:style w:type="paragraph" w:customStyle="1" w:styleId="Dates-March">
    <w:name w:val="Dates - March"/>
    <w:basedOn w:val="Dates"/>
    <w:rsid w:val="00C60060"/>
    <w:rPr>
      <w:color w:val="337F47"/>
    </w:rPr>
  </w:style>
  <w:style w:type="paragraph" w:customStyle="1" w:styleId="Dates-April">
    <w:name w:val="Dates - April"/>
    <w:basedOn w:val="Dates"/>
    <w:rsid w:val="00C60060"/>
    <w:rPr>
      <w:color w:val="7AB2C9"/>
    </w:rPr>
  </w:style>
  <w:style w:type="paragraph" w:customStyle="1" w:styleId="Dates-May">
    <w:name w:val="Dates - May"/>
    <w:basedOn w:val="Dates"/>
    <w:rsid w:val="00C60060"/>
    <w:rPr>
      <w:color w:val="8752AA"/>
    </w:rPr>
  </w:style>
  <w:style w:type="paragraph" w:customStyle="1" w:styleId="Dates-June">
    <w:name w:val="Dates - June"/>
    <w:basedOn w:val="Dates"/>
    <w:rsid w:val="00C60060"/>
    <w:rPr>
      <w:color w:val="C2D194"/>
    </w:rPr>
  </w:style>
  <w:style w:type="paragraph" w:customStyle="1" w:styleId="Dates-July">
    <w:name w:val="Dates - July"/>
    <w:basedOn w:val="Dates"/>
    <w:link w:val="Dates-JulyChar"/>
    <w:rsid w:val="00C60060"/>
    <w:rPr>
      <w:color w:val="C99C7D"/>
    </w:rPr>
  </w:style>
  <w:style w:type="character" w:customStyle="1" w:styleId="Dates-JulyChar">
    <w:name w:val="Dates - July Char"/>
    <w:link w:val="Dates-July"/>
    <w:rsid w:val="00C60060"/>
    <w:rPr>
      <w:rFonts w:ascii="Century Gothic" w:hAnsi="Century Gothic" w:cs="Arial"/>
      <w:b w:val="0"/>
      <w:color w:val="C99C7D"/>
    </w:rPr>
  </w:style>
  <w:style w:type="character" w:customStyle="1" w:styleId="Holidays-JulyCharChar">
    <w:name w:val="Holidays - July Char Char"/>
    <w:link w:val="Holidays-July"/>
    <w:rsid w:val="009F5D5B"/>
    <w:rPr>
      <w:rFonts w:ascii="Arial Narrow" w:hAnsi="Arial Narrow" w:cs="Arial"/>
      <w:b w:val="0"/>
      <w:color w:val="C99C7D"/>
    </w:rPr>
  </w:style>
  <w:style w:type="paragraph" w:customStyle="1" w:styleId="Holidays-September">
    <w:name w:val="Holidays - September"/>
    <w:basedOn w:val="Dates-Sept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October">
    <w:name w:val="Holidays - October"/>
    <w:basedOn w:val="Dates-Octo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November">
    <w:name w:val="Holidays - November"/>
    <w:basedOn w:val="Dates-Nov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December">
    <w:name w:val="Holidays - December"/>
    <w:basedOn w:val="Dates-Dec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January">
    <w:name w:val="Holidays - January"/>
    <w:basedOn w:val="Dates-January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February">
    <w:name w:val="Holidays - February"/>
    <w:basedOn w:val="Dates-February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May">
    <w:name w:val="Holidays - May"/>
    <w:basedOn w:val="Dates-May"/>
    <w:rsid w:val="009F5D5B"/>
    <w:pPr>
      <w:ind w:left="0" w:firstLine="0"/>
    </w:pPr>
    <w:rPr>
      <w:rFonts w:ascii="Arial Narrow" w:hAnsi="Arial Narrow"/>
      <w:b w:val="0"/>
    </w:rPr>
  </w:style>
  <w:style w:type="paragraph" w:styleId="NoSpacing">
    <w:name w:val="No Spacing"/>
    <w:uiPriority w:val="1"/>
    <w:unhideWhenUsed/>
    <w:rsid w:val="00614785"/>
    <w:rPr>
      <w:rFonts w:ascii="Arial Narrow" w:hAnsi="Arial Narrow"/>
      <w:sz w:val="8"/>
      <w:szCs w:val="24"/>
    </w:rPr>
  </w:style>
  <w:style w:type="character" w:customStyle="1" w:styleId="Heading1Char">
    <w:name w:val="Heading 1 Char"/>
    <w:link w:val="Heading1"/>
    <w:rsid w:val="009F5D5B"/>
    <w:rPr>
      <w:rFonts w:ascii="Century Gothic" w:hAnsi="Century Gothic"/>
      <w:noProof/>
      <w:color w:val="FFFFFF"/>
      <w:spacing w:val="20"/>
      <w:sz w:val="104"/>
      <w:szCs w:val="24"/>
    </w:rPr>
  </w:style>
  <w:style w:type="paragraph" w:customStyle="1" w:styleId="Holidays-August">
    <w:name w:val="Holidays - August"/>
    <w:basedOn w:val="Dates-August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March">
    <w:name w:val="Holidays - March"/>
    <w:basedOn w:val="Dates-March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April">
    <w:name w:val="Holidays - April"/>
    <w:basedOn w:val="Dates-April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June">
    <w:name w:val="Holidays - June"/>
    <w:basedOn w:val="Dates-June"/>
    <w:rsid w:val="009F5D5B"/>
    <w:pPr>
      <w:ind w:left="0" w:firstLine="0"/>
    </w:pPr>
    <w:rPr>
      <w:rFonts w:ascii="Arial Narrow" w:hAnsi="Arial Narrow"/>
      <w:b w:val="0"/>
    </w:rPr>
  </w:style>
  <w:style w:type="character" w:styleId="Hyperlink">
    <w:name w:val="Hyperlink"/>
    <w:unhideWhenUsed/>
    <w:rsid w:val="000D351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426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5426EE"/>
    <w:rPr>
      <w:rFonts w:ascii="Arial Narrow" w:hAnsi="Arial Narrow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6EE"/>
    <w:rPr>
      <w:rFonts w:ascii="Arial Narrow" w:hAnsi="Arial Narrow"/>
      <w:color w:val="40404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us/valentines-day.php" TargetMode="External"/><Relationship Id="rId18" Type="http://schemas.openxmlformats.org/officeDocument/2006/relationships/image" Target="media/image6.emf"/><Relationship Id="rId26" Type="http://schemas.openxmlformats.org/officeDocument/2006/relationships/hyperlink" Target="https://www.calendarlabs.com/holidays/fun/national-donut-day.php" TargetMode="External"/><Relationship Id="rId39" Type="http://schemas.openxmlformats.org/officeDocument/2006/relationships/hyperlink" Target="https://www.calendarlabs.com/holidays/us/halloween.php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image" Target="media/image15.emf"/><Relationship Id="rId42" Type="http://schemas.openxmlformats.org/officeDocument/2006/relationships/hyperlink" Target="https://www.calendarlabs.com/holidays/us/veterans-day.php" TargetMode="External"/><Relationship Id="rId47" Type="http://schemas.openxmlformats.org/officeDocument/2006/relationships/image" Target="media/image22.e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4.emf"/><Relationship Id="rId38" Type="http://schemas.openxmlformats.org/officeDocument/2006/relationships/hyperlink" Target="https://www.calendarlabs.com/holidays/us/columbus-day.php" TargetMode="External"/><Relationship Id="rId46" Type="http://schemas.openxmlformats.org/officeDocument/2006/relationships/hyperlink" Target="https://www.calendarlabs.com/holidays/us/christmas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s://www.calendarlabs.com/holidays/us/easter.php" TargetMode="External"/><Relationship Id="rId29" Type="http://schemas.openxmlformats.org/officeDocument/2006/relationships/image" Target="media/image11.emf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https://www.calendarlabs.com/holidays/us/memorial-day.php" TargetMode="External"/><Relationship Id="rId32" Type="http://schemas.openxmlformats.org/officeDocument/2006/relationships/image" Target="media/image13.emf"/><Relationship Id="rId37" Type="http://schemas.openxmlformats.org/officeDocument/2006/relationships/image" Target="media/image17.emf"/><Relationship Id="rId40" Type="http://schemas.openxmlformats.org/officeDocument/2006/relationships/image" Target="media/image18.emf"/><Relationship Id="rId45" Type="http://schemas.openxmlformats.org/officeDocument/2006/relationships/image" Target="media/image2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s://www.calendarlabs.com/holidays/shared/mothers-day.php" TargetMode="External"/><Relationship Id="rId28" Type="http://schemas.openxmlformats.org/officeDocument/2006/relationships/image" Target="media/image10.emf"/><Relationship Id="rId36" Type="http://schemas.openxmlformats.org/officeDocument/2006/relationships/hyperlink" Target="https://www.calendarlabs.com/holidays/us/labor-day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alendarlabs.com/holidays/us/martin-luther-king-day.php" TargetMode="External"/><Relationship Id="rId19" Type="http://schemas.openxmlformats.org/officeDocument/2006/relationships/hyperlink" Target="https://www.calendarlabs.com/holidays/us/good-friday.php" TargetMode="External"/><Relationship Id="rId31" Type="http://schemas.openxmlformats.org/officeDocument/2006/relationships/hyperlink" Target="https://www.calendarlabs.com/holidays/us/independence-day.php" TargetMode="External"/><Relationship Id="rId44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us/presidents-day.php" TargetMode="External"/><Relationship Id="rId22" Type="http://schemas.openxmlformats.org/officeDocument/2006/relationships/image" Target="media/image8.emf"/><Relationship Id="rId27" Type="http://schemas.openxmlformats.org/officeDocument/2006/relationships/hyperlink" Target="https://www.calendarlabs.com/holidays/shared/fathers-day.php" TargetMode="External"/><Relationship Id="rId30" Type="http://schemas.openxmlformats.org/officeDocument/2006/relationships/image" Target="media/image12.emf"/><Relationship Id="rId35" Type="http://schemas.openxmlformats.org/officeDocument/2006/relationships/image" Target="media/image16.emf"/><Relationship Id="rId43" Type="http://schemas.openxmlformats.org/officeDocument/2006/relationships/hyperlink" Target="https://www.calendarlabs.com/holidays/us/thanksgiving-day.php" TargetMode="External"/><Relationship Id="rId48" Type="http://schemas.openxmlformats.org/officeDocument/2006/relationships/image" Target="media/image23.emf"/><Relationship Id="rId8" Type="http://schemas.openxmlformats.org/officeDocument/2006/relationships/hyperlink" Target="https://www.calendarlabs.com/holidays/us/new-years-day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26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C5A7-5E0E-4DA1-BE4A-EC733D2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TS102742662.dotx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Manager/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/>
  <cp:keywords>Calendar CalendarLabs.com</cp:keywords>
  <dc:description>All Rights Reserved. Copyright © CalendarLabs.com. Do not distribute or sale without written permission.</dc:description>
  <cp:lastModifiedBy/>
  <cp:revision>1</cp:revision>
  <dcterms:created xsi:type="dcterms:W3CDTF">2021-11-29T08:06:00Z</dcterms:created>
  <dcterms:modified xsi:type="dcterms:W3CDTF">2022-12-05T04:54:00Z</dcterms:modified>
  <cp:category>calendarlabs.com;Monthly 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TC027426629991</vt:lpwstr>
  </property>
</Properties>
</file>