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14:paraId="35196F4B" w14:textId="77777777" w:rsidTr="00A408CA">
        <w:trPr>
          <w:trHeight w:hRule="exact" w:val="533"/>
        </w:trPr>
        <w:tc>
          <w:tcPr>
            <w:tcW w:w="1077" w:type="dxa"/>
            <w:shd w:val="clear" w:color="auto" w:fill="404040"/>
            <w:vAlign w:val="center"/>
          </w:tcPr>
          <w:p w14:paraId="07BE22B9" w14:textId="77777777"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/>
            <w:vAlign w:val="center"/>
          </w:tcPr>
          <w:p w14:paraId="2446DB24" w14:textId="77777777" w:rsidR="00D3494F" w:rsidRPr="009253A1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9253A1">
              <w:rPr>
                <w:rFonts w:ascii="Verdana" w:hAnsi="Verdana"/>
                <w:color w:val="FFFFFF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4D51B5F1" w14:textId="77777777" w:rsidR="00D3494F" w:rsidRPr="009253A1" w:rsidRDefault="00D3494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9253A1">
              <w:rPr>
                <w:rFonts w:ascii="Verdana" w:hAnsi="Verdana"/>
                <w:color w:val="FFFFFF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52BDAB6D" w14:textId="77777777" w:rsidR="00D3494F" w:rsidRPr="009253A1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9253A1">
              <w:rPr>
                <w:rFonts w:ascii="Verdana" w:hAnsi="Verdana"/>
                <w:color w:val="FFFFFF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51665C5F" w14:textId="77777777" w:rsidR="00D3494F" w:rsidRPr="009253A1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9253A1">
              <w:rPr>
                <w:rFonts w:ascii="Verdana" w:hAnsi="Verdana"/>
                <w:color w:val="FFFFFF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5EF2984E" w14:textId="77777777" w:rsidR="00D3494F" w:rsidRPr="009253A1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9253A1">
              <w:rPr>
                <w:rFonts w:ascii="Verdana" w:hAnsi="Verdana"/>
                <w:color w:val="FFFFFF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1BC9C27A" w14:textId="77777777" w:rsidR="00D3494F" w:rsidRPr="009253A1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9253A1">
              <w:rPr>
                <w:rFonts w:ascii="Verdana" w:hAnsi="Verdana"/>
                <w:color w:val="FFFFFF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26368981" w14:textId="77777777" w:rsidR="00D3494F" w:rsidRPr="009253A1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9253A1">
              <w:rPr>
                <w:rFonts w:ascii="Verdana" w:hAnsi="Verdana"/>
                <w:color w:val="FFFFFF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14:paraId="1545E2C5" w14:textId="77777777"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14:paraId="674FA449" w14:textId="77777777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2BCF4DEA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JANUARY 2023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AECD04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9FF8F4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C27B1C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9DC71E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90B0E8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83A0A7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5B06FD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1CC05C0F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01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87F12" w14:textId="77777777" w:rsidR="0038516E" w:rsidRPr="00EA0AEB" w:rsidRDefault="006A61C0" w:rsidP="000D4142">
            <w:pPr>
              <w:rPr>
                <w:rFonts w:ascii="Verdana" w:hAnsi="Verdana" w:cs="Century Gothic"/>
                <w:bCs/>
                <w:color w:val="951A20"/>
                <w:sz w:val="20"/>
                <w:szCs w:val="20"/>
              </w:rPr>
            </w:pPr>
            <w:hyperlink r:id="rId8" w:history="1">
              <w:r w:rsidR="0038516E" w:rsidRPr="00EA0AEB">
                <w:rPr>
                  <w:rStyle w:val="Hyperlink"/>
                  <w:rFonts w:ascii="Verdana" w:eastAsia="Calibri" w:hAnsi="Verdana" w:cs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</w:tr>
      <w:tr w:rsidR="0038516E" w:rsidRPr="004862AB" w14:paraId="6A05E0F3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755E810C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589A53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C94128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798E12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F02498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5CC321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5A95E4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D92110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37A2EC9D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02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C250C" w14:textId="77777777" w:rsidR="0038516E" w:rsidRPr="00EA0AEB" w:rsidRDefault="006A61C0" w:rsidP="000D4142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  <w:hyperlink r:id="rId9" w:history="1">
              <w:r w:rsidR="0038516E" w:rsidRPr="00EA0AEB">
                <w:rPr>
                  <w:rStyle w:val="Hyperlink"/>
                  <w:rFonts w:ascii="Verdana" w:eastAsia="Calibri" w:hAnsi="Verdana" w:cs="Century Gothic"/>
                  <w:color w:val="951A20"/>
                  <w:sz w:val="20"/>
                  <w:szCs w:val="20"/>
                  <w:u w:val="none"/>
                </w:rPr>
                <w:t>New Year's Day Holiday</w:t>
              </w:r>
            </w:hyperlink>
          </w:p>
        </w:tc>
      </w:tr>
      <w:tr w:rsidR="0038516E" w:rsidRPr="004862AB" w14:paraId="3AD7E768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7E93AED4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02A7007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BC99C0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073F80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C0052C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3749BC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B87C71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2EE0CA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21696021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16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9A18F" w14:textId="77777777" w:rsidR="0038516E" w:rsidRPr="00EA0AEB" w:rsidRDefault="006A61C0" w:rsidP="000D4142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  <w:hyperlink r:id="rId10" w:history="1">
              <w:r w:rsidR="0038516E" w:rsidRPr="00EA0AEB">
                <w:rPr>
                  <w:rStyle w:val="Hyperlink"/>
                  <w:rFonts w:ascii="Verdana" w:eastAsia="Calibri" w:hAnsi="Verdana" w:cs="Century Gothic"/>
                  <w:color w:val="951A20"/>
                  <w:sz w:val="20"/>
                  <w:szCs w:val="20"/>
                  <w:u w:val="none"/>
                </w:rPr>
                <w:t>M L King Day</w:t>
              </w:r>
            </w:hyperlink>
          </w:p>
        </w:tc>
      </w:tr>
      <w:tr w:rsidR="0038516E" w:rsidRPr="004862AB" w14:paraId="53768E46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07D54F4F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D504AF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C58A13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F2DEA1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F7A3AC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F2E275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8A7BA8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5AB8DE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3170C8FD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B7078" w14:textId="77777777" w:rsidR="0038516E" w:rsidRPr="00EA0AEB" w:rsidRDefault="0038516E" w:rsidP="000D4142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</w:p>
        </w:tc>
      </w:tr>
      <w:tr w:rsidR="0038516E" w:rsidRPr="004862AB" w14:paraId="6287E63F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063CF5BD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6BAC131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36686B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F4A2D0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BAD977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D98A61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428B5E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8D7D21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5AA2738C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7A37E" w14:textId="77777777" w:rsidR="0038516E" w:rsidRPr="00EA0AEB" w:rsidRDefault="0038516E" w:rsidP="000D4142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</w:p>
        </w:tc>
      </w:tr>
      <w:tr w:rsidR="0038516E" w:rsidRPr="004862AB" w14:paraId="15E0E57A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14:paraId="1298F80D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170B33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B96EF3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863BBF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52FBCC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36A701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55B12F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1F3B48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3D61390B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635F5" w14:textId="77777777" w:rsidR="0038516E" w:rsidRPr="00EA0AEB" w:rsidRDefault="0038516E" w:rsidP="000D4142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</w:p>
        </w:tc>
      </w:tr>
      <w:tr w:rsidR="0038516E" w:rsidRPr="004862AB" w14:paraId="66BE4E7D" w14:textId="77777777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14:paraId="6FD03B41" w14:textId="77777777"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FEBRUARY 2023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27E26D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CA42A0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0ECD29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857BD5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907FF0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CEDD5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50E6F3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05CD0FDC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14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6E628F7" w14:textId="77777777" w:rsidR="0038516E" w:rsidRPr="00EA0AEB" w:rsidRDefault="006A61C0" w:rsidP="000D4142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1" w:history="1">
              <w:r w:rsidR="0038516E" w:rsidRPr="00EA0AEB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Valentine's Day</w:t>
              </w:r>
            </w:hyperlink>
          </w:p>
        </w:tc>
      </w:tr>
      <w:tr w:rsidR="0038516E" w:rsidRPr="004862AB" w14:paraId="252161BC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2DD60B8B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785B03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C4C90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E5FDB3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E6AB5F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ED463E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50A841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F795B8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4DB89A8A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20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E0D73D4" w14:textId="77777777" w:rsidR="0038516E" w:rsidRPr="00EA0AEB" w:rsidRDefault="006A61C0" w:rsidP="000D4142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2" w:history="1">
              <w:r w:rsidR="0038516E" w:rsidRPr="00EA0AEB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Presidents' Day</w:t>
              </w:r>
            </w:hyperlink>
          </w:p>
        </w:tc>
      </w:tr>
      <w:tr w:rsidR="0038516E" w:rsidRPr="004862AB" w14:paraId="657834D4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0CAF3B59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98474D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98315B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4E54E3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color w:val="951A20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BF5B4E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C29A22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43DF69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82A3C5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775A0A54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44B3D36" w14:textId="77777777" w:rsidR="0038516E" w:rsidRPr="0038516E" w:rsidRDefault="0038516E" w:rsidP="000D41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413F74F7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4F8F9EA7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3C64D4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98E6F4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color w:val="951A20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84F1D1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1C5E7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60C3E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48A2D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59B690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6619B684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37BD8F9" w14:textId="77777777" w:rsidR="0038516E" w:rsidRPr="0038516E" w:rsidRDefault="0038516E" w:rsidP="000D41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64325D0E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3A76FD86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1E8D6B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C813C6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4F7688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270FDF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3CBFC8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A3439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96527C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28B436BE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4A4E001" w14:textId="77777777" w:rsidR="0038516E" w:rsidRPr="0038516E" w:rsidRDefault="0038516E" w:rsidP="000D41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0A11454A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8C1FE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5A71A4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6A8942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C494F8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37CA4F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D1770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1D0964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A21B48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7A176240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E212EE7" w14:textId="77777777" w:rsidR="0038516E" w:rsidRPr="0038516E" w:rsidRDefault="0038516E" w:rsidP="000D41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2FE820CD" w14:textId="77777777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14:paraId="539BD49D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MARCH 2023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C3875B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D0979F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F98322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CC8B19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A52139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9C6A65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4E7C4D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5A788FA1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AED8D" w14:textId="77777777" w:rsidR="0038516E" w:rsidRPr="0038516E" w:rsidRDefault="0038516E" w:rsidP="000D41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3AE14F66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773F257F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C8E6ED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F3F627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DB1045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B011FC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52DE84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D346F0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F93BF0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22142977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77D5D" w14:textId="77777777" w:rsidR="0038516E" w:rsidRPr="0038516E" w:rsidRDefault="0038516E" w:rsidP="000D41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3D2622E9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70AFC435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2207226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vAlign w:val="center"/>
          </w:tcPr>
          <w:p w14:paraId="06BEF0A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vAlign w:val="center"/>
          </w:tcPr>
          <w:p w14:paraId="662220F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14:paraId="46575A5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14:paraId="2032187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14:paraId="3CE285E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14:paraId="5937802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413C2977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3C0F9724" w14:textId="77777777" w:rsidR="0038516E" w:rsidRPr="0038516E" w:rsidRDefault="0038516E" w:rsidP="000D41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0FE95730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7B160E85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1838084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14:paraId="38A1ED9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14:paraId="3724D8B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14:paraId="1B9A4E3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14:paraId="09B7E2F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14:paraId="6E89B8D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14:paraId="348453D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53921DA0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278762E3" w14:textId="77777777" w:rsidR="0038516E" w:rsidRPr="0038516E" w:rsidRDefault="0038516E" w:rsidP="000D41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6C513A77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05C2932C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1494C47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14:paraId="2A410B8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14:paraId="1C630F4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14:paraId="1F4E189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14:paraId="1211639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14:paraId="40268DC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vAlign w:val="center"/>
          </w:tcPr>
          <w:p w14:paraId="221A7AD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6CE758A1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0240001E" w14:textId="77777777" w:rsidR="0038516E" w:rsidRPr="0038516E" w:rsidRDefault="0038516E" w:rsidP="000D41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37460250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033CD096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4F1ABD8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4FE5658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2E75684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692D488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09441E6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154E906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0206DAD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5C05797D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59128A07" w14:textId="77777777" w:rsidR="0038516E" w:rsidRPr="0038516E" w:rsidRDefault="0038516E" w:rsidP="000D414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3D393C0" w14:textId="77777777" w:rsidR="0029463D" w:rsidRDefault="0029463D" w:rsidP="00E465B2">
      <w:pPr>
        <w:rPr>
          <w:rFonts w:ascii="Verdana" w:hAnsi="Verdana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14:paraId="50088505" w14:textId="77777777" w:rsidTr="00A408CA">
        <w:trPr>
          <w:trHeight w:hRule="exact" w:val="533"/>
        </w:trPr>
        <w:tc>
          <w:tcPr>
            <w:tcW w:w="1077" w:type="dxa"/>
            <w:shd w:val="clear" w:color="auto" w:fill="404040"/>
            <w:vAlign w:val="center"/>
          </w:tcPr>
          <w:p w14:paraId="36D7FAAD" w14:textId="77777777"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/>
            <w:vAlign w:val="center"/>
          </w:tcPr>
          <w:p w14:paraId="16B89518" w14:textId="77777777" w:rsidR="00D3494F" w:rsidRPr="009253A1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9253A1">
              <w:rPr>
                <w:rFonts w:ascii="Verdana" w:hAnsi="Verdana"/>
                <w:color w:val="FFFFFF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423C6FD1" w14:textId="77777777" w:rsidR="00D3494F" w:rsidRPr="009253A1" w:rsidRDefault="00D3494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9253A1">
              <w:rPr>
                <w:rFonts w:ascii="Verdana" w:hAnsi="Verdana"/>
                <w:color w:val="FFFFFF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239A8450" w14:textId="77777777" w:rsidR="00D3494F" w:rsidRPr="009253A1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9253A1">
              <w:rPr>
                <w:rFonts w:ascii="Verdana" w:hAnsi="Verdana"/>
                <w:color w:val="FFFFFF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79D2AD4D" w14:textId="77777777" w:rsidR="00D3494F" w:rsidRPr="009253A1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9253A1">
              <w:rPr>
                <w:rFonts w:ascii="Verdana" w:hAnsi="Verdana"/>
                <w:color w:val="FFFFFF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224F64AD" w14:textId="77777777" w:rsidR="00D3494F" w:rsidRPr="009253A1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9253A1">
              <w:rPr>
                <w:rFonts w:ascii="Verdana" w:hAnsi="Verdana"/>
                <w:color w:val="FFFFFF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5AD60482" w14:textId="77777777" w:rsidR="00D3494F" w:rsidRPr="009253A1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9253A1">
              <w:rPr>
                <w:rFonts w:ascii="Verdana" w:hAnsi="Verdana"/>
                <w:color w:val="FFFFFF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5F77C9E3" w14:textId="77777777" w:rsidR="00D3494F" w:rsidRPr="009253A1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9253A1">
              <w:rPr>
                <w:rFonts w:ascii="Verdana" w:hAnsi="Verdana"/>
                <w:color w:val="FFFFFF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14:paraId="1189016E" w14:textId="77777777"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14:paraId="37471FBA" w14:textId="77777777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71E3E329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APRIL 2023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E8E8DA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DDC75D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DA27C5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D892CB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286104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C2C11F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1B93EB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3AA6D49B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07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72304" w14:textId="77777777" w:rsidR="0038516E" w:rsidRPr="00EA0AEB" w:rsidRDefault="006A61C0" w:rsidP="000D4142">
            <w:pPr>
              <w:rPr>
                <w:rFonts w:ascii="Verdana" w:hAnsi="Verdana" w:cs="Century Gothic"/>
                <w:bCs/>
                <w:color w:val="951A20"/>
                <w:sz w:val="20"/>
                <w:szCs w:val="20"/>
              </w:rPr>
            </w:pPr>
            <w:hyperlink r:id="rId13" w:history="1">
              <w:r w:rsidR="0038516E" w:rsidRPr="00EA0AEB">
                <w:rPr>
                  <w:rStyle w:val="Hyperlink"/>
                  <w:rFonts w:ascii="Verdana" w:eastAsia="Calibri" w:hAnsi="Verdana" w:cs="Century Gothic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</w:tr>
      <w:tr w:rsidR="0038516E" w:rsidRPr="004862AB" w14:paraId="765FC774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3E990327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0F1ACE2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2647A7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3BB63E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6F456A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6AC43C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9B18C6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B64141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6963E443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09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8CEBC" w14:textId="77777777" w:rsidR="0038516E" w:rsidRPr="00EA0AEB" w:rsidRDefault="006A61C0" w:rsidP="000D4142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  <w:hyperlink r:id="rId14" w:history="1">
              <w:r w:rsidR="0038516E" w:rsidRPr="00EA0AEB">
                <w:rPr>
                  <w:rStyle w:val="Hyperlink"/>
                  <w:rFonts w:ascii="Verdana" w:eastAsia="Calibri" w:hAnsi="Verdana" w:cs="Century Gothic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</w:tr>
      <w:tr w:rsidR="0038516E" w:rsidRPr="004862AB" w14:paraId="545D64AF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5373A014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5D111A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0A0281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B2DBE3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4E6F3A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B1D7BC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522204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93E7E8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2D89807A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283F7" w14:textId="77777777" w:rsidR="0038516E" w:rsidRPr="0038516E" w:rsidRDefault="0038516E" w:rsidP="000D4142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2202E290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1DEC7221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2E32CB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036277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894DDA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208B00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254E9C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E9897C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F02D6F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0AFE0512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54B9F" w14:textId="77777777" w:rsidR="0038516E" w:rsidRPr="0038516E" w:rsidRDefault="0038516E" w:rsidP="000D4142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4FA93283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63BA72F2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02D8967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A102F7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9F8B2F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4F7291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8F126E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66D94C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4F1669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1BFA8A73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E2974" w14:textId="77777777" w:rsidR="0038516E" w:rsidRPr="0038516E" w:rsidRDefault="0038516E" w:rsidP="000D4142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371F792B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14:paraId="2903B0AB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0D9D6B3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B27B1D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CDE652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ADBD10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DEDD79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875DAC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C580E3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79254337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097E2" w14:textId="77777777" w:rsidR="0038516E" w:rsidRPr="0038516E" w:rsidRDefault="0038516E" w:rsidP="000D4142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3D9A9E0B" w14:textId="77777777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14:paraId="4D7825B6" w14:textId="77777777"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MAY 2023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54B8EB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AE9C8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BB8D58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CE4124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49EFCA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24F3CA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D5BB8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568868CF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14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A29B892" w14:textId="77777777" w:rsidR="0038516E" w:rsidRPr="00EA0AEB" w:rsidRDefault="006A61C0" w:rsidP="000D4142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5" w:history="1">
              <w:r w:rsidR="0038516E" w:rsidRPr="00EA0AEB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Mother's Day</w:t>
              </w:r>
            </w:hyperlink>
          </w:p>
        </w:tc>
      </w:tr>
      <w:tr w:rsidR="0038516E" w:rsidRPr="004862AB" w14:paraId="05BBBDAA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6FADE023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C7C9E3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3CF905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CE1D92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F55D00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A1A118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51F4D5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CE718F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38B66A97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29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924040A" w14:textId="77777777" w:rsidR="0038516E" w:rsidRPr="00EA0AEB" w:rsidRDefault="006A61C0" w:rsidP="000D4142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6" w:history="1">
              <w:r w:rsidR="0038516E" w:rsidRPr="00EA0AEB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Memorial Day</w:t>
              </w:r>
            </w:hyperlink>
          </w:p>
        </w:tc>
      </w:tr>
      <w:tr w:rsidR="0038516E" w:rsidRPr="004862AB" w14:paraId="108B38C3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0E67E7EC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338EEF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color w:val="951A20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A33AC2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B613AA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C12E4C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BDF087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54D89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004AE2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4E9AF872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A3A102C" w14:textId="77777777" w:rsidR="0038516E" w:rsidRPr="0038516E" w:rsidRDefault="0038516E" w:rsidP="000D41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3FC3635D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480D3CF9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E8F5C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29743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35B254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B339A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8B8133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8C6D4E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EE1FE7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2EEC6B62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EE05901" w14:textId="77777777" w:rsidR="0038516E" w:rsidRPr="0038516E" w:rsidRDefault="0038516E" w:rsidP="000D41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067208D5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45C7C51F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BE2040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8C1BBF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color w:val="951A20"/>
                <w:sz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B53CAE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89B6B7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D76778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4D3E12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F70E1E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6897C4EB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16A4F54" w14:textId="77777777" w:rsidR="0038516E" w:rsidRPr="0038516E" w:rsidRDefault="0038516E" w:rsidP="000D41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08EB8200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99983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413110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A811C9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632F85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C6EFF7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94A955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D4F73F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C21546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55B0B755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7761AB5" w14:textId="77777777" w:rsidR="0038516E" w:rsidRPr="0038516E" w:rsidRDefault="0038516E" w:rsidP="000D41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325CD058" w14:textId="77777777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14:paraId="4DE6F15F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JUNE 2023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FC6AC4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3CB95F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445798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854047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A3CFE1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0EC613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color w:val="951A20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7596E6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0CEDBBA4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02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44D79" w14:textId="77777777" w:rsidR="0038516E" w:rsidRPr="00EA0AEB" w:rsidRDefault="006A61C0" w:rsidP="000D4142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7" w:history="1">
              <w:r w:rsidR="0038516E" w:rsidRPr="00EA0AEB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National Donut Day</w:t>
              </w:r>
            </w:hyperlink>
          </w:p>
        </w:tc>
      </w:tr>
      <w:tr w:rsidR="0038516E" w:rsidRPr="004862AB" w14:paraId="5E1A500F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2DB196B3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0EF213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0DAF8F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B8CF43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9823FE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4DAF4F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EF44C0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D144C2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1EBB52AF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18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FD27A" w14:textId="77777777" w:rsidR="0038516E" w:rsidRPr="00EA0AEB" w:rsidRDefault="006A61C0" w:rsidP="000D4142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18" w:history="1">
              <w:r w:rsidR="0038516E" w:rsidRPr="00EA0AEB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Father's Day</w:t>
              </w:r>
            </w:hyperlink>
          </w:p>
        </w:tc>
      </w:tr>
      <w:tr w:rsidR="0038516E" w:rsidRPr="004862AB" w14:paraId="6A83124C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327E4311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30DFA11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vAlign w:val="center"/>
          </w:tcPr>
          <w:p w14:paraId="0E32E45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vAlign w:val="center"/>
          </w:tcPr>
          <w:p w14:paraId="516F9FC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vAlign w:val="center"/>
          </w:tcPr>
          <w:p w14:paraId="4252310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14:paraId="66306E5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14:paraId="6B05659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vAlign w:val="center"/>
          </w:tcPr>
          <w:p w14:paraId="4917C40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2FC7F66B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2545315A" w14:textId="77777777" w:rsidR="0038516E" w:rsidRPr="0038516E" w:rsidRDefault="0038516E" w:rsidP="000D41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4A0B022E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4161EE30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64FB759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14:paraId="1DDAE6A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14:paraId="71CEF1A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14:paraId="2B1A5A5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14:paraId="2D092D1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14:paraId="5414025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vAlign w:val="center"/>
          </w:tcPr>
          <w:p w14:paraId="1EAA401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0469513B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575DF19D" w14:textId="77777777" w:rsidR="0038516E" w:rsidRPr="0038516E" w:rsidRDefault="0038516E" w:rsidP="000D41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4825A9B5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235F7900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20B1CA1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14:paraId="5FA3C7E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14:paraId="29399F9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14:paraId="22AB810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14:paraId="2881ACF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14:paraId="11D5DEF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vAlign w:val="center"/>
          </w:tcPr>
          <w:p w14:paraId="54D6A18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48FEEFE3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7745B45F" w14:textId="77777777" w:rsidR="0038516E" w:rsidRPr="0038516E" w:rsidRDefault="0038516E" w:rsidP="000D41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07CB2E2D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67EC4EB5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6F945A4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2959596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63C769A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742D366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058E297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39D8F49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532D5B6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0E18E1AE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6B968076" w14:textId="77777777" w:rsidR="0038516E" w:rsidRPr="0038516E" w:rsidRDefault="0038516E" w:rsidP="000D414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8B718D7" w14:textId="77777777" w:rsidR="0029463D" w:rsidRDefault="0029463D" w:rsidP="00E465B2">
      <w:pPr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14:paraId="41FEEEC3" w14:textId="77777777" w:rsidTr="00A408CA">
        <w:trPr>
          <w:trHeight w:hRule="exact" w:val="533"/>
        </w:trPr>
        <w:tc>
          <w:tcPr>
            <w:tcW w:w="1077" w:type="dxa"/>
            <w:shd w:val="clear" w:color="auto" w:fill="404040"/>
            <w:vAlign w:val="center"/>
          </w:tcPr>
          <w:p w14:paraId="4340B531" w14:textId="77777777"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/>
            <w:vAlign w:val="center"/>
          </w:tcPr>
          <w:p w14:paraId="2473DE69" w14:textId="77777777" w:rsidR="00D3494F" w:rsidRPr="009253A1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9253A1">
              <w:rPr>
                <w:rFonts w:ascii="Verdana" w:hAnsi="Verdana"/>
                <w:color w:val="FFFFFF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0C28322C" w14:textId="77777777" w:rsidR="00D3494F" w:rsidRPr="009253A1" w:rsidRDefault="00D3494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9253A1">
              <w:rPr>
                <w:rFonts w:ascii="Verdana" w:hAnsi="Verdana"/>
                <w:color w:val="FFFFFF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7D197528" w14:textId="77777777" w:rsidR="00D3494F" w:rsidRPr="009253A1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9253A1">
              <w:rPr>
                <w:rFonts w:ascii="Verdana" w:hAnsi="Verdana"/>
                <w:color w:val="FFFFFF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54B0820E" w14:textId="77777777" w:rsidR="00D3494F" w:rsidRPr="009253A1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9253A1">
              <w:rPr>
                <w:rFonts w:ascii="Verdana" w:hAnsi="Verdana"/>
                <w:color w:val="FFFFFF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127A3D1D" w14:textId="77777777" w:rsidR="00D3494F" w:rsidRPr="009253A1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9253A1">
              <w:rPr>
                <w:rFonts w:ascii="Verdana" w:hAnsi="Verdana"/>
                <w:color w:val="FFFFFF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768735D5" w14:textId="77777777" w:rsidR="00D3494F" w:rsidRPr="009253A1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9253A1">
              <w:rPr>
                <w:rFonts w:ascii="Verdana" w:hAnsi="Verdana"/>
                <w:color w:val="FFFFFF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3C292457" w14:textId="77777777" w:rsidR="00D3494F" w:rsidRPr="009253A1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9253A1">
              <w:rPr>
                <w:rFonts w:ascii="Verdana" w:hAnsi="Verdana"/>
                <w:color w:val="FFFFFF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14:paraId="1163F01B" w14:textId="77777777"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14:paraId="2390F626" w14:textId="77777777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6C1A7618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JULY 2023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E316CF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92DBEC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AFBE47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C78170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61815B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50549A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6E8168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40B66C4D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04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5A5A8" w14:textId="77777777" w:rsidR="0038516E" w:rsidRPr="006A61C0" w:rsidRDefault="006A61C0" w:rsidP="000D4142">
            <w:pPr>
              <w:rPr>
                <w:rFonts w:ascii="Verdana" w:hAnsi="Verdana" w:cs="Century Gothic"/>
                <w:bCs/>
                <w:color w:val="951A20"/>
                <w:sz w:val="20"/>
                <w:szCs w:val="20"/>
              </w:rPr>
            </w:pPr>
            <w:hyperlink r:id="rId19" w:history="1">
              <w:r w:rsidR="0038516E" w:rsidRPr="006A61C0">
                <w:rPr>
                  <w:rStyle w:val="Hyperlink"/>
                  <w:rFonts w:ascii="Verdana" w:eastAsia="Calibri" w:hAnsi="Verdana" w:cs="Century Gothic"/>
                  <w:color w:val="951A20"/>
                  <w:sz w:val="20"/>
                  <w:szCs w:val="20"/>
                  <w:u w:val="none"/>
                </w:rPr>
                <w:t>Independence Day</w:t>
              </w:r>
            </w:hyperlink>
          </w:p>
        </w:tc>
      </w:tr>
      <w:tr w:rsidR="0038516E" w:rsidRPr="004862AB" w14:paraId="317C3549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0B3FDAA9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2BB44A7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E9A164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8560B4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7FB2F9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A5E297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969CA7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A892A5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1B2965A1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CA32A" w14:textId="77777777" w:rsidR="0038516E" w:rsidRPr="006A61C0" w:rsidRDefault="0038516E" w:rsidP="000D4142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</w:p>
        </w:tc>
      </w:tr>
      <w:tr w:rsidR="0038516E" w:rsidRPr="004862AB" w14:paraId="15C40EC6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0514FFC0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1A40E2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DBF470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E15C4F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432329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4CC86A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5578C5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AB0ACB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26DFD0AA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4C2DA" w14:textId="77777777" w:rsidR="0038516E" w:rsidRPr="0038516E" w:rsidRDefault="0038516E" w:rsidP="000D4142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0255C2C4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1D7772DC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0A7E2CD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58B734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1D11FB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EBB660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647238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22B5A1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42C396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5FA26FAB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2D1C1" w14:textId="77777777" w:rsidR="0038516E" w:rsidRPr="0038516E" w:rsidRDefault="0038516E" w:rsidP="000D4142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0D115840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2F1D912D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C57392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9375FE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C682F7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3F1A15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7C6D6B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22874C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5152D5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48795924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DA1B4" w14:textId="77777777" w:rsidR="0038516E" w:rsidRPr="0038516E" w:rsidRDefault="0038516E" w:rsidP="000D4142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7CBE045A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14:paraId="6D734B6A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7B211C3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0453E6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B76F09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CF7E90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DB2AEA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AE2BD4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783C4E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05268F2B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F1AA5" w14:textId="77777777" w:rsidR="0038516E" w:rsidRPr="0038516E" w:rsidRDefault="0038516E" w:rsidP="000D4142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357D04B5" w14:textId="77777777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14:paraId="20B9FDCA" w14:textId="77777777"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AUGUST 2023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49E30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98848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920ECD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F2B882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412AD3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B8BCC2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D24D93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29AD6739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C5DCC8C" w14:textId="77777777" w:rsidR="0038516E" w:rsidRPr="0038516E" w:rsidRDefault="0038516E" w:rsidP="000D41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094EF7F3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182A5252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A4E0F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57410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86615C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F5DB57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907E8C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F7A03D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6F332D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4AF3329C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EE95AD8" w14:textId="77777777" w:rsidR="0038516E" w:rsidRPr="0038516E" w:rsidRDefault="0038516E" w:rsidP="000D41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56485D85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358AD2E9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9C9FFE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569F5F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D0CCF8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F834C7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B19F8F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E71770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1F0D43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0F0AE993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0AF75D6" w14:textId="77777777" w:rsidR="0038516E" w:rsidRPr="0038516E" w:rsidRDefault="0038516E" w:rsidP="000D41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3E50FBB4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31389BCC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3BDAAD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E4FC9C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5FBCE2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8215EE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342937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C211ED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DA9F93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7CCBD47A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2A3506C" w14:textId="77777777" w:rsidR="0038516E" w:rsidRPr="0038516E" w:rsidRDefault="0038516E" w:rsidP="000D41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05E92ACB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43D4F245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B5F1EA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B27C17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36A39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E2DAC5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9398E8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01C98D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4216AB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0107E82B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7626C80" w14:textId="77777777" w:rsidR="0038516E" w:rsidRPr="0038516E" w:rsidRDefault="0038516E" w:rsidP="000D41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7F14622C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B66E1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F469F9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366325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A5E11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0B8ECA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15B661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A6916C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C9C27C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3DAF3325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549E64A" w14:textId="77777777" w:rsidR="0038516E" w:rsidRPr="0038516E" w:rsidRDefault="0038516E" w:rsidP="000D41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624AAD34" w14:textId="77777777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14:paraId="4C072227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SEPTEMBER 2023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48B608D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A7EBFD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B92150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E3DDF1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6A594D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94B90D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3012DD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6F47D2B0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04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A9E61" w14:textId="77777777" w:rsidR="0038516E" w:rsidRPr="006A61C0" w:rsidRDefault="006A61C0" w:rsidP="000D4142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20" w:history="1">
              <w:r w:rsidR="0038516E" w:rsidRPr="006A61C0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</w:tr>
      <w:tr w:rsidR="0038516E" w:rsidRPr="004862AB" w14:paraId="6A95F537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65E3860B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649A524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F523D9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color w:val="951A20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1108EC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341935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5BDB1B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95890A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5B22D3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5F7D4296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069C1" w14:textId="77777777" w:rsidR="0038516E" w:rsidRPr="0038516E" w:rsidRDefault="0038516E" w:rsidP="000D41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71216914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15ED3299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47BAD57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vAlign w:val="center"/>
          </w:tcPr>
          <w:p w14:paraId="659C5E2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vAlign w:val="center"/>
          </w:tcPr>
          <w:p w14:paraId="3AD48D7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vAlign w:val="center"/>
          </w:tcPr>
          <w:p w14:paraId="0743771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vAlign w:val="center"/>
          </w:tcPr>
          <w:p w14:paraId="423C0F3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14:paraId="152149E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14:paraId="391C622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10EF5AF3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4980E6C1" w14:textId="77777777" w:rsidR="0038516E" w:rsidRPr="0038516E" w:rsidRDefault="0038516E" w:rsidP="000D41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279A857E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29C924D8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2497409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14:paraId="5996D88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14:paraId="0AFE42F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14:paraId="575B918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14:paraId="6EEA26A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14:paraId="27D8D8B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14:paraId="44FF940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1BDE30A0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35FC356E" w14:textId="77777777" w:rsidR="0038516E" w:rsidRPr="0038516E" w:rsidRDefault="0038516E" w:rsidP="000D41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75ECB149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6E000604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11F3C01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14:paraId="4F1CF6E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14:paraId="2539509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14:paraId="22D4912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14:paraId="4FD28EF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14:paraId="5BC474B9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14:paraId="1ABEBDD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2286AD44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23B1C559" w14:textId="77777777" w:rsidR="0038516E" w:rsidRPr="0038516E" w:rsidRDefault="0038516E" w:rsidP="000D41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106A5BC6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145A2214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60DA03C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26CEB63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6331312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713852F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18D4338A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1FC9EC3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2077742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21AF361D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59BBB061" w14:textId="77777777" w:rsidR="0038516E" w:rsidRPr="0038516E" w:rsidRDefault="0038516E" w:rsidP="000D414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B4F68EF" w14:textId="77777777" w:rsidR="0029463D" w:rsidRDefault="0029463D" w:rsidP="00E465B2">
      <w:pPr>
        <w:rPr>
          <w:rFonts w:ascii="Verdana" w:hAnsi="Verdana"/>
        </w:rPr>
      </w:pPr>
    </w:p>
    <w:tbl>
      <w:tblPr>
        <w:tblpPr w:leftFromText="180" w:rightFromText="180" w:vertAnchor="text" w:tblpY="1"/>
        <w:tblOverlap w:val="never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010"/>
        <w:gridCol w:w="1009"/>
        <w:gridCol w:w="1009"/>
        <w:gridCol w:w="1009"/>
        <w:gridCol w:w="1009"/>
        <w:gridCol w:w="1009"/>
        <w:gridCol w:w="1009"/>
        <w:gridCol w:w="569"/>
        <w:gridCol w:w="2059"/>
      </w:tblGrid>
      <w:tr w:rsidR="00D3494F" w:rsidRPr="004862AB" w14:paraId="74C0C169" w14:textId="77777777" w:rsidTr="00A408CA">
        <w:trPr>
          <w:trHeight w:hRule="exact" w:val="533"/>
        </w:trPr>
        <w:tc>
          <w:tcPr>
            <w:tcW w:w="1077" w:type="dxa"/>
            <w:shd w:val="clear" w:color="auto" w:fill="404040"/>
            <w:vAlign w:val="center"/>
          </w:tcPr>
          <w:p w14:paraId="107986E6" w14:textId="77777777" w:rsidR="00D3494F" w:rsidRPr="004862AB" w:rsidRDefault="00D3494F" w:rsidP="00D3494F">
            <w:pPr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404040"/>
            <w:vAlign w:val="center"/>
          </w:tcPr>
          <w:p w14:paraId="2138D284" w14:textId="77777777" w:rsidR="00D3494F" w:rsidRPr="009253A1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9253A1">
              <w:rPr>
                <w:rFonts w:ascii="Verdana" w:hAnsi="Verdana"/>
                <w:color w:val="FFFFFF"/>
                <w:sz w:val="28"/>
              </w:rPr>
              <w:t>Sun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1BF0C4D5" w14:textId="77777777" w:rsidR="00D3494F" w:rsidRPr="009253A1" w:rsidRDefault="00D3494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9253A1">
              <w:rPr>
                <w:rFonts w:ascii="Verdana" w:hAnsi="Verdana"/>
                <w:color w:val="FFFFFF"/>
                <w:sz w:val="28"/>
              </w:rPr>
              <w:t>Mon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7EBBDFAA" w14:textId="77777777" w:rsidR="00D3494F" w:rsidRPr="009253A1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9253A1">
              <w:rPr>
                <w:rFonts w:ascii="Verdana" w:hAnsi="Verdana"/>
                <w:color w:val="FFFFFF"/>
                <w:sz w:val="28"/>
              </w:rPr>
              <w:t>Tue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0880771F" w14:textId="77777777" w:rsidR="00D3494F" w:rsidRPr="009253A1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9253A1">
              <w:rPr>
                <w:rFonts w:ascii="Verdana" w:hAnsi="Verdana"/>
                <w:color w:val="FFFFFF"/>
                <w:sz w:val="28"/>
              </w:rPr>
              <w:t>Wed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43668534" w14:textId="77777777" w:rsidR="00D3494F" w:rsidRPr="009253A1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9253A1">
              <w:rPr>
                <w:rFonts w:ascii="Verdana" w:hAnsi="Verdana"/>
                <w:color w:val="FFFFFF"/>
                <w:sz w:val="28"/>
              </w:rPr>
              <w:t>Thu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4F10E46C" w14:textId="77777777" w:rsidR="00D3494F" w:rsidRPr="009253A1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9253A1">
              <w:rPr>
                <w:rFonts w:ascii="Verdana" w:hAnsi="Verdana"/>
                <w:color w:val="FFFFFF"/>
                <w:sz w:val="28"/>
              </w:rPr>
              <w:t>Fri</w:t>
            </w:r>
          </w:p>
        </w:tc>
        <w:tc>
          <w:tcPr>
            <w:tcW w:w="1009" w:type="dxa"/>
            <w:shd w:val="clear" w:color="auto" w:fill="404040"/>
            <w:vAlign w:val="center"/>
          </w:tcPr>
          <w:p w14:paraId="5617D67B" w14:textId="77777777" w:rsidR="00D3494F" w:rsidRPr="009253A1" w:rsidRDefault="00D11DAF" w:rsidP="00D3494F">
            <w:pPr>
              <w:pStyle w:val="Day"/>
              <w:rPr>
                <w:rFonts w:ascii="Verdana" w:hAnsi="Verdana"/>
                <w:color w:val="FFFFFF"/>
                <w:sz w:val="28"/>
              </w:rPr>
            </w:pPr>
            <w:r w:rsidRPr="009253A1">
              <w:rPr>
                <w:rFonts w:ascii="Verdana" w:hAnsi="Verdana"/>
                <w:color w:val="FFFFFF"/>
                <w:sz w:val="28"/>
              </w:rPr>
              <w:t>Sat</w:t>
            </w:r>
          </w:p>
        </w:tc>
        <w:tc>
          <w:tcPr>
            <w:tcW w:w="26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404040"/>
            <w:vAlign w:val="center"/>
          </w:tcPr>
          <w:p w14:paraId="6B8BFEF4" w14:textId="77777777" w:rsidR="00D3494F" w:rsidRPr="0032785F" w:rsidRDefault="00D3494F" w:rsidP="00A408CA">
            <w:pPr>
              <w:jc w:val="center"/>
              <w:rPr>
                <w:rFonts w:ascii="Verdana" w:hAnsi="Verdana"/>
                <w:b/>
                <w:color w:val="FFFFFF"/>
                <w:sz w:val="28"/>
                <w:szCs w:val="28"/>
              </w:rPr>
            </w:pPr>
            <w:r w:rsidRPr="0032785F">
              <w:rPr>
                <w:rFonts w:ascii="Verdana" w:hAnsi="Verdana"/>
                <w:b/>
                <w:color w:val="FFFFFF"/>
                <w:sz w:val="28"/>
                <w:szCs w:val="28"/>
              </w:rPr>
              <w:t>N</w:t>
            </w:r>
            <w:r w:rsidR="00A408CA">
              <w:rPr>
                <w:rFonts w:ascii="Verdana" w:hAnsi="Verdana"/>
                <w:b/>
                <w:color w:val="FFFFFF"/>
                <w:sz w:val="28"/>
                <w:szCs w:val="28"/>
              </w:rPr>
              <w:t>OTES</w:t>
            </w:r>
          </w:p>
        </w:tc>
      </w:tr>
      <w:tr w:rsidR="0038516E" w:rsidRPr="004862AB" w14:paraId="1F9AF521" w14:textId="77777777" w:rsidTr="005B1B5E">
        <w:trPr>
          <w:trHeight w:hRule="exact" w:val="720"/>
        </w:trPr>
        <w:tc>
          <w:tcPr>
            <w:tcW w:w="107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21C8D334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OCTOBER 2023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05B47A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8D9DD9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916BB9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827E34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D47F17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C06482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80BD52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78FD9EE5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09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5B419" w14:textId="77777777" w:rsidR="0038516E" w:rsidRPr="00EA0AEB" w:rsidRDefault="006A61C0" w:rsidP="000D4142">
            <w:pPr>
              <w:rPr>
                <w:rFonts w:ascii="Verdana" w:hAnsi="Verdana" w:cs="Century Gothic"/>
                <w:bCs/>
                <w:color w:val="951A20"/>
                <w:sz w:val="20"/>
                <w:szCs w:val="20"/>
              </w:rPr>
            </w:pPr>
            <w:hyperlink r:id="rId21" w:history="1">
              <w:r w:rsidR="0038516E" w:rsidRPr="00EA0AEB">
                <w:rPr>
                  <w:rStyle w:val="Hyperlink"/>
                  <w:rFonts w:ascii="Verdana" w:eastAsia="Calibri" w:hAnsi="Verdana" w:cs="Century Gothic"/>
                  <w:color w:val="951A20"/>
                  <w:sz w:val="20"/>
                  <w:szCs w:val="20"/>
                  <w:u w:val="none"/>
                </w:rPr>
                <w:t>Columbus Day</w:t>
              </w:r>
            </w:hyperlink>
          </w:p>
        </w:tc>
      </w:tr>
      <w:tr w:rsidR="0038516E" w:rsidRPr="004862AB" w14:paraId="0BED1C78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16BAC8DC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16B8598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94FF71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BC840FE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C723D3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5A36B3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95580C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03999E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2CD0E278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31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CE2FE" w14:textId="77777777" w:rsidR="0038516E" w:rsidRPr="00EA0AEB" w:rsidRDefault="006A61C0" w:rsidP="000D4142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  <w:hyperlink r:id="rId22" w:history="1">
              <w:r w:rsidR="0038516E" w:rsidRPr="00EA0AEB">
                <w:rPr>
                  <w:rStyle w:val="Hyperlink"/>
                  <w:rFonts w:ascii="Verdana" w:eastAsia="Calibri" w:hAnsi="Verdana" w:cs="Century Gothic"/>
                  <w:color w:val="951A20"/>
                  <w:sz w:val="20"/>
                  <w:szCs w:val="20"/>
                  <w:u w:val="none"/>
                </w:rPr>
                <w:t>Halloween</w:t>
              </w:r>
            </w:hyperlink>
          </w:p>
        </w:tc>
      </w:tr>
      <w:tr w:rsidR="0038516E" w:rsidRPr="004862AB" w14:paraId="05E8EB75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2269D42E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50FD9F1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CCDCA11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DCDC04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9570073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9B8F15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70FDEA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6DDF8D9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7CA0759E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D37F8" w14:textId="77777777" w:rsidR="0038516E" w:rsidRPr="0038516E" w:rsidRDefault="0038516E" w:rsidP="000D4142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3EABF2C3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539D8A1F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5DC89DF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460798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423DCE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EDD88A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3D0D54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D93A1E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3B6AD94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622DC302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EFF11" w14:textId="77777777" w:rsidR="0038516E" w:rsidRPr="0038516E" w:rsidRDefault="0038516E" w:rsidP="000D4142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7D3D429F" w14:textId="77777777" w:rsidTr="005B1B5E">
        <w:trPr>
          <w:trHeight w:hRule="exact" w:val="720"/>
        </w:trPr>
        <w:tc>
          <w:tcPr>
            <w:tcW w:w="1077" w:type="dxa"/>
            <w:vMerge/>
            <w:vAlign w:val="center"/>
          </w:tcPr>
          <w:p w14:paraId="658CF688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6BDABB7C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41577C75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44E6A72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115375">
              <w:rPr>
                <w:rFonts w:ascii="Verdana" w:hAnsi="Verdana"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F567E5D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43AA5A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8F1D8C7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1160D5A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260B2557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446CF" w14:textId="77777777" w:rsidR="0038516E" w:rsidRPr="0038516E" w:rsidRDefault="0038516E" w:rsidP="000D4142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38516E" w:rsidRPr="004862AB" w14:paraId="1C60D08B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nil"/>
            </w:tcBorders>
            <w:vAlign w:val="center"/>
          </w:tcPr>
          <w:p w14:paraId="3231BC48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3910ED00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5960E07B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490B37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E419B7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5F6301F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0A0F3E6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9B981D8" w14:textId="77777777" w:rsidR="0038516E" w:rsidRPr="00115375" w:rsidRDefault="0038516E" w:rsidP="00115375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4CB6F34A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04416" w14:textId="77777777" w:rsidR="0038516E" w:rsidRPr="0038516E" w:rsidRDefault="0038516E" w:rsidP="000D4142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6A61C0" w:rsidRPr="006A61C0" w14:paraId="13307B28" w14:textId="77777777" w:rsidTr="005B1B5E">
        <w:trPr>
          <w:trHeight w:hRule="exact" w:val="720"/>
        </w:trPr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14:paraId="492D2216" w14:textId="77777777" w:rsidR="0038516E" w:rsidRPr="00846FB5" w:rsidRDefault="00C259F4" w:rsidP="00846FB5">
            <w:pPr>
              <w:ind w:left="113" w:right="113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NOVEMBER 2023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3818BA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BD80B9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4286D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53BA2D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BE42AC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B496E4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B197CB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4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5BD2D5F8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11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267623C" w14:textId="77777777" w:rsidR="0038516E" w:rsidRPr="006A61C0" w:rsidRDefault="006A61C0" w:rsidP="000D4142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23" w:history="1">
              <w:r w:rsidR="0038516E" w:rsidRPr="006A61C0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Veterans Day</w:t>
              </w:r>
            </w:hyperlink>
          </w:p>
        </w:tc>
      </w:tr>
      <w:tr w:rsidR="006A61C0" w:rsidRPr="006A61C0" w14:paraId="543AC083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45F15B76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74EA4F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F1B958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04481A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F2E0E2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4E2A485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5CE69C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ABD64A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color w:val="951A20"/>
                <w:sz w:val="28"/>
              </w:rPr>
              <w:t>11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0ECBB862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23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86D4D49" w14:textId="77777777" w:rsidR="0038516E" w:rsidRPr="006A61C0" w:rsidRDefault="006A61C0" w:rsidP="000D4142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24" w:history="1">
              <w:r w:rsidR="0038516E" w:rsidRPr="006A61C0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Thanksgiving Day</w:t>
              </w:r>
            </w:hyperlink>
          </w:p>
        </w:tc>
      </w:tr>
      <w:tr w:rsidR="006A61C0" w:rsidRPr="006A61C0" w14:paraId="29B47764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6CF83701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963244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B7304C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68AB8A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2DADC9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4EA69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58C43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56D67E0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18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4136BEB0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C3E3642" w14:textId="77777777" w:rsidR="0038516E" w:rsidRPr="006A61C0" w:rsidRDefault="0038516E" w:rsidP="000D4142">
            <w:pPr>
              <w:rPr>
                <w:rFonts w:ascii="Verdana" w:hAnsi="Verdana"/>
                <w:color w:val="951A20"/>
                <w:sz w:val="20"/>
                <w:szCs w:val="20"/>
              </w:rPr>
            </w:pPr>
          </w:p>
        </w:tc>
      </w:tr>
      <w:tr w:rsidR="006A61C0" w:rsidRPr="006A61C0" w14:paraId="73E7780E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0B550316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764089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19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3AB033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2A6435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F71766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D94B67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color w:val="951A20"/>
                <w:sz w:val="28"/>
              </w:rPr>
              <w:t>23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2E888F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399D21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25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7A4DEA41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A20B5B4" w14:textId="77777777" w:rsidR="0038516E" w:rsidRPr="006A61C0" w:rsidRDefault="0038516E" w:rsidP="000D4142">
            <w:pPr>
              <w:rPr>
                <w:rFonts w:ascii="Verdana" w:hAnsi="Verdana"/>
                <w:color w:val="951A20"/>
                <w:sz w:val="20"/>
                <w:szCs w:val="20"/>
              </w:rPr>
            </w:pPr>
          </w:p>
        </w:tc>
      </w:tr>
      <w:tr w:rsidR="006A61C0" w:rsidRPr="006A61C0" w14:paraId="7298BAF0" w14:textId="77777777" w:rsidTr="005B1B5E">
        <w:trPr>
          <w:trHeight w:hRule="exact" w:val="720"/>
        </w:trPr>
        <w:tc>
          <w:tcPr>
            <w:tcW w:w="1077" w:type="dxa"/>
            <w:vMerge/>
            <w:shd w:val="clear" w:color="auto" w:fill="auto"/>
            <w:vAlign w:val="center"/>
          </w:tcPr>
          <w:p w14:paraId="11F59DBC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6B0F77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E122C4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A3890E8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71BDF36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29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34EE6AB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  <w:r w:rsidRPr="000B2423">
              <w:rPr>
                <w:rFonts w:ascii="Verdana" w:hAnsi="Verdana"/>
                <w:sz w:val="28"/>
              </w:rPr>
              <w:t>30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4F415F9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FBC20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5F4E8451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236FD1A" w14:textId="77777777" w:rsidR="0038516E" w:rsidRPr="006A61C0" w:rsidRDefault="0038516E" w:rsidP="000D4142">
            <w:pPr>
              <w:rPr>
                <w:rFonts w:ascii="Verdana" w:hAnsi="Verdana"/>
                <w:color w:val="951A20"/>
                <w:sz w:val="20"/>
                <w:szCs w:val="20"/>
              </w:rPr>
            </w:pPr>
          </w:p>
        </w:tc>
      </w:tr>
      <w:tr w:rsidR="006A61C0" w:rsidRPr="006A61C0" w14:paraId="3C51B09D" w14:textId="77777777" w:rsidTr="005B1B5E">
        <w:trPr>
          <w:trHeight w:hRule="exact" w:val="720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889FD" w14:textId="77777777" w:rsidR="0038516E" w:rsidRPr="004862AB" w:rsidRDefault="0038516E" w:rsidP="00846FB5">
            <w:pPr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1E2920A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C096F63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102F612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9A6C07E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D338534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C8A029D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593425C" w14:textId="77777777" w:rsidR="0038516E" w:rsidRPr="000B2423" w:rsidRDefault="0038516E" w:rsidP="000B2423">
            <w:pPr>
              <w:pStyle w:val="Dates"/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shd w:val="clear" w:color="auto" w:fill="DCDCDC"/>
            <w:vAlign w:val="center"/>
          </w:tcPr>
          <w:p w14:paraId="0D65B10C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145C2DF" w14:textId="77777777" w:rsidR="0038516E" w:rsidRPr="006A61C0" w:rsidRDefault="0038516E" w:rsidP="000D4142">
            <w:pPr>
              <w:rPr>
                <w:rFonts w:ascii="Verdana" w:hAnsi="Verdana"/>
                <w:color w:val="951A20"/>
                <w:sz w:val="20"/>
                <w:szCs w:val="20"/>
              </w:rPr>
            </w:pPr>
          </w:p>
        </w:tc>
      </w:tr>
      <w:tr w:rsidR="006A61C0" w:rsidRPr="006A61C0" w14:paraId="69F75AFC" w14:textId="77777777" w:rsidTr="005B1B5E">
        <w:trPr>
          <w:trHeight w:hRule="exact" w:val="720"/>
        </w:trPr>
        <w:tc>
          <w:tcPr>
            <w:tcW w:w="1077" w:type="dxa"/>
            <w:vMerge w:val="restart"/>
            <w:textDirection w:val="btLr"/>
            <w:vAlign w:val="center"/>
          </w:tcPr>
          <w:p w14:paraId="24F15B71" w14:textId="77777777" w:rsidR="0038516E" w:rsidRPr="004862AB" w:rsidRDefault="00C259F4" w:rsidP="00846FB5">
            <w:pPr>
              <w:ind w:left="113" w:right="113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DECEMBER 2023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5A4DC0D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73EABF5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FBAFC9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37814A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0BE0E10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62E2DC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49F7E2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75B715A9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3B367C">
              <w:rPr>
                <w:rFonts w:ascii="Verdana" w:hAnsi="Verdana"/>
                <w:b/>
                <w:color w:val="951A20"/>
                <w:sz w:val="20"/>
                <w:szCs w:val="20"/>
              </w:rPr>
              <w:t>25</w:t>
            </w: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6F024" w14:textId="77777777" w:rsidR="0038516E" w:rsidRPr="006A61C0" w:rsidRDefault="006A61C0" w:rsidP="000D4142">
            <w:pPr>
              <w:rPr>
                <w:rFonts w:ascii="Verdana" w:hAnsi="Verdana"/>
                <w:color w:val="951A20"/>
                <w:sz w:val="20"/>
                <w:szCs w:val="20"/>
              </w:rPr>
            </w:pPr>
            <w:hyperlink r:id="rId25" w:history="1">
              <w:r w:rsidR="0038516E" w:rsidRPr="006A61C0">
                <w:rPr>
                  <w:rStyle w:val="Hyperlink"/>
                  <w:rFonts w:ascii="Verdana" w:hAnsi="Verdana"/>
                  <w:color w:val="951A20"/>
                  <w:sz w:val="20"/>
                  <w:szCs w:val="20"/>
                  <w:u w:val="none"/>
                </w:rPr>
                <w:t>Christmas</w:t>
              </w:r>
            </w:hyperlink>
          </w:p>
        </w:tc>
      </w:tr>
      <w:tr w:rsidR="006A61C0" w:rsidRPr="006A61C0" w14:paraId="0BBF3713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516A6171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14:paraId="79291B7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90FA84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28B6A18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160733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6C2FF7E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0745BE8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19ABC24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9</w:t>
            </w:r>
          </w:p>
        </w:tc>
        <w:tc>
          <w:tcPr>
            <w:tcW w:w="569" w:type="dxa"/>
            <w:tcBorders>
              <w:bottom w:val="single" w:sz="4" w:space="0" w:color="auto"/>
              <w:right w:val="nil"/>
            </w:tcBorders>
            <w:vAlign w:val="center"/>
          </w:tcPr>
          <w:p w14:paraId="6D48C0DB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B9210" w14:textId="77777777" w:rsidR="0038516E" w:rsidRPr="006A61C0" w:rsidRDefault="0038516E" w:rsidP="000D4142">
            <w:pPr>
              <w:rPr>
                <w:rFonts w:ascii="Verdana" w:hAnsi="Verdana"/>
                <w:color w:val="951A20"/>
                <w:sz w:val="20"/>
                <w:szCs w:val="20"/>
              </w:rPr>
            </w:pPr>
          </w:p>
        </w:tc>
      </w:tr>
      <w:tr w:rsidR="0038516E" w:rsidRPr="004862AB" w14:paraId="4A432C9E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41B07D6A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2AC8171D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009" w:type="dxa"/>
            <w:vAlign w:val="center"/>
          </w:tcPr>
          <w:p w14:paraId="592B719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009" w:type="dxa"/>
            <w:vAlign w:val="center"/>
          </w:tcPr>
          <w:p w14:paraId="72B0FD8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12</w:t>
            </w:r>
          </w:p>
        </w:tc>
        <w:tc>
          <w:tcPr>
            <w:tcW w:w="1009" w:type="dxa"/>
            <w:vAlign w:val="center"/>
          </w:tcPr>
          <w:p w14:paraId="0AFAF7D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13</w:t>
            </w:r>
          </w:p>
        </w:tc>
        <w:tc>
          <w:tcPr>
            <w:tcW w:w="1009" w:type="dxa"/>
            <w:vAlign w:val="center"/>
          </w:tcPr>
          <w:p w14:paraId="5901C36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1009" w:type="dxa"/>
            <w:vAlign w:val="center"/>
          </w:tcPr>
          <w:p w14:paraId="33B1FBE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15</w:t>
            </w:r>
          </w:p>
        </w:tc>
        <w:tc>
          <w:tcPr>
            <w:tcW w:w="1009" w:type="dxa"/>
            <w:vAlign w:val="center"/>
          </w:tcPr>
          <w:p w14:paraId="4E1A345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5E57FDB9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70AD7A8B" w14:textId="77777777" w:rsidR="0038516E" w:rsidRPr="0038516E" w:rsidRDefault="0038516E" w:rsidP="000D41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35E00E4D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0E1388A3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1E6D8386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17</w:t>
            </w:r>
          </w:p>
        </w:tc>
        <w:tc>
          <w:tcPr>
            <w:tcW w:w="1009" w:type="dxa"/>
            <w:vAlign w:val="center"/>
          </w:tcPr>
          <w:p w14:paraId="6A5B68E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18</w:t>
            </w:r>
          </w:p>
        </w:tc>
        <w:tc>
          <w:tcPr>
            <w:tcW w:w="1009" w:type="dxa"/>
            <w:vAlign w:val="center"/>
          </w:tcPr>
          <w:p w14:paraId="4FD4026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009" w:type="dxa"/>
            <w:vAlign w:val="center"/>
          </w:tcPr>
          <w:p w14:paraId="136C9112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20</w:t>
            </w:r>
          </w:p>
        </w:tc>
        <w:tc>
          <w:tcPr>
            <w:tcW w:w="1009" w:type="dxa"/>
            <w:vAlign w:val="center"/>
          </w:tcPr>
          <w:p w14:paraId="470611B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21</w:t>
            </w:r>
          </w:p>
        </w:tc>
        <w:tc>
          <w:tcPr>
            <w:tcW w:w="1009" w:type="dxa"/>
            <w:vAlign w:val="center"/>
          </w:tcPr>
          <w:p w14:paraId="4EE3745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22</w:t>
            </w:r>
          </w:p>
        </w:tc>
        <w:tc>
          <w:tcPr>
            <w:tcW w:w="1009" w:type="dxa"/>
            <w:vAlign w:val="center"/>
          </w:tcPr>
          <w:p w14:paraId="06F266E1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23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1C61673C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5FC223B0" w14:textId="77777777" w:rsidR="0038516E" w:rsidRPr="0038516E" w:rsidRDefault="0038516E" w:rsidP="000D41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25B3D21E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6F916102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37437D0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24</w:t>
            </w:r>
          </w:p>
        </w:tc>
        <w:tc>
          <w:tcPr>
            <w:tcW w:w="1009" w:type="dxa"/>
            <w:vAlign w:val="center"/>
          </w:tcPr>
          <w:p w14:paraId="3320D77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09" w:type="dxa"/>
            <w:vAlign w:val="center"/>
          </w:tcPr>
          <w:p w14:paraId="0DF6496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1009" w:type="dxa"/>
            <w:vAlign w:val="center"/>
          </w:tcPr>
          <w:p w14:paraId="3C6B6444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27</w:t>
            </w:r>
          </w:p>
        </w:tc>
        <w:tc>
          <w:tcPr>
            <w:tcW w:w="1009" w:type="dxa"/>
            <w:vAlign w:val="center"/>
          </w:tcPr>
          <w:p w14:paraId="7EF248B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28</w:t>
            </w:r>
          </w:p>
        </w:tc>
        <w:tc>
          <w:tcPr>
            <w:tcW w:w="1009" w:type="dxa"/>
            <w:vAlign w:val="center"/>
          </w:tcPr>
          <w:p w14:paraId="2FDD51CE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009" w:type="dxa"/>
            <w:vAlign w:val="center"/>
          </w:tcPr>
          <w:p w14:paraId="589808E7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30</w:t>
            </w: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5B9A612E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4C8F04B1" w14:textId="77777777" w:rsidR="0038516E" w:rsidRPr="0038516E" w:rsidRDefault="0038516E" w:rsidP="000D414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16E" w:rsidRPr="004862AB" w14:paraId="4C5B4074" w14:textId="77777777" w:rsidTr="005B1B5E">
        <w:trPr>
          <w:trHeight w:hRule="exact" w:val="720"/>
        </w:trPr>
        <w:tc>
          <w:tcPr>
            <w:tcW w:w="1077" w:type="dxa"/>
            <w:vMerge/>
          </w:tcPr>
          <w:p w14:paraId="7E909E3D" w14:textId="77777777" w:rsidR="0038516E" w:rsidRPr="004862AB" w:rsidRDefault="0038516E" w:rsidP="007D76D7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0D138618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  <w:r w:rsidRPr="0045048B">
              <w:rPr>
                <w:rFonts w:ascii="Verdana" w:hAnsi="Verdana"/>
                <w:sz w:val="28"/>
                <w:szCs w:val="28"/>
              </w:rPr>
              <w:t>31</w:t>
            </w:r>
          </w:p>
        </w:tc>
        <w:tc>
          <w:tcPr>
            <w:tcW w:w="1009" w:type="dxa"/>
            <w:vAlign w:val="center"/>
          </w:tcPr>
          <w:p w14:paraId="410C0AFB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060E04D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62DD8FA3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68DC5BFF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68C2222C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 w14:paraId="7AA5D855" w14:textId="77777777" w:rsidR="0038516E" w:rsidRPr="0045048B" w:rsidRDefault="0038516E" w:rsidP="0045048B">
            <w:pPr>
              <w:pStyle w:val="Dates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9" w:type="dxa"/>
            <w:tcBorders>
              <w:right w:val="nil"/>
            </w:tcBorders>
            <w:vAlign w:val="center"/>
          </w:tcPr>
          <w:p w14:paraId="476939BA" w14:textId="77777777" w:rsidR="0038516E" w:rsidRPr="003B367C" w:rsidRDefault="0038516E" w:rsidP="005B1B5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right w:val="single" w:sz="4" w:space="0" w:color="auto"/>
            </w:tcBorders>
            <w:vAlign w:val="center"/>
          </w:tcPr>
          <w:p w14:paraId="2AD8705C" w14:textId="77777777" w:rsidR="0038516E" w:rsidRPr="0038516E" w:rsidRDefault="0038516E" w:rsidP="000D414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3C48378" w14:textId="77777777" w:rsidR="0029463D" w:rsidRDefault="0029463D" w:rsidP="00E465B2">
      <w:pPr>
        <w:rPr>
          <w:rFonts w:ascii="Verdana" w:hAnsi="Verdana"/>
        </w:rPr>
      </w:pPr>
    </w:p>
    <w:sectPr w:rsidR="0029463D" w:rsidSect="00396F91">
      <w:footerReference w:type="default" r:id="rId26"/>
      <w:pgSz w:w="12240" w:h="15840" w:code="1"/>
      <w:pgMar w:top="864" w:right="720" w:bottom="821" w:left="720" w:header="0" w:footer="7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103F9" w14:textId="77777777" w:rsidR="00300325" w:rsidRDefault="00300325" w:rsidP="00646CFF">
      <w:r>
        <w:separator/>
      </w:r>
    </w:p>
  </w:endnote>
  <w:endnote w:type="continuationSeparator" w:id="0">
    <w:p w14:paraId="72ABAD08" w14:textId="77777777" w:rsidR="00300325" w:rsidRDefault="00300325" w:rsidP="0064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F387D" w14:textId="77777777" w:rsidR="006A61C0" w:rsidRPr="00905273" w:rsidRDefault="006A61C0" w:rsidP="0020401E">
    <w:pPr>
      <w:pStyle w:val="Footer"/>
      <w:jc w:val="right"/>
      <w:rPr>
        <w:color w:val="404040"/>
        <w:szCs w:val="20"/>
      </w:rPr>
    </w:pPr>
    <w:hyperlink r:id="rId1" w:history="1">
      <w:r w:rsidRPr="00905273">
        <w:rPr>
          <w:rStyle w:val="Hyperlink"/>
          <w:rFonts w:ascii="Verdana" w:hAnsi="Verdana"/>
          <w:color w:val="404040"/>
          <w:sz w:val="20"/>
          <w:szCs w:val="20"/>
          <w:u w:val="none"/>
        </w:rPr>
        <w:t xml:space="preserve"> Template</w:t>
      </w:r>
    </w:hyperlink>
    <w:r w:rsidRPr="00905273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EF8A8" w14:textId="77777777" w:rsidR="00300325" w:rsidRDefault="00300325" w:rsidP="00646CFF">
      <w:r>
        <w:separator/>
      </w:r>
    </w:p>
  </w:footnote>
  <w:footnote w:type="continuationSeparator" w:id="0">
    <w:p w14:paraId="2E1B94F6" w14:textId="77777777" w:rsidR="00300325" w:rsidRDefault="00300325" w:rsidP="00646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D2466"/>
    <w:multiLevelType w:val="hybridMultilevel"/>
    <w:tmpl w:val="1FCC156C"/>
    <w:lvl w:ilvl="0" w:tplc="97028D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13D1C"/>
    <w:multiLevelType w:val="multilevel"/>
    <w:tmpl w:val="29866F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86C07"/>
    <w:multiLevelType w:val="hybridMultilevel"/>
    <w:tmpl w:val="29866F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E9D"/>
    <w:rsid w:val="00017760"/>
    <w:rsid w:val="00020CD8"/>
    <w:rsid w:val="00023E39"/>
    <w:rsid w:val="00031546"/>
    <w:rsid w:val="00052096"/>
    <w:rsid w:val="00055743"/>
    <w:rsid w:val="000576FD"/>
    <w:rsid w:val="000708D6"/>
    <w:rsid w:val="00080FD9"/>
    <w:rsid w:val="00094B92"/>
    <w:rsid w:val="00096995"/>
    <w:rsid w:val="00097285"/>
    <w:rsid w:val="000A1075"/>
    <w:rsid w:val="000A492E"/>
    <w:rsid w:val="000A5D87"/>
    <w:rsid w:val="000B2423"/>
    <w:rsid w:val="000B7C4E"/>
    <w:rsid w:val="000D4142"/>
    <w:rsid w:val="00115375"/>
    <w:rsid w:val="00122CF7"/>
    <w:rsid w:val="00123E66"/>
    <w:rsid w:val="001441AF"/>
    <w:rsid w:val="00150A93"/>
    <w:rsid w:val="00161057"/>
    <w:rsid w:val="00180909"/>
    <w:rsid w:val="00180DB3"/>
    <w:rsid w:val="00182B35"/>
    <w:rsid w:val="00187387"/>
    <w:rsid w:val="001921EB"/>
    <w:rsid w:val="0019687C"/>
    <w:rsid w:val="001C0A4D"/>
    <w:rsid w:val="001C7C4E"/>
    <w:rsid w:val="002017E5"/>
    <w:rsid w:val="0020401E"/>
    <w:rsid w:val="002048E6"/>
    <w:rsid w:val="00211A2A"/>
    <w:rsid w:val="00217A5C"/>
    <w:rsid w:val="00275216"/>
    <w:rsid w:val="00284FE1"/>
    <w:rsid w:val="002873E1"/>
    <w:rsid w:val="0029463D"/>
    <w:rsid w:val="0029497D"/>
    <w:rsid w:val="002A092D"/>
    <w:rsid w:val="002A2CB3"/>
    <w:rsid w:val="002A7F24"/>
    <w:rsid w:val="002C7900"/>
    <w:rsid w:val="002D2641"/>
    <w:rsid w:val="002D55E2"/>
    <w:rsid w:val="002D7AD9"/>
    <w:rsid w:val="00300325"/>
    <w:rsid w:val="003070A3"/>
    <w:rsid w:val="00311F17"/>
    <w:rsid w:val="0032785F"/>
    <w:rsid w:val="00341424"/>
    <w:rsid w:val="003764FA"/>
    <w:rsid w:val="00376A6B"/>
    <w:rsid w:val="0038155E"/>
    <w:rsid w:val="00384A8A"/>
    <w:rsid w:val="0038516E"/>
    <w:rsid w:val="003879BF"/>
    <w:rsid w:val="00392DD1"/>
    <w:rsid w:val="00396259"/>
    <w:rsid w:val="00396F91"/>
    <w:rsid w:val="00397479"/>
    <w:rsid w:val="00397784"/>
    <w:rsid w:val="003B1340"/>
    <w:rsid w:val="003B367C"/>
    <w:rsid w:val="003B5E9D"/>
    <w:rsid w:val="003C1954"/>
    <w:rsid w:val="003C741F"/>
    <w:rsid w:val="003E1C59"/>
    <w:rsid w:val="003E74AD"/>
    <w:rsid w:val="004307B2"/>
    <w:rsid w:val="00437F84"/>
    <w:rsid w:val="00446B7C"/>
    <w:rsid w:val="0045048B"/>
    <w:rsid w:val="0046281D"/>
    <w:rsid w:val="00473CC7"/>
    <w:rsid w:val="004757A7"/>
    <w:rsid w:val="004862AB"/>
    <w:rsid w:val="00487D69"/>
    <w:rsid w:val="00492B4C"/>
    <w:rsid w:val="00496FC3"/>
    <w:rsid w:val="004A58DD"/>
    <w:rsid w:val="004A5F0E"/>
    <w:rsid w:val="004E7DA1"/>
    <w:rsid w:val="00521A2D"/>
    <w:rsid w:val="00530D5C"/>
    <w:rsid w:val="005407CE"/>
    <w:rsid w:val="005446B9"/>
    <w:rsid w:val="005453F1"/>
    <w:rsid w:val="005462A1"/>
    <w:rsid w:val="00562F77"/>
    <w:rsid w:val="00564CA6"/>
    <w:rsid w:val="00565D76"/>
    <w:rsid w:val="00590CC5"/>
    <w:rsid w:val="00592184"/>
    <w:rsid w:val="00593DC7"/>
    <w:rsid w:val="005A1ABE"/>
    <w:rsid w:val="005B1B5E"/>
    <w:rsid w:val="005E6540"/>
    <w:rsid w:val="0061790F"/>
    <w:rsid w:val="00630C17"/>
    <w:rsid w:val="00646CFF"/>
    <w:rsid w:val="00650655"/>
    <w:rsid w:val="0065713E"/>
    <w:rsid w:val="0066100B"/>
    <w:rsid w:val="00664E8A"/>
    <w:rsid w:val="006712E7"/>
    <w:rsid w:val="00675145"/>
    <w:rsid w:val="00683E64"/>
    <w:rsid w:val="00686D1D"/>
    <w:rsid w:val="006A220E"/>
    <w:rsid w:val="006A61C0"/>
    <w:rsid w:val="006B6037"/>
    <w:rsid w:val="006B61C0"/>
    <w:rsid w:val="006C527B"/>
    <w:rsid w:val="006D3C69"/>
    <w:rsid w:val="007019C2"/>
    <w:rsid w:val="00720D77"/>
    <w:rsid w:val="00736C27"/>
    <w:rsid w:val="00746321"/>
    <w:rsid w:val="00755050"/>
    <w:rsid w:val="00761ABA"/>
    <w:rsid w:val="0078303C"/>
    <w:rsid w:val="007A426D"/>
    <w:rsid w:val="007B7715"/>
    <w:rsid w:val="007D1BA0"/>
    <w:rsid w:val="007D76D7"/>
    <w:rsid w:val="007E5B85"/>
    <w:rsid w:val="007F5808"/>
    <w:rsid w:val="008042F6"/>
    <w:rsid w:val="00806067"/>
    <w:rsid w:val="00835622"/>
    <w:rsid w:val="008363A9"/>
    <w:rsid w:val="00846FB5"/>
    <w:rsid w:val="0085257D"/>
    <w:rsid w:val="00863E6B"/>
    <w:rsid w:val="0087003A"/>
    <w:rsid w:val="00875573"/>
    <w:rsid w:val="008757EA"/>
    <w:rsid w:val="0088010A"/>
    <w:rsid w:val="008911C0"/>
    <w:rsid w:val="008960F5"/>
    <w:rsid w:val="008A5CF6"/>
    <w:rsid w:val="008C44F4"/>
    <w:rsid w:val="008C4CB0"/>
    <w:rsid w:val="008D00F8"/>
    <w:rsid w:val="008D171C"/>
    <w:rsid w:val="008F4ED4"/>
    <w:rsid w:val="009028BC"/>
    <w:rsid w:val="00903E27"/>
    <w:rsid w:val="00905273"/>
    <w:rsid w:val="009253A1"/>
    <w:rsid w:val="00940794"/>
    <w:rsid w:val="00996B4E"/>
    <w:rsid w:val="009A0DB6"/>
    <w:rsid w:val="009C45CF"/>
    <w:rsid w:val="009D622F"/>
    <w:rsid w:val="009E3B28"/>
    <w:rsid w:val="009E67C6"/>
    <w:rsid w:val="009F4357"/>
    <w:rsid w:val="00A01464"/>
    <w:rsid w:val="00A167CB"/>
    <w:rsid w:val="00A30D0E"/>
    <w:rsid w:val="00A32C74"/>
    <w:rsid w:val="00A3791B"/>
    <w:rsid w:val="00A408CA"/>
    <w:rsid w:val="00A421A4"/>
    <w:rsid w:val="00A55064"/>
    <w:rsid w:val="00A57C45"/>
    <w:rsid w:val="00A668F2"/>
    <w:rsid w:val="00A738C2"/>
    <w:rsid w:val="00A909F0"/>
    <w:rsid w:val="00A973B3"/>
    <w:rsid w:val="00AB4342"/>
    <w:rsid w:val="00AD26C2"/>
    <w:rsid w:val="00AE7524"/>
    <w:rsid w:val="00AF5411"/>
    <w:rsid w:val="00B01734"/>
    <w:rsid w:val="00B10782"/>
    <w:rsid w:val="00B16866"/>
    <w:rsid w:val="00B2516A"/>
    <w:rsid w:val="00B303FD"/>
    <w:rsid w:val="00B35141"/>
    <w:rsid w:val="00B462C8"/>
    <w:rsid w:val="00B61B69"/>
    <w:rsid w:val="00B739DD"/>
    <w:rsid w:val="00B74F0E"/>
    <w:rsid w:val="00B84ABC"/>
    <w:rsid w:val="00BA37A1"/>
    <w:rsid w:val="00BA5005"/>
    <w:rsid w:val="00BB2BB3"/>
    <w:rsid w:val="00BB4146"/>
    <w:rsid w:val="00BC26EC"/>
    <w:rsid w:val="00BE30FB"/>
    <w:rsid w:val="00BF23BB"/>
    <w:rsid w:val="00C13E6B"/>
    <w:rsid w:val="00C15EF5"/>
    <w:rsid w:val="00C16104"/>
    <w:rsid w:val="00C200F7"/>
    <w:rsid w:val="00C259F4"/>
    <w:rsid w:val="00C438E7"/>
    <w:rsid w:val="00C44750"/>
    <w:rsid w:val="00C456B3"/>
    <w:rsid w:val="00C61F40"/>
    <w:rsid w:val="00C66F54"/>
    <w:rsid w:val="00C70AC7"/>
    <w:rsid w:val="00C80BB5"/>
    <w:rsid w:val="00C85B58"/>
    <w:rsid w:val="00C86306"/>
    <w:rsid w:val="00CA3753"/>
    <w:rsid w:val="00CA7775"/>
    <w:rsid w:val="00CB296B"/>
    <w:rsid w:val="00CB2A4C"/>
    <w:rsid w:val="00CC143F"/>
    <w:rsid w:val="00CD01D7"/>
    <w:rsid w:val="00CD50E5"/>
    <w:rsid w:val="00CE4DEC"/>
    <w:rsid w:val="00CE5BB0"/>
    <w:rsid w:val="00CF3C71"/>
    <w:rsid w:val="00D03233"/>
    <w:rsid w:val="00D11DAF"/>
    <w:rsid w:val="00D12CAE"/>
    <w:rsid w:val="00D26879"/>
    <w:rsid w:val="00D3494F"/>
    <w:rsid w:val="00D50040"/>
    <w:rsid w:val="00D7384E"/>
    <w:rsid w:val="00D9731B"/>
    <w:rsid w:val="00DA5678"/>
    <w:rsid w:val="00DB0AE9"/>
    <w:rsid w:val="00DB55D6"/>
    <w:rsid w:val="00DC65F3"/>
    <w:rsid w:val="00DE5DF3"/>
    <w:rsid w:val="00DF4255"/>
    <w:rsid w:val="00DF73B3"/>
    <w:rsid w:val="00E22E0D"/>
    <w:rsid w:val="00E261E5"/>
    <w:rsid w:val="00E465B2"/>
    <w:rsid w:val="00E50039"/>
    <w:rsid w:val="00E521A9"/>
    <w:rsid w:val="00E861AC"/>
    <w:rsid w:val="00E95620"/>
    <w:rsid w:val="00EA0AEB"/>
    <w:rsid w:val="00EA751B"/>
    <w:rsid w:val="00EC1A63"/>
    <w:rsid w:val="00EC27F3"/>
    <w:rsid w:val="00EE11A0"/>
    <w:rsid w:val="00EE1E45"/>
    <w:rsid w:val="00EE5308"/>
    <w:rsid w:val="00EF7C3C"/>
    <w:rsid w:val="00F17C81"/>
    <w:rsid w:val="00F553B4"/>
    <w:rsid w:val="00F6503F"/>
    <w:rsid w:val="00F771D4"/>
    <w:rsid w:val="00F861F0"/>
    <w:rsid w:val="00F86F8F"/>
    <w:rsid w:val="00F9555D"/>
    <w:rsid w:val="00FA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F7A2F"/>
  <w15:docId w15:val="{6C7BB6F6-2064-40A3-A0D4-5377A420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FE1"/>
    <w:rPr>
      <w:sz w:val="24"/>
      <w:szCs w:val="24"/>
      <w:lang w:val="en-CA"/>
    </w:rPr>
  </w:style>
  <w:style w:type="paragraph" w:styleId="Heading1">
    <w:name w:val="heading 1"/>
    <w:aliases w:val="Calendar Heading"/>
    <w:basedOn w:val="Normal"/>
    <w:next w:val="Normal"/>
    <w:link w:val="Heading1Char"/>
    <w:qFormat/>
    <w:rsid w:val="00B16866"/>
    <w:pPr>
      <w:keepNext/>
      <w:jc w:val="right"/>
      <w:outlineLvl w:val="0"/>
    </w:pPr>
    <w:rPr>
      <w:rFonts w:ascii="Arial Narrow" w:hAnsi="Arial Narrow" w:cs="Arial"/>
      <w:b/>
      <w:bCs/>
      <w:caps/>
      <w:color w:val="889166"/>
      <w:spacing w:val="34"/>
      <w:kern w:val="96"/>
      <w:sz w:val="64"/>
      <w:szCs w:val="6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92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EF"/>
    <w:rPr>
      <w:sz w:val="0"/>
      <w:szCs w:val="0"/>
      <w:lang w:val="en-CA"/>
    </w:rPr>
  </w:style>
  <w:style w:type="character" w:customStyle="1" w:styleId="Heading1Char">
    <w:name w:val="Heading 1 Char"/>
    <w:aliases w:val="Calendar Heading Char"/>
    <w:basedOn w:val="DefaultParagraphFont"/>
    <w:link w:val="Heading1"/>
    <w:rsid w:val="00B16866"/>
    <w:rPr>
      <w:rFonts w:ascii="Arial Narrow" w:hAnsi="Arial Narrow" w:cs="Arial"/>
      <w:b/>
      <w:bCs/>
      <w:caps/>
      <w:color w:val="889166"/>
      <w:spacing w:val="34"/>
      <w:kern w:val="96"/>
      <w:sz w:val="64"/>
      <w:szCs w:val="64"/>
    </w:rPr>
  </w:style>
  <w:style w:type="paragraph" w:styleId="Header">
    <w:name w:val="header"/>
    <w:basedOn w:val="Normal"/>
    <w:link w:val="HeaderChar"/>
    <w:uiPriority w:val="99"/>
    <w:semiHidden/>
    <w:unhideWhenUsed/>
    <w:rsid w:val="00646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6CFF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646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CFF"/>
    <w:rPr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646CFF"/>
    <w:rPr>
      <w:color w:val="0000FF"/>
      <w:u w:val="single"/>
    </w:rPr>
  </w:style>
  <w:style w:type="paragraph" w:customStyle="1" w:styleId="Day">
    <w:name w:val="Day"/>
    <w:link w:val="DayCharChar"/>
    <w:rsid w:val="00D3494F"/>
    <w:pPr>
      <w:spacing w:before="100" w:beforeAutospacing="1" w:after="100" w:afterAutospacing="1"/>
      <w:jc w:val="center"/>
    </w:pPr>
    <w:rPr>
      <w:rFonts w:ascii="Tahoma" w:hAnsi="Tahoma" w:cs="Tahoma"/>
      <w:b/>
      <w:noProof/>
    </w:rPr>
  </w:style>
  <w:style w:type="character" w:customStyle="1" w:styleId="DayCharChar">
    <w:name w:val="Day Char Char"/>
    <w:link w:val="Day"/>
    <w:rsid w:val="00D3494F"/>
    <w:rPr>
      <w:rFonts w:ascii="Tahoma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115375"/>
    <w:pPr>
      <w:jc w:val="right"/>
    </w:pPr>
    <w:rPr>
      <w:rFonts w:ascii="Century Gothic" w:hAnsi="Century Gothic" w:cs="Tahoma"/>
      <w:b/>
      <w:noProof/>
      <w:sz w:val="20"/>
      <w:szCs w:val="20"/>
      <w:lang w:val="en-US"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38516E"/>
    <w:pPr>
      <w:framePr w:hSpace="187" w:wrap="auto" w:vAnchor="page" w:hAnchor="page" w:xAlign="center" w:y="1441"/>
      <w:tabs>
        <w:tab w:val="left" w:pos="576"/>
      </w:tabs>
    </w:pPr>
    <w:rPr>
      <w:rFonts w:ascii="Century Gothic" w:hAnsi="Century Gothic" w:cs="Century Gothic"/>
      <w:b/>
      <w:bCs/>
      <w:sz w:val="15"/>
      <w:szCs w:val="15"/>
      <w:lang w:val="en-US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38516E"/>
    <w:rPr>
      <w:rFonts w:ascii="Century Gothic" w:hAnsi="Century Gothic" w:cs="Century Gothic"/>
      <w:b/>
      <w:bCs/>
      <w:sz w:val="15"/>
      <w:szCs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6A6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us/good-friday.php" TargetMode="External"/><Relationship Id="rId18" Type="http://schemas.openxmlformats.org/officeDocument/2006/relationships/hyperlink" Target="https://www.calendarlabs.com/holidays/shared/fathers-day.php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calendarlabs.com/holidays/us/columbus-day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lendarlabs.com/holidays/us/presidents-day.php" TargetMode="External"/><Relationship Id="rId17" Type="http://schemas.openxmlformats.org/officeDocument/2006/relationships/hyperlink" Target="https://www.calendarlabs.com/holidays/fun/national-donut-day.php" TargetMode="External"/><Relationship Id="rId25" Type="http://schemas.openxmlformats.org/officeDocument/2006/relationships/hyperlink" Target="https://www.calendarlabs.com/holidays/us/christmas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lendarlabs.com/holidays/us/memorial-day.php" TargetMode="External"/><Relationship Id="rId20" Type="http://schemas.openxmlformats.org/officeDocument/2006/relationships/hyperlink" Target="https://www.calendarlabs.com/holidays/us/labor-day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labs.com/holidays/us/valentines-day.php" TargetMode="External"/><Relationship Id="rId24" Type="http://schemas.openxmlformats.org/officeDocument/2006/relationships/hyperlink" Target="https://www.calendarlabs.com/holidays/us/thanksgiving-day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lendarlabs.com/holidays/shared/mothers-day.php" TargetMode="External"/><Relationship Id="rId23" Type="http://schemas.openxmlformats.org/officeDocument/2006/relationships/hyperlink" Target="https://www.calendarlabs.com/holidays/us/veterans-day.ph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alendarlabs.com/holidays/us/martin-luther-king-day.php" TargetMode="External"/><Relationship Id="rId19" Type="http://schemas.openxmlformats.org/officeDocument/2006/relationships/hyperlink" Target="https://www.calendarlabs.com/holidays/us/independence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arlabs.com/holidays/us/new-years-day.php" TargetMode="External"/><Relationship Id="rId14" Type="http://schemas.openxmlformats.org/officeDocument/2006/relationships/hyperlink" Target="https://www.calendarlabs.com/holidays/us/easter.php" TargetMode="External"/><Relationship Id="rId22" Type="http://schemas.openxmlformats.org/officeDocument/2006/relationships/hyperlink" Target="https://www.calendarlabs.com/holidays/us/halloween.php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7-calendar-templ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03000535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1A3A11-B297-4325-A21E-E82EC151D6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TS030005350</Template>
  <TotalTime>29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Quarterly Calendar - CalendarLabs.com</vt:lpstr>
    </vt:vector>
  </TitlesOfParts>
  <Company>CalendarLabs.com</Company>
  <LinksUpToDate>false</LinksUpToDate>
  <CharactersWithSpaces>3336</CharactersWithSpaces>
  <SharedDoc>false</SharedDoc>
  <HLinks>
    <vt:vector size="6" baseType="variant">
      <vt:variant>
        <vt:i4>7340131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http://www.calendarlabs.com/2017-calendar-templates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Quarterly Calendar - CalendarLabs.com</dc:title>
  <dc:subject>2023 Quarterly Calendar - CalendarLabs.com</dc:subject>
  <dc:creator>CalendarLabs.com</dc:creator>
  <cp:keywords>calendarlabs.com; Quarterly calendar; calendar</cp:keywords>
  <dc:description>For Personal Use Only. Do not Sale or Distribute. © 2023 Calendar Labs. All Rights Reserved. www.calendarlabs.com</dc:description>
  <cp:lastModifiedBy>Dell</cp:lastModifiedBy>
  <cp:revision>7</cp:revision>
  <cp:lastPrinted>2022-10-11T11:00:00Z</cp:lastPrinted>
  <dcterms:created xsi:type="dcterms:W3CDTF">2021-12-02T06:14:00Z</dcterms:created>
  <dcterms:modified xsi:type="dcterms:W3CDTF">2022-10-11T11:01:00Z</dcterms:modified>
  <cp:category>calendarlabs.com;Calendar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TC300053509990</vt:lpwstr>
  </property>
</Properties>
</file>