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7D427904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2BE7F351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7C6E3A39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BBC87B5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AAEECEA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3C3B5C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620AAEB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E49D23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11331F9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870DFB1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1B76EC10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A299373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80A8C8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BCEF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459B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6FEF9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46481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499AC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C4F7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0511C5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2DAB" w14:textId="77777777" w:rsidR="0038516E" w:rsidRPr="00A26B23" w:rsidRDefault="00A26B23" w:rsidP="00A26B23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8" w:history="1">
              <w:r w:rsidR="0038516E" w:rsidRPr="00A26B23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14:paraId="53AD1F6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C4AEDB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18E5F6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EE7E5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7158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4F788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D0B5D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DC627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BAC1B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0A5F8F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29F9" w14:textId="77777777" w:rsidR="0038516E" w:rsidRPr="00A26B23" w:rsidRDefault="00A26B23" w:rsidP="00A26B23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38516E" w:rsidRPr="00A26B23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</w:tr>
      <w:tr w:rsidR="0038516E" w:rsidRPr="004862AB" w14:paraId="6425CC7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39AAC7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FD79A0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3D43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25A401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591F3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10A7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051D1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3A81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590A72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3512" w14:textId="77777777" w:rsidR="0038516E" w:rsidRPr="00A26B23" w:rsidRDefault="00A26B23" w:rsidP="00A26B23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0" w:history="1">
              <w:r w:rsidR="0038516E" w:rsidRPr="00A26B23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14:paraId="7E7D95B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922557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53574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BD440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E8E9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51310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D1C4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75442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C5510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3C376B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B175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434ED2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2E580D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98DBA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3342F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9D25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AE877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8FF30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6AB3E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854C1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CC3C7C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B51E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79FCE7D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6D7AE64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EE12E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BAFB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5A8C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C0E76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7B203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8F626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BED86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F805F6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BB8D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83B5CCC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8C16914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E8EB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A6034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D93D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2B38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19AA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C0BD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2022E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8E72F9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1A6903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1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</w:tr>
      <w:tr w:rsidR="0038516E" w:rsidRPr="004862AB" w14:paraId="4A0592E4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863ED9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9F119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720C1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45D5F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2D82B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FCDCE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B47BB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F9F81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2AE51A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7F7DB0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2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14:paraId="4F2A180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2E1196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97954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4776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99E9F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B0632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D85C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D26E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7B0EA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2ED7A6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B7E8110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2707AF8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CE7CC5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97B1C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8BD64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A8BB2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20EB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F6DAD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3698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8F5A3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583CC1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C3A44DB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1DD4FD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02A6E3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D2D9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F27D1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EB622F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8335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87B50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38AE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A8B3FF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B229E6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A24D3C6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62428F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96C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41995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A3EC1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A591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C48B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1EB9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BCF31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ABFA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EC8617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4F52B2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6680139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24437AD2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BCB98E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B52B0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41BC3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DD39D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00634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EDEF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0D484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79B80A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2FA8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FAF3FF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F039C3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88D69F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25E2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655E5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E1B0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32CC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D0E1F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7ADE3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3AA964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F106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4B898B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13660FE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E33BDD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5206216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503CD0B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482034A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1690D6A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4D8721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420EA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DD0733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0E0A221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210D05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8C77E5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845E17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5BE745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5258C33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32456DA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2C8C1E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68AFE4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6D48D8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E9865F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78DB2CA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92FC4D1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A157519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439EB5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6D0554D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0094DB2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69A93F2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1CE904B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32672A0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3AC48C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1541C3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2CC0D87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1378BA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89E586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DB3008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728E8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76B868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315E78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A60F0A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3FC13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87B520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E06668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69730CB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F45597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78BC4A86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5A843AE0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1DD385F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56C7C985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98ADD44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F574D65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34117C7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339D8F9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D45C4B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48978B00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7BDBA67F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A83FA7A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42D07A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8AF8F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7D11A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1A7D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3EDF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020E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FB384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0AAE5A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B4D7" w14:textId="77777777" w:rsidR="0038516E" w:rsidRPr="00A26B23" w:rsidRDefault="00A26B23" w:rsidP="00A26B23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3" w:history="1">
              <w:r w:rsidR="0038516E" w:rsidRPr="00A26B23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14:paraId="58DF0A3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48F42D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704BAF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85E6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E7D89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6E20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EA7F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17E1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41EA6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7CB487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DFA7" w14:textId="77777777" w:rsidR="0038516E" w:rsidRPr="00A26B23" w:rsidRDefault="00A26B23" w:rsidP="00A26B23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4" w:history="1">
              <w:r w:rsidR="0038516E" w:rsidRPr="00A26B23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14:paraId="231A001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F98E10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6FE016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8936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EE0B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35FEE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814FF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E4B0D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60C4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26DBBF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A0FE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46EFF9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7819D8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28579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8B1A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977F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13AF6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3C78A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EE6D8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EC7E0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FAABB6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9D30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17EB24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1505D2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312B9F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7460C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B10F9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2B05CF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EB374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B4D7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B3443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04BC24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D34C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FD9484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1488F81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5A2AF6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30A1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C36C5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20CC2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44DFF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51D55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730C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9A8026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14C3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49FA6CF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2DB73BB7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97AA67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51B61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C28DE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CACE0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4FC19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C24A7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AECA3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D90487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37F430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5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</w:tr>
      <w:tr w:rsidR="0038516E" w:rsidRPr="004862AB" w14:paraId="36C092D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BCF371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80D8F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10B91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98E7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7D54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8F04B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B522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0979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873B09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499407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6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14:paraId="4E53334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4CEABE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4CC2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38BFD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24ACD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E07991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899B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184B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1B9F6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FBF532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E5574E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35081D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8E268B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D7B9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FA03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68EC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518E2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C7368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8484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DD2FF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687144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214B3F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F9D424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292A3D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A3936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5A56F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C656C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FD156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2AA7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688AE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A4A81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2D23A6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616468B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F117A00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35F8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7576F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60E9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F50BD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D36E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94E7D7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2F697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EEA98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EAF7C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2FE283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77BF422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C825DF7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05BB24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D26C8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9AA6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F06C1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6F477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1527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9C04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269456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7BEB4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7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</w:tr>
      <w:tr w:rsidR="0038516E" w:rsidRPr="004862AB" w14:paraId="07DEE75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9516FD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43BE9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80DE5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DE0A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4EE6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F82C4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C7341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2685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9DDCCB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2F56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8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</w:tr>
      <w:tr w:rsidR="0038516E" w:rsidRPr="004862AB" w14:paraId="5D63F70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D5C9F4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557885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7A163CC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4225BF6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3D2DE0F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241C1CD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658AB4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1530EC4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0E596D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2D8ACA4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00393D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F09A80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07F18F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76EE679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3309093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7CB3321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01963FA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7C15B2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675D882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A3C175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E58CED5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936B33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44CD1B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2153A8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23744FD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40271D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379A2B0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3071219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7F21FE8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562EAA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74E188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6A0EEA12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262929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2873149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77A76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016EF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AE57C7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0E396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61EEB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B408A6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60B1C2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344435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CD7158D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9FB3C8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4DA20BB0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1BC0C737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4DA74E5D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6762745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DCD419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65AB25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078CE6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5934FF5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F6F6497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F72AEA0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5468A3FC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5CA7376D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6063E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909A1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742BD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C2958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EEF4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236C0E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9316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AC7191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562B" w14:textId="77777777" w:rsidR="0038516E" w:rsidRPr="00A26B23" w:rsidRDefault="00A26B23" w:rsidP="00A26B23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9" w:history="1">
              <w:r w:rsidR="0038516E" w:rsidRPr="00A26B23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14:paraId="0BFEDF3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D67D7D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3CFE5B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AB6C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7122D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533BA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240E1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3D90C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E8D96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8E8D81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14B3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A40469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BC4E4D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B8BF2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F5701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D9BAD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E24C9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A1C97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BB07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25B7C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80740E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C271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C7DFAD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EDFD02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B41AA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3803F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FDDF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84208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DF981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DA1F5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F131E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314814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2FA7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352E91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80D5E3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3E4B98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AE3D7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780A3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2DBF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173B5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4CE6F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44F0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BD545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D9B5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A58FD9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1EC6011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D2567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01035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EA69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E6590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F29A0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0B6CF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5EF2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292A49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C2BF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9136F5E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530477E5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786C5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E087B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C3501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E58A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00520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56DEF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B43AB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3E476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24696C9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01AD16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9A4348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7FEE8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EF199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B6BB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406C0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7D544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17452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C4610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5CA1E8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031A75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34768B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FE0EAB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981C3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7FE96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2A432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5EF91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87FE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47689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858DA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C981D1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A15BB2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939C7B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58854D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2CD18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6F95F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D80D3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80396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27A5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04DAF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5224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75AC73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9903F6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F126C0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8AE842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1199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2768F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F3C9D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940B3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7EEDF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7CAE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42D3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FA8D2F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AB28E86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82AEAD4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BE4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7E880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3647E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70E89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98D9B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DE596B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BD4357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13CC2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D8CD22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673361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A30AB6B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617F91A4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6033D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5A900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53DED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99B66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F7596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2D58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ABD3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5EDDA6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8651" w14:textId="77777777" w:rsidR="0038516E" w:rsidRPr="00A26B23" w:rsidRDefault="00A26B23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0" w:history="1">
              <w:r w:rsidR="0038516E" w:rsidRPr="00A26B23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14:paraId="350385E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82CE11F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CC50D0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92545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BA2B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34F8D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3B622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30D9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185FE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223156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E204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A1CEDC7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333B4B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1A8E8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57EF91F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1CC08C6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21D6F7B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4EE9754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6D450A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0CA40A9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C37C73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2E303FD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E9C57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2DAE89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3191D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059B14E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297EB50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7CF444E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42035C6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15FDC8F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4149AB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580C55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81F4013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21F787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04A02D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25A941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57F045D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37B40C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1154D6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7EA7637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769F9DE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6479807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441E4B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EF11781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4BE476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C5D6DCF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74A6C5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D2B7D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879A7C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E26842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6A9174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FEFA8D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82DC92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F89BC3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206AA41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C5C7FB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1E45E6F8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0895BD4E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738C19FF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0CE4279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3D8F917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5D8DF1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BF3593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1B3318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527F127B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FF4D2BF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44BF48AB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ABA7C0D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F35F54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0ECC9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CC11C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D3C7D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A6E2F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5EFA3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B22F4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1CC971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9D68" w14:textId="77777777" w:rsidR="0038516E" w:rsidRPr="003F49CE" w:rsidRDefault="00A26B23" w:rsidP="00A26B23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21" w:history="1">
              <w:r w:rsidR="0038516E" w:rsidRPr="003F49CE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14:paraId="23B11785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953903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5CFF62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2319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8E5E5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C6E2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FAF4D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905FF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BE11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CA49BC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B567" w14:textId="77777777" w:rsidR="0038516E" w:rsidRPr="003F49CE" w:rsidRDefault="003F49CE" w:rsidP="00A26B23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22" w:history="1">
              <w:r w:rsidR="0038516E" w:rsidRPr="003F49CE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</w:tr>
      <w:tr w:rsidR="0038516E" w:rsidRPr="004862AB" w14:paraId="61B8065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BE020C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0558B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CF72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7324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5B2E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615840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276F23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36CA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8F5E70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C6FF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B7F4EC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BD8326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012DB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6F696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2C3B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FE68E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0B72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3F4F1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C985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41C647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5472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2C2057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DFD754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F88972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1BB14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F6C98E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31D06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1498A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31BA2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BE4DF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CC0FB1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0BA9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BAAD1A7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7859AE5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381D1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4F785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C77A3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A8721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2CA0D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220C9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4A3C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80F0BE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BB80" w14:textId="77777777" w:rsidR="0038516E" w:rsidRPr="0038516E" w:rsidRDefault="0038516E" w:rsidP="00A26B23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84BBE44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2339B755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3AEC2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83725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C5133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7E3E7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2FBBF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49DC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9A0D3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7F941E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633096" w14:textId="77777777" w:rsidR="0038516E" w:rsidRPr="003F49CE" w:rsidRDefault="003F49CE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3" w:history="1">
              <w:r w:rsidR="0038516E" w:rsidRPr="003F49CE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38516E" w:rsidRPr="004862AB" w14:paraId="64BD17CE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CCEED0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67F37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F418D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69A63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19F84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56780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47CC9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81404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B8AF7A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23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D4C5747" w14:textId="77777777" w:rsidR="0038516E" w:rsidRPr="003F49CE" w:rsidRDefault="003F49CE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4" w:history="1">
              <w:r w:rsidR="0038516E" w:rsidRPr="003F49CE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38516E" w:rsidRPr="004862AB" w14:paraId="76F5963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54731F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53F14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5BD4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F557E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39DB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93CE5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60C28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14128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517C28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8F63D3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A30B01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691239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0EF6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E0DB1C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69623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EA23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6032C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88B0E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F7084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B0633E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02457E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5B8804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8DF45F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8C84E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D2654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84682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D6B4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294F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EDBA6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13FA8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7FBF7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E267E5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F39F2FA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EE81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BA4CD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238EF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30214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7A47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1DE88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6F8E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C6ABE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EBCF3B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1DE7BA2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59CABA6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6D2B6E35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62FDE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6AD54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853E2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AEB9A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1456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4D974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B1E26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B4842B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6B01" w14:textId="77777777" w:rsidR="0038516E" w:rsidRPr="003F49CE" w:rsidRDefault="003F49CE" w:rsidP="00A26B23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5" w:history="1">
              <w:r w:rsidR="0038516E" w:rsidRPr="003F49CE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38516E" w:rsidRPr="004862AB" w14:paraId="64CC967A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671F88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D589BE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62AC1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71A64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04F8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C189E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D537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C37F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6F2552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E241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A3891E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7B5AF5F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0159C5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481A89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3D27FD9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423757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601464F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09725B9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0331172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D524F2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9B40535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58CE35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741CC0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23C217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37DBFF8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DE60A0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D1C56C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533B24F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1F068C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594C942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9DBD24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11F36FA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47975B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8FA8E9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F3D3F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0BA99E4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052A1C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3BA58C9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590F4F6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3B66E8E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7600E9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C00996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E0A194D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663D2D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2A6BA8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14F02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5F263F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959396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EFB4EB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A070AA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B30C2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8B0B7C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E884F0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E4C7650" w14:textId="77777777" w:rsidR="0038516E" w:rsidRPr="0038516E" w:rsidRDefault="0038516E" w:rsidP="00A26B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9D9FEF" w14:textId="77777777" w:rsidR="0029463D" w:rsidRDefault="0029463D" w:rsidP="00E465B2">
      <w:pPr>
        <w:rPr>
          <w:rFonts w:ascii="Verdana" w:hAnsi="Verdana"/>
        </w:rPr>
      </w:pPr>
      <w:bookmarkStart w:id="0" w:name="_GoBack"/>
      <w:bookmarkEnd w:id="0"/>
    </w:p>
    <w:sectPr w:rsidR="0029463D" w:rsidSect="00396F91">
      <w:footerReference w:type="default" r:id="rId26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F932" w14:textId="77777777" w:rsidR="00632E25" w:rsidRDefault="00632E25" w:rsidP="00646CFF">
      <w:r>
        <w:separator/>
      </w:r>
    </w:p>
  </w:endnote>
  <w:endnote w:type="continuationSeparator" w:id="0">
    <w:p w14:paraId="5C77AA0D" w14:textId="77777777" w:rsidR="00632E25" w:rsidRDefault="00632E25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B0E2" w14:textId="77777777" w:rsidR="00A26B23" w:rsidRPr="00905273" w:rsidRDefault="00A26B23" w:rsidP="0020401E">
    <w:pPr>
      <w:pStyle w:val="Footer"/>
      <w:jc w:val="right"/>
      <w:rPr>
        <w:color w:val="404040"/>
        <w:szCs w:val="20"/>
      </w:rPr>
    </w:pPr>
    <w:hyperlink r:id="rId1" w:history="1">
      <w:r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9661" w14:textId="77777777" w:rsidR="00632E25" w:rsidRDefault="00632E25" w:rsidP="00646CFF">
      <w:r>
        <w:separator/>
      </w:r>
    </w:p>
  </w:footnote>
  <w:footnote w:type="continuationSeparator" w:id="0">
    <w:p w14:paraId="7C3AC9E3" w14:textId="77777777" w:rsidR="00632E25" w:rsidRDefault="00632E25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5783E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17592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3F49CE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C104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32E25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6F4F36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26B23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A99D1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A2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shared/fathers-day.ph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olumbus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fun/national-donut-day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memorial-day.php" TargetMode="External"/><Relationship Id="rId20" Type="http://schemas.openxmlformats.org/officeDocument/2006/relationships/hyperlink" Target="https://www.calendarlabs.com/holidays/us/labor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s://www.calendarlabs.com/holidays/us/thanksgiving-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shared/mothers-day.php" TargetMode="External"/><Relationship Id="rId23" Type="http://schemas.openxmlformats.org/officeDocument/2006/relationships/hyperlink" Target="https://www.calendarlabs.com/holidays/us/veterans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independence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us/halloween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</Template>
  <TotalTime>58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CalendarLabs.com</vt:lpstr>
    </vt:vector>
  </TitlesOfParts>
  <Company>CalendarLabs.com</Company>
  <LinksUpToDate>false</LinksUpToDate>
  <CharactersWithSpaces>3336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CalendarLabs.com</dc:title>
  <dc:subject>2023 Quarterly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26</cp:revision>
  <cp:lastPrinted>2022-10-11T11:26:00Z</cp:lastPrinted>
  <dcterms:created xsi:type="dcterms:W3CDTF">2019-04-03T10:49:00Z</dcterms:created>
  <dcterms:modified xsi:type="dcterms:W3CDTF">2022-10-11T11:30:00Z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