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6"/>
        <w:tblW w:w="2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2"/>
      </w:tblGrid>
      <w:tr w:rsidR="00501414" w:rsidRPr="00A964EF" w14:paraId="4DC6ABB1" w14:textId="77777777" w:rsidTr="00501414">
        <w:trPr>
          <w:trHeight w:val="651"/>
        </w:trPr>
        <w:tc>
          <w:tcPr>
            <w:tcW w:w="20452" w:type="dxa"/>
            <w:vAlign w:val="center"/>
          </w:tcPr>
          <w:p w14:paraId="57D97E14" w14:textId="77777777" w:rsidR="00501414" w:rsidRPr="00A964EF" w:rsidRDefault="00501414" w:rsidP="0050141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2023</w:t>
            </w:r>
          </w:p>
        </w:tc>
      </w:tr>
    </w:tbl>
    <w:tbl>
      <w:tblPr>
        <w:tblpPr w:leftFromText="180" w:rightFromText="180" w:vertAnchor="page" w:horzAnchor="margin" w:tblpXSpec="center" w:tblpY="2086"/>
        <w:tblW w:w="2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</w:tblGrid>
      <w:tr w:rsidR="00501414" w:rsidRPr="00A964EF" w14:paraId="0397CD59" w14:textId="77777777" w:rsidTr="00501414">
        <w:trPr>
          <w:trHeight w:hRule="exact" w:val="586"/>
        </w:trPr>
        <w:tc>
          <w:tcPr>
            <w:tcW w:w="1328" w:type="dxa"/>
            <w:shd w:val="clear" w:color="auto" w:fill="auto"/>
            <w:vAlign w:val="center"/>
          </w:tcPr>
          <w:p w14:paraId="71810653" w14:textId="77777777" w:rsidR="00501414" w:rsidRPr="00C10CF1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DDC89E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0A31E31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CC9E4F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86297A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961928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F4008B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69BE22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53F9B2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300EB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2B183B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178370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41A25C0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A26E3D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1002FB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341DB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647D7F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32F5BAF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ADD2DA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22D3AD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C37BFA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1BFFFD9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DC6F8A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53F04A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DA3360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95D0BA1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193EBD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2CB7477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23FDF83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76E55B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EDC39D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1A46C9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BE785A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BFEF724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F5BEA2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432694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vAlign w:val="center"/>
          </w:tcPr>
          <w:p w14:paraId="3CFD3367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vAlign w:val="center"/>
          </w:tcPr>
          <w:p w14:paraId="58A9C282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501414" w:rsidRPr="00A964EF" w14:paraId="3128CD78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1AD73D2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518" w:type="dxa"/>
            <w:shd w:val="pct10" w:color="auto" w:fill="auto"/>
          </w:tcPr>
          <w:p w14:paraId="26412AB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2D115A6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0DC698D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16E1F4A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75746DC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0EA38E4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8" w:type="dxa"/>
            <w:shd w:val="pct10" w:color="auto" w:fill="auto"/>
          </w:tcPr>
          <w:p w14:paraId="339736A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7" w:type="dxa"/>
            <w:shd w:val="pct10" w:color="auto" w:fill="auto"/>
          </w:tcPr>
          <w:p w14:paraId="4B18893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0755206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67C9014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2544112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3F52329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4F6BEAF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7A22590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8" w:type="dxa"/>
            <w:shd w:val="pct10" w:color="auto" w:fill="auto"/>
          </w:tcPr>
          <w:p w14:paraId="12BE441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2846615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2F11620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48E9B5E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48F51EB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7EA80F3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7" w:type="dxa"/>
            <w:shd w:val="pct10" w:color="auto" w:fill="auto"/>
          </w:tcPr>
          <w:p w14:paraId="105DC9A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790D65D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12085A4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657BE46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5CF62D5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6B3742D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420C2E3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pct10" w:color="auto" w:fill="auto"/>
          </w:tcPr>
          <w:p w14:paraId="6854B97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155C9FE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1D6FB3F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6158E4E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517" w:type="dxa"/>
            <w:shd w:val="clear" w:color="auto" w:fill="auto"/>
          </w:tcPr>
          <w:p w14:paraId="2A522C4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2D79D97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3698881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pct10" w:color="auto" w:fill="auto"/>
          </w:tcPr>
          <w:p w14:paraId="14AAB13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735DDF1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14:paraId="7344CAE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0FD2ED2B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055F4E70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518" w:type="dxa"/>
            <w:shd w:val="pct10" w:color="auto" w:fill="auto"/>
          </w:tcPr>
          <w:p w14:paraId="3450C9F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1A62150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3FCD7BC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4912005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52A315C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5586E11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pct10" w:color="auto" w:fill="auto"/>
          </w:tcPr>
          <w:p w14:paraId="3275DD8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shd w:val="pct10" w:color="auto" w:fill="auto"/>
          </w:tcPr>
          <w:p w14:paraId="6EBFC03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4D3E88E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7315D38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2760362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3109A5C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5A29543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7E9110D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1E408EF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2DB907F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2E73B36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27B7198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365AAA4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4F43510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7" w:type="dxa"/>
            <w:shd w:val="pct10" w:color="auto" w:fill="auto"/>
          </w:tcPr>
          <w:p w14:paraId="6487DD8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  <w:shd w:val="pct10" w:color="auto" w:fill="auto"/>
          </w:tcPr>
          <w:p w14:paraId="4B4A13B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73E2B8C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5BD89D9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2021785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3F12E2C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529283B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pct10" w:color="auto" w:fill="auto"/>
          </w:tcPr>
          <w:p w14:paraId="59D50A9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  <w:shd w:val="pct10" w:color="auto" w:fill="auto"/>
          </w:tcPr>
          <w:p w14:paraId="5D04BC7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19BE169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2C765D8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14:paraId="53EECB6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0AFCF8B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25DE725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pct10" w:color="auto" w:fill="auto"/>
          </w:tcPr>
          <w:p w14:paraId="61D4BEE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39AD961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14:paraId="5362C95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3E87C948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29E146F1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518" w:type="dxa"/>
            <w:shd w:val="pct10" w:color="auto" w:fill="auto"/>
          </w:tcPr>
          <w:p w14:paraId="426B477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28A2929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7FDEF20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26F755A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799DA52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2FD6DAC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pct10" w:color="auto" w:fill="auto"/>
          </w:tcPr>
          <w:p w14:paraId="60941B4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shd w:val="pct10" w:color="auto" w:fill="auto"/>
          </w:tcPr>
          <w:p w14:paraId="2CE7267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3ABC965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6FE0C7B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1D5AD38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4072D63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1090B77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1ADB7F5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71B0F30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2C68969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4365A4C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2D6F272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1C3EF51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364D43F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7" w:type="dxa"/>
            <w:shd w:val="pct10" w:color="auto" w:fill="auto"/>
          </w:tcPr>
          <w:p w14:paraId="4D35B8B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  <w:shd w:val="pct10" w:color="auto" w:fill="auto"/>
          </w:tcPr>
          <w:p w14:paraId="20FD329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2C8A44A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4F77F82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4876FEC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1819DF2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3391DAF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pct10" w:color="auto" w:fill="auto"/>
          </w:tcPr>
          <w:p w14:paraId="7D8A17B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  <w:shd w:val="pct10" w:color="auto" w:fill="auto"/>
          </w:tcPr>
          <w:p w14:paraId="35BD779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40A2A6A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3AE09F6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14:paraId="5650E00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77AE642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7845D5B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517" w:type="dxa"/>
            <w:shd w:val="pct10" w:color="auto" w:fill="auto"/>
          </w:tcPr>
          <w:p w14:paraId="2A2465F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5169374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14:paraId="4C7BA57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64DFA22C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A419D14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518" w:type="dxa"/>
            <w:shd w:val="pct10" w:color="auto" w:fill="auto"/>
          </w:tcPr>
          <w:p w14:paraId="423404D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60ABBB8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3746D03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32AE861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6C5B6F2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0AC437F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24A3978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pct10" w:color="auto" w:fill="auto"/>
          </w:tcPr>
          <w:p w14:paraId="32F91AF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198C586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3828967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08209F9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6697D16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6948486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8" w:type="dxa"/>
            <w:shd w:val="pct10" w:color="auto" w:fill="auto"/>
          </w:tcPr>
          <w:p w14:paraId="150FAE2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1597FFB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033A775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74FFEB6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18F61F1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3512A18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26CB5D0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7" w:type="dxa"/>
            <w:shd w:val="pct10" w:color="auto" w:fill="auto"/>
          </w:tcPr>
          <w:p w14:paraId="62BDD7F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  <w:shd w:val="pct10" w:color="auto" w:fill="auto"/>
          </w:tcPr>
          <w:p w14:paraId="2812546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623CC61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50873B1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6EF1BA3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4A80BA6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477CAC2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14E55C1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7" w:type="dxa"/>
            <w:shd w:val="pct10" w:color="auto" w:fill="auto"/>
          </w:tcPr>
          <w:p w14:paraId="3E0AA4D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3963893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3A935E5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4297104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3857C05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1979C56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6F97FD4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8" w:type="dxa"/>
            <w:shd w:val="pct10" w:color="auto" w:fill="auto"/>
          </w:tcPr>
          <w:p w14:paraId="34DC715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8" w:type="dxa"/>
            <w:shd w:val="clear" w:color="auto" w:fill="FFFFFF"/>
          </w:tcPr>
          <w:p w14:paraId="07F5342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760513D6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25D6D8A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518" w:type="dxa"/>
            <w:shd w:val="pct10" w:color="auto" w:fill="auto"/>
          </w:tcPr>
          <w:p w14:paraId="0540352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0B42FF5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244A89F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5A9BAF0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2195B73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07A3A55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pct10" w:color="auto" w:fill="auto"/>
          </w:tcPr>
          <w:p w14:paraId="2C0B7A1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pct10" w:color="auto" w:fill="auto"/>
          </w:tcPr>
          <w:p w14:paraId="4F586D2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0E6010A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166B222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2709B29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3A1634A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00EFFCE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11C545B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5811431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2948CAF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689F985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4DA4DC7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48AA68F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4C88C9B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7" w:type="dxa"/>
            <w:shd w:val="pct10" w:color="auto" w:fill="auto"/>
          </w:tcPr>
          <w:p w14:paraId="36AFDF2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8" w:type="dxa"/>
            <w:shd w:val="pct10" w:color="auto" w:fill="auto"/>
          </w:tcPr>
          <w:p w14:paraId="1410BB4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60EE548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322DE44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259AA5A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38D28E5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00AAF40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  <w:shd w:val="pct10" w:color="auto" w:fill="auto"/>
          </w:tcPr>
          <w:p w14:paraId="395F626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7" w:type="dxa"/>
            <w:shd w:val="pct10" w:color="auto" w:fill="auto"/>
          </w:tcPr>
          <w:p w14:paraId="1B4F621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4F73BD2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262CCAC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1F6CEC7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14:paraId="30B7A05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0F8E012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pct10" w:color="auto" w:fill="auto"/>
          </w:tcPr>
          <w:p w14:paraId="55CF9BD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189B9E4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14:paraId="251371E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21CD0F52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3BD6FB0B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518" w:type="dxa"/>
            <w:shd w:val="pct10" w:color="auto" w:fill="auto"/>
          </w:tcPr>
          <w:p w14:paraId="4169AA0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0DAD21B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45F257E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7D22C8C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3A7E4DC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1A7B3F3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8" w:type="dxa"/>
            <w:shd w:val="pct10" w:color="auto" w:fill="auto"/>
          </w:tcPr>
          <w:p w14:paraId="0533D12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7" w:type="dxa"/>
            <w:shd w:val="pct10" w:color="auto" w:fill="auto"/>
          </w:tcPr>
          <w:p w14:paraId="2FEABDC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5B7F262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37E77C1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4691252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494A062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37DA011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4168DF2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6F4557B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5243206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743F2BA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367A281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075FE6D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0526ED8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7" w:type="dxa"/>
            <w:shd w:val="pct10" w:color="auto" w:fill="auto"/>
          </w:tcPr>
          <w:p w14:paraId="4173AC8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8" w:type="dxa"/>
            <w:shd w:val="pct10" w:color="auto" w:fill="auto"/>
          </w:tcPr>
          <w:p w14:paraId="0DADEE3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6498788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7" w:type="dxa"/>
            <w:shd w:val="clear" w:color="auto" w:fill="auto"/>
          </w:tcPr>
          <w:p w14:paraId="485527B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05E077D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0F61171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1AC0A85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8" w:type="dxa"/>
            <w:shd w:val="pct10" w:color="auto" w:fill="auto"/>
          </w:tcPr>
          <w:p w14:paraId="6C073EF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7" w:type="dxa"/>
            <w:shd w:val="pct10" w:color="auto" w:fill="auto"/>
          </w:tcPr>
          <w:p w14:paraId="6D0855E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73D3C78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1E9B16D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7" w:type="dxa"/>
            <w:shd w:val="clear" w:color="auto" w:fill="auto"/>
          </w:tcPr>
          <w:p w14:paraId="3EC8B70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3522A83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0D9B241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7" w:type="dxa"/>
            <w:shd w:val="pct10" w:color="auto" w:fill="auto"/>
          </w:tcPr>
          <w:p w14:paraId="13C33F8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4467C22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14:paraId="5B8F416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18E09AF2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52D17CC7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518" w:type="dxa"/>
            <w:shd w:val="pct10" w:color="auto" w:fill="auto"/>
          </w:tcPr>
          <w:p w14:paraId="49ACBCC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02D2FA0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72CDDEC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5EE8D0D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24A0906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3ED0F0D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70B4937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pct10" w:color="auto" w:fill="auto"/>
          </w:tcPr>
          <w:p w14:paraId="5A8A25E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00DC071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140831A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1966A88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125BC02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64E7ABD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8" w:type="dxa"/>
            <w:shd w:val="pct10" w:color="auto" w:fill="auto"/>
          </w:tcPr>
          <w:p w14:paraId="26B734A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5D6AA90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5FE44A2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53FD089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2D3E731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4FD175E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31A5A64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7" w:type="dxa"/>
            <w:shd w:val="pct10" w:color="auto" w:fill="auto"/>
          </w:tcPr>
          <w:p w14:paraId="3AE950A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  <w:shd w:val="pct10" w:color="auto" w:fill="auto"/>
          </w:tcPr>
          <w:p w14:paraId="23C711F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27093D0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2875DDA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4CC603E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639158E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5A0CDD3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3A8FDA3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7" w:type="dxa"/>
            <w:shd w:val="pct10" w:color="auto" w:fill="auto"/>
          </w:tcPr>
          <w:p w14:paraId="3BB2D87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5726B2A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029FB83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4469B9E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270E33D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66E82DF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7438AC5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8" w:type="dxa"/>
            <w:shd w:val="pct10" w:color="auto" w:fill="auto"/>
          </w:tcPr>
          <w:p w14:paraId="3D39056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8" w:type="dxa"/>
            <w:shd w:val="clear" w:color="auto" w:fill="FFFFFF"/>
          </w:tcPr>
          <w:p w14:paraId="4F916BC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</w:tr>
      <w:tr w:rsidR="00501414" w:rsidRPr="00B438AE" w14:paraId="368635A2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BA4EDBB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518" w:type="dxa"/>
            <w:shd w:val="pct10" w:color="auto" w:fill="auto"/>
          </w:tcPr>
          <w:p w14:paraId="01412B8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3C2E9E0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6372165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2ACEEC3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5F486B5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784BE53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8" w:type="dxa"/>
            <w:shd w:val="pct10" w:color="auto" w:fill="auto"/>
          </w:tcPr>
          <w:p w14:paraId="12A64B2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7" w:type="dxa"/>
            <w:shd w:val="pct10" w:color="auto" w:fill="auto"/>
          </w:tcPr>
          <w:p w14:paraId="109EB42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3370DAA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0B805CB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567250A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7A8C943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7E1E1C3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642DC3C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4ABD442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59EC33E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558F22E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6F3B659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7" w:type="dxa"/>
            <w:shd w:val="clear" w:color="auto" w:fill="auto"/>
          </w:tcPr>
          <w:p w14:paraId="54B531F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464B928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7" w:type="dxa"/>
            <w:shd w:val="pct10" w:color="auto" w:fill="auto"/>
          </w:tcPr>
          <w:p w14:paraId="5C41E45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pct10" w:color="auto" w:fill="auto"/>
          </w:tcPr>
          <w:p w14:paraId="66E0E0F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5C24943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0256EC4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5BB43C8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2C822EB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7" w:type="dxa"/>
            <w:shd w:val="clear" w:color="auto" w:fill="auto"/>
          </w:tcPr>
          <w:p w14:paraId="19469A5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8" w:type="dxa"/>
            <w:shd w:val="pct10" w:color="auto" w:fill="auto"/>
          </w:tcPr>
          <w:p w14:paraId="449AD09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7" w:type="dxa"/>
            <w:shd w:val="pct10" w:color="auto" w:fill="auto"/>
          </w:tcPr>
          <w:p w14:paraId="02422A4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3F5C6FF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5840E4F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14:paraId="4C9E024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64CAFA8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14:paraId="59F9A32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pct10" w:color="auto" w:fill="auto"/>
          </w:tcPr>
          <w:p w14:paraId="58F4B2A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3E77C12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14:paraId="133A16B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7D822058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55C468CF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518" w:type="dxa"/>
            <w:shd w:val="pct10" w:color="auto" w:fill="auto"/>
          </w:tcPr>
          <w:p w14:paraId="6AF5A8A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6D55397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798A2F5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4546335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312C15E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0351FAF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8" w:type="dxa"/>
            <w:shd w:val="pct10" w:color="auto" w:fill="auto"/>
          </w:tcPr>
          <w:p w14:paraId="7B15B5B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pct10" w:color="auto" w:fill="auto"/>
          </w:tcPr>
          <w:p w14:paraId="0AE8FB1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26F6329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4E00C23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0E28C57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4D2CA3F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449A77D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74F3854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3D4C2A3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2DFD4A5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6919BFD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1BE0E1C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1D42B79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2389A79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7" w:type="dxa"/>
            <w:shd w:val="pct10" w:color="auto" w:fill="auto"/>
          </w:tcPr>
          <w:p w14:paraId="72F0461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pct10" w:color="auto" w:fill="auto"/>
          </w:tcPr>
          <w:p w14:paraId="06BDDD9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3CE9A4D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6A66C46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0389382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423CD5E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32E6408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  <w:shd w:val="pct10" w:color="auto" w:fill="auto"/>
          </w:tcPr>
          <w:p w14:paraId="464562F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7" w:type="dxa"/>
            <w:shd w:val="pct10" w:color="auto" w:fill="auto"/>
          </w:tcPr>
          <w:p w14:paraId="6EF1755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40306B5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1C93D54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6E6A06B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7490995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6A573FA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7" w:type="dxa"/>
            <w:shd w:val="pct10" w:color="auto" w:fill="auto"/>
          </w:tcPr>
          <w:p w14:paraId="3031A13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8" w:type="dxa"/>
            <w:shd w:val="pct10" w:color="auto" w:fill="auto"/>
          </w:tcPr>
          <w:p w14:paraId="7B019F2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14:paraId="0842960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0953EAC4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041FCAB5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518" w:type="dxa"/>
            <w:shd w:val="pct10" w:color="auto" w:fill="auto"/>
          </w:tcPr>
          <w:p w14:paraId="52B0233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4A45092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557CA17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294A2D1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1DB0984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1ACFD71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8" w:type="dxa"/>
            <w:shd w:val="pct10" w:color="auto" w:fill="auto"/>
          </w:tcPr>
          <w:p w14:paraId="327B05F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7" w:type="dxa"/>
            <w:shd w:val="pct10" w:color="auto" w:fill="auto"/>
          </w:tcPr>
          <w:p w14:paraId="349FA2B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6B31970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687CA86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1154AFB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78E5B97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2009476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1F05ECC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8" w:type="dxa"/>
            <w:shd w:val="pct10" w:color="auto" w:fill="auto"/>
          </w:tcPr>
          <w:p w14:paraId="415A43E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3EEB96B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6F019AE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2B9FB6F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293B7DC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6A55C0F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7" w:type="dxa"/>
            <w:shd w:val="pct10" w:color="auto" w:fill="auto"/>
          </w:tcPr>
          <w:p w14:paraId="76D7C27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4E4CB5D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6FE9965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6F3A0E4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214399E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39733AF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14A9AA4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pct10" w:color="auto" w:fill="auto"/>
          </w:tcPr>
          <w:p w14:paraId="4BF59D5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28A1D3A5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63412DE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568A729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517" w:type="dxa"/>
            <w:shd w:val="clear" w:color="auto" w:fill="auto"/>
          </w:tcPr>
          <w:p w14:paraId="185A36B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57F1BEA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702B108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pct10" w:color="auto" w:fill="auto"/>
          </w:tcPr>
          <w:p w14:paraId="3F254C4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14EB2B5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14:paraId="1CEB48C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52E66984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36206F7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518" w:type="dxa"/>
            <w:shd w:val="pct10" w:color="auto" w:fill="auto"/>
          </w:tcPr>
          <w:p w14:paraId="12B2208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56978D9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0F1F1DC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37C5A81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34CF5E6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1265E85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pct10" w:color="auto" w:fill="auto"/>
          </w:tcPr>
          <w:p w14:paraId="6A8F37A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shd w:val="pct10" w:color="auto" w:fill="auto"/>
          </w:tcPr>
          <w:p w14:paraId="1357110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0E343F9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057735E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495AC5E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3A677F4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2F8B3F8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0C12063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2A85982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622B6CD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36FAFE9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5605F78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3DF65FA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2FC10A9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7" w:type="dxa"/>
            <w:shd w:val="pct10" w:color="auto" w:fill="auto"/>
          </w:tcPr>
          <w:p w14:paraId="1BC0638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  <w:shd w:val="pct10" w:color="auto" w:fill="auto"/>
          </w:tcPr>
          <w:p w14:paraId="3EB6102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6995614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22C2EAB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2AB25DB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17C2386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10F9C79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pct10" w:color="auto" w:fill="auto"/>
          </w:tcPr>
          <w:p w14:paraId="596ACA5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  <w:shd w:val="pct10" w:color="auto" w:fill="auto"/>
          </w:tcPr>
          <w:p w14:paraId="70E1475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0D79D4D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15E794BA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14:paraId="70415BC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166A50E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07ADD07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pct10" w:color="auto" w:fill="auto"/>
          </w:tcPr>
          <w:p w14:paraId="3223EB7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pct10" w:color="auto" w:fill="auto"/>
          </w:tcPr>
          <w:p w14:paraId="270D9DA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/>
          </w:tcPr>
          <w:p w14:paraId="5065226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1414" w:rsidRPr="00B438AE" w14:paraId="12CC1214" w14:textId="77777777" w:rsidTr="00501414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6C6AD673" w14:textId="77777777" w:rsidR="00501414" w:rsidRPr="00467C7E" w:rsidRDefault="00501414" w:rsidP="00501414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518" w:type="dxa"/>
            <w:shd w:val="pct10" w:color="auto" w:fill="auto"/>
          </w:tcPr>
          <w:p w14:paraId="59B1F06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1A5FF47D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6E330FD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37F2857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14:paraId="6DF602A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14:paraId="11D0F99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18" w:type="dxa"/>
            <w:shd w:val="pct10" w:color="auto" w:fill="auto"/>
          </w:tcPr>
          <w:p w14:paraId="1903FAC9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pct10" w:color="auto" w:fill="auto"/>
          </w:tcPr>
          <w:p w14:paraId="48B8BE3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7265617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3658581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76381FA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622242F2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576F27A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5E507D5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50E6613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312CE55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2267B47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7F8416D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096D4AD7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40DCE30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517" w:type="dxa"/>
            <w:shd w:val="pct10" w:color="auto" w:fill="auto"/>
          </w:tcPr>
          <w:p w14:paraId="74FDB9D0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18" w:type="dxa"/>
            <w:shd w:val="pct10" w:color="auto" w:fill="auto"/>
          </w:tcPr>
          <w:p w14:paraId="44CE4498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382A419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482293BF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718ADD13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7750282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59220D0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  <w:shd w:val="pct10" w:color="auto" w:fill="auto"/>
          </w:tcPr>
          <w:p w14:paraId="0A59C44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17" w:type="dxa"/>
            <w:shd w:val="pct10" w:color="auto" w:fill="auto"/>
          </w:tcPr>
          <w:p w14:paraId="30CC3E6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26839286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2098D7A1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2294F0C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46E5484C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6513752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17" w:type="dxa"/>
            <w:shd w:val="pct10" w:color="auto" w:fill="auto"/>
          </w:tcPr>
          <w:p w14:paraId="3683634B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18" w:type="dxa"/>
            <w:shd w:val="pct10" w:color="auto" w:fill="auto"/>
          </w:tcPr>
          <w:p w14:paraId="6984F834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518" w:type="dxa"/>
            <w:shd w:val="clear" w:color="auto" w:fill="FFFFFF"/>
          </w:tcPr>
          <w:p w14:paraId="2D32D96E" w14:textId="77777777" w:rsidR="00501414" w:rsidRPr="00F947DB" w:rsidRDefault="00501414" w:rsidP="005014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2511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2841"/>
        <w:gridCol w:w="1263"/>
        <w:gridCol w:w="2841"/>
        <w:gridCol w:w="1263"/>
        <w:gridCol w:w="2841"/>
        <w:gridCol w:w="1263"/>
        <w:gridCol w:w="2841"/>
        <w:gridCol w:w="1263"/>
        <w:gridCol w:w="2841"/>
      </w:tblGrid>
      <w:tr w:rsidR="00501414" w:rsidRPr="00A964EF" w14:paraId="66B8DEF5" w14:textId="77777777" w:rsidTr="00501414">
        <w:trPr>
          <w:trHeight w:hRule="exact" w:val="360"/>
        </w:trPr>
        <w:tc>
          <w:tcPr>
            <w:tcW w:w="4104" w:type="dxa"/>
            <w:gridSpan w:val="2"/>
            <w:tcBorders>
              <w:bottom w:val="single" w:sz="4" w:space="0" w:color="auto"/>
            </w:tcBorders>
            <w:vAlign w:val="center"/>
          </w:tcPr>
          <w:p w14:paraId="445A3C5A" w14:textId="77777777" w:rsidR="00501414" w:rsidRPr="00A964EF" w:rsidRDefault="00501414" w:rsidP="0050141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Holidays: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54CA2079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694CA6F5" w14:textId="77777777" w:rsidR="00501414" w:rsidRPr="00E9026D" w:rsidRDefault="00000000" w:rsidP="0050141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CADFF83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A301DC0" w14:textId="77777777" w:rsidR="00501414" w:rsidRPr="00E9026D" w:rsidRDefault="00000000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22F254CC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Feb 14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5ABEE4D" w14:textId="77777777" w:rsidR="00501414" w:rsidRPr="00E9026D" w:rsidRDefault="00000000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6FE1D1CB" w14:textId="77777777" w:rsidR="00501414" w:rsidRDefault="00501414" w:rsidP="00501414">
            <w:r w:rsidRPr="00E00FB8">
              <w:rPr>
                <w:rFonts w:ascii="Verdana" w:hAnsi="Verdana"/>
                <w:sz w:val="18"/>
                <w:szCs w:val="18"/>
              </w:rPr>
              <w:t>Feb 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53A4012" w14:textId="77777777" w:rsidR="00501414" w:rsidRDefault="00000000" w:rsidP="00501414">
            <w:hyperlink r:id="rId11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</w:tr>
      <w:tr w:rsidR="00501414" w:rsidRPr="00A964EF" w14:paraId="3AAC4721" w14:textId="77777777" w:rsidTr="00501414">
        <w:trPr>
          <w:trHeight w:hRule="exact" w:val="317"/>
        </w:trPr>
        <w:tc>
          <w:tcPr>
            <w:tcW w:w="1263" w:type="dxa"/>
            <w:tcBorders>
              <w:right w:val="nil"/>
            </w:tcBorders>
            <w:vAlign w:val="center"/>
          </w:tcPr>
          <w:p w14:paraId="5D4E56D6" w14:textId="77777777" w:rsidR="00501414" w:rsidRPr="008C5DA7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07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216636EC" w14:textId="77777777" w:rsidR="00501414" w:rsidRPr="008C5DA7" w:rsidRDefault="00000000" w:rsidP="00501414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6955B3C7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09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7DED467" w14:textId="77777777" w:rsidR="00501414" w:rsidRPr="00E9026D" w:rsidRDefault="00000000" w:rsidP="0050141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5A87379A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14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06CF407" w14:textId="77777777" w:rsidR="00501414" w:rsidRPr="00E9026D" w:rsidRDefault="00000000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EDA654B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29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5B6CC34A" w14:textId="77777777" w:rsidR="00501414" w:rsidRPr="00E9026D" w:rsidRDefault="00000000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768CCDF0" w14:textId="77777777" w:rsidR="00501414" w:rsidRDefault="00501414" w:rsidP="00501414">
            <w:r>
              <w:rPr>
                <w:rFonts w:ascii="Verdana" w:hAnsi="Verdana"/>
                <w:sz w:val="18"/>
                <w:szCs w:val="18"/>
              </w:rPr>
              <w:t>Jun 02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2C56B26" w14:textId="77777777" w:rsidR="00501414" w:rsidRDefault="00000000" w:rsidP="00501414">
            <w:hyperlink r:id="rId16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National Donut Day</w:t>
              </w:r>
            </w:hyperlink>
          </w:p>
        </w:tc>
      </w:tr>
      <w:tr w:rsidR="00501414" w:rsidRPr="00A964EF" w14:paraId="0DCA51D1" w14:textId="77777777" w:rsidTr="00501414">
        <w:trPr>
          <w:trHeight w:hRule="exact" w:val="317"/>
        </w:trPr>
        <w:tc>
          <w:tcPr>
            <w:tcW w:w="1263" w:type="dxa"/>
            <w:tcBorders>
              <w:right w:val="nil"/>
            </w:tcBorders>
            <w:vAlign w:val="center"/>
          </w:tcPr>
          <w:p w14:paraId="7E318AE9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DAB0940" w14:textId="77777777" w:rsidR="00501414" w:rsidRPr="00E9026D" w:rsidRDefault="00000000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58EB8CA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3F53DD5F" w14:textId="77777777" w:rsidR="00501414" w:rsidRPr="008C185C" w:rsidRDefault="00000000" w:rsidP="0050141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18" w:history="1">
              <w:r w:rsidR="00501414" w:rsidRPr="007D20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0F606400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FE90958" w14:textId="77777777" w:rsidR="00501414" w:rsidRPr="00E9026D" w:rsidRDefault="00000000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2A1881C3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09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0936D502" w14:textId="77777777" w:rsidR="00501414" w:rsidRPr="00E9026D" w:rsidRDefault="00000000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179665ED" w14:textId="77777777" w:rsidR="00501414" w:rsidRDefault="00501414" w:rsidP="00501414">
            <w:r w:rsidRPr="00E00FB8">
              <w:rPr>
                <w:rFonts w:ascii="Verdana" w:hAnsi="Verdana"/>
                <w:sz w:val="18"/>
                <w:szCs w:val="18"/>
              </w:rPr>
              <w:t>Oct 31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FD0F169" w14:textId="77777777" w:rsidR="00501414" w:rsidRDefault="00000000" w:rsidP="00501414">
            <w:hyperlink r:id="rId21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Halloween</w:t>
              </w:r>
            </w:hyperlink>
          </w:p>
        </w:tc>
      </w:tr>
      <w:tr w:rsidR="00501414" w:rsidRPr="00A964EF" w14:paraId="50429D11" w14:textId="77777777" w:rsidTr="00501414">
        <w:trPr>
          <w:trHeight w:hRule="exact" w:val="317"/>
        </w:trPr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25B17E6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254A9666" w14:textId="77777777" w:rsidR="00501414" w:rsidRPr="00E9026D" w:rsidRDefault="00000000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39789940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629C100D" w14:textId="77777777" w:rsidR="00501414" w:rsidRPr="00E9026D" w:rsidRDefault="00000000" w:rsidP="0050141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1820C0D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3B925364" w14:textId="77777777" w:rsidR="00501414" w:rsidRPr="00E9026D" w:rsidRDefault="00000000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7795FD0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50186C8D" w14:textId="77777777" w:rsidR="00501414" w:rsidRPr="00E9026D" w:rsidRDefault="00501414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bottom w:val="single" w:sz="4" w:space="0" w:color="auto"/>
            </w:tcBorders>
          </w:tcPr>
          <w:p w14:paraId="54093EDA" w14:textId="77777777" w:rsidR="00501414" w:rsidRDefault="00501414" w:rsidP="00501414"/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01BD250A" w14:textId="77777777" w:rsidR="00501414" w:rsidRDefault="00501414" w:rsidP="00501414"/>
        </w:tc>
      </w:tr>
      <w:tr w:rsidR="00501414" w:rsidRPr="00A964EF" w14:paraId="5ABA9CD6" w14:textId="77777777" w:rsidTr="00501414">
        <w:trPr>
          <w:trHeight w:hRule="exact" w:val="284"/>
        </w:trPr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26906401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0C594824" w14:textId="77777777" w:rsidR="00501414" w:rsidRDefault="00501414" w:rsidP="00501414"/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58315562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77A5754D" w14:textId="77777777" w:rsidR="00501414" w:rsidRDefault="00501414" w:rsidP="00501414">
            <w:pPr>
              <w:jc w:val="both"/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21920FF9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7B7B86D0" w14:textId="77777777" w:rsidR="00501414" w:rsidRDefault="00501414" w:rsidP="00501414"/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4CEFE51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2A341280" w14:textId="77777777" w:rsidR="00501414" w:rsidRPr="00E9026D" w:rsidRDefault="00501414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</w:tcPr>
          <w:p w14:paraId="2AB670FF" w14:textId="77777777" w:rsidR="00501414" w:rsidRDefault="00501414" w:rsidP="00501414"/>
        </w:tc>
        <w:tc>
          <w:tcPr>
            <w:tcW w:w="2841" w:type="dxa"/>
            <w:tcBorders>
              <w:left w:val="nil"/>
              <w:right w:val="nil"/>
            </w:tcBorders>
          </w:tcPr>
          <w:p w14:paraId="3419BED4" w14:textId="77777777" w:rsidR="00501414" w:rsidRDefault="00501414" w:rsidP="00501414"/>
        </w:tc>
      </w:tr>
      <w:tr w:rsidR="00501414" w:rsidRPr="00A964EF" w14:paraId="0D0C6987" w14:textId="77777777" w:rsidTr="00501414">
        <w:trPr>
          <w:trHeight w:val="969"/>
        </w:trPr>
        <w:tc>
          <w:tcPr>
            <w:tcW w:w="20520" w:type="dxa"/>
            <w:gridSpan w:val="10"/>
          </w:tcPr>
          <w:p w14:paraId="441FA512" w14:textId="1ED42DCA" w:rsidR="00501414" w:rsidRPr="00501414" w:rsidRDefault="00501414" w:rsidP="0050141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1414">
              <w:rPr>
                <w:rFonts w:ascii="Verdana" w:hAnsi="Verdana"/>
                <w:b/>
                <w:bCs/>
                <w:sz w:val="18"/>
                <w:szCs w:val="18"/>
              </w:rPr>
              <w:t>Notes:</w:t>
            </w:r>
          </w:p>
        </w:tc>
      </w:tr>
    </w:tbl>
    <w:p w14:paraId="5743B91B" w14:textId="77777777" w:rsidR="00C945FD" w:rsidRPr="00C945FD" w:rsidRDefault="00C945FD" w:rsidP="00C945FD">
      <w:pPr>
        <w:rPr>
          <w:vanish/>
        </w:rPr>
      </w:pPr>
    </w:p>
    <w:p w14:paraId="1173288D" w14:textId="77777777" w:rsidR="002E1EF0" w:rsidRPr="00A964EF" w:rsidRDefault="002E1EF0">
      <w:pPr>
        <w:rPr>
          <w:rFonts w:ascii="Verdana" w:hAnsi="Verdana"/>
          <w:sz w:val="20"/>
        </w:rPr>
      </w:pPr>
    </w:p>
    <w:p w14:paraId="60A12C6B" w14:textId="77777777" w:rsidR="00FD694F" w:rsidRPr="00A964EF" w:rsidRDefault="00FD694F" w:rsidP="00211ED9">
      <w:pPr>
        <w:rPr>
          <w:rFonts w:ascii="Verdana" w:hAnsi="Verdana"/>
          <w:sz w:val="20"/>
        </w:rPr>
      </w:pPr>
    </w:p>
    <w:sectPr w:rsidR="00FD694F" w:rsidRPr="00A964EF" w:rsidSect="00211ED9">
      <w:footerReference w:type="default" r:id="rId25"/>
      <w:pgSz w:w="23814" w:h="16840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2CE9" w14:textId="77777777" w:rsidR="007378BF" w:rsidRDefault="007378BF" w:rsidP="00C15046">
      <w:r>
        <w:separator/>
      </w:r>
    </w:p>
  </w:endnote>
  <w:endnote w:type="continuationSeparator" w:id="0">
    <w:p w14:paraId="4170E447" w14:textId="77777777" w:rsidR="007378BF" w:rsidRDefault="007378BF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68B" w14:textId="392D865A" w:rsidR="00C26E5A" w:rsidRPr="00842A34" w:rsidRDefault="00842A34" w:rsidP="00842A34">
    <w:pPr>
      <w:pStyle w:val="Footer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842A34">
      <w:rPr>
        <w:rFonts w:ascii="Century Gothic" w:hAnsi="Century Gothic"/>
        <w:color w:val="808080" w:themeColor="background1" w:themeShade="80"/>
        <w:sz w:val="16"/>
        <w:szCs w:val="16"/>
      </w:rPr>
      <w:tab/>
    </w:r>
    <w:hyperlink r:id="rId1" w:history="1">
      <w:r w:rsidRPr="00842A34">
        <w:rPr>
          <w:rStyle w:val="Hyperlink"/>
          <w:rFonts w:ascii="Century Gothic" w:hAnsi="Century Gothic"/>
          <w:color w:val="808080" w:themeColor="background1" w:themeShade="80"/>
          <w:sz w:val="16"/>
          <w:szCs w:val="16"/>
          <w:u w:val="none"/>
        </w:rPr>
        <w:t>Large</w:t>
      </w:r>
      <w:r w:rsidR="00C26E5A" w:rsidRPr="00842A34">
        <w:rPr>
          <w:rStyle w:val="Hyperlink"/>
          <w:rFonts w:ascii="Century Gothic" w:hAnsi="Century Gothic"/>
          <w:color w:val="808080" w:themeColor="background1" w:themeShade="80"/>
          <w:sz w:val="16"/>
          <w:szCs w:val="16"/>
          <w:u w:val="none"/>
        </w:rPr>
        <w:t xml:space="preserve">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3BB1" w14:textId="77777777" w:rsidR="007378BF" w:rsidRDefault="007378BF" w:rsidP="00C15046">
      <w:r>
        <w:separator/>
      </w:r>
    </w:p>
  </w:footnote>
  <w:footnote w:type="continuationSeparator" w:id="0">
    <w:p w14:paraId="66858EFE" w14:textId="77777777" w:rsidR="007378BF" w:rsidRDefault="007378BF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E"/>
    <w:rsid w:val="00004EB2"/>
    <w:rsid w:val="0000622B"/>
    <w:rsid w:val="00006F70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4212B"/>
    <w:rsid w:val="001501AE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537F"/>
    <w:rsid w:val="001F6560"/>
    <w:rsid w:val="001F7A49"/>
    <w:rsid w:val="00200D04"/>
    <w:rsid w:val="00204324"/>
    <w:rsid w:val="00205D08"/>
    <w:rsid w:val="00211B2B"/>
    <w:rsid w:val="00211ED9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65BE5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7277"/>
    <w:rsid w:val="004E0B74"/>
    <w:rsid w:val="004E5688"/>
    <w:rsid w:val="004F0420"/>
    <w:rsid w:val="004F06EE"/>
    <w:rsid w:val="004F4B32"/>
    <w:rsid w:val="004F7708"/>
    <w:rsid w:val="00501414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1C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378BF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280"/>
    <w:rsid w:val="007B6D2D"/>
    <w:rsid w:val="007C098D"/>
    <w:rsid w:val="007C6904"/>
    <w:rsid w:val="007C7B0C"/>
    <w:rsid w:val="007D08E1"/>
    <w:rsid w:val="007D20C2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07FFE"/>
    <w:rsid w:val="00814496"/>
    <w:rsid w:val="0081578C"/>
    <w:rsid w:val="00817633"/>
    <w:rsid w:val="00822B65"/>
    <w:rsid w:val="00825DF1"/>
    <w:rsid w:val="00827ABD"/>
    <w:rsid w:val="008358AB"/>
    <w:rsid w:val="00841FA9"/>
    <w:rsid w:val="00842A34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185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0A93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47000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23E4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026D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C04D"/>
  <w15:docId w15:val="{8FA07784-770C-4522-A941-9511C11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large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1EA2E-532F-4F90-9504-63457347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Large Calendar - CalendarLabs.com</vt:lpstr>
    </vt:vector>
  </TitlesOfParts>
  <Company/>
  <LinksUpToDate>false</LinksUpToDate>
  <CharactersWithSpaces>2865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Large Calendar - CalendarLabs.com</dc:title>
  <dc:subject>2023 Large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Shankar</cp:lastModifiedBy>
  <cp:revision>5</cp:revision>
  <cp:lastPrinted>2023-06-30T07:59:00Z</cp:lastPrinted>
  <dcterms:created xsi:type="dcterms:W3CDTF">2023-06-30T07:57:00Z</dcterms:created>
  <dcterms:modified xsi:type="dcterms:W3CDTF">2023-06-30T11:05:00Z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