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43646" w14:textId="77777777" w:rsidR="001A1F9E" w:rsidRPr="0046470B" w:rsidRDefault="00000000" w:rsidP="0046470B">
      <w:pPr>
        <w:jc w:val="center"/>
        <w:rPr>
          <w:rFonts w:ascii="Verdana" w:hAnsi="Verdana" w:cs="Georgia"/>
          <w:color w:val="000000"/>
        </w:rPr>
      </w:pPr>
      <w:r>
        <w:rPr>
          <w:rFonts w:ascii="Verdana" w:hAnsi="Verdana" w:cs="Georgia"/>
          <w:color w:val="000000"/>
        </w:rPr>
        <w:pict w14:anchorId="632A5751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39.25pt;margin-top:82.5pt;width:188.15pt;height:476pt;z-index:251659264;mso-position-horizontal-relative:page;mso-position-vertical-relative:page" filled="f" stroked="f">
            <v:textbox style="mso-next-textbox:#_x0000_s1027">
              <w:txbxContent>
                <w:tbl>
                  <w:tblPr>
                    <w:tblW w:w="3456" w:type="dxa"/>
                    <w:tblLayout w:type="fixed"/>
                    <w:tblCellMar>
                      <w:left w:w="14" w:type="dxa"/>
                      <w:right w:w="14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3"/>
                    <w:gridCol w:w="493"/>
                    <w:gridCol w:w="494"/>
                    <w:gridCol w:w="494"/>
                    <w:gridCol w:w="494"/>
                    <w:gridCol w:w="494"/>
                    <w:gridCol w:w="494"/>
                  </w:tblGrid>
                  <w:tr w:rsidR="001A1F9E" w:rsidRPr="00EF5D2F" w14:paraId="3848618B" w14:textId="77777777" w:rsidTr="009B4052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tcBorders>
                          <w:bottom w:val="single" w:sz="4" w:space="0" w:color="000000"/>
                        </w:tcBorders>
                        <w:vAlign w:val="bottom"/>
                      </w:tcPr>
                      <w:p w14:paraId="631F067A" w14:textId="77777777" w:rsidR="001A1F9E" w:rsidRPr="009F5B07" w:rsidRDefault="009F5B07" w:rsidP="007445D7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jc w:val="center"/>
                          <w:rPr>
                            <w:rFonts w:ascii="Verdana" w:hAnsi="Verdana" w:cs="Verdana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Verdana" w:hAnsi="Verdana" w:cs="Verdana"/>
                            <w:b/>
                            <w:sz w:val="32"/>
                            <w:szCs w:val="32"/>
                          </w:rPr>
                          <w:t>APRIL 202</w:t>
                        </w:r>
                        <w:r w:rsidR="007445D7">
                          <w:rPr>
                            <w:rFonts w:ascii="Verdana" w:hAnsi="Verdana" w:cs="Verdana"/>
                            <w:b/>
                            <w:sz w:val="32"/>
                            <w:szCs w:val="32"/>
                          </w:rPr>
                          <w:t>3</w:t>
                        </w:r>
                      </w:p>
                    </w:tc>
                  </w:tr>
                  <w:tr w:rsidR="001A1F9E" w:rsidRPr="00A4487F" w14:paraId="4099074E" w14:textId="77777777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BFBFBF"/>
                        </w:tcBorders>
                        <w:vAlign w:val="center"/>
                      </w:tcPr>
                      <w:p w14:paraId="4BD2E890" w14:textId="77777777" w:rsidR="001A1F9E" w:rsidRPr="009B4052" w:rsidRDefault="009F5B07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auto"/>
                          <w:right w:val="single" w:sz="4" w:space="0" w:color="BFBFBF"/>
                        </w:tcBorders>
                        <w:vAlign w:val="center"/>
                      </w:tcPr>
                      <w:p w14:paraId="7530B8B2" w14:textId="77777777" w:rsidR="001A1F9E" w:rsidRPr="009B4052" w:rsidRDefault="009F5B07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auto"/>
                          <w:right w:val="single" w:sz="4" w:space="0" w:color="BFBFBF"/>
                        </w:tcBorders>
                        <w:vAlign w:val="center"/>
                      </w:tcPr>
                      <w:p w14:paraId="692A8371" w14:textId="77777777" w:rsidR="001A1F9E" w:rsidRPr="009B4052" w:rsidRDefault="009F5B07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auto"/>
                          <w:right w:val="single" w:sz="4" w:space="0" w:color="BFBFBF"/>
                        </w:tcBorders>
                        <w:vAlign w:val="center"/>
                      </w:tcPr>
                      <w:p w14:paraId="1F016CC8" w14:textId="77777777" w:rsidR="001A1F9E" w:rsidRPr="009B4052" w:rsidRDefault="009F5B07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auto"/>
                          <w:right w:val="single" w:sz="4" w:space="0" w:color="BFBFBF"/>
                        </w:tcBorders>
                        <w:vAlign w:val="center"/>
                      </w:tcPr>
                      <w:p w14:paraId="14B6E942" w14:textId="77777777" w:rsidR="001A1F9E" w:rsidRPr="009B4052" w:rsidRDefault="009F5B07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auto"/>
                          <w:right w:val="single" w:sz="4" w:space="0" w:color="BFBFBF"/>
                        </w:tcBorders>
                        <w:vAlign w:val="center"/>
                      </w:tcPr>
                      <w:p w14:paraId="481F5015" w14:textId="77777777" w:rsidR="001A1F9E" w:rsidRPr="009B4052" w:rsidRDefault="009F5B07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auto"/>
                          <w:right w:val="single" w:sz="4" w:space="0" w:color="000000"/>
                        </w:tcBorders>
                        <w:vAlign w:val="center"/>
                      </w:tcPr>
                      <w:p w14:paraId="74501DED" w14:textId="77777777" w:rsidR="001A1F9E" w:rsidRPr="009B4052" w:rsidRDefault="009F5B07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7445D7" w:rsidRPr="00FD5BD0" w14:paraId="409860FD" w14:textId="77777777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49BA1F11" w14:textId="77777777" w:rsidR="007445D7" w:rsidRPr="00675615" w:rsidRDefault="007445D7" w:rsidP="007F3EF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auto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04469FF4" w14:textId="77777777" w:rsidR="007445D7" w:rsidRPr="00675615" w:rsidRDefault="007445D7" w:rsidP="007F3EF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2472FFC7" w14:textId="77777777" w:rsidR="007445D7" w:rsidRPr="00675615" w:rsidRDefault="007445D7" w:rsidP="007F3EF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6ACB283E" w14:textId="77777777" w:rsidR="007445D7" w:rsidRPr="00675615" w:rsidRDefault="007445D7" w:rsidP="007F3EF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0ED3C026" w14:textId="77777777" w:rsidR="007445D7" w:rsidRPr="00675615" w:rsidRDefault="007445D7" w:rsidP="007F3EF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6C7F1B63" w14:textId="77777777" w:rsidR="007445D7" w:rsidRPr="00675615" w:rsidRDefault="007445D7" w:rsidP="007F3EF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  <w:left w:val="single" w:sz="4" w:space="0" w:color="BFBFBF"/>
                          <w:bottom w:val="single" w:sz="4" w:space="0" w:color="BFBFBF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34A9DE6" w14:textId="77777777" w:rsidR="007445D7" w:rsidRPr="00675615" w:rsidRDefault="007445D7" w:rsidP="007F3EF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6756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7445D7" w:rsidRPr="00FD5BD0" w14:paraId="2579245C" w14:textId="77777777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000000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30CD9AFC" w14:textId="77777777" w:rsidR="007445D7" w:rsidRPr="00675615" w:rsidRDefault="007445D7" w:rsidP="007F3EF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6756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5ABF7D8D" w14:textId="77777777" w:rsidR="007445D7" w:rsidRPr="00675615" w:rsidRDefault="007445D7" w:rsidP="007F3EF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6756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7F40796A" w14:textId="77777777" w:rsidR="007445D7" w:rsidRPr="00675615" w:rsidRDefault="007445D7" w:rsidP="007F3EF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6756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677EC6A0" w14:textId="77777777" w:rsidR="007445D7" w:rsidRPr="00675615" w:rsidRDefault="007445D7" w:rsidP="007F3EF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6756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0596D05B" w14:textId="77777777" w:rsidR="007445D7" w:rsidRPr="00675615" w:rsidRDefault="007445D7" w:rsidP="007F3EF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6756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05C3D993" w14:textId="77777777" w:rsidR="007445D7" w:rsidRPr="00675615" w:rsidRDefault="007445D7" w:rsidP="007F3EF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6756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57E9DD1" w14:textId="77777777" w:rsidR="007445D7" w:rsidRPr="00675615" w:rsidRDefault="007445D7" w:rsidP="007F3EF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6756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</w:tr>
                  <w:tr w:rsidR="007445D7" w:rsidRPr="00FD5BD0" w14:paraId="0075BDF8" w14:textId="77777777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000000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33749133" w14:textId="77777777" w:rsidR="007445D7" w:rsidRPr="00675615" w:rsidRDefault="007445D7" w:rsidP="007F3EF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6756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19F318B6" w14:textId="77777777" w:rsidR="007445D7" w:rsidRPr="00675615" w:rsidRDefault="007445D7" w:rsidP="007F3EF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6756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1E07C706" w14:textId="77777777" w:rsidR="007445D7" w:rsidRPr="00675615" w:rsidRDefault="007445D7" w:rsidP="007F3EF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6756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2B6B00E8" w14:textId="77777777" w:rsidR="007445D7" w:rsidRPr="00675615" w:rsidRDefault="007445D7" w:rsidP="007F3EF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6756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430E81F3" w14:textId="77777777" w:rsidR="007445D7" w:rsidRPr="00675615" w:rsidRDefault="007445D7" w:rsidP="007F3EF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6756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1E9C0D90" w14:textId="77777777" w:rsidR="007445D7" w:rsidRPr="00675615" w:rsidRDefault="007445D7" w:rsidP="007F3EF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6756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3C10F53" w14:textId="77777777" w:rsidR="007445D7" w:rsidRPr="00675615" w:rsidRDefault="007445D7" w:rsidP="007F3EF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6756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</w:tr>
                  <w:tr w:rsidR="007445D7" w:rsidRPr="00FD5BD0" w14:paraId="07B0983A" w14:textId="77777777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000000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40058C44" w14:textId="77777777" w:rsidR="007445D7" w:rsidRPr="00675615" w:rsidRDefault="007445D7" w:rsidP="007F3EF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6756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2FE2D6E2" w14:textId="77777777" w:rsidR="007445D7" w:rsidRPr="00675615" w:rsidRDefault="007445D7" w:rsidP="007F3EF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6756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2C5A7AAA" w14:textId="77777777" w:rsidR="007445D7" w:rsidRPr="00675615" w:rsidRDefault="007445D7" w:rsidP="007F3EF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6756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26208814" w14:textId="77777777" w:rsidR="007445D7" w:rsidRPr="00675615" w:rsidRDefault="007445D7" w:rsidP="007F3EF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6756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49112335" w14:textId="77777777" w:rsidR="007445D7" w:rsidRPr="00675615" w:rsidRDefault="007445D7" w:rsidP="007F3EF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6756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31808E15" w14:textId="77777777" w:rsidR="007445D7" w:rsidRPr="00675615" w:rsidRDefault="007445D7" w:rsidP="007F3EF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6756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BD78FB3" w14:textId="77777777" w:rsidR="007445D7" w:rsidRPr="00675615" w:rsidRDefault="007445D7" w:rsidP="007F3EF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6756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</w:tr>
                  <w:tr w:rsidR="007445D7" w:rsidRPr="00FD5BD0" w14:paraId="196EBE67" w14:textId="77777777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000000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1CCCA684" w14:textId="77777777" w:rsidR="007445D7" w:rsidRPr="00675615" w:rsidRDefault="007445D7" w:rsidP="007F3EF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6756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721CC754" w14:textId="77777777" w:rsidR="007445D7" w:rsidRPr="00675615" w:rsidRDefault="007445D7" w:rsidP="007F3EF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6756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5517D641" w14:textId="77777777" w:rsidR="007445D7" w:rsidRPr="00675615" w:rsidRDefault="007445D7" w:rsidP="007F3EF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6756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0E835575" w14:textId="77777777" w:rsidR="007445D7" w:rsidRPr="00675615" w:rsidRDefault="007445D7" w:rsidP="007F3EF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6756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5F7214D0" w14:textId="77777777" w:rsidR="007445D7" w:rsidRPr="00675615" w:rsidRDefault="007445D7" w:rsidP="007F3EF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6756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369548F4" w14:textId="77777777" w:rsidR="007445D7" w:rsidRPr="00675615" w:rsidRDefault="007445D7" w:rsidP="007F3EF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6756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81C86DE" w14:textId="77777777" w:rsidR="007445D7" w:rsidRPr="00675615" w:rsidRDefault="007445D7" w:rsidP="007F3EF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6756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</w:tr>
                  <w:tr w:rsidR="007445D7" w:rsidRPr="00FD5BD0" w14:paraId="3F7F150C" w14:textId="77777777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000000"/>
                          <w:bottom w:val="single" w:sz="4" w:space="0" w:color="000000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488B4165" w14:textId="77777777" w:rsidR="007445D7" w:rsidRPr="00675615" w:rsidRDefault="007445D7" w:rsidP="007F3EF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6756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2158A093" w14:textId="77777777" w:rsidR="007445D7" w:rsidRPr="00675615" w:rsidRDefault="007445D7" w:rsidP="007F3EF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6014FBEB" w14:textId="77777777" w:rsidR="007445D7" w:rsidRPr="00675615" w:rsidRDefault="007445D7" w:rsidP="007F3EF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20116261" w14:textId="77777777" w:rsidR="007445D7" w:rsidRPr="00675615" w:rsidRDefault="007445D7" w:rsidP="007F3EF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55F7EE51" w14:textId="77777777" w:rsidR="007445D7" w:rsidRPr="00675615" w:rsidRDefault="007445D7" w:rsidP="007F3EF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237E736B" w14:textId="77777777" w:rsidR="007445D7" w:rsidRPr="00675615" w:rsidRDefault="007445D7" w:rsidP="007F3EF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51E891E" w14:textId="77777777" w:rsidR="007445D7" w:rsidRPr="00675615" w:rsidRDefault="007445D7" w:rsidP="007F3EF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D5BD0" w:rsidRPr="00A4487F" w14:paraId="69F095D4" w14:textId="77777777" w:rsidTr="00FA4C44">
                    <w:trPr>
                      <w:gridAfter w:val="1"/>
                      <w:wAfter w:w="494" w:type="dxa"/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</w:tcPr>
                      <w:p w14:paraId="09573C56" w14:textId="77777777" w:rsidR="00FD5BD0" w:rsidRPr="00831390" w:rsidRDefault="00FD5BD0" w:rsidP="00FD5BD0">
                        <w:pPr>
                          <w:jc w:val="center"/>
                          <w:rPr>
                            <w:rFonts w:ascii="Century Gothic" w:hAnsi="Century Gothic"/>
                            <w:sz w:val="16"/>
                          </w:rPr>
                        </w:pPr>
                      </w:p>
                    </w:tc>
                    <w:tc>
                      <w:tcPr>
                        <w:tcW w:w="493" w:type="dxa"/>
                        <w:shd w:val="clear" w:color="auto" w:fill="auto"/>
                      </w:tcPr>
                      <w:p w14:paraId="72B273F3" w14:textId="77777777" w:rsidR="00FD5BD0" w:rsidRPr="00831390" w:rsidRDefault="00FD5BD0" w:rsidP="0056426D">
                        <w:pPr>
                          <w:rPr>
                            <w:rFonts w:ascii="Century Gothic" w:hAnsi="Century Gothic"/>
                            <w:sz w:val="16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431720C5" w14:textId="77777777" w:rsidR="00FD5BD0" w:rsidRPr="00831390" w:rsidRDefault="00FD5BD0" w:rsidP="00FD5BD0">
                        <w:pPr>
                          <w:jc w:val="center"/>
                          <w:rPr>
                            <w:rFonts w:ascii="Century Gothic" w:hAnsi="Century Gothic"/>
                            <w:sz w:val="16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69510A31" w14:textId="77777777" w:rsidR="00FD5BD0" w:rsidRPr="00831390" w:rsidRDefault="00FD5BD0" w:rsidP="00FD5BD0">
                        <w:pPr>
                          <w:jc w:val="center"/>
                          <w:rPr>
                            <w:rFonts w:ascii="Century Gothic" w:hAnsi="Century Gothic"/>
                            <w:sz w:val="16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6500F7D4" w14:textId="77777777" w:rsidR="00FD5BD0" w:rsidRPr="00831390" w:rsidRDefault="00FD5BD0" w:rsidP="00FD5BD0">
                        <w:pPr>
                          <w:jc w:val="center"/>
                          <w:rPr>
                            <w:rFonts w:ascii="Century Gothic" w:hAnsi="Century Gothic"/>
                            <w:sz w:val="16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71306DC8" w14:textId="77777777" w:rsidR="00FD5BD0" w:rsidRPr="00831390" w:rsidRDefault="00FD5BD0" w:rsidP="00FD5BD0">
                        <w:pPr>
                          <w:jc w:val="center"/>
                          <w:rPr>
                            <w:rFonts w:ascii="Century Gothic" w:hAnsi="Century Gothic"/>
                            <w:sz w:val="16"/>
                          </w:rPr>
                        </w:pPr>
                      </w:p>
                    </w:tc>
                  </w:tr>
                  <w:tr w:rsidR="001A1F9E" w:rsidRPr="00A4487F" w14:paraId="131E6AD1" w14:textId="77777777" w:rsidTr="009B4052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tcBorders>
                          <w:bottom w:val="single" w:sz="4" w:space="0" w:color="000000"/>
                        </w:tcBorders>
                        <w:vAlign w:val="bottom"/>
                      </w:tcPr>
                      <w:p w14:paraId="4DB0CFBD" w14:textId="77777777" w:rsidR="001A1F9E" w:rsidRPr="009F5B07" w:rsidRDefault="009F5B07" w:rsidP="0056426D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jc w:val="center"/>
                          <w:rPr>
                            <w:rFonts w:ascii="Verdana" w:eastAsia="Calibri" w:hAnsi="Verdana" w:cs="Verdana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Verdana" w:eastAsia="Calibri" w:hAnsi="Verdana" w:cs="Verdana"/>
                            <w:b/>
                            <w:sz w:val="32"/>
                            <w:szCs w:val="32"/>
                          </w:rPr>
                          <w:t>MAY 202</w:t>
                        </w:r>
                        <w:r w:rsidR="0056426D">
                          <w:rPr>
                            <w:rFonts w:ascii="Verdana" w:eastAsia="Calibri" w:hAnsi="Verdana" w:cs="Verdana"/>
                            <w:b/>
                            <w:sz w:val="32"/>
                            <w:szCs w:val="32"/>
                          </w:rPr>
                          <w:t>3</w:t>
                        </w:r>
                      </w:p>
                    </w:tc>
                  </w:tr>
                  <w:tr w:rsidR="001A1F9E" w:rsidRPr="00A4487F" w14:paraId="27045F79" w14:textId="77777777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BFBFBF"/>
                        </w:tcBorders>
                        <w:vAlign w:val="center"/>
                      </w:tcPr>
                      <w:p w14:paraId="10F48FA6" w14:textId="77777777" w:rsidR="001A1F9E" w:rsidRPr="009B4052" w:rsidRDefault="009F5B07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vAlign w:val="center"/>
                      </w:tcPr>
                      <w:p w14:paraId="11377DDE" w14:textId="77777777" w:rsidR="001A1F9E" w:rsidRPr="009B4052" w:rsidRDefault="009F5B07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vAlign w:val="center"/>
                      </w:tcPr>
                      <w:p w14:paraId="18E467B8" w14:textId="77777777" w:rsidR="001A1F9E" w:rsidRPr="009B4052" w:rsidRDefault="009F5B07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vAlign w:val="center"/>
                      </w:tcPr>
                      <w:p w14:paraId="0D6BCEEB" w14:textId="77777777" w:rsidR="001A1F9E" w:rsidRPr="009B4052" w:rsidRDefault="009F5B07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vAlign w:val="center"/>
                      </w:tcPr>
                      <w:p w14:paraId="7BEDD560" w14:textId="77777777" w:rsidR="001A1F9E" w:rsidRPr="009B4052" w:rsidRDefault="009F5B07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vAlign w:val="center"/>
                      </w:tcPr>
                      <w:p w14:paraId="6E1FB311" w14:textId="77777777" w:rsidR="001A1F9E" w:rsidRPr="009B4052" w:rsidRDefault="009F5B07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5125824B" w14:textId="77777777" w:rsidR="001A1F9E" w:rsidRPr="009B4052" w:rsidRDefault="009F5B07" w:rsidP="009F5B0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56426D" w:rsidRPr="00A4487F" w14:paraId="732B5963" w14:textId="77777777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6DCF71D5" w14:textId="77777777" w:rsidR="0056426D" w:rsidRPr="0056426D" w:rsidRDefault="0056426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4A4EE027" w14:textId="77777777" w:rsidR="0056426D" w:rsidRPr="0056426D" w:rsidRDefault="0056426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4EFA2809" w14:textId="77777777" w:rsidR="0056426D" w:rsidRPr="0056426D" w:rsidRDefault="0056426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6DDEC260" w14:textId="77777777" w:rsidR="0056426D" w:rsidRPr="0056426D" w:rsidRDefault="0056426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15D3C64D" w14:textId="77777777" w:rsidR="0056426D" w:rsidRPr="0056426D" w:rsidRDefault="0056426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786B4153" w14:textId="77777777" w:rsidR="0056426D" w:rsidRPr="0056426D" w:rsidRDefault="0056426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BFBFBF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5B606B0" w14:textId="77777777" w:rsidR="0056426D" w:rsidRPr="0056426D" w:rsidRDefault="0056426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</w:tr>
                  <w:tr w:rsidR="0056426D" w:rsidRPr="00A4487F" w14:paraId="599317DA" w14:textId="77777777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000000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611127CB" w14:textId="77777777" w:rsidR="0056426D" w:rsidRPr="0056426D" w:rsidRDefault="0056426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6A308843" w14:textId="77777777" w:rsidR="0056426D" w:rsidRPr="0056426D" w:rsidRDefault="0056426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62E8534C" w14:textId="77777777" w:rsidR="0056426D" w:rsidRPr="0056426D" w:rsidRDefault="0056426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05D0661A" w14:textId="77777777" w:rsidR="0056426D" w:rsidRPr="0056426D" w:rsidRDefault="0056426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26E99E9B" w14:textId="77777777" w:rsidR="0056426D" w:rsidRPr="0056426D" w:rsidRDefault="0056426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6B766BC2" w14:textId="77777777" w:rsidR="0056426D" w:rsidRPr="0056426D" w:rsidRDefault="0056426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910EE4F" w14:textId="77777777" w:rsidR="0056426D" w:rsidRPr="0056426D" w:rsidRDefault="0056426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</w:tr>
                  <w:tr w:rsidR="0056426D" w:rsidRPr="00A4487F" w14:paraId="295AC3BF" w14:textId="77777777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000000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7B06E726" w14:textId="77777777" w:rsidR="0056426D" w:rsidRPr="0056426D" w:rsidRDefault="0056426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52DE9EA8" w14:textId="77777777" w:rsidR="0056426D" w:rsidRPr="0056426D" w:rsidRDefault="0056426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417964A1" w14:textId="77777777" w:rsidR="0056426D" w:rsidRPr="0056426D" w:rsidRDefault="0056426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691646E8" w14:textId="77777777" w:rsidR="0056426D" w:rsidRPr="0056426D" w:rsidRDefault="0056426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16AB2AFE" w14:textId="77777777" w:rsidR="0056426D" w:rsidRPr="0056426D" w:rsidRDefault="0056426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3F9D1DA7" w14:textId="77777777" w:rsidR="0056426D" w:rsidRPr="0056426D" w:rsidRDefault="0056426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9875F2C" w14:textId="77777777" w:rsidR="0056426D" w:rsidRPr="0056426D" w:rsidRDefault="0056426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</w:tr>
                  <w:tr w:rsidR="0056426D" w:rsidRPr="00A4487F" w14:paraId="037BCF8D" w14:textId="77777777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000000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1A144909" w14:textId="77777777" w:rsidR="0056426D" w:rsidRPr="0056426D" w:rsidRDefault="0056426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17429F29" w14:textId="77777777" w:rsidR="0056426D" w:rsidRPr="0056426D" w:rsidRDefault="0056426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71E0A6E8" w14:textId="77777777" w:rsidR="0056426D" w:rsidRPr="0056426D" w:rsidRDefault="0056426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52700944" w14:textId="77777777" w:rsidR="0056426D" w:rsidRPr="0056426D" w:rsidRDefault="0056426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2F2060A1" w14:textId="77777777" w:rsidR="0056426D" w:rsidRPr="0056426D" w:rsidRDefault="0056426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0827BBAF" w14:textId="77777777" w:rsidR="0056426D" w:rsidRPr="0056426D" w:rsidRDefault="0056426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757EF14" w14:textId="77777777" w:rsidR="0056426D" w:rsidRPr="0056426D" w:rsidRDefault="0056426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</w:tr>
                  <w:tr w:rsidR="0056426D" w:rsidRPr="00A4487F" w14:paraId="16105FC8" w14:textId="77777777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000000"/>
                          <w:bottom w:val="single" w:sz="4" w:space="0" w:color="000000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3FD5FC4F" w14:textId="77777777" w:rsidR="0056426D" w:rsidRPr="0056426D" w:rsidRDefault="0056426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0F3D435C" w14:textId="77777777" w:rsidR="0056426D" w:rsidRPr="0056426D" w:rsidRDefault="0056426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3C4DE009" w14:textId="77777777" w:rsidR="0056426D" w:rsidRPr="0056426D" w:rsidRDefault="0056426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12989B47" w14:textId="77777777" w:rsidR="0056426D" w:rsidRPr="0056426D" w:rsidRDefault="0056426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0389BCC0" w14:textId="77777777" w:rsidR="0056426D" w:rsidRPr="0056426D" w:rsidRDefault="0056426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561ACFF1" w14:textId="77777777" w:rsidR="0056426D" w:rsidRPr="0056426D" w:rsidRDefault="0056426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DA8213F" w14:textId="77777777" w:rsidR="0056426D" w:rsidRPr="0056426D" w:rsidRDefault="0056426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D5BD0" w:rsidRPr="00A4487F" w14:paraId="0CF30C83" w14:textId="77777777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000000"/>
                        </w:tcBorders>
                        <w:shd w:val="clear" w:color="auto" w:fill="FFFFFF"/>
                      </w:tcPr>
                      <w:p w14:paraId="0D3732BB" w14:textId="77777777" w:rsidR="00FD5BD0" w:rsidRPr="00FD5BD0" w:rsidRDefault="00FD5BD0" w:rsidP="00FD5BD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000000"/>
                        </w:tcBorders>
                      </w:tcPr>
                      <w:p w14:paraId="19A1F6D2" w14:textId="77777777" w:rsidR="00FD5BD0" w:rsidRPr="00FD5BD0" w:rsidRDefault="00FD5BD0" w:rsidP="00FD5BD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</w:tcBorders>
                      </w:tcPr>
                      <w:p w14:paraId="75868351" w14:textId="77777777" w:rsidR="00FD5BD0" w:rsidRPr="00FD5BD0" w:rsidRDefault="00FD5BD0" w:rsidP="00FD5BD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</w:tcBorders>
                      </w:tcPr>
                      <w:p w14:paraId="4468C0FF" w14:textId="77777777" w:rsidR="00FD5BD0" w:rsidRPr="00FD5BD0" w:rsidRDefault="00FD5BD0" w:rsidP="00FD5BD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</w:tcBorders>
                      </w:tcPr>
                      <w:p w14:paraId="01C0D92C" w14:textId="77777777" w:rsidR="00FD5BD0" w:rsidRPr="00FD5BD0" w:rsidRDefault="00FD5BD0" w:rsidP="00FD5BD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</w:tcBorders>
                      </w:tcPr>
                      <w:p w14:paraId="5E581AFD" w14:textId="77777777" w:rsidR="00FD5BD0" w:rsidRPr="00FD5BD0" w:rsidRDefault="00FD5BD0" w:rsidP="00FD5BD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</w:tcBorders>
                        <w:shd w:val="clear" w:color="auto" w:fill="FFFFFF"/>
                      </w:tcPr>
                      <w:p w14:paraId="751049FB" w14:textId="77777777" w:rsidR="00FD5BD0" w:rsidRPr="00FD5BD0" w:rsidRDefault="00FD5BD0" w:rsidP="00FD5BD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</w:tr>
                  <w:tr w:rsidR="008E29A6" w:rsidRPr="00A4487F" w14:paraId="4FACBB67" w14:textId="77777777" w:rsidTr="00FD5BD0">
                    <w:trPr>
                      <w:trHeight w:hRule="exact" w:val="80"/>
                    </w:trPr>
                    <w:tc>
                      <w:tcPr>
                        <w:tcW w:w="3456" w:type="dxa"/>
                        <w:gridSpan w:val="7"/>
                        <w:shd w:val="clear" w:color="auto" w:fill="FFFFFF"/>
                      </w:tcPr>
                      <w:p w14:paraId="6333A779" w14:textId="77777777" w:rsidR="008E29A6" w:rsidRPr="00831390" w:rsidRDefault="008E29A6" w:rsidP="00FD5BD0">
                        <w:pPr>
                          <w:rPr>
                            <w:rFonts w:ascii="Century Gothic" w:hAnsi="Century Gothic"/>
                            <w:sz w:val="16"/>
                          </w:rPr>
                        </w:pPr>
                      </w:p>
                    </w:tc>
                  </w:tr>
                  <w:tr w:rsidR="001A1F9E" w:rsidRPr="00A4487F" w14:paraId="3F5FDEFA" w14:textId="77777777" w:rsidTr="009B4052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tcBorders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14:paraId="309E2E38" w14:textId="77777777" w:rsidR="001A1F9E" w:rsidRPr="009F5B07" w:rsidRDefault="00675615" w:rsidP="0056426D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jc w:val="center"/>
                          <w:rPr>
                            <w:rFonts w:ascii="Verdana" w:eastAsia="Calibri" w:hAnsi="Verdana" w:cs="Verdana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Verdana" w:eastAsia="Calibri" w:hAnsi="Verdana" w:cs="Verdana"/>
                            <w:b/>
                            <w:sz w:val="32"/>
                            <w:szCs w:val="32"/>
                          </w:rPr>
                          <w:t>JUNE 202</w:t>
                        </w:r>
                        <w:r w:rsidR="0056426D">
                          <w:rPr>
                            <w:rFonts w:ascii="Verdana" w:eastAsia="Calibri" w:hAnsi="Verdana" w:cs="Verdana"/>
                            <w:b/>
                            <w:sz w:val="32"/>
                            <w:szCs w:val="32"/>
                          </w:rPr>
                          <w:t>3</w:t>
                        </w:r>
                      </w:p>
                    </w:tc>
                  </w:tr>
                  <w:tr w:rsidR="001A1F9E" w:rsidRPr="00A4487F" w14:paraId="660FF532" w14:textId="77777777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5BFA0558" w14:textId="77777777" w:rsidR="001A1F9E" w:rsidRPr="009B4052" w:rsidRDefault="00675615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auto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21ABE9B8" w14:textId="77777777" w:rsidR="001A1F9E" w:rsidRPr="009B4052" w:rsidRDefault="00675615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auto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5B320F22" w14:textId="77777777" w:rsidR="001A1F9E" w:rsidRPr="009B4052" w:rsidRDefault="00675615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auto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2A7B7CA5" w14:textId="77777777" w:rsidR="001A1F9E" w:rsidRPr="009B4052" w:rsidRDefault="00675615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auto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5E6991FE" w14:textId="77777777" w:rsidR="001A1F9E" w:rsidRPr="009B4052" w:rsidRDefault="00675615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auto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1312A521" w14:textId="77777777" w:rsidR="001A1F9E" w:rsidRPr="009B4052" w:rsidRDefault="00675615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4D558D06" w14:textId="77777777" w:rsidR="001A1F9E" w:rsidRPr="009B4052" w:rsidRDefault="00675615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56426D" w:rsidRPr="00A4487F" w14:paraId="6B6DD0F4" w14:textId="77777777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0D3E6D16" w14:textId="77777777" w:rsidR="0056426D" w:rsidRPr="0056426D" w:rsidRDefault="0056426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auto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2EEBAA61" w14:textId="77777777" w:rsidR="0056426D" w:rsidRPr="0056426D" w:rsidRDefault="0056426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21F4065C" w14:textId="77777777" w:rsidR="0056426D" w:rsidRPr="0056426D" w:rsidRDefault="0056426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29A4B6F6" w14:textId="77777777" w:rsidR="0056426D" w:rsidRPr="0056426D" w:rsidRDefault="0056426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2F0BD668" w14:textId="77777777" w:rsidR="0056426D" w:rsidRPr="0056426D" w:rsidRDefault="0056426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742D21DB" w14:textId="77777777" w:rsidR="0056426D" w:rsidRPr="0056426D" w:rsidRDefault="0056426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  <w:left w:val="single" w:sz="4" w:space="0" w:color="BFBFBF"/>
                          <w:bottom w:val="single" w:sz="4" w:space="0" w:color="BFBFBF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278B2BE" w14:textId="77777777" w:rsidR="0056426D" w:rsidRPr="0056426D" w:rsidRDefault="0056426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56426D" w:rsidRPr="00A4487F" w14:paraId="16BE87BC" w14:textId="77777777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000000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6EF607BE" w14:textId="77777777" w:rsidR="0056426D" w:rsidRPr="0056426D" w:rsidRDefault="0056426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6F93F28A" w14:textId="77777777" w:rsidR="0056426D" w:rsidRPr="0056426D" w:rsidRDefault="0056426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19CC9557" w14:textId="77777777" w:rsidR="0056426D" w:rsidRPr="0056426D" w:rsidRDefault="0056426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5889F229" w14:textId="77777777" w:rsidR="0056426D" w:rsidRPr="0056426D" w:rsidRDefault="0056426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3F1BFAA4" w14:textId="77777777" w:rsidR="0056426D" w:rsidRPr="0056426D" w:rsidRDefault="0056426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2F6B4710" w14:textId="77777777" w:rsidR="0056426D" w:rsidRPr="0056426D" w:rsidRDefault="0056426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191F05A" w14:textId="77777777" w:rsidR="0056426D" w:rsidRPr="0056426D" w:rsidRDefault="0056426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</w:tr>
                  <w:tr w:rsidR="0056426D" w:rsidRPr="00A4487F" w14:paraId="5FD05559" w14:textId="77777777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000000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266A0560" w14:textId="77777777" w:rsidR="0056426D" w:rsidRPr="0056426D" w:rsidRDefault="0056426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4C5CF1B1" w14:textId="77777777" w:rsidR="0056426D" w:rsidRPr="0056426D" w:rsidRDefault="0056426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24B0E786" w14:textId="77777777" w:rsidR="0056426D" w:rsidRPr="0056426D" w:rsidRDefault="0056426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31AEB973" w14:textId="77777777" w:rsidR="0056426D" w:rsidRPr="0056426D" w:rsidRDefault="0056426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170D4C58" w14:textId="77777777" w:rsidR="0056426D" w:rsidRPr="0056426D" w:rsidRDefault="0056426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74367E18" w14:textId="77777777" w:rsidR="0056426D" w:rsidRPr="0056426D" w:rsidRDefault="0056426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9904C69" w14:textId="77777777" w:rsidR="0056426D" w:rsidRPr="0056426D" w:rsidRDefault="0056426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</w:tr>
                  <w:tr w:rsidR="0056426D" w:rsidRPr="00A4487F" w14:paraId="2D56D4B0" w14:textId="77777777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000000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5667252D" w14:textId="77777777" w:rsidR="0056426D" w:rsidRPr="0056426D" w:rsidRDefault="0056426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4E0A1420" w14:textId="77777777" w:rsidR="0056426D" w:rsidRPr="0056426D" w:rsidRDefault="0056426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73B2F53A" w14:textId="77777777" w:rsidR="0056426D" w:rsidRPr="0056426D" w:rsidRDefault="0056426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33769799" w14:textId="77777777" w:rsidR="0056426D" w:rsidRPr="0056426D" w:rsidRDefault="0056426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67A2A737" w14:textId="77777777" w:rsidR="0056426D" w:rsidRPr="0056426D" w:rsidRDefault="0056426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65F5D2A1" w14:textId="77777777" w:rsidR="0056426D" w:rsidRPr="0056426D" w:rsidRDefault="0056426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29E48AD" w14:textId="77777777" w:rsidR="0056426D" w:rsidRPr="0056426D" w:rsidRDefault="0056426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</w:tr>
                  <w:tr w:rsidR="0056426D" w:rsidRPr="00A4487F" w14:paraId="212C6B15" w14:textId="77777777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000000"/>
                          <w:bottom w:val="single" w:sz="4" w:space="0" w:color="000000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772A347B" w14:textId="77777777" w:rsidR="0056426D" w:rsidRPr="0056426D" w:rsidRDefault="0056426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292C5D01" w14:textId="77777777" w:rsidR="0056426D" w:rsidRPr="0056426D" w:rsidRDefault="0056426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25F8AED4" w14:textId="77777777" w:rsidR="0056426D" w:rsidRPr="0056426D" w:rsidRDefault="0056426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5057CF16" w14:textId="77777777" w:rsidR="0056426D" w:rsidRPr="0056426D" w:rsidRDefault="0056426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53B05130" w14:textId="77777777" w:rsidR="0056426D" w:rsidRPr="0056426D" w:rsidRDefault="0056426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2E27823E" w14:textId="77777777" w:rsidR="0056426D" w:rsidRPr="0056426D" w:rsidRDefault="0056426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CBC5C44" w14:textId="77777777" w:rsidR="0056426D" w:rsidRPr="0056426D" w:rsidRDefault="0056426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76F1B" w:rsidRPr="00A4487F" w14:paraId="54C16A58" w14:textId="77777777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14:paraId="4014B7F5" w14:textId="77777777" w:rsidR="00E76F1B" w:rsidRPr="00FD5BD0" w:rsidRDefault="00E76F1B" w:rsidP="00FD5BD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14:paraId="75E1F5BC" w14:textId="77777777" w:rsidR="00E76F1B" w:rsidRPr="00FD5BD0" w:rsidRDefault="00E76F1B" w:rsidP="00FD5BD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</w:tcBorders>
                        <w:vAlign w:val="center"/>
                      </w:tcPr>
                      <w:p w14:paraId="789D354A" w14:textId="77777777" w:rsidR="00E76F1B" w:rsidRPr="00FD5BD0" w:rsidRDefault="00E76F1B" w:rsidP="00FD5BD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</w:tcBorders>
                        <w:vAlign w:val="center"/>
                      </w:tcPr>
                      <w:p w14:paraId="42124BCC" w14:textId="77777777" w:rsidR="00E76F1B" w:rsidRPr="00FD5BD0" w:rsidRDefault="00E76F1B" w:rsidP="00FD5BD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</w:tcBorders>
                        <w:vAlign w:val="center"/>
                      </w:tcPr>
                      <w:p w14:paraId="52F2AAF3" w14:textId="77777777" w:rsidR="00E76F1B" w:rsidRPr="00FD5BD0" w:rsidRDefault="00E76F1B" w:rsidP="00FD5BD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</w:tcBorders>
                        <w:vAlign w:val="center"/>
                      </w:tcPr>
                      <w:p w14:paraId="4294FDF3" w14:textId="77777777" w:rsidR="00E76F1B" w:rsidRPr="00FD5BD0" w:rsidRDefault="00E76F1B" w:rsidP="00FD5BD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14:paraId="68DF2CAA" w14:textId="77777777" w:rsidR="00E76F1B" w:rsidRPr="00FD5BD0" w:rsidRDefault="00E76F1B" w:rsidP="00FD5BD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</w:tr>
                </w:tbl>
                <w:p w14:paraId="1B19A416" w14:textId="77777777" w:rsidR="001A1F9E" w:rsidRPr="00E33811" w:rsidRDefault="001A1F9E" w:rsidP="007417CC">
                  <w:pPr>
                    <w:shd w:val="clear" w:color="auto" w:fill="FFFFFF"/>
                    <w:rPr>
                      <w:color w:val="006699"/>
                    </w:rPr>
                  </w:pPr>
                </w:p>
              </w:txbxContent>
            </v:textbox>
            <w10:wrap type="square" side="left" anchorx="page" anchory="page"/>
          </v:shape>
        </w:pict>
      </w:r>
      <w:r>
        <w:rPr>
          <w:rFonts w:ascii="Verdana" w:hAnsi="Verdana" w:cs="Georgia"/>
          <w:color w:val="000000"/>
        </w:rPr>
        <w:pict w14:anchorId="6A64A287">
          <v:shape id="_x0000_s1026" type="#_x0000_t202" style="position:absolute;left:0;text-align:left;margin-left:67.9pt;margin-top:84.2pt;width:183.1pt;height:474.3pt;z-index:251658240;mso-position-horizontal-relative:page;mso-position-vertical-relative:page" filled="f" stroked="f">
            <v:textbox style="mso-next-textbox:#_x0000_s1026">
              <w:txbxContent>
                <w:tbl>
                  <w:tblPr>
                    <w:tblW w:w="3456" w:type="dxa"/>
                    <w:tblLayout w:type="fixed"/>
                    <w:tblCellMar>
                      <w:left w:w="14" w:type="dxa"/>
                      <w:right w:w="14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3"/>
                    <w:gridCol w:w="493"/>
                    <w:gridCol w:w="494"/>
                    <w:gridCol w:w="494"/>
                    <w:gridCol w:w="494"/>
                    <w:gridCol w:w="494"/>
                    <w:gridCol w:w="494"/>
                  </w:tblGrid>
                  <w:tr w:rsidR="001A1F9E" w:rsidRPr="00EF5D2F" w14:paraId="6F193056" w14:textId="77777777" w:rsidTr="009B4052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tcBorders>
                          <w:bottom w:val="single" w:sz="4" w:space="0" w:color="000000"/>
                        </w:tcBorders>
                        <w:vAlign w:val="bottom"/>
                      </w:tcPr>
                      <w:p w14:paraId="64AA29F9" w14:textId="77777777" w:rsidR="001A1F9E" w:rsidRPr="009F5B07" w:rsidRDefault="009F5B07" w:rsidP="007445D7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jc w:val="center"/>
                          <w:rPr>
                            <w:rFonts w:ascii="Verdana" w:hAnsi="Verdana" w:cs="Verdana"/>
                            <w:b/>
                            <w:sz w:val="32"/>
                            <w:szCs w:val="32"/>
                          </w:rPr>
                        </w:pPr>
                        <w:r w:rsidRPr="009F5B07">
                          <w:rPr>
                            <w:rFonts w:ascii="Verdana" w:eastAsia="Calibri" w:hAnsi="Verdana" w:cs="Verdana"/>
                            <w:b/>
                            <w:sz w:val="32"/>
                            <w:szCs w:val="32"/>
                          </w:rPr>
                          <w:t>JANUARY</w:t>
                        </w:r>
                        <w:r w:rsidRPr="009F5B07">
                          <w:rPr>
                            <w:rFonts w:ascii="Verdana" w:hAnsi="Verdana" w:cs="Verdana"/>
                            <w:b/>
                            <w:sz w:val="32"/>
                            <w:szCs w:val="32"/>
                          </w:rPr>
                          <w:t xml:space="preserve"> 202</w:t>
                        </w:r>
                        <w:r w:rsidR="007445D7" w:rsidRPr="007445D7">
                          <w:rPr>
                            <w:rFonts w:ascii="Verdana" w:hAnsi="Verdana" w:cs="Verdana"/>
                            <w:b/>
                            <w:sz w:val="32"/>
                            <w:szCs w:val="32"/>
                          </w:rPr>
                          <w:t>3</w:t>
                        </w:r>
                      </w:p>
                    </w:tc>
                  </w:tr>
                  <w:tr w:rsidR="00ED5C01" w:rsidRPr="00A4487F" w14:paraId="6912890C" w14:textId="77777777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34604F40" w14:textId="77777777" w:rsidR="00ED5C01" w:rsidRPr="009B4052" w:rsidRDefault="009F5B07" w:rsidP="000F70F4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vAlign w:val="center"/>
                      </w:tcPr>
                      <w:p w14:paraId="6DCD1567" w14:textId="77777777" w:rsidR="00ED5C01" w:rsidRPr="009B4052" w:rsidRDefault="009F5B07" w:rsidP="000F70F4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vAlign w:val="center"/>
                      </w:tcPr>
                      <w:p w14:paraId="6FBAF15F" w14:textId="77777777" w:rsidR="00ED5C01" w:rsidRPr="009B4052" w:rsidRDefault="009F5B07" w:rsidP="000F70F4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vAlign w:val="center"/>
                      </w:tcPr>
                      <w:p w14:paraId="71CACB82" w14:textId="77777777" w:rsidR="00ED5C01" w:rsidRPr="009B4052" w:rsidRDefault="009F5B07" w:rsidP="000F70F4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vAlign w:val="center"/>
                      </w:tcPr>
                      <w:p w14:paraId="0BEE4020" w14:textId="77777777" w:rsidR="00ED5C01" w:rsidRPr="009B4052" w:rsidRDefault="009F5B07" w:rsidP="000F70F4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vAlign w:val="center"/>
                      </w:tcPr>
                      <w:p w14:paraId="4E1ED5E1" w14:textId="77777777" w:rsidR="00ED5C01" w:rsidRPr="009B4052" w:rsidRDefault="009F5B07" w:rsidP="000F70F4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0FFFF2CE" w14:textId="77777777" w:rsidR="00ED5C01" w:rsidRPr="009B4052" w:rsidRDefault="009F5B07" w:rsidP="000F70F4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7445D7" w:rsidRPr="00A4487F" w14:paraId="310F0C5E" w14:textId="77777777" w:rsidTr="007445D7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072084C1" w14:textId="77777777" w:rsidR="007445D7" w:rsidRPr="007445D7" w:rsidRDefault="007445D7" w:rsidP="007445D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0591891A" w14:textId="77777777" w:rsidR="007445D7" w:rsidRPr="007445D7" w:rsidRDefault="007445D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3B456BA2" w14:textId="77777777" w:rsidR="007445D7" w:rsidRPr="007445D7" w:rsidRDefault="007445D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713F00BD" w14:textId="77777777" w:rsidR="007445D7" w:rsidRPr="007445D7" w:rsidRDefault="007445D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190C392A" w14:textId="77777777" w:rsidR="007445D7" w:rsidRPr="007445D7" w:rsidRDefault="007445D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04F9C652" w14:textId="77777777" w:rsidR="007445D7" w:rsidRPr="007445D7" w:rsidRDefault="007445D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BFBFBF"/>
                          <w:right w:val="single" w:sz="4" w:space="0" w:color="auto"/>
                        </w:tcBorders>
                        <w:shd w:val="clear" w:color="auto" w:fill="auto"/>
                      </w:tcPr>
                      <w:p w14:paraId="7D39E4E4" w14:textId="77777777" w:rsidR="007445D7" w:rsidRPr="007445D7" w:rsidRDefault="007445D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</w:tr>
                  <w:tr w:rsidR="007445D7" w:rsidRPr="00A4487F" w14:paraId="3B5DC749" w14:textId="77777777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auto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295A50A2" w14:textId="77777777" w:rsidR="007445D7" w:rsidRPr="007445D7" w:rsidRDefault="007445D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08D43291" w14:textId="77777777" w:rsidR="007445D7" w:rsidRPr="007445D7" w:rsidRDefault="007445D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4FA4A4BD" w14:textId="77777777" w:rsidR="007445D7" w:rsidRPr="007445D7" w:rsidRDefault="007445D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7A50CC1C" w14:textId="77777777" w:rsidR="007445D7" w:rsidRPr="007445D7" w:rsidRDefault="007445D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08B34C21" w14:textId="77777777" w:rsidR="007445D7" w:rsidRPr="007445D7" w:rsidRDefault="007445D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617C4E80" w14:textId="77777777" w:rsidR="007445D7" w:rsidRPr="007445D7" w:rsidRDefault="007445D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auto"/>
                        </w:tcBorders>
                        <w:shd w:val="clear" w:color="auto" w:fill="auto"/>
                      </w:tcPr>
                      <w:p w14:paraId="78DC6D65" w14:textId="77777777" w:rsidR="007445D7" w:rsidRPr="007445D7" w:rsidRDefault="007445D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</w:tr>
                  <w:tr w:rsidR="007445D7" w:rsidRPr="00A4487F" w14:paraId="2A5C45A3" w14:textId="77777777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auto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17B2FE49" w14:textId="77777777" w:rsidR="007445D7" w:rsidRPr="007445D7" w:rsidRDefault="007445D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48D1E3ED" w14:textId="77777777" w:rsidR="007445D7" w:rsidRPr="007445D7" w:rsidRDefault="007445D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3721D7C9" w14:textId="77777777" w:rsidR="007445D7" w:rsidRPr="007445D7" w:rsidRDefault="007445D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286007F2" w14:textId="77777777" w:rsidR="007445D7" w:rsidRPr="007445D7" w:rsidRDefault="007445D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071DA529" w14:textId="77777777" w:rsidR="007445D7" w:rsidRPr="007445D7" w:rsidRDefault="007445D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1755CBFF" w14:textId="77777777" w:rsidR="007445D7" w:rsidRPr="007445D7" w:rsidRDefault="007445D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auto"/>
                        </w:tcBorders>
                        <w:shd w:val="clear" w:color="auto" w:fill="auto"/>
                      </w:tcPr>
                      <w:p w14:paraId="517FAEA8" w14:textId="77777777" w:rsidR="007445D7" w:rsidRPr="007445D7" w:rsidRDefault="007445D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</w:tr>
                  <w:tr w:rsidR="007445D7" w:rsidRPr="00A4487F" w14:paraId="32653B04" w14:textId="77777777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auto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30E8598E" w14:textId="77777777" w:rsidR="007445D7" w:rsidRPr="007445D7" w:rsidRDefault="007445D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5CC0602B" w14:textId="77777777" w:rsidR="007445D7" w:rsidRPr="007445D7" w:rsidRDefault="007445D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5B364BAE" w14:textId="77777777" w:rsidR="007445D7" w:rsidRPr="007445D7" w:rsidRDefault="007445D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4D0227EE" w14:textId="77777777" w:rsidR="007445D7" w:rsidRPr="007445D7" w:rsidRDefault="007445D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66C2A781" w14:textId="77777777" w:rsidR="007445D7" w:rsidRPr="007445D7" w:rsidRDefault="007445D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54A0FC18" w14:textId="77777777" w:rsidR="007445D7" w:rsidRPr="007445D7" w:rsidRDefault="007445D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auto"/>
                        </w:tcBorders>
                        <w:shd w:val="clear" w:color="auto" w:fill="auto"/>
                      </w:tcPr>
                      <w:p w14:paraId="3EF404B4" w14:textId="77777777" w:rsidR="007445D7" w:rsidRPr="007445D7" w:rsidRDefault="007445D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</w:tr>
                  <w:tr w:rsidR="007445D7" w:rsidRPr="00A4487F" w14:paraId="09FF8D4D" w14:textId="77777777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auto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7095E92F" w14:textId="77777777" w:rsidR="007445D7" w:rsidRPr="007445D7" w:rsidRDefault="007445D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421F9D05" w14:textId="77777777" w:rsidR="007445D7" w:rsidRPr="007445D7" w:rsidRDefault="007445D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51D7A6DA" w14:textId="77777777" w:rsidR="007445D7" w:rsidRPr="007445D7" w:rsidRDefault="007445D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5928D176" w14:textId="77777777" w:rsidR="007445D7" w:rsidRPr="007445D7" w:rsidRDefault="007445D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0DF874A9" w14:textId="77777777" w:rsidR="007445D7" w:rsidRPr="007445D7" w:rsidRDefault="007445D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0FA0343D" w14:textId="77777777" w:rsidR="007445D7" w:rsidRPr="007445D7" w:rsidRDefault="007445D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auto"/>
                        </w:tcBorders>
                        <w:shd w:val="clear" w:color="auto" w:fill="auto"/>
                      </w:tcPr>
                      <w:p w14:paraId="1000CE85" w14:textId="77777777" w:rsidR="007445D7" w:rsidRPr="007445D7" w:rsidRDefault="007445D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445D7" w:rsidRPr="00A4487F" w14:paraId="4F810312" w14:textId="77777777" w:rsidTr="00A97D4F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auto"/>
                          <w:bottom w:val="single" w:sz="4" w:space="0" w:color="auto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2BDC734E" w14:textId="77777777" w:rsidR="007445D7" w:rsidRDefault="007445D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auto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434030E2" w14:textId="77777777" w:rsidR="007445D7" w:rsidRDefault="007445D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auto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10A014C3" w14:textId="77777777" w:rsidR="007445D7" w:rsidRDefault="007445D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auto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68493B54" w14:textId="77777777" w:rsidR="007445D7" w:rsidRDefault="007445D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auto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5C75F216" w14:textId="77777777" w:rsidR="007445D7" w:rsidRDefault="007445D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auto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33D51766" w14:textId="77777777" w:rsidR="007445D7" w:rsidRDefault="007445D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0EF82FE" w14:textId="77777777" w:rsidR="007445D7" w:rsidRDefault="007445D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</w:tr>
                  <w:tr w:rsidR="005657FB" w:rsidRPr="00A4487F" w14:paraId="2539E6DD" w14:textId="77777777" w:rsidTr="009F5B07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5F973E" w14:textId="77777777" w:rsidR="005657FB" w:rsidRPr="00C26DA8" w:rsidRDefault="005657FB" w:rsidP="00BB48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  <w:tr w:rsidR="001A1F9E" w:rsidRPr="00A4487F" w14:paraId="5D5773A5" w14:textId="77777777" w:rsidTr="009F5B07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395A6EBF" w14:textId="77777777" w:rsidR="001A1F9E" w:rsidRPr="009F5B07" w:rsidRDefault="009F5B07" w:rsidP="007445D7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jc w:val="center"/>
                          <w:rPr>
                            <w:rFonts w:ascii="Verdana" w:eastAsia="Calibri" w:hAnsi="Verdana" w:cs="Verdana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Verdana" w:eastAsia="Calibri" w:hAnsi="Verdana" w:cs="Verdana"/>
                            <w:b/>
                            <w:sz w:val="32"/>
                            <w:szCs w:val="32"/>
                          </w:rPr>
                          <w:t>FEBRUARY 202</w:t>
                        </w:r>
                        <w:r w:rsidR="007445D7">
                          <w:rPr>
                            <w:rFonts w:ascii="Verdana" w:eastAsia="Calibri" w:hAnsi="Verdana" w:cs="Verdana"/>
                            <w:b/>
                            <w:sz w:val="32"/>
                            <w:szCs w:val="32"/>
                          </w:rPr>
                          <w:t>3</w:t>
                        </w:r>
                      </w:p>
                    </w:tc>
                  </w:tr>
                  <w:tr w:rsidR="00ED5C01" w:rsidRPr="00A4487F" w14:paraId="24BCE7BC" w14:textId="77777777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7EFC6E1C" w14:textId="77777777" w:rsidR="00ED5C01" w:rsidRPr="009B4052" w:rsidRDefault="009F5B07" w:rsidP="000F70F4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auto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35191AF7" w14:textId="77777777" w:rsidR="00ED5C01" w:rsidRPr="009B4052" w:rsidRDefault="009F5B07" w:rsidP="000F70F4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1F2C33B3" w14:textId="77777777" w:rsidR="00ED5C01" w:rsidRPr="009B4052" w:rsidRDefault="009F5B07" w:rsidP="000F70F4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7DC815D1" w14:textId="77777777" w:rsidR="00ED5C01" w:rsidRPr="009B4052" w:rsidRDefault="009F5B07" w:rsidP="000F70F4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7FF9F12D" w14:textId="77777777" w:rsidR="00ED5C01" w:rsidRPr="009B4052" w:rsidRDefault="009F5B07" w:rsidP="000F70F4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32A64E19" w14:textId="77777777" w:rsidR="00ED5C01" w:rsidRPr="009B4052" w:rsidRDefault="009F5B07" w:rsidP="000F70F4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  <w:left w:val="single" w:sz="4" w:space="0" w:color="BFBFBF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10EED93" w14:textId="77777777" w:rsidR="00ED5C01" w:rsidRPr="009B4052" w:rsidRDefault="009F5B07" w:rsidP="000F70F4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7445D7" w:rsidRPr="008E29A6" w14:paraId="7B0A8D00" w14:textId="77777777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7E12EE23" w14:textId="77777777" w:rsidR="007445D7" w:rsidRPr="007445D7" w:rsidRDefault="007445D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3746A290" w14:textId="77777777" w:rsidR="007445D7" w:rsidRPr="007445D7" w:rsidRDefault="007445D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2BD72CE1" w14:textId="77777777" w:rsidR="007445D7" w:rsidRPr="007445D7" w:rsidRDefault="007445D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78E180E9" w14:textId="77777777" w:rsidR="007445D7" w:rsidRPr="007445D7" w:rsidRDefault="007445D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7E1B6E4A" w14:textId="77777777" w:rsidR="007445D7" w:rsidRPr="007445D7" w:rsidRDefault="007445D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7D6312A0" w14:textId="77777777" w:rsidR="007445D7" w:rsidRPr="007445D7" w:rsidRDefault="007445D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BFBFBF"/>
                          <w:right w:val="single" w:sz="4" w:space="0" w:color="auto"/>
                        </w:tcBorders>
                        <w:shd w:val="clear" w:color="auto" w:fill="auto"/>
                      </w:tcPr>
                      <w:p w14:paraId="5CCE8D2B" w14:textId="77777777" w:rsidR="007445D7" w:rsidRPr="007445D7" w:rsidRDefault="007445D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  <w:tr w:rsidR="007445D7" w:rsidRPr="00A4487F" w14:paraId="6D11A653" w14:textId="77777777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auto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5ED025CB" w14:textId="77777777" w:rsidR="007445D7" w:rsidRPr="007445D7" w:rsidRDefault="007445D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7246D30E" w14:textId="77777777" w:rsidR="007445D7" w:rsidRPr="007445D7" w:rsidRDefault="007445D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221BB906" w14:textId="77777777" w:rsidR="007445D7" w:rsidRPr="007445D7" w:rsidRDefault="007445D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1C95D540" w14:textId="77777777" w:rsidR="007445D7" w:rsidRPr="007445D7" w:rsidRDefault="007445D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3B22C953" w14:textId="77777777" w:rsidR="007445D7" w:rsidRPr="007445D7" w:rsidRDefault="007445D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40923D29" w14:textId="77777777" w:rsidR="007445D7" w:rsidRPr="007445D7" w:rsidRDefault="007445D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auto"/>
                        </w:tcBorders>
                        <w:shd w:val="clear" w:color="auto" w:fill="auto"/>
                      </w:tcPr>
                      <w:p w14:paraId="454116BA" w14:textId="77777777" w:rsidR="007445D7" w:rsidRPr="007445D7" w:rsidRDefault="007445D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</w:tr>
                  <w:tr w:rsidR="007445D7" w:rsidRPr="00A4487F" w14:paraId="3A29DC11" w14:textId="77777777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auto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5926A64D" w14:textId="77777777" w:rsidR="007445D7" w:rsidRPr="007445D7" w:rsidRDefault="007445D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3AC6C465" w14:textId="77777777" w:rsidR="007445D7" w:rsidRPr="007445D7" w:rsidRDefault="007445D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76692A29" w14:textId="77777777" w:rsidR="007445D7" w:rsidRPr="007445D7" w:rsidRDefault="007445D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3B834E12" w14:textId="77777777" w:rsidR="007445D7" w:rsidRPr="007445D7" w:rsidRDefault="007445D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3756E706" w14:textId="77777777" w:rsidR="007445D7" w:rsidRPr="007445D7" w:rsidRDefault="007445D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1BE9ACE5" w14:textId="77777777" w:rsidR="007445D7" w:rsidRPr="007445D7" w:rsidRDefault="007445D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auto"/>
                        </w:tcBorders>
                        <w:shd w:val="clear" w:color="auto" w:fill="auto"/>
                      </w:tcPr>
                      <w:p w14:paraId="6E9A8D41" w14:textId="77777777" w:rsidR="007445D7" w:rsidRPr="007445D7" w:rsidRDefault="007445D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</w:tr>
                  <w:tr w:rsidR="007445D7" w:rsidRPr="00A4487F" w14:paraId="3C589712" w14:textId="77777777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auto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72EC4FEA" w14:textId="77777777" w:rsidR="007445D7" w:rsidRPr="007445D7" w:rsidRDefault="007445D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6EC2B8BE" w14:textId="77777777" w:rsidR="007445D7" w:rsidRPr="007445D7" w:rsidRDefault="007445D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3F36513A" w14:textId="77777777" w:rsidR="007445D7" w:rsidRPr="007445D7" w:rsidRDefault="007445D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21D6EFD2" w14:textId="77777777" w:rsidR="007445D7" w:rsidRPr="007445D7" w:rsidRDefault="007445D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4DBB0548" w14:textId="77777777" w:rsidR="007445D7" w:rsidRPr="007445D7" w:rsidRDefault="007445D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1AC68BA0" w14:textId="77777777" w:rsidR="007445D7" w:rsidRPr="007445D7" w:rsidRDefault="007445D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auto"/>
                        </w:tcBorders>
                        <w:shd w:val="clear" w:color="auto" w:fill="auto"/>
                      </w:tcPr>
                      <w:p w14:paraId="4DE74540" w14:textId="77777777" w:rsidR="007445D7" w:rsidRPr="007445D7" w:rsidRDefault="007445D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</w:tr>
                  <w:tr w:rsidR="007445D7" w:rsidRPr="00A4487F" w14:paraId="38125449" w14:textId="77777777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auto"/>
                          <w:bottom w:val="single" w:sz="4" w:space="0" w:color="auto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2DA859D1" w14:textId="77777777" w:rsidR="007445D7" w:rsidRPr="007445D7" w:rsidRDefault="007445D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auto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2E8A7D52" w14:textId="77777777" w:rsidR="007445D7" w:rsidRPr="007445D7" w:rsidRDefault="007445D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auto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11F676D4" w14:textId="77777777" w:rsidR="007445D7" w:rsidRPr="007445D7" w:rsidRDefault="007445D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auto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373953CB" w14:textId="77777777" w:rsidR="007445D7" w:rsidRPr="007445D7" w:rsidRDefault="007445D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auto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2D50761A" w14:textId="77777777" w:rsidR="007445D7" w:rsidRPr="007445D7" w:rsidRDefault="007445D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auto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02CF97BE" w14:textId="77777777" w:rsidR="007445D7" w:rsidRPr="007445D7" w:rsidRDefault="007445D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0FD14C2" w14:textId="77777777" w:rsidR="007445D7" w:rsidRPr="007445D7" w:rsidRDefault="007445D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657FB" w:rsidRPr="00A4487F" w14:paraId="32B04D4A" w14:textId="77777777" w:rsidTr="009F5B07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2383E06" w14:textId="77777777" w:rsidR="005657FB" w:rsidRPr="00C26DA8" w:rsidRDefault="005657FB" w:rsidP="00BB48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  <w:tr w:rsidR="001A1F9E" w:rsidRPr="00A4487F" w14:paraId="65565731" w14:textId="77777777" w:rsidTr="009B4052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tcBorders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14:paraId="3091D2F2" w14:textId="77777777" w:rsidR="001A1F9E" w:rsidRPr="009F5B07" w:rsidRDefault="009F5B07" w:rsidP="007445D7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jc w:val="center"/>
                          <w:rPr>
                            <w:rFonts w:ascii="Verdana" w:hAnsi="Verdana"/>
                            <w:b/>
                            <w:sz w:val="32"/>
                            <w:szCs w:val="32"/>
                          </w:rPr>
                        </w:pPr>
                        <w:r w:rsidRPr="009F5B07">
                          <w:rPr>
                            <w:rFonts w:ascii="Verdana" w:hAnsi="Verdana"/>
                            <w:b/>
                            <w:sz w:val="32"/>
                            <w:szCs w:val="32"/>
                          </w:rPr>
                          <w:t>MARCH 202</w:t>
                        </w:r>
                        <w:r w:rsidR="007445D7">
                          <w:rPr>
                            <w:rFonts w:ascii="Verdana" w:hAnsi="Verdana"/>
                            <w:b/>
                            <w:sz w:val="32"/>
                            <w:szCs w:val="32"/>
                          </w:rPr>
                          <w:t>3</w:t>
                        </w:r>
                      </w:p>
                    </w:tc>
                  </w:tr>
                  <w:tr w:rsidR="001A1F9E" w:rsidRPr="00A4487F" w14:paraId="79D37B7B" w14:textId="77777777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BFBFBF"/>
                        </w:tcBorders>
                        <w:vAlign w:val="center"/>
                      </w:tcPr>
                      <w:p w14:paraId="3C5BE55E" w14:textId="77777777" w:rsidR="001A1F9E" w:rsidRPr="009B4052" w:rsidRDefault="009F5B07" w:rsidP="00CE1B3C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vAlign w:val="center"/>
                      </w:tcPr>
                      <w:p w14:paraId="2C7B1693" w14:textId="77777777" w:rsidR="001A1F9E" w:rsidRPr="009B4052" w:rsidRDefault="009F5B07" w:rsidP="00CE1B3C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vAlign w:val="center"/>
                      </w:tcPr>
                      <w:p w14:paraId="091DCD90" w14:textId="77777777" w:rsidR="001A1F9E" w:rsidRPr="009B4052" w:rsidRDefault="009F5B07" w:rsidP="00CE1B3C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vAlign w:val="center"/>
                      </w:tcPr>
                      <w:p w14:paraId="5763BDB7" w14:textId="77777777" w:rsidR="001A1F9E" w:rsidRPr="009B4052" w:rsidRDefault="009F5B07" w:rsidP="00CE1B3C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vAlign w:val="center"/>
                      </w:tcPr>
                      <w:p w14:paraId="2871FC5C" w14:textId="77777777" w:rsidR="001A1F9E" w:rsidRPr="009B4052" w:rsidRDefault="009F5B07" w:rsidP="00CE1B3C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vAlign w:val="center"/>
                      </w:tcPr>
                      <w:p w14:paraId="37EB17F6" w14:textId="77777777" w:rsidR="001A1F9E" w:rsidRPr="009B4052" w:rsidRDefault="009F5B07" w:rsidP="00CE1B3C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5102F73B" w14:textId="77777777" w:rsidR="001A1F9E" w:rsidRPr="009B4052" w:rsidRDefault="009F5B07" w:rsidP="00CE1B3C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445D7" w:rsidRPr="00A4487F" w14:paraId="5A71E590" w14:textId="77777777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413510D9" w14:textId="77777777" w:rsidR="007445D7" w:rsidRPr="007445D7" w:rsidRDefault="007445D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2BD435B7" w14:textId="77777777" w:rsidR="007445D7" w:rsidRPr="007445D7" w:rsidRDefault="007445D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071D8201" w14:textId="77777777" w:rsidR="007445D7" w:rsidRPr="007445D7" w:rsidRDefault="007445D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12110FA5" w14:textId="77777777" w:rsidR="007445D7" w:rsidRPr="007445D7" w:rsidRDefault="007445D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3391F805" w14:textId="77777777" w:rsidR="007445D7" w:rsidRPr="007445D7" w:rsidRDefault="007445D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01E4B1CF" w14:textId="77777777" w:rsidR="007445D7" w:rsidRPr="007445D7" w:rsidRDefault="007445D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BFBFBF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D860B72" w14:textId="77777777" w:rsidR="007445D7" w:rsidRPr="007445D7" w:rsidRDefault="007445D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  <w:tr w:rsidR="007445D7" w:rsidRPr="00A4487F" w14:paraId="1E05B226" w14:textId="77777777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000000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5E80AB4A" w14:textId="77777777" w:rsidR="007445D7" w:rsidRPr="007445D7" w:rsidRDefault="007445D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093817E5" w14:textId="77777777" w:rsidR="007445D7" w:rsidRPr="007445D7" w:rsidRDefault="007445D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47F94FC8" w14:textId="77777777" w:rsidR="007445D7" w:rsidRPr="007445D7" w:rsidRDefault="007445D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42769036" w14:textId="77777777" w:rsidR="007445D7" w:rsidRPr="007445D7" w:rsidRDefault="007445D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59873850" w14:textId="77777777" w:rsidR="007445D7" w:rsidRPr="007445D7" w:rsidRDefault="007445D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338846F4" w14:textId="77777777" w:rsidR="007445D7" w:rsidRPr="007445D7" w:rsidRDefault="007445D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E16DC14" w14:textId="77777777" w:rsidR="007445D7" w:rsidRPr="007445D7" w:rsidRDefault="007445D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</w:tr>
                  <w:tr w:rsidR="007445D7" w:rsidRPr="00A4487F" w14:paraId="658E678D" w14:textId="77777777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000000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5B902F33" w14:textId="77777777" w:rsidR="007445D7" w:rsidRPr="007445D7" w:rsidRDefault="007445D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456F97BC" w14:textId="77777777" w:rsidR="007445D7" w:rsidRPr="007445D7" w:rsidRDefault="007445D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651CE9D3" w14:textId="77777777" w:rsidR="007445D7" w:rsidRPr="007445D7" w:rsidRDefault="007445D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21433E63" w14:textId="77777777" w:rsidR="007445D7" w:rsidRPr="007445D7" w:rsidRDefault="007445D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2BBD23AC" w14:textId="77777777" w:rsidR="007445D7" w:rsidRPr="007445D7" w:rsidRDefault="007445D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120E50CF" w14:textId="77777777" w:rsidR="007445D7" w:rsidRPr="007445D7" w:rsidRDefault="007445D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A3EC813" w14:textId="77777777" w:rsidR="007445D7" w:rsidRPr="007445D7" w:rsidRDefault="007445D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</w:tr>
                  <w:tr w:rsidR="007445D7" w:rsidRPr="00A4487F" w14:paraId="43D645C0" w14:textId="77777777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000000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23278695" w14:textId="77777777" w:rsidR="007445D7" w:rsidRPr="007445D7" w:rsidRDefault="007445D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3E62CD5B" w14:textId="77777777" w:rsidR="007445D7" w:rsidRPr="007445D7" w:rsidRDefault="007445D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6F6D03FB" w14:textId="77777777" w:rsidR="007445D7" w:rsidRPr="007445D7" w:rsidRDefault="007445D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443EB1EA" w14:textId="77777777" w:rsidR="007445D7" w:rsidRPr="007445D7" w:rsidRDefault="007445D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343C300E" w14:textId="77777777" w:rsidR="007445D7" w:rsidRPr="007445D7" w:rsidRDefault="007445D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040C5EF5" w14:textId="77777777" w:rsidR="007445D7" w:rsidRPr="007445D7" w:rsidRDefault="007445D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9A3969F" w14:textId="77777777" w:rsidR="007445D7" w:rsidRPr="007445D7" w:rsidRDefault="007445D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</w:tr>
                  <w:tr w:rsidR="007445D7" w:rsidRPr="00A4487F" w14:paraId="51B567CB" w14:textId="77777777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000000"/>
                          <w:bottom w:val="single" w:sz="4" w:space="0" w:color="000000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0E3EB77C" w14:textId="77777777" w:rsidR="007445D7" w:rsidRPr="007445D7" w:rsidRDefault="007445D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1711D6A2" w14:textId="77777777" w:rsidR="007445D7" w:rsidRPr="007445D7" w:rsidRDefault="007445D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2263BC60" w14:textId="77777777" w:rsidR="007445D7" w:rsidRPr="007445D7" w:rsidRDefault="007445D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673E7934" w14:textId="77777777" w:rsidR="007445D7" w:rsidRPr="007445D7" w:rsidRDefault="007445D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62BCA0EC" w14:textId="77777777" w:rsidR="007445D7" w:rsidRPr="007445D7" w:rsidRDefault="007445D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79766030" w14:textId="77777777" w:rsidR="007445D7" w:rsidRPr="007445D7" w:rsidRDefault="007445D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D550534" w14:textId="77777777" w:rsidR="007445D7" w:rsidRPr="007445D7" w:rsidRDefault="007445D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76F1B" w:rsidRPr="00A4487F" w14:paraId="4C03A0A2" w14:textId="77777777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14:paraId="375BB0A9" w14:textId="77777777" w:rsidR="00E76F1B" w:rsidRPr="00C26DA8" w:rsidRDefault="00E76F1B" w:rsidP="00A53DB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000000"/>
                        </w:tcBorders>
                        <w:vAlign w:val="center"/>
                      </w:tcPr>
                      <w:p w14:paraId="53951C09" w14:textId="77777777" w:rsidR="00E76F1B" w:rsidRPr="00C26DA8" w:rsidRDefault="00E76F1B" w:rsidP="00A53DB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</w:tcBorders>
                        <w:vAlign w:val="center"/>
                      </w:tcPr>
                      <w:p w14:paraId="1A615A8A" w14:textId="77777777" w:rsidR="00E76F1B" w:rsidRPr="00C26DA8" w:rsidRDefault="00E76F1B" w:rsidP="00A53DB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</w:tcBorders>
                        <w:vAlign w:val="center"/>
                      </w:tcPr>
                      <w:p w14:paraId="23DB2EBC" w14:textId="77777777" w:rsidR="00E76F1B" w:rsidRPr="00C26DA8" w:rsidRDefault="00E76F1B" w:rsidP="00A53DB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</w:tcBorders>
                        <w:vAlign w:val="center"/>
                      </w:tcPr>
                      <w:p w14:paraId="2A9CAA88" w14:textId="77777777" w:rsidR="00E76F1B" w:rsidRPr="00C26DA8" w:rsidRDefault="00E76F1B" w:rsidP="00A53DB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</w:tcBorders>
                        <w:vAlign w:val="center"/>
                      </w:tcPr>
                      <w:p w14:paraId="5746DAC7" w14:textId="77777777" w:rsidR="00E76F1B" w:rsidRPr="00C26DA8" w:rsidRDefault="00E76F1B" w:rsidP="00A53DB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14:paraId="5443E70C" w14:textId="77777777" w:rsidR="00E76F1B" w:rsidRPr="00C26DA8" w:rsidRDefault="00E76F1B" w:rsidP="00A53DB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</w:tbl>
                <w:p w14:paraId="4236488F" w14:textId="77777777" w:rsidR="001A1F9E" w:rsidRPr="00E33811" w:rsidRDefault="001A1F9E" w:rsidP="001A1F9E">
                  <w:pPr>
                    <w:rPr>
                      <w:color w:val="006699"/>
                    </w:rPr>
                  </w:pPr>
                </w:p>
              </w:txbxContent>
            </v:textbox>
            <w10:wrap type="square" side="left" anchorx="page" anchory="page"/>
          </v:shape>
        </w:pict>
      </w:r>
      <w:r>
        <w:rPr>
          <w:rFonts w:ascii="Verdana" w:hAnsi="Verdana" w:cs="Georgia"/>
          <w:color w:val="000000"/>
        </w:rPr>
        <w:pict w14:anchorId="31BC08A9">
          <v:shape id="_x0000_s1029" type="#_x0000_t202" style="position:absolute;left:0;text-align:left;margin-left:267.85pt;margin-top:87.6pt;width:256.25pt;height:456.4pt;z-index:251661312;mso-position-horizontal-relative:page;mso-position-vertical-relative:page" stroked="f">
            <v:textbox style="mso-next-textbox:#_x0000_s1029">
              <w:txbxContent>
                <w:tbl>
                  <w:tblPr>
                    <w:tblW w:w="0" w:type="auto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4852"/>
                  </w:tblGrid>
                  <w:tr w:rsidR="0057568A" w:rsidRPr="00EF5D2F" w14:paraId="7BF6AC58" w14:textId="77777777" w:rsidTr="009F5B07">
                    <w:trPr>
                      <w:trHeight w:val="435"/>
                    </w:trPr>
                    <w:tc>
                      <w:tcPr>
                        <w:tcW w:w="4852" w:type="dxa"/>
                        <w:tcBorders>
                          <w:top w:val="nil"/>
                        </w:tcBorders>
                      </w:tcPr>
                      <w:p w14:paraId="5420735D" w14:textId="77777777" w:rsidR="0057568A" w:rsidRPr="009F5B07" w:rsidRDefault="009F5B07" w:rsidP="009F5B07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jc w:val="center"/>
                          <w:rPr>
                            <w:rFonts w:ascii="Verdana" w:eastAsia="Calibri" w:hAnsi="Verdana" w:cs="Verdana"/>
                            <w:b/>
                            <w:sz w:val="32"/>
                            <w:szCs w:val="32"/>
                          </w:rPr>
                        </w:pPr>
                        <w:r w:rsidRPr="009F5B07">
                          <w:rPr>
                            <w:rFonts w:ascii="Verdana" w:eastAsia="Calibri" w:hAnsi="Verdana" w:cs="Verdana"/>
                            <w:b/>
                            <w:sz w:val="32"/>
                            <w:szCs w:val="32"/>
                          </w:rPr>
                          <w:t>NOTES:</w:t>
                        </w:r>
                      </w:p>
                    </w:tc>
                  </w:tr>
                  <w:tr w:rsidR="0057568A" w:rsidRPr="00EF5D2F" w14:paraId="1C57460C" w14:textId="77777777" w:rsidTr="00C83A63">
                    <w:trPr>
                      <w:trHeight w:val="435"/>
                    </w:trPr>
                    <w:tc>
                      <w:tcPr>
                        <w:tcW w:w="4852" w:type="dxa"/>
                      </w:tcPr>
                      <w:p w14:paraId="413EABF2" w14:textId="77777777" w:rsidR="0057568A" w:rsidRPr="00385067" w:rsidRDefault="0057568A" w:rsidP="008E65BD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rPr>
                            <w:rFonts w:ascii="Verdana" w:eastAsia="Calibri" w:hAnsi="Verdana" w:cs="Verdana"/>
                            <w:sz w:val="22"/>
                          </w:rPr>
                        </w:pPr>
                      </w:p>
                    </w:tc>
                  </w:tr>
                  <w:tr w:rsidR="0057568A" w:rsidRPr="00EF5D2F" w14:paraId="014807DB" w14:textId="77777777" w:rsidTr="00C83A63">
                    <w:trPr>
                      <w:trHeight w:val="435"/>
                    </w:trPr>
                    <w:tc>
                      <w:tcPr>
                        <w:tcW w:w="4852" w:type="dxa"/>
                      </w:tcPr>
                      <w:p w14:paraId="5B26F9BF" w14:textId="77777777" w:rsidR="0057568A" w:rsidRPr="00385067" w:rsidRDefault="0057568A" w:rsidP="002814CF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rPr>
                            <w:rFonts w:ascii="Verdana" w:eastAsia="Calibri" w:hAnsi="Verdana" w:cs="Verdana"/>
                            <w:sz w:val="22"/>
                          </w:rPr>
                        </w:pPr>
                      </w:p>
                    </w:tc>
                  </w:tr>
                  <w:tr w:rsidR="0057568A" w:rsidRPr="00EF5D2F" w14:paraId="2386E106" w14:textId="77777777" w:rsidTr="00C83A63">
                    <w:trPr>
                      <w:trHeight w:val="435"/>
                    </w:trPr>
                    <w:tc>
                      <w:tcPr>
                        <w:tcW w:w="4852" w:type="dxa"/>
                      </w:tcPr>
                      <w:p w14:paraId="43620C83" w14:textId="77777777" w:rsidR="0057568A" w:rsidRPr="00385067" w:rsidRDefault="0057568A" w:rsidP="008E65BD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rPr>
                            <w:rFonts w:ascii="Verdana" w:eastAsia="Calibri" w:hAnsi="Verdana" w:cs="Verdana"/>
                            <w:sz w:val="22"/>
                          </w:rPr>
                        </w:pPr>
                      </w:p>
                    </w:tc>
                  </w:tr>
                  <w:tr w:rsidR="0057568A" w:rsidRPr="00EF5D2F" w14:paraId="4DBEA675" w14:textId="77777777" w:rsidTr="00C83A63">
                    <w:trPr>
                      <w:trHeight w:val="435"/>
                    </w:trPr>
                    <w:tc>
                      <w:tcPr>
                        <w:tcW w:w="4852" w:type="dxa"/>
                      </w:tcPr>
                      <w:p w14:paraId="0873638C" w14:textId="77777777" w:rsidR="0057568A" w:rsidRPr="00385067" w:rsidRDefault="0057568A" w:rsidP="008E65BD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rPr>
                            <w:rFonts w:ascii="Verdana" w:eastAsia="Calibri" w:hAnsi="Verdana" w:cs="Verdana"/>
                            <w:b/>
                            <w:bCs/>
                            <w:sz w:val="22"/>
                          </w:rPr>
                        </w:pPr>
                      </w:p>
                    </w:tc>
                  </w:tr>
                  <w:tr w:rsidR="0057568A" w:rsidRPr="00EF5D2F" w14:paraId="1FDF0FC2" w14:textId="77777777" w:rsidTr="00C83A63">
                    <w:trPr>
                      <w:trHeight w:val="435"/>
                    </w:trPr>
                    <w:tc>
                      <w:tcPr>
                        <w:tcW w:w="4852" w:type="dxa"/>
                      </w:tcPr>
                      <w:p w14:paraId="2604C3FA" w14:textId="77777777" w:rsidR="0057568A" w:rsidRPr="00385067" w:rsidRDefault="0057568A" w:rsidP="008E65BD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rPr>
                            <w:rFonts w:ascii="Verdana" w:eastAsia="Calibri" w:hAnsi="Verdana" w:cs="Verdana"/>
                            <w:sz w:val="22"/>
                          </w:rPr>
                        </w:pPr>
                      </w:p>
                    </w:tc>
                  </w:tr>
                  <w:tr w:rsidR="0057568A" w:rsidRPr="00EF5D2F" w14:paraId="16AB8272" w14:textId="77777777" w:rsidTr="00C83A63">
                    <w:trPr>
                      <w:trHeight w:val="435"/>
                    </w:trPr>
                    <w:tc>
                      <w:tcPr>
                        <w:tcW w:w="4852" w:type="dxa"/>
                      </w:tcPr>
                      <w:p w14:paraId="4B6C5952" w14:textId="77777777" w:rsidR="0057568A" w:rsidRPr="00385067" w:rsidRDefault="0057568A" w:rsidP="008E65BD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rPr>
                            <w:rFonts w:ascii="Verdana" w:eastAsia="Calibri" w:hAnsi="Verdana" w:cs="Verdana"/>
                            <w:sz w:val="22"/>
                          </w:rPr>
                        </w:pPr>
                      </w:p>
                    </w:tc>
                  </w:tr>
                  <w:tr w:rsidR="0057568A" w:rsidRPr="00EF5D2F" w14:paraId="4DAC4FF6" w14:textId="77777777" w:rsidTr="00C83A63">
                    <w:trPr>
                      <w:trHeight w:val="435"/>
                    </w:trPr>
                    <w:tc>
                      <w:tcPr>
                        <w:tcW w:w="4852" w:type="dxa"/>
                      </w:tcPr>
                      <w:p w14:paraId="4CB81938" w14:textId="77777777" w:rsidR="0057568A" w:rsidRPr="00385067" w:rsidRDefault="0057568A" w:rsidP="008E65BD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rPr>
                            <w:rFonts w:ascii="Verdana" w:eastAsia="Calibri" w:hAnsi="Verdana" w:cs="Verdana"/>
                            <w:sz w:val="22"/>
                          </w:rPr>
                        </w:pPr>
                      </w:p>
                    </w:tc>
                  </w:tr>
                  <w:tr w:rsidR="0057568A" w:rsidRPr="00EF5D2F" w14:paraId="00C8C67B" w14:textId="77777777" w:rsidTr="00C83A63">
                    <w:trPr>
                      <w:trHeight w:val="435"/>
                    </w:trPr>
                    <w:tc>
                      <w:tcPr>
                        <w:tcW w:w="4852" w:type="dxa"/>
                      </w:tcPr>
                      <w:p w14:paraId="6684694E" w14:textId="77777777" w:rsidR="0057568A" w:rsidRPr="00385067" w:rsidRDefault="0057568A" w:rsidP="002814CF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rPr>
                            <w:rFonts w:ascii="Verdana" w:eastAsia="Calibri" w:hAnsi="Verdana" w:cs="Verdana"/>
                            <w:sz w:val="22"/>
                          </w:rPr>
                        </w:pPr>
                      </w:p>
                    </w:tc>
                  </w:tr>
                  <w:tr w:rsidR="00403748" w:rsidRPr="00EF5D2F" w14:paraId="27D7F434" w14:textId="77777777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14:paraId="31731ACD" w14:textId="77777777" w:rsidR="00403748" w:rsidRPr="00DE17C2" w:rsidRDefault="00403748" w:rsidP="008E65BD">
                        <w:pPr>
                          <w:rPr>
                            <w:rFonts w:ascii="Verdana" w:hAnsi="Verdana" w:cs="Verdana"/>
                          </w:rPr>
                        </w:pPr>
                      </w:p>
                    </w:tc>
                  </w:tr>
                  <w:tr w:rsidR="001A1F9E" w:rsidRPr="00EF5D2F" w14:paraId="45E54D58" w14:textId="77777777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14:paraId="22C04A0B" w14:textId="77777777" w:rsidR="001A1F9E" w:rsidRPr="00EF5D2F" w:rsidRDefault="001A1F9E" w:rsidP="009E3D06"/>
                    </w:tc>
                  </w:tr>
                  <w:tr w:rsidR="001A1F9E" w:rsidRPr="00EF5D2F" w14:paraId="6C993AD6" w14:textId="77777777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14:paraId="08D4F3CA" w14:textId="77777777" w:rsidR="001A1F9E" w:rsidRPr="00EF5D2F" w:rsidRDefault="001A1F9E" w:rsidP="009E3D06"/>
                    </w:tc>
                  </w:tr>
                  <w:tr w:rsidR="001A1F9E" w:rsidRPr="00EF5D2F" w14:paraId="53036602" w14:textId="77777777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14:paraId="4D731542" w14:textId="77777777" w:rsidR="001A1F9E" w:rsidRPr="00EF5D2F" w:rsidRDefault="001A1F9E" w:rsidP="009E3D06"/>
                    </w:tc>
                  </w:tr>
                  <w:tr w:rsidR="001A1F9E" w:rsidRPr="00EF5D2F" w14:paraId="2DD1017A" w14:textId="77777777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14:paraId="446D3D2F" w14:textId="77777777" w:rsidR="001A1F9E" w:rsidRPr="00EF5D2F" w:rsidRDefault="001A1F9E" w:rsidP="009E3D06"/>
                    </w:tc>
                  </w:tr>
                  <w:tr w:rsidR="001A1F9E" w:rsidRPr="00EF5D2F" w14:paraId="182B91C1" w14:textId="77777777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14:paraId="46327126" w14:textId="77777777" w:rsidR="001A1F9E" w:rsidRPr="00EF5D2F" w:rsidRDefault="001A1F9E" w:rsidP="009E3D06"/>
                    </w:tc>
                  </w:tr>
                  <w:tr w:rsidR="001A1F9E" w:rsidRPr="00EF5D2F" w14:paraId="7A8E297B" w14:textId="77777777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14:paraId="5A834F83" w14:textId="77777777" w:rsidR="001A1F9E" w:rsidRPr="00EF5D2F" w:rsidRDefault="001A1F9E" w:rsidP="009E3D06"/>
                    </w:tc>
                  </w:tr>
                  <w:tr w:rsidR="001A1F9E" w:rsidRPr="00EF5D2F" w14:paraId="63A8EA75" w14:textId="77777777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14:paraId="3ADA4C2B" w14:textId="77777777" w:rsidR="001A1F9E" w:rsidRPr="00EF5D2F" w:rsidRDefault="001A1F9E" w:rsidP="009E3D06"/>
                    </w:tc>
                  </w:tr>
                  <w:tr w:rsidR="001A1F9E" w:rsidRPr="00EF5D2F" w14:paraId="025EF227" w14:textId="77777777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14:paraId="6237665D" w14:textId="77777777" w:rsidR="001A1F9E" w:rsidRPr="00EF5D2F" w:rsidRDefault="001A1F9E" w:rsidP="009E3D06"/>
                    </w:tc>
                  </w:tr>
                  <w:tr w:rsidR="001A1F9E" w:rsidRPr="00EF5D2F" w14:paraId="353B66CC" w14:textId="77777777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14:paraId="0F7C7905" w14:textId="77777777" w:rsidR="001A1F9E" w:rsidRPr="00EF5D2F" w:rsidRDefault="001A1F9E" w:rsidP="009E3D06"/>
                    </w:tc>
                  </w:tr>
                  <w:tr w:rsidR="001A1F9E" w:rsidRPr="00EF5D2F" w14:paraId="2A60013F" w14:textId="77777777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14:paraId="42E37082" w14:textId="77777777" w:rsidR="001A1F9E" w:rsidRPr="00EF5D2F" w:rsidRDefault="001A1F9E" w:rsidP="009E3D06"/>
                    </w:tc>
                  </w:tr>
                </w:tbl>
                <w:p w14:paraId="401C9572" w14:textId="77777777" w:rsidR="001A1F9E" w:rsidRDefault="001A1F9E" w:rsidP="001A1F9E"/>
              </w:txbxContent>
            </v:textbox>
            <w10:wrap side="left" anchorx="page" anchory="page"/>
          </v:shape>
        </w:pict>
      </w:r>
      <w:r>
        <w:rPr>
          <w:rFonts w:ascii="Verdana" w:hAnsi="Verdana" w:cs="Georgia"/>
          <w:color w:val="000000"/>
        </w:rPr>
        <w:pict w14:anchorId="15A4F94A">
          <v:rect id="_x0000_s1030" style="position:absolute;left:0;text-align:left;margin-left:54.4pt;margin-top:54.4pt;width:682.7pt;height:504.1pt;z-index:-251656192;mso-position-horizontal-relative:page;mso-position-vertical-relative:page" filled="f" strokecolor="#3e5c77" strokeweight="1pt">
            <w10:wrap type="square" side="left" anchorx="page" anchory="page"/>
          </v:rect>
        </w:pict>
      </w:r>
    </w:p>
    <w:p w14:paraId="1A12ED67" w14:textId="77777777" w:rsidR="000C020A" w:rsidRPr="00094FB6" w:rsidRDefault="00000000" w:rsidP="00917218">
      <w:pPr>
        <w:rPr>
          <w:rFonts w:ascii="Georgia" w:hAnsi="Georgia" w:cs="Georgia"/>
        </w:rPr>
      </w:pPr>
      <w:r>
        <w:rPr>
          <w:noProof/>
        </w:rPr>
        <w:lastRenderedPageBreak/>
        <w:pict w14:anchorId="74FC40B4">
          <v:shape id="_x0000_s1032" type="#_x0000_t202" style="position:absolute;margin-left:539.25pt;margin-top:81.05pt;width:188.15pt;height:471.45pt;z-index:251655168;mso-position-horizontal-relative:page;mso-position-vertical-relative:page" filled="f" stroked="f">
            <v:textbox style="mso-next-textbox:#_x0000_s1032">
              <w:txbxContent>
                <w:tbl>
                  <w:tblPr>
                    <w:tblW w:w="3456" w:type="dxa"/>
                    <w:tblLayout w:type="fixed"/>
                    <w:tblCellMar>
                      <w:left w:w="14" w:type="dxa"/>
                      <w:right w:w="14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3"/>
                    <w:gridCol w:w="493"/>
                    <w:gridCol w:w="494"/>
                    <w:gridCol w:w="494"/>
                    <w:gridCol w:w="494"/>
                    <w:gridCol w:w="494"/>
                    <w:gridCol w:w="494"/>
                  </w:tblGrid>
                  <w:tr w:rsidR="00640654" w:rsidRPr="00EF5D2F" w14:paraId="4B5760C2" w14:textId="77777777" w:rsidTr="00675615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7ED1A296" w14:textId="77777777" w:rsidR="00640654" w:rsidRPr="00675615" w:rsidRDefault="00675615" w:rsidP="00B44EA6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jc w:val="center"/>
                          <w:rPr>
                            <w:rFonts w:ascii="Verdana" w:hAnsi="Verdana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32"/>
                            <w:szCs w:val="32"/>
                          </w:rPr>
                          <w:t>OCTOBER 202</w:t>
                        </w:r>
                        <w:r w:rsidR="00B44EA6">
                          <w:rPr>
                            <w:rFonts w:ascii="Verdana" w:hAnsi="Verdana"/>
                            <w:b/>
                            <w:sz w:val="32"/>
                            <w:szCs w:val="32"/>
                          </w:rPr>
                          <w:t>3</w:t>
                        </w:r>
                      </w:p>
                    </w:tc>
                  </w:tr>
                  <w:tr w:rsidR="00675615" w:rsidRPr="00A4487F" w14:paraId="69291B00" w14:textId="77777777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BFBFBF"/>
                        </w:tcBorders>
                        <w:vAlign w:val="center"/>
                      </w:tcPr>
                      <w:p w14:paraId="7227CD83" w14:textId="77777777" w:rsidR="00675615" w:rsidRPr="009B4052" w:rsidRDefault="00675615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auto"/>
                          <w:left w:val="single" w:sz="4" w:space="0" w:color="BFBFBF"/>
                          <w:bottom w:val="single" w:sz="4" w:space="0" w:color="auto"/>
                          <w:right w:val="single" w:sz="4" w:space="0" w:color="BFBFBF"/>
                        </w:tcBorders>
                        <w:vAlign w:val="center"/>
                      </w:tcPr>
                      <w:p w14:paraId="7C040F06" w14:textId="77777777" w:rsidR="00675615" w:rsidRPr="009B4052" w:rsidRDefault="00675615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  <w:left w:val="single" w:sz="4" w:space="0" w:color="BFBFBF"/>
                          <w:bottom w:val="single" w:sz="4" w:space="0" w:color="auto"/>
                          <w:right w:val="single" w:sz="4" w:space="0" w:color="BFBFBF"/>
                        </w:tcBorders>
                        <w:vAlign w:val="center"/>
                      </w:tcPr>
                      <w:p w14:paraId="42C163DF" w14:textId="77777777" w:rsidR="00675615" w:rsidRPr="009B4052" w:rsidRDefault="00675615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  <w:left w:val="single" w:sz="4" w:space="0" w:color="BFBFBF"/>
                          <w:bottom w:val="single" w:sz="4" w:space="0" w:color="auto"/>
                          <w:right w:val="single" w:sz="4" w:space="0" w:color="BFBFBF"/>
                        </w:tcBorders>
                        <w:vAlign w:val="center"/>
                      </w:tcPr>
                      <w:p w14:paraId="1021443F" w14:textId="77777777" w:rsidR="00675615" w:rsidRPr="009B4052" w:rsidRDefault="00675615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  <w:left w:val="single" w:sz="4" w:space="0" w:color="BFBFBF"/>
                          <w:bottom w:val="single" w:sz="4" w:space="0" w:color="auto"/>
                          <w:right w:val="single" w:sz="4" w:space="0" w:color="BFBFBF"/>
                        </w:tcBorders>
                        <w:vAlign w:val="center"/>
                      </w:tcPr>
                      <w:p w14:paraId="6743DD61" w14:textId="77777777" w:rsidR="00675615" w:rsidRPr="009B4052" w:rsidRDefault="00675615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  <w:left w:val="single" w:sz="4" w:space="0" w:color="BFBFBF"/>
                          <w:bottom w:val="single" w:sz="4" w:space="0" w:color="auto"/>
                          <w:right w:val="single" w:sz="4" w:space="0" w:color="BFBFBF"/>
                        </w:tcBorders>
                        <w:vAlign w:val="center"/>
                      </w:tcPr>
                      <w:p w14:paraId="3190D0CB" w14:textId="77777777" w:rsidR="00675615" w:rsidRPr="009B4052" w:rsidRDefault="00675615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  <w:left w:val="single" w:sz="4" w:space="0" w:color="BFBFBF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BA6CD92" w14:textId="77777777" w:rsidR="00675615" w:rsidRPr="009B4052" w:rsidRDefault="00675615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B44EA6" w:rsidRPr="00A4487F" w14:paraId="6108EBB3" w14:textId="77777777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68FDBB58" w14:textId="77777777" w:rsidR="00B44EA6" w:rsidRPr="00B57731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auto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690911D5" w14:textId="77777777" w:rsidR="00B44EA6" w:rsidRPr="00B57731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1BFE03AE" w14:textId="77777777" w:rsidR="00B44EA6" w:rsidRPr="00B57731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7ADFE1E1" w14:textId="77777777" w:rsidR="00B44EA6" w:rsidRPr="00B57731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79E9735D" w14:textId="77777777" w:rsidR="00B44EA6" w:rsidRPr="00B57731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0BFBB618" w14:textId="77777777" w:rsidR="00B44EA6" w:rsidRPr="00B57731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  <w:left w:val="single" w:sz="4" w:space="0" w:color="BFBFBF"/>
                          <w:bottom w:val="single" w:sz="4" w:space="0" w:color="BFBFBF"/>
                          <w:right w:val="single" w:sz="4" w:space="0" w:color="auto"/>
                        </w:tcBorders>
                        <w:shd w:val="clear" w:color="auto" w:fill="auto"/>
                      </w:tcPr>
                      <w:p w14:paraId="52855B35" w14:textId="77777777" w:rsidR="00B44EA6" w:rsidRPr="00B57731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</w:tr>
                  <w:tr w:rsidR="00B44EA6" w:rsidRPr="00A4487F" w14:paraId="0AE2D740" w14:textId="77777777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auto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2E471E00" w14:textId="77777777" w:rsidR="00B44EA6" w:rsidRPr="00B57731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7956B605" w14:textId="77777777" w:rsidR="00B44EA6" w:rsidRPr="00B57731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0E91DDB9" w14:textId="32827A2D" w:rsidR="00B44EA6" w:rsidRPr="00B57731" w:rsidRDefault="00A27574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  <w:r w:rsidR="00B44EA6"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0CF3B815" w14:textId="77777777" w:rsidR="00B44EA6" w:rsidRPr="00B57731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7CE9C81B" w14:textId="77777777" w:rsidR="00B44EA6" w:rsidRPr="00B57731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2FAEA2C7" w14:textId="77777777" w:rsidR="00B44EA6" w:rsidRPr="00B57731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auto"/>
                        </w:tcBorders>
                        <w:shd w:val="clear" w:color="auto" w:fill="auto"/>
                      </w:tcPr>
                      <w:p w14:paraId="59A78695" w14:textId="77777777" w:rsidR="00B44EA6" w:rsidRPr="00B57731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</w:tr>
                  <w:tr w:rsidR="00B44EA6" w:rsidRPr="00A4487F" w14:paraId="32ABCE22" w14:textId="77777777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auto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3B6872EA" w14:textId="77777777" w:rsidR="00B44EA6" w:rsidRPr="00B57731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310D4B7B" w14:textId="77777777" w:rsidR="00B44EA6" w:rsidRPr="00B57731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66158AAB" w14:textId="77777777" w:rsidR="00B44EA6" w:rsidRPr="00B57731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6375ABEB" w14:textId="77777777" w:rsidR="00B44EA6" w:rsidRPr="00B57731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3451427E" w14:textId="77777777" w:rsidR="00B44EA6" w:rsidRPr="00B57731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2C70B9BC" w14:textId="77777777" w:rsidR="00B44EA6" w:rsidRPr="00B57731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auto"/>
                        </w:tcBorders>
                        <w:shd w:val="clear" w:color="auto" w:fill="auto"/>
                      </w:tcPr>
                      <w:p w14:paraId="7B923297" w14:textId="77777777" w:rsidR="00B44EA6" w:rsidRPr="00B57731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</w:tr>
                  <w:tr w:rsidR="00B44EA6" w:rsidRPr="00A4487F" w14:paraId="7DC85875" w14:textId="77777777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auto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040FAAD3" w14:textId="77777777" w:rsidR="00B44EA6" w:rsidRPr="00B57731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6819042B" w14:textId="77777777" w:rsidR="00B44EA6" w:rsidRPr="00B57731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22C1C335" w14:textId="77777777" w:rsidR="00B44EA6" w:rsidRPr="00B57731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7E6A9D12" w14:textId="77777777" w:rsidR="00B44EA6" w:rsidRPr="00B57731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5B18AD0E" w14:textId="77777777" w:rsidR="00B44EA6" w:rsidRPr="00B57731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5CB3D31E" w14:textId="77777777" w:rsidR="00B44EA6" w:rsidRPr="00B57731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auto"/>
                        </w:tcBorders>
                        <w:shd w:val="clear" w:color="auto" w:fill="auto"/>
                      </w:tcPr>
                      <w:p w14:paraId="79B7085A" w14:textId="77777777" w:rsidR="00B44EA6" w:rsidRPr="00B57731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</w:tr>
                  <w:tr w:rsidR="00B44EA6" w:rsidRPr="00A4487F" w14:paraId="0611B3B7" w14:textId="77777777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auto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09F672C6" w14:textId="77777777" w:rsidR="00B44EA6" w:rsidRPr="00B57731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4E9DC98E" w14:textId="77777777" w:rsidR="00B44EA6" w:rsidRPr="00B57731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164A2C33" w14:textId="77777777" w:rsidR="00B44EA6" w:rsidRPr="00B57731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368E4B50" w14:textId="77777777" w:rsidR="00B44EA6" w:rsidRPr="00B57731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0BEC0B0A" w14:textId="77777777" w:rsidR="00B44EA6" w:rsidRPr="00B57731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79704357" w14:textId="77777777" w:rsidR="00B44EA6" w:rsidRPr="00B57731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auto"/>
                        </w:tcBorders>
                        <w:shd w:val="clear" w:color="auto" w:fill="auto"/>
                      </w:tcPr>
                      <w:p w14:paraId="62D45019" w14:textId="77777777" w:rsidR="00B44EA6" w:rsidRPr="00B57731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40654" w:rsidRPr="00A4487F" w14:paraId="4F17FA6D" w14:textId="77777777" w:rsidTr="00675615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tcBorders>
                          <w:top w:val="single" w:sz="4" w:space="0" w:color="auto"/>
                        </w:tcBorders>
                        <w:vAlign w:val="bottom"/>
                      </w:tcPr>
                      <w:p w14:paraId="702824C8" w14:textId="77777777" w:rsidR="00640654" w:rsidRPr="00046864" w:rsidRDefault="00640654" w:rsidP="00FE0502">
                        <w:pPr>
                          <w:pStyle w:val="Heading1"/>
                          <w:tabs>
                            <w:tab w:val="center" w:pos="707"/>
                            <w:tab w:val="center" w:pos="812"/>
                          </w:tabs>
                          <w:rPr>
                            <w:rFonts w:ascii="Verdana" w:hAnsi="Verdana" w:cs="Verdana"/>
                            <w:b w:val="0"/>
                            <w:bCs w:val="0"/>
                            <w:smallCaps/>
                            <w:color w:val="006699"/>
                            <w:spacing w:val="40"/>
                            <w:kern w:val="0"/>
                          </w:rPr>
                        </w:pPr>
                      </w:p>
                    </w:tc>
                  </w:tr>
                  <w:tr w:rsidR="00640654" w:rsidRPr="00A4487F" w14:paraId="1DB23061" w14:textId="77777777" w:rsidTr="009B4052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tcBorders>
                          <w:bottom w:val="single" w:sz="4" w:space="0" w:color="000000"/>
                        </w:tcBorders>
                        <w:vAlign w:val="bottom"/>
                      </w:tcPr>
                      <w:p w14:paraId="65EF057B" w14:textId="77777777" w:rsidR="00640654" w:rsidRPr="00675615" w:rsidRDefault="00675615" w:rsidP="00B44EA6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jc w:val="center"/>
                          <w:rPr>
                            <w:rFonts w:ascii="Verdana" w:hAnsi="Verdana" w:cs="Verdana"/>
                            <w:b/>
                            <w:sz w:val="32"/>
                            <w:szCs w:val="32"/>
                          </w:rPr>
                        </w:pPr>
                        <w:r w:rsidRPr="00675615">
                          <w:rPr>
                            <w:rFonts w:ascii="Verdana" w:hAnsi="Verdana" w:cs="Verdana"/>
                            <w:b/>
                            <w:sz w:val="32"/>
                            <w:szCs w:val="32"/>
                          </w:rPr>
                          <w:t>NOVEMBER 202</w:t>
                        </w:r>
                        <w:r w:rsidR="00B44EA6">
                          <w:rPr>
                            <w:rFonts w:ascii="Verdana" w:hAnsi="Verdana" w:cs="Verdana"/>
                            <w:b/>
                            <w:sz w:val="32"/>
                            <w:szCs w:val="32"/>
                          </w:rPr>
                          <w:t>3</w:t>
                        </w:r>
                      </w:p>
                    </w:tc>
                  </w:tr>
                  <w:tr w:rsidR="00675615" w:rsidRPr="00A4487F" w14:paraId="6F201413" w14:textId="77777777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57F6B3E8" w14:textId="77777777" w:rsidR="00675615" w:rsidRPr="009B4052" w:rsidRDefault="00675615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2E60ADBD" w14:textId="77777777" w:rsidR="00675615" w:rsidRPr="009B4052" w:rsidRDefault="00675615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4DF5F910" w14:textId="77777777" w:rsidR="00675615" w:rsidRPr="009B4052" w:rsidRDefault="00675615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7060A6A3" w14:textId="77777777" w:rsidR="00675615" w:rsidRPr="009B4052" w:rsidRDefault="00675615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46E5B486" w14:textId="77777777" w:rsidR="00675615" w:rsidRPr="009B4052" w:rsidRDefault="00675615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754B5583" w14:textId="77777777" w:rsidR="00675615" w:rsidRPr="009B4052" w:rsidRDefault="00675615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661C84D0" w14:textId="77777777" w:rsidR="00675615" w:rsidRPr="009B4052" w:rsidRDefault="00675615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B44EA6" w:rsidRPr="00A4487F" w14:paraId="5409E6BD" w14:textId="77777777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3CAF080D" w14:textId="77777777" w:rsidR="00B44EA6" w:rsidRPr="00B57731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21D4AAF9" w14:textId="77777777" w:rsidR="00B44EA6" w:rsidRPr="00B57731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76AFDA89" w14:textId="77777777" w:rsidR="00B44EA6" w:rsidRPr="00B57731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535FAFEE" w14:textId="77777777" w:rsidR="00B44EA6" w:rsidRPr="00B57731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18ED2889" w14:textId="77777777" w:rsidR="00B44EA6" w:rsidRPr="00B57731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5D38D8E6" w14:textId="77777777" w:rsidR="00B44EA6" w:rsidRPr="00B57731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BFBFBF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8E5D42E" w14:textId="77777777" w:rsidR="00B44EA6" w:rsidRPr="00B57731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  <w:tr w:rsidR="00B44EA6" w:rsidRPr="00A4487F" w14:paraId="14D0327A" w14:textId="77777777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000000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1AE5CE6F" w14:textId="77777777" w:rsidR="00B44EA6" w:rsidRPr="00B57731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7D2D2FC5" w14:textId="77777777" w:rsidR="00B44EA6" w:rsidRPr="00B57731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498E824A" w14:textId="77777777" w:rsidR="00B44EA6" w:rsidRPr="00B57731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7B29361C" w14:textId="77777777" w:rsidR="00B44EA6" w:rsidRPr="00B57731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770DB938" w14:textId="77777777" w:rsidR="00B44EA6" w:rsidRPr="00B57731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64878CA8" w14:textId="77777777" w:rsidR="00B44EA6" w:rsidRPr="00B57731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F2BF7DA" w14:textId="77777777" w:rsidR="00B44EA6" w:rsidRPr="00B57731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</w:tr>
                  <w:tr w:rsidR="00B44EA6" w:rsidRPr="00A4487F" w14:paraId="5B7D28AD" w14:textId="77777777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000000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122D225A" w14:textId="77777777" w:rsidR="00B44EA6" w:rsidRPr="00B57731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688B9ABA" w14:textId="77777777" w:rsidR="00B44EA6" w:rsidRPr="00B57731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4EBBCF13" w14:textId="77777777" w:rsidR="00B44EA6" w:rsidRPr="00B57731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1603EF43" w14:textId="77777777" w:rsidR="00B44EA6" w:rsidRPr="00B57731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2FFE8B46" w14:textId="77777777" w:rsidR="00B44EA6" w:rsidRPr="00B57731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5331BD2B" w14:textId="77777777" w:rsidR="00B44EA6" w:rsidRPr="00B57731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632F210" w14:textId="77777777" w:rsidR="00B44EA6" w:rsidRPr="00B57731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</w:tr>
                  <w:tr w:rsidR="00B44EA6" w:rsidRPr="00A4487F" w14:paraId="0A3E3315" w14:textId="77777777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000000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6B8E5F05" w14:textId="77777777" w:rsidR="00B44EA6" w:rsidRPr="00B57731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4FE02B6A" w14:textId="77777777" w:rsidR="00B44EA6" w:rsidRPr="00B57731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65EE7139" w14:textId="77777777" w:rsidR="00B44EA6" w:rsidRPr="00B57731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077A913F" w14:textId="77777777" w:rsidR="00B44EA6" w:rsidRPr="00B57731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0422C2D5" w14:textId="77777777" w:rsidR="00B44EA6" w:rsidRPr="00B57731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4499078C" w14:textId="77777777" w:rsidR="00B44EA6" w:rsidRPr="00B57731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DC3591B" w14:textId="77777777" w:rsidR="00B44EA6" w:rsidRPr="00B57731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</w:tr>
                  <w:tr w:rsidR="00B44EA6" w:rsidRPr="00A4487F" w14:paraId="48576D77" w14:textId="77777777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000000"/>
                          <w:bottom w:val="single" w:sz="4" w:space="0" w:color="000000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0F3A710B" w14:textId="77777777" w:rsidR="00B44EA6" w:rsidRPr="00B57731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500F6041" w14:textId="77777777" w:rsidR="00B44EA6" w:rsidRPr="00B57731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78EC6C5C" w14:textId="77777777" w:rsidR="00B44EA6" w:rsidRPr="00B57731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210601F4" w14:textId="77777777" w:rsidR="00B44EA6" w:rsidRPr="00B57731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7E85C348" w14:textId="77777777" w:rsidR="00B44EA6" w:rsidRPr="00B57731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6CA19298" w14:textId="77777777" w:rsidR="00B44EA6" w:rsidRPr="00B57731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D81D1B9" w14:textId="77777777" w:rsidR="00B44EA6" w:rsidRPr="00B57731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40654" w:rsidRPr="00A4487F" w14:paraId="2CCE5D6A" w14:textId="77777777" w:rsidTr="009B4052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tcBorders>
                          <w:top w:val="single" w:sz="4" w:space="0" w:color="000000"/>
                        </w:tcBorders>
                        <w:vAlign w:val="bottom"/>
                      </w:tcPr>
                      <w:p w14:paraId="5D0F3E1A" w14:textId="77777777" w:rsidR="00640654" w:rsidRPr="00046864" w:rsidRDefault="00640654" w:rsidP="00FE0502">
                        <w:pPr>
                          <w:pStyle w:val="Heading1"/>
                          <w:tabs>
                            <w:tab w:val="center" w:pos="707"/>
                            <w:tab w:val="center" w:pos="812"/>
                          </w:tabs>
                          <w:rPr>
                            <w:rFonts w:ascii="Verdana" w:hAnsi="Verdana" w:cs="Verdana"/>
                            <w:b w:val="0"/>
                            <w:bCs w:val="0"/>
                            <w:smallCaps/>
                            <w:color w:val="006699"/>
                            <w:spacing w:val="40"/>
                            <w:kern w:val="0"/>
                          </w:rPr>
                        </w:pPr>
                      </w:p>
                    </w:tc>
                  </w:tr>
                  <w:tr w:rsidR="00640654" w:rsidRPr="00A4487F" w14:paraId="1FF808FC" w14:textId="77777777" w:rsidTr="00675615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3E2698D" w14:textId="77777777" w:rsidR="00640654" w:rsidRPr="00675615" w:rsidRDefault="00675615" w:rsidP="00B44EA6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jc w:val="center"/>
                          <w:rPr>
                            <w:rFonts w:ascii="Verdana" w:hAnsi="Verdana" w:cs="Verdana"/>
                            <w:b/>
                            <w:sz w:val="32"/>
                            <w:szCs w:val="32"/>
                          </w:rPr>
                        </w:pPr>
                        <w:r w:rsidRPr="00675615">
                          <w:rPr>
                            <w:rFonts w:ascii="Verdana" w:hAnsi="Verdana" w:cs="Verdana"/>
                            <w:b/>
                            <w:sz w:val="32"/>
                            <w:szCs w:val="32"/>
                          </w:rPr>
                          <w:t>DECEMBER 202</w:t>
                        </w:r>
                        <w:r w:rsidR="00B44EA6">
                          <w:rPr>
                            <w:rFonts w:ascii="Verdana" w:hAnsi="Verdana" w:cs="Verdana"/>
                            <w:b/>
                            <w:sz w:val="32"/>
                            <w:szCs w:val="32"/>
                          </w:rPr>
                          <w:t>3</w:t>
                        </w:r>
                      </w:p>
                    </w:tc>
                  </w:tr>
                  <w:tr w:rsidR="00675615" w:rsidRPr="00A4487F" w14:paraId="29F2D4A1" w14:textId="77777777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BFBFBF"/>
                        </w:tcBorders>
                        <w:vAlign w:val="center"/>
                      </w:tcPr>
                      <w:p w14:paraId="097D7F52" w14:textId="77777777" w:rsidR="00675615" w:rsidRPr="009B4052" w:rsidRDefault="00675615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auto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vAlign w:val="center"/>
                      </w:tcPr>
                      <w:p w14:paraId="2E8A231D" w14:textId="77777777" w:rsidR="00675615" w:rsidRPr="009B4052" w:rsidRDefault="00675615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vAlign w:val="center"/>
                      </w:tcPr>
                      <w:p w14:paraId="0471DD77" w14:textId="77777777" w:rsidR="00675615" w:rsidRPr="009B4052" w:rsidRDefault="00675615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vAlign w:val="center"/>
                      </w:tcPr>
                      <w:p w14:paraId="1F49CE1D" w14:textId="77777777" w:rsidR="00675615" w:rsidRPr="009B4052" w:rsidRDefault="00675615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vAlign w:val="center"/>
                      </w:tcPr>
                      <w:p w14:paraId="6D74E4A2" w14:textId="77777777" w:rsidR="00675615" w:rsidRPr="009B4052" w:rsidRDefault="00675615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vAlign w:val="center"/>
                      </w:tcPr>
                      <w:p w14:paraId="3873FA3C" w14:textId="77777777" w:rsidR="00675615" w:rsidRPr="009B4052" w:rsidRDefault="00675615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  <w:left w:val="single" w:sz="4" w:space="0" w:color="BFBFBF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14:paraId="5453B27A" w14:textId="77777777" w:rsidR="00675615" w:rsidRPr="009B4052" w:rsidRDefault="00675615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B44EA6" w:rsidRPr="00A4487F" w14:paraId="4C889B41" w14:textId="77777777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63D3E3F3" w14:textId="77777777" w:rsidR="00B44EA6" w:rsidRPr="00B57731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52DCDBB6" w14:textId="77777777" w:rsidR="00B44EA6" w:rsidRPr="00B57731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7DE5A74F" w14:textId="77777777" w:rsidR="00B44EA6" w:rsidRPr="00B57731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6E508BDD" w14:textId="77777777" w:rsidR="00B44EA6" w:rsidRPr="00B57731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23129B64" w14:textId="77777777" w:rsidR="00B44EA6" w:rsidRPr="00B57731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1BE019C8" w14:textId="77777777" w:rsidR="00B44EA6" w:rsidRPr="00B57731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BFBFBF"/>
                          <w:right w:val="single" w:sz="4" w:space="0" w:color="auto"/>
                        </w:tcBorders>
                        <w:shd w:val="clear" w:color="auto" w:fill="auto"/>
                      </w:tcPr>
                      <w:p w14:paraId="7F49C7F2" w14:textId="77777777" w:rsidR="00B44EA6" w:rsidRPr="00B57731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B44EA6" w:rsidRPr="00A4487F" w14:paraId="61F52E76" w14:textId="77777777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auto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2FB8EEB2" w14:textId="77777777" w:rsidR="00B44EA6" w:rsidRPr="00B57731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64A9F396" w14:textId="77777777" w:rsidR="00B44EA6" w:rsidRPr="00B57731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66F2A1EC" w14:textId="77777777" w:rsidR="00B44EA6" w:rsidRPr="00B57731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053AD22D" w14:textId="77777777" w:rsidR="00B44EA6" w:rsidRPr="00B57731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3C9DA9FE" w14:textId="77777777" w:rsidR="00B44EA6" w:rsidRPr="00B57731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078F3E1C" w14:textId="77777777" w:rsidR="00B44EA6" w:rsidRPr="00B57731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auto"/>
                        </w:tcBorders>
                        <w:shd w:val="clear" w:color="auto" w:fill="auto"/>
                      </w:tcPr>
                      <w:p w14:paraId="1D4E5A91" w14:textId="77777777" w:rsidR="00B44EA6" w:rsidRPr="00B57731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</w:tr>
                  <w:tr w:rsidR="00B44EA6" w:rsidRPr="00A4487F" w14:paraId="5E79C23A" w14:textId="77777777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auto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16045124" w14:textId="77777777" w:rsidR="00B44EA6" w:rsidRPr="00B57731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3EA9979D" w14:textId="77777777" w:rsidR="00B44EA6" w:rsidRPr="00B57731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0B2A2B18" w14:textId="77777777" w:rsidR="00B44EA6" w:rsidRPr="00B57731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6BC3EF03" w14:textId="77777777" w:rsidR="00B44EA6" w:rsidRPr="00B57731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56B5483D" w14:textId="77777777" w:rsidR="00B44EA6" w:rsidRPr="00B57731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03A139A2" w14:textId="77777777" w:rsidR="00B44EA6" w:rsidRPr="00B57731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auto"/>
                        </w:tcBorders>
                        <w:shd w:val="clear" w:color="auto" w:fill="auto"/>
                      </w:tcPr>
                      <w:p w14:paraId="5B2CBDCA" w14:textId="77777777" w:rsidR="00B44EA6" w:rsidRPr="00B57731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</w:tr>
                  <w:tr w:rsidR="00B44EA6" w:rsidRPr="00A4487F" w14:paraId="7B48CF7E" w14:textId="77777777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auto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001D0EBB" w14:textId="77777777" w:rsidR="00B44EA6" w:rsidRPr="00B57731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75CABF5F" w14:textId="77777777" w:rsidR="00B44EA6" w:rsidRPr="00B57731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7E1C9C7D" w14:textId="77777777" w:rsidR="00B44EA6" w:rsidRPr="00B57731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2AAC751A" w14:textId="77777777" w:rsidR="00B44EA6" w:rsidRPr="00B57731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35152C81" w14:textId="77777777" w:rsidR="00B44EA6" w:rsidRPr="00B57731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08592456" w14:textId="77777777" w:rsidR="00B44EA6" w:rsidRPr="00B57731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auto"/>
                        </w:tcBorders>
                        <w:shd w:val="clear" w:color="auto" w:fill="auto"/>
                      </w:tcPr>
                      <w:p w14:paraId="5ED3B80E" w14:textId="77777777" w:rsidR="00B44EA6" w:rsidRPr="00B57731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</w:tr>
                  <w:tr w:rsidR="00B44EA6" w:rsidRPr="00A4487F" w14:paraId="6AA6DD72" w14:textId="77777777" w:rsidTr="00B57731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auto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334D0FE2" w14:textId="77777777" w:rsidR="00B44EA6" w:rsidRPr="00B57731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2E67155D" w14:textId="77777777" w:rsidR="00B44EA6" w:rsidRPr="00B57731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43AB5678" w14:textId="77777777" w:rsidR="00B44EA6" w:rsidRPr="00B57731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1F211096" w14:textId="77777777" w:rsidR="00B44EA6" w:rsidRPr="00B57731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52861FE9" w14:textId="77777777" w:rsidR="00B44EA6" w:rsidRPr="00B57731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7E830A2D" w14:textId="77777777" w:rsidR="00B44EA6" w:rsidRPr="00B57731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auto"/>
                        </w:tcBorders>
                        <w:shd w:val="clear" w:color="auto" w:fill="auto"/>
                      </w:tcPr>
                      <w:p w14:paraId="042A6D11" w14:textId="77777777" w:rsidR="00B44EA6" w:rsidRPr="00B57731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</w:tr>
                  <w:tr w:rsidR="00B44EA6" w:rsidRPr="00A4487F" w14:paraId="6D5AB0B7" w14:textId="77777777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auto"/>
                          <w:bottom w:val="single" w:sz="4" w:space="0" w:color="auto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1E8A4811" w14:textId="77777777" w:rsidR="00B44EA6" w:rsidRPr="00B57731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auto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39FB6C00" w14:textId="77777777" w:rsidR="00B44EA6" w:rsidRPr="00B57731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auto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7D6AFBD6" w14:textId="77777777" w:rsidR="00B44EA6" w:rsidRPr="00B57731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auto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0C4C37A8" w14:textId="77777777" w:rsidR="00B44EA6" w:rsidRPr="00B57731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auto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62FFE5B2" w14:textId="77777777" w:rsidR="00B44EA6" w:rsidRPr="00B57731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auto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0E1BCA50" w14:textId="77777777" w:rsidR="00B44EA6" w:rsidRPr="00B57731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B2D2113" w14:textId="77777777" w:rsidR="00B44EA6" w:rsidRPr="00B57731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45FE5" w:rsidRPr="00A4487F" w14:paraId="0B360672" w14:textId="77777777" w:rsidTr="00675615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B3A3C04" w14:textId="77777777" w:rsidR="00F45FE5" w:rsidRPr="00D41E8E" w:rsidRDefault="00F45FE5" w:rsidP="00A53DB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41D2FB6" w14:textId="77777777" w:rsidR="00F45FE5" w:rsidRPr="00D41E8E" w:rsidRDefault="00F45FE5" w:rsidP="00A53DB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BC0CD1" w14:textId="77777777" w:rsidR="00F45FE5" w:rsidRPr="00D41E8E" w:rsidRDefault="00F45FE5" w:rsidP="00A53DB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F449481" w14:textId="77777777" w:rsidR="00F45FE5" w:rsidRPr="00D41E8E" w:rsidRDefault="00F45FE5" w:rsidP="00A53DB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501E5E4" w14:textId="77777777" w:rsidR="00F45FE5" w:rsidRPr="00D41E8E" w:rsidRDefault="00F45FE5" w:rsidP="00A53DB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4DD2B2E" w14:textId="77777777" w:rsidR="00F45FE5" w:rsidRPr="00D41E8E" w:rsidRDefault="00F45FE5" w:rsidP="00A53DB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3CE44E6" w14:textId="77777777" w:rsidR="00F45FE5" w:rsidRPr="00D41E8E" w:rsidRDefault="00F45FE5" w:rsidP="00A53DB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</w:tbl>
                <w:p w14:paraId="32A2038E" w14:textId="77777777" w:rsidR="00640654" w:rsidRPr="00E33811" w:rsidRDefault="00640654" w:rsidP="000C020A">
                  <w:pPr>
                    <w:rPr>
                      <w:color w:val="006699"/>
                    </w:rPr>
                  </w:pPr>
                </w:p>
              </w:txbxContent>
            </v:textbox>
            <w10:wrap type="square" side="left" anchorx="page" anchory="page"/>
          </v:shape>
        </w:pict>
      </w:r>
      <w:r>
        <w:rPr>
          <w:noProof/>
        </w:rPr>
        <w:pict w14:anchorId="0C4B3BC5">
          <v:shape id="_x0000_s1031" type="#_x0000_t202" style="position:absolute;margin-left:67.9pt;margin-top:83.3pt;width:183.1pt;height:469.2pt;z-index:251654144;mso-position-horizontal-relative:page;mso-position-vertical-relative:page" filled="f" stroked="f">
            <v:textbox style="mso-next-textbox:#_x0000_s1031">
              <w:txbxContent>
                <w:tbl>
                  <w:tblPr>
                    <w:tblW w:w="3456" w:type="dxa"/>
                    <w:tblLayout w:type="fixed"/>
                    <w:tblCellMar>
                      <w:left w:w="14" w:type="dxa"/>
                      <w:right w:w="14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3"/>
                    <w:gridCol w:w="493"/>
                    <w:gridCol w:w="494"/>
                    <w:gridCol w:w="494"/>
                    <w:gridCol w:w="494"/>
                    <w:gridCol w:w="494"/>
                    <w:gridCol w:w="494"/>
                  </w:tblGrid>
                  <w:tr w:rsidR="001576C0" w:rsidRPr="00EF5D2F" w14:paraId="37862052" w14:textId="77777777" w:rsidTr="009B4052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tcBorders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14:paraId="1EDDA16A" w14:textId="77777777" w:rsidR="001576C0" w:rsidRPr="00675615" w:rsidRDefault="00675615" w:rsidP="0056426D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jc w:val="center"/>
                          <w:rPr>
                            <w:rFonts w:ascii="Verdana" w:hAnsi="Verdana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32"/>
                            <w:szCs w:val="32"/>
                          </w:rPr>
                          <w:t>JULY 202</w:t>
                        </w:r>
                        <w:r w:rsidR="0056426D">
                          <w:rPr>
                            <w:rFonts w:ascii="Verdana" w:hAnsi="Verdana"/>
                            <w:b/>
                            <w:sz w:val="32"/>
                            <w:szCs w:val="32"/>
                          </w:rPr>
                          <w:t>3</w:t>
                        </w:r>
                      </w:p>
                    </w:tc>
                  </w:tr>
                  <w:tr w:rsidR="00675615" w:rsidRPr="00A4487F" w14:paraId="792AB6E2" w14:textId="77777777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BFBFBF"/>
                        </w:tcBorders>
                        <w:vAlign w:val="center"/>
                      </w:tcPr>
                      <w:p w14:paraId="2F92C833" w14:textId="77777777" w:rsidR="00675615" w:rsidRPr="009B4052" w:rsidRDefault="00675615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vAlign w:val="center"/>
                      </w:tcPr>
                      <w:p w14:paraId="2D172146" w14:textId="77777777" w:rsidR="00675615" w:rsidRPr="009B4052" w:rsidRDefault="00675615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vAlign w:val="center"/>
                      </w:tcPr>
                      <w:p w14:paraId="6B643E9D" w14:textId="77777777" w:rsidR="00675615" w:rsidRPr="009B4052" w:rsidRDefault="00675615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vAlign w:val="center"/>
                      </w:tcPr>
                      <w:p w14:paraId="7FC2F21C" w14:textId="77777777" w:rsidR="00675615" w:rsidRPr="009B4052" w:rsidRDefault="00675615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vAlign w:val="center"/>
                      </w:tcPr>
                      <w:p w14:paraId="74CF1DB8" w14:textId="77777777" w:rsidR="00675615" w:rsidRPr="009B4052" w:rsidRDefault="00675615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vAlign w:val="center"/>
                      </w:tcPr>
                      <w:p w14:paraId="48B41E4B" w14:textId="77777777" w:rsidR="00675615" w:rsidRPr="009B4052" w:rsidRDefault="00675615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40FB063A" w14:textId="77777777" w:rsidR="00675615" w:rsidRPr="009B4052" w:rsidRDefault="00675615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56426D" w:rsidRPr="00A4487F" w14:paraId="5F9D6D7B" w14:textId="77777777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76B6F7CE" w14:textId="77777777" w:rsidR="0056426D" w:rsidRPr="0056426D" w:rsidRDefault="0056426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644D95D7" w14:textId="77777777" w:rsidR="0056426D" w:rsidRPr="0056426D" w:rsidRDefault="0056426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0F7A4AA0" w14:textId="77777777" w:rsidR="0056426D" w:rsidRPr="0056426D" w:rsidRDefault="0056426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618D96B8" w14:textId="77777777" w:rsidR="0056426D" w:rsidRPr="0056426D" w:rsidRDefault="0056426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0FDBEC56" w14:textId="77777777" w:rsidR="0056426D" w:rsidRPr="0056426D" w:rsidRDefault="0056426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03064A68" w14:textId="77777777" w:rsidR="0056426D" w:rsidRPr="0056426D" w:rsidRDefault="0056426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BFBFBF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3611CDF" w14:textId="77777777" w:rsidR="0056426D" w:rsidRPr="0056426D" w:rsidRDefault="0056426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56426D" w:rsidRPr="00A4487F" w14:paraId="4488A82B" w14:textId="77777777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000000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357DE9B1" w14:textId="77777777" w:rsidR="0056426D" w:rsidRPr="0056426D" w:rsidRDefault="0056426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3A7AF541" w14:textId="77777777" w:rsidR="0056426D" w:rsidRPr="0056426D" w:rsidRDefault="0056426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1A1FA32B" w14:textId="77777777" w:rsidR="0056426D" w:rsidRPr="0056426D" w:rsidRDefault="0056426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4AC37952" w14:textId="77777777" w:rsidR="0056426D" w:rsidRPr="0056426D" w:rsidRDefault="0056426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48120A51" w14:textId="77777777" w:rsidR="0056426D" w:rsidRPr="0056426D" w:rsidRDefault="0056426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7722A2DC" w14:textId="77777777" w:rsidR="0056426D" w:rsidRPr="0056426D" w:rsidRDefault="0056426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6CEBF2C" w14:textId="77777777" w:rsidR="0056426D" w:rsidRPr="0056426D" w:rsidRDefault="0056426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</w:tr>
                  <w:tr w:rsidR="0056426D" w:rsidRPr="00A4487F" w14:paraId="2A4E5945" w14:textId="77777777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000000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49A84167" w14:textId="77777777" w:rsidR="0056426D" w:rsidRPr="0056426D" w:rsidRDefault="0056426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56E1E6B5" w14:textId="77777777" w:rsidR="0056426D" w:rsidRPr="0056426D" w:rsidRDefault="0056426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335C82E0" w14:textId="77777777" w:rsidR="0056426D" w:rsidRPr="0056426D" w:rsidRDefault="0056426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7F158C09" w14:textId="77777777" w:rsidR="0056426D" w:rsidRPr="0056426D" w:rsidRDefault="0056426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78AA2C1A" w14:textId="77777777" w:rsidR="0056426D" w:rsidRPr="0056426D" w:rsidRDefault="0056426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336AE4F2" w14:textId="77777777" w:rsidR="0056426D" w:rsidRPr="0056426D" w:rsidRDefault="0056426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6DDE95D" w14:textId="77777777" w:rsidR="0056426D" w:rsidRPr="0056426D" w:rsidRDefault="0056426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</w:tr>
                  <w:tr w:rsidR="0056426D" w:rsidRPr="00A4487F" w14:paraId="61C88D1D" w14:textId="77777777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000000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1AC386A8" w14:textId="77777777" w:rsidR="0056426D" w:rsidRPr="0056426D" w:rsidRDefault="0056426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5A11A5A9" w14:textId="77777777" w:rsidR="0056426D" w:rsidRPr="0056426D" w:rsidRDefault="0056426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720D1AEF" w14:textId="77777777" w:rsidR="0056426D" w:rsidRPr="0056426D" w:rsidRDefault="0056426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7BCF3B28" w14:textId="77777777" w:rsidR="0056426D" w:rsidRPr="0056426D" w:rsidRDefault="0056426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581D62F1" w14:textId="77777777" w:rsidR="0056426D" w:rsidRPr="0056426D" w:rsidRDefault="0056426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7A69A9AA" w14:textId="77777777" w:rsidR="0056426D" w:rsidRPr="0056426D" w:rsidRDefault="0056426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29ED119" w14:textId="77777777" w:rsidR="0056426D" w:rsidRPr="0056426D" w:rsidRDefault="0056426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</w:tr>
                  <w:tr w:rsidR="0056426D" w:rsidRPr="00A4487F" w14:paraId="40951E5F" w14:textId="77777777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000000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65DA73FD" w14:textId="77777777" w:rsidR="0056426D" w:rsidRPr="0056426D" w:rsidRDefault="0056426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08A0A4AE" w14:textId="77777777" w:rsidR="0056426D" w:rsidRPr="0056426D" w:rsidRDefault="0056426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15DA4CAE" w14:textId="77777777" w:rsidR="0056426D" w:rsidRPr="0056426D" w:rsidRDefault="0056426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72BC5BCA" w14:textId="77777777" w:rsidR="0056426D" w:rsidRPr="0056426D" w:rsidRDefault="0056426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3F1A5782" w14:textId="77777777" w:rsidR="0056426D" w:rsidRPr="0056426D" w:rsidRDefault="0056426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709BEB44" w14:textId="77777777" w:rsidR="0056426D" w:rsidRPr="0056426D" w:rsidRDefault="0056426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89D9620" w14:textId="77777777" w:rsidR="0056426D" w:rsidRPr="0056426D" w:rsidRDefault="0056426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</w:tr>
                  <w:tr w:rsidR="0056426D" w:rsidRPr="00A4487F" w14:paraId="030143CC" w14:textId="77777777" w:rsidTr="006F0131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000000"/>
                          <w:bottom w:val="single" w:sz="4" w:space="0" w:color="000000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33BAE6B3" w14:textId="77777777" w:rsidR="0056426D" w:rsidRPr="0056426D" w:rsidRDefault="0056426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24311FBF" w14:textId="77777777" w:rsidR="0056426D" w:rsidRPr="0056426D" w:rsidRDefault="0056426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0B9B9724" w14:textId="77777777" w:rsidR="0056426D" w:rsidRPr="0056426D" w:rsidRDefault="0056426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6B01EEC2" w14:textId="77777777" w:rsidR="0056426D" w:rsidRPr="0056426D" w:rsidRDefault="0056426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44316889" w14:textId="77777777" w:rsidR="0056426D" w:rsidRPr="0056426D" w:rsidRDefault="0056426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36842484" w14:textId="77777777" w:rsidR="0056426D" w:rsidRPr="0056426D" w:rsidRDefault="0056426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0679A024" w14:textId="77777777" w:rsidR="0056426D" w:rsidRPr="0056426D" w:rsidRDefault="0056426D">
                        <w:pPr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633B5" w:rsidRPr="00A4487F" w14:paraId="2DBED5F8" w14:textId="77777777" w:rsidTr="000633B5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</w:tcPr>
                      <w:p w14:paraId="62929DDB" w14:textId="77777777" w:rsidR="000633B5" w:rsidRPr="00A4487F" w:rsidRDefault="000633B5" w:rsidP="00C6055A">
                        <w:pPr>
                          <w:pStyle w:val="DatesWeekend"/>
                          <w:jc w:val="left"/>
                          <w:rPr>
                            <w:rFonts w:ascii="Verdana" w:hAnsi="Verdana" w:cs="Verdana"/>
                          </w:rPr>
                        </w:pPr>
                        <w:r>
                          <w:rPr>
                            <w:rFonts w:ascii="Verdana" w:hAnsi="Verdana" w:cs="Verdana"/>
                          </w:rPr>
                          <w:t xml:space="preserve"> </w:t>
                        </w:r>
                      </w:p>
                    </w:tc>
                  </w:tr>
                  <w:tr w:rsidR="001576C0" w:rsidRPr="00A4487F" w14:paraId="20854647" w14:textId="77777777" w:rsidTr="009B4052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tcBorders>
                          <w:bottom w:val="single" w:sz="4" w:space="0" w:color="000000"/>
                        </w:tcBorders>
                        <w:vAlign w:val="bottom"/>
                      </w:tcPr>
                      <w:p w14:paraId="0D235BCC" w14:textId="77777777" w:rsidR="001576C0" w:rsidRPr="00675615" w:rsidRDefault="00675615" w:rsidP="00B44EA6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jc w:val="center"/>
                          <w:rPr>
                            <w:rFonts w:ascii="Verdana" w:hAnsi="Verdana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32"/>
                            <w:szCs w:val="32"/>
                          </w:rPr>
                          <w:t>AUGUST 202</w:t>
                        </w:r>
                        <w:r w:rsidR="00B44EA6">
                          <w:rPr>
                            <w:rFonts w:ascii="Verdana" w:hAnsi="Verdana"/>
                            <w:b/>
                            <w:sz w:val="32"/>
                            <w:szCs w:val="32"/>
                          </w:rPr>
                          <w:t>3</w:t>
                        </w:r>
                      </w:p>
                    </w:tc>
                  </w:tr>
                  <w:tr w:rsidR="00675615" w:rsidRPr="00A4487F" w14:paraId="461FD31E" w14:textId="77777777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BFBFBF"/>
                        </w:tcBorders>
                        <w:vAlign w:val="center"/>
                      </w:tcPr>
                      <w:p w14:paraId="33E5C8DE" w14:textId="77777777" w:rsidR="00675615" w:rsidRPr="009B4052" w:rsidRDefault="00675615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vAlign w:val="center"/>
                      </w:tcPr>
                      <w:p w14:paraId="1157B389" w14:textId="77777777" w:rsidR="00675615" w:rsidRPr="009B4052" w:rsidRDefault="00675615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vAlign w:val="center"/>
                      </w:tcPr>
                      <w:p w14:paraId="6C8F3BCD" w14:textId="77777777" w:rsidR="00675615" w:rsidRPr="009B4052" w:rsidRDefault="00675615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vAlign w:val="center"/>
                      </w:tcPr>
                      <w:p w14:paraId="4DF607AE" w14:textId="77777777" w:rsidR="00675615" w:rsidRPr="009B4052" w:rsidRDefault="00675615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vAlign w:val="center"/>
                      </w:tcPr>
                      <w:p w14:paraId="729180BD" w14:textId="77777777" w:rsidR="00675615" w:rsidRPr="009B4052" w:rsidRDefault="00675615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vAlign w:val="center"/>
                      </w:tcPr>
                      <w:p w14:paraId="5304CD64" w14:textId="77777777" w:rsidR="00675615" w:rsidRPr="009B4052" w:rsidRDefault="00675615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7A48638B" w14:textId="77777777" w:rsidR="00675615" w:rsidRPr="009B4052" w:rsidRDefault="00675615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B44EA6" w:rsidRPr="00A4487F" w14:paraId="661D4766" w14:textId="77777777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4DF2F70C" w14:textId="77777777" w:rsidR="00B44EA6" w:rsidRPr="00B44EA6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7CFC5655" w14:textId="77777777" w:rsidR="00B44EA6" w:rsidRPr="00B44EA6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7788E5F3" w14:textId="77777777" w:rsidR="00B44EA6" w:rsidRPr="00B44EA6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44EA6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59EA8AD8" w14:textId="77777777" w:rsidR="00B44EA6" w:rsidRPr="00B44EA6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44EA6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15DD6C25" w14:textId="77777777" w:rsidR="00B44EA6" w:rsidRPr="00B44EA6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44EA6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6A8A7B97" w14:textId="77777777" w:rsidR="00B44EA6" w:rsidRPr="00B44EA6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44EA6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BFBFBF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DB439E1" w14:textId="77777777" w:rsidR="00B44EA6" w:rsidRPr="00B44EA6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44EA6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 w:rsidR="00B44EA6" w:rsidRPr="00A4487F" w14:paraId="620B87AF" w14:textId="77777777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000000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0C490C05" w14:textId="77777777" w:rsidR="00B44EA6" w:rsidRPr="00B44EA6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44EA6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695EC7DF" w14:textId="77777777" w:rsidR="00B44EA6" w:rsidRPr="00B44EA6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44EA6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7426AEB8" w14:textId="77777777" w:rsidR="00B44EA6" w:rsidRPr="00B44EA6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44EA6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0B09BA97" w14:textId="77777777" w:rsidR="00B44EA6" w:rsidRPr="00B44EA6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44EA6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0F47DC25" w14:textId="77777777" w:rsidR="00B44EA6" w:rsidRPr="00B44EA6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44EA6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52D52E23" w14:textId="77777777" w:rsidR="00B44EA6" w:rsidRPr="00B44EA6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44EA6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757E57B" w14:textId="77777777" w:rsidR="00B44EA6" w:rsidRPr="00B44EA6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44EA6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</w:tr>
                  <w:tr w:rsidR="00B44EA6" w:rsidRPr="00A4487F" w14:paraId="5367268A" w14:textId="77777777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000000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6F6122E8" w14:textId="77777777" w:rsidR="00B44EA6" w:rsidRPr="00B44EA6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44EA6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7C85126B" w14:textId="77777777" w:rsidR="00B44EA6" w:rsidRPr="00B44EA6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44EA6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182081B1" w14:textId="77777777" w:rsidR="00B44EA6" w:rsidRPr="00B44EA6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44EA6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321C2FA7" w14:textId="77777777" w:rsidR="00B44EA6" w:rsidRPr="00B44EA6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44EA6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7E5CF706" w14:textId="77777777" w:rsidR="00B44EA6" w:rsidRPr="00B44EA6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44EA6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4F7DADD2" w14:textId="77777777" w:rsidR="00B44EA6" w:rsidRPr="00B44EA6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44EA6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38228E2" w14:textId="77777777" w:rsidR="00B44EA6" w:rsidRPr="00B44EA6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44EA6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</w:tr>
                  <w:tr w:rsidR="00B44EA6" w:rsidRPr="00A4487F" w14:paraId="2D52DD0C" w14:textId="77777777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000000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373E5E11" w14:textId="77777777" w:rsidR="00B44EA6" w:rsidRPr="00B44EA6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44EA6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6EAB7529" w14:textId="77777777" w:rsidR="00B44EA6" w:rsidRPr="00B44EA6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44EA6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42BA8E92" w14:textId="77777777" w:rsidR="00B44EA6" w:rsidRPr="00B44EA6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44EA6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09FC4771" w14:textId="77777777" w:rsidR="00B44EA6" w:rsidRPr="00B44EA6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44EA6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2E4D69B5" w14:textId="77777777" w:rsidR="00B44EA6" w:rsidRPr="00B44EA6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44EA6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6ADD0C4F" w14:textId="77777777" w:rsidR="00B44EA6" w:rsidRPr="00B44EA6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44EA6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D2E1E72" w14:textId="77777777" w:rsidR="00B44EA6" w:rsidRPr="00B44EA6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44EA6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</w:tr>
                  <w:tr w:rsidR="00B44EA6" w:rsidRPr="00A4487F" w14:paraId="3B681547" w14:textId="77777777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000000"/>
                          <w:bottom w:val="single" w:sz="4" w:space="0" w:color="000000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5EF6E2D5" w14:textId="77777777" w:rsidR="00B44EA6" w:rsidRPr="00B44EA6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44EA6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4068FE8A" w14:textId="77777777" w:rsidR="00B44EA6" w:rsidRPr="00B44EA6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44EA6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16F9C2F6" w14:textId="77777777" w:rsidR="00B44EA6" w:rsidRPr="00B44EA6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44EA6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06B90E25" w14:textId="77777777" w:rsidR="00B44EA6" w:rsidRPr="00B44EA6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44EA6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04604C74" w14:textId="77777777" w:rsidR="00B44EA6" w:rsidRPr="00B44EA6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44EA6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7D61BBA7" w14:textId="77777777" w:rsidR="00B44EA6" w:rsidRPr="00B44EA6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968FABE" w14:textId="77777777" w:rsidR="00B44EA6" w:rsidRPr="00B44EA6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6470B" w:rsidRPr="00A4487F" w14:paraId="167D9E23" w14:textId="77777777" w:rsidTr="009B4052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tcBorders>
                          <w:top w:val="single" w:sz="4" w:space="0" w:color="000000"/>
                        </w:tcBorders>
                        <w:vAlign w:val="center"/>
                      </w:tcPr>
                      <w:p w14:paraId="23051EDC" w14:textId="77777777" w:rsidR="0046470B" w:rsidRPr="00831390" w:rsidRDefault="0046470B" w:rsidP="0046470B">
                        <w:pPr>
                          <w:jc w:val="center"/>
                          <w:rPr>
                            <w:rFonts w:ascii="Century Gothic" w:hAnsi="Century Gothic" w:cs="Georgia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576C0" w:rsidRPr="00A4487F" w14:paraId="66A0555F" w14:textId="77777777" w:rsidTr="009B4052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tcBorders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14:paraId="6C2871BD" w14:textId="77777777" w:rsidR="001576C0" w:rsidRPr="00675615" w:rsidRDefault="00675615" w:rsidP="00B44EA6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jc w:val="center"/>
                          <w:rPr>
                            <w:rFonts w:ascii="Verdana" w:hAnsi="Verdana" w:cs="Verdana"/>
                            <w:b/>
                            <w:sz w:val="32"/>
                            <w:szCs w:val="32"/>
                          </w:rPr>
                        </w:pPr>
                        <w:r w:rsidRPr="00675615">
                          <w:rPr>
                            <w:rFonts w:ascii="Verdana" w:hAnsi="Verdana" w:cs="Verdana"/>
                            <w:b/>
                            <w:sz w:val="32"/>
                            <w:szCs w:val="32"/>
                          </w:rPr>
                          <w:t>SEPTEMBER 202</w:t>
                        </w:r>
                        <w:r w:rsidR="00B44EA6">
                          <w:rPr>
                            <w:rFonts w:ascii="Verdana" w:hAnsi="Verdana" w:cs="Verdana"/>
                            <w:b/>
                            <w:sz w:val="32"/>
                            <w:szCs w:val="32"/>
                          </w:rPr>
                          <w:t>3</w:t>
                        </w:r>
                      </w:p>
                    </w:tc>
                  </w:tr>
                  <w:tr w:rsidR="00675615" w:rsidRPr="00A4487F" w14:paraId="4726F188" w14:textId="77777777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BFBFBF"/>
                          <w:right w:val="single" w:sz="4" w:space="0" w:color="BFBFBF"/>
                        </w:tcBorders>
                        <w:vAlign w:val="center"/>
                      </w:tcPr>
                      <w:p w14:paraId="2FF80524" w14:textId="77777777" w:rsidR="00675615" w:rsidRPr="009B4052" w:rsidRDefault="00675615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vAlign w:val="center"/>
                      </w:tcPr>
                      <w:p w14:paraId="58E9F192" w14:textId="77777777" w:rsidR="00675615" w:rsidRPr="009B4052" w:rsidRDefault="00675615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vAlign w:val="center"/>
                      </w:tcPr>
                      <w:p w14:paraId="21E5506C" w14:textId="77777777" w:rsidR="00675615" w:rsidRPr="009B4052" w:rsidRDefault="00675615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vAlign w:val="center"/>
                      </w:tcPr>
                      <w:p w14:paraId="754B05AA" w14:textId="77777777" w:rsidR="00675615" w:rsidRPr="009B4052" w:rsidRDefault="00675615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vAlign w:val="center"/>
                      </w:tcPr>
                      <w:p w14:paraId="5A254111" w14:textId="77777777" w:rsidR="00675615" w:rsidRPr="009B4052" w:rsidRDefault="00675615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vAlign w:val="center"/>
                      </w:tcPr>
                      <w:p w14:paraId="623E222F" w14:textId="77777777" w:rsidR="00675615" w:rsidRPr="009B4052" w:rsidRDefault="00675615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BFBFBF"/>
                          <w:right w:val="single" w:sz="4" w:space="0" w:color="000000"/>
                        </w:tcBorders>
                        <w:vAlign w:val="center"/>
                      </w:tcPr>
                      <w:p w14:paraId="04B24C54" w14:textId="77777777" w:rsidR="00675615" w:rsidRPr="009B4052" w:rsidRDefault="00675615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B44EA6" w:rsidRPr="00A4487F" w14:paraId="5EBFF608" w14:textId="77777777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000000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3C0CBF08" w14:textId="77777777" w:rsidR="00B44EA6" w:rsidRPr="00B57731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50095A77" w14:textId="77777777" w:rsidR="00B44EA6" w:rsidRPr="00B57731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11E068CA" w14:textId="77777777" w:rsidR="00B44EA6" w:rsidRPr="00B57731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6920D3E3" w14:textId="77777777" w:rsidR="00B44EA6" w:rsidRPr="00B57731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2B6DA8BF" w14:textId="77777777" w:rsidR="00B44EA6" w:rsidRPr="00B57731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28EF75D7" w14:textId="77777777" w:rsidR="00B44EA6" w:rsidRPr="00B57731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5887367" w14:textId="77777777" w:rsidR="00B44EA6" w:rsidRPr="00B57731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B44EA6" w:rsidRPr="00A4487F" w14:paraId="687F6090" w14:textId="77777777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000000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054E72EB" w14:textId="77777777" w:rsidR="00B44EA6" w:rsidRPr="00B57731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2D9B44F7" w14:textId="77777777" w:rsidR="00B44EA6" w:rsidRPr="00B57731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38B175EC" w14:textId="77777777" w:rsidR="00B44EA6" w:rsidRPr="00B57731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0B05AF70" w14:textId="77777777" w:rsidR="00B44EA6" w:rsidRPr="00B57731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742800D9" w14:textId="77777777" w:rsidR="00B44EA6" w:rsidRPr="00B57731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3DB588A2" w14:textId="77777777" w:rsidR="00B44EA6" w:rsidRPr="00B57731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84775CE" w14:textId="77777777" w:rsidR="00B44EA6" w:rsidRPr="00B57731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</w:tr>
                  <w:tr w:rsidR="00B44EA6" w:rsidRPr="00A4487F" w14:paraId="10B7635E" w14:textId="77777777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000000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79A8508C" w14:textId="77777777" w:rsidR="00B44EA6" w:rsidRPr="00B57731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4926FBB3" w14:textId="77777777" w:rsidR="00B44EA6" w:rsidRPr="00B57731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7792F125" w14:textId="77777777" w:rsidR="00B44EA6" w:rsidRPr="00B57731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5B3A0097" w14:textId="77777777" w:rsidR="00B44EA6" w:rsidRPr="00B57731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5B358D46" w14:textId="77777777" w:rsidR="00B44EA6" w:rsidRPr="00B57731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3079B044" w14:textId="77777777" w:rsidR="00B44EA6" w:rsidRPr="00B57731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76BE184" w14:textId="77777777" w:rsidR="00B44EA6" w:rsidRPr="00B57731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</w:tr>
                  <w:tr w:rsidR="00B44EA6" w:rsidRPr="00A4487F" w14:paraId="010E6BC4" w14:textId="77777777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000000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666BBB87" w14:textId="77777777" w:rsidR="00B44EA6" w:rsidRPr="00B57731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4E061497" w14:textId="77777777" w:rsidR="00B44EA6" w:rsidRPr="00B57731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5A50C9EF" w14:textId="77777777" w:rsidR="00B44EA6" w:rsidRPr="00B57731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685FB0EF" w14:textId="77777777" w:rsidR="00B44EA6" w:rsidRPr="00B57731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3A13BC3B" w14:textId="77777777" w:rsidR="00B44EA6" w:rsidRPr="00B57731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2229037E" w14:textId="77777777" w:rsidR="00B44EA6" w:rsidRPr="00B57731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A77CD5F" w14:textId="77777777" w:rsidR="00B44EA6" w:rsidRPr="00B57731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</w:tr>
                  <w:tr w:rsidR="00B44EA6" w:rsidRPr="00A4487F" w14:paraId="1409C04D" w14:textId="77777777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000000"/>
                          <w:bottom w:val="single" w:sz="4" w:space="0" w:color="000000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2148DECD" w14:textId="77777777" w:rsidR="00B44EA6" w:rsidRPr="00B57731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0398127A" w14:textId="77777777" w:rsidR="00B44EA6" w:rsidRPr="00B57731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7C09938B" w14:textId="77777777" w:rsidR="00B44EA6" w:rsidRPr="00B57731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166E2D0E" w14:textId="77777777" w:rsidR="00B44EA6" w:rsidRPr="00B57731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1BC31D06" w14:textId="77777777" w:rsidR="00B44EA6" w:rsidRPr="00B57731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273D25BB" w14:textId="77777777" w:rsidR="00B44EA6" w:rsidRPr="00B57731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FDD3366" w14:textId="77777777" w:rsidR="00B44EA6" w:rsidRPr="00B57731" w:rsidRDefault="00B44E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</w:tr>
                  <w:tr w:rsidR="00F45FE5" w:rsidRPr="00A4487F" w14:paraId="05B494D8" w14:textId="77777777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55230158" w14:textId="77777777" w:rsidR="00F45FE5" w:rsidRPr="00D41E8E" w:rsidRDefault="00F45FE5" w:rsidP="00A53DB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000000"/>
                        </w:tcBorders>
                        <w:vAlign w:val="center"/>
                      </w:tcPr>
                      <w:p w14:paraId="3AF76FBA" w14:textId="77777777" w:rsidR="00F45FE5" w:rsidRPr="00D41E8E" w:rsidRDefault="00F45FE5" w:rsidP="00A53DB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</w:tcBorders>
                        <w:vAlign w:val="center"/>
                      </w:tcPr>
                      <w:p w14:paraId="4185F57B" w14:textId="77777777" w:rsidR="00F45FE5" w:rsidRPr="00D41E8E" w:rsidRDefault="00F45FE5" w:rsidP="00A53DB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</w:tcBorders>
                        <w:vAlign w:val="center"/>
                      </w:tcPr>
                      <w:p w14:paraId="4B275164" w14:textId="77777777" w:rsidR="00F45FE5" w:rsidRPr="00D41E8E" w:rsidRDefault="00F45FE5" w:rsidP="00A53DB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</w:tcBorders>
                        <w:vAlign w:val="center"/>
                      </w:tcPr>
                      <w:p w14:paraId="3E6A3DC6" w14:textId="77777777" w:rsidR="00F45FE5" w:rsidRPr="00D41E8E" w:rsidRDefault="00F45FE5" w:rsidP="00A53DB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</w:tcBorders>
                        <w:vAlign w:val="center"/>
                      </w:tcPr>
                      <w:p w14:paraId="0CD0A39C" w14:textId="77777777" w:rsidR="00F45FE5" w:rsidRPr="00D41E8E" w:rsidRDefault="00F45FE5" w:rsidP="00A53DB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3B214082" w14:textId="77777777" w:rsidR="00F45FE5" w:rsidRPr="00D41E8E" w:rsidRDefault="00F45FE5" w:rsidP="00A53DB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</w:tbl>
                <w:p w14:paraId="7BBEDF3B" w14:textId="77777777" w:rsidR="00640654" w:rsidRPr="00E33811" w:rsidRDefault="00640654" w:rsidP="000C020A">
                  <w:pPr>
                    <w:rPr>
                      <w:color w:val="006699"/>
                    </w:rPr>
                  </w:pPr>
                </w:p>
              </w:txbxContent>
            </v:textbox>
            <w10:wrap type="square" side="left" anchorx="page" anchory="page"/>
          </v:shape>
        </w:pict>
      </w:r>
      <w:r>
        <w:rPr>
          <w:noProof/>
        </w:rPr>
        <w:pict w14:anchorId="3D40AA24">
          <v:shape id="_x0000_s1034" type="#_x0000_t202" style="position:absolute;margin-left:267.85pt;margin-top:87.6pt;width:256.25pt;height:456.4pt;z-index:251657216;mso-position-horizontal-relative:page;mso-position-vertical-relative:page" stroked="f">
            <v:textbox style="mso-next-textbox:#_x0000_s1034">
              <w:txbxContent>
                <w:tbl>
                  <w:tblPr>
                    <w:tblW w:w="0" w:type="auto"/>
                    <w:tblBorders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4852"/>
                  </w:tblGrid>
                  <w:tr w:rsidR="00912A23" w:rsidRPr="00EF5D2F" w14:paraId="1F7F1237" w14:textId="77777777" w:rsidTr="00675615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14:paraId="26477C7A" w14:textId="77777777" w:rsidR="00912A23" w:rsidRPr="00EF5D2F" w:rsidRDefault="00675615" w:rsidP="00675615">
                        <w:pPr>
                          <w:jc w:val="center"/>
                        </w:pPr>
                        <w:r w:rsidRPr="009F5B07">
                          <w:rPr>
                            <w:rFonts w:ascii="Verdana" w:eastAsia="Calibri" w:hAnsi="Verdana" w:cs="Verdana"/>
                            <w:b/>
                            <w:sz w:val="32"/>
                            <w:szCs w:val="32"/>
                          </w:rPr>
                          <w:t>NOTES:</w:t>
                        </w:r>
                      </w:p>
                    </w:tc>
                  </w:tr>
                  <w:tr w:rsidR="00912A23" w:rsidRPr="00EF5D2F" w14:paraId="06C2C6DA" w14:textId="77777777" w:rsidTr="00675615">
                    <w:trPr>
                      <w:trHeight w:val="435"/>
                    </w:trPr>
                    <w:tc>
                      <w:tcPr>
                        <w:tcW w:w="4852" w:type="dxa"/>
                      </w:tcPr>
                      <w:p w14:paraId="68EA7CCE" w14:textId="77777777" w:rsidR="00912A23" w:rsidRPr="00385067" w:rsidRDefault="00912A23" w:rsidP="006F4BA3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rPr>
                            <w:rFonts w:ascii="Verdana" w:eastAsia="Calibri" w:hAnsi="Verdana" w:cs="Verdana"/>
                            <w:sz w:val="22"/>
                          </w:rPr>
                        </w:pPr>
                      </w:p>
                    </w:tc>
                  </w:tr>
                  <w:tr w:rsidR="00912A23" w:rsidRPr="00EF5D2F" w14:paraId="0C01B08A" w14:textId="77777777" w:rsidTr="00675615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14:paraId="79534EC4" w14:textId="77777777" w:rsidR="00912A23" w:rsidRPr="00EF5D2F" w:rsidRDefault="00912A23" w:rsidP="009E3D06"/>
                    </w:tc>
                  </w:tr>
                  <w:tr w:rsidR="00912A23" w:rsidRPr="00EF5D2F" w14:paraId="66D6A060" w14:textId="77777777" w:rsidTr="00675615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14:paraId="37DE5103" w14:textId="77777777" w:rsidR="00912A23" w:rsidRPr="00EF5D2F" w:rsidRDefault="00912A23" w:rsidP="009E3D06"/>
                    </w:tc>
                  </w:tr>
                  <w:tr w:rsidR="00912A23" w:rsidRPr="00EF5D2F" w14:paraId="16783207" w14:textId="77777777" w:rsidTr="00675615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14:paraId="52D37D3B" w14:textId="77777777" w:rsidR="00912A23" w:rsidRPr="00EF5D2F" w:rsidRDefault="00912A23" w:rsidP="009E3D06"/>
                    </w:tc>
                  </w:tr>
                  <w:tr w:rsidR="00912A23" w:rsidRPr="00EF5D2F" w14:paraId="2AF1FB2D" w14:textId="77777777" w:rsidTr="00675615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14:paraId="1C23F81C" w14:textId="77777777" w:rsidR="00912A23" w:rsidRPr="00EF5D2F" w:rsidRDefault="00912A23" w:rsidP="009E3D06"/>
                    </w:tc>
                  </w:tr>
                  <w:tr w:rsidR="00912A23" w:rsidRPr="00EF5D2F" w14:paraId="7BDE9BD1" w14:textId="77777777" w:rsidTr="00675615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14:paraId="203DBF3F" w14:textId="77777777" w:rsidR="00912A23" w:rsidRPr="00EF5D2F" w:rsidRDefault="00912A23" w:rsidP="009E3D06"/>
                    </w:tc>
                  </w:tr>
                  <w:tr w:rsidR="00912A23" w:rsidRPr="00EF5D2F" w14:paraId="49F66A1E" w14:textId="77777777" w:rsidTr="00675615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14:paraId="260C8927" w14:textId="77777777" w:rsidR="00912A23" w:rsidRPr="00EF5D2F" w:rsidRDefault="00912A23" w:rsidP="009E3D06"/>
                    </w:tc>
                  </w:tr>
                  <w:tr w:rsidR="00912A23" w:rsidRPr="00EF5D2F" w14:paraId="1B635241" w14:textId="77777777" w:rsidTr="00675615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14:paraId="0D51EFA5" w14:textId="77777777" w:rsidR="00912A23" w:rsidRPr="00EF5D2F" w:rsidRDefault="00912A23" w:rsidP="009E3D06"/>
                    </w:tc>
                  </w:tr>
                  <w:tr w:rsidR="00912A23" w:rsidRPr="00EF5D2F" w14:paraId="499C91DD" w14:textId="77777777" w:rsidTr="00675615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14:paraId="4C573BC3" w14:textId="77777777" w:rsidR="00912A23" w:rsidRPr="00EF5D2F" w:rsidRDefault="00912A23" w:rsidP="009E3D06"/>
                    </w:tc>
                  </w:tr>
                  <w:tr w:rsidR="00912A23" w:rsidRPr="00EF5D2F" w14:paraId="5FAF2CDF" w14:textId="77777777" w:rsidTr="00675615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14:paraId="1694A5F4" w14:textId="77777777" w:rsidR="00912A23" w:rsidRPr="00EF5D2F" w:rsidRDefault="00912A23" w:rsidP="009E3D06"/>
                    </w:tc>
                  </w:tr>
                  <w:tr w:rsidR="00912A23" w:rsidRPr="00EF5D2F" w14:paraId="25BCE775" w14:textId="77777777" w:rsidTr="00675615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14:paraId="5E595FCB" w14:textId="77777777" w:rsidR="00912A23" w:rsidRPr="00EF5D2F" w:rsidRDefault="00912A23" w:rsidP="009E3D06"/>
                    </w:tc>
                  </w:tr>
                  <w:tr w:rsidR="00FB0E2F" w:rsidRPr="00EF5D2F" w14:paraId="66613399" w14:textId="77777777" w:rsidTr="00675615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14:paraId="5B083EE1" w14:textId="77777777" w:rsidR="00FB0E2F" w:rsidRPr="00EF5D2F" w:rsidRDefault="00FB0E2F" w:rsidP="009E3D06"/>
                    </w:tc>
                  </w:tr>
                  <w:tr w:rsidR="00FB0E2F" w:rsidRPr="00EF5D2F" w14:paraId="7CC3072E" w14:textId="77777777" w:rsidTr="00675615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14:paraId="3A056A12" w14:textId="77777777" w:rsidR="00FB0E2F" w:rsidRPr="00EF5D2F" w:rsidRDefault="00FB0E2F" w:rsidP="009E3D06"/>
                    </w:tc>
                  </w:tr>
                  <w:tr w:rsidR="00FB0E2F" w:rsidRPr="00EF5D2F" w14:paraId="118FBEAF" w14:textId="77777777" w:rsidTr="00675615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14:paraId="60F77D53" w14:textId="77777777" w:rsidR="00FB0E2F" w:rsidRPr="00EF5D2F" w:rsidRDefault="00FB0E2F" w:rsidP="009E3D06"/>
                    </w:tc>
                  </w:tr>
                  <w:tr w:rsidR="00FB0E2F" w:rsidRPr="00EF5D2F" w14:paraId="6B38233F" w14:textId="77777777" w:rsidTr="00675615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14:paraId="5292F7C5" w14:textId="77777777" w:rsidR="00FB0E2F" w:rsidRPr="00EF5D2F" w:rsidRDefault="00FB0E2F" w:rsidP="009E3D06"/>
                    </w:tc>
                  </w:tr>
                  <w:tr w:rsidR="00FB0E2F" w:rsidRPr="00EF5D2F" w14:paraId="006CDFA2" w14:textId="77777777" w:rsidTr="00675615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14:paraId="63AD0A31" w14:textId="77777777" w:rsidR="00FB0E2F" w:rsidRPr="00EF5D2F" w:rsidRDefault="00FB0E2F" w:rsidP="009E3D06"/>
                    </w:tc>
                  </w:tr>
                  <w:tr w:rsidR="00FB0E2F" w:rsidRPr="00EF5D2F" w14:paraId="0AE4FB26" w14:textId="77777777" w:rsidTr="00675615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14:paraId="6BCBF78E" w14:textId="77777777" w:rsidR="00FB0E2F" w:rsidRPr="00EF5D2F" w:rsidRDefault="00FB0E2F" w:rsidP="009E3D06"/>
                    </w:tc>
                  </w:tr>
                  <w:tr w:rsidR="00FB0E2F" w:rsidRPr="00EF5D2F" w14:paraId="0F183A96" w14:textId="77777777" w:rsidTr="00675615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14:paraId="0D83A9DD" w14:textId="77777777" w:rsidR="00FB0E2F" w:rsidRPr="00EF5D2F" w:rsidRDefault="00FB0E2F" w:rsidP="009E3D06"/>
                    </w:tc>
                  </w:tr>
                  <w:tr w:rsidR="00912A23" w:rsidRPr="00EF5D2F" w14:paraId="32C99B67" w14:textId="77777777" w:rsidTr="00675615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14:paraId="2F8C41EB" w14:textId="77777777" w:rsidR="00912A23" w:rsidRPr="00EF5D2F" w:rsidRDefault="00912A23" w:rsidP="009E3D06"/>
                    </w:tc>
                  </w:tr>
                </w:tbl>
                <w:p w14:paraId="7B5B9FBF" w14:textId="77777777" w:rsidR="00640654" w:rsidRDefault="00640654" w:rsidP="00967BA9"/>
              </w:txbxContent>
            </v:textbox>
            <w10:wrap side="left" anchorx="page" anchory="page"/>
          </v:shape>
        </w:pict>
      </w:r>
      <w:r>
        <w:rPr>
          <w:noProof/>
        </w:rPr>
        <w:pict w14:anchorId="74CBFC0B">
          <v:rect id="_x0000_s1035" style="position:absolute;margin-left:54.4pt;margin-top:54.4pt;width:682.7pt;height:504.1pt;z-index:-251660288;mso-position-horizontal-relative:page;mso-position-vertical-relative:page" filled="f" strokecolor="#3e5c77" strokeweight="1pt">
            <w10:wrap type="square" side="left" anchorx="page" anchory="page"/>
          </v:rect>
        </w:pict>
      </w:r>
    </w:p>
    <w:sectPr w:rsidR="000C020A" w:rsidRPr="00094FB6" w:rsidSect="00F941D7">
      <w:footerReference w:type="default" r:id="rId6"/>
      <w:pgSz w:w="15840" w:h="12240" w:orient="landscape" w:code="1"/>
      <w:pgMar w:top="108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761F3" w14:textId="77777777" w:rsidR="00EE334C" w:rsidRDefault="00EE334C" w:rsidP="00E102EB">
      <w:r>
        <w:separator/>
      </w:r>
    </w:p>
  </w:endnote>
  <w:endnote w:type="continuationSeparator" w:id="0">
    <w:p w14:paraId="606935CA" w14:textId="77777777" w:rsidR="00EE334C" w:rsidRDefault="00EE334C" w:rsidP="00E1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0E8D1" w14:textId="77777777" w:rsidR="00E102EB" w:rsidRPr="00126A98" w:rsidRDefault="00761B64" w:rsidP="00773CD8">
    <w:pPr>
      <w:pStyle w:val="Footer"/>
      <w:jc w:val="center"/>
      <w:rPr>
        <w:rFonts w:ascii="Verdana" w:hAnsi="Verdana"/>
        <w:color w:val="7F7F7F"/>
        <w:sz w:val="20"/>
        <w:szCs w:val="20"/>
      </w:rPr>
    </w:pPr>
    <w:r>
      <w:rPr>
        <w:rFonts w:ascii="Verdana" w:hAnsi="Verdana"/>
        <w:sz w:val="20"/>
        <w:szCs w:val="20"/>
      </w:rPr>
      <w:t xml:space="preserve">                                                                                                             </w:t>
    </w:r>
    <w:r w:rsidR="00126A98">
      <w:rPr>
        <w:rFonts w:ascii="Verdana" w:hAnsi="Verdana"/>
        <w:sz w:val="20"/>
        <w:szCs w:val="20"/>
      </w:rPr>
      <w:t xml:space="preserve">                          </w:t>
    </w:r>
    <w:hyperlink r:id="rId1" w:history="1">
      <w:r w:rsidR="00126A98" w:rsidRPr="00126A98">
        <w:rPr>
          <w:rStyle w:val="Hyperlink"/>
          <w:rFonts w:ascii="Verdana" w:hAnsi="Verdana"/>
          <w:color w:val="7F7F7F"/>
          <w:sz w:val="20"/>
          <w:szCs w:val="20"/>
          <w:u w:val="none"/>
        </w:rPr>
        <w:t>Calendar Template</w:t>
      </w:r>
    </w:hyperlink>
    <w:r w:rsidR="00126A98" w:rsidRPr="00126A98">
      <w:rPr>
        <w:rFonts w:ascii="Verdana" w:hAnsi="Verdana"/>
        <w:color w:val="7F7F7F"/>
        <w:sz w:val="20"/>
        <w:szCs w:val="20"/>
      </w:rPr>
      <w:t xml:space="preserve"> © </w:t>
    </w:r>
    <w:r w:rsidR="00014566" w:rsidRPr="00126A98">
      <w:rPr>
        <w:rFonts w:ascii="Verdana" w:hAnsi="Verdana"/>
        <w:color w:val="7F7F7F"/>
        <w:sz w:val="20"/>
        <w:szCs w:val="20"/>
      </w:rPr>
      <w:t>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FFD63" w14:textId="77777777" w:rsidR="00EE334C" w:rsidRDefault="00EE334C" w:rsidP="00E102EB">
      <w:r>
        <w:separator/>
      </w:r>
    </w:p>
  </w:footnote>
  <w:footnote w:type="continuationSeparator" w:id="0">
    <w:p w14:paraId="7CFE14FE" w14:textId="77777777" w:rsidR="00EE334C" w:rsidRDefault="00EE334C" w:rsidP="00E10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defaultTabStop w:val="720"/>
  <w:drawingGridHorizontalSpacing w:val="120"/>
  <w:drawingGridVerticalSpacing w:val="187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0654"/>
    <w:rsid w:val="00013EC4"/>
    <w:rsid w:val="00014566"/>
    <w:rsid w:val="0001491F"/>
    <w:rsid w:val="000167B0"/>
    <w:rsid w:val="0001778E"/>
    <w:rsid w:val="000234FA"/>
    <w:rsid w:val="000277B0"/>
    <w:rsid w:val="00034985"/>
    <w:rsid w:val="00034A2F"/>
    <w:rsid w:val="000359B3"/>
    <w:rsid w:val="00042F79"/>
    <w:rsid w:val="00043634"/>
    <w:rsid w:val="00044316"/>
    <w:rsid w:val="00044D85"/>
    <w:rsid w:val="00046864"/>
    <w:rsid w:val="0005339E"/>
    <w:rsid w:val="00057005"/>
    <w:rsid w:val="00062BDD"/>
    <w:rsid w:val="000633B5"/>
    <w:rsid w:val="00063A3B"/>
    <w:rsid w:val="000640DF"/>
    <w:rsid w:val="000663FC"/>
    <w:rsid w:val="00082E43"/>
    <w:rsid w:val="00087395"/>
    <w:rsid w:val="00092B93"/>
    <w:rsid w:val="00094FB6"/>
    <w:rsid w:val="000977F3"/>
    <w:rsid w:val="000A4454"/>
    <w:rsid w:val="000B20BE"/>
    <w:rsid w:val="000B6927"/>
    <w:rsid w:val="000C020A"/>
    <w:rsid w:val="000C4AA6"/>
    <w:rsid w:val="000C7EEE"/>
    <w:rsid w:val="000D0336"/>
    <w:rsid w:val="000D2703"/>
    <w:rsid w:val="000D4FEF"/>
    <w:rsid w:val="000E19D1"/>
    <w:rsid w:val="000E1B4F"/>
    <w:rsid w:val="000E3001"/>
    <w:rsid w:val="000E59D4"/>
    <w:rsid w:val="000E7643"/>
    <w:rsid w:val="000F70F4"/>
    <w:rsid w:val="00104E3F"/>
    <w:rsid w:val="0011558F"/>
    <w:rsid w:val="00115CFD"/>
    <w:rsid w:val="00126A98"/>
    <w:rsid w:val="0012751E"/>
    <w:rsid w:val="00135294"/>
    <w:rsid w:val="00150F2B"/>
    <w:rsid w:val="001576C0"/>
    <w:rsid w:val="001622B6"/>
    <w:rsid w:val="001640C8"/>
    <w:rsid w:val="00171E66"/>
    <w:rsid w:val="00172764"/>
    <w:rsid w:val="00176623"/>
    <w:rsid w:val="00177456"/>
    <w:rsid w:val="00177E9B"/>
    <w:rsid w:val="0018374D"/>
    <w:rsid w:val="00187056"/>
    <w:rsid w:val="001901CC"/>
    <w:rsid w:val="00192680"/>
    <w:rsid w:val="001A1F9E"/>
    <w:rsid w:val="001A3916"/>
    <w:rsid w:val="001A5206"/>
    <w:rsid w:val="001B6D92"/>
    <w:rsid w:val="001C7754"/>
    <w:rsid w:val="001D37AB"/>
    <w:rsid w:val="001D5D90"/>
    <w:rsid w:val="001E49EA"/>
    <w:rsid w:val="001E6C1E"/>
    <w:rsid w:val="001F3438"/>
    <w:rsid w:val="001F41C5"/>
    <w:rsid w:val="00201BF9"/>
    <w:rsid w:val="002026C1"/>
    <w:rsid w:val="002029DB"/>
    <w:rsid w:val="00203780"/>
    <w:rsid w:val="00212062"/>
    <w:rsid w:val="00214A53"/>
    <w:rsid w:val="0022133A"/>
    <w:rsid w:val="00222E90"/>
    <w:rsid w:val="002259CB"/>
    <w:rsid w:val="00236793"/>
    <w:rsid w:val="00236CBA"/>
    <w:rsid w:val="002436AD"/>
    <w:rsid w:val="00243E77"/>
    <w:rsid w:val="00244F47"/>
    <w:rsid w:val="0024601E"/>
    <w:rsid w:val="00270A56"/>
    <w:rsid w:val="002814CF"/>
    <w:rsid w:val="00282B51"/>
    <w:rsid w:val="0028302A"/>
    <w:rsid w:val="00284321"/>
    <w:rsid w:val="00291D29"/>
    <w:rsid w:val="0029334F"/>
    <w:rsid w:val="002A1D45"/>
    <w:rsid w:val="002A4789"/>
    <w:rsid w:val="002B1A2E"/>
    <w:rsid w:val="002C3D1A"/>
    <w:rsid w:val="002C7A37"/>
    <w:rsid w:val="002D1724"/>
    <w:rsid w:val="002D605B"/>
    <w:rsid w:val="002E0D3E"/>
    <w:rsid w:val="002E23F8"/>
    <w:rsid w:val="003126DA"/>
    <w:rsid w:val="00314694"/>
    <w:rsid w:val="0033530F"/>
    <w:rsid w:val="003364C4"/>
    <w:rsid w:val="00336904"/>
    <w:rsid w:val="003369C0"/>
    <w:rsid w:val="0034463F"/>
    <w:rsid w:val="0035144C"/>
    <w:rsid w:val="00353A14"/>
    <w:rsid w:val="00357DFE"/>
    <w:rsid w:val="00361467"/>
    <w:rsid w:val="00362C34"/>
    <w:rsid w:val="00367884"/>
    <w:rsid w:val="003751F5"/>
    <w:rsid w:val="00377C23"/>
    <w:rsid w:val="00386159"/>
    <w:rsid w:val="00391B1F"/>
    <w:rsid w:val="003A3FA4"/>
    <w:rsid w:val="003A7662"/>
    <w:rsid w:val="003C22E9"/>
    <w:rsid w:val="003E2F5B"/>
    <w:rsid w:val="003E75B7"/>
    <w:rsid w:val="00401EAB"/>
    <w:rsid w:val="00403748"/>
    <w:rsid w:val="00410536"/>
    <w:rsid w:val="004148FA"/>
    <w:rsid w:val="00420F07"/>
    <w:rsid w:val="00436852"/>
    <w:rsid w:val="00437945"/>
    <w:rsid w:val="00437A78"/>
    <w:rsid w:val="004403A6"/>
    <w:rsid w:val="00447644"/>
    <w:rsid w:val="0045167F"/>
    <w:rsid w:val="00460AA8"/>
    <w:rsid w:val="0046470B"/>
    <w:rsid w:val="0046798D"/>
    <w:rsid w:val="00472326"/>
    <w:rsid w:val="0048384F"/>
    <w:rsid w:val="0048585A"/>
    <w:rsid w:val="00496F38"/>
    <w:rsid w:val="004A2F44"/>
    <w:rsid w:val="004A507B"/>
    <w:rsid w:val="004A59B8"/>
    <w:rsid w:val="004B6428"/>
    <w:rsid w:val="004C1EAA"/>
    <w:rsid w:val="004C40BA"/>
    <w:rsid w:val="004D49DA"/>
    <w:rsid w:val="004D6501"/>
    <w:rsid w:val="004E6FD5"/>
    <w:rsid w:val="004F6A63"/>
    <w:rsid w:val="004F7232"/>
    <w:rsid w:val="005223C1"/>
    <w:rsid w:val="00545300"/>
    <w:rsid w:val="00547A9B"/>
    <w:rsid w:val="0055025C"/>
    <w:rsid w:val="00555430"/>
    <w:rsid w:val="00555876"/>
    <w:rsid w:val="0056426D"/>
    <w:rsid w:val="0056430E"/>
    <w:rsid w:val="005657FB"/>
    <w:rsid w:val="00567D41"/>
    <w:rsid w:val="0057568A"/>
    <w:rsid w:val="005916EB"/>
    <w:rsid w:val="00591B63"/>
    <w:rsid w:val="00597429"/>
    <w:rsid w:val="005B3A13"/>
    <w:rsid w:val="005C284A"/>
    <w:rsid w:val="005D2261"/>
    <w:rsid w:val="005D332D"/>
    <w:rsid w:val="005D643C"/>
    <w:rsid w:val="005D6BF3"/>
    <w:rsid w:val="005E0CD9"/>
    <w:rsid w:val="005F0ECE"/>
    <w:rsid w:val="005F223E"/>
    <w:rsid w:val="00601AC7"/>
    <w:rsid w:val="00612F04"/>
    <w:rsid w:val="00617032"/>
    <w:rsid w:val="00620ECD"/>
    <w:rsid w:val="006220FA"/>
    <w:rsid w:val="0062735E"/>
    <w:rsid w:val="00630733"/>
    <w:rsid w:val="00632A37"/>
    <w:rsid w:val="0063313A"/>
    <w:rsid w:val="006363A7"/>
    <w:rsid w:val="00640654"/>
    <w:rsid w:val="00651B94"/>
    <w:rsid w:val="00667151"/>
    <w:rsid w:val="00675615"/>
    <w:rsid w:val="00677B74"/>
    <w:rsid w:val="00681917"/>
    <w:rsid w:val="006820F9"/>
    <w:rsid w:val="0068342D"/>
    <w:rsid w:val="00683B31"/>
    <w:rsid w:val="00683C26"/>
    <w:rsid w:val="00686558"/>
    <w:rsid w:val="006A459A"/>
    <w:rsid w:val="006B06EC"/>
    <w:rsid w:val="006B71E5"/>
    <w:rsid w:val="006C3053"/>
    <w:rsid w:val="006C71F9"/>
    <w:rsid w:val="006D277B"/>
    <w:rsid w:val="006D3491"/>
    <w:rsid w:val="006D79B4"/>
    <w:rsid w:val="006E3352"/>
    <w:rsid w:val="006E5472"/>
    <w:rsid w:val="006F1C45"/>
    <w:rsid w:val="006F4BA3"/>
    <w:rsid w:val="00700C94"/>
    <w:rsid w:val="00713579"/>
    <w:rsid w:val="00713982"/>
    <w:rsid w:val="007204F1"/>
    <w:rsid w:val="00723FA3"/>
    <w:rsid w:val="00725F4F"/>
    <w:rsid w:val="007345DF"/>
    <w:rsid w:val="00736700"/>
    <w:rsid w:val="007376E9"/>
    <w:rsid w:val="007417CC"/>
    <w:rsid w:val="00743C01"/>
    <w:rsid w:val="007445D7"/>
    <w:rsid w:val="0075089A"/>
    <w:rsid w:val="00761B64"/>
    <w:rsid w:val="00773CD8"/>
    <w:rsid w:val="00777BA3"/>
    <w:rsid w:val="00785D5B"/>
    <w:rsid w:val="00795A41"/>
    <w:rsid w:val="007B0111"/>
    <w:rsid w:val="007B7644"/>
    <w:rsid w:val="007E0A74"/>
    <w:rsid w:val="007E2478"/>
    <w:rsid w:val="007E26FD"/>
    <w:rsid w:val="007F049F"/>
    <w:rsid w:val="007F3B3D"/>
    <w:rsid w:val="007F6EAC"/>
    <w:rsid w:val="0080027C"/>
    <w:rsid w:val="00806B33"/>
    <w:rsid w:val="00807011"/>
    <w:rsid w:val="00812760"/>
    <w:rsid w:val="0082290C"/>
    <w:rsid w:val="00826138"/>
    <w:rsid w:val="00841ACD"/>
    <w:rsid w:val="00846671"/>
    <w:rsid w:val="00864380"/>
    <w:rsid w:val="00881007"/>
    <w:rsid w:val="00881C7D"/>
    <w:rsid w:val="00882397"/>
    <w:rsid w:val="0089464E"/>
    <w:rsid w:val="008A7196"/>
    <w:rsid w:val="008A7DBD"/>
    <w:rsid w:val="008C00DE"/>
    <w:rsid w:val="008C4715"/>
    <w:rsid w:val="008D613E"/>
    <w:rsid w:val="008D7E64"/>
    <w:rsid w:val="008D7EF2"/>
    <w:rsid w:val="008E29A6"/>
    <w:rsid w:val="008E65BD"/>
    <w:rsid w:val="008E773A"/>
    <w:rsid w:val="008F5500"/>
    <w:rsid w:val="008F6635"/>
    <w:rsid w:val="008F6AE1"/>
    <w:rsid w:val="00912A23"/>
    <w:rsid w:val="00913825"/>
    <w:rsid w:val="00917218"/>
    <w:rsid w:val="00927955"/>
    <w:rsid w:val="00951A11"/>
    <w:rsid w:val="0095208E"/>
    <w:rsid w:val="009540E7"/>
    <w:rsid w:val="0096100D"/>
    <w:rsid w:val="00961A5F"/>
    <w:rsid w:val="00967BA9"/>
    <w:rsid w:val="009754F9"/>
    <w:rsid w:val="009902DE"/>
    <w:rsid w:val="0099527B"/>
    <w:rsid w:val="009A7D54"/>
    <w:rsid w:val="009B0C77"/>
    <w:rsid w:val="009B2207"/>
    <w:rsid w:val="009B4052"/>
    <w:rsid w:val="009B4C75"/>
    <w:rsid w:val="009B68F8"/>
    <w:rsid w:val="009C2E3E"/>
    <w:rsid w:val="009C5132"/>
    <w:rsid w:val="009E259E"/>
    <w:rsid w:val="009E3D06"/>
    <w:rsid w:val="009E49A1"/>
    <w:rsid w:val="009E5908"/>
    <w:rsid w:val="009F5B07"/>
    <w:rsid w:val="009F5E58"/>
    <w:rsid w:val="00A05DF5"/>
    <w:rsid w:val="00A22CF0"/>
    <w:rsid w:val="00A27574"/>
    <w:rsid w:val="00A372DB"/>
    <w:rsid w:val="00A4487F"/>
    <w:rsid w:val="00A46774"/>
    <w:rsid w:val="00A53DB3"/>
    <w:rsid w:val="00A6160B"/>
    <w:rsid w:val="00A73653"/>
    <w:rsid w:val="00A75381"/>
    <w:rsid w:val="00A75DDB"/>
    <w:rsid w:val="00A76BCA"/>
    <w:rsid w:val="00A80FF4"/>
    <w:rsid w:val="00A9181E"/>
    <w:rsid w:val="00A97A06"/>
    <w:rsid w:val="00AA209B"/>
    <w:rsid w:val="00AA3C2D"/>
    <w:rsid w:val="00AA4EAB"/>
    <w:rsid w:val="00AA5C0F"/>
    <w:rsid w:val="00AD0749"/>
    <w:rsid w:val="00AD1ABD"/>
    <w:rsid w:val="00AD58B4"/>
    <w:rsid w:val="00AE1D73"/>
    <w:rsid w:val="00AE2D6E"/>
    <w:rsid w:val="00B129DF"/>
    <w:rsid w:val="00B15B77"/>
    <w:rsid w:val="00B1707C"/>
    <w:rsid w:val="00B20B14"/>
    <w:rsid w:val="00B21145"/>
    <w:rsid w:val="00B23F93"/>
    <w:rsid w:val="00B30581"/>
    <w:rsid w:val="00B34F81"/>
    <w:rsid w:val="00B359EB"/>
    <w:rsid w:val="00B44EA6"/>
    <w:rsid w:val="00B504E9"/>
    <w:rsid w:val="00B516A5"/>
    <w:rsid w:val="00B5265C"/>
    <w:rsid w:val="00B57731"/>
    <w:rsid w:val="00B75480"/>
    <w:rsid w:val="00B77EBA"/>
    <w:rsid w:val="00BB4832"/>
    <w:rsid w:val="00BC2B08"/>
    <w:rsid w:val="00BC403A"/>
    <w:rsid w:val="00BC772C"/>
    <w:rsid w:val="00BD15E1"/>
    <w:rsid w:val="00BE081B"/>
    <w:rsid w:val="00BE6721"/>
    <w:rsid w:val="00BF68A5"/>
    <w:rsid w:val="00C018B5"/>
    <w:rsid w:val="00C03B60"/>
    <w:rsid w:val="00C10F18"/>
    <w:rsid w:val="00C20C06"/>
    <w:rsid w:val="00C23649"/>
    <w:rsid w:val="00C237DE"/>
    <w:rsid w:val="00C25771"/>
    <w:rsid w:val="00C30962"/>
    <w:rsid w:val="00C53BCE"/>
    <w:rsid w:val="00C6055A"/>
    <w:rsid w:val="00C61B77"/>
    <w:rsid w:val="00C6281D"/>
    <w:rsid w:val="00C67719"/>
    <w:rsid w:val="00C717DF"/>
    <w:rsid w:val="00C743E5"/>
    <w:rsid w:val="00C76386"/>
    <w:rsid w:val="00C83A63"/>
    <w:rsid w:val="00C85360"/>
    <w:rsid w:val="00C95F49"/>
    <w:rsid w:val="00CA47EA"/>
    <w:rsid w:val="00CB3F79"/>
    <w:rsid w:val="00CC05FE"/>
    <w:rsid w:val="00CC6C46"/>
    <w:rsid w:val="00CD1FEA"/>
    <w:rsid w:val="00CE1B3C"/>
    <w:rsid w:val="00CE646E"/>
    <w:rsid w:val="00CF7BE8"/>
    <w:rsid w:val="00D060A3"/>
    <w:rsid w:val="00D070B8"/>
    <w:rsid w:val="00D0736D"/>
    <w:rsid w:val="00D1007C"/>
    <w:rsid w:val="00D251C6"/>
    <w:rsid w:val="00D27E0A"/>
    <w:rsid w:val="00D311A6"/>
    <w:rsid w:val="00D355F8"/>
    <w:rsid w:val="00D40356"/>
    <w:rsid w:val="00D403F5"/>
    <w:rsid w:val="00D41625"/>
    <w:rsid w:val="00D44096"/>
    <w:rsid w:val="00D4783B"/>
    <w:rsid w:val="00D64C89"/>
    <w:rsid w:val="00D66C17"/>
    <w:rsid w:val="00D7536E"/>
    <w:rsid w:val="00D765FB"/>
    <w:rsid w:val="00D80B6F"/>
    <w:rsid w:val="00DA79CB"/>
    <w:rsid w:val="00DB23CD"/>
    <w:rsid w:val="00DB25BE"/>
    <w:rsid w:val="00DC4F23"/>
    <w:rsid w:val="00DD6DCD"/>
    <w:rsid w:val="00DE17C2"/>
    <w:rsid w:val="00DF3305"/>
    <w:rsid w:val="00DF382A"/>
    <w:rsid w:val="00E016A2"/>
    <w:rsid w:val="00E07DAC"/>
    <w:rsid w:val="00E102EB"/>
    <w:rsid w:val="00E11E53"/>
    <w:rsid w:val="00E14441"/>
    <w:rsid w:val="00E21FE3"/>
    <w:rsid w:val="00E315BE"/>
    <w:rsid w:val="00E33811"/>
    <w:rsid w:val="00E52B40"/>
    <w:rsid w:val="00E5437B"/>
    <w:rsid w:val="00E555CB"/>
    <w:rsid w:val="00E655E5"/>
    <w:rsid w:val="00E663BF"/>
    <w:rsid w:val="00E76F1B"/>
    <w:rsid w:val="00E77D29"/>
    <w:rsid w:val="00E852ED"/>
    <w:rsid w:val="00E8662C"/>
    <w:rsid w:val="00E873AB"/>
    <w:rsid w:val="00E936E0"/>
    <w:rsid w:val="00E93EEB"/>
    <w:rsid w:val="00EB3FC8"/>
    <w:rsid w:val="00EB463B"/>
    <w:rsid w:val="00EB6DA2"/>
    <w:rsid w:val="00ED429D"/>
    <w:rsid w:val="00ED5C01"/>
    <w:rsid w:val="00ED6045"/>
    <w:rsid w:val="00EE334C"/>
    <w:rsid w:val="00EE3C70"/>
    <w:rsid w:val="00EF5D2F"/>
    <w:rsid w:val="00F003EE"/>
    <w:rsid w:val="00F01AAA"/>
    <w:rsid w:val="00F06917"/>
    <w:rsid w:val="00F104ED"/>
    <w:rsid w:val="00F169C5"/>
    <w:rsid w:val="00F179AD"/>
    <w:rsid w:val="00F22789"/>
    <w:rsid w:val="00F234F6"/>
    <w:rsid w:val="00F25C04"/>
    <w:rsid w:val="00F304E0"/>
    <w:rsid w:val="00F323E4"/>
    <w:rsid w:val="00F3391F"/>
    <w:rsid w:val="00F45FE5"/>
    <w:rsid w:val="00F53D39"/>
    <w:rsid w:val="00F547A9"/>
    <w:rsid w:val="00F54CE7"/>
    <w:rsid w:val="00F638EF"/>
    <w:rsid w:val="00F64858"/>
    <w:rsid w:val="00F64A7E"/>
    <w:rsid w:val="00F6508B"/>
    <w:rsid w:val="00F67E26"/>
    <w:rsid w:val="00F72007"/>
    <w:rsid w:val="00F92453"/>
    <w:rsid w:val="00F9320E"/>
    <w:rsid w:val="00F941D7"/>
    <w:rsid w:val="00F95349"/>
    <w:rsid w:val="00F97178"/>
    <w:rsid w:val="00FA4C44"/>
    <w:rsid w:val="00FA6143"/>
    <w:rsid w:val="00FB0617"/>
    <w:rsid w:val="00FB0E2F"/>
    <w:rsid w:val="00FB7362"/>
    <w:rsid w:val="00FC3FF9"/>
    <w:rsid w:val="00FD5BD0"/>
    <w:rsid w:val="00FD5F84"/>
    <w:rsid w:val="00FE0502"/>
    <w:rsid w:val="00FF0B39"/>
    <w:rsid w:val="00FF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  <w14:docId w14:val="7CFF1F42"/>
  <w15:docId w15:val="{111EA885-B235-40F4-9292-F07D8FD89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9DB"/>
    <w:rPr>
      <w:rFonts w:ascii="Garamond" w:hAnsi="Garamond" w:cs="Garamond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029DB"/>
    <w:pPr>
      <w:keepNext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29D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29DB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1766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17662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176623"/>
    <w:rPr>
      <w:rFonts w:ascii="Cambria" w:hAnsi="Cambria" w:cs="Times New Roman"/>
      <w:b/>
      <w:bCs/>
      <w:sz w:val="26"/>
      <w:szCs w:val="26"/>
    </w:rPr>
  </w:style>
  <w:style w:type="paragraph" w:customStyle="1" w:styleId="Dates">
    <w:name w:val="Dates"/>
    <w:rsid w:val="002029DB"/>
    <w:pPr>
      <w:jc w:val="center"/>
    </w:pPr>
    <w:rPr>
      <w:rFonts w:ascii="Garamond" w:hAnsi="Garamond" w:cs="Garamond"/>
      <w:sz w:val="24"/>
      <w:szCs w:val="24"/>
    </w:rPr>
  </w:style>
  <w:style w:type="table" w:styleId="TableGrid">
    <w:name w:val="Table Grid"/>
    <w:basedOn w:val="TableNormal"/>
    <w:uiPriority w:val="99"/>
    <w:rsid w:val="00467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751F5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76623"/>
    <w:rPr>
      <w:rFonts w:ascii="Tahoma" w:hAnsi="Tahoma" w:cs="Tahoma"/>
      <w:sz w:val="16"/>
      <w:szCs w:val="16"/>
    </w:rPr>
  </w:style>
  <w:style w:type="paragraph" w:customStyle="1" w:styleId="MonthNames">
    <w:name w:val="Month Names"/>
    <w:uiPriority w:val="99"/>
    <w:rsid w:val="004A507B"/>
    <w:pPr>
      <w:shd w:val="clear" w:color="auto" w:fill="3E5D78"/>
      <w:tabs>
        <w:tab w:val="center" w:pos="707"/>
        <w:tab w:val="center" w:pos="812"/>
      </w:tabs>
      <w:jc w:val="center"/>
    </w:pPr>
    <w:rPr>
      <w:rFonts w:ascii="Georgia" w:hAnsi="Georgia" w:cs="Georgia"/>
      <w:b/>
      <w:bCs/>
      <w:smallCaps/>
      <w:color w:val="FFFFFF"/>
      <w:spacing w:val="40"/>
      <w:sz w:val="32"/>
      <w:szCs w:val="32"/>
    </w:rPr>
  </w:style>
  <w:style w:type="paragraph" w:customStyle="1" w:styleId="Notes">
    <w:name w:val="Notes"/>
    <w:basedOn w:val="Normal"/>
    <w:next w:val="Normal"/>
    <w:uiPriority w:val="99"/>
    <w:rsid w:val="002029DB"/>
    <w:pPr>
      <w:jc w:val="center"/>
    </w:pPr>
    <w:rPr>
      <w:rFonts w:ascii="Georgia" w:hAnsi="Georgia" w:cs="Georgia"/>
      <w:b/>
      <w:bCs/>
      <w:smallCaps/>
      <w:color w:val="8A8A9D"/>
      <w:spacing w:val="160"/>
    </w:rPr>
  </w:style>
  <w:style w:type="paragraph" w:customStyle="1" w:styleId="Year">
    <w:name w:val="Year"/>
    <w:basedOn w:val="Normal"/>
    <w:uiPriority w:val="99"/>
    <w:rsid w:val="004A507B"/>
    <w:pPr>
      <w:jc w:val="center"/>
    </w:pPr>
    <w:rPr>
      <w:rFonts w:ascii="Georgia" w:hAnsi="Georgia" w:cs="Georgia"/>
      <w:color w:val="3E5D78"/>
      <w:sz w:val="136"/>
      <w:szCs w:val="136"/>
    </w:rPr>
  </w:style>
  <w:style w:type="paragraph" w:customStyle="1" w:styleId="DatesWeekend">
    <w:name w:val="Dates Weekend"/>
    <w:basedOn w:val="Dates"/>
    <w:uiPriority w:val="99"/>
    <w:rsid w:val="002029DB"/>
    <w:rPr>
      <w:color w:val="000000"/>
    </w:rPr>
  </w:style>
  <w:style w:type="paragraph" w:customStyle="1" w:styleId="Weekdays">
    <w:name w:val="Weekdays"/>
    <w:basedOn w:val="Normal"/>
    <w:uiPriority w:val="99"/>
    <w:rsid w:val="002029DB"/>
    <w:pPr>
      <w:jc w:val="center"/>
    </w:pPr>
    <w:rPr>
      <w:color w:val="628BAD"/>
    </w:rPr>
  </w:style>
  <w:style w:type="paragraph" w:styleId="Header">
    <w:name w:val="header"/>
    <w:basedOn w:val="Normal"/>
    <w:link w:val="HeaderChar"/>
    <w:uiPriority w:val="99"/>
    <w:semiHidden/>
    <w:unhideWhenUsed/>
    <w:rsid w:val="00E102EB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semiHidden/>
    <w:locked/>
    <w:rsid w:val="00E102EB"/>
    <w:rPr>
      <w:rFonts w:ascii="Garamond" w:hAnsi="Garamond" w:cs="Garamond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102EB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semiHidden/>
    <w:locked/>
    <w:rsid w:val="00E102EB"/>
    <w:rPr>
      <w:rFonts w:ascii="Garamond" w:hAnsi="Garamond" w:cs="Garamond"/>
      <w:sz w:val="24"/>
      <w:szCs w:val="24"/>
    </w:rPr>
  </w:style>
  <w:style w:type="character" w:styleId="Hyperlink">
    <w:name w:val="Hyperlink"/>
    <w:uiPriority w:val="99"/>
    <w:unhideWhenUsed/>
    <w:rsid w:val="00126A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blank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a\Desktop\Cal_Temp\2010%20cale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2010 calendar.dotx</Template>
  <TotalTime>2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 Yearly Two Page Calendar</vt:lpstr>
    </vt:vector>
  </TitlesOfParts>
  <Company>CalendarLabs.com</Company>
  <LinksUpToDate>false</LinksUpToDate>
  <CharactersWithSpaces>9</CharactersWithSpaces>
  <SharedDoc>false</SharedDoc>
  <HLinks>
    <vt:vector size="6" baseType="variant">
      <vt:variant>
        <vt:i4>3014767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https://www.calendarlabs.com/blank-calendar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Yearly Two Page Calendar</dc:title>
  <dc:subject>2023 Yearly Two Page Calendar</dc:subject>
  <dc:creator>CalendarLabs.com</dc:creator>
  <cp:keywords>calendar; calendarlabs.com</cp:keywords>
  <dc:description>For Personal Use Only. Do not Sale or Distribute. © 2023 Calendar Labs. All Rights Reserved. www.calendarlabs.com</dc:description>
  <cp:lastModifiedBy>Shankar</cp:lastModifiedBy>
  <cp:revision>3</cp:revision>
  <cp:lastPrinted>2021-03-06T13:16:00Z</cp:lastPrinted>
  <dcterms:created xsi:type="dcterms:W3CDTF">2021-12-08T14:54:00Z</dcterms:created>
  <dcterms:modified xsi:type="dcterms:W3CDTF">2022-12-05T05:11:00Z</dcterms:modified>
  <cp:category>calendarlabs.com;calendar</cp:category>
</cp:coreProperties>
</file>