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 w:firstRow="1" w:lastRow="0" w:firstColumn="1" w:lastColumn="0" w:noHBand="0" w:noVBand="1"/>
      </w:tblPr>
      <w:tblGrid>
        <w:gridCol w:w="1504"/>
        <w:gridCol w:w="2384"/>
        <w:gridCol w:w="3510"/>
        <w:gridCol w:w="2116"/>
        <w:gridCol w:w="1800"/>
        <w:gridCol w:w="2434"/>
      </w:tblGrid>
      <w:tr w:rsidR="00690C39" w:rsidRPr="00AF126C" w14:paraId="51F2C6A9" w14:textId="77777777" w:rsidTr="00AF126C">
        <w:trPr>
          <w:trHeight w:hRule="exact" w:val="560"/>
        </w:trPr>
        <w:tc>
          <w:tcPr>
            <w:tcW w:w="9514" w:type="dxa"/>
            <w:gridSpan w:val="4"/>
            <w:tcBorders>
              <w:right w:val="nil"/>
            </w:tcBorders>
            <w:vAlign w:val="center"/>
          </w:tcPr>
          <w:p w14:paraId="25CDA180" w14:textId="77777777" w:rsidR="00690C39" w:rsidRPr="00AF126C" w:rsidRDefault="00690C39" w:rsidP="00690C39">
            <w:pPr>
              <w:rPr>
                <w:rFonts w:ascii="Verdana" w:hAnsi="Verdana"/>
                <w:b/>
                <w:color w:val="17365D"/>
                <w:sz w:val="44"/>
                <w:szCs w:val="44"/>
              </w:rPr>
            </w:pPr>
            <w:r w:rsidRPr="00AF126C">
              <w:rPr>
                <w:b/>
                <w:color w:val="17365D"/>
                <w:sz w:val="44"/>
                <w:szCs w:val="44"/>
              </w:rPr>
              <w:t>Inventory Sheet</w:t>
            </w:r>
          </w:p>
        </w:tc>
        <w:tc>
          <w:tcPr>
            <w:tcW w:w="4234" w:type="dxa"/>
            <w:gridSpan w:val="2"/>
            <w:tcBorders>
              <w:left w:val="nil"/>
            </w:tcBorders>
            <w:vAlign w:val="center"/>
          </w:tcPr>
          <w:p w14:paraId="5CB9760D" w14:textId="77777777" w:rsidR="00690C39" w:rsidRPr="00AF126C" w:rsidRDefault="003355C0" w:rsidP="007C25A0">
            <w:pPr>
              <w:rPr>
                <w:rFonts w:ascii="Verdana" w:hAnsi="Verdana"/>
                <w:color w:val="17365D"/>
              </w:rPr>
            </w:pPr>
            <w:r w:rsidRPr="00AF126C">
              <w:rPr>
                <w:rFonts w:ascii="Verdana" w:hAnsi="Verdana"/>
              </w:rPr>
              <w:t xml:space="preserve">    </w:t>
            </w:r>
            <w:r w:rsidR="003E03AA" w:rsidRPr="00AF126C">
              <w:rPr>
                <w:rFonts w:ascii="Verdana" w:hAnsi="Verdana"/>
              </w:rPr>
              <w:t xml:space="preserve">       </w:t>
            </w:r>
            <w:r w:rsidRPr="00AF126C">
              <w:rPr>
                <w:rFonts w:ascii="Verdana" w:hAnsi="Verdana"/>
              </w:rPr>
              <w:t xml:space="preserve"> </w:t>
            </w:r>
            <w:r w:rsidR="00690C39" w:rsidRPr="00AF126C">
              <w:rPr>
                <w:rFonts w:ascii="Georgia" w:hAnsi="Georgia"/>
                <w:color w:val="17365D"/>
                <w:sz w:val="28"/>
                <w:szCs w:val="28"/>
              </w:rPr>
              <w:t>Sheet No.</w:t>
            </w:r>
            <w:r w:rsidR="00690C39" w:rsidRPr="00AF126C">
              <w:rPr>
                <w:rFonts w:ascii="Verdana" w:hAnsi="Verdana"/>
                <w:color w:val="17365D"/>
              </w:rPr>
              <w:t xml:space="preserve"> </w:t>
            </w:r>
          </w:p>
        </w:tc>
      </w:tr>
      <w:tr w:rsidR="00690C39" w:rsidRPr="00AF126C" w14:paraId="6FDDE4EF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69BC177C" w14:textId="77777777" w:rsidR="00690C39" w:rsidRPr="00AF126C" w:rsidRDefault="00690C39" w:rsidP="007C25A0">
            <w:pPr>
              <w:rPr>
                <w:rFonts w:ascii="Verdana" w:hAnsi="Verdana"/>
                <w:color w:val="17365D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Department</w:t>
            </w:r>
            <w:r w:rsidR="004C4B41" w:rsidRPr="00AF126C">
              <w:rPr>
                <w:rFonts w:ascii="Georgia" w:hAnsi="Georgia"/>
                <w:color w:val="17365D"/>
                <w:sz w:val="28"/>
                <w:szCs w:val="28"/>
              </w:rPr>
              <w:t xml:space="preserve"> Name:</w:t>
            </w:r>
          </w:p>
        </w:tc>
      </w:tr>
      <w:tr w:rsidR="00690C39" w:rsidRPr="00AF126C" w14:paraId="79ACF9B5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2EA48C74" w14:textId="77777777" w:rsidR="00690C39" w:rsidRPr="00AF126C" w:rsidRDefault="00690C39" w:rsidP="007C25A0">
            <w:pPr>
              <w:rPr>
                <w:rFonts w:ascii="Verdana" w:hAnsi="Verdana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Supervisor Name:</w:t>
            </w:r>
          </w:p>
        </w:tc>
      </w:tr>
      <w:tr w:rsidR="00551474" w:rsidRPr="00AF126C" w14:paraId="16066273" w14:textId="77777777" w:rsidTr="00AF126C">
        <w:trPr>
          <w:trHeight w:hRule="exact" w:val="360"/>
        </w:trPr>
        <w:tc>
          <w:tcPr>
            <w:tcW w:w="1504" w:type="dxa"/>
            <w:shd w:val="clear" w:color="auto" w:fill="EAF1FA"/>
            <w:vAlign w:val="center"/>
          </w:tcPr>
          <w:p w14:paraId="7BF47E1A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Date</w:t>
            </w:r>
          </w:p>
        </w:tc>
        <w:tc>
          <w:tcPr>
            <w:tcW w:w="2384" w:type="dxa"/>
            <w:shd w:val="clear" w:color="auto" w:fill="EAF1FA"/>
            <w:vAlign w:val="center"/>
          </w:tcPr>
          <w:p w14:paraId="6D969444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Inventory No.</w:t>
            </w:r>
          </w:p>
        </w:tc>
        <w:tc>
          <w:tcPr>
            <w:tcW w:w="3510" w:type="dxa"/>
            <w:shd w:val="clear" w:color="auto" w:fill="EAF1FA"/>
            <w:vAlign w:val="center"/>
          </w:tcPr>
          <w:p w14:paraId="44C2F96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Item Description</w:t>
            </w:r>
          </w:p>
        </w:tc>
        <w:tc>
          <w:tcPr>
            <w:tcW w:w="2116" w:type="dxa"/>
            <w:shd w:val="clear" w:color="auto" w:fill="EAF1FA"/>
            <w:vAlign w:val="center"/>
          </w:tcPr>
          <w:p w14:paraId="06E6B246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Purchase Price</w:t>
            </w:r>
          </w:p>
        </w:tc>
        <w:tc>
          <w:tcPr>
            <w:tcW w:w="1800" w:type="dxa"/>
            <w:shd w:val="clear" w:color="auto" w:fill="EAF1FA"/>
            <w:vAlign w:val="center"/>
          </w:tcPr>
          <w:p w14:paraId="5B51D05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Quantity</w:t>
            </w:r>
          </w:p>
        </w:tc>
        <w:tc>
          <w:tcPr>
            <w:tcW w:w="2434" w:type="dxa"/>
            <w:shd w:val="clear" w:color="auto" w:fill="EAF1FA"/>
            <w:vAlign w:val="center"/>
          </w:tcPr>
          <w:p w14:paraId="6CB27A30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Location</w:t>
            </w:r>
          </w:p>
        </w:tc>
      </w:tr>
      <w:tr w:rsidR="00694DA1" w:rsidRPr="00AF126C" w14:paraId="5CF858E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DFB958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7A4BF1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64323F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8C8131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927C4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B69ED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7EFC0C17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E784621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727252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3C8EF6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E944E8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9484C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EB69EE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0271CF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668C35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C19E919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910226D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B0567DE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96E994C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FBD6F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25E4B2CB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339819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02DFC0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F29F4B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79E642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750B4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F3D835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6B981D1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1ABD7E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6C80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5B4B23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0251975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4E698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D34547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217E32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5A0AB0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FCD59A6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3F4FAB0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842136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EFD5C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0E8E7F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03EB73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972CCC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427A8B2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7F6E7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3BC73E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B6A3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CBCC0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52D525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106D0E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D8922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1064097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7E8C6F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267B2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74E62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625879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BC508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16A607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902FD1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2B4F32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E068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628CBF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A42D91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8CF82E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5BDE741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19A1AE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725C509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8BF25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5DDD50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328015E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19030B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3AA78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DD08AE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46D506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B257C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DD8D3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DF7C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D445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7E83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0E3D50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F713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29C54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B80F32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78560E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616DBB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F6E5D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BDC99C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290499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892E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9BCB5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AE07FF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2E48F9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6624F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AA51B0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B09D83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B7C00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B4F439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608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1199586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2E254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FE376B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44EB15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F5FC2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CD6F15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2FFEAE5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5B8904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484825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A89D99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56D4B5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F078D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0588BF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572FA65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872319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FE64C3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106E7A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0F277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DE031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0299B1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98E2A1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A0DEB9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313013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B22E8F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54FE58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24724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2412DF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0975A59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DF16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1DB600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7FFF9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20D175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44EF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EA3B5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EC8773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15D97E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7E982AF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EB42C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124C46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8F34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EF3B7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E7746" w:rsidRPr="00AF126C" w14:paraId="5BB25734" w14:textId="77777777" w:rsidTr="00AF126C">
        <w:trPr>
          <w:trHeight w:val="1060"/>
        </w:trPr>
        <w:tc>
          <w:tcPr>
            <w:tcW w:w="9514" w:type="dxa"/>
            <w:gridSpan w:val="4"/>
          </w:tcPr>
          <w:p w14:paraId="0B91EA39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77D3487F" w14:textId="77777777" w:rsidR="00CE7746" w:rsidRPr="00AF126C" w:rsidRDefault="00CE7746" w:rsidP="00CE7746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Remark: </w:t>
            </w:r>
          </w:p>
          <w:p w14:paraId="7F912E63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14:paraId="7FAD8EB6" w14:textId="77777777" w:rsidR="00CE7746" w:rsidRPr="00AF126C" w:rsidRDefault="00CE7746" w:rsidP="00CE7746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gridSpan w:val="2"/>
          </w:tcPr>
          <w:p w14:paraId="4048DAF9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460549DD" w14:textId="77777777" w:rsidR="00CE7746" w:rsidRPr="00AF126C" w:rsidRDefault="00CE7746" w:rsidP="00AF126C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Signature: </w:t>
            </w:r>
          </w:p>
          <w:p w14:paraId="53EF8118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14:paraId="26385F72" w14:textId="77777777" w:rsidR="00CE7746" w:rsidRPr="00AF126C" w:rsidRDefault="00CE7746" w:rsidP="00AF126C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63C847F8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63B4" w14:textId="77777777" w:rsidR="007D7B33" w:rsidRDefault="007D7B33" w:rsidP="00C10499">
      <w:r>
        <w:separator/>
      </w:r>
    </w:p>
  </w:endnote>
  <w:endnote w:type="continuationSeparator" w:id="0">
    <w:p w14:paraId="122B1380" w14:textId="77777777" w:rsidR="007D7B33" w:rsidRDefault="007D7B33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EA5" w14:textId="77777777" w:rsidR="00C10499" w:rsidRPr="007B06D5" w:rsidRDefault="007B06D5" w:rsidP="00C10499">
    <w:pPr>
      <w:pStyle w:val="Footer"/>
      <w:jc w:val="right"/>
      <w:rPr>
        <w:rFonts w:ascii="Calibri" w:hAnsi="Calibri" w:cs="Calibri"/>
        <w:sz w:val="20"/>
        <w:szCs w:val="20"/>
      </w:rPr>
    </w:pPr>
    <w:r w:rsidRPr="007B06D5">
      <w:rPr>
        <w:rFonts w:ascii="Calibri" w:hAnsi="Calibri" w:cs="Calibri"/>
        <w:color w:val="595959"/>
        <w:sz w:val="20"/>
        <w:szCs w:val="20"/>
      </w:rPr>
      <w:t xml:space="preserve"> </w:t>
    </w:r>
    <w:hyperlink r:id="rId1" w:history="1">
      <w:r w:rsidRPr="007B06D5">
        <w:rPr>
          <w:rFonts w:ascii="Calibri" w:hAnsi="Calibri" w:cs="Calibri"/>
          <w:color w:val="595959"/>
          <w:sz w:val="20"/>
          <w:szCs w:val="20"/>
        </w:rPr>
        <w:t>Business template</w:t>
      </w:r>
    </w:hyperlink>
    <w:r w:rsidRPr="007B06D5">
      <w:rPr>
        <w:rFonts w:ascii="Calibri" w:hAnsi="Calibri" w:cs="Calibri"/>
        <w:color w:val="595959"/>
        <w:sz w:val="20"/>
        <w:szCs w:val="20"/>
      </w:rPr>
      <w:t xml:space="preserve"> © </w:t>
    </w:r>
    <w:r w:rsidR="00C10499" w:rsidRPr="007B06D5">
      <w:rPr>
        <w:rFonts w:ascii="Calibri" w:hAnsi="Calibri" w:cs="Calibri"/>
        <w:color w:val="595959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B74B" w14:textId="77777777" w:rsidR="007D7B33" w:rsidRDefault="007D7B33" w:rsidP="00C10499">
      <w:r>
        <w:separator/>
      </w:r>
    </w:p>
  </w:footnote>
  <w:footnote w:type="continuationSeparator" w:id="0">
    <w:p w14:paraId="2D6D3D64" w14:textId="77777777" w:rsidR="007D7B33" w:rsidRDefault="007D7B33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60"/>
    <w:rsid w:val="000042AC"/>
    <w:rsid w:val="000058E9"/>
    <w:rsid w:val="00005C0F"/>
    <w:rsid w:val="00007F1D"/>
    <w:rsid w:val="000127F5"/>
    <w:rsid w:val="00017A15"/>
    <w:rsid w:val="00031FF8"/>
    <w:rsid w:val="0004466E"/>
    <w:rsid w:val="00062973"/>
    <w:rsid w:val="00084305"/>
    <w:rsid w:val="00086B6C"/>
    <w:rsid w:val="00091CBF"/>
    <w:rsid w:val="000A315A"/>
    <w:rsid w:val="000B0920"/>
    <w:rsid w:val="000D371D"/>
    <w:rsid w:val="000E4CBD"/>
    <w:rsid w:val="00103C2B"/>
    <w:rsid w:val="00105678"/>
    <w:rsid w:val="0011118D"/>
    <w:rsid w:val="0011417D"/>
    <w:rsid w:val="001325DE"/>
    <w:rsid w:val="00134DC6"/>
    <w:rsid w:val="00152AC6"/>
    <w:rsid w:val="001545A8"/>
    <w:rsid w:val="00186A6F"/>
    <w:rsid w:val="001A055F"/>
    <w:rsid w:val="001A417C"/>
    <w:rsid w:val="001C3F52"/>
    <w:rsid w:val="001C5AB9"/>
    <w:rsid w:val="001D23BE"/>
    <w:rsid w:val="001E63F3"/>
    <w:rsid w:val="001F4C8D"/>
    <w:rsid w:val="00202B55"/>
    <w:rsid w:val="00203017"/>
    <w:rsid w:val="002512DE"/>
    <w:rsid w:val="002617D6"/>
    <w:rsid w:val="00275702"/>
    <w:rsid w:val="00294EDD"/>
    <w:rsid w:val="002D1521"/>
    <w:rsid w:val="002D429D"/>
    <w:rsid w:val="002D5686"/>
    <w:rsid w:val="002F0300"/>
    <w:rsid w:val="00315A3F"/>
    <w:rsid w:val="0032725C"/>
    <w:rsid w:val="0033055A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11DE"/>
    <w:rsid w:val="003A0F26"/>
    <w:rsid w:val="003A404F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76923"/>
    <w:rsid w:val="0058321D"/>
    <w:rsid w:val="00585C4D"/>
    <w:rsid w:val="005A3F47"/>
    <w:rsid w:val="005A68FC"/>
    <w:rsid w:val="005B3018"/>
    <w:rsid w:val="005D01D6"/>
    <w:rsid w:val="005D1CEF"/>
    <w:rsid w:val="005E1AFF"/>
    <w:rsid w:val="0060628C"/>
    <w:rsid w:val="00616D5B"/>
    <w:rsid w:val="00625EFF"/>
    <w:rsid w:val="006444A1"/>
    <w:rsid w:val="00657F1C"/>
    <w:rsid w:val="006764F2"/>
    <w:rsid w:val="00676FF7"/>
    <w:rsid w:val="00681124"/>
    <w:rsid w:val="00690C39"/>
    <w:rsid w:val="00694DA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B06D5"/>
    <w:rsid w:val="007C25A0"/>
    <w:rsid w:val="007C46B9"/>
    <w:rsid w:val="007D7B33"/>
    <w:rsid w:val="007E4300"/>
    <w:rsid w:val="007E5D8F"/>
    <w:rsid w:val="007F0FD7"/>
    <w:rsid w:val="007F2147"/>
    <w:rsid w:val="008205A0"/>
    <w:rsid w:val="008321A5"/>
    <w:rsid w:val="00837557"/>
    <w:rsid w:val="00852A17"/>
    <w:rsid w:val="00857323"/>
    <w:rsid w:val="00876346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32DF"/>
    <w:rsid w:val="00993CC8"/>
    <w:rsid w:val="009A082E"/>
    <w:rsid w:val="009A2209"/>
    <w:rsid w:val="009A6870"/>
    <w:rsid w:val="009B4808"/>
    <w:rsid w:val="009C266B"/>
    <w:rsid w:val="009D68C0"/>
    <w:rsid w:val="009E4F78"/>
    <w:rsid w:val="009E6EC9"/>
    <w:rsid w:val="009E721B"/>
    <w:rsid w:val="009F5502"/>
    <w:rsid w:val="009F56FD"/>
    <w:rsid w:val="00A15321"/>
    <w:rsid w:val="00A2734C"/>
    <w:rsid w:val="00A54261"/>
    <w:rsid w:val="00A90F3B"/>
    <w:rsid w:val="00AA527E"/>
    <w:rsid w:val="00AC4672"/>
    <w:rsid w:val="00AD328B"/>
    <w:rsid w:val="00AD3880"/>
    <w:rsid w:val="00AD3B78"/>
    <w:rsid w:val="00AE4019"/>
    <w:rsid w:val="00AE7B8B"/>
    <w:rsid w:val="00AF126C"/>
    <w:rsid w:val="00B061FE"/>
    <w:rsid w:val="00B0622D"/>
    <w:rsid w:val="00B129BC"/>
    <w:rsid w:val="00B23DD5"/>
    <w:rsid w:val="00B33DD8"/>
    <w:rsid w:val="00B34126"/>
    <w:rsid w:val="00B3700B"/>
    <w:rsid w:val="00B444E6"/>
    <w:rsid w:val="00B67BD0"/>
    <w:rsid w:val="00B96895"/>
    <w:rsid w:val="00BA3F45"/>
    <w:rsid w:val="00BD20A3"/>
    <w:rsid w:val="00BE252A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5EE5"/>
    <w:rsid w:val="00CE2449"/>
    <w:rsid w:val="00CE292E"/>
    <w:rsid w:val="00CE7746"/>
    <w:rsid w:val="00CF07BA"/>
    <w:rsid w:val="00CF4CC3"/>
    <w:rsid w:val="00CF5831"/>
    <w:rsid w:val="00D0026D"/>
    <w:rsid w:val="00D005B4"/>
    <w:rsid w:val="00D04BA7"/>
    <w:rsid w:val="00D10B88"/>
    <w:rsid w:val="00D11541"/>
    <w:rsid w:val="00D12DEC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109AF"/>
    <w:rsid w:val="00E26B09"/>
    <w:rsid w:val="00E436CD"/>
    <w:rsid w:val="00E43CDA"/>
    <w:rsid w:val="00E46C8F"/>
    <w:rsid w:val="00E53253"/>
    <w:rsid w:val="00E62600"/>
    <w:rsid w:val="00E646E4"/>
    <w:rsid w:val="00E81286"/>
    <w:rsid w:val="00E913BB"/>
    <w:rsid w:val="00EA2E6C"/>
    <w:rsid w:val="00EA3B32"/>
    <w:rsid w:val="00EB3CDE"/>
    <w:rsid w:val="00EB4CD6"/>
    <w:rsid w:val="00EF414D"/>
    <w:rsid w:val="00F037B9"/>
    <w:rsid w:val="00F232BB"/>
    <w:rsid w:val="00F24BE3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7287"/>
    <w:rsid w:val="00FE2E8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CE2B"/>
  <w15:docId w15:val="{9807397B-4920-4A9D-9DB1-AC2A7D5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7B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2F5E-BEDA-4F51-9377-B427A4AA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Business Calendar</vt:lpstr>
    </vt:vector>
  </TitlesOfParts>
  <Company>Calendarlabs.com</Company>
  <LinksUpToDate>false</LinksUpToDate>
  <CharactersWithSpaces>314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Business Calendar</dc:title>
  <dc:subject>2023 Busines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3</cp:revision>
  <cp:lastPrinted>2021-03-09T11:52:00Z</cp:lastPrinted>
  <dcterms:created xsi:type="dcterms:W3CDTF">2021-12-02T11:42:00Z</dcterms:created>
  <dcterms:modified xsi:type="dcterms:W3CDTF">2022-12-05T07:54:00Z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