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9E" w:rsidRPr="0046470B" w:rsidRDefault="006F7C52" w:rsidP="0046470B">
      <w:pPr>
        <w:jc w:val="center"/>
        <w:rPr>
          <w:rFonts w:ascii="Verdana" w:hAnsi="Verdana" w:cs="Georgia"/>
          <w:color w:val="000000"/>
        </w:rPr>
      </w:pPr>
      <w:bookmarkStart w:id="0" w:name="_GoBack"/>
      <w:bookmarkEnd w:id="0"/>
      <w:r>
        <w:rPr>
          <w:rFonts w:ascii="Verdana" w:hAnsi="Verdana" w:cs="Georgia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60288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F7C52" w:rsidRPr="00EF5D2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F11022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</w:t>
                        </w:r>
                        <w:r w:rsidR="006F7C52">
                          <w:rPr>
                            <w:rFonts w:ascii="Verdana" w:hAnsi="Verdana" w:cs="Verdana"/>
                          </w:rPr>
                          <w:t>pril</w:t>
                        </w:r>
                      </w:p>
                    </w:tc>
                  </w:tr>
                  <w:tr w:rsidR="006F7C52" w:rsidRPr="00A4487F" w:rsidTr="00F941D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FD5BD0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F7C52" w:rsidRPr="00FD5BD0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6F7C52" w:rsidRPr="00FD5BD0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6F7C52" w:rsidRPr="00FD5BD0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6F7C52" w:rsidRPr="00FD5BD0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FD5BD0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046864" w:rsidRDefault="006F7C52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F7C52" w:rsidRPr="00A4487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F11022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</w:t>
                        </w:r>
                        <w:r w:rsidR="006F7C52">
                          <w:rPr>
                            <w:rFonts w:ascii="Verdana" w:hAnsi="Verdana" w:cs="Verdana"/>
                          </w:rPr>
                          <w:t>ay</w:t>
                        </w:r>
                      </w:p>
                    </w:tc>
                  </w:tr>
                  <w:tr w:rsidR="006F7C52" w:rsidRPr="00A4487F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6F7C52" w:rsidRPr="00A4487F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6F7C52" w:rsidRPr="00A4487F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6F7C52" w:rsidRPr="00A4487F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:rsidR="006F7C52" w:rsidRPr="001F07B3" w:rsidRDefault="006F7C52" w:rsidP="00FD5BD0">
                        <w:pP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</w:p>
                      <w:p w:rsidR="006F7C52" w:rsidRDefault="006F7C52" w:rsidP="00FD5BD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6F7C52" w:rsidRPr="001F07B3" w:rsidRDefault="006F7C52" w:rsidP="00FD5BD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6F7C52" w:rsidRPr="00831390" w:rsidRDefault="006F7C52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6F7C52" w:rsidRPr="00A4487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6F7C52" w:rsidRPr="00A4487F" w:rsidRDefault="00F11022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6F7C52">
                          <w:rPr>
                            <w:rFonts w:ascii="Verdana" w:hAnsi="Verdana" w:cs="Verdana"/>
                          </w:rPr>
                          <w:t>une</w:t>
                        </w:r>
                      </w:p>
                    </w:tc>
                  </w:tr>
                  <w:tr w:rsidR="006F7C52" w:rsidRPr="00A4487F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6F7C52" w:rsidRPr="00A4487F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F7C52" w:rsidRPr="00A4487F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6F7C52" w:rsidRPr="00A4487F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6F7C52" w:rsidRPr="00A4487F" w:rsidTr="007700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5D332D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6F7C5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:rsidR="006F7C52" w:rsidRPr="00831390" w:rsidRDefault="006F7C52" w:rsidP="00377325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 w:rsidRPr="002014B9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:rsidR="006F7C52" w:rsidRPr="002014B9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831390" w:rsidRDefault="006F7C52" w:rsidP="00377325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831390" w:rsidRDefault="006F7C52" w:rsidP="00377325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831390" w:rsidRDefault="006F7C52" w:rsidP="00377325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831390" w:rsidRDefault="006F7C52" w:rsidP="00377325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  <w:vAlign w:val="center"/>
                      </w:tcPr>
                      <w:p w:rsidR="006F7C52" w:rsidRPr="00831390" w:rsidRDefault="006F7C52" w:rsidP="00377325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F7C52" w:rsidRPr="00E33811" w:rsidRDefault="006F7C52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6" type="#_x0000_t202" style="position:absolute;left:0;text-align:left;margin-left:67.9pt;margin-top:84.2pt;width:183.1pt;height:474.3pt;z-index:251659264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F7C52" w:rsidRPr="00EF5D2F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F11022" w:rsidP="00192680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6F7C52">
                          <w:rPr>
                            <w:rFonts w:ascii="Verdana" w:hAnsi="Verdana" w:cs="Verdana"/>
                          </w:rPr>
                          <w:t>anuary</w:t>
                        </w:r>
                      </w:p>
                    </w:tc>
                  </w:tr>
                  <w:tr w:rsidR="006F7C52" w:rsidRPr="00A4487F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3369C0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8E29A6" w:rsidRDefault="006F7C52" w:rsidP="008E65B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8E29A6" w:rsidRDefault="006F7C52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6F7C52" w:rsidRPr="00C26DA8" w:rsidRDefault="006F7C52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6F7C52" w:rsidRPr="00A4487F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F11022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F</w:t>
                        </w:r>
                        <w:r w:rsidR="006F7C52">
                          <w:rPr>
                            <w:rFonts w:ascii="Verdana" w:hAnsi="Verdana" w:cs="Verdana"/>
                          </w:rPr>
                          <w:t>ebruary</w:t>
                        </w:r>
                      </w:p>
                    </w:tc>
                  </w:tr>
                  <w:tr w:rsidR="006F7C52" w:rsidRPr="00A4487F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8E29A6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6F7C52" w:rsidRPr="00A4487F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6F7C52" w:rsidRPr="00A4487F" w:rsidTr="001F07B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F11022">
                    <w:trPr>
                      <w:trHeight w:hRule="exact" w:val="288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4C1EAA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6F7C52" w:rsidRPr="00C26DA8" w:rsidRDefault="006F7C52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6F7C52" w:rsidRPr="00A4487F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6F7C52" w:rsidRPr="00A4487F" w:rsidRDefault="00F11022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</w:t>
                        </w:r>
                        <w:r w:rsidR="006F7C52">
                          <w:rPr>
                            <w:rFonts w:ascii="Verdana" w:hAnsi="Verdana" w:cs="Verdana"/>
                          </w:rPr>
                          <w:t>arch</w:t>
                        </w:r>
                      </w:p>
                    </w:tc>
                  </w:tr>
                  <w:tr w:rsidR="006F7C52" w:rsidRPr="00A4487F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6F7C5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D41E8E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  <w:vAlign w:val="center"/>
                      </w:tcPr>
                      <w:p w:rsidR="006F7C52" w:rsidRPr="00D41E8E" w:rsidRDefault="006F7C52" w:rsidP="0037732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6F7C52" w:rsidRPr="00E33811" w:rsidRDefault="006F7C52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8" type="#_x0000_t202" style="position:absolute;left:0;text-align:left;margin-left:554pt;margin-top:14.05pt;width:162pt;height:73.55pt;z-index:251658240;mso-position-horizontal-relative:page;mso-position-vertical-relative:page" stroked="f">
            <v:textbox style="mso-next-textbox:#_x0000_s1028">
              <w:txbxContent>
                <w:p w:rsidR="006F7C52" w:rsidRPr="00A4487F" w:rsidRDefault="006F7C52" w:rsidP="001A1F9E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2024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9" type="#_x0000_t202" style="position:absolute;left:0;text-align:left;margin-left:267.85pt;margin-top:87.6pt;width:256.25pt;height:456.4pt;z-index:251662336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DE17C2" w:rsidRDefault="006F7C52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</w:tbl>
                <w:p w:rsidR="006F7C52" w:rsidRDefault="006F7C52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rect id="_x0000_s1030" style="position:absolute;left:0;text-align:left;margin-left:54.4pt;margin-top:54.4pt;width:682.7pt;height:504.1pt;z-index:-251655168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:rsidR="000C020A" w:rsidRPr="00094FB6" w:rsidRDefault="006F7C52" w:rsidP="00917218">
      <w:pPr>
        <w:rPr>
          <w:rFonts w:ascii="Georgia" w:hAnsi="Georgia" w:cs="Georgia"/>
        </w:rPr>
      </w:pPr>
      <w:r>
        <w:rPr>
          <w:noProof/>
        </w:rPr>
        <w:lastRenderedPageBreak/>
        <w:pict>
          <v:shape id="_x0000_s1032" type="#_x0000_t202" style="position:absolute;margin-left:539.25pt;margin-top:81.05pt;width:188.15pt;height:477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F7C52" w:rsidRPr="00EF5D2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6F7C52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October</w:t>
                        </w:r>
                      </w:p>
                    </w:tc>
                  </w:tr>
                  <w:tr w:rsidR="006F7C52" w:rsidRPr="00A4487F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9C1B5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6F7C52" w:rsidRPr="00A4487F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6F7C52" w:rsidRPr="00A4487F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6F7C52" w:rsidRPr="00A4487F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5D332D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046864" w:rsidRDefault="006F7C52" w:rsidP="006F7C5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F7C52" w:rsidRPr="00A4487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6F7C52" w:rsidP="006F7C52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November</w:t>
                        </w:r>
                      </w:p>
                    </w:tc>
                  </w:tr>
                  <w:tr w:rsidR="006F7C52" w:rsidRPr="00A4487F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6F7C52" w:rsidRPr="00A4487F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6F7C52" w:rsidRPr="00A4487F" w:rsidTr="00702A46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1F07B3">
                    <w:trPr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046864" w:rsidRDefault="006F7C52" w:rsidP="006F7C5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F7C52" w:rsidRPr="00A4487F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6F7C52" w:rsidRPr="00A4487F" w:rsidRDefault="006F7C52" w:rsidP="006F7C52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December</w:t>
                        </w:r>
                      </w:p>
                    </w:tc>
                  </w:tr>
                  <w:tr w:rsidR="006F7C52" w:rsidRPr="00A4487F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6F7C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6F7C52" w:rsidRPr="00A4487F" w:rsidTr="006F0C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F7C52" w:rsidRPr="00A4487F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F7C52" w:rsidRPr="00A4487F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F7C52" w:rsidRPr="00A4487F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6F7C52" w:rsidRPr="00A4487F" w:rsidTr="00912A2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912A23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F7C52" w:rsidRPr="00A4487F" w:rsidTr="00912A2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6F7C52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6F7C52" w:rsidRPr="003369C0" w:rsidRDefault="006F7C52" w:rsidP="006F7C5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:rsidR="006F7C52" w:rsidRPr="00E33811" w:rsidRDefault="006F7C52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1" type="#_x0000_t202" style="position:absolute;margin-left:67.9pt;margin-top:83.3pt;width:183.1pt;height:475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950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F7C52" w:rsidRPr="00EF5D2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6F7C52" w:rsidRPr="00A4487F" w:rsidRDefault="00F11022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6F7C52">
                          <w:rPr>
                            <w:rFonts w:ascii="Verdana" w:hAnsi="Verdana" w:cs="Verdana"/>
                          </w:rPr>
                          <w:t>uly</w:t>
                        </w:r>
                      </w:p>
                    </w:tc>
                  </w:tr>
                  <w:tr w:rsidR="006F7C5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F7C52" w:rsidRPr="0096100D" w:rsidRDefault="006F7C5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1102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F1102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F1102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F1102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F11022" w:rsidRPr="00A4487F" w:rsidTr="00F11022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3369C0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:rsidR="00F11022" w:rsidRPr="00831390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11022" w:rsidRPr="002014B9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831390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831390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831390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831390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  <w:vAlign w:val="center"/>
                      </w:tcPr>
                      <w:p w:rsidR="00F11022" w:rsidRPr="00831390" w:rsidRDefault="00F11022" w:rsidP="00F11022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</w:tcPr>
                      <w:p w:rsidR="00F11022" w:rsidRPr="00A4487F" w:rsidRDefault="00F11022" w:rsidP="00F11022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F11022" w:rsidRPr="00A4487F" w:rsidRDefault="00F11022" w:rsidP="00F11022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August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EEAF6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216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F11022" w:rsidRPr="00702A46" w:rsidRDefault="00F11022" w:rsidP="00F11022">
                        <w:pPr>
                          <w:jc w:val="center"/>
                          <w:rPr>
                            <w:rFonts w:ascii="Century Gothic" w:hAnsi="Century Gothic" w:cs="Georgia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F11022" w:rsidRPr="00A4487F" w:rsidRDefault="00F11022" w:rsidP="00F11022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September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96100D" w:rsidRDefault="00F11022" w:rsidP="00F1102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:rsidR="00F11022" w:rsidRPr="00912A23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F11022" w:rsidRPr="00A4487F" w:rsidTr="00F11022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11022" w:rsidRPr="00D41E8E" w:rsidRDefault="00F11022" w:rsidP="00F1102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6F7C52" w:rsidRPr="00E33811" w:rsidRDefault="006F7C52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3" type="#_x0000_t202" style="position:absolute;margin-left:554pt;margin-top:14.05pt;width:162pt;height:73.55pt;z-index:251653120;mso-position-horizontal-relative:page;mso-position-vertical-relative:page" stroked="f">
            <v:textbox style="mso-next-textbox:#_x0000_s1033">
              <w:txbxContent>
                <w:p w:rsidR="006F7C52" w:rsidRPr="00A4487F" w:rsidRDefault="006F7C52" w:rsidP="00555430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2024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6F4BA3"/>
                    </w:tc>
                  </w:tr>
                  <w:tr w:rsidR="006F7C5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6F7C52" w:rsidRPr="00385067" w:rsidRDefault="006F7C52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  <w:tr w:rsidR="006F7C5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6F7C52" w:rsidRPr="00EF5D2F" w:rsidRDefault="006F7C52" w:rsidP="009E3D06"/>
                    </w:tc>
                  </w:tr>
                </w:tbl>
                <w:p w:rsidR="006F7C52" w:rsidRDefault="006F7C52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61" w:rsidRDefault="00FD0861" w:rsidP="00E102EB">
      <w:r>
        <w:separator/>
      </w:r>
    </w:p>
  </w:endnote>
  <w:endnote w:type="continuationSeparator" w:id="0">
    <w:p w:rsidR="00FD0861" w:rsidRDefault="00FD0861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52" w:rsidRPr="00126A98" w:rsidRDefault="006F7C52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61" w:rsidRDefault="00FD0861" w:rsidP="00E102EB">
      <w:r>
        <w:separator/>
      </w:r>
    </w:p>
  </w:footnote>
  <w:footnote w:type="continuationSeparator" w:id="0">
    <w:p w:rsidR="00FD0861" w:rsidRDefault="00FD0861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19B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07B3"/>
    <w:rsid w:val="001F3438"/>
    <w:rsid w:val="001F41C5"/>
    <w:rsid w:val="001F6CDA"/>
    <w:rsid w:val="002014B9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4ED7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325"/>
    <w:rsid w:val="00377C23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C38C7"/>
    <w:rsid w:val="005C6D1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1FF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0CCD"/>
    <w:rsid w:val="006F1C45"/>
    <w:rsid w:val="006F4BA3"/>
    <w:rsid w:val="006F7107"/>
    <w:rsid w:val="006F7C52"/>
    <w:rsid w:val="00700C94"/>
    <w:rsid w:val="00702A46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45D7"/>
    <w:rsid w:val="0075089A"/>
    <w:rsid w:val="00757EF4"/>
    <w:rsid w:val="00761B64"/>
    <w:rsid w:val="0077002C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52D5B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6DEB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902DE"/>
    <w:rsid w:val="0099527B"/>
    <w:rsid w:val="00996D13"/>
    <w:rsid w:val="009B0C77"/>
    <w:rsid w:val="009B2207"/>
    <w:rsid w:val="009B4C75"/>
    <w:rsid w:val="009C1B5E"/>
    <w:rsid w:val="009C2E3E"/>
    <w:rsid w:val="009C5132"/>
    <w:rsid w:val="009C775E"/>
    <w:rsid w:val="009E259E"/>
    <w:rsid w:val="009E3D06"/>
    <w:rsid w:val="009E49A1"/>
    <w:rsid w:val="009E5908"/>
    <w:rsid w:val="009E60EE"/>
    <w:rsid w:val="009F5E58"/>
    <w:rsid w:val="00A05DF5"/>
    <w:rsid w:val="00A22CF0"/>
    <w:rsid w:val="00A35088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6E2"/>
    <w:rsid w:val="00AA4EAB"/>
    <w:rsid w:val="00AA5C0F"/>
    <w:rsid w:val="00AD0749"/>
    <w:rsid w:val="00AD1ABD"/>
    <w:rsid w:val="00AD58B4"/>
    <w:rsid w:val="00AD5B38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0433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2063"/>
    <w:rsid w:val="00C95F49"/>
    <w:rsid w:val="00CA47EA"/>
    <w:rsid w:val="00CA688F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3640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1022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7362"/>
    <w:rsid w:val="00FC3FF9"/>
    <w:rsid w:val="00FD0861"/>
    <w:rsid w:val="00FD5BD0"/>
    <w:rsid w:val="00FD5F84"/>
    <w:rsid w:val="00FE0502"/>
    <w:rsid w:val="00FF0B39"/>
    <w:rsid w:val="00FF13B3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41AF0EC"/>
  <w15:docId w15:val="{783D2106-7975-46FA-8F4C-57CEC05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Two Page Calendar</vt:lpstr>
    </vt:vector>
  </TitlesOfParts>
  <Company>CalendarLabs.com</Company>
  <LinksUpToDate>false</LinksUpToDate>
  <CharactersWithSpaces>11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Two Page Calendar</dc:title>
  <dc:subject>2024 Yearly Two Page Calendar</dc:subject>
  <dc:creator>CalendarLabs.com</dc:creator>
  <cp:keywords>calendar; calendarlabs.com</cp:keywords>
  <dc:description>For Personal Use Only. Do not Sale or Distribute. © 2024 Calendar Labs. All Rights Reserved. www.calendarlabs.com</dc:description>
  <cp:lastModifiedBy>Dell</cp:lastModifiedBy>
  <cp:revision>15</cp:revision>
  <cp:lastPrinted>2022-05-16T16:06:00Z</cp:lastPrinted>
  <dcterms:created xsi:type="dcterms:W3CDTF">2022-05-16T15:55:00Z</dcterms:created>
  <dcterms:modified xsi:type="dcterms:W3CDTF">2023-06-16T12:20:00Z</dcterms:modified>
  <cp:category>calendarlabs.com;calendar</cp:category>
</cp:coreProperties>
</file>