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9E" w:rsidRPr="0046470B" w:rsidRDefault="00500BF2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9.25pt;margin-top:82.5pt;width:188.15pt;height:476pt;z-index:251659264;mso-position-horizontal-relative:page;mso-position-vertical-relative:page" filled="f" stroked="f">
            <v:textbox style="mso-next-textbox:#_x0000_s1027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1A1F9E" w:rsidRPr="009F5B07" w:rsidRDefault="009F5B07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APRIL 202</w:t>
                        </w:r>
                        <w:r w:rsidR="00C906FC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A1F9E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E06EB4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C906FC" w:rsidRPr="00E06EB4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C906FC" w:rsidRPr="00E06EB4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C906FC" w:rsidRPr="00E06EB4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C906FC" w:rsidRPr="00E06EB4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6EB4" w:rsidRPr="00E06EB4" w:rsidTr="00FA4C44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1F9E" w:rsidRPr="00A4487F" w:rsidTr="008D613E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1A1F9E" w:rsidRPr="00046864" w:rsidRDefault="001A1F9E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1A1F9E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1A1F9E" w:rsidRPr="009F5B07" w:rsidRDefault="009F5B07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MAY 202</w:t>
                        </w:r>
                        <w:r w:rsidR="00C906FC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A1F9E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9F5B0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5BD0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8E29A6" w:rsidRPr="00A4487F" w:rsidTr="00FD5BD0">
                    <w:trPr>
                      <w:trHeight w:hRule="exact" w:val="80"/>
                    </w:trPr>
                    <w:tc>
                      <w:tcPr>
                        <w:tcW w:w="3456" w:type="dxa"/>
                        <w:gridSpan w:val="7"/>
                        <w:shd w:val="clear" w:color="auto" w:fill="FFFFFF"/>
                      </w:tcPr>
                      <w:p w:rsidR="008E29A6" w:rsidRPr="00831390" w:rsidRDefault="008E29A6" w:rsidP="00FD5BD0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1A1F9E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A1F9E" w:rsidRPr="009F5B07" w:rsidRDefault="00675615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JUNE 202</w:t>
                        </w:r>
                        <w:r w:rsidR="00C906FC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A1F9E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C906FC" w:rsidRPr="00A4487F" w:rsidTr="002647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:rsidR="00C906FC" w:rsidRPr="00E06EB4" w:rsidRDefault="00C906FC" w:rsidP="0026474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  <w:vAlign w:val="center"/>
                      </w:tcPr>
                      <w:p w:rsidR="00C906FC" w:rsidRPr="00E06EB4" w:rsidRDefault="00C906FC" w:rsidP="00A812BB">
                        <w:pP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A1F9E" w:rsidRPr="00E33811" w:rsidRDefault="001A1F9E" w:rsidP="007417CC">
                  <w:pPr>
                    <w:shd w:val="clear" w:color="auto" w:fill="FFFFFF"/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shape id="_x0000_s1026" type="#_x0000_t202" style="position:absolute;left:0;text-align:left;margin-left:67.9pt;margin-top:84.2pt;width:183.1pt;height:474.3pt;z-index:251658240;mso-position-horizontal-relative:page;mso-position-vertical-relative:page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1A1F9E" w:rsidRPr="009F5B07" w:rsidRDefault="009F5B07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JANUARY</w:t>
                        </w:r>
                        <w:r w:rsidRPr="009F5B07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 xml:space="preserve"> 202</w:t>
                        </w:r>
                        <w:r w:rsidR="00C906FC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ED5C01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A4487F" w:rsidTr="00E06EB4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6EB4" w:rsidRPr="00A4487F" w:rsidTr="008509E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5657FB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:rsidR="005657FB" w:rsidRPr="00C26DA8" w:rsidRDefault="005657FB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A1F9E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A1F9E" w:rsidRPr="009F5B07" w:rsidRDefault="009F5B07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FEBRUARY 202</w:t>
                        </w:r>
                        <w:r w:rsidR="00C906FC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ED5C01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8E29A6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57FB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:rsidR="005657FB" w:rsidRPr="00C26DA8" w:rsidRDefault="005657FB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A1F9E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A1F9E" w:rsidRPr="009F5B07" w:rsidRDefault="009F5B07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MARCH 202</w:t>
                        </w:r>
                        <w:r w:rsidR="00C906FC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1A1F9E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E76F1B" w:rsidRPr="00A4487F" w:rsidTr="002647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:rsidR="00E76F1B" w:rsidRPr="00C906FC" w:rsidRDefault="00C906FC" w:rsidP="0026474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C906FC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E76F1B" w:rsidRPr="00C906FC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  <w:vAlign w:val="center"/>
                      </w:tcPr>
                      <w:p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1A1F9E" w:rsidRPr="00E33811" w:rsidRDefault="001A1F9E" w:rsidP="001A1F9E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shape id="_x0000_s1029" type="#_x0000_t202" style="position:absolute;left:0;text-align:left;margin-left:267.85pt;margin-top:87.6pt;width:256.25pt;height:456.4pt;z-index:251661312;mso-position-horizontal-relative:page;mso-position-vertical-relative:page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57568A" w:rsidRPr="00EF5D2F" w:rsidTr="009F5B07">
                    <w:trPr>
                      <w:trHeight w:val="435"/>
                    </w:trPr>
                    <w:tc>
                      <w:tcPr>
                        <w:tcW w:w="4852" w:type="dxa"/>
                        <w:tcBorders>
                          <w:top w:val="nil"/>
                        </w:tcBorders>
                      </w:tcPr>
                      <w:p w:rsidR="0057568A" w:rsidRPr="009F5B07" w:rsidRDefault="009F5B07" w:rsidP="009F5B07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NOTES:</w:t>
                        </w:r>
                      </w:p>
                    </w:tc>
                  </w:tr>
                  <w:tr w:rsidR="0057568A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  <w:tr w:rsidR="0057568A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403748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403748" w:rsidRPr="00DE17C2" w:rsidRDefault="00403748" w:rsidP="008E65BD">
                        <w:pPr>
                          <w:rPr>
                            <w:rFonts w:ascii="Verdana" w:hAnsi="Verdana" w:cs="Verdana"/>
                          </w:rPr>
                        </w:pPr>
                      </w:p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  <w:tr w:rsidR="001A1F9E" w:rsidRPr="00EF5D2F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1A1F9E" w:rsidRPr="00EF5D2F" w:rsidRDefault="001A1F9E" w:rsidP="009E3D06"/>
                    </w:tc>
                  </w:tr>
                </w:tbl>
                <w:p w:rsidR="001A1F9E" w:rsidRDefault="001A1F9E" w:rsidP="001A1F9E"/>
              </w:txbxContent>
            </v:textbox>
            <w10:wrap side="left" anchorx="page" anchory="page"/>
          </v:shape>
        </w:pict>
      </w:r>
      <w:r>
        <w:rPr>
          <w:rFonts w:ascii="Verdana" w:hAnsi="Verdana" w:cs="Georgia"/>
          <w:color w:val="000000"/>
        </w:rPr>
        <w:pict>
          <v:rect id="_x0000_s1030" style="position:absolute;left:0;text-align:left;margin-left:54.4pt;margin-top:54.4pt;width:682.7pt;height:504.1pt;z-index:-251656192;mso-position-horizontal-relative:page;mso-position-vertical-relative:page" filled="f" strokecolor="#3e5c77" strokeweight="1pt">
            <w10:wrap type="square" side="left" anchorx="page" anchory="page"/>
          </v:rect>
        </w:pict>
      </w:r>
    </w:p>
    <w:p w:rsidR="000C020A" w:rsidRPr="00094FB6" w:rsidRDefault="00500BF2" w:rsidP="00917218">
      <w:pPr>
        <w:rPr>
          <w:rFonts w:ascii="Georgia" w:hAnsi="Georgia" w:cs="Georgia"/>
        </w:rPr>
      </w:pPr>
      <w:r>
        <w:rPr>
          <w:noProof/>
        </w:rPr>
        <w:lastRenderedPageBreak/>
        <w:pict>
          <v:shape id="_x0000_s1032" type="#_x0000_t202" style="position:absolute;margin-left:539.25pt;margin-top:81.05pt;width:188.15pt;height:471.45pt;z-index:251655168;mso-position-horizontal-relative:page;mso-position-vertical-relative:page" filled="f" stroked="f">
            <v:textbox style="mso-next-textbox:#_x0000_s1032">
              <w:txbxContent>
                <w:tbl>
                  <w:tblPr>
                    <w:tblW w:w="6420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40654" w:rsidRPr="00EF5D2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640654" w:rsidRPr="00675615" w:rsidRDefault="00675615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OCTOBER 202</w:t>
                        </w:r>
                        <w:r w:rsidR="00C906FC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675615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264744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912A23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912A23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912A23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912A23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912A23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912A23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912A23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:rsidR="00C906FC" w:rsidRPr="00046864" w:rsidRDefault="00C906FC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C906FC" w:rsidRPr="00675615" w:rsidRDefault="00C906FC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NOVEMBER 202</w:t>
                        </w: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C906FC" w:rsidRPr="00A4487F" w:rsidTr="00C906F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:rsidR="00C906FC" w:rsidRPr="00C906FC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C906FC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C26DA8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C26DA8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C26DA8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C26DA8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C26DA8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C906FC" w:rsidRPr="00675615" w:rsidRDefault="00C906FC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DECEMBER 202</w:t>
                        </w: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264744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C906FC"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06FC" w:rsidRPr="00A4487F" w:rsidTr="00C906FC">
                    <w:trPr>
                      <w:gridAfter w:val="6"/>
                      <w:wAfter w:w="296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_x0000_s1031" type="#_x0000_t202" style="position:absolute;margin-left:67.9pt;margin-top:83.3pt;width:183.1pt;height:469.2pt;z-index:251654144;mso-position-horizontal-relative:page;mso-position-vertical-relative:page" filled="f" stroked="f">
            <v:textbox style="mso-next-textbox:#_x0000_s103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576C0" w:rsidRPr="00EF5D2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576C0" w:rsidRPr="00675615" w:rsidRDefault="00675615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JULY 202</w:t>
                        </w:r>
                        <w:r w:rsidR="00C906FC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675615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906FC" w:rsidRPr="00E06EB4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C906FC" w:rsidRPr="00E06EB4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E06EB4" w:rsidRDefault="00C906FC" w:rsidP="00FB60F3">
                        <w:pP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06FC" w:rsidRPr="00A4487F" w:rsidTr="000633B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</w:tcPr>
                      <w:p w:rsidR="00C906FC" w:rsidRPr="00A4487F" w:rsidRDefault="00C906FC" w:rsidP="00C6055A">
                        <w:pPr>
                          <w:pStyle w:val="DatesWeekend"/>
                          <w:jc w:val="left"/>
                          <w:rPr>
                            <w:rFonts w:ascii="Verdana" w:hAnsi="Verdana" w:cs="Verdana"/>
                          </w:rPr>
                        </w:pP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C906FC" w:rsidRPr="00675615" w:rsidRDefault="00C906FC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AUGUST 2024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E06EB4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:rsidR="00C906FC" w:rsidRPr="00831390" w:rsidRDefault="00C906FC" w:rsidP="0046470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906FC" w:rsidRPr="00675615" w:rsidRDefault="00C906FC" w:rsidP="00C906FC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SEPTEMBER 202</w:t>
                        </w: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C906FC" w:rsidRPr="00A4487F" w:rsidTr="00B600FE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906FC" w:rsidRPr="009B4052" w:rsidRDefault="00C906FC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906FC" w:rsidRPr="00A4487F" w:rsidTr="00B600FE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264744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:rsidR="00C906FC" w:rsidRPr="00826D15" w:rsidRDefault="00C906FC" w:rsidP="00A812B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906FC" w:rsidRPr="00A4487F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:rsidR="00C906FC" w:rsidRPr="00D41E8E" w:rsidRDefault="00C906FC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>
          <v:shape id="_x0000_s1034" type="#_x0000_t202" style="position:absolute;margin-left:267.85pt;margin-top:87.6pt;width:256.25pt;height:456.4pt;z-index:251657216;mso-position-horizontal-relative:page;mso-position-vertical-relative:page" stroked="f">
            <v:textbox style="mso-next-textbox:#_x0000_s1034">
              <w:txbxContent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675615" w:rsidP="00675615">
                        <w:pPr>
                          <w:jc w:val="center"/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NOTES:</w:t>
                        </w:r>
                      </w:p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:rsidR="00912A23" w:rsidRPr="00385067" w:rsidRDefault="00912A23" w:rsidP="006F4BA3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  <w:bookmarkStart w:id="0" w:name="_GoBack"/>
                    <w:bookmarkEnd w:id="0"/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  <w:tr w:rsidR="00FB0E2F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FB0E2F" w:rsidRPr="00EF5D2F" w:rsidRDefault="00FB0E2F" w:rsidP="009E3D06"/>
                    </w:tc>
                  </w:tr>
                  <w:tr w:rsidR="00FB0E2F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FB0E2F" w:rsidRPr="00EF5D2F" w:rsidRDefault="00FB0E2F" w:rsidP="009E3D06"/>
                    </w:tc>
                  </w:tr>
                  <w:tr w:rsidR="00FB0E2F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FB0E2F" w:rsidRPr="00EF5D2F" w:rsidRDefault="00FB0E2F" w:rsidP="009E3D06"/>
                    </w:tc>
                  </w:tr>
                  <w:tr w:rsidR="00FB0E2F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FB0E2F" w:rsidRPr="00EF5D2F" w:rsidRDefault="00FB0E2F" w:rsidP="009E3D06"/>
                    </w:tc>
                  </w:tr>
                  <w:tr w:rsidR="00FB0E2F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FB0E2F" w:rsidRPr="00EF5D2F" w:rsidRDefault="00FB0E2F" w:rsidP="009E3D06"/>
                    </w:tc>
                  </w:tr>
                  <w:tr w:rsidR="00FB0E2F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FB0E2F" w:rsidRPr="00EF5D2F" w:rsidRDefault="00FB0E2F" w:rsidP="009E3D06"/>
                    </w:tc>
                  </w:tr>
                  <w:tr w:rsidR="00FB0E2F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FB0E2F" w:rsidRPr="00EF5D2F" w:rsidRDefault="00FB0E2F" w:rsidP="009E3D06"/>
                    </w:tc>
                  </w:tr>
                  <w:tr w:rsidR="00912A23" w:rsidRPr="00EF5D2F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:rsidR="00912A23" w:rsidRPr="00EF5D2F" w:rsidRDefault="00912A23" w:rsidP="009E3D06"/>
                    </w:tc>
                  </w:tr>
                </w:tbl>
                <w:p w:rsidR="00640654" w:rsidRDefault="00640654" w:rsidP="00967BA9"/>
              </w:txbxContent>
            </v:textbox>
            <w10:wrap side="left" anchorx="page" anchory="page"/>
          </v:shape>
        </w:pict>
      </w:r>
      <w:r>
        <w:rPr>
          <w:noProof/>
        </w:rPr>
        <w:pict>
          <v:rect id="_x0000_s1035" style="position:absolute;margin-left:54.4pt;margin-top:54.4pt;width:682.7pt;height:504.1pt;z-index:-251660288;mso-position-horizontal-relative:page;mso-position-vertical-relative:page" filled="f" strokecolor="#3e5c77" strokeweight="1pt">
            <w10:wrap type="square" side="left" anchorx="page" anchory="page"/>
          </v:rect>
        </w:pic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F2" w:rsidRDefault="00500BF2" w:rsidP="00E102EB">
      <w:r>
        <w:separator/>
      </w:r>
    </w:p>
  </w:endnote>
  <w:endnote w:type="continuationSeparator" w:id="0">
    <w:p w:rsidR="00500BF2" w:rsidRDefault="00500BF2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EB" w:rsidRPr="00126A98" w:rsidRDefault="00761B64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</w:t>
    </w:r>
    <w:r w:rsidR="00126A98">
      <w:rPr>
        <w:rFonts w:ascii="Verdana" w:hAnsi="Verdana"/>
        <w:sz w:val="20"/>
        <w:szCs w:val="20"/>
      </w:rPr>
      <w:t xml:space="preserve">                          </w:t>
    </w:r>
    <w:hyperlink r:id="rId1" w:history="1">
      <w:r w:rsidR="00126A98"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="00126A98" w:rsidRPr="00126A98">
      <w:rPr>
        <w:rFonts w:ascii="Verdana" w:hAnsi="Verdana"/>
        <w:color w:val="7F7F7F"/>
        <w:sz w:val="20"/>
        <w:szCs w:val="20"/>
      </w:rPr>
      <w:t xml:space="preserve"> © </w:t>
    </w:r>
    <w:r w:rsidR="00014566" w:rsidRPr="00126A98">
      <w:rPr>
        <w:rFonts w:ascii="Verdana" w:hAnsi="Verdana"/>
        <w:color w:val="7F7F7F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F2" w:rsidRDefault="00500BF2" w:rsidP="00E102EB">
      <w:r>
        <w:separator/>
      </w:r>
    </w:p>
  </w:footnote>
  <w:footnote w:type="continuationSeparator" w:id="0">
    <w:p w:rsidR="00500BF2" w:rsidRDefault="00500BF2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0A01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39C"/>
    <w:rsid w:val="001A3916"/>
    <w:rsid w:val="001A5206"/>
    <w:rsid w:val="001B6D92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54F3C"/>
    <w:rsid w:val="00264744"/>
    <w:rsid w:val="00270A56"/>
    <w:rsid w:val="002814CF"/>
    <w:rsid w:val="00282B51"/>
    <w:rsid w:val="0028302A"/>
    <w:rsid w:val="00284321"/>
    <w:rsid w:val="00286E92"/>
    <w:rsid w:val="0029334F"/>
    <w:rsid w:val="002A1D45"/>
    <w:rsid w:val="002A4789"/>
    <w:rsid w:val="002B1A2E"/>
    <w:rsid w:val="002C3D1A"/>
    <w:rsid w:val="002C7A37"/>
    <w:rsid w:val="002D1724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05EE"/>
    <w:rsid w:val="003751F5"/>
    <w:rsid w:val="00377C23"/>
    <w:rsid w:val="003844C9"/>
    <w:rsid w:val="00386159"/>
    <w:rsid w:val="00391B1F"/>
    <w:rsid w:val="003A3FA4"/>
    <w:rsid w:val="003A7662"/>
    <w:rsid w:val="003C22E9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00BF2"/>
    <w:rsid w:val="005223C1"/>
    <w:rsid w:val="00537584"/>
    <w:rsid w:val="00545300"/>
    <w:rsid w:val="00547A9B"/>
    <w:rsid w:val="0055025C"/>
    <w:rsid w:val="00555430"/>
    <w:rsid w:val="00555876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5CAC"/>
    <w:rsid w:val="006363A7"/>
    <w:rsid w:val="00640654"/>
    <w:rsid w:val="00651B94"/>
    <w:rsid w:val="00667151"/>
    <w:rsid w:val="00675615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3FA3"/>
    <w:rsid w:val="00725F4F"/>
    <w:rsid w:val="007345DF"/>
    <w:rsid w:val="00736700"/>
    <w:rsid w:val="007376E9"/>
    <w:rsid w:val="007417CC"/>
    <w:rsid w:val="00743C01"/>
    <w:rsid w:val="00750079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26D15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8F6AE1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54F9"/>
    <w:rsid w:val="009848D6"/>
    <w:rsid w:val="009902DE"/>
    <w:rsid w:val="0099527B"/>
    <w:rsid w:val="009B0C77"/>
    <w:rsid w:val="009B2207"/>
    <w:rsid w:val="009B4052"/>
    <w:rsid w:val="009B4C75"/>
    <w:rsid w:val="009B68F8"/>
    <w:rsid w:val="009C2E3E"/>
    <w:rsid w:val="009C5132"/>
    <w:rsid w:val="009D0503"/>
    <w:rsid w:val="009E259E"/>
    <w:rsid w:val="009E3D06"/>
    <w:rsid w:val="009E49A1"/>
    <w:rsid w:val="009E5908"/>
    <w:rsid w:val="009F5B07"/>
    <w:rsid w:val="009F5E58"/>
    <w:rsid w:val="00A05DF5"/>
    <w:rsid w:val="00A22CF0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600FE"/>
    <w:rsid w:val="00B655F0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06FC"/>
    <w:rsid w:val="00C95F49"/>
    <w:rsid w:val="00CA47EA"/>
    <w:rsid w:val="00CB3F79"/>
    <w:rsid w:val="00CC05FE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27E0A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4F23"/>
    <w:rsid w:val="00DD5BDD"/>
    <w:rsid w:val="00DD6DCD"/>
    <w:rsid w:val="00DE17C2"/>
    <w:rsid w:val="00DF3305"/>
    <w:rsid w:val="00DF382A"/>
    <w:rsid w:val="00E016A2"/>
    <w:rsid w:val="00E06EB4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A13B1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A08"/>
    <w:rsid w:val="00F45FE5"/>
    <w:rsid w:val="00F531DF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0E2F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3275B926"/>
  <w15:docId w15:val="{8A3DFF97-4A8A-4D96-B35E-12167BA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167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Two Page Calendar</vt:lpstr>
    </vt:vector>
  </TitlesOfParts>
  <Company>CalendarLabs.com</Company>
  <LinksUpToDate>false</LinksUpToDate>
  <CharactersWithSpaces>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Two Page Calendar</dc:title>
  <dc:subject>2024 Yearly Two Page Calendar</dc:subject>
  <dc:creator>CalendarLabs.com</dc:creator>
  <cp:keywords>calendar; calendarlabs.com</cp:keywords>
  <dc:description>For Personal Use Only. Do not Sale or Distribute. © 2024 Calendar Labs. All Rights Reserved. www.calendarlabs.com</dc:description>
  <cp:lastModifiedBy>Dell</cp:lastModifiedBy>
  <cp:revision>12</cp:revision>
  <cp:lastPrinted>2022-05-16T16:04:00Z</cp:lastPrinted>
  <dcterms:created xsi:type="dcterms:W3CDTF">2021-12-08T13:34:00Z</dcterms:created>
  <dcterms:modified xsi:type="dcterms:W3CDTF">2023-06-16T12:02:00Z</dcterms:modified>
  <cp:category>calendarlabs.com;calendar</cp:category>
</cp:coreProperties>
</file>