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8"/>
        <w:gridCol w:w="270"/>
        <w:gridCol w:w="3422"/>
      </w:tblGrid>
      <w:tr w:rsidR="00EB4ECF" w:rsidRPr="00C13596" w14:paraId="4552CD4B" w14:textId="77777777" w:rsidTr="001D14DB">
        <w:trPr>
          <w:cantSplit/>
          <w:trHeight w:hRule="exact" w:val="504"/>
        </w:trPr>
        <w:tc>
          <w:tcPr>
            <w:tcW w:w="10718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14:paraId="0D852810" w14:textId="77777777" w:rsidR="00EB4ECF" w:rsidRPr="00C86E45" w:rsidRDefault="00A36938" w:rsidP="00B25D8C">
            <w:pPr>
              <w:pStyle w:val="SchoolName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20</w:t>
            </w:r>
            <w:r w:rsidR="0050715E">
              <w:rPr>
                <w:rFonts w:ascii="Verdana" w:hAnsi="Verdana"/>
                <w:sz w:val="40"/>
                <w:szCs w:val="40"/>
              </w:rPr>
              <w:t>2</w:t>
            </w:r>
            <w:r w:rsidR="00B25D8C">
              <w:rPr>
                <w:rFonts w:ascii="Verdana" w:hAnsi="Verdana"/>
                <w:sz w:val="40"/>
                <w:szCs w:val="40"/>
              </w:rPr>
              <w:t>4</w:t>
            </w:r>
          </w:p>
        </w:tc>
        <w:tc>
          <w:tcPr>
            <w:tcW w:w="270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14:paraId="485EA9FB" w14:textId="77777777" w:rsidR="00EB4ECF" w:rsidRPr="00C13596" w:rsidRDefault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14:paraId="72ABD68D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EB4ECF" w:rsidRPr="00C13596" w14:paraId="2C424A98" w14:textId="77777777" w:rsidTr="006969C3">
        <w:trPr>
          <w:cantSplit/>
          <w:trHeight w:hRule="exact" w:val="173"/>
        </w:trPr>
        <w:tc>
          <w:tcPr>
            <w:tcW w:w="10718" w:type="dxa"/>
            <w:tcBorders>
              <w:top w:val="single" w:sz="4" w:space="0" w:color="707070"/>
            </w:tcBorders>
            <w:shd w:val="clear" w:color="auto" w:fill="auto"/>
          </w:tcPr>
          <w:p w14:paraId="149A89A5" w14:textId="77777777" w:rsidR="00EB4ECF" w:rsidRPr="00C13596" w:rsidRDefault="00EB4ECF" w:rsidP="00F0654E">
            <w:pPr>
              <w:pStyle w:val="Heading3"/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top w:val="single" w:sz="4" w:space="0" w:color="707070"/>
            </w:tcBorders>
            <w:shd w:val="clear" w:color="auto" w:fill="auto"/>
          </w:tcPr>
          <w:p w14:paraId="079F38CA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auto"/>
          </w:tcPr>
          <w:p w14:paraId="0252598E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21778B" w:rsidRPr="00C13596" w14:paraId="1F904DD1" w14:textId="77777777" w:rsidTr="006969C3">
        <w:trPr>
          <w:cantSplit/>
        </w:trPr>
        <w:tc>
          <w:tcPr>
            <w:tcW w:w="10718" w:type="dxa"/>
            <w:tcBorders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3"/>
              <w:gridCol w:w="207"/>
              <w:gridCol w:w="3423"/>
              <w:gridCol w:w="222"/>
              <w:gridCol w:w="3423"/>
            </w:tblGrid>
            <w:tr w:rsidR="00A5781A" w:rsidRPr="00C13596" w14:paraId="54BE8888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24DD1E6C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63470EE" w14:textId="77777777" w:rsidR="00034235" w:rsidRPr="007038DD" w:rsidRDefault="00662BFB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anuary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791B63C0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1E4E56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541AE4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3C6EDE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A154D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3F9B9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44186A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D7FD4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51368" w:rsidRPr="00C13596" w14:paraId="13A0F8C1" w14:textId="77777777" w:rsidTr="0055136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ACEC559" w14:textId="77777777" w:rsidR="00551368" w:rsidRPr="00C17BA1" w:rsidRDefault="00551368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975AB71" w14:textId="77777777" w:rsidR="00551368" w:rsidRPr="00C17BA1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C17BA1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23EEC2A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2F6C022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F3586A9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37BBE9C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D4C4FE0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551368" w:rsidRPr="00C13596" w14:paraId="4C8E39F8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173B651" w14:textId="77777777" w:rsidR="00551368" w:rsidRPr="0008245B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08245B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F260FB9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236254B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241761B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45CA4B3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275E64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E5CE370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</w:tr>
                  <w:tr w:rsidR="00551368" w:rsidRPr="00C13596" w14:paraId="670268C9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752C9B8" w14:textId="77777777" w:rsidR="00551368" w:rsidRPr="0008245B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08245B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E115D88" w14:textId="77777777" w:rsidR="00551368" w:rsidRP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551368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B3DDB09" w14:textId="77777777" w:rsidR="00551368" w:rsidRP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551368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F08BDB1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D61E57A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FAD3950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37C6A2F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551368" w:rsidRPr="00C13596" w14:paraId="3BD51E47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27ACD72" w14:textId="77777777" w:rsidR="00551368" w:rsidRPr="0008245B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08245B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C2873DF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6F1E33D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8A781F7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D319C4C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345F8F6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E6CB7D4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</w:tr>
                  <w:tr w:rsidR="00551368" w:rsidRPr="00C13596" w14:paraId="6AB32F1D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9F75099" w14:textId="77777777" w:rsidR="00551368" w:rsidRPr="0008245B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08245B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FDBF060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3A150D7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EA72A42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E0D243C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933C7D1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2859BB4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551368" w:rsidRPr="00C13596" w14:paraId="5FE8BBA9" w14:textId="77777777" w:rsidTr="0055136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7236CDC" w14:textId="77777777" w:rsidR="00551368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5142165" w14:textId="77777777" w:rsidR="00551368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051E1B5" w14:textId="77777777" w:rsidR="00551368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04C9134" w14:textId="77777777" w:rsidR="00551368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46B576E" w14:textId="77777777" w:rsidR="00551368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505BAC7" w14:textId="77777777" w:rsidR="00551368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7DB3763" w14:textId="77777777" w:rsidR="00551368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14:paraId="7E743568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4B31D004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6E23ACA4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105FF65" w14:textId="77777777" w:rsidR="00034235" w:rsidRPr="007038DD" w:rsidRDefault="00662BFB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February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553CBFAC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9A2FF7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2E999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FC74C9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D2E83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2292D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672EC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7B1E0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51368" w:rsidRPr="00C13596" w14:paraId="0B7E291A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6921981" w14:textId="77777777" w:rsidR="00551368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DE9328A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644DFAD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B45E051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2BB4FA1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6EAA2E9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278B32A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551368" w:rsidRPr="00C13596" w14:paraId="1DA8F685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1FB91EE" w14:textId="77777777" w:rsidR="00551368" w:rsidRPr="00551368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51368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B1A15E1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2C617FB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492CE5A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F032831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7299CF2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276ABC9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</w:tr>
                  <w:tr w:rsidR="00551368" w:rsidRPr="00C13596" w14:paraId="39CDA413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605FE25" w14:textId="77777777" w:rsidR="00551368" w:rsidRPr="00551368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51368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EF3BA44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73DA10A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257CA69" w14:textId="77777777" w:rsidR="00551368" w:rsidRP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551368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CFCE674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D21AE7C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02F8352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</w:tr>
                  <w:tr w:rsidR="00551368" w:rsidRPr="00C13596" w14:paraId="6933E843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11C4B17" w14:textId="77777777" w:rsidR="00551368" w:rsidRPr="00551368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51368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5797F94" w14:textId="77777777" w:rsidR="00551368" w:rsidRP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551368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12042E2" w14:textId="77777777" w:rsidR="00551368" w:rsidRP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551368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DB2A414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94D7427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B6DAA52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92C07CC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</w:tr>
                  <w:tr w:rsidR="00551368" w:rsidRPr="00C13596" w14:paraId="6CFDFEA7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762334D" w14:textId="77777777" w:rsidR="00551368" w:rsidRPr="00551368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51368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D56C618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4FA7E9A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8D7CBC2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9B0CE50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551368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EE777DA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0EDC726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551368" w:rsidRPr="00C13596" w14:paraId="5912BF50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71F44A0" w14:textId="77777777" w:rsidR="00551368" w:rsidRPr="0050715E" w:rsidRDefault="005513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598A6FC" w14:textId="77777777" w:rsidR="00551368" w:rsidRPr="0050715E" w:rsidRDefault="005513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C4AEADD" w14:textId="77777777" w:rsidR="00551368" w:rsidRPr="0050715E" w:rsidRDefault="005513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20E78B" w14:textId="77777777" w:rsidR="00551368" w:rsidRPr="0050715E" w:rsidRDefault="005513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65F8F60" w14:textId="77777777" w:rsidR="00551368" w:rsidRPr="0050715E" w:rsidRDefault="005513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B0BFB1E" w14:textId="77777777" w:rsidR="00551368" w:rsidRPr="0050715E" w:rsidRDefault="005513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5AD6BF1" w14:textId="77777777" w:rsidR="00551368" w:rsidRPr="0050715E" w:rsidRDefault="005513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3F4233D5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69CB4F10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51F474B0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A50D1A" w14:textId="77777777" w:rsidR="00034235" w:rsidRPr="007038DD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March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5540CBE9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A2D606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9D8087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FC8934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C77F9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C76611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770FF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6AC262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51368" w:rsidRPr="00C13596" w14:paraId="1DE846E3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1DB7B64" w14:textId="77777777" w:rsidR="00551368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C198BAF" w14:textId="77777777" w:rsidR="00551368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B10A90C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931D720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816AF15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94784E9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7C28EAD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551368" w:rsidRPr="00C13596" w14:paraId="220E2785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2F4233E" w14:textId="77777777" w:rsidR="00551368" w:rsidRPr="00551368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51368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AF8E4E2" w14:textId="77777777" w:rsidR="00551368" w:rsidRPr="00551368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51368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971602E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D83B9BF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179C9F2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84548F7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50D15E7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</w:tr>
                  <w:tr w:rsidR="00551368" w:rsidRPr="00C13596" w14:paraId="16BADC9B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40EE2AD" w14:textId="77777777" w:rsidR="00551368" w:rsidRPr="00551368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51368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A1AB3A8" w14:textId="77777777" w:rsidR="00551368" w:rsidRPr="00551368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51368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D6AFF56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CD24EC5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B24D52E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F12F19F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4CC252C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</w:tr>
                  <w:tr w:rsidR="00551368" w:rsidRPr="00C13596" w14:paraId="6B37B1A5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9ADF510" w14:textId="77777777" w:rsidR="00551368" w:rsidRPr="00551368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51368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19F169E" w14:textId="77777777" w:rsidR="00551368" w:rsidRPr="00551368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51368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F3380E5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5E48E55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C35351C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0435208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1AED53F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551368" w:rsidRPr="00C13596" w14:paraId="0E5C5E96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2A6E606" w14:textId="77777777" w:rsidR="00551368" w:rsidRPr="00551368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51368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7D36159" w14:textId="77777777" w:rsidR="00551368" w:rsidRPr="00551368" w:rsidRDefault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51368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34A8620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D083797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F497E03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17410FB" w14:textId="77777777" w:rsidR="00551368" w:rsidRPr="0008245B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08245B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CBC497E" w14:textId="77777777" w:rsidR="00551368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</w:tr>
                  <w:tr w:rsidR="00551368" w:rsidRPr="00C13596" w14:paraId="10A6051C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8A5650E" w14:textId="77777777" w:rsidR="00551368" w:rsidRPr="0008245B" w:rsidRDefault="00551368" w:rsidP="0050715E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auto"/>
                          </w:rPr>
                        </w:pPr>
                        <w:r w:rsidRPr="0008245B">
                          <w:rPr>
                            <w:rFonts w:ascii="Verdana" w:hAnsi="Verdana" w:cs="Georgia"/>
                            <w:b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C228547" w14:textId="77777777" w:rsidR="00551368" w:rsidRPr="0050715E" w:rsidRDefault="005513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35FE1A9" w14:textId="77777777" w:rsidR="00551368" w:rsidRPr="0050715E" w:rsidRDefault="005513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0610DAC" w14:textId="77777777" w:rsidR="00551368" w:rsidRPr="0050715E" w:rsidRDefault="005513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656744C" w14:textId="77777777" w:rsidR="00551368" w:rsidRPr="0050715E" w:rsidRDefault="005513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DB86857" w14:textId="77777777" w:rsidR="00551368" w:rsidRPr="0050715E" w:rsidRDefault="005513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687BE8D" w14:textId="77777777" w:rsidR="00551368" w:rsidRPr="0050715E" w:rsidRDefault="005513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4C1ECD80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697F68B8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2C88ABDD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12360AB0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3E44CDC4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7096AB25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5F30AD90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46E07D5A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5D7123" w14:paraId="769D8482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E13AE7" w14:textId="77777777" w:rsidR="00034235" w:rsidRPr="005D7123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5D7123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April </w:t>
                        </w:r>
                      </w:p>
                    </w:tc>
                  </w:tr>
                  <w:tr w:rsidR="00034235" w:rsidRPr="005D7123" w14:paraId="2FB191CA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3F17234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0B6FBD9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E88E31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A3F040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44AA3A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5D7123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437140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D5C7999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51368" w:rsidRPr="005D7123" w14:paraId="52DEA161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A32B67E" w14:textId="77777777" w:rsidR="00551368" w:rsidRPr="005D7123" w:rsidRDefault="00551368" w:rsidP="005D712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68FDDE3" w14:textId="77777777" w:rsidR="00551368" w:rsidRPr="005D7123" w:rsidRDefault="00F858DF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8400656" w14:textId="77777777" w:rsidR="00551368" w:rsidRPr="005D7123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B3FE5E9" w14:textId="77777777" w:rsidR="00551368" w:rsidRPr="005D7123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D63FF3A" w14:textId="77777777" w:rsidR="00551368" w:rsidRPr="005D7123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04316E9" w14:textId="77777777" w:rsidR="00551368" w:rsidRPr="005D7123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8D29D05" w14:textId="77777777" w:rsidR="00551368" w:rsidRPr="005D7123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</w:tr>
                  <w:tr w:rsidR="00551368" w:rsidRPr="005D7123" w14:paraId="2B898D85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1E1FAE7" w14:textId="77777777" w:rsidR="00551368" w:rsidRPr="005D7123" w:rsidRDefault="00F858DF" w:rsidP="005D712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56342A4" w14:textId="77777777" w:rsidR="00551368" w:rsidRPr="005D7123" w:rsidRDefault="00F858DF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C005570" w14:textId="77777777" w:rsidR="00551368" w:rsidRPr="0008245B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08245B"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3DA6495" w14:textId="77777777" w:rsidR="00551368" w:rsidRPr="005D7123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C51791F" w14:textId="77777777" w:rsidR="00551368" w:rsidRPr="005D7123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CA0A806" w14:textId="77777777" w:rsidR="00551368" w:rsidRPr="005D7123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A5AE17F" w14:textId="77777777" w:rsidR="00551368" w:rsidRPr="005D7123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</w:tr>
                  <w:tr w:rsidR="00551368" w:rsidRPr="005D7123" w14:paraId="52B02929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706ECA0" w14:textId="77777777" w:rsidR="00551368" w:rsidRPr="0008245B" w:rsidRDefault="00F858DF" w:rsidP="005D712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08245B"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FB090A4" w14:textId="77777777" w:rsidR="00551368" w:rsidRPr="005D7123" w:rsidRDefault="00F858DF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3A9A73C" w14:textId="77777777" w:rsidR="00551368" w:rsidRPr="00C17BA1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C17BA1"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E81A9D3" w14:textId="77777777" w:rsidR="00551368" w:rsidRPr="00C17BA1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C17BA1"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F5CD566" w14:textId="77777777" w:rsidR="00551368" w:rsidRPr="005D7123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7738A6B" w14:textId="77777777" w:rsidR="00551368" w:rsidRPr="005D7123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691CE9C" w14:textId="77777777" w:rsidR="00551368" w:rsidRPr="005D7123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</w:tr>
                  <w:tr w:rsidR="00551368" w:rsidRPr="005D7123" w14:paraId="66A2025F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B27F8B7" w14:textId="77777777" w:rsidR="00551368" w:rsidRPr="00C17BA1" w:rsidRDefault="00F858DF" w:rsidP="005D712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77D50C2" w14:textId="77777777" w:rsidR="00551368" w:rsidRPr="00C17BA1" w:rsidRDefault="00F858DF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D8FF8DE" w14:textId="77777777" w:rsidR="00551368" w:rsidRPr="005D7123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74B470D" w14:textId="77777777" w:rsidR="00551368" w:rsidRPr="005D7123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DF16E80" w14:textId="77777777" w:rsidR="00551368" w:rsidRPr="005D7123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22907DA" w14:textId="77777777" w:rsidR="00551368" w:rsidRPr="005D7123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B1F30DB" w14:textId="77777777" w:rsidR="00551368" w:rsidRPr="005D7123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</w:tr>
                  <w:tr w:rsidR="00551368" w:rsidRPr="005D7123" w14:paraId="20C48202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041D4EB" w14:textId="77777777" w:rsidR="00551368" w:rsidRPr="005D7123" w:rsidRDefault="00F858DF" w:rsidP="005D712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892367B" w14:textId="77777777" w:rsidR="00551368" w:rsidRPr="005D7123" w:rsidRDefault="00F858DF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C40D0F2" w14:textId="77777777" w:rsidR="00551368" w:rsidRPr="005D7123" w:rsidRDefault="00F858DF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D9C9999" w14:textId="77777777" w:rsidR="00551368" w:rsidRPr="005D7123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BBD5992" w14:textId="77777777" w:rsidR="00551368" w:rsidRPr="005D7123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A2231D2" w14:textId="77777777" w:rsidR="00551368" w:rsidRPr="005D7123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CDE21D3" w14:textId="77777777" w:rsidR="00551368" w:rsidRPr="005D7123" w:rsidRDefault="00551368" w:rsidP="00551368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551368" w:rsidRPr="005D7123" w14:paraId="62423AC0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DBC3F00" w14:textId="77777777" w:rsidR="00551368" w:rsidRPr="005D7123" w:rsidRDefault="005513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9C9A64A" w14:textId="77777777" w:rsidR="00551368" w:rsidRPr="005D7123" w:rsidRDefault="005513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7FD1CB5" w14:textId="77777777" w:rsidR="00551368" w:rsidRPr="005D7123" w:rsidRDefault="005513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4430B99" w14:textId="77777777" w:rsidR="00551368" w:rsidRPr="005D7123" w:rsidRDefault="005513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B2096C5" w14:textId="77777777" w:rsidR="00551368" w:rsidRPr="005D7123" w:rsidRDefault="005513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C44C128" w14:textId="77777777" w:rsidR="00551368" w:rsidRPr="005D7123" w:rsidRDefault="005513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4B30136" w14:textId="77777777" w:rsidR="00551368" w:rsidRPr="005D7123" w:rsidRDefault="005513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21D4B231" w14:textId="77777777" w:rsidR="00A5781A" w:rsidRPr="005D7123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77C4BE7D" w14:textId="77777777" w:rsidR="00A5781A" w:rsidRPr="005D7123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5D7123" w14:paraId="37EA2D3F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1CCC68F" w14:textId="77777777" w:rsidR="00034235" w:rsidRPr="005D7123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5D7123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May </w:t>
                        </w:r>
                      </w:p>
                    </w:tc>
                  </w:tr>
                  <w:tr w:rsidR="00034235" w:rsidRPr="005D7123" w14:paraId="0594B384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D6A6CD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EC9C2F1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48616E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CCE968D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724DAE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5D7123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1AD75E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C4EBBF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F858DF" w:rsidRPr="005D7123" w14:paraId="01433A6F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4B77A1D" w14:textId="77777777" w:rsid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DD475FC" w14:textId="77777777" w:rsid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ABF4160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63BF163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4A86A48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C024E27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F7D3410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F858DF" w:rsidRPr="005D7123" w14:paraId="5E739DF3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B25681A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51774A1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FE218E5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FE1E78F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87D63B8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D674C9B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EF2AA15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F858DF" w:rsidRPr="005D7123" w14:paraId="3C0CE376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47F6792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6B4FBEA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83142D6" w14:textId="77777777" w:rsidR="00F858DF" w:rsidRP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4DDC4EA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AD80F30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DCB7789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1B5871A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</w:tr>
                  <w:tr w:rsidR="00F858DF" w:rsidRPr="005D7123" w14:paraId="15965EA8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57EF8BD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3194075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ACA7B27" w14:textId="77777777" w:rsidR="00F858DF" w:rsidRP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4E37F48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696BE27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009C592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1ED3EFD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</w:tr>
                  <w:tr w:rsidR="00F858DF" w:rsidRPr="005D7123" w14:paraId="40C797C5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4BA1857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2449C1F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D2614ED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8FD7C67" w14:textId="77777777" w:rsidR="00F858DF" w:rsidRP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F9A26A6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7C9A717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E1BEFB3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F858DF" w:rsidRPr="005D7123" w14:paraId="47753265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4163037" w14:textId="77777777" w:rsidR="00F858DF" w:rsidRPr="005D7123" w:rsidRDefault="00F858DF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2448B0B" w14:textId="77777777" w:rsidR="00F858DF" w:rsidRPr="005D7123" w:rsidRDefault="00F858DF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A96EF67" w14:textId="77777777" w:rsidR="00F858DF" w:rsidRPr="005D7123" w:rsidRDefault="00F858DF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B6B040E" w14:textId="77777777" w:rsidR="00F858DF" w:rsidRPr="005D7123" w:rsidRDefault="00F858DF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3876B6B" w14:textId="77777777" w:rsidR="00F858DF" w:rsidRPr="005D7123" w:rsidRDefault="00F858DF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D30DC02" w14:textId="77777777" w:rsidR="00F858DF" w:rsidRPr="005D7123" w:rsidRDefault="00F858DF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6752766" w14:textId="77777777" w:rsidR="00F858DF" w:rsidRPr="005D7123" w:rsidRDefault="00F858DF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761B2B53" w14:textId="77777777" w:rsidR="00A5781A" w:rsidRPr="005D7123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0B59F8CE" w14:textId="77777777" w:rsidR="00A5781A" w:rsidRPr="005D7123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5D7123" w14:paraId="500108F9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5AAAECF" w14:textId="77777777" w:rsidR="00034235" w:rsidRPr="005D7123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5D7123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June </w:t>
                        </w:r>
                      </w:p>
                    </w:tc>
                  </w:tr>
                  <w:tr w:rsidR="00034235" w:rsidRPr="005D7123" w14:paraId="667411D5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C22720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63DB53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AE20426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C60F87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4E9346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5D7123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974A71E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B3BF6B4" w14:textId="77777777"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F858DF" w:rsidRPr="005D7123" w14:paraId="4FC21C7B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DDD0C4C" w14:textId="77777777" w:rsid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42D7302" w14:textId="77777777" w:rsid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EA204CC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89EBD54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CD23AB2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822B02F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5CDB5BE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F858DF" w:rsidRPr="005D7123" w14:paraId="62B25F0D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4CB6815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A64DFD1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AEB4E3C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025308E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DC4B2D7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E0DDAAA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48A8F90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</w:tr>
                  <w:tr w:rsidR="00F858DF" w:rsidRPr="005D7123" w14:paraId="1FFEE685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FF56A75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5020A8F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A5BD3C3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FD7A214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E71A29F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87880EE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F71C21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F858DF" w:rsidRPr="005D7123" w14:paraId="07602575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0DE4F91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B9F1996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1A553E6" w14:textId="77777777" w:rsidR="00F858DF" w:rsidRP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E90988A" w14:textId="77777777" w:rsidR="00F858DF" w:rsidRPr="003031D4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3031D4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C38B4E2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  <w:bookmarkStart w:id="0" w:name="_GoBack"/>
                        <w:bookmarkEnd w:id="0"/>
                        <w:r>
                          <w:rPr>
                            <w:rFonts w:ascii="Verdana" w:hAnsi="Verdana" w:cs="Georgia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6801846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B2FE48F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</w:tr>
                  <w:tr w:rsidR="00F858DF" w:rsidRPr="005D7123" w14:paraId="7D41C424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E89B560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3FFDC5F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9B600B4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645CB36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E91BDF1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830B2F8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F4ECE01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</w:tr>
                  <w:tr w:rsidR="00F858DF" w:rsidRPr="005D7123" w14:paraId="10E2C602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F0E99BA" w14:textId="77777777" w:rsidR="00F858DF" w:rsidRPr="00F858DF" w:rsidRDefault="00F858DF" w:rsidP="0050715E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E2C7020" w14:textId="77777777" w:rsidR="00F858DF" w:rsidRPr="00F858DF" w:rsidRDefault="00F858DF" w:rsidP="0050715E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9D6699F" w14:textId="77777777" w:rsidR="00F858DF" w:rsidRPr="005D7123" w:rsidRDefault="00F858DF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19EC51D" w14:textId="77777777" w:rsidR="00F858DF" w:rsidRPr="005D7123" w:rsidRDefault="00F858DF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2FCC6E5" w14:textId="77777777" w:rsidR="00F858DF" w:rsidRPr="005D7123" w:rsidRDefault="00F858DF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6672578" w14:textId="77777777" w:rsidR="00F858DF" w:rsidRPr="005D7123" w:rsidRDefault="00F858DF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E15441B" w14:textId="77777777" w:rsidR="00F858DF" w:rsidRPr="005D7123" w:rsidRDefault="00F858DF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66D2FA7D" w14:textId="77777777" w:rsidR="00A5781A" w:rsidRPr="005D7123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64D04AE0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2D35CDC6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0423E3E0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6FE9ABAA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726B87CC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2245A4C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4A98EAB7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05758C55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D55DA0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Ju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ly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770EECD9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9955E1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248521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81B76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A66116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8B7A48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82F49F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34BBA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F858DF" w:rsidRPr="00C13596" w14:paraId="37C0ACC0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2A12743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B6BF481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78FD76D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4482CEA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FEFEF50" w14:textId="77777777" w:rsidR="00F858DF" w:rsidRPr="00C17BA1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C17BA1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2BCB5E4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C9ABFE5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F858DF" w:rsidRPr="00C13596" w14:paraId="0D566F8C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5B0258D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19D9055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4B6B4F8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0494864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66AEF71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F70B2BE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186040F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</w:tr>
                  <w:tr w:rsidR="00F858DF" w:rsidRPr="00C13596" w14:paraId="4E17C87B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801F4E6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E1CF2E3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79EA9A9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CDF7EE6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5143AD5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421F232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5552276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F858DF" w:rsidRPr="00C13596" w14:paraId="5A5B2E42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172F8B2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2BB6842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A9B6A2B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744CFD3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5E58581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13F7404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A52823D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</w:tr>
                  <w:tr w:rsidR="00F858DF" w:rsidRPr="00C13596" w14:paraId="19E28D9E" w14:textId="77777777" w:rsidTr="0008245B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70A7A7B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809BF16" w14:textId="77777777" w:rsidR="00F858DF" w:rsidRP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F858DF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8F49950" w14:textId="77777777" w:rsidR="00F858DF" w:rsidRDefault="00F858DF" w:rsidP="0008245B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AAA889A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B473D0F" w14:textId="77777777" w:rsidR="00F858DF" w:rsidRDefault="00F858DF" w:rsidP="0008245B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6FE3C5F" w14:textId="77777777" w:rsidR="00F858DF" w:rsidRDefault="00F858DF" w:rsidP="0008245B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25ECCC5" w14:textId="77777777" w:rsidR="00F858DF" w:rsidRDefault="00F858DF" w:rsidP="0008245B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8DF" w:rsidRPr="00C13596" w14:paraId="062ECA36" w14:textId="77777777" w:rsidTr="0055136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35F9707" w14:textId="77777777" w:rsidR="00F858DF" w:rsidRDefault="00F858DF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531BCF7" w14:textId="77777777" w:rsid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02B05E8" w14:textId="77777777" w:rsidR="00F858DF" w:rsidRDefault="00F858DF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D8E5546" w14:textId="77777777" w:rsidR="00F858DF" w:rsidRDefault="00F858DF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86A168E" w14:textId="77777777" w:rsidR="00F858DF" w:rsidRDefault="00F858DF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8F0094E" w14:textId="77777777" w:rsidR="00F858DF" w:rsidRDefault="00F858DF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A1B878" w14:textId="77777777" w:rsidR="00F858DF" w:rsidRDefault="00F858DF">
                        <w:pPr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C101B69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20F861EA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3626ED38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D10E85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August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7CC6A904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673C3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97DA64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461CB2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6BADE8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9F7883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832193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FD843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F858DF" w:rsidRPr="00C13596" w14:paraId="7C4CEA51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C4EF9A2" w14:textId="77777777" w:rsid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CCBAD5F" w14:textId="77777777" w:rsid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CC6D02F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22D572B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075DA05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439E401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BECF3AB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F858DF" w:rsidRPr="00C13596" w14:paraId="0B199C9E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DC627BA" w14:textId="77777777" w:rsidR="00F858DF" w:rsidRPr="0008245B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08245B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5EEDF9E" w14:textId="77777777" w:rsidR="00F858DF" w:rsidRPr="0008245B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08245B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8056A18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2C3EF50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1C0ACAD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7AD2FCE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A0FCC33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</w:tr>
                  <w:tr w:rsidR="00F858DF" w:rsidRPr="00C13596" w14:paraId="335B5A62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09A15F0" w14:textId="77777777" w:rsidR="00F858DF" w:rsidRPr="0008245B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08245B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2488F66" w14:textId="77777777" w:rsidR="00F858DF" w:rsidRPr="0008245B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08245B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4B21599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EF34462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593271D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9505044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923F42E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</w:tr>
                  <w:tr w:rsidR="00F858DF" w:rsidRPr="00C13596" w14:paraId="52C59660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2A73AFD" w14:textId="77777777" w:rsidR="00F858DF" w:rsidRPr="0008245B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08245B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48EF07F" w14:textId="77777777" w:rsidR="00F858DF" w:rsidRPr="0008245B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08245B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AAD2A41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03ACBAA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AA4209B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583D113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CF875A2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</w:tr>
                  <w:tr w:rsidR="00F858DF" w:rsidRPr="00C13596" w14:paraId="6B33B2D1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126C881" w14:textId="77777777" w:rsidR="00F858DF" w:rsidRPr="0008245B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08245B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7E6B85B" w14:textId="77777777" w:rsidR="00F858DF" w:rsidRPr="0008245B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08245B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93B5D70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57C89F2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5C4F749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04F746D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3324952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</w:tr>
                  <w:tr w:rsidR="00F858DF" w:rsidRPr="00C13596" w14:paraId="2E5C7489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95FE8A6" w14:textId="77777777" w:rsidR="00F858DF" w:rsidRPr="009415B1" w:rsidRDefault="00F858DF" w:rsidP="005D7123">
                        <w:pPr>
                          <w:jc w:val="center"/>
                          <w:rPr>
                            <w:rFonts w:ascii="Georgia" w:hAnsi="Georgi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F6CF15C" w14:textId="77777777" w:rsidR="00F858DF" w:rsidRPr="009415B1" w:rsidRDefault="00F858DF" w:rsidP="005D7123">
                        <w:pPr>
                          <w:jc w:val="center"/>
                          <w:rPr>
                            <w:rFonts w:ascii="Georgia" w:hAnsi="Georgi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1743416" w14:textId="77777777" w:rsidR="00F858DF" w:rsidRPr="009415B1" w:rsidRDefault="00F858DF" w:rsidP="005D7123">
                        <w:pPr>
                          <w:jc w:val="center"/>
                          <w:rPr>
                            <w:rFonts w:ascii="Georgia" w:hAnsi="Georgi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1FEE56A" w14:textId="77777777" w:rsidR="00F858DF" w:rsidRPr="009415B1" w:rsidRDefault="00F858DF" w:rsidP="005D7123">
                        <w:pPr>
                          <w:jc w:val="center"/>
                          <w:rPr>
                            <w:rFonts w:ascii="Georgia" w:hAnsi="Georgi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AB400E8" w14:textId="77777777" w:rsidR="00F858DF" w:rsidRPr="009415B1" w:rsidRDefault="00F858DF" w:rsidP="005D7123">
                        <w:pPr>
                          <w:jc w:val="center"/>
                          <w:rPr>
                            <w:rFonts w:ascii="Georgia" w:hAnsi="Georgi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6938AB7" w14:textId="77777777" w:rsidR="00F858DF" w:rsidRPr="009415B1" w:rsidRDefault="00F858DF" w:rsidP="005D7123">
                        <w:pPr>
                          <w:jc w:val="center"/>
                          <w:rPr>
                            <w:rFonts w:ascii="Georgia" w:hAnsi="Georgi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53D5E6E" w14:textId="77777777" w:rsidR="00F858DF" w:rsidRPr="009415B1" w:rsidRDefault="00F858DF" w:rsidP="005D7123">
                        <w:pPr>
                          <w:jc w:val="center"/>
                          <w:rPr>
                            <w:rFonts w:ascii="Georgia" w:hAnsi="Georgia" w:cs="Georgia"/>
                          </w:rPr>
                        </w:pPr>
                      </w:p>
                    </w:tc>
                  </w:tr>
                </w:tbl>
                <w:p w14:paraId="2BEF65B1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1A1CFA70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44D34145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C06AEF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September </w:t>
                        </w:r>
                      </w:p>
                    </w:tc>
                  </w:tr>
                  <w:tr w:rsidR="00034235" w:rsidRPr="00C13596" w14:paraId="340C85E4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77BC3D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215E04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C4A12A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0BB85F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0F05C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C5EAF1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6EE32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F858DF" w:rsidRPr="00C13596" w14:paraId="1D3D70F5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F793CF0" w14:textId="77777777" w:rsidR="00F858DF" w:rsidRP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C5A68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923BD78" w14:textId="77777777" w:rsidR="00F858DF" w:rsidRPr="009C5A68" w:rsidRDefault="009C5A68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</w:rPr>
                        </w:pPr>
                        <w:r w:rsidRPr="009C5A68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B288F37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E0B1D07" w14:textId="77777777" w:rsidR="00F858DF" w:rsidRPr="009C5A68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9C5A68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B656CAF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D0758EE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DEB76E9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F858DF" w:rsidRPr="00C13596" w14:paraId="6C253C0B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9233634" w14:textId="77777777" w:rsidR="00F858DF" w:rsidRP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C5A68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6E34281" w14:textId="77777777" w:rsidR="00F858DF" w:rsidRP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C5A68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77B31FE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C39C306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EFBB0A5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8B48043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FA94769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F858DF" w:rsidRPr="00C13596" w14:paraId="0F91DBA5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B7D54F9" w14:textId="77777777" w:rsidR="00F858DF" w:rsidRP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C5A68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231D2B6" w14:textId="77777777" w:rsidR="00F858DF" w:rsidRP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C5A68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C6D6C82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CE86947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B1BAF85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0295C47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DC5FD43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F858DF" w:rsidRPr="00C13596" w14:paraId="02E2DD57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9A3F66C" w14:textId="77777777" w:rsidR="00F858DF" w:rsidRP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C5A68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23170E3" w14:textId="77777777" w:rsidR="00F858DF" w:rsidRP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C5A68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DC4A4A2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BECB179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2612189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3504F8D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B089257" w14:textId="77777777" w:rsidR="00F858DF" w:rsidRDefault="00F858DF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</w:tr>
                  <w:tr w:rsidR="00F858DF" w:rsidRPr="00C13596" w14:paraId="71AB96CE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451FBE4" w14:textId="77777777" w:rsidR="00F858DF" w:rsidRP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C5A68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83936E4" w14:textId="77777777" w:rsidR="00F858DF" w:rsidRP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C5A68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5FBAA3B" w14:textId="77777777" w:rsid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2BE9EBB" w14:textId="77777777" w:rsid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5DC4B2A" w14:textId="77777777" w:rsid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F3C854B" w14:textId="77777777" w:rsid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FD24B9C" w14:textId="77777777" w:rsidR="00F858DF" w:rsidRDefault="00F858D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F858DF" w:rsidRPr="00C13596" w14:paraId="7C0ACCC2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EC555D8" w14:textId="77777777" w:rsidR="00F858DF" w:rsidRPr="0050715E" w:rsidRDefault="00F858DF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37B26CB" w14:textId="77777777" w:rsidR="00F858DF" w:rsidRPr="0050715E" w:rsidRDefault="00F858DF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68C2618" w14:textId="77777777" w:rsidR="00F858DF" w:rsidRPr="0050715E" w:rsidRDefault="00F858DF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99E3339" w14:textId="77777777" w:rsidR="00F858DF" w:rsidRPr="0050715E" w:rsidRDefault="00F858DF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51FD6A5" w14:textId="77777777" w:rsidR="00F858DF" w:rsidRPr="0050715E" w:rsidRDefault="00F858DF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17A2F9D" w14:textId="77777777" w:rsidR="00F858DF" w:rsidRPr="0050715E" w:rsidRDefault="00F858DF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781724D" w14:textId="77777777" w:rsidR="00F858DF" w:rsidRPr="0050715E" w:rsidRDefault="00F858DF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455E380B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7A2B9B5D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67715DD2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03293E59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604995E0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02079F67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797AE18B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0F521AE4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3518CD8E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F43817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October </w:t>
                        </w:r>
                      </w:p>
                    </w:tc>
                  </w:tr>
                  <w:tr w:rsidR="00034235" w:rsidRPr="00C13596" w14:paraId="1C2F78B7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3929C8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A8B95A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F8DA6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DF2D7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CE0AAE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208B33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2CF0CE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9C5A68" w:rsidRPr="00C13596" w14:paraId="3251F404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436BE79" w14:textId="77777777" w:rsid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336186D" w14:textId="77777777" w:rsid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D53D9B9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4D47D07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6CD41E6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B65CB8E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B3EC67F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C5A68" w:rsidRPr="00C13596" w14:paraId="7E3803F1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D0B1D4A" w14:textId="77777777" w:rsidR="009C5A68" w:rsidRPr="0008245B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08245B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E6F5F92" w14:textId="77777777" w:rsidR="009C5A68" w:rsidRPr="0008245B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08245B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1B24D04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041585E" w14:textId="77777777" w:rsidR="009C5A68" w:rsidRP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9C5A68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5E7AD51" w14:textId="77777777" w:rsidR="009C5A68" w:rsidRDefault="0008245B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3F0EBD9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C94A984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</w:tr>
                  <w:tr w:rsidR="009C5A68" w:rsidRPr="00C13596" w14:paraId="797F5CCE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5FC3055" w14:textId="77777777" w:rsidR="009C5A68" w:rsidRPr="0008245B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08245B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6D7096A" w14:textId="77777777" w:rsidR="009C5A68" w:rsidRPr="0008245B" w:rsidRDefault="009C5A68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Cs w:val="20"/>
                          </w:rPr>
                        </w:pPr>
                        <w:r w:rsidRPr="0008245B">
                          <w:rPr>
                            <w:rFonts w:ascii="Verdana" w:hAnsi="Verdana" w:cs="Georgia"/>
                            <w:b/>
                            <w:color w:val="00000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2910DDC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1CD8F8F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609243C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7BFEFFB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9666D63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</w:tr>
                  <w:tr w:rsidR="009C5A68" w:rsidRPr="00C13596" w14:paraId="621BCA27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61855FB" w14:textId="77777777" w:rsidR="009C5A68" w:rsidRPr="0008245B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08245B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EA73D80" w14:textId="77777777" w:rsidR="009C5A68" w:rsidRPr="0008245B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08245B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0EF1DA2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050AA4B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A1BBF1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4B3C4F9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F9855AF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</w:tr>
                  <w:tr w:rsidR="009C5A68" w:rsidRPr="00C13596" w14:paraId="5A08A51D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F27211E" w14:textId="77777777" w:rsidR="009C5A68" w:rsidRPr="0008245B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08245B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B2E6BC3" w14:textId="77777777" w:rsidR="009C5A68" w:rsidRPr="0008245B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08245B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EE91F50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0630320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17BABE8" w14:textId="77777777" w:rsidR="009C5A68" w:rsidRPr="00C17BA1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C17BA1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07EAF7C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71EF778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9C5A68" w:rsidRPr="00C13596" w14:paraId="330A026F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8B3204E" w14:textId="77777777" w:rsid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AEB10DA" w14:textId="77777777" w:rsid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6F23DBC" w14:textId="77777777" w:rsid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6371429" w14:textId="77777777" w:rsid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A0D51F1" w14:textId="77777777" w:rsid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C0D7DB8" w14:textId="77777777" w:rsid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C9CB64A" w14:textId="77777777" w:rsid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14:paraId="220C3617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4983DB0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240CCA38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277ABF5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November </w:t>
                        </w:r>
                      </w:p>
                    </w:tc>
                  </w:tr>
                  <w:tr w:rsidR="00034235" w:rsidRPr="00C13596" w14:paraId="74C747C1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9B6959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C96AEF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BC3B23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D97E7E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7A95F0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AFEAD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2D1C6D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9C5A68" w:rsidRPr="00C13596" w14:paraId="352A6228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C18A2F0" w14:textId="77777777" w:rsidR="009C5A68" w:rsidRPr="00866E10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82F9359" w14:textId="77777777" w:rsidR="009C5A68" w:rsidRPr="00866E10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434A615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2D44B13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550CA68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771BB98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1368F75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2</w:t>
                        </w:r>
                      </w:p>
                    </w:tc>
                  </w:tr>
                  <w:tr w:rsidR="009C5A68" w:rsidRPr="00C13596" w14:paraId="2F523046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6046C87" w14:textId="77777777" w:rsidR="009C5A68" w:rsidRPr="00866E10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2C44245" w14:textId="77777777" w:rsidR="009C5A68" w:rsidRPr="00866E10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E2F38FF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4AA3FA5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2584879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FE13840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E37D77A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9</w:t>
                        </w:r>
                      </w:p>
                    </w:tc>
                  </w:tr>
                  <w:tr w:rsidR="009C5A68" w:rsidRPr="00C13596" w14:paraId="26E11AC8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F12B5CF" w14:textId="77777777" w:rsidR="009C5A68" w:rsidRPr="00866E10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BD5B1E0" w14:textId="77777777" w:rsidR="009C5A68" w:rsidRPr="00866E10" w:rsidRDefault="009C5A68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b/>
                            <w:color w:val="00000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015929A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6A5E892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5D825F2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03486F5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A2A613C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16</w:t>
                        </w:r>
                      </w:p>
                    </w:tc>
                  </w:tr>
                  <w:tr w:rsidR="009C5A68" w:rsidRPr="00C13596" w14:paraId="0FB09119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4CD3849" w14:textId="77777777" w:rsidR="009C5A68" w:rsidRPr="00866E10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FF502E3" w14:textId="77777777" w:rsidR="009C5A68" w:rsidRPr="00866E10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57CAB6A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AC8B92E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174F1FA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E73DC9C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DE32FE0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23</w:t>
                        </w:r>
                      </w:p>
                    </w:tc>
                  </w:tr>
                  <w:tr w:rsidR="009C5A68" w:rsidRPr="00C13596" w14:paraId="07296F12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3BB3524" w14:textId="77777777" w:rsidR="009C5A68" w:rsidRPr="00866E10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FF25D60" w14:textId="77777777" w:rsidR="009C5A68" w:rsidRPr="00866E10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FF507A9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633CBCB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C1DE5B8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b/>
                            <w:color w:val="00000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2027572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36079B1" w14:textId="77777777" w:rsidR="009C5A68" w:rsidRPr="00866E10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</w:pPr>
                        <w:r w:rsidRPr="00866E10">
                          <w:rPr>
                            <w:rFonts w:ascii="Verdana" w:hAnsi="Verdana" w:cs="Georgia"/>
                            <w:color w:val="000000"/>
                            <w:szCs w:val="20"/>
                          </w:rPr>
                          <w:t>30</w:t>
                        </w:r>
                      </w:p>
                    </w:tc>
                  </w:tr>
                  <w:tr w:rsidR="009C5A68" w:rsidRPr="00C13596" w14:paraId="31F2461D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B96AB00" w14:textId="77777777" w:rsidR="009C5A68" w:rsidRPr="0050715E" w:rsidRDefault="009C5A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E2B184F" w14:textId="77777777" w:rsidR="009C5A68" w:rsidRPr="0050715E" w:rsidRDefault="009C5A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6506B77" w14:textId="77777777" w:rsidR="009C5A68" w:rsidRPr="0050715E" w:rsidRDefault="009C5A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63762C3" w14:textId="77777777" w:rsidR="009C5A68" w:rsidRPr="0050715E" w:rsidRDefault="009C5A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5D4A4F6" w14:textId="77777777" w:rsidR="009C5A68" w:rsidRPr="0050715E" w:rsidRDefault="009C5A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9C94E34" w14:textId="77777777" w:rsidR="009C5A68" w:rsidRPr="0050715E" w:rsidRDefault="009C5A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AC9FCC0" w14:textId="77777777" w:rsidR="009C5A68" w:rsidRPr="0050715E" w:rsidRDefault="009C5A68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3678A3D2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4D318E99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7D0AD0" w:rsidRPr="00C13596" w14:paraId="6AA9C6CD" w14:textId="77777777" w:rsidTr="000B0264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385F39" w14:textId="77777777" w:rsidR="007D0AD0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December</w:t>
                        </w:r>
                        <w:r w:rsidR="007D0AD0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B0264" w:rsidRPr="00C13596" w14:paraId="50364CD3" w14:textId="77777777" w:rsidTr="000B0264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3C900D" w14:textId="77777777" w:rsidR="000B0264" w:rsidRPr="007038DD" w:rsidRDefault="000B0264" w:rsidP="00D17E9A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6EFF0A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13B04F0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395105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E5DA99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="00B50223"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9FFF8BF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F6A575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9C5A68" w:rsidRPr="00C13596" w14:paraId="108D565C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E2E13E4" w14:textId="77777777" w:rsidR="009C5A68" w:rsidRP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C5A68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8BDF87B" w14:textId="77777777" w:rsidR="009C5A68" w:rsidRP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C5A68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AF25AAF" w14:textId="77777777" w:rsidR="009C5A68" w:rsidRP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E8D9071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7EB009C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D835E67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3C96750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9C5A68" w:rsidRPr="00C13596" w14:paraId="63DC2D82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936C949" w14:textId="77777777" w:rsidR="009C5A68" w:rsidRP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C5A68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5D4C265" w14:textId="77777777" w:rsidR="009C5A68" w:rsidRP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C5A68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E328478" w14:textId="77777777" w:rsidR="009C5A68" w:rsidRP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310B906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396F552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4E11F9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B14465D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9C5A68" w:rsidRPr="00C13596" w14:paraId="681B9157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0CAB842" w14:textId="77777777" w:rsidR="009C5A68" w:rsidRP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C5A68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C0B8242" w14:textId="77777777" w:rsidR="009C5A68" w:rsidRP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C5A68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0910659" w14:textId="77777777" w:rsidR="009C5A68" w:rsidRP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6AD8583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9E7ABC3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7B52205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AE6ECE9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9C5A68" w:rsidRPr="00C13596" w14:paraId="22C794F6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4A3A9A0" w14:textId="77777777" w:rsidR="009C5A68" w:rsidRP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C5A68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5AF0BA3" w14:textId="77777777" w:rsidR="009C5A68" w:rsidRP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C5A68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75E1BA4" w14:textId="77777777" w:rsidR="009C5A68" w:rsidRP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05761F4" w14:textId="77777777" w:rsidR="009C5A68" w:rsidRPr="005C6C41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5C6C41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355C5C0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C90372E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3A1D725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</w:tr>
                  <w:tr w:rsidR="009C5A68" w:rsidRPr="00C13596" w14:paraId="0BEBC668" w14:textId="77777777" w:rsidTr="0008245B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DAA7835" w14:textId="77777777" w:rsidR="009C5A68" w:rsidRP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C5A68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FD27719" w14:textId="77777777" w:rsidR="009C5A68" w:rsidRPr="009C5A68" w:rsidRDefault="009C5A68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C5A68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82FDEDC" w14:textId="77777777" w:rsidR="009C5A68" w:rsidRP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C5A68"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F858399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0167128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FFC694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A71D456" w14:textId="77777777" w:rsidR="009C5A68" w:rsidRDefault="009C5A68" w:rsidP="0008245B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</w:tr>
                  <w:tr w:rsidR="009C5A68" w:rsidRPr="00C13596" w14:paraId="4549A647" w14:textId="77777777" w:rsidTr="0055136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F272B1E" w14:textId="77777777" w:rsidR="009C5A68" w:rsidRDefault="009C5A68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CAE0599" w14:textId="77777777" w:rsidR="009C5A68" w:rsidRDefault="009C5A68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B19A768" w14:textId="77777777" w:rsidR="009C5A68" w:rsidRDefault="009C5A68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381F0B" w14:textId="77777777" w:rsidR="009C5A68" w:rsidRDefault="009C5A68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E0BAFCE" w14:textId="77777777" w:rsidR="009C5A68" w:rsidRDefault="009C5A68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1643E44" w14:textId="77777777" w:rsidR="009C5A68" w:rsidRDefault="009C5A68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DB574AB" w14:textId="77777777" w:rsidR="009C5A68" w:rsidRDefault="009C5A68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</w:tr>
                </w:tbl>
                <w:p w14:paraId="357CC9A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51B2B996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5BDE47E9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7979A07D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4A0EDC5D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3728A67D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2D87E6EC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</w:tr>
          </w:tbl>
          <w:p w14:paraId="50867EC4" w14:textId="77777777" w:rsidR="0021778B" w:rsidRPr="00C13596" w:rsidRDefault="0021778B">
            <w:pPr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bottom w:val="single" w:sz="4" w:space="0" w:color="707070"/>
            </w:tcBorders>
          </w:tcPr>
          <w:p w14:paraId="52BA05C9" w14:textId="77777777" w:rsidR="0021778B" w:rsidRPr="00C13596" w:rsidRDefault="0021778B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12"/>
            </w:tblGrid>
            <w:tr w:rsidR="006969C3" w:rsidRPr="00C13596" w14:paraId="601F25AB" w14:textId="77777777" w:rsidTr="006969C3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707070"/>
                    <w:left w:val="single" w:sz="4" w:space="0" w:color="707070"/>
                    <w:bottom w:val="single" w:sz="4" w:space="0" w:color="707070"/>
                    <w:right w:val="single" w:sz="4" w:space="0" w:color="707070"/>
                  </w:tcBorders>
                  <w:shd w:val="clear" w:color="auto" w:fill="4B4B4B"/>
                  <w:tcMar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7CCF07" w14:textId="77777777" w:rsidR="006969C3" w:rsidRPr="007038DD" w:rsidRDefault="0041785F" w:rsidP="0041785F">
                  <w:pPr>
                    <w:pStyle w:val="Heading3"/>
                    <w:ind w:left="0"/>
                    <w:jc w:val="left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Notes:</w:t>
                  </w:r>
                  <w:r w:rsidR="006969C3" w:rsidRPr="007038DD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B3944" w:rsidRPr="00C13596" w14:paraId="4336AAE3" w14:textId="77777777" w:rsidTr="00692BC8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F50111" w14:textId="77777777" w:rsidR="00CB3944" w:rsidRPr="00313D91" w:rsidRDefault="009731C5" w:rsidP="009731C5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>Jan 01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8" w:history="1">
                    <w:r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 xml:space="preserve">New </w:t>
                    </w:r>
                    <w:proofErr w:type="spellStart"/>
                    <w:r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Years</w:t>
                    </w:r>
                    <w:proofErr w:type="spellEnd"/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9731C5" w:rsidRPr="00C13596" w14:paraId="69386E38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346ABC5" w14:textId="77777777" w:rsidR="009731C5" w:rsidRPr="00313D91" w:rsidRDefault="00BA2D01" w:rsidP="00F858D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 xml:space="preserve">Jan </w:t>
                  </w:r>
                  <w:r w:rsidR="005D7123">
                    <w:rPr>
                      <w:rFonts w:ascii="Verdana" w:hAnsi="Verdana" w:cs="Verdana"/>
                      <w:color w:val="auto"/>
                    </w:rPr>
                    <w:t>1</w:t>
                  </w:r>
                  <w:r w:rsidR="00F858DF">
                    <w:rPr>
                      <w:rFonts w:ascii="Verdana" w:hAnsi="Verdana" w:cs="Verdana"/>
                      <w:color w:val="auto"/>
                    </w:rPr>
                    <w:t>5</w:t>
                  </w:r>
                  <w:r w:rsidR="009731C5"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9" w:history="1">
                    <w:r w:rsidR="009731C5"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M L King Day</w:t>
                    </w:r>
                  </w:hyperlink>
                </w:p>
              </w:tc>
            </w:tr>
            <w:tr w:rsidR="009731C5" w:rsidRPr="00C13596" w14:paraId="74B13C25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4E94963" w14:textId="77777777" w:rsidR="009731C5" w:rsidRPr="00313D91" w:rsidRDefault="00503B9E" w:rsidP="00D42E46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>Feb 14</w:t>
                  </w:r>
                  <w:r w:rsidR="009731C5"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10" w:history="1">
                    <w:r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Valentine’s</w:t>
                    </w:r>
                    <w:r w:rsidR="009731C5"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9731C5" w:rsidRPr="00C13596" w14:paraId="6B99A1E6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E5D47D5" w14:textId="77777777" w:rsidR="009731C5" w:rsidRPr="00313D91" w:rsidRDefault="00503B9E" w:rsidP="00F858DF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Feb </w:t>
                  </w:r>
                  <w:r w:rsidR="00F858DF">
                    <w:rPr>
                      <w:rFonts w:ascii="Verdana" w:hAnsi="Verdana" w:cs="Verdana"/>
                      <w:color w:val="auto"/>
                    </w:rPr>
                    <w:t>19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11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503B9E" w:rsidRPr="00C13596" w14:paraId="0B91BF31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E4E77E" w14:textId="77777777" w:rsidR="00503B9E" w:rsidRPr="00313D91" w:rsidRDefault="00B25D8C" w:rsidP="00B25D8C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>Mar 29</w:t>
                  </w:r>
                  <w:r w:rsidR="00503B9E"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12" w:history="1">
                    <w:r w:rsidR="00503B9E"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Good Friday</w:t>
                    </w:r>
                  </w:hyperlink>
                </w:p>
              </w:tc>
            </w:tr>
            <w:tr w:rsidR="00503B9E" w:rsidRPr="00C13596" w14:paraId="1D8FD327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1607C5C" w14:textId="77777777" w:rsidR="00503B9E" w:rsidRPr="00313D91" w:rsidRDefault="00B25D8C" w:rsidP="00C17BA1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>Mar 31</w:t>
                  </w:r>
                  <w:r w:rsidR="00503B9E"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13" w:history="1">
                    <w:r w:rsidR="00503B9E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Easter</w:t>
                    </w:r>
                  </w:hyperlink>
                  <w:r w:rsidR="00BB062C">
                    <w:rPr>
                      <w:rFonts w:ascii="Verdana" w:hAnsi="Verdana" w:cs="Verdana"/>
                      <w:color w:val="auto"/>
                    </w:rPr>
                    <w:t xml:space="preserve"> Sunday</w:t>
                  </w:r>
                </w:p>
              </w:tc>
            </w:tr>
            <w:tr w:rsidR="00503B9E" w:rsidRPr="00C13596" w14:paraId="07CC80DA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1A45137" w14:textId="77777777" w:rsidR="00503B9E" w:rsidRPr="00313D91" w:rsidRDefault="00503B9E" w:rsidP="00B25D8C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May </w:t>
                  </w:r>
                  <w:r w:rsidR="00C17BA1">
                    <w:rPr>
                      <w:rFonts w:ascii="Verdana" w:hAnsi="Verdana" w:cs="Verdana"/>
                      <w:color w:val="auto"/>
                    </w:rPr>
                    <w:t>1</w:t>
                  </w:r>
                  <w:r w:rsidR="00B25D8C">
                    <w:rPr>
                      <w:rFonts w:ascii="Verdana" w:hAnsi="Verdana" w:cs="Verdana"/>
                      <w:color w:val="auto"/>
                    </w:rPr>
                    <w:t>2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14" w:history="1">
                    <w:r w:rsidR="005D108C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Mother’s</w:t>
                    </w:r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503B9E" w:rsidRPr="00C13596" w14:paraId="5191F38D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B77E4D1" w14:textId="77777777" w:rsidR="00503B9E" w:rsidRPr="00313D91" w:rsidRDefault="00503B9E" w:rsidP="00B25D8C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May </w:t>
                  </w:r>
                  <w:r w:rsidR="00C17BA1">
                    <w:rPr>
                      <w:rFonts w:ascii="Verdana" w:hAnsi="Verdana" w:cs="Verdana"/>
                      <w:color w:val="auto"/>
                    </w:rPr>
                    <w:t>2</w:t>
                  </w:r>
                  <w:r w:rsidR="00B25D8C">
                    <w:rPr>
                      <w:rFonts w:ascii="Verdana" w:hAnsi="Verdana" w:cs="Verdana"/>
                      <w:color w:val="auto"/>
                    </w:rPr>
                    <w:t>7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15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Memorial Day</w:t>
                    </w:r>
                  </w:hyperlink>
                </w:p>
              </w:tc>
            </w:tr>
            <w:tr w:rsidR="00503B9E" w:rsidRPr="00C13596" w14:paraId="1BB0A597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51EF05E" w14:textId="6EF83EDB" w:rsidR="00503B9E" w:rsidRDefault="00BA2D01" w:rsidP="00B25D8C">
                  <w:pPr>
                    <w:spacing w:line="360" w:lineRule="exact"/>
                    <w:rPr>
                      <w:rFonts w:ascii="Verdana" w:hAnsi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 xml:space="preserve">Jun </w:t>
                  </w:r>
                  <w:r w:rsidR="005D7123">
                    <w:rPr>
                      <w:rFonts w:ascii="Verdana" w:hAnsi="Verdana" w:cs="Verdana"/>
                      <w:color w:val="auto"/>
                    </w:rPr>
                    <w:t>1</w:t>
                  </w:r>
                  <w:r w:rsidR="00B25D8C">
                    <w:rPr>
                      <w:rFonts w:ascii="Verdana" w:hAnsi="Verdana" w:cs="Verdana"/>
                      <w:color w:val="auto"/>
                    </w:rPr>
                    <w:t>6</w:t>
                  </w:r>
                  <w:r w:rsidR="00503B9E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16" w:history="1">
                    <w:r w:rsidR="00503B9E" w:rsidRPr="005D108C">
                      <w:rPr>
                        <w:rFonts w:ascii="Verdana" w:hAnsi="Verdana"/>
                        <w:color w:val="auto"/>
                      </w:rPr>
                      <w:t>Father’s Day</w:t>
                    </w:r>
                  </w:hyperlink>
                </w:p>
                <w:p w14:paraId="4490494D" w14:textId="77777777" w:rsidR="006200F7" w:rsidRDefault="006200F7" w:rsidP="00B25D8C">
                  <w:pPr>
                    <w:spacing w:line="360" w:lineRule="exact"/>
                    <w:rPr>
                      <w:rFonts w:ascii="Verdana" w:hAnsi="Verdana"/>
                      <w:color w:val="auto"/>
                    </w:rPr>
                  </w:pPr>
                </w:p>
                <w:p w14:paraId="673948F4" w14:textId="22C4708F" w:rsidR="006200F7" w:rsidRPr="00313D91" w:rsidRDefault="006200F7" w:rsidP="00B25D8C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F84391" w:rsidRPr="00C13596" w14:paraId="7884D890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2CD4960" w14:textId="272338A8" w:rsidR="00F84391" w:rsidRPr="00313D91" w:rsidRDefault="006200F7" w:rsidP="00F84391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>Jun 1</w:t>
                  </w:r>
                  <w:r>
                    <w:rPr>
                      <w:rFonts w:ascii="Verdana" w:hAnsi="Verdana" w:cs="Verdana"/>
                      <w:color w:val="auto"/>
                    </w:rPr>
                    <w:t>9</w:t>
                  </w:r>
                  <w:r>
                    <w:rPr>
                      <w:rFonts w:ascii="Verdana" w:hAnsi="Verdana" w:cs="Verdana"/>
                      <w:color w:val="auto"/>
                    </w:rPr>
                    <w:t>:</w:t>
                  </w:r>
                  <w:r>
                    <w:rPr>
                      <w:rFonts w:ascii="Verdana" w:hAnsi="Verdana" w:cs="Verdana"/>
                      <w:color w:val="auto"/>
                    </w:rPr>
                    <w:t xml:space="preserve"> </w:t>
                  </w:r>
                  <w:hyperlink r:id="rId17" w:history="1">
                    <w:r w:rsidRPr="006200F7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Juneteenth</w:t>
                    </w:r>
                  </w:hyperlink>
                </w:p>
              </w:tc>
            </w:tr>
            <w:tr w:rsidR="006200F7" w:rsidRPr="00C13596" w14:paraId="7581E948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B7513B6" w14:textId="2A10AA3D" w:rsidR="006200F7" w:rsidRPr="00313D91" w:rsidRDefault="006200F7" w:rsidP="006200F7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Jul 04: </w:t>
                  </w:r>
                  <w:r>
                    <w:rPr>
                      <w:rFonts w:ascii="Verdana" w:hAnsi="Verdana" w:cs="Verdana"/>
                      <w:color w:val="auto"/>
                    </w:rPr>
                    <w:t xml:space="preserve"> </w:t>
                  </w:r>
                  <w:hyperlink r:id="rId18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6200F7" w:rsidRPr="00C13596" w14:paraId="7CEE17AE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3DF69E4" w14:textId="5C5FC0AC" w:rsidR="006200F7" w:rsidRPr="00313D91" w:rsidRDefault="006200F7" w:rsidP="006200F7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>Sep 0</w:t>
                  </w:r>
                  <w:r>
                    <w:rPr>
                      <w:rFonts w:ascii="Verdana" w:hAnsi="Verdana" w:cs="Verdana"/>
                      <w:color w:val="auto"/>
                    </w:rPr>
                    <w:t>2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19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Labor Day</w:t>
                    </w:r>
                  </w:hyperlink>
                </w:p>
              </w:tc>
            </w:tr>
            <w:tr w:rsidR="006200F7" w:rsidRPr="00C13596" w14:paraId="4D283D87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50F75D5" w14:textId="606F7082" w:rsidR="006200F7" w:rsidRPr="00313D91" w:rsidRDefault="006200F7" w:rsidP="006200F7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>Oct 14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20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Columbus Day</w:t>
                    </w:r>
                  </w:hyperlink>
                </w:p>
              </w:tc>
            </w:tr>
            <w:tr w:rsidR="006200F7" w:rsidRPr="00C13596" w14:paraId="2A2B0B87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BCD3305" w14:textId="2E3C05E4" w:rsidR="006200F7" w:rsidRPr="00313D91" w:rsidRDefault="006200F7" w:rsidP="006200F7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Oct 31: </w:t>
                  </w:r>
                  <w:hyperlink r:id="rId21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Halloween</w:t>
                    </w:r>
                  </w:hyperlink>
                </w:p>
              </w:tc>
            </w:tr>
            <w:tr w:rsidR="006200F7" w:rsidRPr="00C13596" w14:paraId="7494939C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066032C" w14:textId="4FBACD6D" w:rsidR="006200F7" w:rsidRPr="00313D91" w:rsidRDefault="006200F7" w:rsidP="006200F7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Nov 11: </w:t>
                  </w:r>
                  <w:hyperlink r:id="rId22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Veterans Day</w:t>
                    </w:r>
                  </w:hyperlink>
                </w:p>
              </w:tc>
            </w:tr>
            <w:tr w:rsidR="006200F7" w:rsidRPr="00C13596" w14:paraId="438051F2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2EFC5B5" w14:textId="4C67A105" w:rsidR="006200F7" w:rsidRPr="00E15CEC" w:rsidRDefault="006200F7" w:rsidP="006200F7">
                  <w:pPr>
                    <w:spacing w:line="360" w:lineRule="exact"/>
                    <w:rPr>
                      <w:rFonts w:ascii="Verdana" w:hAnsi="Verdana" w:cs="Verdana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Nov </w:t>
                  </w:r>
                  <w:r>
                    <w:rPr>
                      <w:rFonts w:ascii="Verdana" w:hAnsi="Verdana" w:cs="Verdana"/>
                      <w:color w:val="auto"/>
                    </w:rPr>
                    <w:t>28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23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6200F7" w:rsidRPr="00C13596" w14:paraId="738AF7E0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D49CAA" w14:textId="3E990F2A" w:rsidR="006200F7" w:rsidRPr="00E15CEC" w:rsidRDefault="006200F7" w:rsidP="006200F7">
                  <w:pPr>
                    <w:spacing w:line="360" w:lineRule="exact"/>
                    <w:rPr>
                      <w:rFonts w:ascii="Verdana" w:hAnsi="Verdana" w:cs="Verdana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Dec 25: </w:t>
                  </w:r>
                  <w:hyperlink r:id="rId24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Christmas</w:t>
                    </w:r>
                  </w:hyperlink>
                </w:p>
              </w:tc>
            </w:tr>
            <w:tr w:rsidR="006200F7" w:rsidRPr="00C13596" w14:paraId="7E7D9656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5544F93" w14:textId="77777777" w:rsidR="006200F7" w:rsidRPr="00E15CEC" w:rsidRDefault="006200F7" w:rsidP="006200F7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6200F7" w:rsidRPr="00C13596" w14:paraId="3CD54CA4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2FD5C93" w14:textId="77777777" w:rsidR="006200F7" w:rsidRPr="00E15CEC" w:rsidRDefault="006200F7" w:rsidP="006200F7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6200F7" w:rsidRPr="00C13596" w14:paraId="7863A96D" w14:textId="77777777" w:rsidTr="00324E7A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EA163A" w14:textId="77777777" w:rsidR="006200F7" w:rsidRPr="00D37A90" w:rsidRDefault="006200F7" w:rsidP="006200F7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6200F7" w:rsidRPr="00C13596" w14:paraId="7E45955C" w14:textId="77777777" w:rsidTr="00324E7A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67AC31" w14:textId="77777777" w:rsidR="006200F7" w:rsidRPr="00D37A90" w:rsidRDefault="006200F7" w:rsidP="006200F7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6200F7" w:rsidRPr="00C13596" w14:paraId="1BF9F238" w14:textId="77777777" w:rsidTr="00324E7A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7FE827" w14:textId="77777777" w:rsidR="006200F7" w:rsidRPr="00D37A90" w:rsidRDefault="006200F7" w:rsidP="006200F7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</w:tbl>
          <w:p w14:paraId="5ECDFDD9" w14:textId="77777777" w:rsidR="00B77BC1" w:rsidRPr="00C13596" w:rsidRDefault="00B77BC1" w:rsidP="00057866">
            <w:pPr>
              <w:rPr>
                <w:rFonts w:ascii="Verdana" w:hAnsi="Verdana"/>
              </w:rPr>
            </w:pPr>
          </w:p>
        </w:tc>
      </w:tr>
      <w:tr w:rsidR="001D14DB" w:rsidRPr="00C13596" w14:paraId="4AE8B9F4" w14:textId="77777777" w:rsidTr="006D00C5">
        <w:trPr>
          <w:cantSplit/>
          <w:trHeight w:hRule="exact" w:val="504"/>
        </w:trPr>
        <w:tc>
          <w:tcPr>
            <w:tcW w:w="14410" w:type="dxa"/>
            <w:gridSpan w:val="3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14:paraId="7E06188C" w14:textId="77777777" w:rsidR="001D14DB" w:rsidRPr="00C86E45" w:rsidRDefault="001D14DB" w:rsidP="00F858DF">
            <w:pPr>
              <w:pStyle w:val="Heading2"/>
              <w:jc w:val="left"/>
              <w:rPr>
                <w:rFonts w:ascii="Verdana" w:hAnsi="Verdana"/>
              </w:rPr>
            </w:pPr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E52DE8" w:rsidRPr="00CA7D13">
              <w:rPr>
                <w:rFonts w:ascii="Verdana" w:hAnsi="Verdana"/>
                <w:sz w:val="40"/>
                <w:szCs w:val="40"/>
              </w:rPr>
              <w:t xml:space="preserve">                                                              </w:t>
            </w:r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AA58E4">
              <w:rPr>
                <w:rFonts w:ascii="Verdana" w:hAnsi="Verdana"/>
                <w:sz w:val="40"/>
                <w:szCs w:val="40"/>
              </w:rPr>
              <w:t xml:space="preserve">     </w:t>
            </w:r>
            <w:r w:rsidR="00963ED8">
              <w:rPr>
                <w:rFonts w:ascii="Verdana" w:hAnsi="Verdana"/>
                <w:sz w:val="40"/>
                <w:szCs w:val="40"/>
              </w:rPr>
              <w:t xml:space="preserve">        </w:t>
            </w:r>
            <w:r w:rsidR="00A36938">
              <w:rPr>
                <w:rFonts w:ascii="Verdana" w:hAnsi="Verdana"/>
                <w:sz w:val="40"/>
                <w:szCs w:val="40"/>
              </w:rPr>
              <w:t>20</w:t>
            </w:r>
            <w:r w:rsidR="00BA2D01">
              <w:rPr>
                <w:rFonts w:ascii="Verdana" w:hAnsi="Verdana"/>
                <w:sz w:val="40"/>
                <w:szCs w:val="40"/>
              </w:rPr>
              <w:t>2</w:t>
            </w:r>
            <w:r w:rsidR="00F858DF">
              <w:rPr>
                <w:rFonts w:ascii="Verdana" w:hAnsi="Verdana"/>
                <w:sz w:val="40"/>
                <w:szCs w:val="40"/>
              </w:rPr>
              <w:t>4</w:t>
            </w:r>
          </w:p>
        </w:tc>
      </w:tr>
    </w:tbl>
    <w:p w14:paraId="5D32B2A9" w14:textId="77777777" w:rsidR="00831F69" w:rsidRDefault="00831F69" w:rsidP="003E3E71">
      <w:pPr>
        <w:pStyle w:val="NoSpacing"/>
      </w:pPr>
    </w:p>
    <w:sectPr w:rsidR="00831F69" w:rsidSect="005F36AD">
      <w:footerReference w:type="default" r:id="rId25"/>
      <w:pgSz w:w="15840" w:h="12240" w:orient="landscape" w:code="1"/>
      <w:pgMar w:top="1080" w:right="720" w:bottom="1080" w:left="720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FC7D2" w14:textId="77777777" w:rsidR="00090394" w:rsidRDefault="00090394" w:rsidP="00557F40">
      <w:r>
        <w:separator/>
      </w:r>
    </w:p>
  </w:endnote>
  <w:endnote w:type="continuationSeparator" w:id="0">
    <w:p w14:paraId="6C97CEBA" w14:textId="77777777" w:rsidR="00090394" w:rsidRDefault="00090394" w:rsidP="0055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F6362" w14:textId="77777777" w:rsidR="0008245B" w:rsidRPr="00721BB7" w:rsidRDefault="00090394" w:rsidP="00721BB7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08245B" w:rsidRPr="00721BB7">
        <w:rPr>
          <w:rStyle w:val="Hyperlink"/>
          <w:rFonts w:ascii="Verdana" w:hAnsi="Verdana"/>
          <w:color w:val="404040"/>
          <w:szCs w:val="20"/>
          <w:u w:val="none"/>
        </w:rPr>
        <w:t>Calendar Template</w:t>
      </w:r>
    </w:hyperlink>
    <w:r w:rsidR="0008245B" w:rsidRPr="00721BB7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408C5" w14:textId="77777777" w:rsidR="00090394" w:rsidRDefault="00090394" w:rsidP="00557F40">
      <w:r>
        <w:separator/>
      </w:r>
    </w:p>
  </w:footnote>
  <w:footnote w:type="continuationSeparator" w:id="0">
    <w:p w14:paraId="5217C394" w14:textId="77777777" w:rsidR="00090394" w:rsidRDefault="00090394" w:rsidP="0055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081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E5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F85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68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826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82C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00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9A4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70C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f69c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E9A"/>
    <w:rsid w:val="00004BDE"/>
    <w:rsid w:val="00034235"/>
    <w:rsid w:val="00041711"/>
    <w:rsid w:val="000432AA"/>
    <w:rsid w:val="00045E27"/>
    <w:rsid w:val="00051A8C"/>
    <w:rsid w:val="00057866"/>
    <w:rsid w:val="00077753"/>
    <w:rsid w:val="00081DFF"/>
    <w:rsid w:val="0008245B"/>
    <w:rsid w:val="00090394"/>
    <w:rsid w:val="000909C7"/>
    <w:rsid w:val="00093C14"/>
    <w:rsid w:val="000948C4"/>
    <w:rsid w:val="000A17C9"/>
    <w:rsid w:val="000B0264"/>
    <w:rsid w:val="000B61C5"/>
    <w:rsid w:val="000C3DF2"/>
    <w:rsid w:val="000E4C58"/>
    <w:rsid w:val="000F2E4D"/>
    <w:rsid w:val="000F3849"/>
    <w:rsid w:val="000F7A4F"/>
    <w:rsid w:val="00136363"/>
    <w:rsid w:val="00147C56"/>
    <w:rsid w:val="00160C40"/>
    <w:rsid w:val="001840A8"/>
    <w:rsid w:val="001C1A97"/>
    <w:rsid w:val="001C4638"/>
    <w:rsid w:val="001D0569"/>
    <w:rsid w:val="001D14DB"/>
    <w:rsid w:val="001D7D98"/>
    <w:rsid w:val="001D7DAD"/>
    <w:rsid w:val="001F483E"/>
    <w:rsid w:val="0020669E"/>
    <w:rsid w:val="0021197D"/>
    <w:rsid w:val="0021416C"/>
    <w:rsid w:val="002162BF"/>
    <w:rsid w:val="0021778B"/>
    <w:rsid w:val="00222292"/>
    <w:rsid w:val="00241D54"/>
    <w:rsid w:val="00243BBC"/>
    <w:rsid w:val="00255BAD"/>
    <w:rsid w:val="002657D5"/>
    <w:rsid w:val="00272318"/>
    <w:rsid w:val="00273701"/>
    <w:rsid w:val="00276761"/>
    <w:rsid w:val="002771DD"/>
    <w:rsid w:val="00280CB8"/>
    <w:rsid w:val="00282250"/>
    <w:rsid w:val="002874BE"/>
    <w:rsid w:val="00291B47"/>
    <w:rsid w:val="0029228B"/>
    <w:rsid w:val="00293A6A"/>
    <w:rsid w:val="002A6B80"/>
    <w:rsid w:val="002B3042"/>
    <w:rsid w:val="002B5823"/>
    <w:rsid w:val="002C3141"/>
    <w:rsid w:val="002C65BE"/>
    <w:rsid w:val="002D4E06"/>
    <w:rsid w:val="002E29E7"/>
    <w:rsid w:val="002F1829"/>
    <w:rsid w:val="002F40E6"/>
    <w:rsid w:val="003031D4"/>
    <w:rsid w:val="00303323"/>
    <w:rsid w:val="00303348"/>
    <w:rsid w:val="00313D91"/>
    <w:rsid w:val="00324E7A"/>
    <w:rsid w:val="003250EB"/>
    <w:rsid w:val="0034081E"/>
    <w:rsid w:val="00344D0B"/>
    <w:rsid w:val="003467F9"/>
    <w:rsid w:val="003A0826"/>
    <w:rsid w:val="003A42BD"/>
    <w:rsid w:val="003B21FF"/>
    <w:rsid w:val="003E3E71"/>
    <w:rsid w:val="003F53A6"/>
    <w:rsid w:val="003F78CA"/>
    <w:rsid w:val="004072EB"/>
    <w:rsid w:val="00407675"/>
    <w:rsid w:val="0041785F"/>
    <w:rsid w:val="00432A50"/>
    <w:rsid w:val="00466C0C"/>
    <w:rsid w:val="0047078A"/>
    <w:rsid w:val="00490308"/>
    <w:rsid w:val="004B0237"/>
    <w:rsid w:val="004B0E3C"/>
    <w:rsid w:val="004E7952"/>
    <w:rsid w:val="00502F5F"/>
    <w:rsid w:val="00503B9E"/>
    <w:rsid w:val="005061CF"/>
    <w:rsid w:val="0050715E"/>
    <w:rsid w:val="00510334"/>
    <w:rsid w:val="005334A4"/>
    <w:rsid w:val="0054151C"/>
    <w:rsid w:val="005434F1"/>
    <w:rsid w:val="00551368"/>
    <w:rsid w:val="00557F40"/>
    <w:rsid w:val="0056171B"/>
    <w:rsid w:val="00564D24"/>
    <w:rsid w:val="00583831"/>
    <w:rsid w:val="00591B6C"/>
    <w:rsid w:val="00593B52"/>
    <w:rsid w:val="00597E0A"/>
    <w:rsid w:val="005C280F"/>
    <w:rsid w:val="005C4662"/>
    <w:rsid w:val="005C6C41"/>
    <w:rsid w:val="005D0DBA"/>
    <w:rsid w:val="005D108C"/>
    <w:rsid w:val="005D7123"/>
    <w:rsid w:val="005F3676"/>
    <w:rsid w:val="005F36AD"/>
    <w:rsid w:val="006166C4"/>
    <w:rsid w:val="006200F7"/>
    <w:rsid w:val="00624321"/>
    <w:rsid w:val="00627202"/>
    <w:rsid w:val="006409BC"/>
    <w:rsid w:val="00651CEF"/>
    <w:rsid w:val="0065727C"/>
    <w:rsid w:val="00662BFB"/>
    <w:rsid w:val="006734A3"/>
    <w:rsid w:val="00675FA4"/>
    <w:rsid w:val="00684D53"/>
    <w:rsid w:val="00692BC8"/>
    <w:rsid w:val="006938EE"/>
    <w:rsid w:val="006969C3"/>
    <w:rsid w:val="006B0232"/>
    <w:rsid w:val="006B224F"/>
    <w:rsid w:val="006B2358"/>
    <w:rsid w:val="006C2929"/>
    <w:rsid w:val="006D00C5"/>
    <w:rsid w:val="006D3778"/>
    <w:rsid w:val="006E7747"/>
    <w:rsid w:val="00703449"/>
    <w:rsid w:val="007038DD"/>
    <w:rsid w:val="00716512"/>
    <w:rsid w:val="00720CDD"/>
    <w:rsid w:val="00721BB7"/>
    <w:rsid w:val="0072207F"/>
    <w:rsid w:val="00734F90"/>
    <w:rsid w:val="00736CB1"/>
    <w:rsid w:val="00754A69"/>
    <w:rsid w:val="007556F5"/>
    <w:rsid w:val="00757143"/>
    <w:rsid w:val="00786251"/>
    <w:rsid w:val="00793B2F"/>
    <w:rsid w:val="007B68F7"/>
    <w:rsid w:val="007D0AD0"/>
    <w:rsid w:val="007D5C37"/>
    <w:rsid w:val="007D7056"/>
    <w:rsid w:val="007E7AC1"/>
    <w:rsid w:val="007F2E03"/>
    <w:rsid w:val="00831F69"/>
    <w:rsid w:val="00852A85"/>
    <w:rsid w:val="00866E10"/>
    <w:rsid w:val="0088499C"/>
    <w:rsid w:val="008876C3"/>
    <w:rsid w:val="008A7E31"/>
    <w:rsid w:val="008D348D"/>
    <w:rsid w:val="008F65A9"/>
    <w:rsid w:val="00910CE3"/>
    <w:rsid w:val="00921A48"/>
    <w:rsid w:val="0093130E"/>
    <w:rsid w:val="00945D4D"/>
    <w:rsid w:val="00952DAC"/>
    <w:rsid w:val="00960FA0"/>
    <w:rsid w:val="00962B84"/>
    <w:rsid w:val="00963ED8"/>
    <w:rsid w:val="00971897"/>
    <w:rsid w:val="009731C5"/>
    <w:rsid w:val="00985808"/>
    <w:rsid w:val="00993814"/>
    <w:rsid w:val="009A035A"/>
    <w:rsid w:val="009B0C83"/>
    <w:rsid w:val="009B1718"/>
    <w:rsid w:val="009B606B"/>
    <w:rsid w:val="009B6193"/>
    <w:rsid w:val="009B6FEF"/>
    <w:rsid w:val="009C5A68"/>
    <w:rsid w:val="009C6DCE"/>
    <w:rsid w:val="009D380C"/>
    <w:rsid w:val="009D5A5B"/>
    <w:rsid w:val="00A006E7"/>
    <w:rsid w:val="00A239AA"/>
    <w:rsid w:val="00A33140"/>
    <w:rsid w:val="00A36938"/>
    <w:rsid w:val="00A4230E"/>
    <w:rsid w:val="00A42A2F"/>
    <w:rsid w:val="00A5781A"/>
    <w:rsid w:val="00A64158"/>
    <w:rsid w:val="00A80DCF"/>
    <w:rsid w:val="00A82086"/>
    <w:rsid w:val="00A975A3"/>
    <w:rsid w:val="00AA58E4"/>
    <w:rsid w:val="00AB3266"/>
    <w:rsid w:val="00AB3574"/>
    <w:rsid w:val="00AF0FDB"/>
    <w:rsid w:val="00B037BD"/>
    <w:rsid w:val="00B067A0"/>
    <w:rsid w:val="00B074CF"/>
    <w:rsid w:val="00B1018A"/>
    <w:rsid w:val="00B237B0"/>
    <w:rsid w:val="00B25D8C"/>
    <w:rsid w:val="00B27E7E"/>
    <w:rsid w:val="00B40FE8"/>
    <w:rsid w:val="00B43AFB"/>
    <w:rsid w:val="00B50223"/>
    <w:rsid w:val="00B77BC1"/>
    <w:rsid w:val="00BA2D01"/>
    <w:rsid w:val="00BB062C"/>
    <w:rsid w:val="00BB22E1"/>
    <w:rsid w:val="00BC012C"/>
    <w:rsid w:val="00BC213C"/>
    <w:rsid w:val="00BC75B3"/>
    <w:rsid w:val="00BD5B4B"/>
    <w:rsid w:val="00BF157A"/>
    <w:rsid w:val="00BF2B22"/>
    <w:rsid w:val="00C13596"/>
    <w:rsid w:val="00C17BA1"/>
    <w:rsid w:val="00C22D79"/>
    <w:rsid w:val="00C300C8"/>
    <w:rsid w:val="00C311BD"/>
    <w:rsid w:val="00C4005D"/>
    <w:rsid w:val="00C50577"/>
    <w:rsid w:val="00C54F1F"/>
    <w:rsid w:val="00C67864"/>
    <w:rsid w:val="00C72CD0"/>
    <w:rsid w:val="00C8535F"/>
    <w:rsid w:val="00C86E45"/>
    <w:rsid w:val="00C974C4"/>
    <w:rsid w:val="00CA74A2"/>
    <w:rsid w:val="00CA7D13"/>
    <w:rsid w:val="00CB391E"/>
    <w:rsid w:val="00CB3944"/>
    <w:rsid w:val="00CB523E"/>
    <w:rsid w:val="00CB69FC"/>
    <w:rsid w:val="00CC6669"/>
    <w:rsid w:val="00CE664E"/>
    <w:rsid w:val="00D05CB9"/>
    <w:rsid w:val="00D101F5"/>
    <w:rsid w:val="00D139B7"/>
    <w:rsid w:val="00D142E2"/>
    <w:rsid w:val="00D17E9A"/>
    <w:rsid w:val="00D23713"/>
    <w:rsid w:val="00D37A90"/>
    <w:rsid w:val="00D42E46"/>
    <w:rsid w:val="00D64324"/>
    <w:rsid w:val="00D7638E"/>
    <w:rsid w:val="00D763A1"/>
    <w:rsid w:val="00D77249"/>
    <w:rsid w:val="00D90CEE"/>
    <w:rsid w:val="00D963DB"/>
    <w:rsid w:val="00D96EEE"/>
    <w:rsid w:val="00D97F32"/>
    <w:rsid w:val="00DA4967"/>
    <w:rsid w:val="00DB6ABB"/>
    <w:rsid w:val="00DD2F8D"/>
    <w:rsid w:val="00DE3E36"/>
    <w:rsid w:val="00E017A2"/>
    <w:rsid w:val="00E15BCB"/>
    <w:rsid w:val="00E264B3"/>
    <w:rsid w:val="00E42264"/>
    <w:rsid w:val="00E51872"/>
    <w:rsid w:val="00E51E44"/>
    <w:rsid w:val="00E52DE8"/>
    <w:rsid w:val="00E60516"/>
    <w:rsid w:val="00E82867"/>
    <w:rsid w:val="00EB4ECF"/>
    <w:rsid w:val="00EC1CF0"/>
    <w:rsid w:val="00EC5AC3"/>
    <w:rsid w:val="00ED7EF4"/>
    <w:rsid w:val="00EE4BAA"/>
    <w:rsid w:val="00EE74B0"/>
    <w:rsid w:val="00EF5F45"/>
    <w:rsid w:val="00F0654E"/>
    <w:rsid w:val="00F11FFB"/>
    <w:rsid w:val="00F21C6F"/>
    <w:rsid w:val="00F5004B"/>
    <w:rsid w:val="00F50770"/>
    <w:rsid w:val="00F57312"/>
    <w:rsid w:val="00F62069"/>
    <w:rsid w:val="00F73BF8"/>
    <w:rsid w:val="00F740EF"/>
    <w:rsid w:val="00F76E09"/>
    <w:rsid w:val="00F841D8"/>
    <w:rsid w:val="00F84391"/>
    <w:rsid w:val="00F858DF"/>
    <w:rsid w:val="00F932EF"/>
    <w:rsid w:val="00FA0C0F"/>
    <w:rsid w:val="00FA4B90"/>
    <w:rsid w:val="00FA7C3E"/>
    <w:rsid w:val="00FB7F36"/>
    <w:rsid w:val="00FD2399"/>
    <w:rsid w:val="00FE7F78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9c56"/>
    </o:shapedefaults>
    <o:shapelayout v:ext="edit">
      <o:idmap v:ext="edit" data="1"/>
    </o:shapelayout>
  </w:shapeDefaults>
  <w:decimalSymbol w:val="."/>
  <w:listSeparator w:val=","/>
  <w14:docId w14:val="64238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3348"/>
    <w:rPr>
      <w:rFonts w:ascii="Tw Cen MT" w:hAnsi="Tw Cen MT"/>
      <w:color w:val="4B4B4B"/>
      <w:szCs w:val="24"/>
    </w:rPr>
  </w:style>
  <w:style w:type="paragraph" w:styleId="Heading1">
    <w:name w:val="heading 1"/>
    <w:basedOn w:val="Normal"/>
    <w:next w:val="Normal"/>
    <w:link w:val="Heading1Char"/>
    <w:qFormat/>
    <w:rsid w:val="00C54F1F"/>
    <w:pPr>
      <w:ind w:right="115"/>
      <w:jc w:val="right"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E42264"/>
    <w:pPr>
      <w:ind w:right="115"/>
      <w:jc w:val="right"/>
      <w:outlineLvl w:val="1"/>
    </w:pPr>
    <w:rPr>
      <w:color w:val="FFFFFF"/>
      <w:spacing w:val="30"/>
      <w:sz w:val="48"/>
      <w:szCs w:val="48"/>
    </w:rPr>
  </w:style>
  <w:style w:type="paragraph" w:styleId="Heading3">
    <w:name w:val="heading 3"/>
    <w:basedOn w:val="MonthNames"/>
    <w:next w:val="Normal"/>
    <w:link w:val="Heading3Char"/>
    <w:unhideWhenUsed/>
    <w:qFormat/>
    <w:rsid w:val="00564D24"/>
    <w:pPr>
      <w:ind w:left="72" w:right="72"/>
      <w:outlineLvl w:val="2"/>
    </w:pPr>
    <w:rPr>
      <w:b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4D24"/>
    <w:rPr>
      <w:rFonts w:ascii="Tw Cen MT" w:hAnsi="Tw Cen MT"/>
      <w:bCs/>
      <w:color w:val="FFFFFF"/>
      <w:sz w:val="26"/>
    </w:rPr>
  </w:style>
  <w:style w:type="paragraph" w:customStyle="1" w:styleId="Notes">
    <w:name w:val="Notes"/>
    <w:basedOn w:val="Normal"/>
    <w:semiHidden/>
    <w:unhideWhenUsed/>
    <w:rsid w:val="006B2358"/>
    <w:pPr>
      <w:framePr w:wrap="around" w:hAnchor="margin" w:xAlign="right" w:yAlign="top"/>
      <w:ind w:right="288"/>
      <w:jc w:val="right"/>
    </w:pPr>
    <w:rPr>
      <w:color w:val="FFFFFF"/>
      <w:sz w:val="36"/>
    </w:rPr>
  </w:style>
  <w:style w:type="paragraph" w:customStyle="1" w:styleId="MonthNames">
    <w:name w:val="Month Names"/>
    <w:basedOn w:val="Normal"/>
    <w:semiHidden/>
    <w:unhideWhenUsed/>
    <w:rsid w:val="006B2358"/>
    <w:pPr>
      <w:jc w:val="right"/>
    </w:pPr>
    <w:rPr>
      <w:b/>
      <w:bCs/>
      <w:color w:val="FFFFFF"/>
      <w:sz w:val="24"/>
      <w:szCs w:val="20"/>
    </w:rPr>
  </w:style>
  <w:style w:type="paragraph" w:customStyle="1" w:styleId="Dates">
    <w:name w:val="Dates"/>
    <w:basedOn w:val="Normal"/>
    <w:uiPriority w:val="1"/>
    <w:qFormat/>
    <w:rsid w:val="00DA4967"/>
    <w:pPr>
      <w:jc w:val="center"/>
    </w:pPr>
    <w:rPr>
      <w:rFonts w:cs="Arial"/>
      <w:sz w:val="17"/>
      <w:szCs w:val="20"/>
    </w:rPr>
  </w:style>
  <w:style w:type="paragraph" w:customStyle="1" w:styleId="Weekdays">
    <w:name w:val="Weekdays"/>
    <w:basedOn w:val="Normal"/>
    <w:uiPriority w:val="1"/>
    <w:qFormat/>
    <w:rsid w:val="00EF5F45"/>
    <w:pPr>
      <w:jc w:val="center"/>
    </w:pPr>
    <w:rPr>
      <w:b/>
      <w:color w:val="373737"/>
      <w:sz w:val="18"/>
      <w:szCs w:val="14"/>
    </w:rPr>
  </w:style>
  <w:style w:type="table" w:styleId="TableGrid">
    <w:name w:val="Table Grid"/>
    <w:basedOn w:val="TableNormal"/>
    <w:uiPriority w:val="59"/>
    <w:rsid w:val="0021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"/>
    <w:rsid w:val="0047078A"/>
    <w:rPr>
      <w:rFonts w:ascii="Tw Cen MT" w:hAnsi="Tw Cen MT"/>
      <w:sz w:val="8"/>
      <w:szCs w:val="24"/>
    </w:rPr>
  </w:style>
  <w:style w:type="character" w:customStyle="1" w:styleId="Heading1Char">
    <w:name w:val="Heading 1 Char"/>
    <w:basedOn w:val="DefaultParagraphFont"/>
    <w:link w:val="Heading1"/>
    <w:rsid w:val="00C54F1F"/>
    <w:rPr>
      <w:rFonts w:ascii="Tw Cen MT" w:hAnsi="Tw Cen MT"/>
      <w:color w:val="FFFFFF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E42264"/>
    <w:rPr>
      <w:rFonts w:ascii="Tw Cen MT" w:hAnsi="Tw Cen MT"/>
      <w:color w:val="FFFFFF"/>
      <w:spacing w:val="30"/>
      <w:sz w:val="48"/>
      <w:szCs w:val="48"/>
    </w:rPr>
  </w:style>
  <w:style w:type="paragraph" w:customStyle="1" w:styleId="FirstLastDay">
    <w:name w:val="First Last Day"/>
    <w:basedOn w:val="NoSchool"/>
    <w:qFormat/>
    <w:rsid w:val="006734A3"/>
    <w:pPr>
      <w:pBdr>
        <w:top w:val="single" w:sz="4" w:space="1" w:color="4B4B4B"/>
        <w:left w:val="single" w:sz="4" w:space="4" w:color="4B4B4B"/>
        <w:bottom w:val="single" w:sz="4" w:space="1" w:color="4B4B4B"/>
        <w:right w:val="single" w:sz="4" w:space="4" w:color="4B4B4B"/>
      </w:pBdr>
      <w:shd w:val="clear" w:color="auto" w:fill="auto"/>
    </w:pPr>
    <w:rPr>
      <w:color w:val="707070"/>
    </w:rPr>
  </w:style>
  <w:style w:type="character" w:styleId="PlaceholderText">
    <w:name w:val="Placeholder Text"/>
    <w:basedOn w:val="DefaultParagraphFont"/>
    <w:uiPriority w:val="99"/>
    <w:semiHidden/>
    <w:rsid w:val="00EB4ECF"/>
    <w:rPr>
      <w:color w:val="808080"/>
    </w:rPr>
  </w:style>
  <w:style w:type="paragraph" w:styleId="BalloonText">
    <w:name w:val="Balloon Text"/>
    <w:basedOn w:val="Normal"/>
    <w:link w:val="BalloonTextChar"/>
    <w:semiHidden/>
    <w:rsid w:val="00EB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4ECF"/>
    <w:rPr>
      <w:rFonts w:ascii="Tahoma" w:hAnsi="Tahoma" w:cs="Tahoma"/>
      <w:color w:val="4B4B4B"/>
      <w:sz w:val="16"/>
      <w:szCs w:val="16"/>
    </w:rPr>
  </w:style>
  <w:style w:type="paragraph" w:customStyle="1" w:styleId="SchoolName">
    <w:name w:val="School Name"/>
    <w:basedOn w:val="Heading2"/>
    <w:qFormat/>
    <w:rsid w:val="00C54F1F"/>
    <w:pPr>
      <w:ind w:left="115" w:right="0"/>
      <w:jc w:val="left"/>
    </w:pPr>
  </w:style>
  <w:style w:type="paragraph" w:customStyle="1" w:styleId="KeyText">
    <w:name w:val="Key Text"/>
    <w:basedOn w:val="Normal"/>
    <w:uiPriority w:val="2"/>
    <w:qFormat/>
    <w:rsid w:val="00DA4967"/>
    <w:rPr>
      <w:rFonts w:eastAsia="Tw Cen MT"/>
      <w:sz w:val="17"/>
      <w:szCs w:val="22"/>
    </w:rPr>
  </w:style>
  <w:style w:type="paragraph" w:customStyle="1" w:styleId="NoSchool">
    <w:name w:val="No School"/>
    <w:basedOn w:val="Normal"/>
    <w:next w:val="SchoolName"/>
    <w:qFormat/>
    <w:rsid w:val="006734A3"/>
    <w:pPr>
      <w:shd w:val="clear" w:color="auto" w:fill="4B4B4B"/>
      <w:jc w:val="center"/>
    </w:pPr>
    <w:rPr>
      <w:rFonts w:eastAsia="Tw Cen MT"/>
      <w:b/>
      <w:color w:val="FFFFFF"/>
      <w:sz w:val="18"/>
      <w:szCs w:val="22"/>
    </w:rPr>
  </w:style>
  <w:style w:type="paragraph" w:customStyle="1" w:styleId="HalfDay">
    <w:name w:val="Half Day"/>
    <w:basedOn w:val="Normal"/>
    <w:next w:val="SchoolName"/>
    <w:qFormat/>
    <w:rsid w:val="006734A3"/>
    <w:pPr>
      <w:shd w:val="clear" w:color="auto" w:fill="D9D9D9"/>
      <w:jc w:val="center"/>
    </w:pPr>
    <w:rPr>
      <w:rFonts w:eastAsia="Tw Cen MT"/>
      <w:b/>
      <w:sz w:val="18"/>
      <w:szCs w:val="22"/>
    </w:rPr>
  </w:style>
  <w:style w:type="paragraph" w:customStyle="1" w:styleId="ImportantDate">
    <w:name w:val="Important Date"/>
    <w:basedOn w:val="Normal"/>
    <w:next w:val="Normal"/>
    <w:qFormat/>
    <w:rsid w:val="006734A3"/>
    <w:pPr>
      <w:shd w:val="thinReverseDiagStripe" w:color="808080" w:fill="auto"/>
      <w:jc w:val="center"/>
    </w:pPr>
    <w:rPr>
      <w:rFonts w:eastAsia="Tw Cen MT"/>
      <w:b/>
      <w:sz w:val="18"/>
      <w:szCs w:val="22"/>
    </w:rPr>
  </w:style>
  <w:style w:type="paragraph" w:styleId="Header">
    <w:name w:val="header"/>
    <w:basedOn w:val="Normal"/>
    <w:link w:val="HeaderChar"/>
    <w:unhideWhenUsed/>
    <w:rsid w:val="00094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48C4"/>
    <w:rPr>
      <w:rFonts w:ascii="Tw Cen MT" w:hAnsi="Tw Cen MT"/>
      <w:color w:val="4B4B4B"/>
      <w:szCs w:val="24"/>
    </w:rPr>
  </w:style>
  <w:style w:type="paragraph" w:styleId="Footer">
    <w:name w:val="footer"/>
    <w:basedOn w:val="Normal"/>
    <w:link w:val="FooterChar"/>
    <w:unhideWhenUsed/>
    <w:rsid w:val="00094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48C4"/>
    <w:rPr>
      <w:rFonts w:ascii="Tw Cen MT" w:hAnsi="Tw Cen MT"/>
      <w:color w:val="4B4B4B"/>
      <w:szCs w:val="24"/>
    </w:rPr>
  </w:style>
  <w:style w:type="character" w:styleId="Hyperlink">
    <w:name w:val="Hyperlink"/>
    <w:basedOn w:val="DefaultParagraphFont"/>
    <w:unhideWhenUsed/>
    <w:rsid w:val="002771D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771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new-years-day.php" TargetMode="External"/><Relationship Id="rId13" Type="http://schemas.openxmlformats.org/officeDocument/2006/relationships/hyperlink" Target="http://www.calendarlabs.com/holidays/us/easter.php" TargetMode="External"/><Relationship Id="rId18" Type="http://schemas.openxmlformats.org/officeDocument/2006/relationships/hyperlink" Target="http://www.calendarlabs.com/holidays/us/independence-day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alendarlabs.com/holidays/us/halloween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lendarlabs.com/holidays/us/good-friday.php" TargetMode="External"/><Relationship Id="rId17" Type="http://schemas.openxmlformats.org/officeDocument/2006/relationships/hyperlink" Target="https://www.calendarlabs.com/holidays/us/juneteenth.ph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alendarlabs.com/holidays/shared/fathers-day.php" TargetMode="External"/><Relationship Id="rId20" Type="http://schemas.openxmlformats.org/officeDocument/2006/relationships/hyperlink" Target="http://www.calendarlabs.com/holidays/us/columbus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labs.com/holidays/us/presidents-day.php" TargetMode="External"/><Relationship Id="rId24" Type="http://schemas.openxmlformats.org/officeDocument/2006/relationships/hyperlink" Target="http://www.calendarlabs.com/holidays/us/christma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lendarlabs.com/holidays/us/memorial-day.php" TargetMode="External"/><Relationship Id="rId23" Type="http://schemas.openxmlformats.org/officeDocument/2006/relationships/hyperlink" Target="http://www.calendarlabs.com/holidays/us/thanksgiving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labor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shared/mothers-day.php" TargetMode="External"/><Relationship Id="rId22" Type="http://schemas.openxmlformats.org/officeDocument/2006/relationships/hyperlink" Target="http://www.calendarlabs.com/holidays/us/veterans-day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27430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A0669D-73A7-4D0D-9C40-317466BCF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TS102743049.dotx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Twelve Month Calendar - CalendarLabs.com</vt:lpstr>
    </vt:vector>
  </TitlesOfParts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Twelve Month Calendar - CalendarLabs.com</dc:title>
  <dc:subject>2024 Twelve Month Calendar - CalendarLabs.com</dc:subject>
  <dc:creator/>
  <cp:keywords>Calendar; calendarlabs.com; yearly calendar</cp:keywords>
  <dc:description>For Personal Use Only. Do not Sale or Distribute. © Calendar Labs. All Rights Reserved.</dc:description>
  <cp:lastModifiedBy/>
  <cp:revision>1</cp:revision>
  <dcterms:created xsi:type="dcterms:W3CDTF">2021-12-08T15:16:00Z</dcterms:created>
  <dcterms:modified xsi:type="dcterms:W3CDTF">2023-08-28T06:11:00Z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TC027430499991</vt:lpwstr>
  </property>
</Properties>
</file>