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836"/>
        <w:tblW w:w="11383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00"/>
        <w:gridCol w:w="298"/>
        <w:gridCol w:w="2491"/>
        <w:gridCol w:w="546"/>
        <w:gridCol w:w="327"/>
        <w:gridCol w:w="327"/>
        <w:gridCol w:w="1410"/>
        <w:gridCol w:w="1606"/>
        <w:gridCol w:w="337"/>
        <w:gridCol w:w="339"/>
        <w:gridCol w:w="418"/>
        <w:gridCol w:w="2603"/>
        <w:gridCol w:w="298"/>
        <w:gridCol w:w="83"/>
      </w:tblGrid>
      <w:tr w:rsidR="00A55232" w:rsidRPr="00374CDD" w:rsidTr="00F11568">
        <w:trPr>
          <w:trHeight w:hRule="exact" w:val="576"/>
        </w:trPr>
        <w:tc>
          <w:tcPr>
            <w:tcW w:w="300" w:type="dxa"/>
          </w:tcPr>
          <w:p w:rsidR="00A55232" w:rsidRPr="00374CDD" w:rsidRDefault="00A55232" w:rsidP="00F11568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pStyle w:val="Heading2"/>
              <w:framePr w:hSpace="0" w:wrap="auto" w:vAnchor="margin" w:hAnchor="text" w:xAlign="left" w:yAlign="inline"/>
              <w:rPr>
                <w:rFonts w:ascii="Verdana" w:hAnsi="Verdana"/>
              </w:rPr>
            </w:pPr>
          </w:p>
        </w:tc>
        <w:tc>
          <w:tcPr>
            <w:tcW w:w="10404" w:type="dxa"/>
            <w:gridSpan w:val="10"/>
            <w:shd w:val="clear" w:color="auto" w:fill="D6E3BC"/>
            <w:vAlign w:val="center"/>
          </w:tcPr>
          <w:p w:rsidR="00A55232" w:rsidRPr="00374CDD" w:rsidRDefault="00791658" w:rsidP="00B614C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 xml:space="preserve">                                                                   </w:t>
            </w:r>
            <w:r w:rsidR="00A55232" w:rsidRPr="00A627C3"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>20</w:t>
            </w:r>
            <w:r w:rsidR="00CD3B22"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>2</w:t>
            </w:r>
            <w:r w:rsidR="00B614CB"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>4</w:t>
            </w: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:rsidTr="00F11568">
        <w:trPr>
          <w:trHeight w:val="2448"/>
        </w:trPr>
        <w:tc>
          <w:tcPr>
            <w:tcW w:w="300" w:type="dxa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6C0283" w:rsidRPr="00ED5F53" w:rsidTr="00ED5F53">
              <w:trPr>
                <w:trHeight w:hRule="exact" w:val="432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6C0283" w:rsidRPr="00ED5F53" w:rsidRDefault="00146DA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b/>
                      <w:szCs w:val="20"/>
                    </w:rPr>
                  </w:pPr>
                  <w:r w:rsidRPr="00ED5F53">
                    <w:rPr>
                      <w:rFonts w:ascii="Verdana" w:hAnsi="Verdana"/>
                      <w:b/>
                      <w:szCs w:val="20"/>
                    </w:rPr>
                    <w:t>JANUARY</w:t>
                  </w:r>
                </w:p>
              </w:tc>
            </w:tr>
            <w:tr w:rsidR="00B40858" w:rsidRPr="00ED5F53" w:rsidTr="008E66A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864FFB" w:rsidRPr="00ED5F53" w:rsidRDefault="00060C15" w:rsidP="00430B55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864FFB" w:rsidRPr="00ED5F53" w:rsidRDefault="00060C15" w:rsidP="00430B55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864FFB" w:rsidRPr="00ED5F53" w:rsidRDefault="00060C15" w:rsidP="00430B55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864FFB" w:rsidRPr="00ED5F53" w:rsidRDefault="00060C15" w:rsidP="00430B55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864FFB" w:rsidRPr="00ED5F53" w:rsidRDefault="00060C15" w:rsidP="00430B55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864FFB" w:rsidRPr="00ED5F53" w:rsidRDefault="00060C15" w:rsidP="00430B55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864FFB" w:rsidRPr="00ED5F53" w:rsidRDefault="00060C15" w:rsidP="00430B55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</w:p>
              </w:tc>
            </w:tr>
            <w:tr w:rsidR="003670C8" w:rsidRPr="00ED5F53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3670C8" w:rsidRPr="00ED5F53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</w:tr>
            <w:tr w:rsidR="003670C8" w:rsidRPr="00ED5F53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</w:tr>
            <w:tr w:rsidR="003670C8" w:rsidRPr="00ED5F53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</w:tr>
            <w:tr w:rsidR="003670C8" w:rsidRPr="00ED5F53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CE4E43" w:rsidRPr="00ED5F53" w:rsidTr="008E66A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CE4E43" w:rsidRPr="00CE4E43" w:rsidRDefault="00CE4E43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CE4E43" w:rsidRPr="00CE4E43" w:rsidRDefault="00CE4E43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CE4E43" w:rsidRPr="00CE4E43" w:rsidRDefault="00CE4E43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CE4E43" w:rsidRPr="00CE4E43" w:rsidRDefault="00CE4E43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CE4E43" w:rsidRPr="00CE4E43" w:rsidRDefault="00CE4E43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CE4E43" w:rsidRPr="00CE4E43" w:rsidRDefault="00CE4E43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CE4E43" w:rsidRPr="00CE4E43" w:rsidRDefault="00CE4E43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4A052C" w:rsidRPr="00D95BC2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4A052C" w:rsidRPr="00415770" w:rsidRDefault="00146DA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FEBRUARY</w:t>
                  </w:r>
                </w:p>
              </w:tc>
            </w:tr>
            <w:tr w:rsidR="004A052C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3670C8" w:rsidRPr="00D95BC2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3670C8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927F31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927F31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927F31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927F31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927F31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927F31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927F31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4A052C" w:rsidRPr="00D95BC2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4A052C" w:rsidRPr="00415770" w:rsidRDefault="00146DA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MARCH</w:t>
                  </w:r>
                </w:p>
              </w:tc>
            </w:tr>
            <w:tr w:rsidR="004A052C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4A052C" w:rsidRPr="006C0283" w:rsidRDefault="004A052C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3670C8" w:rsidRPr="00D95BC2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EA3FA1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</w:tr>
            <w:tr w:rsidR="00FC7E59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FC7E59" w:rsidRPr="00927F31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FC7E59" w:rsidRPr="00927F31" w:rsidRDefault="00FC7E59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FC7E59" w:rsidRPr="00927F31" w:rsidRDefault="00FC7E59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FC7E59" w:rsidRPr="00927F31" w:rsidRDefault="00FC7E59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FC7E59" w:rsidRPr="00927F31" w:rsidRDefault="00FC7E59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FC7E59" w:rsidRPr="00927F31" w:rsidRDefault="00FC7E59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FC7E59" w:rsidRPr="00927F31" w:rsidRDefault="00FC7E59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C0739C" w:rsidRPr="00374CDD" w:rsidTr="00F11568">
        <w:trPr>
          <w:trHeight w:hRule="exact" w:val="288"/>
        </w:trPr>
        <w:tc>
          <w:tcPr>
            <w:tcW w:w="300" w:type="dxa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:rsidTr="00F11568">
        <w:trPr>
          <w:trHeight w:val="2448"/>
        </w:trPr>
        <w:tc>
          <w:tcPr>
            <w:tcW w:w="300" w:type="dxa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911557" w:rsidRPr="00D95BC2" w:rsidTr="0078344A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911557" w:rsidRPr="00415770" w:rsidRDefault="00146DA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APRIL</w:t>
                  </w:r>
                </w:p>
              </w:tc>
            </w:tr>
            <w:tr w:rsidR="00911557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3670C8" w:rsidRPr="00D95BC2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</w:tr>
            <w:tr w:rsidR="003670C8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3670C8" w:rsidRPr="00D95BC2" w:rsidTr="00021AE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0F3585" w:rsidRPr="00415770" w:rsidRDefault="00146DA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MAY</w:t>
                  </w:r>
                </w:p>
              </w:tc>
            </w:tr>
            <w:tr w:rsidR="000F3585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3670C8" w:rsidRPr="00CE4E43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3670C8" w:rsidRPr="00CE4E43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</w:tr>
            <w:tr w:rsidR="003670C8" w:rsidRPr="00CE4E43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</w:tr>
            <w:tr w:rsidR="003670C8" w:rsidRPr="00CE4E43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</w:tr>
            <w:tr w:rsidR="003670C8" w:rsidRPr="00CE4E43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3670C8" w:rsidRPr="00A0759F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3670C8" w:rsidRPr="00CE4E43" w:rsidTr="007B550A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  <w:vAlign w:val="center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  <w:vAlign w:val="center"/>
                </w:tcPr>
                <w:p w:rsidR="003670C8" w:rsidRPr="00CE4E43" w:rsidRDefault="003670C8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0F3585" w:rsidRPr="00415770" w:rsidRDefault="00146DA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JUNE</w:t>
                  </w:r>
                </w:p>
              </w:tc>
            </w:tr>
            <w:tr w:rsidR="000F3585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450352" w:rsidRPr="00D95BC2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450352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</w:tr>
            <w:tr w:rsidR="00450352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EA3FA1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</w:tr>
            <w:tr w:rsidR="00450352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</w:tr>
            <w:tr w:rsidR="00450352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</w:tr>
            <w:tr w:rsidR="00450352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50352" w:rsidRPr="00A0759F" w:rsidRDefault="00450352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450352" w:rsidRPr="00A0759F" w:rsidRDefault="00450352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C0739C" w:rsidRPr="00374CDD" w:rsidTr="00F11568">
        <w:trPr>
          <w:trHeight w:hRule="exact" w:val="288"/>
        </w:trPr>
        <w:tc>
          <w:tcPr>
            <w:tcW w:w="300" w:type="dxa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:rsidTr="00F11568">
        <w:trPr>
          <w:trHeight w:val="2448"/>
        </w:trPr>
        <w:tc>
          <w:tcPr>
            <w:tcW w:w="300" w:type="dxa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911557" w:rsidRPr="00D95BC2" w:rsidTr="00EB1878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911557" w:rsidRPr="00415770" w:rsidRDefault="00146DA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JULY</w:t>
                  </w:r>
                </w:p>
              </w:tc>
            </w:tr>
            <w:tr w:rsidR="00911557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911557" w:rsidRPr="006C0283" w:rsidRDefault="00911557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450352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450352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</w:tr>
            <w:tr w:rsidR="00450352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</w:tr>
            <w:tr w:rsidR="00450352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</w:tr>
            <w:tr w:rsidR="00450352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450352" w:rsidRPr="00A0759F" w:rsidRDefault="00450352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EA3FA1" w:rsidRPr="00D95BC2" w:rsidTr="007B550A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A3FA1" w:rsidRPr="00A0759F" w:rsidRDefault="00EA3FA1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A3FA1" w:rsidRPr="00A0759F" w:rsidRDefault="00EA3FA1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A3FA1" w:rsidRPr="00A0759F" w:rsidRDefault="00EA3FA1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A3FA1" w:rsidRPr="00A0759F" w:rsidRDefault="00EA3FA1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A3FA1" w:rsidRPr="00A0759F" w:rsidRDefault="00EA3FA1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A3FA1" w:rsidRPr="00A0759F" w:rsidRDefault="00EA3FA1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EA3FA1" w:rsidRPr="00A0759F" w:rsidRDefault="00EA3FA1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:rsidTr="00E55BBC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0F3585" w:rsidRPr="00415770" w:rsidRDefault="00146DA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AUGUST</w:t>
                  </w:r>
                </w:p>
              </w:tc>
            </w:tr>
            <w:tr w:rsidR="000F3585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</w:tr>
            <w:tr w:rsidR="00E3436D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0F3585" w:rsidRPr="00415770" w:rsidRDefault="000F358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SEPTEMBER</w:t>
                  </w:r>
                </w:p>
              </w:tc>
            </w:tr>
            <w:tr w:rsidR="000F3585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3436D" w:rsidRPr="00D95BC2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</w:tr>
            <w:tr w:rsidR="00E3436D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</w:tr>
            <w:tr w:rsidR="00E3436D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</w:tr>
            <w:tr w:rsidR="00E3436D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</w:tr>
            <w:tr w:rsidR="00E3436D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3436D" w:rsidRPr="00D95BC2" w:rsidTr="00EB366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C0739C" w:rsidRPr="00374CDD" w:rsidTr="00F11568">
        <w:trPr>
          <w:trHeight w:hRule="exact" w:val="288"/>
        </w:trPr>
        <w:tc>
          <w:tcPr>
            <w:tcW w:w="300" w:type="dxa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:rsidTr="00F11568">
        <w:trPr>
          <w:trHeight w:val="2448"/>
        </w:trPr>
        <w:tc>
          <w:tcPr>
            <w:tcW w:w="300" w:type="dxa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E31744" w:rsidRPr="00D95BC2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E31744" w:rsidRPr="00415770" w:rsidRDefault="00146DA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OCTOBER</w:t>
                  </w:r>
                </w:p>
              </w:tc>
            </w:tr>
            <w:tr w:rsidR="00E31744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1744" w:rsidRPr="006C0283" w:rsidRDefault="00E31744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1744" w:rsidRPr="006C0283" w:rsidRDefault="00E31744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1744" w:rsidRPr="006C0283" w:rsidRDefault="00E31744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1744" w:rsidRPr="006C0283" w:rsidRDefault="00E31744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1744" w:rsidRPr="006C0283" w:rsidRDefault="00E31744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1744" w:rsidRPr="006C0283" w:rsidRDefault="00E31744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1744" w:rsidRPr="006C0283" w:rsidRDefault="00E31744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:rsidTr="004861D7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0F3585" w:rsidRPr="00415770" w:rsidRDefault="00146DA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NOVEMBER</w:t>
                  </w:r>
                </w:p>
              </w:tc>
            </w:tr>
            <w:tr w:rsidR="000F3585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</w:tr>
            <w:tr w:rsidR="00E3436D" w:rsidRPr="00D95BC2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CE4E4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</w:tr>
            <w:tr w:rsidR="00E3436D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927F31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:rsidTr="00320EC4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:rsidR="000F3585" w:rsidRPr="00415770" w:rsidRDefault="00146DA5" w:rsidP="00430B55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DECEMBER</w:t>
                  </w:r>
                </w:p>
              </w:tc>
            </w:tr>
            <w:tr w:rsidR="000F3585" w:rsidRPr="00D95BC2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0F3585" w:rsidRPr="006C0283" w:rsidRDefault="000F3585" w:rsidP="00430B55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3436D" w:rsidRPr="00D95BC2" w:rsidTr="00021AE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</w:tr>
            <w:tr w:rsidR="00E3436D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EA3FA1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</w:tr>
            <w:tr w:rsidR="00E3436D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</w:tr>
            <w:tr w:rsidR="00E3436D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</w:tr>
            <w:tr w:rsidR="00E3436D" w:rsidRPr="00D95BC2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:rsidR="00E3436D" w:rsidRPr="00A0759F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:rsidR="00E3436D" w:rsidRPr="00A0759F" w:rsidRDefault="00E3436D" w:rsidP="00430B55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3436D" w:rsidRPr="00D95BC2" w:rsidTr="00D55947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  <w:vAlign w:val="center"/>
                </w:tcPr>
                <w:p w:rsidR="00E3436D" w:rsidRPr="00ED5F5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:rsidR="00E3436D" w:rsidRPr="00ED5F5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:rsidR="00E3436D" w:rsidRPr="00ED5F5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:rsidR="00E3436D" w:rsidRPr="00ED5F5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:rsidR="00E3436D" w:rsidRPr="00ED5F5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:rsidR="00E3436D" w:rsidRPr="00ED5F5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  <w:vAlign w:val="center"/>
                </w:tcPr>
                <w:p w:rsidR="00E3436D" w:rsidRPr="00ED5F53" w:rsidRDefault="00E3436D" w:rsidP="00430B55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</w:tr>
          </w:tbl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A55232" w:rsidRPr="00374CDD" w:rsidTr="00F11568">
        <w:trPr>
          <w:trHeight w:hRule="exact" w:val="216"/>
        </w:trPr>
        <w:tc>
          <w:tcPr>
            <w:tcW w:w="300" w:type="dxa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10404" w:type="dxa"/>
            <w:gridSpan w:val="10"/>
            <w:tcBorders>
              <w:bottom w:val="single" w:sz="8" w:space="0" w:color="76923C"/>
            </w:tcBorders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B77C49" w:rsidRPr="00374CDD" w:rsidTr="00F11568">
        <w:trPr>
          <w:trHeight w:hRule="exact" w:val="288"/>
        </w:trPr>
        <w:tc>
          <w:tcPr>
            <w:tcW w:w="300" w:type="dxa"/>
          </w:tcPr>
          <w:p w:rsidR="00B77C49" w:rsidRPr="00374CDD" w:rsidRDefault="00B77C49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:rsidR="00B77C49" w:rsidRPr="00374CDD" w:rsidRDefault="00B77C49" w:rsidP="00B77C49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B77C49" w:rsidRPr="00953977" w:rsidRDefault="00953977" w:rsidP="009C4812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Jan 01: </w:t>
            </w:r>
            <w:hyperlink r:id="rId7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New Year</w:t>
              </w:r>
              <w:r w:rsidR="002A0EED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’</w:t>
              </w:r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s Day</w:t>
              </w:r>
            </w:hyperlink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B77C49" w:rsidRPr="00953977" w:rsidRDefault="00953977" w:rsidP="00E3436D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Jan </w:t>
            </w:r>
            <w:r w:rsidR="00A0759F">
              <w:rPr>
                <w:rFonts w:ascii="Verdana" w:hAnsi="Verdana" w:cs="Verdana"/>
                <w:sz w:val="18"/>
                <w:szCs w:val="18"/>
              </w:rPr>
              <w:t>1</w:t>
            </w:r>
            <w:r w:rsidR="00E3436D">
              <w:rPr>
                <w:rFonts w:ascii="Verdana" w:hAnsi="Verdana" w:cs="Verdana"/>
                <w:sz w:val="18"/>
                <w:szCs w:val="18"/>
              </w:rPr>
              <w:t>5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8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B77C49" w:rsidRPr="00953977" w:rsidRDefault="002A0EED" w:rsidP="00E10B91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Feb </w:t>
            </w:r>
            <w:r>
              <w:rPr>
                <w:rFonts w:ascii="Verdana" w:hAnsi="Verdana" w:cs="Verdana"/>
                <w:sz w:val="18"/>
                <w:szCs w:val="18"/>
              </w:rPr>
              <w:t>19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9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B77C49" w:rsidRPr="00953977" w:rsidRDefault="002A0EED" w:rsidP="00E343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Mar 29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0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:rsidR="00B77C49" w:rsidRPr="00374CDD" w:rsidRDefault="00B77C49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B77C49" w:rsidRPr="00374CDD" w:rsidRDefault="00B77C49" w:rsidP="00B77C49">
            <w:pPr>
              <w:rPr>
                <w:rFonts w:ascii="Verdana" w:hAnsi="Verdana"/>
              </w:rPr>
            </w:pPr>
          </w:p>
        </w:tc>
      </w:tr>
      <w:tr w:rsidR="002A0EED" w:rsidRPr="00374CDD" w:rsidTr="00F11568">
        <w:trPr>
          <w:trHeight w:hRule="exact" w:val="288"/>
        </w:trPr>
        <w:tc>
          <w:tcPr>
            <w:tcW w:w="300" w:type="dxa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2A0EED" w:rsidRPr="00953977" w:rsidRDefault="002A0EED" w:rsidP="002A0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Mar 31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1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Easter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 xml:space="preserve"> Sunday</w:t>
            </w:r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2A0EED" w:rsidRPr="00953977" w:rsidRDefault="002A0EED" w:rsidP="002A0EED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May </w:t>
            </w: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2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Mother’s Day</w:t>
              </w:r>
            </w:hyperlink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2A0EED" w:rsidRPr="00953977" w:rsidRDefault="002A0EED" w:rsidP="002A0EED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color w:val="auto"/>
              </w:rPr>
            </w:pPr>
            <w:r>
              <w:rPr>
                <w:rFonts w:ascii="Verdana" w:hAnsi="Verdana" w:cs="Verdana"/>
                <w:color w:val="auto"/>
              </w:rPr>
              <w:t>May 27:</w:t>
            </w:r>
            <w:r w:rsidRPr="00953977">
              <w:rPr>
                <w:rFonts w:ascii="Verdana" w:hAnsi="Verdana" w:cs="Verdana"/>
                <w:color w:val="auto"/>
              </w:rPr>
              <w:t xml:space="preserve"> </w:t>
            </w:r>
            <w:hyperlink r:id="rId13" w:history="1">
              <w:r w:rsidRPr="00953977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Memorial Day</w:t>
              </w:r>
            </w:hyperlink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2A0EED" w:rsidRPr="00953977" w:rsidRDefault="002A0EED" w:rsidP="002A0EED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color w:val="auto"/>
              </w:rPr>
            </w:pPr>
            <w:r>
              <w:rPr>
                <w:rFonts w:ascii="Verdana" w:hAnsi="Verdana" w:cs="Verdana"/>
              </w:rPr>
              <w:t>Jun 16</w:t>
            </w:r>
            <w:r w:rsidRPr="00953977">
              <w:rPr>
                <w:rFonts w:ascii="Verdana" w:hAnsi="Verdana" w:cs="Verdana"/>
              </w:rPr>
              <w:t xml:space="preserve">: </w:t>
            </w:r>
            <w:hyperlink r:id="rId14" w:history="1">
              <w:r w:rsidRPr="00953977">
                <w:rPr>
                  <w:rFonts w:ascii="Verdana" w:hAnsi="Verdana"/>
                </w:rPr>
                <w:t>Father’s Day</w:t>
              </w:r>
            </w:hyperlink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</w:tr>
      <w:tr w:rsidR="002A0EED" w:rsidRPr="00374CDD" w:rsidTr="00F11568">
        <w:trPr>
          <w:trHeight w:hRule="exact" w:val="288"/>
        </w:trPr>
        <w:tc>
          <w:tcPr>
            <w:tcW w:w="300" w:type="dxa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2A0EED" w:rsidRPr="00953977" w:rsidRDefault="002A0EED" w:rsidP="002A0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Jun 1</w:t>
            </w:r>
            <w:r w:rsidR="00430B55">
              <w:rPr>
                <w:rFonts w:ascii="Verdana" w:hAnsi="Verdana" w:cs="Verdana"/>
                <w:sz w:val="18"/>
                <w:szCs w:val="18"/>
              </w:rPr>
              <w:t>9</w:t>
            </w:r>
            <w:r w:rsidRPr="00953977"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hyperlink r:id="rId15" w:history="1">
              <w:r w:rsidRPr="002A0EED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:rsidR="002A0EED" w:rsidRPr="00953977" w:rsidRDefault="002A0EED" w:rsidP="002A0EED">
            <w:pPr>
              <w:rPr>
                <w:rFonts w:ascii="Verdana" w:hAnsi="Verdana" w:cs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Jul 04: </w:t>
            </w:r>
            <w:hyperlink r:id="rId16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Independence Day</w:t>
              </w:r>
            </w:hyperlink>
          </w:p>
          <w:p w:rsidR="002A0EED" w:rsidRPr="00953977" w:rsidRDefault="002A0EED" w:rsidP="002A0E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2A0EED" w:rsidRPr="00953977" w:rsidRDefault="002A0EED" w:rsidP="002A0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Sep 02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7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2A0EED" w:rsidRPr="00953977" w:rsidRDefault="002A0EED" w:rsidP="002A0EED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Oct </w:t>
            </w:r>
            <w:r>
              <w:rPr>
                <w:rFonts w:ascii="Verdana" w:hAnsi="Verdana" w:cs="Verdana"/>
                <w:sz w:val="18"/>
                <w:szCs w:val="18"/>
              </w:rPr>
              <w:t>14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8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</w:tr>
      <w:tr w:rsidR="002A0EED" w:rsidRPr="00374CDD" w:rsidTr="00F11568">
        <w:trPr>
          <w:trHeight w:hRule="exact" w:val="288"/>
        </w:trPr>
        <w:tc>
          <w:tcPr>
            <w:tcW w:w="300" w:type="dxa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2A0EED" w:rsidRPr="00953977" w:rsidRDefault="002A0EED" w:rsidP="002A0EED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Oct 31: </w:t>
            </w:r>
            <w:hyperlink r:id="rId19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2A0EED" w:rsidRPr="00953977" w:rsidRDefault="002A0EED" w:rsidP="002A0EED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Nov 11: </w:t>
            </w:r>
            <w:hyperlink r:id="rId20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2A0EED" w:rsidRPr="00953977" w:rsidRDefault="002A0EED" w:rsidP="002A0EED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color w:val="auto"/>
              </w:rPr>
            </w:pPr>
            <w:r w:rsidRPr="00953977">
              <w:rPr>
                <w:rFonts w:ascii="Verdana" w:hAnsi="Verdana" w:cs="Verdana"/>
                <w:color w:val="auto"/>
              </w:rPr>
              <w:t xml:space="preserve">Nov </w:t>
            </w:r>
            <w:r>
              <w:rPr>
                <w:rFonts w:ascii="Verdana" w:hAnsi="Verdana" w:cs="Verdana"/>
                <w:color w:val="auto"/>
              </w:rPr>
              <w:t>28</w:t>
            </w:r>
            <w:r w:rsidRPr="00953977">
              <w:rPr>
                <w:rFonts w:ascii="Verdana" w:hAnsi="Verdana" w:cs="Verdana"/>
                <w:color w:val="auto"/>
              </w:rPr>
              <w:t xml:space="preserve">: </w:t>
            </w:r>
            <w:hyperlink r:id="rId21" w:history="1">
              <w:r w:rsidRPr="00953977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Thanksgiving Day</w:t>
              </w:r>
            </w:hyperlink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:rsidR="002A0EED" w:rsidRPr="00953977" w:rsidRDefault="002A0EED" w:rsidP="002A0EED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color w:val="auto"/>
              </w:rPr>
            </w:pPr>
            <w:r w:rsidRPr="00953977">
              <w:rPr>
                <w:rFonts w:ascii="Verdana" w:hAnsi="Verdana" w:cs="Verdana"/>
                <w:color w:val="auto"/>
              </w:rPr>
              <w:t xml:space="preserve">Dec 25: </w:t>
            </w:r>
            <w:hyperlink r:id="rId22" w:history="1">
              <w:r w:rsidRPr="00953977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Christmas</w:t>
              </w:r>
            </w:hyperlink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:rsidR="002A0EED" w:rsidRPr="00374CDD" w:rsidRDefault="002A0EED" w:rsidP="002A0EED">
            <w:pPr>
              <w:pStyle w:val="Dates"/>
              <w:framePr w:hSpace="0" w:wrap="auto" w:vAnchor="margin" w:hAnchor="text" w:xAlign="left" w:yAlign="inline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</w:tr>
      <w:tr w:rsidR="002A0EED" w:rsidRPr="00374CDD" w:rsidTr="00F11568">
        <w:trPr>
          <w:trHeight w:hRule="exact" w:val="216"/>
        </w:trPr>
        <w:tc>
          <w:tcPr>
            <w:tcW w:w="300" w:type="dxa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</w:tcBorders>
            <w:shd w:val="clear" w:color="auto" w:fill="D6E3BC"/>
            <w:vAlign w:val="center"/>
          </w:tcPr>
          <w:p w:rsidR="002A0EED" w:rsidRPr="007830B5" w:rsidRDefault="002A0EED" w:rsidP="002A0EED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8" w:space="0" w:color="76923C"/>
            </w:tcBorders>
            <w:shd w:val="clear" w:color="auto" w:fill="D6E3BC"/>
            <w:vAlign w:val="center"/>
          </w:tcPr>
          <w:p w:rsidR="002A0EED" w:rsidRPr="007830B5" w:rsidRDefault="002A0EED" w:rsidP="002A0EED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03" w:type="dxa"/>
            <w:gridSpan w:val="5"/>
            <w:tcBorders>
              <w:top w:val="single" w:sz="8" w:space="0" w:color="76923C"/>
            </w:tcBorders>
            <w:shd w:val="clear" w:color="auto" w:fill="D6E3BC"/>
            <w:vAlign w:val="center"/>
          </w:tcPr>
          <w:p w:rsidR="002A0EED" w:rsidRPr="007830B5" w:rsidRDefault="002A0EED" w:rsidP="002A0EED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nil"/>
            </w:tcBorders>
            <w:shd w:val="clear" w:color="auto" w:fill="D6E3BC"/>
          </w:tcPr>
          <w:p w:rsidR="002A0EED" w:rsidRPr="00374CDD" w:rsidRDefault="002A0EED" w:rsidP="002A0EED">
            <w:pPr>
              <w:pStyle w:val="Dates"/>
              <w:framePr w:hSpace="0" w:wrap="auto" w:vAnchor="margin" w:hAnchor="text" w:xAlign="left" w:yAlign="inline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:rsidR="002A0EED" w:rsidRPr="00374CDD" w:rsidRDefault="002A0EED" w:rsidP="002A0EED">
            <w:pPr>
              <w:rPr>
                <w:rFonts w:ascii="Verdana" w:hAnsi="Verdana"/>
              </w:rPr>
            </w:pPr>
          </w:p>
        </w:tc>
      </w:tr>
    </w:tbl>
    <w:p w:rsidR="00470873" w:rsidRPr="00204854" w:rsidRDefault="00010556" w:rsidP="00204854">
      <w:pPr>
        <w:jc w:val="center"/>
        <w:rPr>
          <w:rFonts w:ascii="Verdana" w:hAnsi="Verdana" w:cs="Georgia"/>
          <w:color w:val="FF0000"/>
          <w:sz w:val="16"/>
          <w:szCs w:val="16"/>
        </w:rPr>
      </w:pPr>
      <w:r>
        <w:rPr>
          <w:rFonts w:ascii="Verdana" w:hAnsi="Verdana" w:cs="Georgia"/>
          <w:color w:val="FF0000"/>
          <w:sz w:val="16"/>
          <w:szCs w:val="16"/>
        </w:rPr>
        <w:pict>
          <v:rect id="_x0000_s1028" style="position:absolute;left:0;text-align:left;margin-left:21.75pt;margin-top:20.15pt;width:577.4pt;height:741.6pt;z-index:-251659264;mso-position-horizontal-relative:page;mso-position-vertical-relative:page" o:allowincell="f" fillcolor="#92cddc" stroked="f">
            <v:fill color2="fill lighten(51)" angle="-45" focusposition=".5,.5" focussize="" method="linear sigma" focus="-50%" type="gradient"/>
            <w10:wrap anchorx="page" anchory="page"/>
          </v:rect>
        </w:pict>
      </w:r>
      <w:r>
        <w:rPr>
          <w:rFonts w:ascii="Verdana" w:hAnsi="Verdana" w:cs="Georgia"/>
          <w:color w:val="FF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2.75pt;margin-top:700.1pt;width:185.15pt;height:18.7pt;z-index:251658240;mso-position-horizontal-relative:text;mso-position-vertical-relative:text" filled="f" stroked="f">
            <v:textbox>
              <w:txbxContent>
                <w:p w:rsidR="00EB3660" w:rsidRPr="00EA4C82" w:rsidRDefault="00010556">
                  <w:pPr>
                    <w:rPr>
                      <w:rFonts w:ascii="Verdana" w:hAnsi="Verdana"/>
                      <w:color w:val="404040"/>
                      <w:sz w:val="16"/>
                      <w:szCs w:val="16"/>
                    </w:rPr>
                  </w:pPr>
                  <w:hyperlink r:id="rId23" w:history="1">
                    <w:r w:rsidR="00EB3660" w:rsidRPr="00EA4C82">
                      <w:rPr>
                        <w:rStyle w:val="Hyperlink"/>
                        <w:rFonts w:ascii="Verdana" w:hAnsi="Verdana"/>
                        <w:color w:val="404040"/>
                        <w:sz w:val="16"/>
                        <w:szCs w:val="16"/>
                        <w:u w:val="none"/>
                      </w:rPr>
                      <w:t>Calendar Template</w:t>
                    </w:r>
                  </w:hyperlink>
                  <w:r w:rsidR="00EB3660" w:rsidRPr="00EA4C82">
                    <w:rPr>
                      <w:rFonts w:ascii="Verdana" w:hAnsi="Verdana"/>
                      <w:color w:val="404040"/>
                      <w:sz w:val="16"/>
                      <w:szCs w:val="16"/>
                    </w:rPr>
                    <w:t xml:space="preserve"> © calendarlabs.com</w:t>
                  </w:r>
                </w:p>
              </w:txbxContent>
            </v:textbox>
          </v:shape>
        </w:pict>
      </w:r>
    </w:p>
    <w:sectPr w:rsidR="00470873" w:rsidRPr="00204854" w:rsidSect="001A7A14">
      <w:pgSz w:w="12240" w:h="15840" w:code="1"/>
      <w:pgMar w:top="720" w:right="720" w:bottom="821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56" w:rsidRDefault="00010556" w:rsidP="006B2344">
      <w:r>
        <w:separator/>
      </w:r>
    </w:p>
  </w:endnote>
  <w:endnote w:type="continuationSeparator" w:id="0">
    <w:p w:rsidR="00010556" w:rsidRDefault="00010556" w:rsidP="006B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56" w:rsidRDefault="00010556" w:rsidP="006B2344">
      <w:r>
        <w:separator/>
      </w:r>
    </w:p>
  </w:footnote>
  <w:footnote w:type="continuationSeparator" w:id="0">
    <w:p w:rsidR="00010556" w:rsidRDefault="00010556" w:rsidP="006B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641"/>
    <w:rsid w:val="00001336"/>
    <w:rsid w:val="0000250C"/>
    <w:rsid w:val="00010556"/>
    <w:rsid w:val="00012509"/>
    <w:rsid w:val="00021AEB"/>
    <w:rsid w:val="00024390"/>
    <w:rsid w:val="00033618"/>
    <w:rsid w:val="00060AFA"/>
    <w:rsid w:val="00060C15"/>
    <w:rsid w:val="00061467"/>
    <w:rsid w:val="00072DAE"/>
    <w:rsid w:val="00081C37"/>
    <w:rsid w:val="00086989"/>
    <w:rsid w:val="00090AD3"/>
    <w:rsid w:val="00093A9E"/>
    <w:rsid w:val="000B632A"/>
    <w:rsid w:val="000C1EDF"/>
    <w:rsid w:val="000C6937"/>
    <w:rsid w:val="000C78B5"/>
    <w:rsid w:val="000F31F7"/>
    <w:rsid w:val="000F3585"/>
    <w:rsid w:val="001049F2"/>
    <w:rsid w:val="001141E0"/>
    <w:rsid w:val="00117180"/>
    <w:rsid w:val="00121E48"/>
    <w:rsid w:val="00143332"/>
    <w:rsid w:val="00146DA5"/>
    <w:rsid w:val="00177DCC"/>
    <w:rsid w:val="00187BE1"/>
    <w:rsid w:val="00192C30"/>
    <w:rsid w:val="001A7A14"/>
    <w:rsid w:val="001C5986"/>
    <w:rsid w:val="001E0BD6"/>
    <w:rsid w:val="001F075F"/>
    <w:rsid w:val="001F2A2F"/>
    <w:rsid w:val="001F49B4"/>
    <w:rsid w:val="00204854"/>
    <w:rsid w:val="00215158"/>
    <w:rsid w:val="002172F4"/>
    <w:rsid w:val="00223932"/>
    <w:rsid w:val="00233F70"/>
    <w:rsid w:val="002354C1"/>
    <w:rsid w:val="002432FF"/>
    <w:rsid w:val="00275966"/>
    <w:rsid w:val="00284BEC"/>
    <w:rsid w:val="002856FA"/>
    <w:rsid w:val="00287D58"/>
    <w:rsid w:val="002A0EED"/>
    <w:rsid w:val="002D6EE8"/>
    <w:rsid w:val="002E3D2B"/>
    <w:rsid w:val="00307AA5"/>
    <w:rsid w:val="00320EC4"/>
    <w:rsid w:val="003356EA"/>
    <w:rsid w:val="0033737E"/>
    <w:rsid w:val="00342904"/>
    <w:rsid w:val="003445F3"/>
    <w:rsid w:val="003670C8"/>
    <w:rsid w:val="00374CDD"/>
    <w:rsid w:val="00375025"/>
    <w:rsid w:val="0037585A"/>
    <w:rsid w:val="003901B0"/>
    <w:rsid w:val="003A2488"/>
    <w:rsid w:val="003A2579"/>
    <w:rsid w:val="003B6BAB"/>
    <w:rsid w:val="003C484D"/>
    <w:rsid w:val="003C7A06"/>
    <w:rsid w:val="003D1998"/>
    <w:rsid w:val="003E4D9A"/>
    <w:rsid w:val="003E5A40"/>
    <w:rsid w:val="003E5E26"/>
    <w:rsid w:val="003E6F67"/>
    <w:rsid w:val="003F01FB"/>
    <w:rsid w:val="003F1EBE"/>
    <w:rsid w:val="003F7A5E"/>
    <w:rsid w:val="00400430"/>
    <w:rsid w:val="00404B3D"/>
    <w:rsid w:val="004055BE"/>
    <w:rsid w:val="004059F0"/>
    <w:rsid w:val="00406675"/>
    <w:rsid w:val="00415770"/>
    <w:rsid w:val="00416063"/>
    <w:rsid w:val="0043027D"/>
    <w:rsid w:val="00430B55"/>
    <w:rsid w:val="00434429"/>
    <w:rsid w:val="0044138A"/>
    <w:rsid w:val="00450352"/>
    <w:rsid w:val="00452FB6"/>
    <w:rsid w:val="00453C92"/>
    <w:rsid w:val="00453F03"/>
    <w:rsid w:val="00470873"/>
    <w:rsid w:val="0047089B"/>
    <w:rsid w:val="00471372"/>
    <w:rsid w:val="00474A88"/>
    <w:rsid w:val="004861D7"/>
    <w:rsid w:val="0049310E"/>
    <w:rsid w:val="004A052C"/>
    <w:rsid w:val="004A2931"/>
    <w:rsid w:val="004B2ED0"/>
    <w:rsid w:val="004B637B"/>
    <w:rsid w:val="004F59A0"/>
    <w:rsid w:val="00517A05"/>
    <w:rsid w:val="00527FF9"/>
    <w:rsid w:val="0055519B"/>
    <w:rsid w:val="00562B2A"/>
    <w:rsid w:val="005703AE"/>
    <w:rsid w:val="0057742A"/>
    <w:rsid w:val="00582264"/>
    <w:rsid w:val="00582D78"/>
    <w:rsid w:val="00585F09"/>
    <w:rsid w:val="005904DC"/>
    <w:rsid w:val="005A045E"/>
    <w:rsid w:val="005A3544"/>
    <w:rsid w:val="005B0432"/>
    <w:rsid w:val="005C0586"/>
    <w:rsid w:val="005C3FB2"/>
    <w:rsid w:val="005D0618"/>
    <w:rsid w:val="005D75FE"/>
    <w:rsid w:val="005E653D"/>
    <w:rsid w:val="005E7497"/>
    <w:rsid w:val="005F25DE"/>
    <w:rsid w:val="005F6036"/>
    <w:rsid w:val="00616897"/>
    <w:rsid w:val="00617FBC"/>
    <w:rsid w:val="00623605"/>
    <w:rsid w:val="00632398"/>
    <w:rsid w:val="00672D00"/>
    <w:rsid w:val="00674FDE"/>
    <w:rsid w:val="00684CD5"/>
    <w:rsid w:val="00685DA7"/>
    <w:rsid w:val="00687A33"/>
    <w:rsid w:val="006A199A"/>
    <w:rsid w:val="006A55DC"/>
    <w:rsid w:val="006B0C03"/>
    <w:rsid w:val="006B0FE4"/>
    <w:rsid w:val="006B1BA2"/>
    <w:rsid w:val="006B2344"/>
    <w:rsid w:val="006C0283"/>
    <w:rsid w:val="006C50D1"/>
    <w:rsid w:val="006E4134"/>
    <w:rsid w:val="006F1C0B"/>
    <w:rsid w:val="006F26DA"/>
    <w:rsid w:val="00702926"/>
    <w:rsid w:val="007271C2"/>
    <w:rsid w:val="00741F05"/>
    <w:rsid w:val="0074203E"/>
    <w:rsid w:val="007733FB"/>
    <w:rsid w:val="00776EC6"/>
    <w:rsid w:val="00780D70"/>
    <w:rsid w:val="007830B5"/>
    <w:rsid w:val="0078344A"/>
    <w:rsid w:val="00791658"/>
    <w:rsid w:val="007A2E33"/>
    <w:rsid w:val="007A515B"/>
    <w:rsid w:val="007B550A"/>
    <w:rsid w:val="007C6734"/>
    <w:rsid w:val="007D4631"/>
    <w:rsid w:val="007D4EA6"/>
    <w:rsid w:val="007E1D67"/>
    <w:rsid w:val="007F34AE"/>
    <w:rsid w:val="008001BE"/>
    <w:rsid w:val="00811F44"/>
    <w:rsid w:val="00812DF0"/>
    <w:rsid w:val="008258C3"/>
    <w:rsid w:val="00825B0C"/>
    <w:rsid w:val="008638C6"/>
    <w:rsid w:val="00864FFB"/>
    <w:rsid w:val="00884121"/>
    <w:rsid w:val="00891D22"/>
    <w:rsid w:val="0089228F"/>
    <w:rsid w:val="00897116"/>
    <w:rsid w:val="008A55BC"/>
    <w:rsid w:val="008B4FE5"/>
    <w:rsid w:val="008C319E"/>
    <w:rsid w:val="008D0FF4"/>
    <w:rsid w:val="008D726E"/>
    <w:rsid w:val="008D75D5"/>
    <w:rsid w:val="008E66AB"/>
    <w:rsid w:val="008F0021"/>
    <w:rsid w:val="008F2D7D"/>
    <w:rsid w:val="00902A43"/>
    <w:rsid w:val="00911557"/>
    <w:rsid w:val="00927F31"/>
    <w:rsid w:val="0093471A"/>
    <w:rsid w:val="0093623E"/>
    <w:rsid w:val="00941044"/>
    <w:rsid w:val="00943824"/>
    <w:rsid w:val="00946C63"/>
    <w:rsid w:val="009524C9"/>
    <w:rsid w:val="00953977"/>
    <w:rsid w:val="00955C37"/>
    <w:rsid w:val="0095602D"/>
    <w:rsid w:val="00966F96"/>
    <w:rsid w:val="00973CE8"/>
    <w:rsid w:val="00992437"/>
    <w:rsid w:val="00995607"/>
    <w:rsid w:val="009B3224"/>
    <w:rsid w:val="009B682C"/>
    <w:rsid w:val="009C38FD"/>
    <w:rsid w:val="009C4812"/>
    <w:rsid w:val="009D2CF5"/>
    <w:rsid w:val="009D64FA"/>
    <w:rsid w:val="009E4DBE"/>
    <w:rsid w:val="009F1579"/>
    <w:rsid w:val="00A05D8D"/>
    <w:rsid w:val="00A0759F"/>
    <w:rsid w:val="00A151FC"/>
    <w:rsid w:val="00A165A5"/>
    <w:rsid w:val="00A22A84"/>
    <w:rsid w:val="00A32795"/>
    <w:rsid w:val="00A37584"/>
    <w:rsid w:val="00A42F53"/>
    <w:rsid w:val="00A4503D"/>
    <w:rsid w:val="00A55232"/>
    <w:rsid w:val="00A627C3"/>
    <w:rsid w:val="00A73971"/>
    <w:rsid w:val="00AA2579"/>
    <w:rsid w:val="00AC20E4"/>
    <w:rsid w:val="00AD770A"/>
    <w:rsid w:val="00AF34B7"/>
    <w:rsid w:val="00AF618D"/>
    <w:rsid w:val="00B03E1E"/>
    <w:rsid w:val="00B044DD"/>
    <w:rsid w:val="00B12733"/>
    <w:rsid w:val="00B159ED"/>
    <w:rsid w:val="00B265F9"/>
    <w:rsid w:val="00B40858"/>
    <w:rsid w:val="00B614CB"/>
    <w:rsid w:val="00B734FC"/>
    <w:rsid w:val="00B7621C"/>
    <w:rsid w:val="00B76BD3"/>
    <w:rsid w:val="00B77C49"/>
    <w:rsid w:val="00B9552B"/>
    <w:rsid w:val="00BA69DF"/>
    <w:rsid w:val="00BA7B6F"/>
    <w:rsid w:val="00BB3F91"/>
    <w:rsid w:val="00BB48DF"/>
    <w:rsid w:val="00BC04CC"/>
    <w:rsid w:val="00BC3253"/>
    <w:rsid w:val="00BC6FEC"/>
    <w:rsid w:val="00BD3866"/>
    <w:rsid w:val="00BF0CDD"/>
    <w:rsid w:val="00BF4B11"/>
    <w:rsid w:val="00C0739C"/>
    <w:rsid w:val="00C10A15"/>
    <w:rsid w:val="00C15641"/>
    <w:rsid w:val="00C249C2"/>
    <w:rsid w:val="00C3024C"/>
    <w:rsid w:val="00C32C32"/>
    <w:rsid w:val="00C5017E"/>
    <w:rsid w:val="00C506AE"/>
    <w:rsid w:val="00C61FAF"/>
    <w:rsid w:val="00CD3B22"/>
    <w:rsid w:val="00CD790A"/>
    <w:rsid w:val="00CE0952"/>
    <w:rsid w:val="00CE4E43"/>
    <w:rsid w:val="00D14F32"/>
    <w:rsid w:val="00D24812"/>
    <w:rsid w:val="00D302AB"/>
    <w:rsid w:val="00D51995"/>
    <w:rsid w:val="00D55947"/>
    <w:rsid w:val="00D616DB"/>
    <w:rsid w:val="00D71207"/>
    <w:rsid w:val="00D83A46"/>
    <w:rsid w:val="00D903BD"/>
    <w:rsid w:val="00D95BC2"/>
    <w:rsid w:val="00DA6193"/>
    <w:rsid w:val="00DB288E"/>
    <w:rsid w:val="00DB4BA4"/>
    <w:rsid w:val="00DD2E7D"/>
    <w:rsid w:val="00DD391A"/>
    <w:rsid w:val="00DD43C3"/>
    <w:rsid w:val="00E10B91"/>
    <w:rsid w:val="00E3167B"/>
    <w:rsid w:val="00E31744"/>
    <w:rsid w:val="00E3436D"/>
    <w:rsid w:val="00E349C7"/>
    <w:rsid w:val="00E366DB"/>
    <w:rsid w:val="00E37F7B"/>
    <w:rsid w:val="00E43FFC"/>
    <w:rsid w:val="00E55BBC"/>
    <w:rsid w:val="00E63CE0"/>
    <w:rsid w:val="00E834DB"/>
    <w:rsid w:val="00E840BC"/>
    <w:rsid w:val="00E930C6"/>
    <w:rsid w:val="00EA3FA1"/>
    <w:rsid w:val="00EA4C82"/>
    <w:rsid w:val="00EB041E"/>
    <w:rsid w:val="00EB1878"/>
    <w:rsid w:val="00EB3660"/>
    <w:rsid w:val="00EC41E7"/>
    <w:rsid w:val="00ED0D4E"/>
    <w:rsid w:val="00ED340C"/>
    <w:rsid w:val="00ED5F53"/>
    <w:rsid w:val="00ED6694"/>
    <w:rsid w:val="00EE5FBF"/>
    <w:rsid w:val="00EF0B51"/>
    <w:rsid w:val="00EF1876"/>
    <w:rsid w:val="00EF42AB"/>
    <w:rsid w:val="00F01202"/>
    <w:rsid w:val="00F059EA"/>
    <w:rsid w:val="00F07467"/>
    <w:rsid w:val="00F07F82"/>
    <w:rsid w:val="00F11568"/>
    <w:rsid w:val="00F17A89"/>
    <w:rsid w:val="00F20756"/>
    <w:rsid w:val="00F25F2C"/>
    <w:rsid w:val="00F309AA"/>
    <w:rsid w:val="00F626A5"/>
    <w:rsid w:val="00F64BB3"/>
    <w:rsid w:val="00F75A89"/>
    <w:rsid w:val="00F83898"/>
    <w:rsid w:val="00FA2D43"/>
    <w:rsid w:val="00FB4890"/>
    <w:rsid w:val="00FC199F"/>
    <w:rsid w:val="00FC7819"/>
    <w:rsid w:val="00FC7E59"/>
    <w:rsid w:val="00FD2D14"/>
    <w:rsid w:val="00FD3A72"/>
    <w:rsid w:val="00FD4008"/>
    <w:rsid w:val="00FD6260"/>
    <w:rsid w:val="00FE5D42"/>
    <w:rsid w:val="00FF2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ru v:ext="edit" colors="white"/>
    </o:shapedefaults>
    <o:shapelayout v:ext="edit">
      <o:idmap v:ext="edit" data="1"/>
    </o:shapelayout>
  </w:shapeDefaults>
  <w:decimalSymbol w:val="."/>
  <w:listSeparator w:val=","/>
  <w14:docId w14:val="02E6456D"/>
  <w15:docId w15:val="{7F9082BE-9DCB-43FD-8E53-5AA08B6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B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43C3"/>
    <w:pPr>
      <w:framePr w:hSpace="187" w:wrap="around" w:vAnchor="page" w:hAnchor="page" w:xAlign="center" w:yAlign="center"/>
      <w:jc w:val="center"/>
      <w:outlineLvl w:val="0"/>
    </w:pPr>
    <w:rPr>
      <w:rFonts w:ascii="Cambria" w:hAnsi="Cambria"/>
      <w:caps/>
      <w:noProof/>
      <w:spacing w:val="110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687A33"/>
    <w:pPr>
      <w:framePr w:hSpace="187" w:wrap="around" w:vAnchor="page" w:hAnchor="page" w:xAlign="center" w:yAlign="center"/>
      <w:spacing w:line="192" w:lineRule="auto"/>
      <w:jc w:val="center"/>
      <w:outlineLvl w:val="1"/>
    </w:pPr>
    <w:rPr>
      <w:rFonts w:ascii="Cambria" w:hAnsi="Cambria"/>
      <w:color w:val="404040"/>
      <w:sz w:val="108"/>
      <w:szCs w:val="128"/>
    </w:rPr>
  </w:style>
  <w:style w:type="paragraph" w:styleId="Heading3">
    <w:name w:val="heading 3"/>
    <w:basedOn w:val="Heading2"/>
    <w:next w:val="Normal"/>
    <w:link w:val="Heading3Char"/>
    <w:qFormat/>
    <w:rsid w:val="005A3544"/>
    <w:pPr>
      <w:framePr w:wrap="around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151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DD43C3"/>
    <w:rPr>
      <w:rFonts w:ascii="Cambria" w:hAnsi="Cambria"/>
      <w:caps/>
      <w:noProof/>
      <w:spacing w:val="1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87A33"/>
    <w:rPr>
      <w:rFonts w:ascii="Cambria" w:hAnsi="Cambria"/>
      <w:color w:val="404040"/>
      <w:sz w:val="108"/>
      <w:szCs w:val="128"/>
    </w:rPr>
  </w:style>
  <w:style w:type="paragraph" w:customStyle="1" w:styleId="Month">
    <w:name w:val="Month"/>
    <w:basedOn w:val="Heading1"/>
    <w:qFormat/>
    <w:rsid w:val="00687A33"/>
    <w:pPr>
      <w:framePr w:wrap="around"/>
    </w:pPr>
    <w:rPr>
      <w:color w:val="8064A2"/>
      <w:spacing w:val="0"/>
      <w:sz w:val="20"/>
    </w:rPr>
  </w:style>
  <w:style w:type="paragraph" w:customStyle="1" w:styleId="DaysoftheWeek">
    <w:name w:val="Days of the Week"/>
    <w:basedOn w:val="Normal"/>
    <w:qFormat/>
    <w:rsid w:val="00687A33"/>
    <w:pPr>
      <w:framePr w:hSpace="187" w:wrap="around" w:vAnchor="page" w:hAnchor="page" w:xAlign="center" w:yAlign="center"/>
      <w:jc w:val="center"/>
    </w:pPr>
    <w:rPr>
      <w:rFonts w:ascii="Cambria" w:eastAsia="Georgia" w:hAnsi="Cambria"/>
      <w:caps/>
      <w:color w:val="4BACC6"/>
      <w:sz w:val="14"/>
      <w:szCs w:val="18"/>
    </w:rPr>
  </w:style>
  <w:style w:type="paragraph" w:customStyle="1" w:styleId="Dates">
    <w:name w:val="Dates"/>
    <w:basedOn w:val="Normal"/>
    <w:qFormat/>
    <w:rsid w:val="00891D22"/>
    <w:pPr>
      <w:framePr w:hSpace="187" w:wrap="around" w:vAnchor="page" w:hAnchor="page" w:xAlign="center" w:y="865"/>
      <w:jc w:val="center"/>
    </w:pPr>
    <w:rPr>
      <w:rFonts w:ascii="Cambria" w:eastAsia="Georgia" w:hAnsi="Cambria"/>
      <w:color w:val="40404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A3544"/>
    <w:rPr>
      <w:rFonts w:ascii="Cambria" w:hAnsi="Cambria"/>
      <w:color w:val="BFBFBF"/>
      <w:sz w:val="108"/>
      <w:szCs w:val="128"/>
    </w:rPr>
  </w:style>
  <w:style w:type="paragraph" w:styleId="BalloonText">
    <w:name w:val="Balloon Text"/>
    <w:basedOn w:val="Normal"/>
    <w:link w:val="BalloonTextChar"/>
    <w:rsid w:val="0039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1B0"/>
    <w:rPr>
      <w:rFonts w:ascii="Tahoma" w:hAnsi="Tahoma" w:cs="Tahoma"/>
      <w:sz w:val="16"/>
      <w:szCs w:val="16"/>
    </w:rPr>
  </w:style>
  <w:style w:type="paragraph" w:customStyle="1" w:styleId="Notes">
    <w:name w:val="Notes"/>
    <w:basedOn w:val="Month"/>
    <w:qFormat/>
    <w:rsid w:val="00891D22"/>
    <w:pPr>
      <w:framePr w:wrap="around"/>
      <w:jc w:val="left"/>
    </w:pPr>
  </w:style>
  <w:style w:type="paragraph" w:styleId="Header">
    <w:name w:val="header"/>
    <w:basedOn w:val="Normal"/>
    <w:link w:val="HeaderChar"/>
    <w:rsid w:val="006B2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344"/>
    <w:rPr>
      <w:sz w:val="24"/>
      <w:szCs w:val="24"/>
    </w:rPr>
  </w:style>
  <w:style w:type="paragraph" w:styleId="Footer">
    <w:name w:val="footer"/>
    <w:basedOn w:val="Normal"/>
    <w:link w:val="FooterChar"/>
    <w:rsid w:val="006B2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2344"/>
    <w:rPr>
      <w:sz w:val="24"/>
      <w:szCs w:val="24"/>
    </w:rPr>
  </w:style>
  <w:style w:type="character" w:styleId="Hyperlink">
    <w:name w:val="Hyperlink"/>
    <w:basedOn w:val="DefaultParagraphFont"/>
    <w:rsid w:val="00001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://www.calendarlabs.com/holidays/us/columbu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thanksgiving-day.php" TargetMode="Externa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shared/mothers-day.php" TargetMode="External"/><Relationship Id="rId17" Type="http://schemas.openxmlformats.org/officeDocument/2006/relationships/hyperlink" Target="http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independence-day.php" TargetMode="External"/><Relationship Id="rId20" Type="http://schemas.openxmlformats.org/officeDocument/2006/relationships/hyperlink" Target="http://www.calendarlabs.com/holidays/us/veteran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juneteenth.php" TargetMode="External"/><Relationship Id="rId23" Type="http://schemas.openxmlformats.org/officeDocument/2006/relationships/hyperlink" Target="https://www.calendarlabs.com/calendar-templates" TargetMode="Externa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://www.calendarlabs.com/holidays/us/hallowe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shared/fathers-day.php" TargetMode="External"/><Relationship Id="rId22" Type="http://schemas.openxmlformats.org/officeDocument/2006/relationships/hyperlink" Target="http://www.calendarlabs.com/holidays/us/christma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2368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A34E62-8844-4406-8CE0-E96F81E20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TS010236818 (1).dotx</Template>
  <TotalTime>760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yearly calendar; Calendar; calendarlabs.com</cp:keywords>
  <dc:description>All Rights Reserved. Copyright © CalendarLabs.com. Do not distribute or sale without written permission.</dc:description>
  <cp:lastModifiedBy>Dell</cp:lastModifiedBy>
  <cp:revision>19</cp:revision>
  <cp:lastPrinted>2022-05-17T04:00:00Z</cp:lastPrinted>
  <dcterms:created xsi:type="dcterms:W3CDTF">2021-12-08T15:28:00Z</dcterms:created>
  <dcterms:modified xsi:type="dcterms:W3CDTF">2023-08-28T06:39:00Z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TC102368189990</vt:lpwstr>
  </property>
</Properties>
</file>