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8"/>
        <w:gridCol w:w="270"/>
        <w:gridCol w:w="3422"/>
      </w:tblGrid>
      <w:tr w:rsidR="00EB4ECF" w:rsidRPr="00C13596" w14:paraId="6EE9A15E" w14:textId="77777777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5720E1F3" w14:textId="77777777" w:rsidR="00EB4ECF" w:rsidRPr="00C86E45" w:rsidRDefault="00A36938" w:rsidP="00C56386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20</w:t>
            </w:r>
            <w:r w:rsidR="0050715E">
              <w:rPr>
                <w:rFonts w:ascii="Verdana" w:hAnsi="Verdana"/>
                <w:sz w:val="40"/>
                <w:szCs w:val="40"/>
              </w:rPr>
              <w:t>2</w:t>
            </w:r>
            <w:r w:rsidR="00C56386">
              <w:rPr>
                <w:rFonts w:ascii="Verdana" w:hAnsi="Verdana"/>
                <w:sz w:val="40"/>
                <w:szCs w:val="40"/>
              </w:rPr>
              <w:t>4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23890803" w14:textId="77777777"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5B0521AC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14:paraId="2D279263" w14:textId="77777777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14:paraId="13E083D8" w14:textId="77777777"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14:paraId="272EB024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4528112C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5A0600FE" w14:textId="77777777" w:rsidTr="006969C3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3"/>
              <w:gridCol w:w="207"/>
              <w:gridCol w:w="3423"/>
              <w:gridCol w:w="222"/>
              <w:gridCol w:w="3423"/>
            </w:tblGrid>
            <w:tr w:rsidR="00A5781A" w:rsidRPr="00C13596" w14:paraId="00260DFE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26F65DB2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227ABCA" w14:textId="77777777"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34A2015C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752C1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2836B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C78FE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E7613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89307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A15ACA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8E92C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56386" w:rsidRPr="00C13596" w14:paraId="40A1E9C0" w14:textId="77777777" w:rsidTr="00D85A3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61B0641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5CBD1A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7374FB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FFAA52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D9DC7E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90B4F8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F78B2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</w:tr>
                  <w:tr w:rsidR="00C56386" w:rsidRPr="00C13596" w14:paraId="33FD9CF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E914664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646236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BC9CFD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8360F6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CFA3FD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76F9E8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0226EB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</w:tr>
                  <w:tr w:rsidR="00C56386" w:rsidRPr="00C13596" w14:paraId="1E8257C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37ADA8A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1EA5D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1CC19E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E0B21C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1C1EE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DDB03B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62AAED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</w:tr>
                  <w:tr w:rsidR="00C56386" w:rsidRPr="00C13596" w14:paraId="70619AF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96D654D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4D3FAD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349CE1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174EC2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D936D4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BD50F7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BF490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</w:tr>
                  <w:tr w:rsidR="00C56386" w:rsidRPr="00C13596" w14:paraId="32E501B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B82AE26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F5FDF7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C0CB53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E90E8C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83F066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E5EE7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3FA42E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C56386" w:rsidRPr="00C13596" w14:paraId="4C4303C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680927E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D80B5A7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DC5A541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261836F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1FC047A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449D46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F528847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41F3D59C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2569AF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6E74787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84A32C" w14:textId="77777777"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2B3BBDAE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3F6BB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15162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FF2CC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66D0D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66F1E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5AA89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02B73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56386" w:rsidRPr="00C13596" w14:paraId="4E430F21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DE889FD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D02773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2A45DA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AAE13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8E97F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6936F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6ED08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</w:tr>
                  <w:tr w:rsidR="00C56386" w:rsidRPr="00C13596" w14:paraId="4F45B0CD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DA84C76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C8A452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F8BAD6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891AA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2D002E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10D603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32071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</w:tr>
                  <w:tr w:rsidR="00C56386" w:rsidRPr="00C13596" w14:paraId="0A6A469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F9C86F5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2F240B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2A992E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E75B3C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47FEAC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A5DF72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1DF9BD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</w:tr>
                  <w:tr w:rsidR="00C56386" w:rsidRPr="00C13596" w14:paraId="3F26D3A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A22231C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AA9BB5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C85E8F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846B06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AE96DF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82CE98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E070A6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</w:tr>
                  <w:tr w:rsidR="00C56386" w:rsidRPr="00C13596" w14:paraId="49AD665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F929D63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6ACB22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A3AB40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918EC5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2FE59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487310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171113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C56386" w:rsidRPr="00C13596" w14:paraId="1C521EB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C3C9DEF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C838A60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D6079B0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293599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F9EE31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B33D62C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EAC1FF1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15722FB9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589D97BC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259DC72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D2E4BC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45BA6196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EF031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57030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1B92F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E2A1E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6A7C1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26DE9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35F9B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56386" w:rsidRPr="00C13596" w14:paraId="1BD26688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A3E8B7D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C7A05A3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037262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BF0A8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03692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7E6F40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2CCD7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</w:tr>
                  <w:tr w:rsidR="00C56386" w:rsidRPr="00C13596" w14:paraId="79FAAE2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1B43A42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A2BE16D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073D85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3FF90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41064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9A233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44C30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</w:tr>
                  <w:tr w:rsidR="00C56386" w:rsidRPr="00C13596" w14:paraId="2044C4F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0F8A487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DCCA116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E4CC53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236FBD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26842A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4D2729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83B85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</w:tr>
                  <w:tr w:rsidR="00C56386" w:rsidRPr="00C13596" w14:paraId="1D7B1AA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9460BC2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3DCFE4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15D436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1F0B87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E271F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3B19C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258A33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</w:tr>
                  <w:tr w:rsidR="00C56386" w:rsidRPr="00C13596" w14:paraId="7465900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6B94033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  <w:r w:rsidR="007D42A9"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BE0A75D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481758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5866E4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140353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745452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77AFDC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</w:tr>
                  <w:tr w:rsidR="00C56386" w:rsidRPr="00C13596" w14:paraId="420BF48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7526DB9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04839AF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DD9C291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60A2645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E6AE6A1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1E85DA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C01F475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5FB00E6B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4C6B84D1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4EF38B0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02AAAB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FE44F2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64BC693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B1E81E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67CB0DB8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64CCDB81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D31B58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April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07D51755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0DCA3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137E7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E776F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CAE1F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4C194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726A0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25A289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56386" w:rsidRPr="00C13596" w14:paraId="6160309E" w14:textId="77777777" w:rsidTr="009E239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4ECDAF1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D9818D4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EFD6F9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BAE768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F06EDB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7DB68C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74FF46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</w:tr>
                  <w:tr w:rsidR="00C56386" w:rsidRPr="00C13596" w14:paraId="1202111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235FA62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BD36B67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8CC142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82EE04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6007F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1F9EA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C15239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</w:tr>
                  <w:tr w:rsidR="00C56386" w:rsidRPr="00C13596" w14:paraId="7B71BB0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455BD7F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853A8CD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C7F771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08BD8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75B5D1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70E7FD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24C129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</w:tr>
                  <w:tr w:rsidR="00C56386" w:rsidRPr="00C13596" w14:paraId="7037F3F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5215176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A3F0C2E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FC34BA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39305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7002CB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BFF0F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8B61E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</w:tr>
                  <w:tr w:rsidR="00C56386" w:rsidRPr="00C13596" w14:paraId="22C4905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D985B00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8E7CF10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FFF7E4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79BCE4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F45FA1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A99602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90AEA2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C56386" w:rsidRPr="00C13596" w14:paraId="556FC9E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9E119DD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BAA1417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6D1AA45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47DF2E7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DC7FF5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C258D2F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7A5F9E0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3CA0D631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145EFA5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7705C8A3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07383F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y </w:t>
                        </w:r>
                      </w:p>
                    </w:tc>
                  </w:tr>
                  <w:tr w:rsidR="00034235" w:rsidRPr="00C13596" w14:paraId="44FF631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EF156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157B9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343CC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0BA8B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54E80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55083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28F30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56386" w:rsidRPr="00C13596" w14:paraId="2ABC58EC" w14:textId="77777777" w:rsidTr="00222111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488B775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BF2B807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98ACB0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9C516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3EC495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C675C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AA1581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</w:tr>
                  <w:tr w:rsidR="00C56386" w:rsidRPr="00C13596" w14:paraId="708F1A8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6AC19EC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36B3173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254E3E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DB776E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258291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B2C6C2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23D310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</w:tr>
                  <w:tr w:rsidR="00C56386" w:rsidRPr="00C13596" w14:paraId="6E3CC38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CFAB631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2C5256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45F939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1AE0CD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2FF0D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3376CA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5028E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</w:tr>
                  <w:tr w:rsidR="00C56386" w:rsidRPr="00C13596" w14:paraId="66A1B9D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C2728E8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5590BBE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424727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547C4D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57AAA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73A78C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9380EE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</w:tr>
                  <w:tr w:rsidR="00C56386" w:rsidRPr="00C13596" w14:paraId="4AAF19C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5637732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E0B04D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DD84C7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DFA70E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BCA61E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E1AAAD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19D93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C56386" w:rsidRPr="00C13596" w14:paraId="5A9E5B2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A7CB85E" w14:textId="77777777" w:rsidR="00C56386" w:rsidRPr="007D4D3F" w:rsidRDefault="00C56386" w:rsidP="00CA083C">
                        <w:pPr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DB9B627" w14:textId="77777777" w:rsidR="00C56386" w:rsidRPr="007D4D3F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88DE55D" w14:textId="77777777" w:rsidR="00C56386" w:rsidRPr="007D4D3F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6A4E98B" w14:textId="77777777" w:rsidR="00C56386" w:rsidRPr="007D4D3F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FA03B48" w14:textId="77777777" w:rsidR="00C56386" w:rsidRPr="007D4D3F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0F256D" w14:textId="77777777" w:rsidR="00C56386" w:rsidRPr="007D4D3F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D1BB291" w14:textId="77777777" w:rsidR="00C56386" w:rsidRPr="007D4D3F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081B2E4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5CBF89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207A23A0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0DAB86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ne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1F97749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B572D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03610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AED30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E2092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853E8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BCE34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6764E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56386" w:rsidRPr="00C13596" w14:paraId="341769FB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05FDFC8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918ADDC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2D29F3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33206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6FE3D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83AA4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6277DF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</w:tr>
                  <w:tr w:rsidR="00C56386" w:rsidRPr="00C13596" w14:paraId="6977180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1499D73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02A0166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684578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E1DF71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9C3DA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AF576C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DB4F1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</w:tr>
                  <w:tr w:rsidR="00C56386" w:rsidRPr="00C13596" w14:paraId="2395A8E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8E18E20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0162357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C567F8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D67E78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6297BA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078D72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E3FE0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</w:tr>
                  <w:tr w:rsidR="00C56386" w:rsidRPr="00C13596" w14:paraId="6E8BEEF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F7DE669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BFD15F8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740C46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ABB802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31399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97BC16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BB875C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</w:tr>
                  <w:tr w:rsidR="00C56386" w:rsidRPr="00C13596" w14:paraId="747327F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95B949C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960E989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5EBDD7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9C475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A69D36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8DF3D5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409A7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</w:tr>
                  <w:tr w:rsidR="00C56386" w:rsidRPr="00C13596" w14:paraId="4F639CBF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0D0186E" w14:textId="77777777" w:rsidR="00C56386" w:rsidRPr="00831390" w:rsidRDefault="00C56386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  <w:r w:rsidRPr="00C56386"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45D95A" w14:textId="77777777" w:rsidR="00C56386" w:rsidRPr="00831390" w:rsidRDefault="00C56386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4B01DAC" w14:textId="77777777" w:rsidR="00C56386" w:rsidRPr="00831390" w:rsidRDefault="00C56386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6F3BD5" w14:textId="77777777" w:rsidR="00C56386" w:rsidRPr="00831390" w:rsidRDefault="00C56386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572707" w14:textId="77777777" w:rsidR="00C56386" w:rsidRPr="00831390" w:rsidRDefault="00C56386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8130C8" w14:textId="77777777" w:rsidR="00C56386" w:rsidRPr="00831390" w:rsidRDefault="00C56386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39183C" w14:textId="77777777" w:rsidR="00C56386" w:rsidRPr="00831390" w:rsidRDefault="00C56386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813B41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37A418C7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3DA354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153A615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BB55FA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782499E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F324C4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084C27D1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0D5E55E1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5768DB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ly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5055B57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1154A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EEA7D0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CBBCC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15F78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C6030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702A7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1922B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D4D3F" w:rsidRPr="00C13596" w14:paraId="26E33144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31ED6FF" w14:textId="77777777" w:rsidR="007D4D3F" w:rsidRPr="00BE2D62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12A9C6C" w14:textId="77777777" w:rsidR="007D4D3F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ABFC662" w14:textId="77777777" w:rsidR="007D4D3F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2A84B4" w14:textId="77777777" w:rsidR="007D4D3F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31C4D5" w14:textId="77777777" w:rsidR="007D4D3F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58F83F" w14:textId="77777777" w:rsidR="007D4D3F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384CB2" w14:textId="77777777" w:rsidR="007D4D3F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</w:tr>
                  <w:tr w:rsidR="00C56386" w:rsidRPr="00C13596" w14:paraId="7622AB9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4E5C70E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E125D9F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19E6838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510DC74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2E5F2C7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A9FB5AC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099193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</w:tr>
                  <w:tr w:rsidR="00C56386" w:rsidRPr="00C13596" w14:paraId="1BC4CA5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B1E7F80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0E26D8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5F50209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35BFDBE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B224022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C033797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2784A3C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</w:tr>
                  <w:tr w:rsidR="00C56386" w:rsidRPr="00C13596" w14:paraId="60FC38D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793770C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F4AE279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6DF1101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69C0D10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BADCD0B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9FFB9C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58456A2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</w:tr>
                  <w:tr w:rsidR="00C56386" w:rsidRPr="00C13596" w14:paraId="27EF59D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71DDF48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00BB00F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B6E26A9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BCDFADD" w14:textId="77777777" w:rsidR="00C56386" w:rsidRPr="00BE2D62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81D9F1D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6E0988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F7072C2" w14:textId="77777777" w:rsidR="00C56386" w:rsidRPr="00BE2D62" w:rsidRDefault="00C56386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C56386" w:rsidRPr="00C13596" w14:paraId="469B95DD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4564D05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D59056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50EECB7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89BE82B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026A299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5388D6B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596006F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59D11C92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641EC5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7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7"/>
                    <w:gridCol w:w="486"/>
                    <w:gridCol w:w="486"/>
                    <w:gridCol w:w="486"/>
                    <w:gridCol w:w="486"/>
                  </w:tblGrid>
                  <w:tr w:rsidR="00034235" w:rsidRPr="00C13596" w14:paraId="3FFA228D" w14:textId="77777777" w:rsidTr="00BE2D62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14EDF8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1AB10EA0" w14:textId="77777777" w:rsidTr="00BE2D62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0C64C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83BD5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03037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A92F7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8FDC4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0162C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37833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BE2D62" w:rsidRPr="00C13596" w14:paraId="622EF6D9" w14:textId="77777777" w:rsidTr="00BE2D62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58AD476" w14:textId="77777777" w:rsidR="00BE2D62" w:rsidRPr="00BE2D62" w:rsidRDefault="00BE2D62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A057F86" w14:textId="77777777" w:rsidR="00BE2D62" w:rsidRPr="00BE2D62" w:rsidRDefault="00BE2D62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FF9E431" w14:textId="77777777" w:rsidR="00BE2D62" w:rsidRPr="00BE2D62" w:rsidRDefault="00BE2D62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B3DB3C" w14:textId="77777777" w:rsidR="00BE2D62" w:rsidRPr="00BE2D62" w:rsidRDefault="00BE2D62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EE3F74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04F086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8C308B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</w:tr>
                  <w:tr w:rsidR="00BE2D62" w:rsidRPr="00C13596" w14:paraId="3DEE5921" w14:textId="77777777" w:rsidTr="00BE2D62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EC0BF12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6EE006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F94E86C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A55173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73276ED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094D3E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DE539FC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</w:tr>
                  <w:tr w:rsidR="00BE2D62" w:rsidRPr="00C13596" w14:paraId="7782C9CD" w14:textId="77777777" w:rsidTr="00BE2D62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BDE25FE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4648DC4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09F61DB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D79FD9B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C02DE47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51621C2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D19F2C2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</w:tr>
                  <w:tr w:rsidR="00BE2D62" w:rsidRPr="00C13596" w14:paraId="1A786A15" w14:textId="77777777" w:rsidTr="00BE2D62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F84A8B1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488BCE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D284144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5CA8F6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CAEEB7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9349402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1EED0B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</w:tr>
                  <w:tr w:rsidR="00BE2D62" w:rsidRPr="00C13596" w14:paraId="149B53EF" w14:textId="77777777" w:rsidTr="00BE2D62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88A6C1E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627AA1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A072568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F32B75F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7B19CA0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D297DE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118EF25" w14:textId="77777777" w:rsidR="00BE2D62" w:rsidRPr="00BE2D62" w:rsidRDefault="00C56386" w:rsidP="00BE2D62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</w:tr>
                  <w:tr w:rsidR="00BE2D62" w:rsidRPr="00C13596" w14:paraId="48B5FC79" w14:textId="77777777" w:rsidTr="00BE2D62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5EFA41C" w14:textId="77777777" w:rsidR="00BE2D62" w:rsidRPr="00831390" w:rsidRDefault="00BE2D62" w:rsidP="00BE2D62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577870F" w14:textId="77777777" w:rsidR="00BE2D62" w:rsidRPr="00831390" w:rsidRDefault="00BE2D62" w:rsidP="00BE2D62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5852FD5" w14:textId="77777777" w:rsidR="00BE2D62" w:rsidRPr="00831390" w:rsidRDefault="00BE2D62" w:rsidP="00BE2D62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188A8B6" w14:textId="77777777" w:rsidR="00BE2D62" w:rsidRPr="00831390" w:rsidRDefault="00BE2D62" w:rsidP="00BE2D62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BD4002" w14:textId="77777777" w:rsidR="00BE2D62" w:rsidRPr="00831390" w:rsidRDefault="00BE2D62" w:rsidP="00BE2D62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4D6A2A" w14:textId="77777777" w:rsidR="00BE2D62" w:rsidRPr="00831390" w:rsidRDefault="00BE2D62" w:rsidP="00BE2D62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EE9424" w14:textId="77777777" w:rsidR="00BE2D62" w:rsidRPr="00831390" w:rsidRDefault="00BE2D62" w:rsidP="00BE2D62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A38E2B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591C3C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58F0E3D2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10F0C1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September </w:t>
                        </w:r>
                      </w:p>
                    </w:tc>
                  </w:tr>
                  <w:tr w:rsidR="00034235" w:rsidRPr="00C13596" w14:paraId="331E17CE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60C29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16B3E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00D84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76AF9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3B988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57A7B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C92F0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56386" w:rsidRPr="00C13596" w14:paraId="57EC5881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4840D4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8FDE09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E9D5B0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BAFCA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17C7BD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A7149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CE7F0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</w:tr>
                  <w:tr w:rsidR="00C56386" w:rsidRPr="00C13596" w14:paraId="01AD5C92" w14:textId="77777777" w:rsidTr="003F360C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10C3DB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DA8115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3AED0A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86CB5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3499F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0235E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ADB7F3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</w:tr>
                  <w:tr w:rsidR="00C56386" w:rsidRPr="00C13596" w14:paraId="6269FFBA" w14:textId="77777777" w:rsidTr="003F360C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2C5080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BD10CB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DE0DCA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7E0A9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6A5DB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99004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AD823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</w:tr>
                  <w:tr w:rsidR="00C56386" w:rsidRPr="00C13596" w14:paraId="7191DA41" w14:textId="77777777" w:rsidTr="003F360C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7846AC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E01E0F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9210B5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BC389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D3864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D2CC4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F27C2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</w:tr>
                  <w:tr w:rsidR="00C56386" w:rsidRPr="00C13596" w14:paraId="77A86F7F" w14:textId="77777777" w:rsidTr="003F360C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36ED3A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DBA32D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B3D2A0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82837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FB6C1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6E76D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D0D5D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C56386" w:rsidRPr="00C13596" w14:paraId="3367F3E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3CA458A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1DA6FE9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4042100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D72D14B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D41158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AAA5AC6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46936CB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360566F9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75F575E3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CA029B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76DDC9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CB4C88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2E7EA37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4B50CDD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17D74505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147713AF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B87BED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October </w:t>
                        </w:r>
                      </w:p>
                    </w:tc>
                  </w:tr>
                  <w:tr w:rsidR="00034235" w:rsidRPr="00C13596" w14:paraId="5FF01109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3AD93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AC1F7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402E8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4625D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26B4C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F1D99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35184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56386" w:rsidRPr="00C13596" w14:paraId="6C42DEC9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7CA728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C99040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53C6FF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AA00E0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46FE5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97C9E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29D0F9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</w:tr>
                  <w:tr w:rsidR="00C56386" w:rsidRPr="00C13596" w14:paraId="338B4FC4" w14:textId="77777777" w:rsidTr="00A02E0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C69A87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C701F1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466857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1BB9B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B183B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17E21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E48A269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</w:tr>
                  <w:tr w:rsidR="00C56386" w:rsidRPr="00C13596" w14:paraId="7F50D26F" w14:textId="77777777" w:rsidTr="00A02E0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27FDFD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EBAA8B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9E8945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8F75D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A8A7B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365BC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96B2AAB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</w:tr>
                  <w:tr w:rsidR="00C56386" w:rsidRPr="00C13596" w14:paraId="43F555CB" w14:textId="77777777" w:rsidTr="00A02E0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AA5F73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C0AD65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6CED3F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A6F30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AC5A81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BCE205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BBAD55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</w:tr>
                  <w:tr w:rsidR="00C56386" w:rsidRPr="00C13596" w14:paraId="7312B117" w14:textId="77777777" w:rsidTr="00A02E0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5E9244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C20FE2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8C3C40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44763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7914B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1CBBC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5C681C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C56386" w:rsidRPr="00C13596" w14:paraId="68B5548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F20C507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733792F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CBCB92C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F189032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60A561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2B56490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DFB87C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0F786CA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9EDF41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5B5DF061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B964D4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November </w:t>
                        </w:r>
                      </w:p>
                    </w:tc>
                  </w:tr>
                  <w:tr w:rsidR="00034235" w:rsidRPr="00C13596" w14:paraId="667912B7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DBB18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35436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68BB3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E1ED5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59FDD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6BEA9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1443C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56386" w:rsidRPr="00C13596" w14:paraId="7CD05EDD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DCFE620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BBC25D4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C04057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51883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E3300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B616B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9178B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</w:tr>
                  <w:tr w:rsidR="00C56386" w:rsidRPr="00C13596" w14:paraId="7B4FA00A" w14:textId="77777777" w:rsidTr="00BB298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0D43D71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9460D50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F799A2B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1C30E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8BBF4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356EE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EBFCD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</w:tr>
                  <w:tr w:rsidR="00C56386" w:rsidRPr="00C13596" w14:paraId="7FD5EC44" w14:textId="77777777" w:rsidTr="00BB298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8BB9AF7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034CEF9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4F4E6B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45016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52D7D5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2EC7F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B93FE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</w:tr>
                  <w:tr w:rsidR="00C56386" w:rsidRPr="00C13596" w14:paraId="37421418" w14:textId="77777777" w:rsidTr="00BB298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CD5DAFF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33F50DD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F0DFB2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6693BA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22FEF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9D110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A2AFE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</w:tr>
                  <w:tr w:rsidR="00C56386" w:rsidRPr="00C13596" w14:paraId="139C3417" w14:textId="77777777" w:rsidTr="00BB298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D09AFF6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7B06900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5B90FE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A4B25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5B8DA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5505E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3D0FD8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</w:tr>
                  <w:tr w:rsidR="00C56386" w:rsidRPr="00C13596" w14:paraId="2BEDB2D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A87015D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84C30AA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DF3C877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C5E6DDA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A8F7F9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3DD2A3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CC6A67C" w14:textId="77777777" w:rsidR="00C56386" w:rsidRPr="0050715E" w:rsidRDefault="00C56386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58F2F377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B7304C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7D0AD0" w:rsidRPr="00C13596" w14:paraId="021A1DBB" w14:textId="77777777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8A48DE" w14:textId="77777777" w:rsidR="007D0AD0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="007D0AD0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B0264" w:rsidRPr="00C13596" w14:paraId="1DB97B4C" w14:textId="77777777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F34170" w14:textId="77777777"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222981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9EECBD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ECF550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8BD20F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0654AD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EB58C6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56386" w:rsidRPr="00C13596" w14:paraId="125475FE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FBBE48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63A172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D9741C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C27C5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629707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CC9B63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71FF1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</w:tr>
                  <w:tr w:rsidR="00C56386" w:rsidRPr="00C13596" w14:paraId="3873E192" w14:textId="77777777" w:rsidTr="00CF0BAA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D3F5A2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273667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02D945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A12D58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554B22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3019B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583EF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</w:tr>
                  <w:tr w:rsidR="00C56386" w:rsidRPr="00C13596" w14:paraId="51692803" w14:textId="77777777" w:rsidTr="00CF0BAA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0A16A17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B6FDC34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D5FADA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95B5B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67E87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4F158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9F970C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</w:tr>
                  <w:tr w:rsidR="00C56386" w:rsidRPr="00C13596" w14:paraId="47A1E5B3" w14:textId="77777777" w:rsidTr="00CF0BAA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A30D621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E937E10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B580FF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6A577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AB5CE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180BD9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8B35F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</w:tr>
                  <w:tr w:rsidR="00C56386" w:rsidRPr="00C13596" w14:paraId="5EC394EE" w14:textId="77777777" w:rsidTr="00CF0BAA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8F5DADF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ADA647D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74E1A8E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A5D78E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F3FC0C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19592A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7E5D06" w14:textId="77777777" w:rsidR="00C56386" w:rsidRDefault="00C56386" w:rsidP="00D75C95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C56386" w:rsidRPr="00C13596" w14:paraId="68B0B9C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03561EE" w14:textId="77777777" w:rsidR="00C56386" w:rsidRDefault="00C56386" w:rsidP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AFA976A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A8FA0F0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1DF286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EEDE8A2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8023C2F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CBACCA" w14:textId="77777777" w:rsidR="00C56386" w:rsidRDefault="00C56386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5ED4769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79F3B8C8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387F9E71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12EE35C9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5792269A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1CDFBFD5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4ECF18B5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1604D97A" w14:textId="77777777"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14:paraId="5317EADF" w14:textId="77777777"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2"/>
            </w:tblGrid>
            <w:tr w:rsidR="006969C3" w:rsidRPr="00C13596" w14:paraId="549A0AFF" w14:textId="77777777" w:rsidTr="006969C3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A46C6" w14:textId="77777777"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B3944" w:rsidRPr="00C13596" w14:paraId="2DEC9DA8" w14:textId="77777777" w:rsidTr="00692BC8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A4B626" w14:textId="77777777" w:rsidR="00CB3944" w:rsidRPr="00313D91" w:rsidRDefault="00CB3944" w:rsidP="009731C5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9731C5" w:rsidRPr="00C13596" w14:paraId="7CFD61EA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69054E" w14:textId="77777777" w:rsidR="009731C5" w:rsidRPr="00313D91" w:rsidRDefault="009731C5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9731C5" w:rsidRPr="00C13596" w14:paraId="3165965E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A25362" w14:textId="77777777" w:rsidR="009731C5" w:rsidRPr="00313D91" w:rsidRDefault="009731C5" w:rsidP="00D42E46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9731C5" w:rsidRPr="00C13596" w14:paraId="238690A6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465DBB" w14:textId="77777777" w:rsidR="009731C5" w:rsidRPr="00313D91" w:rsidRDefault="009731C5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3A520D8B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67EF3E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049FBD67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8DE5640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3730C1CB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31DE79" w14:textId="77777777" w:rsidR="00503B9E" w:rsidRPr="00313D91" w:rsidRDefault="00503B9E" w:rsidP="00EE4BAA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3523911A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8749B5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14815537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0825EF3" w14:textId="77777777" w:rsidR="00503B9E" w:rsidRPr="00313D91" w:rsidRDefault="00503B9E" w:rsidP="00BB22E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0E6D9CF0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0AED6A7" w14:textId="77777777" w:rsidR="00503B9E" w:rsidRPr="00313D91" w:rsidRDefault="00503B9E" w:rsidP="002C65BE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59234B3D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E2A559E" w14:textId="77777777" w:rsidR="00503B9E" w:rsidRPr="00313D91" w:rsidRDefault="00503B9E" w:rsidP="00BB22E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38A75A15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0A4FE2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7E275FB2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737AE53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584C4A80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8F1CAF" w14:textId="77777777" w:rsidR="00503B9E" w:rsidRPr="00313D91" w:rsidRDefault="00503B9E" w:rsidP="002C65BE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174ED0EC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D3040B" w14:textId="77777777" w:rsidR="00503B9E" w:rsidRPr="00313D91" w:rsidRDefault="00503B9E" w:rsidP="00BB22E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4B5453DA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5B1A6AF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0F4D6CE5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21A896" w14:textId="77777777" w:rsidR="00503B9E" w:rsidRPr="00E15CEC" w:rsidRDefault="00503B9E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03B9E" w:rsidRPr="00C13596" w14:paraId="35F13673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8573DF9" w14:textId="77777777" w:rsidR="00503B9E" w:rsidRPr="00E15CEC" w:rsidRDefault="00503B9E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03B9E" w:rsidRPr="00C13596" w14:paraId="249CCFA4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C2AE13" w14:textId="77777777" w:rsidR="00503B9E" w:rsidRPr="00E15CEC" w:rsidRDefault="00503B9E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03B9E" w:rsidRPr="00C13596" w14:paraId="7A7915AE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D69E06" w14:textId="77777777" w:rsidR="00503B9E" w:rsidRPr="00D37A90" w:rsidRDefault="00503B9E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03B9E" w:rsidRPr="00C13596" w14:paraId="7EC9EBA2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1BBAF" w14:textId="77777777" w:rsidR="00503B9E" w:rsidRPr="00D37A90" w:rsidRDefault="00503B9E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03B9E" w:rsidRPr="00C13596" w14:paraId="71B0F57C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61957F" w14:textId="77777777" w:rsidR="00503B9E" w:rsidRPr="00D37A90" w:rsidRDefault="00503B9E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2CC699C6" w14:textId="77777777"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14:paraId="29BFB82A" w14:textId="77777777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3360F5BA" w14:textId="77777777" w:rsidR="001D14DB" w:rsidRPr="00C86E45" w:rsidRDefault="001D14DB" w:rsidP="00C56386">
            <w:pPr>
              <w:pStyle w:val="Heading2"/>
              <w:jc w:val="left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963ED8">
              <w:rPr>
                <w:rFonts w:ascii="Verdana" w:hAnsi="Verdana"/>
                <w:sz w:val="40"/>
                <w:szCs w:val="40"/>
              </w:rPr>
              <w:t xml:space="preserve">        </w:t>
            </w:r>
            <w:r w:rsidR="00A36938">
              <w:rPr>
                <w:rFonts w:ascii="Verdana" w:hAnsi="Verdana"/>
                <w:sz w:val="40"/>
                <w:szCs w:val="40"/>
              </w:rPr>
              <w:t>20</w:t>
            </w:r>
            <w:r w:rsidR="00BA2D01">
              <w:rPr>
                <w:rFonts w:ascii="Verdana" w:hAnsi="Verdana"/>
                <w:sz w:val="40"/>
                <w:szCs w:val="40"/>
              </w:rPr>
              <w:t>2</w:t>
            </w:r>
            <w:r w:rsidR="00C56386">
              <w:rPr>
                <w:rFonts w:ascii="Verdana" w:hAnsi="Verdana"/>
                <w:sz w:val="40"/>
                <w:szCs w:val="40"/>
              </w:rPr>
              <w:t>4</w:t>
            </w:r>
          </w:p>
        </w:tc>
      </w:tr>
    </w:tbl>
    <w:p w14:paraId="3B08E3B2" w14:textId="77777777" w:rsidR="00831F69" w:rsidRDefault="00831F69" w:rsidP="003E3E71">
      <w:pPr>
        <w:pStyle w:val="NoSpacing"/>
      </w:pPr>
    </w:p>
    <w:sectPr w:rsidR="00831F69" w:rsidSect="005F36AD">
      <w:footerReference w:type="default" r:id="rId8"/>
      <w:pgSz w:w="15840" w:h="12240" w:orient="landscape" w:code="1"/>
      <w:pgMar w:top="1080" w:right="720" w:bottom="1080" w:left="720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60B9" w14:textId="77777777" w:rsidR="00EB763B" w:rsidRDefault="00EB763B" w:rsidP="00557F40">
      <w:r>
        <w:separator/>
      </w:r>
    </w:p>
  </w:endnote>
  <w:endnote w:type="continuationSeparator" w:id="0">
    <w:p w14:paraId="10793257" w14:textId="77777777" w:rsidR="00EB763B" w:rsidRDefault="00EB763B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AF802" w14:textId="77777777" w:rsidR="000948C4" w:rsidRPr="00721BB7" w:rsidRDefault="00EB763B" w:rsidP="00721BB7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721BB7" w:rsidRPr="00721BB7">
        <w:rPr>
          <w:rStyle w:val="Hyperlink"/>
          <w:rFonts w:ascii="Verdana" w:hAnsi="Verdana"/>
          <w:color w:val="404040"/>
          <w:szCs w:val="20"/>
          <w:u w:val="none"/>
        </w:rPr>
        <w:t>Calendar Template</w:t>
      </w:r>
    </w:hyperlink>
    <w:r w:rsidR="00721BB7" w:rsidRPr="00721BB7">
      <w:rPr>
        <w:rFonts w:ascii="Verdana" w:hAnsi="Verdana"/>
        <w:color w:val="404040"/>
        <w:szCs w:val="20"/>
      </w:rPr>
      <w:t xml:space="preserve"> © </w:t>
    </w:r>
    <w:r w:rsidR="002771DD" w:rsidRPr="00721BB7">
      <w:rPr>
        <w:rFonts w:ascii="Verdana" w:hAnsi="Verdana"/>
        <w:color w:val="40404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A9626" w14:textId="77777777" w:rsidR="00EB763B" w:rsidRDefault="00EB763B" w:rsidP="00557F40">
      <w:r>
        <w:separator/>
      </w:r>
    </w:p>
  </w:footnote>
  <w:footnote w:type="continuationSeparator" w:id="0">
    <w:p w14:paraId="12BD7135" w14:textId="77777777" w:rsidR="00EB763B" w:rsidRDefault="00EB763B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E9A"/>
    <w:rsid w:val="00004BDE"/>
    <w:rsid w:val="00034235"/>
    <w:rsid w:val="00041711"/>
    <w:rsid w:val="000432AA"/>
    <w:rsid w:val="00051A8C"/>
    <w:rsid w:val="00057866"/>
    <w:rsid w:val="00077753"/>
    <w:rsid w:val="00081DFF"/>
    <w:rsid w:val="00086DC1"/>
    <w:rsid w:val="000909C7"/>
    <w:rsid w:val="00093C14"/>
    <w:rsid w:val="000948C4"/>
    <w:rsid w:val="000A17C9"/>
    <w:rsid w:val="000B0264"/>
    <w:rsid w:val="000B61C5"/>
    <w:rsid w:val="000C3DF2"/>
    <w:rsid w:val="000E4C58"/>
    <w:rsid w:val="000F2E4D"/>
    <w:rsid w:val="000F3849"/>
    <w:rsid w:val="000F7A4F"/>
    <w:rsid w:val="00136363"/>
    <w:rsid w:val="00160C40"/>
    <w:rsid w:val="001840A8"/>
    <w:rsid w:val="001C1A97"/>
    <w:rsid w:val="001C4638"/>
    <w:rsid w:val="001D0569"/>
    <w:rsid w:val="001D14DB"/>
    <w:rsid w:val="001D7D98"/>
    <w:rsid w:val="001D7DAD"/>
    <w:rsid w:val="001F483E"/>
    <w:rsid w:val="0020669E"/>
    <w:rsid w:val="0021197D"/>
    <w:rsid w:val="0021416C"/>
    <w:rsid w:val="002162BF"/>
    <w:rsid w:val="0021778B"/>
    <w:rsid w:val="00222292"/>
    <w:rsid w:val="00255BAD"/>
    <w:rsid w:val="002657D5"/>
    <w:rsid w:val="00272318"/>
    <w:rsid w:val="00273701"/>
    <w:rsid w:val="00276761"/>
    <w:rsid w:val="002771DD"/>
    <w:rsid w:val="00280CB8"/>
    <w:rsid w:val="002874BE"/>
    <w:rsid w:val="00291B47"/>
    <w:rsid w:val="00293A6A"/>
    <w:rsid w:val="002A6B80"/>
    <w:rsid w:val="002B3042"/>
    <w:rsid w:val="002B5823"/>
    <w:rsid w:val="002C3141"/>
    <w:rsid w:val="002C65BE"/>
    <w:rsid w:val="002D4E06"/>
    <w:rsid w:val="002E29E7"/>
    <w:rsid w:val="002F1829"/>
    <w:rsid w:val="002F40E6"/>
    <w:rsid w:val="00303146"/>
    <w:rsid w:val="00303323"/>
    <w:rsid w:val="00303348"/>
    <w:rsid w:val="003037A8"/>
    <w:rsid w:val="00313D91"/>
    <w:rsid w:val="00324E7A"/>
    <w:rsid w:val="003250EB"/>
    <w:rsid w:val="0034081E"/>
    <w:rsid w:val="00344D0B"/>
    <w:rsid w:val="003467F9"/>
    <w:rsid w:val="003A0826"/>
    <w:rsid w:val="003A42BD"/>
    <w:rsid w:val="003B21FF"/>
    <w:rsid w:val="003C1F42"/>
    <w:rsid w:val="003E3E71"/>
    <w:rsid w:val="003F53A6"/>
    <w:rsid w:val="003F78CA"/>
    <w:rsid w:val="004072EB"/>
    <w:rsid w:val="00407675"/>
    <w:rsid w:val="0041785F"/>
    <w:rsid w:val="00432A50"/>
    <w:rsid w:val="0047078A"/>
    <w:rsid w:val="00490308"/>
    <w:rsid w:val="004B0237"/>
    <w:rsid w:val="004B0E3C"/>
    <w:rsid w:val="004B3024"/>
    <w:rsid w:val="00503B9E"/>
    <w:rsid w:val="005061CF"/>
    <w:rsid w:val="0050715E"/>
    <w:rsid w:val="00510334"/>
    <w:rsid w:val="005334A4"/>
    <w:rsid w:val="0054151C"/>
    <w:rsid w:val="005434F1"/>
    <w:rsid w:val="00557F40"/>
    <w:rsid w:val="0056171B"/>
    <w:rsid w:val="00564D24"/>
    <w:rsid w:val="00583831"/>
    <w:rsid w:val="00593B52"/>
    <w:rsid w:val="00597E0A"/>
    <w:rsid w:val="005C280F"/>
    <w:rsid w:val="005C4662"/>
    <w:rsid w:val="005D0DBA"/>
    <w:rsid w:val="005D108C"/>
    <w:rsid w:val="005F3676"/>
    <w:rsid w:val="005F36AD"/>
    <w:rsid w:val="00614060"/>
    <w:rsid w:val="006166C4"/>
    <w:rsid w:val="00624321"/>
    <w:rsid w:val="00627202"/>
    <w:rsid w:val="006409BC"/>
    <w:rsid w:val="00651CEF"/>
    <w:rsid w:val="0065727C"/>
    <w:rsid w:val="00662BFB"/>
    <w:rsid w:val="006734A3"/>
    <w:rsid w:val="00675FA4"/>
    <w:rsid w:val="00684D53"/>
    <w:rsid w:val="00692BC8"/>
    <w:rsid w:val="006938EE"/>
    <w:rsid w:val="006969C3"/>
    <w:rsid w:val="006B0232"/>
    <w:rsid w:val="006B224F"/>
    <w:rsid w:val="006B2358"/>
    <w:rsid w:val="006C1225"/>
    <w:rsid w:val="006C2929"/>
    <w:rsid w:val="006D00C5"/>
    <w:rsid w:val="006D3778"/>
    <w:rsid w:val="006E7747"/>
    <w:rsid w:val="007038DD"/>
    <w:rsid w:val="00716512"/>
    <w:rsid w:val="00721BB7"/>
    <w:rsid w:val="0072207F"/>
    <w:rsid w:val="007252DF"/>
    <w:rsid w:val="00734F90"/>
    <w:rsid w:val="00736CB1"/>
    <w:rsid w:val="007556F5"/>
    <w:rsid w:val="00757143"/>
    <w:rsid w:val="00782A6D"/>
    <w:rsid w:val="00786251"/>
    <w:rsid w:val="007A45B1"/>
    <w:rsid w:val="007B68F7"/>
    <w:rsid w:val="007D0AD0"/>
    <w:rsid w:val="007D42A9"/>
    <w:rsid w:val="007D4D3F"/>
    <w:rsid w:val="007D5C37"/>
    <w:rsid w:val="007D7056"/>
    <w:rsid w:val="007E7AC1"/>
    <w:rsid w:val="007F2E03"/>
    <w:rsid w:val="00831F69"/>
    <w:rsid w:val="00852A85"/>
    <w:rsid w:val="008571E8"/>
    <w:rsid w:val="008876C3"/>
    <w:rsid w:val="008A7E31"/>
    <w:rsid w:val="008C61B2"/>
    <w:rsid w:val="008D348D"/>
    <w:rsid w:val="008F65A9"/>
    <w:rsid w:val="00910CE3"/>
    <w:rsid w:val="0093130E"/>
    <w:rsid w:val="00945D4D"/>
    <w:rsid w:val="00952DAC"/>
    <w:rsid w:val="00962B84"/>
    <w:rsid w:val="00963ED8"/>
    <w:rsid w:val="00971897"/>
    <w:rsid w:val="009731C5"/>
    <w:rsid w:val="009A035A"/>
    <w:rsid w:val="009B0C83"/>
    <w:rsid w:val="009B1718"/>
    <w:rsid w:val="009B606B"/>
    <w:rsid w:val="009B6193"/>
    <w:rsid w:val="009B6FEF"/>
    <w:rsid w:val="009C06B6"/>
    <w:rsid w:val="009C6DCE"/>
    <w:rsid w:val="009D380C"/>
    <w:rsid w:val="00A006E7"/>
    <w:rsid w:val="00A239AA"/>
    <w:rsid w:val="00A24A75"/>
    <w:rsid w:val="00A33140"/>
    <w:rsid w:val="00A36938"/>
    <w:rsid w:val="00A4230E"/>
    <w:rsid w:val="00A42A2F"/>
    <w:rsid w:val="00A5781A"/>
    <w:rsid w:val="00A64158"/>
    <w:rsid w:val="00A82086"/>
    <w:rsid w:val="00A96A6C"/>
    <w:rsid w:val="00A975A3"/>
    <w:rsid w:val="00AA58E4"/>
    <w:rsid w:val="00AB3266"/>
    <w:rsid w:val="00AC3CF5"/>
    <w:rsid w:val="00AF0FDB"/>
    <w:rsid w:val="00B067A0"/>
    <w:rsid w:val="00B074CF"/>
    <w:rsid w:val="00B1018A"/>
    <w:rsid w:val="00B237B0"/>
    <w:rsid w:val="00B27E7E"/>
    <w:rsid w:val="00B40FE8"/>
    <w:rsid w:val="00B43AFB"/>
    <w:rsid w:val="00B50223"/>
    <w:rsid w:val="00B77BC1"/>
    <w:rsid w:val="00BA2D01"/>
    <w:rsid w:val="00BB062C"/>
    <w:rsid w:val="00BB22E1"/>
    <w:rsid w:val="00BC012C"/>
    <w:rsid w:val="00BC75B3"/>
    <w:rsid w:val="00BE2D62"/>
    <w:rsid w:val="00BF157A"/>
    <w:rsid w:val="00BF2B22"/>
    <w:rsid w:val="00C13596"/>
    <w:rsid w:val="00C22D79"/>
    <w:rsid w:val="00C300C8"/>
    <w:rsid w:val="00C311BD"/>
    <w:rsid w:val="00C4005D"/>
    <w:rsid w:val="00C50577"/>
    <w:rsid w:val="00C54F1F"/>
    <w:rsid w:val="00C56386"/>
    <w:rsid w:val="00C67864"/>
    <w:rsid w:val="00C72CD0"/>
    <w:rsid w:val="00C74A53"/>
    <w:rsid w:val="00C8535F"/>
    <w:rsid w:val="00C86E45"/>
    <w:rsid w:val="00C974C4"/>
    <w:rsid w:val="00CA083C"/>
    <w:rsid w:val="00CA74A2"/>
    <w:rsid w:val="00CA7D13"/>
    <w:rsid w:val="00CB391E"/>
    <w:rsid w:val="00CB3944"/>
    <w:rsid w:val="00CB69FC"/>
    <w:rsid w:val="00CC6669"/>
    <w:rsid w:val="00CE4B53"/>
    <w:rsid w:val="00CE664E"/>
    <w:rsid w:val="00D139B7"/>
    <w:rsid w:val="00D142E2"/>
    <w:rsid w:val="00D17E9A"/>
    <w:rsid w:val="00D23713"/>
    <w:rsid w:val="00D37A90"/>
    <w:rsid w:val="00D42E46"/>
    <w:rsid w:val="00D64324"/>
    <w:rsid w:val="00D75F39"/>
    <w:rsid w:val="00D7638E"/>
    <w:rsid w:val="00D763A1"/>
    <w:rsid w:val="00D77249"/>
    <w:rsid w:val="00D90CEE"/>
    <w:rsid w:val="00D91E9B"/>
    <w:rsid w:val="00D96EEE"/>
    <w:rsid w:val="00D97F32"/>
    <w:rsid w:val="00DA4967"/>
    <w:rsid w:val="00DB6ABB"/>
    <w:rsid w:val="00DC63EB"/>
    <w:rsid w:val="00DD2F8D"/>
    <w:rsid w:val="00DE3E36"/>
    <w:rsid w:val="00E017A2"/>
    <w:rsid w:val="00E15BCB"/>
    <w:rsid w:val="00E264B3"/>
    <w:rsid w:val="00E42264"/>
    <w:rsid w:val="00E51872"/>
    <w:rsid w:val="00E51E44"/>
    <w:rsid w:val="00E52DE8"/>
    <w:rsid w:val="00E67748"/>
    <w:rsid w:val="00E82867"/>
    <w:rsid w:val="00EB4ECF"/>
    <w:rsid w:val="00EB763B"/>
    <w:rsid w:val="00EC1CF0"/>
    <w:rsid w:val="00EC5AC3"/>
    <w:rsid w:val="00ED7EF4"/>
    <w:rsid w:val="00EE4BAA"/>
    <w:rsid w:val="00EE74B0"/>
    <w:rsid w:val="00EF5F45"/>
    <w:rsid w:val="00F0654E"/>
    <w:rsid w:val="00F11FFB"/>
    <w:rsid w:val="00F21C6F"/>
    <w:rsid w:val="00F44754"/>
    <w:rsid w:val="00F50770"/>
    <w:rsid w:val="00F57312"/>
    <w:rsid w:val="00F73BF8"/>
    <w:rsid w:val="00F740EF"/>
    <w:rsid w:val="00F76E09"/>
    <w:rsid w:val="00F841D8"/>
    <w:rsid w:val="00F9143C"/>
    <w:rsid w:val="00F932EF"/>
    <w:rsid w:val="00FA0C0F"/>
    <w:rsid w:val="00FA4B90"/>
    <w:rsid w:val="00FA7C3E"/>
    <w:rsid w:val="00FB7F36"/>
    <w:rsid w:val="00FD2399"/>
    <w:rsid w:val="00FE7F78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4:docId w14:val="73702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basedOn w:val="DefaultParagraphFont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basedOn w:val="DefaultParagraphFon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basedOn w:val="DefaultParagraphFont"/>
    <w:unhideWhenUsed/>
    <w:rsid w:val="002771D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Twelve Month Calendar - CalendarLabs.com</vt:lpstr>
    </vt:vector>
  </TitlesOfParts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Twelve Month Calendar - CalendarLabs.com</dc:title>
  <dc:subject>2024 Twelve Month Calendar - CalendarLabs.com</dc:subject>
  <dc:creator/>
  <cp:keywords>Calendar; calendarlabs.com; yearly calendar</cp:keywords>
  <dc:description>For Personal Use Only. Do not Sale or Distribute. © Calendar Labs. All Rights Reserved.</dc:description>
  <cp:lastModifiedBy/>
  <cp:revision>1</cp:revision>
  <dcterms:created xsi:type="dcterms:W3CDTF">2021-11-24T12:18:00Z</dcterms:created>
  <dcterms:modified xsi:type="dcterms:W3CDTF">2023-06-21T12:32:00Z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Calendarlabs.com</vt:lpwstr>
  </property>
  <property fmtid="{D5CDD505-2E9C-101B-9397-08002B2CF9AE}" pid="3" name="Date completed">
    <vt:lpwstr>12-05-2022</vt:lpwstr>
  </property>
</Properties>
</file>