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19531857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01727B7E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1FF83305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FCA11AB" w14:textId="77777777" w:rsidR="00D3494F" w:rsidRPr="00A21761" w:rsidRDefault="00D3494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6147F0F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6B5B51E7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961FF35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F886A7F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F6A669A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4FEEDAF7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12723393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3D97695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8A6F5B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82D412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2A311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A92B3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EBFF9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B88A6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A1C59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B26129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F171" w14:textId="77777777" w:rsidR="0038516E" w:rsidRPr="0038516E" w:rsidRDefault="0038516E" w:rsidP="007A130C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14:paraId="034A0796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23158B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A25DEF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E78C3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F9DAF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52F5A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A7B8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5FD6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BDB8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C4E591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3500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63E54B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A11BD0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58D0C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304CB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AFAFBB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96838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409D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F2671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6997E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AF440F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46B4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4EA1CE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044A47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466DE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97D0E8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DA3E8A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220A3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EDCF5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3933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83F89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0E5760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BFF7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9A1AB8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463B04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F6E258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A36DF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BD504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BC8CB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6EAC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EEFFF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DF487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3EC59A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DDCC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6E14D80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6A3D703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207E87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46D22C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DCCD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C7FF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AB90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D3E60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2C7EB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706536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5CBB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D822745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0C66D9A1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B7BC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D39B2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F32ED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58862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F922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3607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D9214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3DF434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7255031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573836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55292FC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1A912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3E5C6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6CBFB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032A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8C7AE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5366E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A073B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0849A6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A2480F1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0EFDCC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B83F44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404CE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D2D11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AB7E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1727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535A0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B09F8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E586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E759CA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10827EA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2A56EA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CF49A0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C6C41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5CB2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13C32B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721A2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62203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7998F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EF340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2AB854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259A84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EA9FCE1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F91FB8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6C68C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FD983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C4D5E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4F2F6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D946A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7820C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8F404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3A0A0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410D5A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57325AB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70CA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8CE5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538EC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99A1A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DBDF4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1B5E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7C5C9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F83E6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F7EEEC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39C1235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76EF1F8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7D78BD40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C013FE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FE54B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04E6B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13EC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68758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72CF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9BF2F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6C5171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D47F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897916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64564C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F38DEA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C329E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2C40D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C0468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5F963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13AE8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41A468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F0FB32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9D044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E219407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9B1E7F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91C0C5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24129F9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7980C42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5BF2391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76857CF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7A18573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12D5BAA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C66A05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822E7BF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454B5A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938C44F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1CFD6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0D68ABD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0395EF9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2A143C9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6564EEB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6C27442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396EDC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D20DF1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11BD8B1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F34054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0CA6A3E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05A8F6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5D3D770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1A0C4DE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6514F1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6F7FCFD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15568AF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341DB70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303D2E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4BE9A58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A23641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9BA35A7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7A9138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4C5DC21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3EB7C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C0FDD3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7A6A5D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F3492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EF2910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AB3BA7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C04AB11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C4D4E6" w14:textId="77777777" w:rsidR="0029463D" w:rsidRPr="00A21761" w:rsidRDefault="0029463D" w:rsidP="00A21761">
      <w:pPr>
        <w:jc w:val="center"/>
        <w:rPr>
          <w:rFonts w:ascii="Verdana" w:hAnsi="Verdana"/>
          <w:b/>
          <w:color w:val="FFFFF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A21761" w14:paraId="09DBB321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2C285B17" w14:textId="77777777" w:rsidR="00D3494F" w:rsidRPr="00A21761" w:rsidRDefault="00D3494F" w:rsidP="00D3494F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233B4B89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4CD99DE" w14:textId="77777777" w:rsidR="00D3494F" w:rsidRPr="00A21761" w:rsidRDefault="00D3494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E949DFC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67D9933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B6B0C67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4C77AD9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3C0AFDA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6226E994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5452F95B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C739CBB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A507E1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00F4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A7C7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9751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31920D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0CEF6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4A325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E7921B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76F3" w14:textId="77777777" w:rsidR="0038516E" w:rsidRPr="0038516E" w:rsidRDefault="0038516E" w:rsidP="007A130C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14:paraId="49082986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E34F0E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00B77E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03E7E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E3927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7665B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2A491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430F8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B7D13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7E2DC2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0A48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DFDF9CD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92DCA7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CBC96A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EBC48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DF5C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F2B5B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31B3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B9577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5C26D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54A3CE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3200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7073FC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364F21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2A8DE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664BA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7036C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F2619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29683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41535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274D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ADDD50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3C12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F8DD932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C277D5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1FFE1E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89FAF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6E8BD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F8497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2852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F299C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030D1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E19E6F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FB4F4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A204501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1FD223D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BB6A0D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44290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E5AB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FFD07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2EE785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18BAA8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18C4D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F457DB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EC76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44D4D1A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730424E8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08C78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DC3C0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F776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95FD8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2CEAF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3E7F9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B17B6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1D702A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08D3594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83431C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493AC3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42CF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0C8AC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2356C6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8BAEE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C118A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DB7E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9111C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863BCE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5520FC8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E104AB7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566ECD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98175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C469E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1FA21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99A6F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A7396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5330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866A8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7B1612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E92A80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AEFC5C7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20F1CA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CA37A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C5387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13F54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B6CD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045BF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4A0E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2559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6F4182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D4E2BB6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3D10A72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7B8322E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DF004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1AE0D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30565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6E522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53761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E73AB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C41B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F5EFC8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A0B6FE8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566019C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A983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FE904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F10DB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A8FCB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F4548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5C44C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C6FF1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3551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684792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28F5AE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9EF9867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355878A4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E19038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0A9CEC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6E75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1A3199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1ABF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3E046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3BBBD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EA1C11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03C5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B78D0A7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7B692C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22A34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288E1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E0A15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29A40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298FEF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79BF9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3B8D6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4FF7A5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0EF6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3EBF12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4E975F9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B5FD37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vAlign w:val="center"/>
          </w:tcPr>
          <w:p w14:paraId="66400F0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428DBCD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52914AA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2AE9F9B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6D1E479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3DAD185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348C7DB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CC02F86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C67DB6A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D90792E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A85C32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389BDEF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4EC6A8D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36480F8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05889C9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64EB17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29E1412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18CEAF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61F5E0C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C78E868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75917F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FF87FB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7B48A9C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2DA5515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3A2D622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7A1C125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21F8841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55EF991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3D1703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4CB75F3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79A316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578C4D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52309A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2C36E87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1812D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3B7417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856B6B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1AD41F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EC830E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10963D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0480FFD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671E9A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00CBC665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7C0DEB62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3D0C0EF4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2A68654" w14:textId="77777777" w:rsidR="00D3494F" w:rsidRPr="00A21761" w:rsidRDefault="00D3494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97BF645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3A37FEB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26F45D1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1D64EE6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59D9DA8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0AB5F02E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493A065C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486AE37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DD63D2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F62B2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E3192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4852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C83332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04E020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AFF25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7F02DB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F3E2" w14:textId="77777777" w:rsidR="0038516E" w:rsidRPr="0038516E" w:rsidRDefault="0038516E" w:rsidP="007A130C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14:paraId="761AB197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212C86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59F984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A1826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13B1F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79FD5D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DC0D1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EE559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554FF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EE9FB6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0A4B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059707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91BDF9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D5DC03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A4749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18D66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3E65E0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B1EAE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8CF71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EFBAB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0D9FEE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3CAD6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7058A79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23DA29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19418D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8A6FC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EE5C6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5B316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83CA2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EF5D2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D4E4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34271B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F58A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368A4D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A9E078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B94333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7CB48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26245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4DD9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A69B8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A92D3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3745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765DF2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0AFF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21A5D44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30889B8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3C3789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CF5031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83FD2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93370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B3D9E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BBF14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24E4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B51631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48BD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6F036E2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3878D50B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91CA9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1589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55395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86C39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091AE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5983C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21592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F665B0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4BDF86E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7CC505F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87621F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00E9F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1CE3F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62C4A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1F755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E469D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EBC0BA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18F81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BF34B9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FA7148E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9CB40F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4341C9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3A6D2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7B55C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95910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E8763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50B947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4C52F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1748C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1F50214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01AA8D1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6AA05A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587A11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3CB2A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9F41D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6AE526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9D716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14204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2850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AF2F9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AC0A8B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C1542A2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D8A8FF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3A70E5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DCF39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79001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04E98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7F362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4D882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6C2D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1BA8A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620E36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6BFF799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C2CF24B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2838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3B8D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BEDC6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1A82A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13510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1960D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A4573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B2CD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D8805A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64E129C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B9EF711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5357F865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0E109A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3CA9D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4C199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07E54B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85371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6A041A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048A7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242259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056D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E1EE5C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C794A87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42CE08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AF744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0DFAE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5F41A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66F73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725E3F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A6B0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CC4725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2A349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D85F532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26227B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A99525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76F8D7C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437AD70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5A9799A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04EF914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75A4842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436E39E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76AF870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6DB7E38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9D5C3E1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71C6A9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832CEC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0341FB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2AB1340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6B26B3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46C630A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3C46738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75CAE6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3FD4C4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76431C3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B4BDBB3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8C877D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DAB2D0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1AEC4EC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7696CFD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2B0DAC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5C6C70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5CD7E1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76AA3C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118D87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11350D4C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256049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838399E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007493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2900B7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B1470D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A3A43D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84A925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FDCBC4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23054E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336CD1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86769E3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FA76CF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06322E39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1BACC343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4DCB8F92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54FB0A7" w14:textId="77777777" w:rsidR="00D3494F" w:rsidRPr="00A21761" w:rsidRDefault="00D3494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D38BDA0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4CF7D7C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70E007F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F35EB1E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6289B5B6" w14:textId="77777777" w:rsidR="00D3494F" w:rsidRPr="00A21761" w:rsidRDefault="00D11DAF" w:rsidP="00A21761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A21761">
              <w:rPr>
                <w:rFonts w:ascii="Verdana" w:hAnsi="Verdana"/>
                <w:b/>
                <w:color w:val="FFFFFF"/>
                <w:sz w:val="28"/>
                <w:szCs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580D02D3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13C3BECA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4E2404D1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6D9A40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76CC8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90458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C8562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9D4D7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B286E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7EE4B9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BD6F3D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4EFA" w14:textId="77777777" w:rsidR="0038516E" w:rsidRPr="0038516E" w:rsidRDefault="0038516E" w:rsidP="007A130C">
            <w:pPr>
              <w:rPr>
                <w:rFonts w:ascii="Verdana" w:hAnsi="Verdana" w:cs="Century Gothic"/>
                <w:bCs/>
                <w:sz w:val="20"/>
                <w:szCs w:val="20"/>
              </w:rPr>
            </w:pPr>
          </w:p>
        </w:tc>
      </w:tr>
      <w:tr w:rsidR="0038516E" w:rsidRPr="004862AB" w14:paraId="4EB9BDA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77B097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6283D3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0C1D01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5892B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005AD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AA532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44157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EF7850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8B6B2B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CFB2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62CE3E6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46AC746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0FB30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F72DE4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4C5ED5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2DCD4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293E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495AC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2BA56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B766EC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F329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D7D7D7E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D3C5BA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F94903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6CC46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B76F0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2AF74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5DE86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8AA012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FA019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E1AE27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609F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516E" w:rsidRPr="004862AB" w14:paraId="7E480D6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2441A6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9B67E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17F40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6F8FF1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5EF3B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B79B1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C5169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FFC3B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6052EA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CCAF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1D4D60A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2D36C1E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8B93EB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A8BC9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58B8B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B30A9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AAB03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B11C0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8C7E0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ECB8B5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564E" w14:textId="77777777" w:rsidR="0038516E" w:rsidRPr="0038516E" w:rsidRDefault="0038516E" w:rsidP="007A130C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41C5B0E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7D240017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92476F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F5422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F7397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63802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37A1B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4301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9CA10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DDA5F1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D7F9FA5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61B0E07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EDDE0F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0BEBA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5D091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931940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811D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A0D60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4050A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628BF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09FEA7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1F243AD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63B8A7B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6F5F5A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DD58E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A8D5A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19874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67118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170E2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86BFE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47D545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71A644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84DDBE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DCA3FB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53C5CF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7C71FC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1A3FE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114B8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8AEA4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4BACF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38736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3AF015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BD2594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FB8560F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591801B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2FA0C4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B66C6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6A102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FB56E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40C8F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A6B3DD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F2F65B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5D57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FF84A0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3DD141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88567B7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C6F5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77324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DD1461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07B520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059BD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37AE9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32A96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98E11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9008DB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54A900F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E45FD61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20E8B046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9BF2A4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C585C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AA5F5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19497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24AD3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16771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BE3923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46CE7D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6B0F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E9B86BA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E1677C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EFD41B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CDF29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DFD1F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878FA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9E009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893FF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6735B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185025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8121C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5AFFB1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F8C5D2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6DE2A8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2412984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78695CD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7D1CB8D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51ECFF2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0C065C2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6B0A393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241757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443BCD5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0F3181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B41802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7ADEDC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52B9E25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402BE5D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6F1C32B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27D3056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65840A2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1587498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21D5A9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B297826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80E3B3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8F0AD8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43E1F8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6E4D93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310E6AD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112527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96737D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7D66E3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84E89B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80646F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3DD3384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6B474FB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502E59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B2F345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CF8B17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BBC3E3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FAB17E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1C19A1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B40563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E38663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4B6AEA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F568EE2" w14:textId="77777777" w:rsidR="0038516E" w:rsidRPr="0038516E" w:rsidRDefault="0038516E" w:rsidP="007A130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F884D8" w14:textId="77777777"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8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16F6" w14:textId="77777777" w:rsidR="00895B8C" w:rsidRDefault="00895B8C" w:rsidP="00646CFF">
      <w:r>
        <w:separator/>
      </w:r>
    </w:p>
  </w:endnote>
  <w:endnote w:type="continuationSeparator" w:id="0">
    <w:p w14:paraId="306E9364" w14:textId="77777777" w:rsidR="00895B8C" w:rsidRDefault="00895B8C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A956" w14:textId="77777777" w:rsidR="00646CFF" w:rsidRPr="00905273" w:rsidRDefault="00895B8C" w:rsidP="0020401E">
    <w:pPr>
      <w:pStyle w:val="Footer"/>
      <w:jc w:val="right"/>
      <w:rPr>
        <w:color w:val="404040"/>
        <w:szCs w:val="20"/>
      </w:rPr>
    </w:pPr>
    <w:hyperlink r:id="rId1" w:history="1">
      <w:r w:rsidR="00905273"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905273"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59F6" w14:textId="77777777" w:rsidR="00895B8C" w:rsidRDefault="00895B8C" w:rsidP="00646CFF">
      <w:r>
        <w:separator/>
      </w:r>
    </w:p>
  </w:footnote>
  <w:footnote w:type="continuationSeparator" w:id="0">
    <w:p w14:paraId="399B667C" w14:textId="77777777" w:rsidR="00895B8C" w:rsidRDefault="00895B8C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75216"/>
    <w:rsid w:val="00284FE1"/>
    <w:rsid w:val="002873E1"/>
    <w:rsid w:val="0029463D"/>
    <w:rsid w:val="0029497D"/>
    <w:rsid w:val="002A092D"/>
    <w:rsid w:val="002A2CB3"/>
    <w:rsid w:val="002A7F24"/>
    <w:rsid w:val="002D2641"/>
    <w:rsid w:val="002D55E2"/>
    <w:rsid w:val="002D7AD9"/>
    <w:rsid w:val="003070A3"/>
    <w:rsid w:val="00311F17"/>
    <w:rsid w:val="0032785F"/>
    <w:rsid w:val="00336DB3"/>
    <w:rsid w:val="00341424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367C"/>
    <w:rsid w:val="003B5E9D"/>
    <w:rsid w:val="003C1954"/>
    <w:rsid w:val="003C741F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1E3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B6037"/>
    <w:rsid w:val="006B61C0"/>
    <w:rsid w:val="006C527B"/>
    <w:rsid w:val="006D3C69"/>
    <w:rsid w:val="007019C2"/>
    <w:rsid w:val="00720D77"/>
    <w:rsid w:val="00736C27"/>
    <w:rsid w:val="00746321"/>
    <w:rsid w:val="00755050"/>
    <w:rsid w:val="00761ABA"/>
    <w:rsid w:val="0078303C"/>
    <w:rsid w:val="007A130C"/>
    <w:rsid w:val="007A426D"/>
    <w:rsid w:val="007B7715"/>
    <w:rsid w:val="007D1BA0"/>
    <w:rsid w:val="007D76D7"/>
    <w:rsid w:val="007E5B85"/>
    <w:rsid w:val="007F5808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5B8C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21761"/>
    <w:rsid w:val="00A30D0E"/>
    <w:rsid w:val="00A32C74"/>
    <w:rsid w:val="00A3791B"/>
    <w:rsid w:val="00A408CA"/>
    <w:rsid w:val="00A421A4"/>
    <w:rsid w:val="00A55064"/>
    <w:rsid w:val="00A57C45"/>
    <w:rsid w:val="00A62E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84ABC"/>
    <w:rsid w:val="00B84EEE"/>
    <w:rsid w:val="00BA37A1"/>
    <w:rsid w:val="00BA5005"/>
    <w:rsid w:val="00BB2BB3"/>
    <w:rsid w:val="00BB4146"/>
    <w:rsid w:val="00BC26B2"/>
    <w:rsid w:val="00BC26EC"/>
    <w:rsid w:val="00BE30FB"/>
    <w:rsid w:val="00BF23BB"/>
    <w:rsid w:val="00C13E6B"/>
    <w:rsid w:val="00C15EF5"/>
    <w:rsid w:val="00C16104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BB0"/>
    <w:rsid w:val="00CF3C71"/>
    <w:rsid w:val="00D03233"/>
    <w:rsid w:val="00D11DAF"/>
    <w:rsid w:val="00D12CAE"/>
    <w:rsid w:val="00D26879"/>
    <w:rsid w:val="00D3494F"/>
    <w:rsid w:val="00D50040"/>
    <w:rsid w:val="00D7384E"/>
    <w:rsid w:val="00D9731B"/>
    <w:rsid w:val="00DA5678"/>
    <w:rsid w:val="00DA7E46"/>
    <w:rsid w:val="00DB0AE9"/>
    <w:rsid w:val="00DB55D6"/>
    <w:rsid w:val="00DC65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751B"/>
    <w:rsid w:val="00EC1A63"/>
    <w:rsid w:val="00EC27F3"/>
    <w:rsid w:val="00ED4C77"/>
    <w:rsid w:val="00EE11A0"/>
    <w:rsid w:val="00EE1E45"/>
    <w:rsid w:val="00EE5308"/>
    <w:rsid w:val="00EF7C3C"/>
    <w:rsid w:val="00F17C81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DB26F"/>
  <w15:docId w15:val="{B3F477A8-A049-453E-A1C0-E0FA101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TS030005350.dotx</Template>
  <TotalTime>14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>CalendarLabs.com</Company>
  <LinksUpToDate>false</LinksUpToDate>
  <CharactersWithSpaces>1695</CharactersWithSpaces>
  <SharedDoc>false</SharedDoc>
  <HLinks>
    <vt:vector size="6" baseType="variant"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For Personal Use Only. Do not Sale or Distribute. © 2024 Calendar Labs. All Rights Reserved. www.calendarlabs.com</dc:description>
  <cp:lastModifiedBy>Dell</cp:lastModifiedBy>
  <cp:revision>7</cp:revision>
  <cp:lastPrinted>2023-06-21T11:41:00Z</cp:lastPrinted>
  <dcterms:created xsi:type="dcterms:W3CDTF">2022-05-12T12:44:00Z</dcterms:created>
  <dcterms:modified xsi:type="dcterms:W3CDTF">2023-06-21T11:44:00Z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