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D39ED" w14:textId="77777777" w:rsidR="001A1F9E" w:rsidRPr="0046470B" w:rsidRDefault="003B09CD" w:rsidP="0046470B">
      <w:pPr>
        <w:jc w:val="center"/>
        <w:rPr>
          <w:rFonts w:ascii="Verdana" w:hAnsi="Verdana" w:cs="Georgia"/>
          <w:color w:val="000000"/>
        </w:rPr>
      </w:pPr>
      <w:r>
        <w:rPr>
          <w:rFonts w:ascii="Verdana" w:hAnsi="Verdana" w:cs="Georgia"/>
          <w:color w:val="000000"/>
        </w:rPr>
        <w:pict w14:anchorId="4ACADA9E">
          <v:rect id="_x0000_s1030" style="position:absolute;left:0;text-align:left;margin-left:54.4pt;margin-top:54.4pt;width:682.7pt;height:509.35pt;z-index:-251655168;mso-position-horizontal-relative:page;mso-position-vertical-relative:page" filled="f" strokecolor="#3e5c77" strokeweight="1pt">
            <w10:wrap type="square" side="left" anchorx="page" anchory="page"/>
          </v:rect>
        </w:pict>
      </w:r>
      <w:r>
        <w:rPr>
          <w:rFonts w:ascii="Verdana" w:hAnsi="Verdana" w:cs="Georgia"/>
          <w:color w:val="000000"/>
        </w:rPr>
        <w:pict w14:anchorId="6331C9D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9pt;margin-top:84.2pt;width:183.1pt;height:479.55pt;z-index:251659264;mso-position-horizontal-relative:page;mso-position-vertical-relative:page" filled="f" stroked="f">
            <v:textbox style="mso-next-textbox:#_x0000_s102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6B6C2B" w:rsidRPr="00EF5D2F" w14:paraId="55A90E66" w14:textId="77777777" w:rsidTr="00CE1B3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34F92910" w14:textId="41C0ABE0" w:rsidR="006B6C2B" w:rsidRPr="00A4487F" w:rsidRDefault="00755488" w:rsidP="00192680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J</w:t>
                        </w:r>
                        <w:r w:rsidR="006B6C2B">
                          <w:rPr>
                            <w:rFonts w:ascii="Verdana" w:hAnsi="Verdana" w:cs="Verdana"/>
                          </w:rPr>
                          <w:t>anuary</w:t>
                        </w:r>
                      </w:p>
                    </w:tc>
                  </w:tr>
                  <w:tr w:rsidR="006B6C2B" w:rsidRPr="00A4487F" w14:paraId="25E68964" w14:textId="77777777" w:rsidTr="00681917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519A32C0" w14:textId="77777777" w:rsidR="006B6C2B" w:rsidRPr="0096100D" w:rsidRDefault="006B6C2B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2399C578" w14:textId="77777777" w:rsidR="006B6C2B" w:rsidRPr="0096100D" w:rsidRDefault="006B6C2B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D395EA4" w14:textId="77777777" w:rsidR="006B6C2B" w:rsidRPr="0096100D" w:rsidRDefault="006B6C2B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CF08F71" w14:textId="77777777" w:rsidR="006B6C2B" w:rsidRPr="0096100D" w:rsidRDefault="006B6C2B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3BBE866" w14:textId="77777777" w:rsidR="006B6C2B" w:rsidRPr="0096100D" w:rsidRDefault="006B6C2B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ACF5EC1" w14:textId="77777777" w:rsidR="006B6C2B" w:rsidRPr="0096100D" w:rsidRDefault="006B6C2B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072F9D1" w14:textId="77777777" w:rsidR="006B6C2B" w:rsidRPr="0096100D" w:rsidRDefault="006B6C2B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242752" w:rsidRPr="00A4487F" w14:paraId="4DF37F0B" w14:textId="77777777" w:rsidTr="00D92EF5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14:paraId="1831793A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3D046CE1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DD1C02A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2C5EF97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E852FBA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684AB10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5AA3835D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242752" w:rsidRPr="00A4487F" w14:paraId="6895FB1E" w14:textId="77777777" w:rsidTr="00242752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14:paraId="115DB74B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534D7A1B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E52510C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6FC2123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1900525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D223694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5494B94F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</w:tr>
                  <w:tr w:rsidR="00242752" w:rsidRPr="00A4487F" w14:paraId="197915FE" w14:textId="77777777" w:rsidTr="00242752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14:paraId="5CCF8B8F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2129C8BD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B06C1B1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D4184A2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58A12D1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D00BF34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00B42196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242752" w:rsidRPr="00A4487F" w14:paraId="768D5C5D" w14:textId="77777777" w:rsidTr="00242752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14:paraId="554D61FA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14B49BB6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FC655DA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6D88A00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C32FAF0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AD1BA55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4AE60CFE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</w:tr>
                  <w:tr w:rsidR="00242752" w:rsidRPr="00A4487F" w14:paraId="5548FEF9" w14:textId="77777777" w:rsidTr="00242752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14:paraId="281D51CD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07D7DC40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F292E41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9E07DDB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4491957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635E1630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9E2F3"/>
                      </w:tcPr>
                      <w:p w14:paraId="2B862BBF" w14:textId="77777777" w:rsidR="00242752" w:rsidRDefault="00242752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242752" w:rsidRPr="00A4487F" w14:paraId="23EC0F71" w14:textId="77777777" w:rsidTr="00242752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  <w:vAlign w:val="center"/>
                      </w:tcPr>
                      <w:p w14:paraId="6C6A8653" w14:textId="77777777" w:rsidR="00242752" w:rsidRDefault="002427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4DAFFF42" w14:textId="77777777" w:rsidR="00242752" w:rsidRDefault="002427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73E07066" w14:textId="77777777" w:rsidR="00242752" w:rsidRDefault="002427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0444E8B4" w14:textId="77777777" w:rsidR="00242752" w:rsidRDefault="002427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629FE761" w14:textId="77777777" w:rsidR="00242752" w:rsidRDefault="002427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2B7C519A" w14:textId="77777777" w:rsidR="00242752" w:rsidRDefault="002427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14:paraId="5B5340DC" w14:textId="77777777" w:rsidR="00242752" w:rsidRDefault="002427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242752" w:rsidRPr="00A4487F" w14:paraId="0841A35F" w14:textId="77777777" w:rsidTr="00242752">
                    <w:trPr>
                      <w:trHeight w:hRule="exact" w:val="216"/>
                    </w:trPr>
                    <w:tc>
                      <w:tcPr>
                        <w:tcW w:w="3456" w:type="dxa"/>
                        <w:gridSpan w:val="7"/>
                        <w:vAlign w:val="center"/>
                      </w:tcPr>
                      <w:p w14:paraId="32191B86" w14:textId="77777777" w:rsidR="00242752" w:rsidRPr="00C26DA8" w:rsidRDefault="00242752" w:rsidP="00BB48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242752" w:rsidRPr="00A4487F" w14:paraId="039A2F76" w14:textId="77777777" w:rsidTr="00CE1B3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5925361F" w14:textId="1BF5E60B" w:rsidR="00242752" w:rsidRPr="00A4487F" w:rsidRDefault="00755488" w:rsidP="00CE1B3C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F</w:t>
                        </w:r>
                        <w:r w:rsidR="00242752">
                          <w:rPr>
                            <w:rFonts w:ascii="Verdana" w:hAnsi="Verdana" w:cs="Verdana"/>
                          </w:rPr>
                          <w:t>ebruary</w:t>
                        </w:r>
                      </w:p>
                    </w:tc>
                  </w:tr>
                  <w:tr w:rsidR="00242752" w:rsidRPr="00A4487F" w14:paraId="4F76EE3E" w14:textId="77777777" w:rsidTr="00D66C17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4D1B806F" w14:textId="77777777" w:rsidR="00242752" w:rsidRPr="0096100D" w:rsidRDefault="0024275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331AEF80" w14:textId="77777777" w:rsidR="00242752" w:rsidRPr="0096100D" w:rsidRDefault="0024275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B62DECA" w14:textId="77777777" w:rsidR="00242752" w:rsidRPr="0096100D" w:rsidRDefault="0024275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B09A455" w14:textId="77777777" w:rsidR="00242752" w:rsidRPr="0096100D" w:rsidRDefault="0024275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BF20628" w14:textId="77777777" w:rsidR="00242752" w:rsidRPr="0096100D" w:rsidRDefault="0024275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EE2E5A0" w14:textId="77777777" w:rsidR="00242752" w:rsidRPr="0096100D" w:rsidRDefault="0024275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19014B3" w14:textId="77777777" w:rsidR="00242752" w:rsidRPr="0096100D" w:rsidRDefault="0024275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F879D1" w:rsidRPr="008E29A6" w14:paraId="0215333E" w14:textId="77777777" w:rsidTr="003D7EC0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14:paraId="209EAAD9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020D1702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4B3868D7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4E1AD407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7644EBCD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D1720D1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0B52C9D2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F879D1" w:rsidRPr="00A4487F" w14:paraId="00544087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025B7C9C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0AC8312A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D12BD1E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2EE0834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0BD6E29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E37E860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11DA5750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</w:tr>
                  <w:tr w:rsidR="00F879D1" w:rsidRPr="00A4487F" w14:paraId="0B1EEFF9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3B3C31D1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0F4FF04D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8C285E1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996BC4A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6C23B87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47258F3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21CB30E1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</w:tr>
                  <w:tr w:rsidR="00F879D1" w:rsidRPr="00A4487F" w14:paraId="1F5319E8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3CE8DAD4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C1FD9C5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CF243D6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52170CF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EF1B002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8FA0B7A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6B971D7C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</w:tr>
                  <w:tr w:rsidR="00F879D1" w:rsidRPr="00A4487F" w14:paraId="6658EFD3" w14:textId="77777777" w:rsidTr="00242752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5215967F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213B6F57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02B10FC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F3745C1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67BA50D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077C4CF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14:paraId="6DC62A7D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F879D1" w:rsidRPr="00A4487F" w14:paraId="4CD86F3F" w14:textId="77777777" w:rsidTr="00242752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7CF55993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6B7A5A21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4FE09C66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76DCCAFF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0F647F97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1D7F8D83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14:paraId="4164A345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F879D1" w:rsidRPr="00A4487F" w14:paraId="3580F351" w14:textId="77777777" w:rsidTr="00242752">
                    <w:trPr>
                      <w:trHeight w:hRule="exact" w:val="216"/>
                    </w:trPr>
                    <w:tc>
                      <w:tcPr>
                        <w:tcW w:w="3456" w:type="dxa"/>
                        <w:gridSpan w:val="7"/>
                        <w:vAlign w:val="center"/>
                      </w:tcPr>
                      <w:p w14:paraId="2630B448" w14:textId="77777777" w:rsidR="00F879D1" w:rsidRPr="00C26DA8" w:rsidRDefault="00F879D1" w:rsidP="00BB48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F879D1" w:rsidRPr="00A4487F" w14:paraId="2961ED44" w14:textId="77777777" w:rsidTr="00CE1B3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14:paraId="2F033701" w14:textId="2D1F73F4" w:rsidR="00F879D1" w:rsidRPr="00A4487F" w:rsidRDefault="00755488" w:rsidP="00CE1B3C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M</w:t>
                        </w:r>
                        <w:r w:rsidR="00F879D1">
                          <w:rPr>
                            <w:rFonts w:ascii="Verdana" w:hAnsi="Verdana" w:cs="Verdana"/>
                          </w:rPr>
                          <w:t>arch</w:t>
                        </w:r>
                      </w:p>
                    </w:tc>
                  </w:tr>
                  <w:tr w:rsidR="00F879D1" w:rsidRPr="00A4487F" w14:paraId="1B773858" w14:textId="77777777" w:rsidTr="00D66C17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2CD8239E" w14:textId="77777777" w:rsidR="00F879D1" w:rsidRPr="0096100D" w:rsidRDefault="00F879D1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7ADB3D09" w14:textId="77777777" w:rsidR="00F879D1" w:rsidRPr="0096100D" w:rsidRDefault="00F879D1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7C17DE7" w14:textId="77777777" w:rsidR="00F879D1" w:rsidRPr="0096100D" w:rsidRDefault="00F879D1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507D5AA" w14:textId="77777777" w:rsidR="00F879D1" w:rsidRPr="0096100D" w:rsidRDefault="00F879D1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89CD749" w14:textId="77777777" w:rsidR="00F879D1" w:rsidRPr="0096100D" w:rsidRDefault="00F879D1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3FC0761" w14:textId="77777777" w:rsidR="00F879D1" w:rsidRPr="0096100D" w:rsidRDefault="00F879D1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6B3D174" w14:textId="77777777" w:rsidR="00F879D1" w:rsidRPr="0096100D" w:rsidRDefault="00F879D1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F879D1" w:rsidRPr="00A4487F" w14:paraId="537CC0B9" w14:textId="77777777" w:rsidTr="0004686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47B93C58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284CD489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26825A12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71C63742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C42CD32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09C6D880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2C6C581B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F879D1" w:rsidRPr="00A4487F" w14:paraId="7F9FFEC4" w14:textId="77777777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73FA6CE5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69307869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38851A7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FB130A9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BA497B0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45C220A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7D92B112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</w:tr>
                  <w:tr w:rsidR="00F879D1" w:rsidRPr="00A4487F" w14:paraId="7100396A" w14:textId="77777777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37FD8F87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1577FE4B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7634B54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74DA550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8CBD90F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F52FCF9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6DBFC547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</w:tr>
                  <w:tr w:rsidR="00F879D1" w:rsidRPr="00A4487F" w14:paraId="19BA0AF7" w14:textId="77777777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30A784D4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259F9375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5E8AC31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A22D8F2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5E9B394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19AEB64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7F451EC3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F879D1" w:rsidRPr="00A4487F" w14:paraId="0FF16D31" w14:textId="77777777" w:rsidTr="00242752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11435D68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606310AF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383E25D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58FECFE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D8392A1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B9D19D5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14:paraId="14F4D739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</w:tr>
                  <w:tr w:rsidR="00F879D1" w:rsidRPr="00A4487F" w14:paraId="27D53D33" w14:textId="77777777" w:rsidTr="00242752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  <w:vAlign w:val="center"/>
                      </w:tcPr>
                      <w:p w14:paraId="3BF6AF37" w14:textId="77777777" w:rsidR="00F879D1" w:rsidRPr="00C26DA8" w:rsidRDefault="00F879D1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01ACB696" w14:textId="77777777" w:rsidR="00F879D1" w:rsidRPr="00C26DA8" w:rsidRDefault="00F879D1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9E557A8" w14:textId="77777777" w:rsidR="00F879D1" w:rsidRPr="00C26DA8" w:rsidRDefault="00F879D1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E60A698" w14:textId="77777777" w:rsidR="00F879D1" w:rsidRPr="00C26DA8" w:rsidRDefault="00F879D1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CE3E889" w14:textId="77777777" w:rsidR="00F879D1" w:rsidRPr="00C26DA8" w:rsidRDefault="00F879D1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E5CCF5E" w14:textId="77777777" w:rsidR="00F879D1" w:rsidRPr="00C26DA8" w:rsidRDefault="00F879D1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  <w:vAlign w:val="center"/>
                      </w:tcPr>
                      <w:p w14:paraId="498C563D" w14:textId="77777777" w:rsidR="00F879D1" w:rsidRPr="00C26DA8" w:rsidRDefault="00F879D1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3A999B9A" w14:textId="77777777" w:rsidR="006B6C2B" w:rsidRPr="00E33811" w:rsidRDefault="006B6C2B" w:rsidP="001A1F9E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rFonts w:ascii="Verdana" w:hAnsi="Verdana" w:cs="Georgia"/>
          <w:color w:val="000000"/>
        </w:rPr>
        <w:pict w14:anchorId="081A4E20">
          <v:shape id="_x0000_s1027" type="#_x0000_t202" style="position:absolute;left:0;text-align:left;margin-left:539.25pt;margin-top:82.5pt;width:188.15pt;height:476pt;z-index:251660288;mso-position-horizontal-relative:page;mso-position-vertical-relative:page" filled="f" stroked="f">
            <v:textbox style="mso-next-textbox:#_x0000_s1027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6B6C2B" w:rsidRPr="00EF5D2F" w14:paraId="5A9BC09A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5CFC6AD8" w14:textId="544D5B26" w:rsidR="006B6C2B" w:rsidRPr="00A4487F" w:rsidRDefault="00755488" w:rsidP="00EF5D2F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A</w:t>
                        </w:r>
                        <w:r w:rsidR="006B6C2B">
                          <w:rPr>
                            <w:rFonts w:ascii="Verdana" w:hAnsi="Verdana" w:cs="Verdana"/>
                          </w:rPr>
                          <w:t>pril</w:t>
                        </w:r>
                      </w:p>
                    </w:tc>
                  </w:tr>
                  <w:tr w:rsidR="006B6C2B" w:rsidRPr="00A4487F" w14:paraId="241FFF21" w14:textId="77777777" w:rsidTr="00F941D7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2438AF82" w14:textId="77777777" w:rsidR="006B6C2B" w:rsidRPr="0096100D" w:rsidRDefault="006B6C2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2DB1E6B8" w14:textId="77777777" w:rsidR="006B6C2B" w:rsidRPr="0096100D" w:rsidRDefault="006B6C2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CECE82E" w14:textId="77777777" w:rsidR="006B6C2B" w:rsidRPr="0096100D" w:rsidRDefault="006B6C2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793DD30" w14:textId="77777777" w:rsidR="006B6C2B" w:rsidRPr="0096100D" w:rsidRDefault="006B6C2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E996849" w14:textId="77777777" w:rsidR="006B6C2B" w:rsidRPr="0096100D" w:rsidRDefault="006B6C2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E4276F0" w14:textId="77777777" w:rsidR="006B6C2B" w:rsidRPr="0096100D" w:rsidRDefault="006B6C2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6D9946D" w14:textId="77777777" w:rsidR="006B6C2B" w:rsidRPr="0096100D" w:rsidRDefault="006B6C2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F879D1" w:rsidRPr="00FD5BD0" w14:paraId="6E7BA93A" w14:textId="77777777" w:rsidTr="003D7EC0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14:paraId="7A8B4D2E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4D1CE6C1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8CD5C7E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9623A92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86DC2FD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5DE367B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18DCECF8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F879D1" w:rsidRPr="00FD5BD0" w14:paraId="240AC505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19180CAF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AAB5DBB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B37A5B4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0DCAAE8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C9548D0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6175F28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49AA444B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</w:tr>
                  <w:tr w:rsidR="00F879D1" w:rsidRPr="00FD5BD0" w14:paraId="437057A3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4C350724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295FBE01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909029B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9B5D0C5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F16F4F3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EBFF0E3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7488E970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F879D1" w:rsidRPr="00FD5BD0" w14:paraId="57150C35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47DEDC0F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BAD0F1A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929489D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FD385A7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0BB309D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8449B74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6B0C6F41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</w:tr>
                  <w:tr w:rsidR="00F879D1" w:rsidRPr="00FD5BD0" w14:paraId="19A0BBA7" w14:textId="77777777" w:rsidTr="003369C0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5D822B96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65CF0DA1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34AC828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6ED8B3B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12035B6F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25D774B0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55A442BA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F879D1" w:rsidRPr="00FD5BD0" w14:paraId="31E7EF39" w14:textId="77777777" w:rsidTr="003369C0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464BC697" w14:textId="77777777" w:rsidR="00F879D1" w:rsidRDefault="00F879D1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640E6F49" w14:textId="77777777" w:rsidR="00F879D1" w:rsidRPr="003369C0" w:rsidRDefault="00F879D1" w:rsidP="006B6C2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18D03AF5" w14:textId="77777777" w:rsidR="00F879D1" w:rsidRPr="003369C0" w:rsidRDefault="00F879D1" w:rsidP="006B6C2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07729104" w14:textId="77777777" w:rsidR="00F879D1" w:rsidRPr="003369C0" w:rsidRDefault="00F879D1" w:rsidP="006B6C2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131E8EB" w14:textId="77777777" w:rsidR="00F879D1" w:rsidRPr="003369C0" w:rsidRDefault="00F879D1" w:rsidP="006B6C2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02C16E7E" w14:textId="77777777" w:rsidR="00F879D1" w:rsidRPr="003369C0" w:rsidRDefault="00F879D1" w:rsidP="006B6C2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51B8998F" w14:textId="77777777" w:rsidR="00F879D1" w:rsidRPr="003369C0" w:rsidRDefault="00F879D1" w:rsidP="006B6C2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F879D1" w:rsidRPr="00A4487F" w14:paraId="5AB442E0" w14:textId="77777777" w:rsidTr="00F879D1">
                    <w:trPr>
                      <w:trHeight w:hRule="exact" w:val="216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29D13A3F" w14:textId="77777777" w:rsidR="00F879D1" w:rsidRPr="00046864" w:rsidRDefault="00F879D1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Verdana" w:hAnsi="Verdana" w:cs="Verdana"/>
                            <w:b w:val="0"/>
                            <w:bCs w:val="0"/>
                            <w:smallCaps/>
                            <w:color w:val="006699"/>
                            <w:spacing w:val="40"/>
                            <w:kern w:val="0"/>
                          </w:rPr>
                        </w:pPr>
                      </w:p>
                    </w:tc>
                  </w:tr>
                  <w:tr w:rsidR="00F879D1" w:rsidRPr="00A4487F" w14:paraId="69C7F8A2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507669DC" w14:textId="4CD4DDDA" w:rsidR="00F879D1" w:rsidRPr="00A4487F" w:rsidRDefault="00755488" w:rsidP="00EF5D2F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M</w:t>
                        </w:r>
                        <w:r w:rsidR="00F879D1">
                          <w:rPr>
                            <w:rFonts w:ascii="Verdana" w:hAnsi="Verdana" w:cs="Verdana"/>
                          </w:rPr>
                          <w:t>ay</w:t>
                        </w:r>
                      </w:p>
                    </w:tc>
                  </w:tr>
                  <w:tr w:rsidR="00F879D1" w:rsidRPr="00A4487F" w14:paraId="74E4ADBF" w14:textId="77777777" w:rsidTr="006D3491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379A4548" w14:textId="77777777" w:rsidR="00F879D1" w:rsidRPr="0096100D" w:rsidRDefault="00F879D1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34609A3F" w14:textId="77777777" w:rsidR="00F879D1" w:rsidRPr="0096100D" w:rsidRDefault="00F879D1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90A3A7A" w14:textId="77777777" w:rsidR="00F879D1" w:rsidRPr="0096100D" w:rsidRDefault="00F879D1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8724120" w14:textId="77777777" w:rsidR="00F879D1" w:rsidRPr="0096100D" w:rsidRDefault="00F879D1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2392431" w14:textId="77777777" w:rsidR="00F879D1" w:rsidRPr="0096100D" w:rsidRDefault="00F879D1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52E5527" w14:textId="77777777" w:rsidR="00F879D1" w:rsidRPr="0096100D" w:rsidRDefault="00F879D1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D857BA1" w14:textId="77777777" w:rsidR="00F879D1" w:rsidRPr="0096100D" w:rsidRDefault="00F879D1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F879D1" w:rsidRPr="00A4487F" w14:paraId="0369D87C" w14:textId="77777777" w:rsidTr="003D7EC0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14:paraId="03EA6590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5246EB73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05C38614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38FB64F0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F5C2375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CC8F1EF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33F61AAB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F879D1" w:rsidRPr="00A4487F" w14:paraId="06EC56B4" w14:textId="77777777" w:rsidTr="003364C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0EA2AFAB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1239E374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1D792AF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6233098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F0C1C13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E9DCB1D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7685D293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F879D1" w:rsidRPr="00A4487F" w14:paraId="1F11BDA8" w14:textId="77777777" w:rsidTr="003364C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33C6F043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71FC0F02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DD8A34E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AFDD09D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638D274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CEE878E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55D31D23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</w:tr>
                  <w:tr w:rsidR="00F879D1" w:rsidRPr="00A4487F" w14:paraId="64E3CCEA" w14:textId="77777777" w:rsidTr="003364C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06A585C4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1709585E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C8FCF69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414D101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DA2CF61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9FAA908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50338E38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</w:tr>
                  <w:tr w:rsidR="00F879D1" w:rsidRPr="00A4487F" w14:paraId="567ECB98" w14:textId="77777777" w:rsidTr="00F879D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12390D4B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31BFB962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337B4DA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B21D747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C4C8E97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00721DB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14:paraId="1CAA90B9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F879D1" w:rsidRPr="00A4487F" w14:paraId="7D00B83F" w14:textId="77777777" w:rsidTr="00F879D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59555D82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3AF13585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29EFB5E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381E2D00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78B12965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3F8E0413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14:paraId="463F1475" w14:textId="77777777" w:rsidR="00F879D1" w:rsidRDefault="00F879D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F879D1" w:rsidRPr="00A4487F" w14:paraId="3D8AFBE9" w14:textId="77777777" w:rsidTr="00F879D1">
                    <w:trPr>
                      <w:trHeight w:hRule="exact" w:val="216"/>
                    </w:trPr>
                    <w:tc>
                      <w:tcPr>
                        <w:tcW w:w="3456" w:type="dxa"/>
                        <w:gridSpan w:val="7"/>
                        <w:shd w:val="clear" w:color="auto" w:fill="FFFFFF"/>
                      </w:tcPr>
                      <w:p w14:paraId="1FA950BC" w14:textId="77777777" w:rsidR="00F879D1" w:rsidRPr="00831390" w:rsidRDefault="00F879D1" w:rsidP="00FD5BD0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</w:tr>
                  <w:tr w:rsidR="00F879D1" w:rsidRPr="00A4487F" w14:paraId="4638FF9F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14:paraId="17EEFBA7" w14:textId="2E5A54D2" w:rsidR="00F879D1" w:rsidRPr="00A4487F" w:rsidRDefault="00755488" w:rsidP="00EF5D2F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J</w:t>
                        </w:r>
                        <w:r w:rsidR="00F879D1">
                          <w:rPr>
                            <w:rFonts w:ascii="Verdana" w:hAnsi="Verdana" w:cs="Verdana"/>
                          </w:rPr>
                          <w:t>une</w:t>
                        </w:r>
                      </w:p>
                    </w:tc>
                  </w:tr>
                  <w:tr w:rsidR="00F879D1" w:rsidRPr="00A4487F" w14:paraId="3593383F" w14:textId="77777777" w:rsidTr="006D3491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13B35B52" w14:textId="77777777" w:rsidR="00F879D1" w:rsidRPr="0096100D" w:rsidRDefault="00F879D1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62C3031F" w14:textId="77777777" w:rsidR="00F879D1" w:rsidRPr="0096100D" w:rsidRDefault="00F879D1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E5BAE26" w14:textId="77777777" w:rsidR="00F879D1" w:rsidRPr="0096100D" w:rsidRDefault="00F879D1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E34EB9A" w14:textId="77777777" w:rsidR="00F879D1" w:rsidRPr="0096100D" w:rsidRDefault="00F879D1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F3F6044" w14:textId="77777777" w:rsidR="00F879D1" w:rsidRPr="0096100D" w:rsidRDefault="00F879D1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D5CEB12" w14:textId="77777777" w:rsidR="00F879D1" w:rsidRPr="0096100D" w:rsidRDefault="00F879D1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0B2C744" w14:textId="77777777" w:rsidR="00F879D1" w:rsidRPr="0096100D" w:rsidRDefault="00F879D1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F879D1" w:rsidRPr="00A4487F" w14:paraId="63B6041C" w14:textId="77777777" w:rsidTr="003D7EC0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14:paraId="6BE199BB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48D39AC3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78E5002E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0444E0A5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616ADE33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BDB3693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03C97C66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F879D1" w:rsidRPr="00A4487F" w14:paraId="0C97F9C0" w14:textId="77777777" w:rsidTr="009E259E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58C882B5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1F4B401C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4E72A4C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34E5AF5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0044F6F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068146A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73E3FE19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</w:tr>
                  <w:tr w:rsidR="00F879D1" w:rsidRPr="00A4487F" w14:paraId="754AF6C3" w14:textId="77777777" w:rsidTr="009E259E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3D54E72F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7D35C4E5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2CF88B2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EBBBFC0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3B7ED3C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214F164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787D2D97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F879D1" w:rsidRPr="00A4487F" w14:paraId="60DC2415" w14:textId="77777777" w:rsidTr="009E259E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57E97FD0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33D93AD6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FB2E947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DAC11D8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D358F7E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ACEB0B7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065E0B17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</w:tr>
                  <w:tr w:rsidR="00F879D1" w:rsidRPr="00A4487F" w14:paraId="0F71E7E3" w14:textId="77777777" w:rsidTr="00F879D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78611257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3F099635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DD439CE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1BA89C7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C44472B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26B3F74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14:paraId="376DEEE0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</w:tr>
                  <w:tr w:rsidR="00F879D1" w:rsidRPr="00A4487F" w14:paraId="3207E70F" w14:textId="77777777" w:rsidTr="00F879D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  <w:vAlign w:val="center"/>
                      </w:tcPr>
                      <w:p w14:paraId="1FD9A125" w14:textId="77777777" w:rsidR="00F879D1" w:rsidRDefault="00F879D1" w:rsidP="008B14CF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shd w:val="clear" w:color="auto" w:fill="FFFFFF"/>
                        <w:vAlign w:val="center"/>
                      </w:tcPr>
                      <w:p w14:paraId="7B07CC53" w14:textId="77777777" w:rsidR="00F879D1" w:rsidRDefault="00F879D1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5367BB8" w14:textId="77777777" w:rsidR="00F879D1" w:rsidRDefault="00F879D1" w:rsidP="008B14CF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6352D84" w14:textId="77777777" w:rsidR="00F879D1" w:rsidRDefault="00F879D1" w:rsidP="008B14CF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11FFB8C" w14:textId="77777777" w:rsidR="00F879D1" w:rsidRDefault="00F879D1" w:rsidP="008B14CF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301CE20" w14:textId="77777777" w:rsidR="00F879D1" w:rsidRDefault="00F879D1" w:rsidP="008B14CF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  <w:vAlign w:val="center"/>
                      </w:tcPr>
                      <w:p w14:paraId="374D782B" w14:textId="77777777" w:rsidR="00F879D1" w:rsidRDefault="00F879D1" w:rsidP="008B14CF">
                        <w:pPr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437F154" w14:textId="77777777" w:rsidR="006B6C2B" w:rsidRPr="00E33811" w:rsidRDefault="006B6C2B" w:rsidP="007417CC">
                  <w:pPr>
                    <w:shd w:val="clear" w:color="auto" w:fill="FFFFFF"/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rFonts w:ascii="Verdana" w:hAnsi="Verdana" w:cs="Georgia"/>
          <w:color w:val="000000"/>
        </w:rPr>
        <w:pict w14:anchorId="7433DA7E">
          <v:shape id="_x0000_s1028" type="#_x0000_t202" style="position:absolute;left:0;text-align:left;margin-left:554pt;margin-top:14.05pt;width:162pt;height:73.55pt;z-index:251658240;mso-position-horizontal-relative:page;mso-position-vertical-relative:page" stroked="f">
            <v:textbox style="mso-next-textbox:#_x0000_s1028">
              <w:txbxContent>
                <w:p w14:paraId="1A99E6B7" w14:textId="77777777" w:rsidR="006B6C2B" w:rsidRPr="00A4487F" w:rsidRDefault="006B6C2B" w:rsidP="001A1F9E">
                  <w:pPr>
                    <w:pStyle w:val="Year"/>
                    <w:rPr>
                      <w:rFonts w:ascii="Verdana" w:hAnsi="Verdana" w:cs="Verdana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96"/>
                      <w:szCs w:val="96"/>
                    </w:rPr>
                    <w:t>202</w:t>
                  </w:r>
                  <w:r w:rsidR="00242752">
                    <w:rPr>
                      <w:rFonts w:ascii="Verdana" w:hAnsi="Verdana" w:cs="Verdana"/>
                      <w:b/>
                      <w:bCs/>
                      <w:sz w:val="96"/>
                      <w:szCs w:val="96"/>
                    </w:rPr>
                    <w:t>4</w:t>
                  </w:r>
                </w:p>
              </w:txbxContent>
            </v:textbox>
            <w10:wrap type="square" side="left" anchorx="page" anchory="page"/>
          </v:shape>
        </w:pict>
      </w:r>
      <w:r>
        <w:rPr>
          <w:rFonts w:ascii="Verdana" w:hAnsi="Verdana" w:cs="Georgia"/>
          <w:color w:val="000000"/>
        </w:rPr>
        <w:pict w14:anchorId="04520ECF">
          <v:shape id="_x0000_s1029" type="#_x0000_t202" style="position:absolute;left:0;text-align:left;margin-left:267.85pt;margin-top:87.6pt;width:256.25pt;height:456.4pt;z-index:251662336;mso-position-horizontal-relative:page;mso-position-vertical-relative:page" stroked="f">
            <v:textbox style="mso-next-textbox:#_x0000_s102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852"/>
                  </w:tblGrid>
                  <w:tr w:rsidR="006B6C2B" w:rsidRPr="00EF5D2F" w14:paraId="42E67663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0B5B26A6" w14:textId="4E18A000" w:rsidR="006B6C2B" w:rsidRPr="00385067" w:rsidRDefault="006B6C2B" w:rsidP="002814CF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   </w:t>
                        </w:r>
                        <w:r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Jan 01: </w:t>
                        </w:r>
                        <w:hyperlink r:id="rId6" w:history="1">
                          <w:r w:rsidRPr="00B52B88">
                            <w:rPr>
                              <w:rStyle w:val="Hyperlink"/>
                              <w:rFonts w:ascii="Verdana" w:eastAsia="Calibri" w:hAnsi="Verdana" w:cs="Verdana"/>
                              <w:color w:val="000000"/>
                              <w:sz w:val="22"/>
                              <w:u w:val="none"/>
                            </w:rPr>
                            <w:t>New Year's Day</w:t>
                          </w:r>
                        </w:hyperlink>
                      </w:p>
                    </w:tc>
                  </w:tr>
                  <w:tr w:rsidR="006B6C2B" w:rsidRPr="00EF5D2F" w14:paraId="44C3BAD6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1E5883C4" w14:textId="67F18AA2" w:rsidR="006B6C2B" w:rsidRPr="00385067" w:rsidRDefault="006B6C2B" w:rsidP="006B6C2B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   Jan 15</w:t>
                        </w:r>
                        <w:r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7" w:history="1">
                          <w:r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M L King Day</w:t>
                          </w:r>
                        </w:hyperlink>
                      </w:p>
                    </w:tc>
                  </w:tr>
                  <w:tr w:rsidR="006B6C2B" w:rsidRPr="00EF5D2F" w14:paraId="6B88F573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23E38C45" w14:textId="38604D42" w:rsidR="006B6C2B" w:rsidRPr="00385067" w:rsidRDefault="006B6C2B" w:rsidP="002814CF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   </w:t>
                        </w:r>
                        <w:r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Feb 14: </w:t>
                        </w:r>
                        <w:hyperlink r:id="rId8" w:history="1">
                          <w:r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Valentine's Day</w:t>
                          </w:r>
                        </w:hyperlink>
                      </w:p>
                    </w:tc>
                  </w:tr>
                  <w:tr w:rsidR="006B6C2B" w:rsidRPr="00EF5D2F" w14:paraId="47F77F54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003D3A70" w14:textId="61809FBC" w:rsidR="006B6C2B" w:rsidRPr="00385067" w:rsidRDefault="006B6C2B" w:rsidP="002427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   Feb </w:t>
                        </w:r>
                        <w:r w:rsidR="00242752">
                          <w:rPr>
                            <w:rFonts w:ascii="Verdana" w:eastAsia="Calibri" w:hAnsi="Verdana" w:cs="Verdana"/>
                            <w:sz w:val="22"/>
                          </w:rPr>
                          <w:t>19</w:t>
                        </w:r>
                        <w:r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9" w:history="1">
                          <w:r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Presidents' Day</w:t>
                          </w:r>
                        </w:hyperlink>
                      </w:p>
                    </w:tc>
                  </w:tr>
                  <w:tr w:rsidR="006B6C2B" w:rsidRPr="00EF5D2F" w14:paraId="340855E3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7CDC8C89" w14:textId="1E7CE96F" w:rsidR="006B6C2B" w:rsidRPr="00385067" w:rsidRDefault="006B6C2B" w:rsidP="002427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   </w:t>
                        </w:r>
                        <w:r w:rsidR="00242752">
                          <w:rPr>
                            <w:rFonts w:ascii="Verdana" w:eastAsia="Calibri" w:hAnsi="Verdana" w:cs="Verdana"/>
                            <w:sz w:val="22"/>
                          </w:rPr>
                          <w:t>Mar 29</w:t>
                        </w:r>
                        <w:r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10" w:history="1">
                          <w:r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Good Friday</w:t>
                          </w:r>
                        </w:hyperlink>
                      </w:p>
                    </w:tc>
                  </w:tr>
                  <w:tr w:rsidR="006B6C2B" w:rsidRPr="00EF5D2F" w14:paraId="5A4DFCCD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3ED3B184" w14:textId="3913FDA6" w:rsidR="006B6C2B" w:rsidRPr="00385067" w:rsidRDefault="006B6C2B" w:rsidP="002427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   </w:t>
                        </w:r>
                        <w:r w:rsidR="00242752">
                          <w:rPr>
                            <w:rFonts w:ascii="Verdana" w:eastAsia="Calibri" w:hAnsi="Verdana" w:cs="Verdana"/>
                            <w:sz w:val="22"/>
                          </w:rPr>
                          <w:t>Mar 31</w:t>
                        </w:r>
                        <w:r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11" w:history="1">
                          <w:r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Easter Sunday</w:t>
                          </w:r>
                        </w:hyperlink>
                      </w:p>
                    </w:tc>
                  </w:tr>
                  <w:tr w:rsidR="006B6C2B" w:rsidRPr="00EF5D2F" w14:paraId="743542D0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7CE83B3B" w14:textId="4EF6973B" w:rsidR="006B6C2B" w:rsidRPr="00385067" w:rsidRDefault="006B6C2B" w:rsidP="002427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   May 1</w:t>
                        </w:r>
                        <w:r w:rsidR="00242752">
                          <w:rPr>
                            <w:rFonts w:ascii="Verdana" w:eastAsia="Calibri" w:hAnsi="Verdana" w:cs="Verdana"/>
                            <w:sz w:val="22"/>
                          </w:rPr>
                          <w:t>2</w:t>
                        </w:r>
                        <w:r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12" w:history="1">
                          <w:r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Mother’s Day</w:t>
                          </w:r>
                        </w:hyperlink>
                      </w:p>
                    </w:tc>
                  </w:tr>
                  <w:tr w:rsidR="006B6C2B" w:rsidRPr="00EF5D2F" w14:paraId="53654181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3A51137C" w14:textId="651488AD" w:rsidR="006B6C2B" w:rsidRPr="00385067" w:rsidRDefault="006B6C2B" w:rsidP="002427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   May 2</w:t>
                        </w:r>
                        <w:r w:rsidR="00242752">
                          <w:rPr>
                            <w:rFonts w:ascii="Verdana" w:eastAsia="Calibri" w:hAnsi="Verdana" w:cs="Verdana"/>
                            <w:sz w:val="22"/>
                          </w:rPr>
                          <w:t>7</w:t>
                        </w:r>
                        <w:r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13" w:history="1">
                          <w:r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Memorial Day</w:t>
                          </w:r>
                        </w:hyperlink>
                      </w:p>
                    </w:tc>
                  </w:tr>
                  <w:tr w:rsidR="006B6C2B" w:rsidRPr="00EF5D2F" w14:paraId="795A10D7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6E8EDA50" w14:textId="5FCC314F" w:rsidR="006B6C2B" w:rsidRPr="00385067" w:rsidRDefault="006B6C2B" w:rsidP="002427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   Jun 1</w:t>
                        </w:r>
                        <w:r w:rsidR="00242752">
                          <w:rPr>
                            <w:rFonts w:ascii="Verdana" w:eastAsia="Calibri" w:hAnsi="Verdana" w:cs="Verdana"/>
                            <w:sz w:val="22"/>
                          </w:rPr>
                          <w:t>6</w:t>
                        </w:r>
                        <w:r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14" w:history="1">
                          <w:r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Father’s Day</w:t>
                          </w:r>
                        </w:hyperlink>
                      </w:p>
                    </w:tc>
                  </w:tr>
                  <w:tr w:rsidR="006B6C2B" w:rsidRPr="00EF5D2F" w14:paraId="669BCD99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0F4509F6" w14:textId="6BB8727F" w:rsidR="006B6C2B" w:rsidRPr="00DE17C2" w:rsidRDefault="006B6C2B" w:rsidP="00BD026C">
                        <w:pPr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 xml:space="preserve">           </w:t>
                        </w:r>
                        <w:r w:rsidR="001D3CE4">
                          <w:rPr>
                            <w:rFonts w:ascii="Verdana" w:eastAsia="Calibri" w:hAnsi="Verdana" w:cs="Verdana"/>
                            <w:sz w:val="22"/>
                          </w:rPr>
                          <w:t>Jun 1</w:t>
                        </w:r>
                        <w:r w:rsidR="001D3CE4">
                          <w:rPr>
                            <w:rFonts w:ascii="Verdana" w:eastAsia="Calibri" w:hAnsi="Verdana" w:cs="Verdana"/>
                            <w:sz w:val="22"/>
                          </w:rPr>
                          <w:t>9</w:t>
                        </w:r>
                        <w:r w:rsidR="001D3CE4"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>:</w:t>
                        </w:r>
                        <w:r w:rsidR="001D3CE4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</w:t>
                        </w:r>
                        <w:hyperlink r:id="rId15" w:history="1">
                          <w:r w:rsidR="001D3CE4" w:rsidRPr="001D3CE4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Juneteenth</w:t>
                          </w:r>
                        </w:hyperlink>
                      </w:p>
                    </w:tc>
                  </w:tr>
                  <w:tr w:rsidR="006B6C2B" w:rsidRPr="00EF5D2F" w14:paraId="54F66B7E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022B5F5F" w14:textId="77777777" w:rsidR="006B6C2B" w:rsidRPr="00EF5D2F" w:rsidRDefault="006B6C2B" w:rsidP="009E3D06">
                        <w:bookmarkStart w:id="0" w:name="_GoBack"/>
                        <w:bookmarkEnd w:id="0"/>
                      </w:p>
                    </w:tc>
                  </w:tr>
                  <w:tr w:rsidR="006B6C2B" w:rsidRPr="00EF5D2F" w14:paraId="267B5875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0C86B285" w14:textId="77777777" w:rsidR="006B6C2B" w:rsidRPr="00EF5D2F" w:rsidRDefault="006B6C2B" w:rsidP="009E3D06"/>
                    </w:tc>
                  </w:tr>
                  <w:tr w:rsidR="006B6C2B" w:rsidRPr="00EF5D2F" w14:paraId="6388D5C8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64FD468F" w14:textId="77777777" w:rsidR="006B6C2B" w:rsidRPr="00EF5D2F" w:rsidRDefault="006B6C2B" w:rsidP="009E3D06"/>
                    </w:tc>
                  </w:tr>
                  <w:tr w:rsidR="006B6C2B" w:rsidRPr="00EF5D2F" w14:paraId="6D8A09C9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137E40D6" w14:textId="77777777" w:rsidR="006B6C2B" w:rsidRPr="00EF5D2F" w:rsidRDefault="006B6C2B" w:rsidP="009E3D06"/>
                    </w:tc>
                  </w:tr>
                  <w:tr w:rsidR="006B6C2B" w:rsidRPr="00EF5D2F" w14:paraId="009C3941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63A65F20" w14:textId="77777777" w:rsidR="006B6C2B" w:rsidRPr="00EF5D2F" w:rsidRDefault="006B6C2B" w:rsidP="009E3D06"/>
                    </w:tc>
                  </w:tr>
                  <w:tr w:rsidR="006B6C2B" w:rsidRPr="00EF5D2F" w14:paraId="1BB5D4D2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044D11F0" w14:textId="77777777" w:rsidR="006B6C2B" w:rsidRPr="00EF5D2F" w:rsidRDefault="006B6C2B" w:rsidP="009E3D06"/>
                    </w:tc>
                  </w:tr>
                  <w:tr w:rsidR="006B6C2B" w:rsidRPr="00EF5D2F" w14:paraId="34EEB9A6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29B236D8" w14:textId="77777777" w:rsidR="006B6C2B" w:rsidRPr="00EF5D2F" w:rsidRDefault="006B6C2B" w:rsidP="009E3D06"/>
                    </w:tc>
                  </w:tr>
                  <w:tr w:rsidR="006B6C2B" w:rsidRPr="00EF5D2F" w14:paraId="654EECB8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4554E7D7" w14:textId="77777777" w:rsidR="006B6C2B" w:rsidRPr="00EF5D2F" w:rsidRDefault="006B6C2B" w:rsidP="009E3D06"/>
                    </w:tc>
                  </w:tr>
                  <w:tr w:rsidR="006B6C2B" w:rsidRPr="00EF5D2F" w14:paraId="619AB37D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1FDC4DA0" w14:textId="77777777" w:rsidR="006B6C2B" w:rsidRPr="00EF5D2F" w:rsidRDefault="006B6C2B" w:rsidP="009E3D06"/>
                    </w:tc>
                  </w:tr>
                  <w:tr w:rsidR="006B6C2B" w:rsidRPr="00EF5D2F" w14:paraId="0B7632FC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06E49D60" w14:textId="77777777" w:rsidR="006B6C2B" w:rsidRPr="00EF5D2F" w:rsidRDefault="006B6C2B" w:rsidP="009E3D06"/>
                    </w:tc>
                  </w:tr>
                </w:tbl>
                <w:p w14:paraId="508EAF7C" w14:textId="77777777" w:rsidR="006B6C2B" w:rsidRDefault="006B6C2B" w:rsidP="001A1F9E"/>
              </w:txbxContent>
            </v:textbox>
            <w10:wrap side="left" anchorx="page" anchory="page"/>
          </v:shape>
        </w:pict>
      </w:r>
    </w:p>
    <w:p w14:paraId="62A40E70" w14:textId="77777777" w:rsidR="000C020A" w:rsidRPr="00094FB6" w:rsidRDefault="003B09CD" w:rsidP="00917218">
      <w:pPr>
        <w:rPr>
          <w:rFonts w:ascii="Georgia" w:hAnsi="Georgia" w:cs="Georgia"/>
        </w:rPr>
      </w:pPr>
      <w:r>
        <w:rPr>
          <w:noProof/>
        </w:rPr>
        <w:lastRenderedPageBreak/>
        <w:pict w14:anchorId="5B0ED890">
          <v:rect id="_x0000_s1035" style="position:absolute;margin-left:54.4pt;margin-top:54.4pt;width:682.7pt;height:509.6pt;z-index:-251660288;mso-position-horizontal-relative:page;mso-position-vertical-relative:page" filled="f" strokecolor="#3e5c77" strokeweight="1pt">
            <w10:wrap type="square" side="left" anchorx="page" anchory="page"/>
          </v:rect>
        </w:pict>
      </w:r>
      <w:r>
        <w:rPr>
          <w:noProof/>
        </w:rPr>
        <w:pict w14:anchorId="63970372">
          <v:shape id="_x0000_s1032" type="#_x0000_t202" style="position:absolute;margin-left:539.25pt;margin-top:81.05pt;width:188.15pt;height:482.95pt;z-index:251655168;mso-position-horizontal-relative:page;mso-position-vertical-relative:page" filled="f" stroked="f">
            <v:textbox style="mso-next-textbox:#_x0000_s1032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6B6C2B" w:rsidRPr="00EF5D2F" w14:paraId="533D87DA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47423D7C" w14:textId="77777777" w:rsidR="006B6C2B" w:rsidRPr="00A4487F" w:rsidRDefault="006B6C2B" w:rsidP="00EF5D2F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 w:rsidRPr="00A4487F">
                          <w:rPr>
                            <w:rFonts w:ascii="Verdana" w:hAnsi="Verdana" w:cs="Verdana"/>
                          </w:rPr>
                          <w:t>October</w:t>
                        </w:r>
                      </w:p>
                    </w:tc>
                  </w:tr>
                  <w:tr w:rsidR="006B6C2B" w:rsidRPr="00A4487F" w14:paraId="7597FC5B" w14:textId="77777777" w:rsidTr="00681917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7A918CCF" w14:textId="77777777" w:rsidR="006B6C2B" w:rsidRPr="0096100D" w:rsidRDefault="006B6C2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3CD3E081" w14:textId="77777777" w:rsidR="006B6C2B" w:rsidRPr="0096100D" w:rsidRDefault="006B6C2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7587FB8" w14:textId="77777777" w:rsidR="006B6C2B" w:rsidRPr="0096100D" w:rsidRDefault="006B6C2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9287AEE" w14:textId="77777777" w:rsidR="006B6C2B" w:rsidRPr="0096100D" w:rsidRDefault="006B6C2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100C211" w14:textId="77777777" w:rsidR="006B6C2B" w:rsidRPr="0096100D" w:rsidRDefault="006B6C2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521FC90" w14:textId="77777777" w:rsidR="006B6C2B" w:rsidRPr="0096100D" w:rsidRDefault="006B6C2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3E2F9DA" w14:textId="77777777" w:rsidR="006B6C2B" w:rsidRPr="0096100D" w:rsidRDefault="006B6C2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AE4D66" w:rsidRPr="00A4487F" w14:paraId="100C2FFA" w14:textId="77777777" w:rsidTr="00BD026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14:paraId="62B918EE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71FE559F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4527BBEF" w14:textId="722CC24B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0618D61" w14:textId="3A26BCC5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97975A3" w14:textId="7B249F6A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3A2DF49" w14:textId="47049B25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3A5CAAAB" w14:textId="34077E91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AE4D66" w:rsidRPr="00A4487F" w14:paraId="40CA6A7C" w14:textId="77777777" w:rsidTr="00620ECD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3E9932BB" w14:textId="7AD973ED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163C1085" w14:textId="03414F5A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95276F7" w14:textId="7B8DD3BC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BAAA17F" w14:textId="0B00BB4E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C024EB8" w14:textId="361E4806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F92AA8E" w14:textId="42BDD9DC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68A5EEE3" w14:textId="1E8F5A71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</w:tr>
                  <w:tr w:rsidR="00AE4D66" w:rsidRPr="00A4487F" w14:paraId="45777BE3" w14:textId="77777777" w:rsidTr="00620ECD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3063DFBB" w14:textId="3BFA3C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028AC3C2" w14:textId="09EE7561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0848D25" w14:textId="1C19BD0B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827899B" w14:textId="22760852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FD6BC86" w14:textId="2529E38B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C0B49E1" w14:textId="530B1659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481E177A" w14:textId="7C8D6BC0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</w:tr>
                  <w:tr w:rsidR="00AE4D66" w:rsidRPr="00A4487F" w14:paraId="5281A804" w14:textId="77777777" w:rsidTr="00620ECD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13D881C5" w14:textId="264CA144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73F70EEC" w14:textId="64D37DCD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80461F4" w14:textId="208E01FC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B2EAEFA" w14:textId="02EED23A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8FB5E6D" w14:textId="1F03BEF5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E623883" w14:textId="6DC18635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191EED48" w14:textId="586BA89F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</w:tr>
                  <w:tr w:rsidR="00AE4D66" w:rsidRPr="00A4487F" w14:paraId="2AB82B80" w14:textId="77777777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53177885" w14:textId="14BC191D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67762B4" w14:textId="0F1C3D1D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D126BCE" w14:textId="49613144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6BEA48F" w14:textId="30ABCC3B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ABC035B" w14:textId="49C6B4B2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9D961D8" w14:textId="54F9CDF2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538B869E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AE4D66" w:rsidRPr="00A4487F" w14:paraId="073E48FB" w14:textId="77777777" w:rsidTr="003D7EC0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14:paraId="766987A4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49859CFB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25E43382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3E98D266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07CC7A89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4A858753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14:paraId="7FA565C6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AE4D66" w:rsidRPr="00A4487F" w14:paraId="56F441B9" w14:textId="77777777" w:rsidTr="003D7EC0">
                    <w:trPr>
                      <w:trHeight w:hRule="exact" w:val="216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7B8275F5" w14:textId="77777777" w:rsidR="00AE4D66" w:rsidRPr="00046864" w:rsidRDefault="00AE4D66" w:rsidP="00AE4D66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Verdana" w:hAnsi="Verdana" w:cs="Verdana"/>
                            <w:b w:val="0"/>
                            <w:bCs w:val="0"/>
                            <w:smallCaps/>
                            <w:color w:val="006699"/>
                            <w:spacing w:val="40"/>
                            <w:kern w:val="0"/>
                          </w:rPr>
                        </w:pPr>
                      </w:p>
                    </w:tc>
                  </w:tr>
                  <w:tr w:rsidR="00AE4D66" w:rsidRPr="00A4487F" w14:paraId="16931758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738A2AA6" w14:textId="77777777" w:rsidR="00AE4D66" w:rsidRPr="00A4487F" w:rsidRDefault="00AE4D66" w:rsidP="00AE4D66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 w:rsidRPr="00A4487F">
                          <w:rPr>
                            <w:rFonts w:ascii="Verdana" w:hAnsi="Verdana" w:cs="Verdana"/>
                          </w:rPr>
                          <w:t>November</w:t>
                        </w:r>
                      </w:p>
                    </w:tc>
                  </w:tr>
                  <w:tr w:rsidR="00AE4D66" w:rsidRPr="00A4487F" w14:paraId="6AF0C226" w14:textId="77777777" w:rsidTr="00FA6143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23F35A52" w14:textId="77777777" w:rsidR="00AE4D66" w:rsidRPr="0096100D" w:rsidRDefault="00AE4D66" w:rsidP="00AE4D66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49DCBCFA" w14:textId="77777777" w:rsidR="00AE4D66" w:rsidRPr="0096100D" w:rsidRDefault="00AE4D66" w:rsidP="00AE4D66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44A9DB6" w14:textId="77777777" w:rsidR="00AE4D66" w:rsidRPr="0096100D" w:rsidRDefault="00AE4D66" w:rsidP="00AE4D66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D910F42" w14:textId="77777777" w:rsidR="00AE4D66" w:rsidRPr="0096100D" w:rsidRDefault="00AE4D66" w:rsidP="00AE4D66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1031D09" w14:textId="77777777" w:rsidR="00AE4D66" w:rsidRPr="0096100D" w:rsidRDefault="00AE4D66" w:rsidP="00AE4D66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F7DB5BD" w14:textId="77777777" w:rsidR="00AE4D66" w:rsidRPr="0096100D" w:rsidRDefault="00AE4D66" w:rsidP="00AE4D66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4B1FAD5" w14:textId="77777777" w:rsidR="00AE4D66" w:rsidRPr="0096100D" w:rsidRDefault="00AE4D66" w:rsidP="00AE4D66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AE4D66" w:rsidRPr="00A4487F" w14:paraId="0C6C38F5" w14:textId="77777777" w:rsidTr="003D7EC0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14:paraId="315526EA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2AC2A345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07FE53C1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42DFC3BE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1D652572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4C5A3C96" w14:textId="34D3C390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3CD32CD8" w14:textId="5DF91F4F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AE4D66" w:rsidRPr="00A4487F" w14:paraId="34A371DF" w14:textId="77777777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2ED1C45B" w14:textId="6DCB4BE5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066971F" w14:textId="3FF37429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AC065B7" w14:textId="438FE0D2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20AF513" w14:textId="714FBD6F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9689A56" w14:textId="349F5C83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CF5DD8A" w14:textId="7453B42E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3F40D11F" w14:textId="501AEA91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</w:tr>
                  <w:tr w:rsidR="00AE4D66" w:rsidRPr="00A4487F" w14:paraId="0BCF5506" w14:textId="77777777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7D544928" w14:textId="61E4336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258778DF" w14:textId="0B50D6C8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934C7DF" w14:textId="0776E436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8E48D14" w14:textId="46DD4859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30514A7" w14:textId="0F772EDA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4F62316" w14:textId="75F8D02D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71ACC35A" w14:textId="62B7DA2C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</w:tr>
                  <w:tr w:rsidR="00AE4D66" w:rsidRPr="00A4487F" w14:paraId="52BF68F6" w14:textId="77777777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2BFD8E70" w14:textId="29CE5FC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394E2E90" w14:textId="5F403D48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75D15EB" w14:textId="2F9F16DC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91E966A" w14:textId="07ED09AC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57D2345" w14:textId="1E612F5A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CBEE1D5" w14:textId="384BC774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71EAAB6D" w14:textId="10E6F686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AE4D66" w:rsidRPr="00A4487F" w14:paraId="32FF0A38" w14:textId="77777777" w:rsidTr="003D7EC0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142A82A8" w14:textId="0338EF55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3DE31FFA" w14:textId="18C8E6A3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D4E9575" w14:textId="5B89F27F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AC888F6" w14:textId="7A75D5D4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A3B2EF1" w14:textId="2DDAD56C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B84AAC5" w14:textId="250B5071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14:paraId="1B980B87" w14:textId="7BA90DCA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</w:tr>
                  <w:tr w:rsidR="00AE4D66" w:rsidRPr="00A4487F" w14:paraId="4097CA0B" w14:textId="77777777" w:rsidTr="00A150BF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  <w:vAlign w:val="center"/>
                      </w:tcPr>
                      <w:p w14:paraId="7D37C774" w14:textId="3C83296A" w:rsidR="00AE4D66" w:rsidRDefault="00AE4D66" w:rsidP="00AE4D66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5FEBA76C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E82C4DB" w14:textId="77777777" w:rsidR="00AE4D66" w:rsidRDefault="00AE4D66" w:rsidP="00AE4D66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9C6F19B" w14:textId="77777777" w:rsidR="00AE4D66" w:rsidRDefault="00AE4D66" w:rsidP="00AE4D66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02F9E73" w14:textId="77777777" w:rsidR="00AE4D66" w:rsidRDefault="00AE4D66" w:rsidP="00AE4D66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DDE8522" w14:textId="77777777" w:rsidR="00AE4D66" w:rsidRDefault="00AE4D66" w:rsidP="00AE4D66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  <w:vAlign w:val="center"/>
                      </w:tcPr>
                      <w:p w14:paraId="6CA63DA5" w14:textId="77777777" w:rsidR="00AE4D66" w:rsidRDefault="00AE4D66" w:rsidP="00AE4D66">
                        <w:pPr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E4D66" w:rsidRPr="00A4487F" w14:paraId="133EA48E" w14:textId="77777777" w:rsidTr="003D7EC0">
                    <w:trPr>
                      <w:trHeight w:hRule="exact" w:val="216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1A2EDF71" w14:textId="77777777" w:rsidR="00AE4D66" w:rsidRPr="00046864" w:rsidRDefault="00AE4D66" w:rsidP="00AE4D66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Verdana" w:hAnsi="Verdana" w:cs="Verdana"/>
                            <w:b w:val="0"/>
                            <w:bCs w:val="0"/>
                            <w:smallCaps/>
                            <w:color w:val="006699"/>
                            <w:spacing w:val="40"/>
                            <w:kern w:val="0"/>
                          </w:rPr>
                        </w:pPr>
                      </w:p>
                    </w:tc>
                  </w:tr>
                  <w:tr w:rsidR="00AE4D66" w:rsidRPr="00A4487F" w14:paraId="3B5ECE4B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14:paraId="653B9F65" w14:textId="77777777" w:rsidR="00AE4D66" w:rsidRPr="00A4487F" w:rsidRDefault="00AE4D66" w:rsidP="00AE4D66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 w:rsidRPr="00A4487F">
                          <w:rPr>
                            <w:rFonts w:ascii="Verdana" w:hAnsi="Verdana" w:cs="Verdana"/>
                          </w:rPr>
                          <w:t>December</w:t>
                        </w:r>
                      </w:p>
                    </w:tc>
                  </w:tr>
                  <w:tr w:rsidR="00AE4D66" w:rsidRPr="00A4487F" w14:paraId="0400CF22" w14:textId="77777777" w:rsidTr="00FA6143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3F1CDC9A" w14:textId="77777777" w:rsidR="00AE4D66" w:rsidRPr="0096100D" w:rsidRDefault="00AE4D66" w:rsidP="00AE4D66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5147D31D" w14:textId="77777777" w:rsidR="00AE4D66" w:rsidRPr="0096100D" w:rsidRDefault="00AE4D66" w:rsidP="00AE4D66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B7AF133" w14:textId="77777777" w:rsidR="00AE4D66" w:rsidRPr="0096100D" w:rsidRDefault="00AE4D66" w:rsidP="00AE4D66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684206C" w14:textId="77777777" w:rsidR="00AE4D66" w:rsidRPr="0096100D" w:rsidRDefault="00AE4D66" w:rsidP="00AE4D66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5DCA27B" w14:textId="77777777" w:rsidR="00AE4D66" w:rsidRPr="0096100D" w:rsidRDefault="00AE4D66" w:rsidP="00AE4D66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C521AF5" w14:textId="77777777" w:rsidR="00AE4D66" w:rsidRPr="0096100D" w:rsidRDefault="00AE4D66" w:rsidP="00AE4D66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4E0ED6A" w14:textId="77777777" w:rsidR="00AE4D66" w:rsidRPr="0096100D" w:rsidRDefault="00AE4D66" w:rsidP="00AE4D66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AE4D66" w:rsidRPr="00A4487F" w14:paraId="3366882E" w14:textId="77777777" w:rsidTr="003D7EC0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14:paraId="2E16F3BD" w14:textId="267D496E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1916FD4" w14:textId="7B24FDA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37BED83" w14:textId="5ECE7E9F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45377BB" w14:textId="4F4001A0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125232A" w14:textId="27106ED8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8C2E11F" w14:textId="0EF849A0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07431418" w14:textId="70E69980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AE4D66" w:rsidRPr="00A4487F" w14:paraId="5C901D50" w14:textId="77777777" w:rsidTr="0048384F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7F830DAC" w14:textId="457F1B48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61B06BD4" w14:textId="01579695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8259708" w14:textId="48BB5BE4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51FE0C6" w14:textId="47E44B4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2FF0817" w14:textId="61CDE50A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CE60D01" w14:textId="3AAC39F4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008DD77A" w14:textId="101C835C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</w:tr>
                  <w:tr w:rsidR="00AE4D66" w:rsidRPr="00A4487F" w14:paraId="2FCA2AC4" w14:textId="77777777" w:rsidTr="0048384F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1FC17689" w14:textId="5244B0BE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5BED16FF" w14:textId="3BA20E48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1981B71" w14:textId="5D8E3D4F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361799F" w14:textId="17DF1595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D838BC0" w14:textId="49336A14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A95070F" w14:textId="4FB72053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423CC123" w14:textId="5CFF8E30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AE4D66" w:rsidRPr="00A4487F" w14:paraId="7DE942BF" w14:textId="77777777" w:rsidTr="0048384F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79D76CE1" w14:textId="0D83B236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5878DF1C" w14:textId="2B437A65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0141A40" w14:textId="6795ED8C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E3FE45E" w14:textId="5537AB13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42898D4" w14:textId="5E3F9509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47BDD12" w14:textId="27DDBAA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7EDCF67E" w14:textId="5CB9B4D4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</w:tr>
                  <w:tr w:rsidR="00AE4D66" w:rsidRPr="00A4487F" w14:paraId="427651CE" w14:textId="77777777" w:rsidTr="00912A23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78B286B4" w14:textId="4F1619C5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73E6A831" w14:textId="53A308DE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2CF42EE" w14:textId="34CC536A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4478A4B" w14:textId="525205B0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17910D08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32AD9EB5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49AE6570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AE4D66" w:rsidRPr="00A4487F" w14:paraId="4D72B68C" w14:textId="77777777" w:rsidTr="00BD026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  <w:vAlign w:val="center"/>
                      </w:tcPr>
                      <w:p w14:paraId="502D16B0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6CCC4962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4282092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2767780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5D34A15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5CDE6A4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6715E157" w14:textId="77777777" w:rsidR="00AE4D66" w:rsidRDefault="00AE4D66" w:rsidP="00AE4D6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44D200EF" w14:textId="77777777" w:rsidR="006B6C2B" w:rsidRPr="00E33811" w:rsidRDefault="006B6C2B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 w14:anchorId="336C2546">
          <v:shape id="_x0000_s1031" type="#_x0000_t202" style="position:absolute;margin-left:67.9pt;margin-top:83.3pt;width:183.1pt;height:480.7pt;z-index:251654144;mso-position-horizontal-relative:page;mso-position-vertical-relative:page" filled="f" stroked="f">
            <v:textbox style="mso-next-textbox:#_x0000_s1031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6B6C2B" w:rsidRPr="00EF5D2F" w14:paraId="140F57A0" w14:textId="77777777" w:rsidTr="00CE1B3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49A9D9A4" w14:textId="4BE34433" w:rsidR="006B6C2B" w:rsidRPr="00A4487F" w:rsidRDefault="00755488" w:rsidP="00CE1B3C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J</w:t>
                        </w:r>
                        <w:r w:rsidR="006B6C2B">
                          <w:rPr>
                            <w:rFonts w:ascii="Verdana" w:hAnsi="Verdana" w:cs="Verdana"/>
                          </w:rPr>
                          <w:t>uly</w:t>
                        </w:r>
                      </w:p>
                    </w:tc>
                  </w:tr>
                  <w:tr w:rsidR="006B6C2B" w:rsidRPr="00A4487F" w14:paraId="6A0832AB" w14:textId="77777777" w:rsidTr="00DA79CB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2BA14FF2" w14:textId="77777777" w:rsidR="006B6C2B" w:rsidRPr="0096100D" w:rsidRDefault="006B6C2B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6684C0F1" w14:textId="77777777" w:rsidR="006B6C2B" w:rsidRPr="0096100D" w:rsidRDefault="006B6C2B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DEAC914" w14:textId="77777777" w:rsidR="006B6C2B" w:rsidRPr="0096100D" w:rsidRDefault="006B6C2B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330AA7C" w14:textId="77777777" w:rsidR="006B6C2B" w:rsidRPr="0096100D" w:rsidRDefault="006B6C2B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D08FC95" w14:textId="77777777" w:rsidR="006B6C2B" w:rsidRPr="0096100D" w:rsidRDefault="006B6C2B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CCEE068" w14:textId="77777777" w:rsidR="006B6C2B" w:rsidRPr="0096100D" w:rsidRDefault="006B6C2B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783E581" w14:textId="77777777" w:rsidR="006B6C2B" w:rsidRPr="0096100D" w:rsidRDefault="006B6C2B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3D7EC0" w:rsidRPr="00A4487F" w14:paraId="0D8B5823" w14:textId="77777777" w:rsidTr="003D7EC0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14:paraId="578CBBC9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4D0CFCEA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64F7042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0923FE3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5A9ABDF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9338400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185B9C64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3D7EC0" w:rsidRPr="00A4487F" w14:paraId="3AFB54E3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35C0E5D8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43E72F9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ACD9CB1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D00EACC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73C6C4E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41397CC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7EB32E12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</w:tr>
                  <w:tr w:rsidR="003D7EC0" w:rsidRPr="00A4487F" w14:paraId="772C44B4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56F4551E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767232C4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612855D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F92F383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394C14F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CC8A993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591E36E1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3D7EC0" w:rsidRPr="00A4487F" w14:paraId="44C196E1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7854ADF7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63A2D13E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84222BE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C3BD075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DB8CEAD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5DDA932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53B0E803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</w:tr>
                  <w:tr w:rsidR="003D7EC0" w:rsidRPr="00A4487F" w14:paraId="139F94DA" w14:textId="77777777" w:rsidTr="00FA4C4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51C5FCC5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337EF2E6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8393986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6608699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01868E9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337D7781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9E2F3"/>
                      </w:tcPr>
                      <w:p w14:paraId="6F5E66ED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3D7EC0" w:rsidRPr="00A4487F" w14:paraId="269A914F" w14:textId="77777777" w:rsidTr="003D7EC0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  <w:vAlign w:val="center"/>
                      </w:tcPr>
                      <w:p w14:paraId="6C1E2152" w14:textId="77777777" w:rsidR="003D7EC0" w:rsidRDefault="003D7EC0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5AF1347C" w14:textId="77777777" w:rsidR="003D7EC0" w:rsidRDefault="003D7EC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2774FE3" w14:textId="77777777" w:rsidR="003D7EC0" w:rsidRDefault="003D7EC0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640A54F" w14:textId="77777777" w:rsidR="003D7EC0" w:rsidRDefault="003D7EC0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912ACA0" w14:textId="77777777" w:rsidR="003D7EC0" w:rsidRDefault="003D7EC0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C7569AA" w14:textId="77777777" w:rsidR="003D7EC0" w:rsidRDefault="003D7EC0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  <w:vAlign w:val="center"/>
                      </w:tcPr>
                      <w:p w14:paraId="7F637C0A" w14:textId="77777777" w:rsidR="003D7EC0" w:rsidRDefault="003D7EC0">
                        <w:pPr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D7EC0" w:rsidRPr="00A4487F" w14:paraId="332787EB" w14:textId="77777777" w:rsidTr="003D7EC0">
                    <w:trPr>
                      <w:trHeight w:hRule="exact" w:val="216"/>
                    </w:trPr>
                    <w:tc>
                      <w:tcPr>
                        <w:tcW w:w="3456" w:type="dxa"/>
                        <w:gridSpan w:val="7"/>
                      </w:tcPr>
                      <w:p w14:paraId="12C538FA" w14:textId="77777777" w:rsidR="003D7EC0" w:rsidRPr="00A4487F" w:rsidRDefault="003D7EC0" w:rsidP="00C6055A">
                        <w:pPr>
                          <w:pStyle w:val="DatesWeekend"/>
                          <w:jc w:val="left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 xml:space="preserve"> </w:t>
                        </w:r>
                      </w:p>
                    </w:tc>
                  </w:tr>
                  <w:tr w:rsidR="003D7EC0" w:rsidRPr="00A4487F" w14:paraId="2C60FC59" w14:textId="77777777" w:rsidTr="00CE1B3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0E960596" w14:textId="17A2C94A" w:rsidR="003D7EC0" w:rsidRPr="00A4487F" w:rsidRDefault="00755488" w:rsidP="00CE1B3C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A</w:t>
                        </w:r>
                        <w:r w:rsidR="003D7EC0">
                          <w:rPr>
                            <w:rFonts w:ascii="Verdana" w:hAnsi="Verdana" w:cs="Verdana"/>
                          </w:rPr>
                          <w:t>ugust</w:t>
                        </w:r>
                      </w:p>
                    </w:tc>
                  </w:tr>
                  <w:tr w:rsidR="003D7EC0" w:rsidRPr="00A4487F" w14:paraId="05B0F379" w14:textId="77777777" w:rsidTr="00F06917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1FBDA64B" w14:textId="77777777" w:rsidR="003D7EC0" w:rsidRPr="0096100D" w:rsidRDefault="003D7E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49A15B6B" w14:textId="77777777" w:rsidR="003D7EC0" w:rsidRPr="0096100D" w:rsidRDefault="003D7E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E3CFF59" w14:textId="77777777" w:rsidR="003D7EC0" w:rsidRPr="0096100D" w:rsidRDefault="003D7E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51CCD41" w14:textId="77777777" w:rsidR="003D7EC0" w:rsidRPr="0096100D" w:rsidRDefault="003D7E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CFAFAE0" w14:textId="77777777" w:rsidR="003D7EC0" w:rsidRPr="0096100D" w:rsidRDefault="003D7E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3772910" w14:textId="77777777" w:rsidR="003D7EC0" w:rsidRPr="0096100D" w:rsidRDefault="003D7E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D6EFB71" w14:textId="77777777" w:rsidR="003D7EC0" w:rsidRPr="0096100D" w:rsidRDefault="003D7E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3D7EC0" w:rsidRPr="00A4487F" w14:paraId="1B13C221" w14:textId="77777777" w:rsidTr="003D7EC0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14:paraId="70791F21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71AC1B56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72A1B73D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40FF88E2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26332B55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4121E91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162B6D7B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3D7EC0" w:rsidRPr="00A4487F" w14:paraId="7D5E8C7B" w14:textId="77777777" w:rsidTr="003364C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600B398A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29AB3CE6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94C0E43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5CBD77C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816A442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7A86D9C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1382009F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</w:tr>
                  <w:tr w:rsidR="003D7EC0" w:rsidRPr="00A4487F" w14:paraId="19351FA3" w14:textId="77777777" w:rsidTr="003364C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2F4037C8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DA8B91D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CD275FC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1052655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D9C3FEE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E4D5804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38366107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</w:tr>
                  <w:tr w:rsidR="003D7EC0" w:rsidRPr="00A4487F" w14:paraId="0A8A235F" w14:textId="77777777" w:rsidTr="003364C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260B7EBE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220A004A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4B9D25F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7C88F42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42C9D7D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EA274F7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796DF62D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</w:tr>
                  <w:tr w:rsidR="003D7EC0" w:rsidRPr="00A4487F" w14:paraId="66F4406F" w14:textId="77777777" w:rsidTr="003D7EC0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707BB346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5499745F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E1248BD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E7D4789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72E3A8B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388D649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14:paraId="6391AF05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</w:tr>
                  <w:tr w:rsidR="003D7EC0" w:rsidRPr="00A4487F" w14:paraId="317D94B5" w14:textId="77777777" w:rsidTr="003D7EC0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4358D890" w14:textId="77777777" w:rsidR="003D7EC0" w:rsidRDefault="003D7EC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4278D7EA" w14:textId="77777777" w:rsidR="003D7EC0" w:rsidRDefault="003D7EC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3100106A" w14:textId="77777777" w:rsidR="003D7EC0" w:rsidRDefault="003D7EC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6A827544" w14:textId="77777777" w:rsidR="003D7EC0" w:rsidRDefault="003D7EC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29D9ABD7" w14:textId="77777777" w:rsidR="003D7EC0" w:rsidRDefault="003D7EC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1EA20D6E" w14:textId="77777777" w:rsidR="003D7EC0" w:rsidRDefault="003D7EC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14:paraId="49EA02E3" w14:textId="77777777" w:rsidR="003D7EC0" w:rsidRDefault="003D7EC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3D7EC0" w:rsidRPr="00A4487F" w14:paraId="65E0DD5D" w14:textId="77777777" w:rsidTr="003D7EC0">
                    <w:trPr>
                      <w:trHeight w:hRule="exact" w:val="216"/>
                    </w:trPr>
                    <w:tc>
                      <w:tcPr>
                        <w:tcW w:w="3456" w:type="dxa"/>
                        <w:gridSpan w:val="7"/>
                        <w:vAlign w:val="center"/>
                      </w:tcPr>
                      <w:p w14:paraId="39BEC037" w14:textId="77777777" w:rsidR="003D7EC0" w:rsidRPr="00831390" w:rsidRDefault="003D7EC0" w:rsidP="0046470B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D7EC0" w:rsidRPr="00A4487F" w14:paraId="52BCA6AA" w14:textId="77777777" w:rsidTr="00CE1B3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14:paraId="7E991B63" w14:textId="77777777" w:rsidR="003D7EC0" w:rsidRPr="00A4487F" w:rsidRDefault="003D7EC0" w:rsidP="00CE1B3C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September</w:t>
                        </w:r>
                      </w:p>
                    </w:tc>
                  </w:tr>
                  <w:tr w:rsidR="003D7EC0" w:rsidRPr="00A4487F" w14:paraId="754F8D6B" w14:textId="77777777" w:rsidTr="00681917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2A52B1C8" w14:textId="77777777" w:rsidR="003D7EC0" w:rsidRPr="0096100D" w:rsidRDefault="003D7E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417B2052" w14:textId="77777777" w:rsidR="003D7EC0" w:rsidRPr="0096100D" w:rsidRDefault="003D7E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B93BB63" w14:textId="77777777" w:rsidR="003D7EC0" w:rsidRPr="0096100D" w:rsidRDefault="003D7E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D889762" w14:textId="77777777" w:rsidR="003D7EC0" w:rsidRPr="0096100D" w:rsidRDefault="003D7E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C24834F" w14:textId="77777777" w:rsidR="003D7EC0" w:rsidRPr="0096100D" w:rsidRDefault="003D7E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FCE5F70" w14:textId="77777777" w:rsidR="003D7EC0" w:rsidRPr="0096100D" w:rsidRDefault="003D7E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B30418D" w14:textId="77777777" w:rsidR="003D7EC0" w:rsidRPr="0096100D" w:rsidRDefault="003D7E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3D7EC0" w:rsidRPr="00A4487F" w14:paraId="276F6F32" w14:textId="77777777" w:rsidTr="003D7EC0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14:paraId="07F141DA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D7804F6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063371F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9466D5D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DDE5F1B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6F34BE0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7EB2ABA2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3D7EC0" w:rsidRPr="00A4487F" w14:paraId="41ED21BD" w14:textId="77777777" w:rsidTr="00104E3F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7909A90D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02A75A67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943CC80" w14:textId="05C21FDE" w:rsidR="003D7EC0" w:rsidRDefault="00AE4D66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  <w:r w:rsidR="003D7EC0">
                          <w:rPr>
                            <w:rFonts w:ascii="Verdana" w:hAnsi="Verdana" w:cs="Georgia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9093559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15088ED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9A1ADA9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3A9003C3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</w:tr>
                  <w:tr w:rsidR="003D7EC0" w:rsidRPr="00A4487F" w14:paraId="7863A448" w14:textId="77777777" w:rsidTr="00104E3F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41341797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0679E416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D2FC682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CDF2AA3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8739F03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6A7E9DE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12C3B0D5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3D7EC0" w:rsidRPr="00A4487F" w14:paraId="195DCD13" w14:textId="77777777" w:rsidTr="00104E3F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21A2543F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6B86B28D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97CB7DF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0A6A82D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48E88BD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B206B96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55CC4AC8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</w:tr>
                  <w:tr w:rsidR="003D7EC0" w:rsidRPr="00A4487F" w14:paraId="4DBE2E43" w14:textId="77777777" w:rsidTr="00BD026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3E911364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5EA1B3BA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C78BC96" w14:textId="45CD09B9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3EE7B46A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A010BF7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7534EB2D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14:paraId="0A2F257F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3D7EC0" w:rsidRPr="00A4487F" w14:paraId="65DA0AB6" w14:textId="77777777" w:rsidTr="00BD026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140191DD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1B4596BE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7B4A720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487C67FE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67AE4E4B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24FE76FA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14:paraId="51272598" w14:textId="77777777" w:rsidR="003D7EC0" w:rsidRDefault="003D7EC0" w:rsidP="008B14C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3D7EC0" w:rsidRPr="00A4487F" w14:paraId="087A1295" w14:textId="77777777" w:rsidTr="00AD1ABD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78D9E7CB" w14:textId="77777777" w:rsidR="003D7EC0" w:rsidRPr="00D41E8E" w:rsidRDefault="003D7EC0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5A9E445D" w14:textId="77777777" w:rsidR="003D7EC0" w:rsidRPr="00D41E8E" w:rsidRDefault="003D7EC0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4B19A1A" w14:textId="77777777" w:rsidR="003D7EC0" w:rsidRPr="00D41E8E" w:rsidRDefault="003D7EC0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C7183A8" w14:textId="77777777" w:rsidR="003D7EC0" w:rsidRPr="00D41E8E" w:rsidRDefault="003D7EC0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9D47DF4" w14:textId="77777777" w:rsidR="003D7EC0" w:rsidRPr="00D41E8E" w:rsidRDefault="003D7EC0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7F0BCC8" w14:textId="77777777" w:rsidR="003D7EC0" w:rsidRPr="00D41E8E" w:rsidRDefault="003D7EC0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3986EE8B" w14:textId="77777777" w:rsidR="003D7EC0" w:rsidRPr="00D41E8E" w:rsidRDefault="003D7EC0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4E278790" w14:textId="77777777" w:rsidR="006B6C2B" w:rsidRPr="00E33811" w:rsidRDefault="006B6C2B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 w14:anchorId="56DEC7BE">
          <v:shape id="_x0000_s1033" type="#_x0000_t202" style="position:absolute;margin-left:554pt;margin-top:14.05pt;width:162pt;height:73.55pt;z-index:251653120;mso-position-horizontal-relative:page;mso-position-vertical-relative:page" stroked="f">
            <v:textbox style="mso-next-textbox:#_x0000_s1033">
              <w:txbxContent>
                <w:p w14:paraId="5A2EE139" w14:textId="77777777" w:rsidR="006B6C2B" w:rsidRPr="00A4487F" w:rsidRDefault="006B6C2B" w:rsidP="00555430">
                  <w:pPr>
                    <w:pStyle w:val="Year"/>
                    <w:rPr>
                      <w:rFonts w:ascii="Verdana" w:hAnsi="Verdana" w:cs="Verdana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96"/>
                      <w:szCs w:val="96"/>
                    </w:rPr>
                    <w:t>202</w:t>
                  </w:r>
                  <w:r w:rsidR="00242752">
                    <w:rPr>
                      <w:rFonts w:ascii="Verdana" w:hAnsi="Verdana" w:cs="Verdana"/>
                      <w:b/>
                      <w:bCs/>
                      <w:sz w:val="96"/>
                      <w:szCs w:val="96"/>
                    </w:rPr>
                    <w:t>4</w:t>
                  </w: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 w14:anchorId="3BA1B1A5">
          <v:shape id="_x0000_s1034" type="#_x0000_t202" style="position:absolute;margin-left:267.85pt;margin-top:87.6pt;width:256.25pt;height:456.4pt;z-index:251657216;mso-position-horizontal-relative:page;mso-position-vertical-relative:page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852"/>
                  </w:tblGrid>
                  <w:tr w:rsidR="006B6C2B" w:rsidRPr="00EF5D2F" w14:paraId="33BE900A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6AE6CFCB" w14:textId="121EF46E" w:rsidR="006B6C2B" w:rsidRPr="00385067" w:rsidRDefault="006B6C2B" w:rsidP="002814CF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Jul 04</w:t>
                        </w:r>
                        <w:r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16" w:history="1">
                          <w:r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 xml:space="preserve">Independence </w:t>
                          </w:r>
                          <w:r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Day</w:t>
                          </w:r>
                        </w:hyperlink>
                      </w:p>
                    </w:tc>
                  </w:tr>
                  <w:tr w:rsidR="006B6C2B" w:rsidRPr="00EF5D2F" w14:paraId="4F69706D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30A89BB0" w14:textId="34C2CED3" w:rsidR="006B6C2B" w:rsidRPr="00385067" w:rsidRDefault="006B6C2B" w:rsidP="002427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Sep 0</w:t>
                        </w:r>
                        <w:r w:rsidR="00242752">
                          <w:rPr>
                            <w:rFonts w:ascii="Verdana" w:eastAsia="Calibri" w:hAnsi="Verdana" w:cs="Verdana"/>
                            <w:sz w:val="22"/>
                          </w:rPr>
                          <w:t>2</w:t>
                        </w:r>
                        <w:r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17" w:history="1">
                          <w:r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Labor</w:t>
                          </w:r>
                          <w:r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 xml:space="preserve"> Day</w:t>
                          </w:r>
                        </w:hyperlink>
                      </w:p>
                    </w:tc>
                  </w:tr>
                  <w:tr w:rsidR="006B6C2B" w:rsidRPr="00EF5D2F" w14:paraId="09C06DA8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1B0AD600" w14:textId="2D656D83" w:rsidR="006B6C2B" w:rsidRPr="00385067" w:rsidRDefault="006B6C2B" w:rsidP="002427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Oct </w:t>
                        </w:r>
                        <w:r w:rsidR="00242752">
                          <w:rPr>
                            <w:rFonts w:ascii="Verdana" w:eastAsia="Calibri" w:hAnsi="Verdana" w:cs="Verdana"/>
                            <w:sz w:val="22"/>
                          </w:rPr>
                          <w:t>14</w:t>
                        </w:r>
                        <w:r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18" w:history="1">
                          <w:r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Columbus</w:t>
                          </w:r>
                          <w:r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 xml:space="preserve"> Day</w:t>
                          </w:r>
                        </w:hyperlink>
                      </w:p>
                    </w:tc>
                  </w:tr>
                  <w:tr w:rsidR="006B6C2B" w:rsidRPr="00EF5D2F" w14:paraId="25B39F3E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363B8D97" w14:textId="2F3D70D1" w:rsidR="006B6C2B" w:rsidRPr="00385067" w:rsidRDefault="006B6C2B" w:rsidP="0004686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Oct 31</w:t>
                        </w:r>
                        <w:r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19" w:history="1">
                          <w:r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Halloween</w:t>
                          </w:r>
                        </w:hyperlink>
                      </w:p>
                    </w:tc>
                  </w:tr>
                  <w:tr w:rsidR="006B6C2B" w:rsidRPr="00EF5D2F" w14:paraId="0E4E217C" w14:textId="77777777" w:rsidTr="00046864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76F0C8A4" w14:textId="0AA50DAE" w:rsidR="006B6C2B" w:rsidRPr="00EF5D2F" w:rsidRDefault="006B6C2B" w:rsidP="00046864"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Nov 11</w:t>
                        </w:r>
                        <w:r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20" w:history="1">
                          <w:r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Veterans</w:t>
                          </w:r>
                          <w:r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 xml:space="preserve"> Day</w:t>
                          </w:r>
                        </w:hyperlink>
                      </w:p>
                    </w:tc>
                  </w:tr>
                  <w:tr w:rsidR="006B6C2B" w:rsidRPr="00EF5D2F" w14:paraId="2310F549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666746B8" w14:textId="65B7657E" w:rsidR="006B6C2B" w:rsidRPr="00EF5D2F" w:rsidRDefault="006B6C2B" w:rsidP="00242752"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Nov 2</w:t>
                        </w:r>
                        <w:r w:rsidR="00242752">
                          <w:rPr>
                            <w:rFonts w:ascii="Verdana" w:eastAsia="Calibri" w:hAnsi="Verdana" w:cs="Verdana"/>
                            <w:sz w:val="22"/>
                          </w:rPr>
                          <w:t>8</w:t>
                        </w:r>
                        <w:r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21" w:history="1">
                          <w:r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Thanksgivin</w:t>
                          </w:r>
                          <w:r w:rsidR="000E7EC0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g</w:t>
                          </w:r>
                          <w:r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 xml:space="preserve"> Day</w:t>
                          </w:r>
                        </w:hyperlink>
                      </w:p>
                    </w:tc>
                  </w:tr>
                  <w:tr w:rsidR="006B6C2B" w:rsidRPr="00EF5D2F" w14:paraId="4EB94A76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5C9EAF55" w14:textId="44C81DC0" w:rsidR="006B6C2B" w:rsidRPr="00EF5D2F" w:rsidRDefault="006B6C2B" w:rsidP="00046864"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Dec 25</w:t>
                        </w:r>
                        <w:r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22" w:history="1">
                          <w:r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Christmas</w:t>
                          </w:r>
                        </w:hyperlink>
                      </w:p>
                    </w:tc>
                  </w:tr>
                  <w:tr w:rsidR="006B6C2B" w:rsidRPr="00EF5D2F" w14:paraId="4F7DE890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356A7100" w14:textId="77777777" w:rsidR="006B6C2B" w:rsidRPr="00EF5D2F" w:rsidRDefault="006B6C2B" w:rsidP="006F4BA3"/>
                    </w:tc>
                  </w:tr>
                  <w:tr w:rsidR="006B6C2B" w:rsidRPr="00EF5D2F" w14:paraId="08D80A2C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2C4FB4CE" w14:textId="77777777" w:rsidR="006B6C2B" w:rsidRPr="00385067" w:rsidRDefault="006B6C2B" w:rsidP="006F4BA3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6B6C2B" w:rsidRPr="00EF5D2F" w14:paraId="34D19EB7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630AEA76" w14:textId="77777777" w:rsidR="006B6C2B" w:rsidRPr="00EF5D2F" w:rsidRDefault="006B6C2B" w:rsidP="009E3D06"/>
                    </w:tc>
                  </w:tr>
                  <w:tr w:rsidR="006B6C2B" w:rsidRPr="00EF5D2F" w14:paraId="0B3D86CC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68C290E5" w14:textId="77777777" w:rsidR="006B6C2B" w:rsidRPr="00EF5D2F" w:rsidRDefault="006B6C2B" w:rsidP="009E3D06"/>
                    </w:tc>
                  </w:tr>
                  <w:tr w:rsidR="006B6C2B" w:rsidRPr="00EF5D2F" w14:paraId="2115FEFE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5268FF46" w14:textId="77777777" w:rsidR="006B6C2B" w:rsidRPr="00EF5D2F" w:rsidRDefault="006B6C2B" w:rsidP="009E3D06"/>
                    </w:tc>
                  </w:tr>
                  <w:tr w:rsidR="006B6C2B" w:rsidRPr="00EF5D2F" w14:paraId="3FAA0D29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63E41297" w14:textId="77777777" w:rsidR="006B6C2B" w:rsidRPr="00EF5D2F" w:rsidRDefault="006B6C2B" w:rsidP="009E3D06"/>
                    </w:tc>
                  </w:tr>
                  <w:tr w:rsidR="006B6C2B" w:rsidRPr="00EF5D2F" w14:paraId="7FAC6446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79C7C3B8" w14:textId="77777777" w:rsidR="006B6C2B" w:rsidRPr="00EF5D2F" w:rsidRDefault="006B6C2B" w:rsidP="009E3D06"/>
                    </w:tc>
                  </w:tr>
                  <w:tr w:rsidR="006B6C2B" w:rsidRPr="00EF5D2F" w14:paraId="0E4A9289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138FCA24" w14:textId="77777777" w:rsidR="006B6C2B" w:rsidRPr="00EF5D2F" w:rsidRDefault="006B6C2B" w:rsidP="009E3D06"/>
                    </w:tc>
                  </w:tr>
                  <w:tr w:rsidR="006B6C2B" w:rsidRPr="00EF5D2F" w14:paraId="18BFF962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5DE441DF" w14:textId="77777777" w:rsidR="006B6C2B" w:rsidRPr="00EF5D2F" w:rsidRDefault="006B6C2B" w:rsidP="009E3D06"/>
                    </w:tc>
                  </w:tr>
                  <w:tr w:rsidR="006B6C2B" w:rsidRPr="00EF5D2F" w14:paraId="743EB4B4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17CED143" w14:textId="77777777" w:rsidR="006B6C2B" w:rsidRPr="00EF5D2F" w:rsidRDefault="006B6C2B" w:rsidP="009E3D06"/>
                    </w:tc>
                  </w:tr>
                  <w:tr w:rsidR="006B6C2B" w:rsidRPr="00EF5D2F" w14:paraId="426291B0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24A75487" w14:textId="77777777" w:rsidR="006B6C2B" w:rsidRPr="00EF5D2F" w:rsidRDefault="006B6C2B" w:rsidP="009E3D06"/>
                    </w:tc>
                  </w:tr>
                  <w:tr w:rsidR="006B6C2B" w:rsidRPr="00EF5D2F" w14:paraId="6053BAD0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5A7BF430" w14:textId="77777777" w:rsidR="006B6C2B" w:rsidRPr="00EF5D2F" w:rsidRDefault="006B6C2B" w:rsidP="009E3D06"/>
                    </w:tc>
                  </w:tr>
                  <w:tr w:rsidR="006B6C2B" w:rsidRPr="00EF5D2F" w14:paraId="3F4549C8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0732B48D" w14:textId="77777777" w:rsidR="006B6C2B" w:rsidRPr="00EF5D2F" w:rsidRDefault="006B6C2B" w:rsidP="009E3D06"/>
                    </w:tc>
                  </w:tr>
                </w:tbl>
                <w:p w14:paraId="602C5F36" w14:textId="77777777" w:rsidR="006B6C2B" w:rsidRDefault="006B6C2B" w:rsidP="00967BA9"/>
              </w:txbxContent>
            </v:textbox>
            <w10:wrap side="left" anchorx="page" anchory="page"/>
          </v:shape>
        </w:pict>
      </w:r>
    </w:p>
    <w:sectPr w:rsidR="000C020A" w:rsidRPr="00094FB6" w:rsidSect="00F941D7">
      <w:footerReference w:type="default" r:id="rId23"/>
      <w:pgSz w:w="15840" w:h="12240" w:orient="landscape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2C502" w14:textId="77777777" w:rsidR="003B09CD" w:rsidRDefault="003B09CD" w:rsidP="00E102EB">
      <w:r>
        <w:separator/>
      </w:r>
    </w:p>
  </w:endnote>
  <w:endnote w:type="continuationSeparator" w:id="0">
    <w:p w14:paraId="1FEF45BA" w14:textId="77777777" w:rsidR="003B09CD" w:rsidRDefault="003B09CD" w:rsidP="00E1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D7F19" w14:textId="77777777" w:rsidR="006B6C2B" w:rsidRPr="00126A98" w:rsidRDefault="006B6C2B" w:rsidP="00773CD8">
    <w:pPr>
      <w:pStyle w:val="Footer"/>
      <w:jc w:val="center"/>
      <w:rPr>
        <w:rFonts w:ascii="Verdana" w:hAnsi="Verdana"/>
        <w:color w:val="7F7F7F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                                                                                                                      </w:t>
    </w:r>
    <w:hyperlink r:id="rId1" w:history="1">
      <w:r w:rsidRPr="00126A98">
        <w:rPr>
          <w:rStyle w:val="Hyperlink"/>
          <w:rFonts w:ascii="Verdana" w:hAnsi="Verdana"/>
          <w:color w:val="7F7F7F"/>
          <w:sz w:val="20"/>
          <w:szCs w:val="20"/>
          <w:u w:val="none"/>
        </w:rPr>
        <w:t>Calendar Template</w:t>
      </w:r>
    </w:hyperlink>
    <w:r w:rsidRPr="00126A98">
      <w:rPr>
        <w:rFonts w:ascii="Verdana" w:hAnsi="Verdana"/>
        <w:color w:val="7F7F7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FA184" w14:textId="77777777" w:rsidR="003B09CD" w:rsidRDefault="003B09CD" w:rsidP="00E102EB">
      <w:r>
        <w:separator/>
      </w:r>
    </w:p>
  </w:footnote>
  <w:footnote w:type="continuationSeparator" w:id="0">
    <w:p w14:paraId="68EF3D48" w14:textId="77777777" w:rsidR="003B09CD" w:rsidRDefault="003B09CD" w:rsidP="00E1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defaultTabStop w:val="720"/>
  <w:drawingGridHorizontalSpacing w:val="120"/>
  <w:drawingGridVerticalSpacing w:val="187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654"/>
    <w:rsid w:val="00013EC4"/>
    <w:rsid w:val="00014566"/>
    <w:rsid w:val="0001491F"/>
    <w:rsid w:val="000167B0"/>
    <w:rsid w:val="0001778E"/>
    <w:rsid w:val="000234FA"/>
    <w:rsid w:val="000277B0"/>
    <w:rsid w:val="00034985"/>
    <w:rsid w:val="00034A2F"/>
    <w:rsid w:val="000359B3"/>
    <w:rsid w:val="00042F79"/>
    <w:rsid w:val="00043634"/>
    <w:rsid w:val="00044316"/>
    <w:rsid w:val="00044D85"/>
    <w:rsid w:val="00046864"/>
    <w:rsid w:val="0005339E"/>
    <w:rsid w:val="00057005"/>
    <w:rsid w:val="000633B5"/>
    <w:rsid w:val="00063A3B"/>
    <w:rsid w:val="000640DF"/>
    <w:rsid w:val="000663FC"/>
    <w:rsid w:val="00082E43"/>
    <w:rsid w:val="00087395"/>
    <w:rsid w:val="00092B93"/>
    <w:rsid w:val="00094FB6"/>
    <w:rsid w:val="000977F3"/>
    <w:rsid w:val="000A4454"/>
    <w:rsid w:val="000B20BE"/>
    <w:rsid w:val="000B6927"/>
    <w:rsid w:val="000C020A"/>
    <w:rsid w:val="000C4AA6"/>
    <w:rsid w:val="000C7EEE"/>
    <w:rsid w:val="000D0336"/>
    <w:rsid w:val="000D2703"/>
    <w:rsid w:val="000D4FEF"/>
    <w:rsid w:val="000E19D1"/>
    <w:rsid w:val="000E1B4F"/>
    <w:rsid w:val="000E3001"/>
    <w:rsid w:val="000E59D4"/>
    <w:rsid w:val="000E7643"/>
    <w:rsid w:val="000E7EC0"/>
    <w:rsid w:val="000F70F4"/>
    <w:rsid w:val="00104E3F"/>
    <w:rsid w:val="0011558F"/>
    <w:rsid w:val="00115CFD"/>
    <w:rsid w:val="00126A98"/>
    <w:rsid w:val="0012751E"/>
    <w:rsid w:val="00135294"/>
    <w:rsid w:val="00150F2B"/>
    <w:rsid w:val="001576C0"/>
    <w:rsid w:val="001622B6"/>
    <w:rsid w:val="001640C8"/>
    <w:rsid w:val="00171E66"/>
    <w:rsid w:val="00172764"/>
    <w:rsid w:val="00176623"/>
    <w:rsid w:val="00177456"/>
    <w:rsid w:val="00177E9B"/>
    <w:rsid w:val="0018374D"/>
    <w:rsid w:val="00187056"/>
    <w:rsid w:val="001901CC"/>
    <w:rsid w:val="00192680"/>
    <w:rsid w:val="00193BF8"/>
    <w:rsid w:val="001A1F9E"/>
    <w:rsid w:val="001A3916"/>
    <w:rsid w:val="001A5206"/>
    <w:rsid w:val="001C7754"/>
    <w:rsid w:val="001D37AB"/>
    <w:rsid w:val="001D3CE4"/>
    <w:rsid w:val="001D5D90"/>
    <w:rsid w:val="001E49EA"/>
    <w:rsid w:val="001E6C1E"/>
    <w:rsid w:val="001F3438"/>
    <w:rsid w:val="001F41C5"/>
    <w:rsid w:val="00201BF9"/>
    <w:rsid w:val="002026C1"/>
    <w:rsid w:val="002029DB"/>
    <w:rsid w:val="00203780"/>
    <w:rsid w:val="00212062"/>
    <w:rsid w:val="00214A53"/>
    <w:rsid w:val="0022133A"/>
    <w:rsid w:val="00222E90"/>
    <w:rsid w:val="002259CB"/>
    <w:rsid w:val="00236793"/>
    <w:rsid w:val="00236CBA"/>
    <w:rsid w:val="00242752"/>
    <w:rsid w:val="002436AD"/>
    <w:rsid w:val="00243E77"/>
    <w:rsid w:val="00244F47"/>
    <w:rsid w:val="0024601E"/>
    <w:rsid w:val="00270A56"/>
    <w:rsid w:val="002814CF"/>
    <w:rsid w:val="00282B51"/>
    <w:rsid w:val="0028302A"/>
    <w:rsid w:val="00284321"/>
    <w:rsid w:val="0029334F"/>
    <w:rsid w:val="002A1D45"/>
    <w:rsid w:val="002A4789"/>
    <w:rsid w:val="002A7253"/>
    <w:rsid w:val="002B1A2E"/>
    <w:rsid w:val="002C3D1A"/>
    <w:rsid w:val="002C7A37"/>
    <w:rsid w:val="002D605B"/>
    <w:rsid w:val="002E0D3E"/>
    <w:rsid w:val="002E23F8"/>
    <w:rsid w:val="003126DA"/>
    <w:rsid w:val="00314694"/>
    <w:rsid w:val="0033530F"/>
    <w:rsid w:val="003364C4"/>
    <w:rsid w:val="00336904"/>
    <w:rsid w:val="003369C0"/>
    <w:rsid w:val="00340FCC"/>
    <w:rsid w:val="0034463F"/>
    <w:rsid w:val="0035144C"/>
    <w:rsid w:val="00353A14"/>
    <w:rsid w:val="00357DFE"/>
    <w:rsid w:val="00361467"/>
    <w:rsid w:val="00362C34"/>
    <w:rsid w:val="00365C51"/>
    <w:rsid w:val="00367884"/>
    <w:rsid w:val="003751F5"/>
    <w:rsid w:val="00377C23"/>
    <w:rsid w:val="00386159"/>
    <w:rsid w:val="00391B1F"/>
    <w:rsid w:val="003A3FA4"/>
    <w:rsid w:val="003A7662"/>
    <w:rsid w:val="003B09CD"/>
    <w:rsid w:val="003C22E9"/>
    <w:rsid w:val="003D154D"/>
    <w:rsid w:val="003D7EC0"/>
    <w:rsid w:val="003E2F5B"/>
    <w:rsid w:val="003E75B7"/>
    <w:rsid w:val="00401EAB"/>
    <w:rsid w:val="00403748"/>
    <w:rsid w:val="00410536"/>
    <w:rsid w:val="004148FA"/>
    <w:rsid w:val="00420F07"/>
    <w:rsid w:val="00436852"/>
    <w:rsid w:val="00437945"/>
    <w:rsid w:val="00437A78"/>
    <w:rsid w:val="004403A6"/>
    <w:rsid w:val="00447644"/>
    <w:rsid w:val="0045167F"/>
    <w:rsid w:val="00460AA8"/>
    <w:rsid w:val="0046470B"/>
    <w:rsid w:val="0046798D"/>
    <w:rsid w:val="00472326"/>
    <w:rsid w:val="0048384F"/>
    <w:rsid w:val="0048585A"/>
    <w:rsid w:val="00496F38"/>
    <w:rsid w:val="004A2F44"/>
    <w:rsid w:val="004A507B"/>
    <w:rsid w:val="004A59B8"/>
    <w:rsid w:val="004B6428"/>
    <w:rsid w:val="004C1EAA"/>
    <w:rsid w:val="004C40BA"/>
    <w:rsid w:val="004D49DA"/>
    <w:rsid w:val="004D6501"/>
    <w:rsid w:val="004E6FD5"/>
    <w:rsid w:val="004F6A63"/>
    <w:rsid w:val="004F7232"/>
    <w:rsid w:val="005223C1"/>
    <w:rsid w:val="00545300"/>
    <w:rsid w:val="00547A9B"/>
    <w:rsid w:val="0055025C"/>
    <w:rsid w:val="00555430"/>
    <w:rsid w:val="00555876"/>
    <w:rsid w:val="0056430E"/>
    <w:rsid w:val="005657FB"/>
    <w:rsid w:val="00567D41"/>
    <w:rsid w:val="0057254F"/>
    <w:rsid w:val="0057568A"/>
    <w:rsid w:val="005916EB"/>
    <w:rsid w:val="00591B63"/>
    <w:rsid w:val="00597429"/>
    <w:rsid w:val="005B3A13"/>
    <w:rsid w:val="005B551D"/>
    <w:rsid w:val="005C284A"/>
    <w:rsid w:val="005D2261"/>
    <w:rsid w:val="005D332D"/>
    <w:rsid w:val="005D643C"/>
    <w:rsid w:val="005D6BF3"/>
    <w:rsid w:val="005E0CD9"/>
    <w:rsid w:val="005F0ECE"/>
    <w:rsid w:val="005F223E"/>
    <w:rsid w:val="005F3385"/>
    <w:rsid w:val="00601AC7"/>
    <w:rsid w:val="00610FB9"/>
    <w:rsid w:val="00612F04"/>
    <w:rsid w:val="00617032"/>
    <w:rsid w:val="00620ECD"/>
    <w:rsid w:val="006220FA"/>
    <w:rsid w:val="0062735E"/>
    <w:rsid w:val="00630733"/>
    <w:rsid w:val="00632A37"/>
    <w:rsid w:val="0063313A"/>
    <w:rsid w:val="006363A7"/>
    <w:rsid w:val="00640654"/>
    <w:rsid w:val="00651B94"/>
    <w:rsid w:val="00667151"/>
    <w:rsid w:val="00677B74"/>
    <w:rsid w:val="00681917"/>
    <w:rsid w:val="006820F9"/>
    <w:rsid w:val="0068342D"/>
    <w:rsid w:val="00683B31"/>
    <w:rsid w:val="00683C26"/>
    <w:rsid w:val="00686558"/>
    <w:rsid w:val="006A459A"/>
    <w:rsid w:val="006B06EC"/>
    <w:rsid w:val="006B6C2B"/>
    <w:rsid w:val="006B71E5"/>
    <w:rsid w:val="006C3053"/>
    <w:rsid w:val="006C71F9"/>
    <w:rsid w:val="006D277B"/>
    <w:rsid w:val="006D3491"/>
    <w:rsid w:val="006D79B4"/>
    <w:rsid w:val="006E3352"/>
    <w:rsid w:val="006E5472"/>
    <w:rsid w:val="006F1C45"/>
    <w:rsid w:val="006F4BA3"/>
    <w:rsid w:val="00700C94"/>
    <w:rsid w:val="00713579"/>
    <w:rsid w:val="00713982"/>
    <w:rsid w:val="007204F1"/>
    <w:rsid w:val="00723FA3"/>
    <w:rsid w:val="007345DF"/>
    <w:rsid w:val="00736700"/>
    <w:rsid w:val="007376E9"/>
    <w:rsid w:val="007417CC"/>
    <w:rsid w:val="00743C01"/>
    <w:rsid w:val="0075089A"/>
    <w:rsid w:val="00755488"/>
    <w:rsid w:val="00761B64"/>
    <w:rsid w:val="00773CD8"/>
    <w:rsid w:val="00777BA3"/>
    <w:rsid w:val="00785D5B"/>
    <w:rsid w:val="00795A41"/>
    <w:rsid w:val="007B0111"/>
    <w:rsid w:val="007B7644"/>
    <w:rsid w:val="007E0A74"/>
    <w:rsid w:val="007E2478"/>
    <w:rsid w:val="007E26FD"/>
    <w:rsid w:val="007F049F"/>
    <w:rsid w:val="007F3B3D"/>
    <w:rsid w:val="007F6EAC"/>
    <w:rsid w:val="0080027C"/>
    <w:rsid w:val="00806B33"/>
    <w:rsid w:val="00807011"/>
    <w:rsid w:val="00812760"/>
    <w:rsid w:val="0082290C"/>
    <w:rsid w:val="00826138"/>
    <w:rsid w:val="00841ACD"/>
    <w:rsid w:val="00846671"/>
    <w:rsid w:val="00864380"/>
    <w:rsid w:val="00881007"/>
    <w:rsid w:val="00881C7D"/>
    <w:rsid w:val="00882397"/>
    <w:rsid w:val="0089464E"/>
    <w:rsid w:val="008A7196"/>
    <w:rsid w:val="008A7DBD"/>
    <w:rsid w:val="008C00DE"/>
    <w:rsid w:val="008C4715"/>
    <w:rsid w:val="008D613E"/>
    <w:rsid w:val="008D7E64"/>
    <w:rsid w:val="008D7EF2"/>
    <w:rsid w:val="008E29A6"/>
    <w:rsid w:val="008E65BD"/>
    <w:rsid w:val="008E773A"/>
    <w:rsid w:val="008F5500"/>
    <w:rsid w:val="008F6635"/>
    <w:rsid w:val="00912A23"/>
    <w:rsid w:val="00913825"/>
    <w:rsid w:val="00917218"/>
    <w:rsid w:val="00927955"/>
    <w:rsid w:val="00951A11"/>
    <w:rsid w:val="0095208E"/>
    <w:rsid w:val="009540E7"/>
    <w:rsid w:val="0096100D"/>
    <w:rsid w:val="00961A5F"/>
    <w:rsid w:val="0096372C"/>
    <w:rsid w:val="00967BA9"/>
    <w:rsid w:val="009754F9"/>
    <w:rsid w:val="009902DE"/>
    <w:rsid w:val="0099527B"/>
    <w:rsid w:val="009B0C77"/>
    <w:rsid w:val="009B2207"/>
    <w:rsid w:val="009B4C75"/>
    <w:rsid w:val="009C2E3E"/>
    <w:rsid w:val="009C5132"/>
    <w:rsid w:val="009E259E"/>
    <w:rsid w:val="009E3D06"/>
    <w:rsid w:val="009E49A1"/>
    <w:rsid w:val="009E5908"/>
    <w:rsid w:val="009F5E58"/>
    <w:rsid w:val="00A05DF5"/>
    <w:rsid w:val="00A22CF0"/>
    <w:rsid w:val="00A372DB"/>
    <w:rsid w:val="00A4487F"/>
    <w:rsid w:val="00A46774"/>
    <w:rsid w:val="00A53DB3"/>
    <w:rsid w:val="00A6160B"/>
    <w:rsid w:val="00A73653"/>
    <w:rsid w:val="00A75381"/>
    <w:rsid w:val="00A75DDB"/>
    <w:rsid w:val="00A76BCA"/>
    <w:rsid w:val="00A80FF4"/>
    <w:rsid w:val="00A9181E"/>
    <w:rsid w:val="00A97A06"/>
    <w:rsid w:val="00AA209B"/>
    <w:rsid w:val="00AA3C2D"/>
    <w:rsid w:val="00AA4EAB"/>
    <w:rsid w:val="00AA5C0F"/>
    <w:rsid w:val="00AD0749"/>
    <w:rsid w:val="00AD1ABD"/>
    <w:rsid w:val="00AD58B4"/>
    <w:rsid w:val="00AE1D73"/>
    <w:rsid w:val="00AE2D6E"/>
    <w:rsid w:val="00AE4D66"/>
    <w:rsid w:val="00B129DF"/>
    <w:rsid w:val="00B15B77"/>
    <w:rsid w:val="00B1707C"/>
    <w:rsid w:val="00B20B14"/>
    <w:rsid w:val="00B21145"/>
    <w:rsid w:val="00B23F93"/>
    <w:rsid w:val="00B30581"/>
    <w:rsid w:val="00B34F81"/>
    <w:rsid w:val="00B359EB"/>
    <w:rsid w:val="00B504E9"/>
    <w:rsid w:val="00B516A5"/>
    <w:rsid w:val="00B5265C"/>
    <w:rsid w:val="00B52B88"/>
    <w:rsid w:val="00B75480"/>
    <w:rsid w:val="00B77EBA"/>
    <w:rsid w:val="00B8346F"/>
    <w:rsid w:val="00B97CBF"/>
    <w:rsid w:val="00BB4832"/>
    <w:rsid w:val="00BC2B08"/>
    <w:rsid w:val="00BC403A"/>
    <w:rsid w:val="00BC772C"/>
    <w:rsid w:val="00BD026C"/>
    <w:rsid w:val="00BD15E1"/>
    <w:rsid w:val="00BE081B"/>
    <w:rsid w:val="00BE6721"/>
    <w:rsid w:val="00BF68A5"/>
    <w:rsid w:val="00C018B5"/>
    <w:rsid w:val="00C03B60"/>
    <w:rsid w:val="00C10F18"/>
    <w:rsid w:val="00C20C06"/>
    <w:rsid w:val="00C23649"/>
    <w:rsid w:val="00C237DE"/>
    <w:rsid w:val="00C25771"/>
    <w:rsid w:val="00C30962"/>
    <w:rsid w:val="00C53BCE"/>
    <w:rsid w:val="00C6055A"/>
    <w:rsid w:val="00C61B77"/>
    <w:rsid w:val="00C6281D"/>
    <w:rsid w:val="00C67719"/>
    <w:rsid w:val="00C717DF"/>
    <w:rsid w:val="00C743E5"/>
    <w:rsid w:val="00C76386"/>
    <w:rsid w:val="00C83A63"/>
    <w:rsid w:val="00C85360"/>
    <w:rsid w:val="00C95F49"/>
    <w:rsid w:val="00CA47EA"/>
    <w:rsid w:val="00CB3F79"/>
    <w:rsid w:val="00CC6C46"/>
    <w:rsid w:val="00CD1FEA"/>
    <w:rsid w:val="00CE1B3C"/>
    <w:rsid w:val="00CE646E"/>
    <w:rsid w:val="00CF7BE8"/>
    <w:rsid w:val="00D060A3"/>
    <w:rsid w:val="00D070B8"/>
    <w:rsid w:val="00D0736D"/>
    <w:rsid w:val="00D1007C"/>
    <w:rsid w:val="00D251C6"/>
    <w:rsid w:val="00D311A6"/>
    <w:rsid w:val="00D355F8"/>
    <w:rsid w:val="00D40356"/>
    <w:rsid w:val="00D403F5"/>
    <w:rsid w:val="00D41625"/>
    <w:rsid w:val="00D44096"/>
    <w:rsid w:val="00D4783B"/>
    <w:rsid w:val="00D64C89"/>
    <w:rsid w:val="00D66C17"/>
    <w:rsid w:val="00D7536E"/>
    <w:rsid w:val="00D765FB"/>
    <w:rsid w:val="00D80B6F"/>
    <w:rsid w:val="00DA79CB"/>
    <w:rsid w:val="00DB23CD"/>
    <w:rsid w:val="00DB25BE"/>
    <w:rsid w:val="00DC07F1"/>
    <w:rsid w:val="00DC4F23"/>
    <w:rsid w:val="00DD6DCD"/>
    <w:rsid w:val="00DE17C2"/>
    <w:rsid w:val="00DF3305"/>
    <w:rsid w:val="00DF382A"/>
    <w:rsid w:val="00DF7DA6"/>
    <w:rsid w:val="00E016A2"/>
    <w:rsid w:val="00E07DAC"/>
    <w:rsid w:val="00E102EB"/>
    <w:rsid w:val="00E11E53"/>
    <w:rsid w:val="00E14441"/>
    <w:rsid w:val="00E21FE3"/>
    <w:rsid w:val="00E315BE"/>
    <w:rsid w:val="00E33811"/>
    <w:rsid w:val="00E52B40"/>
    <w:rsid w:val="00E5437B"/>
    <w:rsid w:val="00E555CB"/>
    <w:rsid w:val="00E655E5"/>
    <w:rsid w:val="00E663BF"/>
    <w:rsid w:val="00E76F1B"/>
    <w:rsid w:val="00E77D29"/>
    <w:rsid w:val="00E852ED"/>
    <w:rsid w:val="00E8662C"/>
    <w:rsid w:val="00E873AB"/>
    <w:rsid w:val="00E936E0"/>
    <w:rsid w:val="00E93EEB"/>
    <w:rsid w:val="00EB3FC8"/>
    <w:rsid w:val="00EB463B"/>
    <w:rsid w:val="00EB6DA2"/>
    <w:rsid w:val="00ED429D"/>
    <w:rsid w:val="00ED5C01"/>
    <w:rsid w:val="00ED6045"/>
    <w:rsid w:val="00EE3C70"/>
    <w:rsid w:val="00EF5D2F"/>
    <w:rsid w:val="00F003EE"/>
    <w:rsid w:val="00F01AAA"/>
    <w:rsid w:val="00F05AAD"/>
    <w:rsid w:val="00F06917"/>
    <w:rsid w:val="00F104ED"/>
    <w:rsid w:val="00F169C5"/>
    <w:rsid w:val="00F179AD"/>
    <w:rsid w:val="00F22789"/>
    <w:rsid w:val="00F234F6"/>
    <w:rsid w:val="00F25C04"/>
    <w:rsid w:val="00F304E0"/>
    <w:rsid w:val="00F323E4"/>
    <w:rsid w:val="00F3391F"/>
    <w:rsid w:val="00F45FE5"/>
    <w:rsid w:val="00F53D39"/>
    <w:rsid w:val="00F547A9"/>
    <w:rsid w:val="00F54CE7"/>
    <w:rsid w:val="00F638EF"/>
    <w:rsid w:val="00F64858"/>
    <w:rsid w:val="00F64A7E"/>
    <w:rsid w:val="00F6508B"/>
    <w:rsid w:val="00F67E26"/>
    <w:rsid w:val="00F72007"/>
    <w:rsid w:val="00F879D1"/>
    <w:rsid w:val="00F92453"/>
    <w:rsid w:val="00F9320E"/>
    <w:rsid w:val="00F941D7"/>
    <w:rsid w:val="00F95349"/>
    <w:rsid w:val="00F97178"/>
    <w:rsid w:val="00FA4C44"/>
    <w:rsid w:val="00FA6143"/>
    <w:rsid w:val="00FB0617"/>
    <w:rsid w:val="00FB7362"/>
    <w:rsid w:val="00FC3FF9"/>
    <w:rsid w:val="00FD5BD0"/>
    <w:rsid w:val="00FD5F84"/>
    <w:rsid w:val="00FE0502"/>
    <w:rsid w:val="00FF0B39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3DD27D63"/>
  <w15:docId w15:val="{914EBB0B-6E03-4122-8676-7D6B41B8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9DB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29DB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9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9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766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766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76623"/>
    <w:rPr>
      <w:rFonts w:ascii="Cambria" w:hAnsi="Cambria" w:cs="Times New Roman"/>
      <w:b/>
      <w:bCs/>
      <w:sz w:val="26"/>
      <w:szCs w:val="26"/>
    </w:rPr>
  </w:style>
  <w:style w:type="paragraph" w:customStyle="1" w:styleId="Dates">
    <w:name w:val="Dates"/>
    <w:rsid w:val="002029DB"/>
    <w:pPr>
      <w:jc w:val="center"/>
    </w:pPr>
    <w:rPr>
      <w:rFonts w:ascii="Garamond" w:hAnsi="Garamond" w:cs="Garamond"/>
      <w:sz w:val="24"/>
      <w:szCs w:val="24"/>
    </w:rPr>
  </w:style>
  <w:style w:type="table" w:styleId="TableGrid">
    <w:name w:val="Table Grid"/>
    <w:basedOn w:val="TableNormal"/>
    <w:uiPriority w:val="99"/>
    <w:rsid w:val="0046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51F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6623"/>
    <w:rPr>
      <w:rFonts w:ascii="Tahoma" w:hAnsi="Tahoma" w:cs="Tahoma"/>
      <w:sz w:val="16"/>
      <w:szCs w:val="16"/>
    </w:rPr>
  </w:style>
  <w:style w:type="paragraph" w:customStyle="1" w:styleId="MonthNames">
    <w:name w:val="Month Names"/>
    <w:uiPriority w:val="99"/>
    <w:rsid w:val="004A507B"/>
    <w:pPr>
      <w:shd w:val="clear" w:color="auto" w:fill="3E5D78"/>
      <w:tabs>
        <w:tab w:val="center" w:pos="707"/>
        <w:tab w:val="center" w:pos="812"/>
      </w:tabs>
      <w:jc w:val="center"/>
    </w:pPr>
    <w:rPr>
      <w:rFonts w:ascii="Georgia" w:hAnsi="Georgia" w:cs="Georgia"/>
      <w:b/>
      <w:bCs/>
      <w:smallCaps/>
      <w:color w:val="FFFFFF"/>
      <w:spacing w:val="40"/>
      <w:sz w:val="32"/>
      <w:szCs w:val="32"/>
    </w:rPr>
  </w:style>
  <w:style w:type="paragraph" w:customStyle="1" w:styleId="Notes">
    <w:name w:val="Notes"/>
    <w:basedOn w:val="Normal"/>
    <w:next w:val="Normal"/>
    <w:uiPriority w:val="99"/>
    <w:rsid w:val="002029DB"/>
    <w:pPr>
      <w:jc w:val="center"/>
    </w:pPr>
    <w:rPr>
      <w:rFonts w:ascii="Georgia" w:hAnsi="Georgia" w:cs="Georgia"/>
      <w:b/>
      <w:bCs/>
      <w:smallCaps/>
      <w:color w:val="8A8A9D"/>
      <w:spacing w:val="160"/>
    </w:rPr>
  </w:style>
  <w:style w:type="paragraph" w:customStyle="1" w:styleId="Year">
    <w:name w:val="Year"/>
    <w:basedOn w:val="Normal"/>
    <w:uiPriority w:val="99"/>
    <w:rsid w:val="004A507B"/>
    <w:pPr>
      <w:jc w:val="center"/>
    </w:pPr>
    <w:rPr>
      <w:rFonts w:ascii="Georgia" w:hAnsi="Georgia" w:cs="Georgia"/>
      <w:color w:val="3E5D78"/>
      <w:sz w:val="136"/>
      <w:szCs w:val="136"/>
    </w:rPr>
  </w:style>
  <w:style w:type="paragraph" w:customStyle="1" w:styleId="DatesWeekend">
    <w:name w:val="Dates Weekend"/>
    <w:basedOn w:val="Dates"/>
    <w:uiPriority w:val="99"/>
    <w:rsid w:val="002029DB"/>
    <w:rPr>
      <w:color w:val="000000"/>
    </w:rPr>
  </w:style>
  <w:style w:type="paragraph" w:customStyle="1" w:styleId="Weekdays">
    <w:name w:val="Weekdays"/>
    <w:basedOn w:val="Normal"/>
    <w:uiPriority w:val="99"/>
    <w:rsid w:val="002029DB"/>
    <w:pPr>
      <w:jc w:val="center"/>
    </w:pPr>
    <w:rPr>
      <w:color w:val="628BAD"/>
    </w:rPr>
  </w:style>
  <w:style w:type="paragraph" w:styleId="Header">
    <w:name w:val="header"/>
    <w:basedOn w:val="Normal"/>
    <w:link w:val="HeaderChar"/>
    <w:uiPriority w:val="99"/>
    <w:semiHidden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locked/>
    <w:rsid w:val="00E102EB"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locked/>
    <w:rsid w:val="00E102EB"/>
    <w:rPr>
      <w:rFonts w:ascii="Garamond" w:hAnsi="Garamond" w:cs="Garamond"/>
      <w:sz w:val="24"/>
      <w:szCs w:val="24"/>
    </w:rPr>
  </w:style>
  <w:style w:type="character" w:styleId="Hyperlink">
    <w:name w:val="Hyperlink"/>
    <w:uiPriority w:val="99"/>
    <w:unhideWhenUsed/>
    <w:rsid w:val="0012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://www.calendarlabs.com/holidays/us/martin-luther-king-day.php" TargetMode="External"/><Relationship Id="rId12" Type="http://schemas.openxmlformats.org/officeDocument/2006/relationships/hyperlink" Target="http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juneteenth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presidents-day.php" TargetMode="External"/><Relationship Id="rId14" Type="http://schemas.openxmlformats.org/officeDocument/2006/relationships/hyperlink" Target="http://www.calendarlabs.com/holidays/shared/fathers-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lank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Cal_Temp\2010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calendar.dotx</Template>
  <TotalTime>71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Two Page Calendar</vt:lpstr>
    </vt:vector>
  </TitlesOfParts>
  <Company>CalendarLabs.com</Company>
  <LinksUpToDate>false</LinksUpToDate>
  <CharactersWithSpaces>11</CharactersWithSpaces>
  <SharedDoc>false</SharedDoc>
  <HLinks>
    <vt:vector size="102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  <vt:variant>
        <vt:i4>7667817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6291580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Two Page Calendar</dc:title>
  <dc:subject>2024 Yearly Two Page Calendar</dc:subject>
  <dc:creator>CalendarLabs.com</dc:creator>
  <cp:keywords>calendar; calendarlabs.com</cp:keywords>
  <dc:description>For Personal Use Only. Do not Sale or Distribute. © 2024 Calendar Labs. All Rights Reserved. www.calendarlabs.com</dc:description>
  <cp:lastModifiedBy>Dell</cp:lastModifiedBy>
  <cp:revision>15</cp:revision>
  <cp:lastPrinted>2022-10-17T11:17:00Z</cp:lastPrinted>
  <dcterms:created xsi:type="dcterms:W3CDTF">2021-12-08T15:38:00Z</dcterms:created>
  <dcterms:modified xsi:type="dcterms:W3CDTF">2023-08-28T07:20:00Z</dcterms:modified>
  <cp:category>calendarlabs.com;calendar</cp:category>
</cp:coreProperties>
</file>