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73"/>
      </w:tblGrid>
      <w:tr w:rsidR="00F947DB" w:rsidRPr="00A964EF" w14:paraId="55C0327D" w14:textId="77777777" w:rsidTr="00D355BD">
        <w:trPr>
          <w:trHeight w:val="651"/>
        </w:trPr>
        <w:tc>
          <w:tcPr>
            <w:tcW w:w="15773" w:type="dxa"/>
            <w:vAlign w:val="center"/>
          </w:tcPr>
          <w:p w14:paraId="7D84410B" w14:textId="77777777" w:rsidR="00F947DB" w:rsidRPr="00A964EF" w:rsidRDefault="00F947DB" w:rsidP="0087451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202</w:t>
            </w:r>
            <w:r w:rsidR="0087451B">
              <w:rPr>
                <w:rFonts w:ascii="Verdana" w:hAnsi="Verdana"/>
                <w:b/>
                <w:sz w:val="28"/>
                <w:szCs w:val="28"/>
              </w:rPr>
              <w:t>4</w:t>
            </w:r>
          </w:p>
        </w:tc>
      </w:tr>
    </w:tbl>
    <w:p w14:paraId="495DCA0A" w14:textId="77777777" w:rsidR="00C945FD" w:rsidRPr="00C945FD" w:rsidRDefault="00C945FD" w:rsidP="00C945FD">
      <w:pPr>
        <w:rPr>
          <w:vanish/>
        </w:rPr>
      </w:pPr>
    </w:p>
    <w:tbl>
      <w:tblPr>
        <w:tblpPr w:leftFromText="180" w:rightFromText="180" w:vertAnchor="page" w:horzAnchor="margin" w:tblpX="-72" w:tblpY="1630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393"/>
        <w:gridCol w:w="393"/>
        <w:gridCol w:w="415"/>
        <w:gridCol w:w="415"/>
        <w:gridCol w:w="415"/>
        <w:gridCol w:w="416"/>
        <w:gridCol w:w="414"/>
        <w:gridCol w:w="414"/>
        <w:gridCol w:w="41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055FDF" w:rsidRPr="00A964EF" w14:paraId="076546EC" w14:textId="77777777" w:rsidTr="00FA746E">
        <w:trPr>
          <w:trHeight w:hRule="exact" w:val="586"/>
        </w:trPr>
        <w:tc>
          <w:tcPr>
            <w:tcW w:w="1076" w:type="dxa"/>
            <w:shd w:val="clear" w:color="auto" w:fill="auto"/>
            <w:vAlign w:val="center"/>
          </w:tcPr>
          <w:p w14:paraId="2E1CB94D" w14:textId="675E8F54" w:rsidR="00055FDF" w:rsidRPr="00C10CF1" w:rsidRDefault="00FA7793" w:rsidP="007A228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202</w:t>
            </w:r>
            <w:r w:rsidR="00F253AB">
              <w:rPr>
                <w:rFonts w:ascii="Calibri" w:hAnsi="Calibri"/>
                <w:b/>
                <w:szCs w:val="24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EFD8662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F19150C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0495716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89EA5DC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94DAB9D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53BD5AD7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2252CDF8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5DB4634E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6C529AB9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806A0EC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1583EFF" w14:textId="77777777" w:rsidR="00055FDF" w:rsidRPr="009B6285" w:rsidRDefault="00A00636" w:rsidP="00A0063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1759E7E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84E2A4D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9B9C6B4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708D59D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8F7A2EE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F325575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90550E8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BFDA13B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C1F432D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6610105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270F754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2CD3B8B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671F7CD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D3C1EB6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672EF2D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24E80FE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8B75CA1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D69437B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A4ED253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CE791BE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ACF0CD3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42BDC96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1BA298E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DD8F5DE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vAlign w:val="center"/>
          </w:tcPr>
          <w:p w14:paraId="275D11DA" w14:textId="77777777" w:rsidR="00055FDF" w:rsidRPr="009B6285" w:rsidRDefault="009B6285" w:rsidP="009B6285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vAlign w:val="center"/>
          </w:tcPr>
          <w:p w14:paraId="3882A79F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</w:tr>
      <w:tr w:rsidR="0087451B" w:rsidRPr="00A964EF" w14:paraId="6D3F94E3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535E7C23" w14:textId="77777777" w:rsidR="0087451B" w:rsidRPr="00467C7E" w:rsidRDefault="0087451B" w:rsidP="0087451B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Jan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ACD3197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CF456C1" w14:textId="77777777" w:rsidR="0087451B" w:rsidRPr="00F253A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253A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4B10F58" w14:textId="77777777" w:rsidR="0087451B" w:rsidRPr="00F253A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253A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7A665A8" w14:textId="77777777" w:rsidR="0087451B" w:rsidRPr="00F253A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253A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596AAD6" w14:textId="77777777" w:rsidR="0087451B" w:rsidRPr="00F253A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253A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00248E31" w14:textId="77777777" w:rsidR="0087451B" w:rsidRPr="00F253A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253A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156F94FE" w14:textId="77777777" w:rsidR="0087451B" w:rsidRPr="00F253A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253A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74B387AC" w14:textId="77777777" w:rsidR="0087451B" w:rsidRPr="00F253A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253A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2668D0EC" w14:textId="77777777" w:rsidR="0087451B" w:rsidRPr="00F253A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253A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E23A7F5" w14:textId="77777777" w:rsidR="0087451B" w:rsidRPr="00F253A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253A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8EF1AA6" w14:textId="77777777" w:rsidR="0087451B" w:rsidRPr="00F253A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253A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7DE386E" w14:textId="77777777" w:rsidR="0087451B" w:rsidRPr="00F253A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253A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327C3E7" w14:textId="77777777" w:rsidR="0087451B" w:rsidRPr="00F253A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253A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7935CFF" w14:textId="77777777" w:rsidR="0087451B" w:rsidRPr="00F253A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253A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B636194" w14:textId="77777777" w:rsidR="0087451B" w:rsidRPr="00F253A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253A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EA3346C" w14:textId="77777777" w:rsidR="0087451B" w:rsidRPr="00F253A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253A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61EDBE9" w14:textId="77777777" w:rsidR="0087451B" w:rsidRPr="00F253A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253A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8E78131" w14:textId="77777777" w:rsidR="0087451B" w:rsidRPr="00F253A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253A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453FEE9" w14:textId="77777777" w:rsidR="0087451B" w:rsidRPr="00F253A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253A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566D669" w14:textId="77777777" w:rsidR="0087451B" w:rsidRPr="00F253A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253A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53C4299" w14:textId="77777777" w:rsidR="0087451B" w:rsidRPr="00F253A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253A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3D3DA39" w14:textId="77777777" w:rsidR="0087451B" w:rsidRPr="00F253A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253A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1679341" w14:textId="77777777" w:rsidR="0087451B" w:rsidRPr="00F253A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253A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D88D039" w14:textId="77777777" w:rsidR="0087451B" w:rsidRPr="00F253A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253A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4A8E99C" w14:textId="77777777" w:rsidR="0087451B" w:rsidRPr="00F253A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253A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F16C36A" w14:textId="77777777" w:rsidR="0087451B" w:rsidRPr="00F253A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253A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75386C3" w14:textId="77777777" w:rsidR="0087451B" w:rsidRPr="00F253A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253A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A65A4BA" w14:textId="77777777" w:rsidR="0087451B" w:rsidRPr="00F253A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253A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86D7520" w14:textId="77777777" w:rsidR="0087451B" w:rsidRPr="00F253A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253A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A33025A" w14:textId="77777777" w:rsidR="0087451B" w:rsidRPr="00F253A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253A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1EDF33C" w14:textId="77777777" w:rsidR="0087451B" w:rsidRPr="00F253A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253A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0993C03" w14:textId="77777777" w:rsidR="0087451B" w:rsidRPr="00F253A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253A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19FF232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01B16FF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6A4E07C4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4E8CEB87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0F348784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7451B" w:rsidRPr="00B438AE" w14:paraId="1322F973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3B3FC2AC" w14:textId="77777777" w:rsidR="0087451B" w:rsidRPr="00467C7E" w:rsidRDefault="0087451B" w:rsidP="0087451B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Feb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81C2437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AA622C2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290189D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D0CF1FD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44AC3E2B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1ED9C77F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23C71EBE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28F31D11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11AED7F1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B9EE5F4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9E8C4B1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1CE884E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B4FCF2F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FCC1669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384C044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6D0CFF0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3C5FEDC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DCEFB23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88556EB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E6429BF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3A25CF3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6D4CAF1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C7A5259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BB5EF29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DA4AEAB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1CDA77F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99F70A7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4B19561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BBC747E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7CDDFD7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010FB52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68645D1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8313246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2628EFA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4A140E12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7E6CAF1D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2A86DEED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7451B" w:rsidRPr="00B438AE" w14:paraId="4656D55C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3FC871F7" w14:textId="77777777" w:rsidR="0087451B" w:rsidRPr="00467C7E" w:rsidRDefault="0087451B" w:rsidP="0087451B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Mar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7C8EB9F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203F2E7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C8A4DFA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0DE434A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9C8550E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1573FEDD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1E0512AB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3A9EE4E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69280B69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04ABC9F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E32F4CF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3E662E5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86CBFC9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F065EA2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26933D0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8F56691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96C7E68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23A08F6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776B383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FD18307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39C869A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6E47A5E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637395F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FA0C775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6109418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50E263A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ADD39D1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3FFC9FC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6F4B830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54AFC00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8B281CA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329EA8A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A1786E6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39F0C6F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7ACC0DD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96F9D27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FFFFFF"/>
            <w:vAlign w:val="center"/>
          </w:tcPr>
          <w:p w14:paraId="39ECA3DB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7451B" w:rsidRPr="00B438AE" w14:paraId="14C0613C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0C440B3C" w14:textId="77777777" w:rsidR="0087451B" w:rsidRPr="00467C7E" w:rsidRDefault="0087451B" w:rsidP="0087451B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Apr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96FA3FC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AF2D450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0C7CBC5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BE0FBB6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1256954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7346B126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7A0705BF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7A7475D5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60D9598C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D4D42BA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8059E81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A9E98E6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15C87D1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5D35C15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8804E8C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D521E30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25CDC4C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F7C26AD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8E4973C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48AB137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7BD4B58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40049EF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A211CEE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35FBEC3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B2612AF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EA7A73B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0C74C3D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8C496C8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8D9293B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E0FAD93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A82C507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5CD9B94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BD61DF6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0482BC1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0BC3463C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5D6A2B56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4D0D5D48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7451B" w:rsidRPr="00B438AE" w14:paraId="532C2F34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335EF89D" w14:textId="77777777" w:rsidR="0087451B" w:rsidRPr="00467C7E" w:rsidRDefault="0087451B" w:rsidP="0087451B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May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D747341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77664BF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403CEF2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12718C4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3EE04F9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3D41A245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19FAF46E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B7FDEC0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03914DD6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863B54C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42F2B68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0A105EE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C6D4A6F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7CD6F67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F376542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B348093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8355AF2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1EEE40F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4AFEDBD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C4040C8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801F952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EC68F44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272DA53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B2E8BF3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3BBD566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7F68803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7CCD2BF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7BDECAA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C2CF23A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35564F4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E0E9BDC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17E421C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3BAE80A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464A67E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45407F7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66C2608D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49FEE88C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7451B" w:rsidRPr="00B438AE" w14:paraId="0ABD76D1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611BD0C1" w14:textId="77777777" w:rsidR="0087451B" w:rsidRPr="00467C7E" w:rsidRDefault="0087451B" w:rsidP="0087451B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Ju</w:t>
            </w:r>
            <w:r>
              <w:rPr>
                <w:rFonts w:ascii="Verdana" w:hAnsi="Verdana"/>
                <w:b/>
                <w:sz w:val="20"/>
                <w:szCs w:val="24"/>
              </w:rPr>
              <w:t>n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324676A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6A0052E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63F38DFA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19A9F9E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3EA242C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787A9987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pct10" w:color="auto" w:fill="auto"/>
            <w:vAlign w:val="center"/>
          </w:tcPr>
          <w:p w14:paraId="1260BF77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249DEF9B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59FDC9B3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82FC14C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B1788AE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0E34FA8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B73AEB5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00224F4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D507E42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40866BF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15A6CC6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50BDB66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2EC8803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72A9828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81C11CC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7E392BA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080DEAE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AEBB5D2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FAAEF76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BB16838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FF80AD5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9C442BB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940BFFF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4127F17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4A26CF2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63A66B7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9835C69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F7D117E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C14F774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B65C71A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FFFFFF"/>
            <w:vAlign w:val="center"/>
          </w:tcPr>
          <w:p w14:paraId="2A93FF7F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7451B" w:rsidRPr="00B438AE" w14:paraId="655627B9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2183F4F0" w14:textId="77777777" w:rsidR="0087451B" w:rsidRPr="00467C7E" w:rsidRDefault="0087451B" w:rsidP="0087451B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Jul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E5859D3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E7AEE28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D0F740F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4E44348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3F60736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307F653B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225B4E45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23D66BA2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73EBF306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DD730D4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3791467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7106FA9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C9881BC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1B5CCE1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681CDCB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CC0E0E8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E80D6EF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FC26093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EFFA165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FDF9029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EAA4119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4902B81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9E1E262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9B6A05F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E331D06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9ED5814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158DC7E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90FB6D2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AE58974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2D707F2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E58C2D3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E3718C7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2BE7B84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09515AC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526D5375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47279688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54C6AFE1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7451B" w:rsidRPr="00B438AE" w14:paraId="586E818A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353ECE02" w14:textId="77777777" w:rsidR="0087451B" w:rsidRPr="00467C7E" w:rsidRDefault="0087451B" w:rsidP="0087451B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Aug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571E87C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DF0BB02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7430D06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42577C17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1406130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0DDD3852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7AC65902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26519CE9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23FD61CD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A9DB011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E7857AA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9C7E649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4DA239C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F94EE23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F80A615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57046A7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F533208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5B3540C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BABFC7F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0024717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26E049C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1B3CAE9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97C183F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8BB0D4B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AF9B903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93B5580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44BC5D2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9F0FD94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D3CED02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55D4230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5C10AD2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9C8FCE6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E9AB887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0A5FCFE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AE76FF9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BBF52D0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35D8C79C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7451B" w:rsidRPr="00B438AE" w14:paraId="77324838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226C6B1E" w14:textId="77777777" w:rsidR="0087451B" w:rsidRPr="00467C7E" w:rsidRDefault="0087451B" w:rsidP="0087451B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Sep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4562B86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8D09469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4DA6D18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A97E93D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0DBB9DA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6875C13A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0882B088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18BAF872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57D9F93E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03B9278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86EE25A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0EE91F5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B620FC3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C0388AD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E9F3C2D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DD45056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51A9962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87B098A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329AACD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08A791B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B54B362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B72A7BD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89A08A6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84AC669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7AA7897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1E13FE0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95C5A81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708D072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8316720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A4E1BEE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192431E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3259E95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54174F2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B30584E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38B893DC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1C0D2B93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404D7946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7451B" w:rsidRPr="00B438AE" w14:paraId="0E320DD0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5F098BB8" w14:textId="77777777" w:rsidR="0087451B" w:rsidRPr="00467C7E" w:rsidRDefault="0087451B" w:rsidP="0087451B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Oct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C4209F5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C84B5FF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6A46E81A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D431FF0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32D02A4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00CB4039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106B7ABD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065068B3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55CD574E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19B3D57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B8D0745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C5CEC02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3D6F200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80ECBC9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AAC9311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992E418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3453C4C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226DF58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852DB21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DAD7F9F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405A957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83E3963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62C4914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BFC745B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F08BD13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D4A38AD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36D1639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AFA4639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E64D76A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DA8EE21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4C41BB1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2671584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7B135FB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470AD89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71BE21F4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26298EE5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235BA768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7451B" w:rsidRPr="00B438AE" w14:paraId="2AD98BD0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31488D8D" w14:textId="77777777" w:rsidR="0087451B" w:rsidRPr="00467C7E" w:rsidRDefault="0087451B" w:rsidP="0087451B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Nov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76B1B69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3076608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DE22768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680EAD33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6177770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1D4DCB79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C8394E2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6EF37738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0D318660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FCBB0F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DA11267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74BDF19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4BA8838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308806C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8336BEC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7C041E2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5AC6353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16B5A64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E77961B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CC6533C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F74254D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5C7C23A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B732150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AD19F73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6DEF11E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1D4ECC8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08C892E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A7758FE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9DD35A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4C20930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2E73E5E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C508460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7F323C0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5AF6487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4B0588B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C41D3F8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746D9427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7451B" w:rsidRPr="00B438AE" w14:paraId="208D365E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76D576E9" w14:textId="77777777" w:rsidR="0087451B" w:rsidRPr="00467C7E" w:rsidRDefault="0087451B" w:rsidP="0087451B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Dec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63FCC5E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8901894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B0BA4EF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8C31D06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03D2B7F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25BA8972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003799E2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701720CE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42527766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0BB4FF4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CF743EB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4F56704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57DB35C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2569F05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01F7169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14EA6E1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164E87F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738130D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D3F9511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B468D1F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CA0BBA0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D4AA931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4497BE5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222B16C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7FD3CAC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90D746B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437EFDC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0F98D3B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0AC071F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299FF4F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8E46BBD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E061D08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B94A0FB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FF0BEBD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21D20E63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127EA883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20135414" w14:textId="77777777" w:rsidR="0087451B" w:rsidRPr="00F947DB" w:rsidRDefault="0087451B" w:rsidP="0087451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646B8957" w14:textId="77777777" w:rsidR="002E1EF0" w:rsidRPr="00A964EF" w:rsidRDefault="002E1EF0">
      <w:pPr>
        <w:rPr>
          <w:rFonts w:ascii="Verdana" w:hAnsi="Verdana"/>
          <w:sz w:val="20"/>
        </w:rPr>
      </w:pPr>
    </w:p>
    <w:tbl>
      <w:tblPr>
        <w:tblpPr w:leftFromText="180" w:rightFromText="180" w:vertAnchor="text" w:horzAnchor="margin" w:tblpX="-72" w:tblpY="6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"/>
        <w:gridCol w:w="2975"/>
        <w:gridCol w:w="975"/>
        <w:gridCol w:w="2871"/>
        <w:gridCol w:w="975"/>
        <w:gridCol w:w="2824"/>
        <w:gridCol w:w="975"/>
        <w:gridCol w:w="3132"/>
      </w:tblGrid>
      <w:tr w:rsidR="00027077" w:rsidRPr="00A964EF" w14:paraId="6EF1E138" w14:textId="77777777" w:rsidTr="00027077">
        <w:trPr>
          <w:trHeight w:hRule="exact" w:val="360"/>
        </w:trPr>
        <w:tc>
          <w:tcPr>
            <w:tcW w:w="3949" w:type="dxa"/>
            <w:gridSpan w:val="2"/>
            <w:vAlign w:val="center"/>
          </w:tcPr>
          <w:p w14:paraId="0C80BC9B" w14:textId="77777777" w:rsidR="00027077" w:rsidRPr="00A964EF" w:rsidRDefault="00027077" w:rsidP="0002707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964EF">
              <w:rPr>
                <w:rFonts w:ascii="Verdana" w:hAnsi="Verdana"/>
                <w:b/>
                <w:sz w:val="22"/>
                <w:szCs w:val="22"/>
              </w:rPr>
              <w:t>Notes:</w:t>
            </w: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41D02C4C" w14:textId="77777777" w:rsidR="00027077" w:rsidRPr="00E00FB8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Jan 01</w:t>
            </w: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6A403CF8" w14:textId="77777777" w:rsidR="00027077" w:rsidRPr="005D67C2" w:rsidRDefault="00B807E9" w:rsidP="0002707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" w:history="1">
              <w:r w:rsidR="00027077" w:rsidRPr="005D67C2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New Year's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3D6FDC5F" w14:textId="77777777" w:rsidR="00027077" w:rsidRPr="00E00FB8" w:rsidRDefault="00027077" w:rsidP="0087451B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Jan 1</w:t>
            </w:r>
            <w:r w:rsidR="0087451B">
              <w:rPr>
                <w:rFonts w:ascii="Verdana" w:hAnsi="Verdana"/>
                <w:sz w:val="18"/>
                <w:szCs w:val="18"/>
              </w:rPr>
              <w:t>5</w:t>
            </w:r>
            <w:r w:rsidRPr="00E00FB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07660008" w14:textId="77777777" w:rsidR="00027077" w:rsidRPr="005D67C2" w:rsidRDefault="00B807E9" w:rsidP="0002707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" w:history="1">
              <w:r w:rsidR="00027077" w:rsidRPr="005D67C2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6F1BEC60" w14:textId="77777777" w:rsidR="00027077" w:rsidRPr="00E00FB8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 xml:space="preserve">Feb 14 </w:t>
            </w: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1D4804EE" w14:textId="77777777" w:rsidR="00027077" w:rsidRPr="005D67C2" w:rsidRDefault="00B807E9" w:rsidP="0002707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" w:history="1">
              <w:r w:rsidR="00027077" w:rsidRPr="005D67C2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Valentine's Day</w:t>
              </w:r>
            </w:hyperlink>
          </w:p>
        </w:tc>
      </w:tr>
      <w:tr w:rsidR="00027077" w:rsidRPr="00A964EF" w14:paraId="29E30282" w14:textId="77777777" w:rsidTr="00027077">
        <w:trPr>
          <w:trHeight w:hRule="exact" w:val="317"/>
        </w:trPr>
        <w:tc>
          <w:tcPr>
            <w:tcW w:w="3949" w:type="dxa"/>
            <w:gridSpan w:val="2"/>
            <w:vAlign w:val="center"/>
          </w:tcPr>
          <w:p w14:paraId="505A1B7A" w14:textId="77777777"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2BDCF428" w14:textId="77777777" w:rsidR="00027077" w:rsidRPr="00E00FB8" w:rsidRDefault="00027077" w:rsidP="0087451B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 xml:space="preserve">Feb </w:t>
            </w:r>
            <w:r w:rsidR="0087451B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568F7E64" w14:textId="77777777" w:rsidR="00027077" w:rsidRPr="005D67C2" w:rsidRDefault="00B807E9" w:rsidP="0002707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1" w:history="1">
              <w:r w:rsidR="00027077" w:rsidRPr="005D67C2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Presidents'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59F0B6B1" w14:textId="77777777" w:rsidR="00027077" w:rsidRPr="00E00FB8" w:rsidRDefault="0087451B" w:rsidP="000270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 29</w:t>
            </w: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029D8184" w14:textId="77777777" w:rsidR="00027077" w:rsidRPr="005D67C2" w:rsidRDefault="00B807E9" w:rsidP="0002707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2" w:history="1">
              <w:r w:rsidR="00027077" w:rsidRPr="005D67C2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Good Friday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6F7E56ED" w14:textId="77777777" w:rsidR="00027077" w:rsidRPr="00E00FB8" w:rsidRDefault="0087451B" w:rsidP="000270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 31</w:t>
            </w:r>
            <w:r w:rsidR="00027077" w:rsidRPr="00E00FB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5CD9C838" w14:textId="77777777" w:rsidR="00027077" w:rsidRPr="005D67C2" w:rsidRDefault="00B807E9" w:rsidP="0002707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3" w:history="1">
              <w:r w:rsidR="00027077" w:rsidRPr="005D67C2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Easter Sunday</w:t>
              </w:r>
            </w:hyperlink>
          </w:p>
        </w:tc>
      </w:tr>
      <w:tr w:rsidR="00D0591D" w:rsidRPr="00A964EF" w14:paraId="4B658D54" w14:textId="77777777" w:rsidTr="00027077">
        <w:trPr>
          <w:trHeight w:hRule="exact" w:val="317"/>
        </w:trPr>
        <w:tc>
          <w:tcPr>
            <w:tcW w:w="974" w:type="dxa"/>
            <w:tcBorders>
              <w:right w:val="nil"/>
            </w:tcBorders>
            <w:vAlign w:val="center"/>
          </w:tcPr>
          <w:p w14:paraId="04E3F9DD" w14:textId="77777777" w:rsidR="00D0591D" w:rsidRPr="00E00FB8" w:rsidRDefault="00D0591D" w:rsidP="00D0591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May 12</w:t>
            </w:r>
          </w:p>
        </w:tc>
        <w:tc>
          <w:tcPr>
            <w:tcW w:w="2975" w:type="dxa"/>
            <w:tcBorders>
              <w:left w:val="nil"/>
            </w:tcBorders>
            <w:vAlign w:val="center"/>
          </w:tcPr>
          <w:p w14:paraId="38F55573" w14:textId="77777777" w:rsidR="00D0591D" w:rsidRPr="005D67C2" w:rsidRDefault="00D0591D" w:rsidP="00D0591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4" w:history="1">
              <w:r w:rsidRPr="005D67C2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Mother's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36DBDF2A" w14:textId="77777777" w:rsidR="00D0591D" w:rsidRPr="00E00FB8" w:rsidRDefault="00D0591D" w:rsidP="00D0591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May 27</w:t>
            </w: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2C0D258D" w14:textId="77777777" w:rsidR="00D0591D" w:rsidRPr="005D67C2" w:rsidRDefault="00D0591D" w:rsidP="00D0591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5" w:history="1">
              <w:r w:rsidRPr="005D67C2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Memorial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0F665D27" w14:textId="366CFCA5" w:rsidR="00D0591D" w:rsidRPr="00E00FB8" w:rsidRDefault="00D0591D" w:rsidP="00D0591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Jun 16</w:t>
            </w: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65106D38" w14:textId="7C44B97B" w:rsidR="00D0591D" w:rsidRPr="005D67C2" w:rsidRDefault="00D0591D" w:rsidP="00D0591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6" w:history="1">
              <w:r w:rsidRPr="005D67C2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Father's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423AE532" w14:textId="41638BC7" w:rsidR="00D0591D" w:rsidRPr="00E00FB8" w:rsidRDefault="00D0591D" w:rsidP="00D0591D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Jun 1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68777F8F" w14:textId="30D89C8B" w:rsidR="00D0591D" w:rsidRPr="005D67C2" w:rsidRDefault="00D0591D" w:rsidP="00D0591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7" w:history="1">
              <w:r w:rsidRPr="00D0591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Juneteenth</w:t>
              </w:r>
            </w:hyperlink>
            <w:bookmarkStart w:id="0" w:name="_GoBack"/>
            <w:bookmarkEnd w:id="0"/>
          </w:p>
        </w:tc>
      </w:tr>
      <w:tr w:rsidR="00D0591D" w:rsidRPr="00A964EF" w14:paraId="7108A078" w14:textId="77777777" w:rsidTr="00027077">
        <w:trPr>
          <w:trHeight w:hRule="exact" w:val="317"/>
        </w:trPr>
        <w:tc>
          <w:tcPr>
            <w:tcW w:w="974" w:type="dxa"/>
            <w:tcBorders>
              <w:right w:val="nil"/>
            </w:tcBorders>
            <w:vAlign w:val="center"/>
          </w:tcPr>
          <w:p w14:paraId="11EBBD70" w14:textId="7D6D535D" w:rsidR="00D0591D" w:rsidRPr="00E00FB8" w:rsidRDefault="00D0591D" w:rsidP="00D0591D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Jul 04</w:t>
            </w:r>
          </w:p>
        </w:tc>
        <w:tc>
          <w:tcPr>
            <w:tcW w:w="2975" w:type="dxa"/>
            <w:tcBorders>
              <w:left w:val="nil"/>
            </w:tcBorders>
            <w:vAlign w:val="center"/>
          </w:tcPr>
          <w:p w14:paraId="1BCF3713" w14:textId="66240C6C" w:rsidR="00D0591D" w:rsidRPr="00FD04EA" w:rsidRDefault="00D0591D" w:rsidP="00D0591D">
            <w:pPr>
              <w:rPr>
                <w:rStyle w:val="Hyperlink"/>
                <w:rFonts w:ascii="Verdana" w:hAnsi="Verdana"/>
                <w:color w:val="000000"/>
                <w:sz w:val="18"/>
                <w:szCs w:val="18"/>
                <w:u w:val="none"/>
              </w:rPr>
            </w:pPr>
            <w:hyperlink r:id="rId18" w:history="1">
              <w:r w:rsidRPr="005D67C2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Independence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77808F05" w14:textId="0FFD6BF8" w:rsidR="00D0591D" w:rsidRPr="00E00FB8" w:rsidRDefault="00D0591D" w:rsidP="00D0591D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 xml:space="preserve">Sep </w:t>
            </w:r>
            <w:r>
              <w:rPr>
                <w:rFonts w:ascii="Verdana" w:hAnsi="Verdana"/>
                <w:sz w:val="18"/>
                <w:szCs w:val="18"/>
              </w:rPr>
              <w:t>02</w:t>
            </w: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19FB98B9" w14:textId="0823CFAE" w:rsidR="00D0591D" w:rsidRPr="005D67C2" w:rsidRDefault="00D0591D" w:rsidP="00D0591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9" w:history="1">
              <w:proofErr w:type="spellStart"/>
              <w:r w:rsidRPr="005D67C2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Labor</w:t>
              </w:r>
              <w:proofErr w:type="spellEnd"/>
              <w:r w:rsidRPr="005D67C2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641EA5E1" w14:textId="60E2FDBB" w:rsidR="00D0591D" w:rsidRPr="00E00FB8" w:rsidRDefault="00D0591D" w:rsidP="00D0591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Oct 14</w:t>
            </w:r>
            <w:r w:rsidRPr="00E00FB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06CE9D2E" w14:textId="7F2CDF9F" w:rsidR="00D0591D" w:rsidRPr="005D67C2" w:rsidRDefault="00D0591D" w:rsidP="00D0591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0" w:history="1">
              <w:r w:rsidRPr="005D67C2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Columbus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3F70AB87" w14:textId="27AF1180" w:rsidR="00D0591D" w:rsidRPr="00E00FB8" w:rsidRDefault="00D0591D" w:rsidP="00D0591D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Oct 31</w:t>
            </w: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60712E43" w14:textId="023F3053" w:rsidR="00D0591D" w:rsidRPr="005D67C2" w:rsidRDefault="00D0591D" w:rsidP="00D0591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1" w:history="1">
              <w:r w:rsidRPr="005D67C2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Halloween</w:t>
              </w:r>
            </w:hyperlink>
          </w:p>
        </w:tc>
      </w:tr>
      <w:tr w:rsidR="00D0591D" w:rsidRPr="00A964EF" w14:paraId="541C9771" w14:textId="77777777" w:rsidTr="00027077">
        <w:trPr>
          <w:trHeight w:hRule="exact" w:val="317"/>
        </w:trPr>
        <w:tc>
          <w:tcPr>
            <w:tcW w:w="974" w:type="dxa"/>
            <w:tcBorders>
              <w:right w:val="nil"/>
            </w:tcBorders>
            <w:vAlign w:val="center"/>
          </w:tcPr>
          <w:p w14:paraId="73011D84" w14:textId="49CFA35B" w:rsidR="00D0591D" w:rsidRPr="00E00FB8" w:rsidRDefault="00D0591D" w:rsidP="00D0591D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Nov 11</w:t>
            </w:r>
          </w:p>
        </w:tc>
        <w:tc>
          <w:tcPr>
            <w:tcW w:w="2975" w:type="dxa"/>
            <w:tcBorders>
              <w:left w:val="nil"/>
            </w:tcBorders>
            <w:vAlign w:val="center"/>
          </w:tcPr>
          <w:p w14:paraId="0CD64FF6" w14:textId="3DBAA895" w:rsidR="00D0591D" w:rsidRPr="005D67C2" w:rsidRDefault="00D0591D" w:rsidP="00D0591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2" w:history="1">
              <w:r w:rsidRPr="005D67C2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Veterans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14C63F5A" w14:textId="3CE243C1" w:rsidR="00D0591D" w:rsidRPr="00E00FB8" w:rsidRDefault="00D0591D" w:rsidP="00D0591D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Nov 2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14790EE7" w14:textId="4F4E24F8" w:rsidR="00D0591D" w:rsidRPr="005D67C2" w:rsidRDefault="00D0591D" w:rsidP="00D0591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3" w:history="1">
              <w:r w:rsidRPr="005D67C2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033D7808" w14:textId="03ED207B" w:rsidR="00D0591D" w:rsidRPr="00E00FB8" w:rsidRDefault="00D0591D" w:rsidP="00D0591D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Dec 25</w:t>
            </w: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683282A7" w14:textId="3B03AEC1" w:rsidR="00D0591D" w:rsidRPr="005D67C2" w:rsidRDefault="00D0591D" w:rsidP="00D0591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4" w:history="1">
              <w:r w:rsidRPr="005D67C2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Christmas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74CB1FE7" w14:textId="4DD325B0" w:rsidR="00D0591D" w:rsidRPr="00E00FB8" w:rsidRDefault="00D0591D" w:rsidP="00D059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2F93CC97" w14:textId="395A0734" w:rsidR="00D0591D" w:rsidRPr="005D67C2" w:rsidRDefault="00D0591D" w:rsidP="00D0591D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0591D" w:rsidRPr="00A964EF" w14:paraId="4B36BDEA" w14:textId="77777777" w:rsidTr="00027077">
        <w:trPr>
          <w:trHeight w:hRule="exact" w:val="331"/>
        </w:trPr>
        <w:tc>
          <w:tcPr>
            <w:tcW w:w="974" w:type="dxa"/>
            <w:tcBorders>
              <w:right w:val="nil"/>
            </w:tcBorders>
            <w:vAlign w:val="center"/>
          </w:tcPr>
          <w:p w14:paraId="67EABB0A" w14:textId="77777777" w:rsidR="00D0591D" w:rsidRPr="008C5DA7" w:rsidRDefault="00D0591D" w:rsidP="00D059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nil"/>
            </w:tcBorders>
            <w:vAlign w:val="center"/>
          </w:tcPr>
          <w:p w14:paraId="33166B8A" w14:textId="77777777" w:rsidR="00D0591D" w:rsidRPr="005D67C2" w:rsidRDefault="00D0591D" w:rsidP="00D0591D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7E285F1A" w14:textId="77777777" w:rsidR="00D0591D" w:rsidRPr="008C5DA7" w:rsidRDefault="00D0591D" w:rsidP="00D059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6DD55DB5" w14:textId="77777777" w:rsidR="00D0591D" w:rsidRPr="008C5DA7" w:rsidRDefault="00D0591D" w:rsidP="00D059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2D78CCEF" w14:textId="77777777" w:rsidR="00D0591D" w:rsidRPr="008C5DA7" w:rsidRDefault="00D0591D" w:rsidP="00D059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0E5AC11F" w14:textId="77777777" w:rsidR="00D0591D" w:rsidRPr="008C5DA7" w:rsidRDefault="00D0591D" w:rsidP="00D059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4AAF8300" w14:textId="77777777" w:rsidR="00D0591D" w:rsidRPr="008C5DA7" w:rsidRDefault="00D0591D" w:rsidP="00D059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4A416E71" w14:textId="77777777" w:rsidR="00D0591D" w:rsidRPr="008C5DA7" w:rsidRDefault="00D0591D" w:rsidP="00D0591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E20A42F" w14:textId="77777777" w:rsidR="00FD694F" w:rsidRPr="00A964EF" w:rsidRDefault="00FD694F" w:rsidP="00C16905">
      <w:pPr>
        <w:rPr>
          <w:rFonts w:ascii="Verdana" w:hAnsi="Verdana"/>
          <w:sz w:val="20"/>
        </w:rPr>
      </w:pPr>
    </w:p>
    <w:sectPr w:rsidR="00FD694F" w:rsidRPr="00A964EF" w:rsidSect="003F6DA3">
      <w:footerReference w:type="default" r:id="rId25"/>
      <w:pgSz w:w="16839" w:h="11907" w:orient="landscape" w:code="9"/>
      <w:pgMar w:top="864" w:right="87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0A05C" w14:textId="77777777" w:rsidR="00B807E9" w:rsidRDefault="00B807E9" w:rsidP="00C15046">
      <w:r>
        <w:separator/>
      </w:r>
    </w:p>
  </w:endnote>
  <w:endnote w:type="continuationSeparator" w:id="0">
    <w:p w14:paraId="0BA1D661" w14:textId="77777777" w:rsidR="00B807E9" w:rsidRDefault="00B807E9" w:rsidP="00C1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B2525" w14:textId="5A1039A1" w:rsidR="00C26E5A" w:rsidRPr="00DE4AEB" w:rsidRDefault="00C26E5A">
    <w:pPr>
      <w:pStyle w:val="Footer"/>
      <w:rPr>
        <w:rFonts w:ascii="Century Gothic" w:hAnsi="Century Gothic"/>
        <w:color w:val="7F7F7F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DE4AEB">
      <w:rPr>
        <w:rFonts w:ascii="Century Gothic" w:hAnsi="Century Gothic"/>
        <w:color w:val="7F7F7F"/>
        <w:sz w:val="16"/>
        <w:szCs w:val="16"/>
      </w:rPr>
      <w:t xml:space="preserve">        </w:t>
    </w:r>
    <w:hyperlink r:id="rId1" w:history="1">
      <w:r w:rsidRPr="00DE4AEB">
        <w:rPr>
          <w:rStyle w:val="Hyperlink"/>
          <w:rFonts w:ascii="Century Gothic" w:hAnsi="Century Gothic"/>
          <w:color w:val="7F7F7F"/>
          <w:sz w:val="16"/>
          <w:szCs w:val="16"/>
          <w:u w:val="none"/>
        </w:rPr>
        <w:t xml:space="preserve"> Template</w:t>
      </w:r>
    </w:hyperlink>
    <w:r w:rsidRPr="00DE4AEB">
      <w:rPr>
        <w:rFonts w:ascii="Century Gothic" w:hAnsi="Century Gothic"/>
        <w:color w:val="7F7F7F"/>
        <w:sz w:val="16"/>
        <w:szCs w:val="16"/>
      </w:rPr>
      <w:t xml:space="preserve"> </w:t>
    </w:r>
    <w:r>
      <w:rPr>
        <w:rFonts w:ascii="Century Gothic" w:hAnsi="Century Gothic"/>
        <w:color w:val="7F7F7F"/>
        <w:sz w:val="16"/>
        <w:szCs w:val="16"/>
      </w:rPr>
      <w:t xml:space="preserve">© </w:t>
    </w:r>
    <w:r w:rsidRPr="00DE4AEB">
      <w:rPr>
        <w:rFonts w:ascii="Century Gothic" w:hAnsi="Century Gothic"/>
        <w:color w:val="7F7F7F"/>
        <w:sz w:val="16"/>
        <w:szCs w:val="16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B3D64" w14:textId="77777777" w:rsidR="00B807E9" w:rsidRDefault="00B807E9" w:rsidP="00C15046">
      <w:r>
        <w:separator/>
      </w:r>
    </w:p>
  </w:footnote>
  <w:footnote w:type="continuationSeparator" w:id="0">
    <w:p w14:paraId="2F8ED8BB" w14:textId="77777777" w:rsidR="00B807E9" w:rsidRDefault="00B807E9" w:rsidP="00C15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F2E"/>
    <w:rsid w:val="00004EB2"/>
    <w:rsid w:val="0000622B"/>
    <w:rsid w:val="00006F70"/>
    <w:rsid w:val="000144A3"/>
    <w:rsid w:val="0001534D"/>
    <w:rsid w:val="00025852"/>
    <w:rsid w:val="000267FC"/>
    <w:rsid w:val="00027077"/>
    <w:rsid w:val="00027202"/>
    <w:rsid w:val="000338E5"/>
    <w:rsid w:val="0003539D"/>
    <w:rsid w:val="00043AEB"/>
    <w:rsid w:val="000478E2"/>
    <w:rsid w:val="0005297E"/>
    <w:rsid w:val="00055F77"/>
    <w:rsid w:val="00055FDF"/>
    <w:rsid w:val="000622D8"/>
    <w:rsid w:val="00062799"/>
    <w:rsid w:val="00063BA8"/>
    <w:rsid w:val="00066F34"/>
    <w:rsid w:val="000830B0"/>
    <w:rsid w:val="000834DD"/>
    <w:rsid w:val="000867B0"/>
    <w:rsid w:val="00087E87"/>
    <w:rsid w:val="0009268B"/>
    <w:rsid w:val="000A0F27"/>
    <w:rsid w:val="000A3FC7"/>
    <w:rsid w:val="000B1FC3"/>
    <w:rsid w:val="000B2DEA"/>
    <w:rsid w:val="000C04C6"/>
    <w:rsid w:val="000C182F"/>
    <w:rsid w:val="000C4B40"/>
    <w:rsid w:val="000C52BE"/>
    <w:rsid w:val="000D071E"/>
    <w:rsid w:val="000D1172"/>
    <w:rsid w:val="000D438F"/>
    <w:rsid w:val="000D5787"/>
    <w:rsid w:val="000E700C"/>
    <w:rsid w:val="000F704B"/>
    <w:rsid w:val="001014FF"/>
    <w:rsid w:val="001105EA"/>
    <w:rsid w:val="001112D0"/>
    <w:rsid w:val="00113620"/>
    <w:rsid w:val="00115892"/>
    <w:rsid w:val="001218E8"/>
    <w:rsid w:val="00121967"/>
    <w:rsid w:val="00124EB8"/>
    <w:rsid w:val="001344EA"/>
    <w:rsid w:val="0014212B"/>
    <w:rsid w:val="00155117"/>
    <w:rsid w:val="00167F56"/>
    <w:rsid w:val="00170FFF"/>
    <w:rsid w:val="00181117"/>
    <w:rsid w:val="0018424E"/>
    <w:rsid w:val="0018435F"/>
    <w:rsid w:val="001863D7"/>
    <w:rsid w:val="00193C75"/>
    <w:rsid w:val="001941D5"/>
    <w:rsid w:val="001A2010"/>
    <w:rsid w:val="001B55DC"/>
    <w:rsid w:val="001C2F84"/>
    <w:rsid w:val="001D7350"/>
    <w:rsid w:val="001E1F43"/>
    <w:rsid w:val="001E3780"/>
    <w:rsid w:val="001E5175"/>
    <w:rsid w:val="001F0FC1"/>
    <w:rsid w:val="001F537F"/>
    <w:rsid w:val="001F6560"/>
    <w:rsid w:val="001F7A49"/>
    <w:rsid w:val="00200D04"/>
    <w:rsid w:val="00204324"/>
    <w:rsid w:val="00205D08"/>
    <w:rsid w:val="00211B2B"/>
    <w:rsid w:val="00212522"/>
    <w:rsid w:val="00212C85"/>
    <w:rsid w:val="0022064A"/>
    <w:rsid w:val="00230F51"/>
    <w:rsid w:val="00232DA7"/>
    <w:rsid w:val="0024325F"/>
    <w:rsid w:val="00254920"/>
    <w:rsid w:val="00255983"/>
    <w:rsid w:val="00262BC5"/>
    <w:rsid w:val="0026333E"/>
    <w:rsid w:val="00265A8E"/>
    <w:rsid w:val="002667D6"/>
    <w:rsid w:val="00275EB8"/>
    <w:rsid w:val="00284AA5"/>
    <w:rsid w:val="00284D54"/>
    <w:rsid w:val="0028521F"/>
    <w:rsid w:val="00285799"/>
    <w:rsid w:val="00294B85"/>
    <w:rsid w:val="002A0B6D"/>
    <w:rsid w:val="002A5BE2"/>
    <w:rsid w:val="002B358B"/>
    <w:rsid w:val="002B5C58"/>
    <w:rsid w:val="002B74C4"/>
    <w:rsid w:val="002B7C07"/>
    <w:rsid w:val="002C4FC7"/>
    <w:rsid w:val="002C702D"/>
    <w:rsid w:val="002D2D06"/>
    <w:rsid w:val="002D684A"/>
    <w:rsid w:val="002D7375"/>
    <w:rsid w:val="002E1EF0"/>
    <w:rsid w:val="002E48BD"/>
    <w:rsid w:val="002E54D0"/>
    <w:rsid w:val="002E6455"/>
    <w:rsid w:val="002E65EA"/>
    <w:rsid w:val="002E6E2F"/>
    <w:rsid w:val="002F03CF"/>
    <w:rsid w:val="002F6EE2"/>
    <w:rsid w:val="00300B6F"/>
    <w:rsid w:val="00302D51"/>
    <w:rsid w:val="00305C8D"/>
    <w:rsid w:val="00311899"/>
    <w:rsid w:val="00315EBF"/>
    <w:rsid w:val="00317827"/>
    <w:rsid w:val="003200EC"/>
    <w:rsid w:val="003213F0"/>
    <w:rsid w:val="0032743E"/>
    <w:rsid w:val="00330396"/>
    <w:rsid w:val="003367C2"/>
    <w:rsid w:val="00341A42"/>
    <w:rsid w:val="00341CA6"/>
    <w:rsid w:val="00346EB8"/>
    <w:rsid w:val="00365BE5"/>
    <w:rsid w:val="00370770"/>
    <w:rsid w:val="0037213D"/>
    <w:rsid w:val="003746AD"/>
    <w:rsid w:val="003756F7"/>
    <w:rsid w:val="0037717C"/>
    <w:rsid w:val="00383640"/>
    <w:rsid w:val="003935FD"/>
    <w:rsid w:val="00393FE0"/>
    <w:rsid w:val="00394EBD"/>
    <w:rsid w:val="003A239A"/>
    <w:rsid w:val="003A3566"/>
    <w:rsid w:val="003B20EE"/>
    <w:rsid w:val="003B2196"/>
    <w:rsid w:val="003B4478"/>
    <w:rsid w:val="003C6EE2"/>
    <w:rsid w:val="003C6F35"/>
    <w:rsid w:val="003D059E"/>
    <w:rsid w:val="003D370A"/>
    <w:rsid w:val="003D7D18"/>
    <w:rsid w:val="003E08CB"/>
    <w:rsid w:val="003E1B42"/>
    <w:rsid w:val="003E4764"/>
    <w:rsid w:val="003E591A"/>
    <w:rsid w:val="003E7A21"/>
    <w:rsid w:val="003F6DA3"/>
    <w:rsid w:val="003F74AE"/>
    <w:rsid w:val="00400BF6"/>
    <w:rsid w:val="00401531"/>
    <w:rsid w:val="00410FB8"/>
    <w:rsid w:val="004134AB"/>
    <w:rsid w:val="00415354"/>
    <w:rsid w:val="00422BAE"/>
    <w:rsid w:val="0042795F"/>
    <w:rsid w:val="004300EE"/>
    <w:rsid w:val="004316BA"/>
    <w:rsid w:val="00435FF8"/>
    <w:rsid w:val="004373A4"/>
    <w:rsid w:val="00446AA6"/>
    <w:rsid w:val="004612D8"/>
    <w:rsid w:val="0046219F"/>
    <w:rsid w:val="00467B79"/>
    <w:rsid w:val="00467C7E"/>
    <w:rsid w:val="00473970"/>
    <w:rsid w:val="00474D42"/>
    <w:rsid w:val="00481B37"/>
    <w:rsid w:val="0048542E"/>
    <w:rsid w:val="00492F0C"/>
    <w:rsid w:val="00497219"/>
    <w:rsid w:val="004A3FDB"/>
    <w:rsid w:val="004B0B79"/>
    <w:rsid w:val="004B0D00"/>
    <w:rsid w:val="004C4107"/>
    <w:rsid w:val="004C692E"/>
    <w:rsid w:val="004C7B25"/>
    <w:rsid w:val="004D7277"/>
    <w:rsid w:val="004E0B74"/>
    <w:rsid w:val="004E5688"/>
    <w:rsid w:val="004F0420"/>
    <w:rsid w:val="004F06EE"/>
    <w:rsid w:val="004F4B32"/>
    <w:rsid w:val="004F7708"/>
    <w:rsid w:val="0050599F"/>
    <w:rsid w:val="0051059B"/>
    <w:rsid w:val="005116D2"/>
    <w:rsid w:val="00511FD1"/>
    <w:rsid w:val="0052096E"/>
    <w:rsid w:val="00527BA2"/>
    <w:rsid w:val="00531D54"/>
    <w:rsid w:val="00537A3D"/>
    <w:rsid w:val="00543653"/>
    <w:rsid w:val="00552FE1"/>
    <w:rsid w:val="00557891"/>
    <w:rsid w:val="00565EC2"/>
    <w:rsid w:val="00566D58"/>
    <w:rsid w:val="00570C47"/>
    <w:rsid w:val="00573592"/>
    <w:rsid w:val="005765D8"/>
    <w:rsid w:val="005768AB"/>
    <w:rsid w:val="005805DB"/>
    <w:rsid w:val="00580685"/>
    <w:rsid w:val="00586AD3"/>
    <w:rsid w:val="005908FD"/>
    <w:rsid w:val="005945E8"/>
    <w:rsid w:val="005B41AD"/>
    <w:rsid w:val="005C08F1"/>
    <w:rsid w:val="005C3539"/>
    <w:rsid w:val="005C47D5"/>
    <w:rsid w:val="005C50BD"/>
    <w:rsid w:val="005D1DF7"/>
    <w:rsid w:val="005D34BC"/>
    <w:rsid w:val="005D3C0A"/>
    <w:rsid w:val="005D4212"/>
    <w:rsid w:val="005D67C2"/>
    <w:rsid w:val="005E5CA2"/>
    <w:rsid w:val="005E74FE"/>
    <w:rsid w:val="005F230D"/>
    <w:rsid w:val="005F45B4"/>
    <w:rsid w:val="00603C2C"/>
    <w:rsid w:val="00607F4C"/>
    <w:rsid w:val="006267BE"/>
    <w:rsid w:val="006300E9"/>
    <w:rsid w:val="00630A75"/>
    <w:rsid w:val="00631E13"/>
    <w:rsid w:val="006327D5"/>
    <w:rsid w:val="0063586C"/>
    <w:rsid w:val="00637F01"/>
    <w:rsid w:val="00643AA6"/>
    <w:rsid w:val="00646094"/>
    <w:rsid w:val="00647DC3"/>
    <w:rsid w:val="00655F28"/>
    <w:rsid w:val="0066661C"/>
    <w:rsid w:val="006666B2"/>
    <w:rsid w:val="006712D9"/>
    <w:rsid w:val="00673E02"/>
    <w:rsid w:val="006772A8"/>
    <w:rsid w:val="00680594"/>
    <w:rsid w:val="006959D2"/>
    <w:rsid w:val="0069733E"/>
    <w:rsid w:val="00697973"/>
    <w:rsid w:val="006A458F"/>
    <w:rsid w:val="006A5139"/>
    <w:rsid w:val="006A5E58"/>
    <w:rsid w:val="006C06F2"/>
    <w:rsid w:val="006C1851"/>
    <w:rsid w:val="006C2369"/>
    <w:rsid w:val="006C38BC"/>
    <w:rsid w:val="006C7598"/>
    <w:rsid w:val="006D03CE"/>
    <w:rsid w:val="006D750C"/>
    <w:rsid w:val="006E0075"/>
    <w:rsid w:val="006E2BE3"/>
    <w:rsid w:val="006E33E0"/>
    <w:rsid w:val="006F30AA"/>
    <w:rsid w:val="006F76B0"/>
    <w:rsid w:val="007063C3"/>
    <w:rsid w:val="00724761"/>
    <w:rsid w:val="00730A81"/>
    <w:rsid w:val="007310AB"/>
    <w:rsid w:val="0073673B"/>
    <w:rsid w:val="00743E97"/>
    <w:rsid w:val="00746DF0"/>
    <w:rsid w:val="00756308"/>
    <w:rsid w:val="00757334"/>
    <w:rsid w:val="007575F8"/>
    <w:rsid w:val="00761AF7"/>
    <w:rsid w:val="007736E7"/>
    <w:rsid w:val="00773831"/>
    <w:rsid w:val="00774227"/>
    <w:rsid w:val="00781A31"/>
    <w:rsid w:val="00781C0A"/>
    <w:rsid w:val="00783D6E"/>
    <w:rsid w:val="00784C73"/>
    <w:rsid w:val="00787155"/>
    <w:rsid w:val="007879FE"/>
    <w:rsid w:val="00793DA1"/>
    <w:rsid w:val="00794F04"/>
    <w:rsid w:val="007A0C6D"/>
    <w:rsid w:val="007A2280"/>
    <w:rsid w:val="007B6D2D"/>
    <w:rsid w:val="007C098D"/>
    <w:rsid w:val="007C6904"/>
    <w:rsid w:val="007C7B0C"/>
    <w:rsid w:val="007D08E1"/>
    <w:rsid w:val="007D20E7"/>
    <w:rsid w:val="007D5E29"/>
    <w:rsid w:val="007D77EC"/>
    <w:rsid w:val="007E16F6"/>
    <w:rsid w:val="007E32B7"/>
    <w:rsid w:val="007E5D31"/>
    <w:rsid w:val="007F0BCD"/>
    <w:rsid w:val="007F7D02"/>
    <w:rsid w:val="0080086E"/>
    <w:rsid w:val="00814496"/>
    <w:rsid w:val="0081578C"/>
    <w:rsid w:val="00817633"/>
    <w:rsid w:val="00822B65"/>
    <w:rsid w:val="00825DF1"/>
    <w:rsid w:val="00827ABD"/>
    <w:rsid w:val="008358AB"/>
    <w:rsid w:val="00841FA9"/>
    <w:rsid w:val="00844B28"/>
    <w:rsid w:val="0084534A"/>
    <w:rsid w:val="008524CC"/>
    <w:rsid w:val="00860DE6"/>
    <w:rsid w:val="00861DF3"/>
    <w:rsid w:val="00865F2E"/>
    <w:rsid w:val="0087451B"/>
    <w:rsid w:val="00883719"/>
    <w:rsid w:val="00886643"/>
    <w:rsid w:val="008A0D96"/>
    <w:rsid w:val="008A423F"/>
    <w:rsid w:val="008A74D9"/>
    <w:rsid w:val="008B0390"/>
    <w:rsid w:val="008B29A2"/>
    <w:rsid w:val="008B3621"/>
    <w:rsid w:val="008B60DC"/>
    <w:rsid w:val="008B7A5B"/>
    <w:rsid w:val="008B7A96"/>
    <w:rsid w:val="008C035D"/>
    <w:rsid w:val="008C0A1C"/>
    <w:rsid w:val="008C123C"/>
    <w:rsid w:val="008C5DA7"/>
    <w:rsid w:val="008C7F3B"/>
    <w:rsid w:val="008D1B11"/>
    <w:rsid w:val="008D2423"/>
    <w:rsid w:val="008D56A4"/>
    <w:rsid w:val="008D5DA8"/>
    <w:rsid w:val="008D6813"/>
    <w:rsid w:val="008E2F30"/>
    <w:rsid w:val="008F1B58"/>
    <w:rsid w:val="008F6053"/>
    <w:rsid w:val="00903670"/>
    <w:rsid w:val="00904BF1"/>
    <w:rsid w:val="00904DC3"/>
    <w:rsid w:val="009142EA"/>
    <w:rsid w:val="00917D19"/>
    <w:rsid w:val="00926107"/>
    <w:rsid w:val="009436A5"/>
    <w:rsid w:val="00945C88"/>
    <w:rsid w:val="009504FC"/>
    <w:rsid w:val="00950FCA"/>
    <w:rsid w:val="00987618"/>
    <w:rsid w:val="00990487"/>
    <w:rsid w:val="009A2025"/>
    <w:rsid w:val="009A5B4F"/>
    <w:rsid w:val="009A6A62"/>
    <w:rsid w:val="009A73AE"/>
    <w:rsid w:val="009B0B0E"/>
    <w:rsid w:val="009B6285"/>
    <w:rsid w:val="009C06AE"/>
    <w:rsid w:val="009C0F33"/>
    <w:rsid w:val="009C7BC4"/>
    <w:rsid w:val="009E2CDF"/>
    <w:rsid w:val="009F4E47"/>
    <w:rsid w:val="009F5E1B"/>
    <w:rsid w:val="00A00636"/>
    <w:rsid w:val="00A00A93"/>
    <w:rsid w:val="00A01225"/>
    <w:rsid w:val="00A0290A"/>
    <w:rsid w:val="00A04ADE"/>
    <w:rsid w:val="00A11678"/>
    <w:rsid w:val="00A127FA"/>
    <w:rsid w:val="00A14D84"/>
    <w:rsid w:val="00A20366"/>
    <w:rsid w:val="00A2558A"/>
    <w:rsid w:val="00A30C91"/>
    <w:rsid w:val="00A40F6D"/>
    <w:rsid w:val="00A43DE1"/>
    <w:rsid w:val="00A5476C"/>
    <w:rsid w:val="00A60FAA"/>
    <w:rsid w:val="00A62CD1"/>
    <w:rsid w:val="00A65868"/>
    <w:rsid w:val="00A66B5A"/>
    <w:rsid w:val="00A6751A"/>
    <w:rsid w:val="00A726D3"/>
    <w:rsid w:val="00A752AD"/>
    <w:rsid w:val="00A77220"/>
    <w:rsid w:val="00A775EA"/>
    <w:rsid w:val="00A80535"/>
    <w:rsid w:val="00A83165"/>
    <w:rsid w:val="00A83540"/>
    <w:rsid w:val="00A85DE1"/>
    <w:rsid w:val="00A92102"/>
    <w:rsid w:val="00A94113"/>
    <w:rsid w:val="00A951FC"/>
    <w:rsid w:val="00A95E4C"/>
    <w:rsid w:val="00A964EF"/>
    <w:rsid w:val="00AA1234"/>
    <w:rsid w:val="00AA3207"/>
    <w:rsid w:val="00AA5EC2"/>
    <w:rsid w:val="00AC03BA"/>
    <w:rsid w:val="00AC2EE8"/>
    <w:rsid w:val="00AC3893"/>
    <w:rsid w:val="00AC3BD7"/>
    <w:rsid w:val="00AD01F6"/>
    <w:rsid w:val="00AD2599"/>
    <w:rsid w:val="00AD54B0"/>
    <w:rsid w:val="00AE1159"/>
    <w:rsid w:val="00AF17DF"/>
    <w:rsid w:val="00B03CC8"/>
    <w:rsid w:val="00B070D8"/>
    <w:rsid w:val="00B1330B"/>
    <w:rsid w:val="00B219C2"/>
    <w:rsid w:val="00B30268"/>
    <w:rsid w:val="00B34989"/>
    <w:rsid w:val="00B35FFE"/>
    <w:rsid w:val="00B377FA"/>
    <w:rsid w:val="00B402BC"/>
    <w:rsid w:val="00B43720"/>
    <w:rsid w:val="00B438AE"/>
    <w:rsid w:val="00B45109"/>
    <w:rsid w:val="00B51BF1"/>
    <w:rsid w:val="00B51E22"/>
    <w:rsid w:val="00B55A43"/>
    <w:rsid w:val="00B55A70"/>
    <w:rsid w:val="00B64EC7"/>
    <w:rsid w:val="00B702B1"/>
    <w:rsid w:val="00B807E9"/>
    <w:rsid w:val="00B844C2"/>
    <w:rsid w:val="00B969DB"/>
    <w:rsid w:val="00B97611"/>
    <w:rsid w:val="00BA52B2"/>
    <w:rsid w:val="00BB51F5"/>
    <w:rsid w:val="00BE38B0"/>
    <w:rsid w:val="00BF140B"/>
    <w:rsid w:val="00C03677"/>
    <w:rsid w:val="00C10CF1"/>
    <w:rsid w:val="00C15046"/>
    <w:rsid w:val="00C16905"/>
    <w:rsid w:val="00C26743"/>
    <w:rsid w:val="00C26E5A"/>
    <w:rsid w:val="00C3141B"/>
    <w:rsid w:val="00C44CC6"/>
    <w:rsid w:val="00C473A6"/>
    <w:rsid w:val="00C534C6"/>
    <w:rsid w:val="00C56B53"/>
    <w:rsid w:val="00C62180"/>
    <w:rsid w:val="00C65989"/>
    <w:rsid w:val="00C75B59"/>
    <w:rsid w:val="00C76931"/>
    <w:rsid w:val="00C8019A"/>
    <w:rsid w:val="00C87799"/>
    <w:rsid w:val="00C903C9"/>
    <w:rsid w:val="00C908C1"/>
    <w:rsid w:val="00C945FD"/>
    <w:rsid w:val="00CA142B"/>
    <w:rsid w:val="00CA209B"/>
    <w:rsid w:val="00CA2917"/>
    <w:rsid w:val="00CA4BBB"/>
    <w:rsid w:val="00CB0BAF"/>
    <w:rsid w:val="00CB5D83"/>
    <w:rsid w:val="00CC07BB"/>
    <w:rsid w:val="00CC4B8C"/>
    <w:rsid w:val="00CC6CEE"/>
    <w:rsid w:val="00CC7D1F"/>
    <w:rsid w:val="00CC7E25"/>
    <w:rsid w:val="00CD1044"/>
    <w:rsid w:val="00CF0589"/>
    <w:rsid w:val="00CF3FDC"/>
    <w:rsid w:val="00CF41C3"/>
    <w:rsid w:val="00CF76A5"/>
    <w:rsid w:val="00D00759"/>
    <w:rsid w:val="00D03FBB"/>
    <w:rsid w:val="00D0591D"/>
    <w:rsid w:val="00D072F9"/>
    <w:rsid w:val="00D14289"/>
    <w:rsid w:val="00D1707C"/>
    <w:rsid w:val="00D26E84"/>
    <w:rsid w:val="00D355BD"/>
    <w:rsid w:val="00D374AC"/>
    <w:rsid w:val="00D40240"/>
    <w:rsid w:val="00D40B75"/>
    <w:rsid w:val="00D41B73"/>
    <w:rsid w:val="00D43317"/>
    <w:rsid w:val="00D45218"/>
    <w:rsid w:val="00D4676B"/>
    <w:rsid w:val="00D6065C"/>
    <w:rsid w:val="00D63DC0"/>
    <w:rsid w:val="00D71142"/>
    <w:rsid w:val="00D71262"/>
    <w:rsid w:val="00D71F60"/>
    <w:rsid w:val="00D720E8"/>
    <w:rsid w:val="00D74548"/>
    <w:rsid w:val="00D749A6"/>
    <w:rsid w:val="00D77E6C"/>
    <w:rsid w:val="00D80EC4"/>
    <w:rsid w:val="00D8315A"/>
    <w:rsid w:val="00D87EC0"/>
    <w:rsid w:val="00D934C1"/>
    <w:rsid w:val="00D957D7"/>
    <w:rsid w:val="00D95AC8"/>
    <w:rsid w:val="00D9769C"/>
    <w:rsid w:val="00DB03CD"/>
    <w:rsid w:val="00DB19D1"/>
    <w:rsid w:val="00DC60A0"/>
    <w:rsid w:val="00DD0963"/>
    <w:rsid w:val="00DD0B6F"/>
    <w:rsid w:val="00DD16CA"/>
    <w:rsid w:val="00DD1D28"/>
    <w:rsid w:val="00DD3140"/>
    <w:rsid w:val="00DD4F42"/>
    <w:rsid w:val="00DE312D"/>
    <w:rsid w:val="00DE44A0"/>
    <w:rsid w:val="00DE4AEB"/>
    <w:rsid w:val="00DE7D44"/>
    <w:rsid w:val="00E00FB8"/>
    <w:rsid w:val="00E015BE"/>
    <w:rsid w:val="00E05A22"/>
    <w:rsid w:val="00E06DF7"/>
    <w:rsid w:val="00E07358"/>
    <w:rsid w:val="00E17269"/>
    <w:rsid w:val="00E223C8"/>
    <w:rsid w:val="00E24942"/>
    <w:rsid w:val="00E31F73"/>
    <w:rsid w:val="00E3215F"/>
    <w:rsid w:val="00E3567D"/>
    <w:rsid w:val="00E41661"/>
    <w:rsid w:val="00E50F42"/>
    <w:rsid w:val="00E541C1"/>
    <w:rsid w:val="00E60AEA"/>
    <w:rsid w:val="00E60B64"/>
    <w:rsid w:val="00E62C0B"/>
    <w:rsid w:val="00E63558"/>
    <w:rsid w:val="00E6399A"/>
    <w:rsid w:val="00E65ADC"/>
    <w:rsid w:val="00E71CD1"/>
    <w:rsid w:val="00E765B3"/>
    <w:rsid w:val="00E77116"/>
    <w:rsid w:val="00E775DD"/>
    <w:rsid w:val="00E776F5"/>
    <w:rsid w:val="00E8171B"/>
    <w:rsid w:val="00E83D35"/>
    <w:rsid w:val="00E91610"/>
    <w:rsid w:val="00E96B90"/>
    <w:rsid w:val="00EA5AB8"/>
    <w:rsid w:val="00EA5B95"/>
    <w:rsid w:val="00EB5769"/>
    <w:rsid w:val="00EB5E09"/>
    <w:rsid w:val="00EE520A"/>
    <w:rsid w:val="00EE72CC"/>
    <w:rsid w:val="00EF05B4"/>
    <w:rsid w:val="00EF43BA"/>
    <w:rsid w:val="00EF5CAF"/>
    <w:rsid w:val="00EF7C6E"/>
    <w:rsid w:val="00F04B66"/>
    <w:rsid w:val="00F05E28"/>
    <w:rsid w:val="00F10091"/>
    <w:rsid w:val="00F20213"/>
    <w:rsid w:val="00F204EB"/>
    <w:rsid w:val="00F2056A"/>
    <w:rsid w:val="00F20C3E"/>
    <w:rsid w:val="00F253AB"/>
    <w:rsid w:val="00F40375"/>
    <w:rsid w:val="00F603D1"/>
    <w:rsid w:val="00F647CD"/>
    <w:rsid w:val="00F71309"/>
    <w:rsid w:val="00F73334"/>
    <w:rsid w:val="00F8344C"/>
    <w:rsid w:val="00F86BA4"/>
    <w:rsid w:val="00F9433A"/>
    <w:rsid w:val="00F947DB"/>
    <w:rsid w:val="00FA17C5"/>
    <w:rsid w:val="00FA1BB2"/>
    <w:rsid w:val="00FA4A90"/>
    <w:rsid w:val="00FA746E"/>
    <w:rsid w:val="00FA7793"/>
    <w:rsid w:val="00FB4C06"/>
    <w:rsid w:val="00FB5DE9"/>
    <w:rsid w:val="00FB79BF"/>
    <w:rsid w:val="00FC2A0F"/>
    <w:rsid w:val="00FD04EA"/>
    <w:rsid w:val="00FD694F"/>
    <w:rsid w:val="00FF01FE"/>
    <w:rsid w:val="00FF1A41"/>
    <w:rsid w:val="00FF3425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BC679"/>
  <w15:docId w15:val="{B824FA49-8CB6-42F8-B5D2-ACFF9D4A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548"/>
    <w:rPr>
      <w:rFonts w:ascii="Times New Roman" w:eastAsia="Times New Roman" w:hAnsi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0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150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046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uiPriority w:val="99"/>
    <w:unhideWhenUsed/>
    <w:rsid w:val="00C150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us/easter.php" TargetMode="External"/><Relationship Id="rId18" Type="http://schemas.openxmlformats.org/officeDocument/2006/relationships/hyperlink" Target="https://www.calendarlabs.com/holidays/us/independence-day.ph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calendarlabs.com/holidays/us/halloween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lendarlabs.com/holidays/us/good-friday.php" TargetMode="External"/><Relationship Id="rId17" Type="http://schemas.openxmlformats.org/officeDocument/2006/relationships/hyperlink" Target="https://www.calendarlabs.com/holidays/us/juneteenth.php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columbus-day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arlabs.com/holidays/us/presidents-day.php" TargetMode="External"/><Relationship Id="rId24" Type="http://schemas.openxmlformats.org/officeDocument/2006/relationships/hyperlink" Target="https://www.calendarlabs.com/holidays/us/christmas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lendarlabs.com/holidays/us/memorial-day.php" TargetMode="External"/><Relationship Id="rId23" Type="http://schemas.openxmlformats.org/officeDocument/2006/relationships/hyperlink" Target="https://www.calendarlabs.com/holidays/us/thanksgiving-day.php" TargetMode="External"/><Relationship Id="rId10" Type="http://schemas.openxmlformats.org/officeDocument/2006/relationships/hyperlink" Target="https://www.calendarlabs.com/holidays/us/valentines-day.php" TargetMode="External"/><Relationship Id="rId19" Type="http://schemas.openxmlformats.org/officeDocument/2006/relationships/hyperlink" Target="https://www.calendarlabs.com/holidays/us/labor-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endarlabs.com/holidays/us/martin-luther-king-day.php" TargetMode="External"/><Relationship Id="rId14" Type="http://schemas.openxmlformats.org/officeDocument/2006/relationships/hyperlink" Target="https://www.calendarlabs.com/holidays/shared/mothers-day.php" TargetMode="External"/><Relationship Id="rId22" Type="http://schemas.openxmlformats.org/officeDocument/2006/relationships/hyperlink" Target="https://www.calendarlabs.com/holidays/us/veterans-day.ph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19848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20E44-1F5A-418D-8343-AB512925F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3FE6A6-DE01-4174-92AB-857DE945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TS101984841.dotx</Template>
  <TotalTime>754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Yearly Calendar - CalendarLabs.com</vt:lpstr>
    </vt:vector>
  </TitlesOfParts>
  <Company/>
  <LinksUpToDate>false</LinksUpToDate>
  <CharactersWithSpaces>2854</CharactersWithSpaces>
  <SharedDoc>false</SharedDoc>
  <HLinks>
    <vt:vector size="6" baseType="variant"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Yearly Calendar - CalendarLabs.com</dc:title>
  <dc:subject>2024  Yearly Calendar - CalendarLabs.com</dc:subject>
  <dc:creator>Calendarlabs.com</dc:creator>
  <cp:keywords>Calendar; calendarlabs.com;</cp:keywords>
  <dc:description>All Rights Reserved. Copyright © CalendarLabs.com. Do not distribute or sale without written permission.</dc:description>
  <cp:lastModifiedBy>Dell</cp:lastModifiedBy>
  <cp:revision>25</cp:revision>
  <cp:lastPrinted>2022-10-17T11:22:00Z</cp:lastPrinted>
  <dcterms:created xsi:type="dcterms:W3CDTF">2021-12-01T05:53:00Z</dcterms:created>
  <dcterms:modified xsi:type="dcterms:W3CDTF">2023-08-28T07:24:00Z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TC019848419991</vt:lpwstr>
  </property>
</Properties>
</file>