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7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773"/>
      </w:tblGrid>
      <w:tr w:rsidR="00F947DB" w:rsidRPr="00A964EF" w:rsidTr="00D355BD">
        <w:trPr>
          <w:trHeight w:val="651"/>
        </w:trPr>
        <w:tc>
          <w:tcPr>
            <w:tcW w:w="15773" w:type="dxa"/>
            <w:vAlign w:val="center"/>
          </w:tcPr>
          <w:p w:rsidR="00F947DB" w:rsidRPr="00A964EF" w:rsidRDefault="00F947DB" w:rsidP="00F56865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202</w:t>
            </w:r>
            <w:r w:rsidR="00F56865">
              <w:rPr>
                <w:rFonts w:ascii="Verdana" w:hAnsi="Verdana"/>
                <w:b/>
                <w:sz w:val="28"/>
                <w:szCs w:val="28"/>
              </w:rPr>
              <w:t>4</w:t>
            </w:r>
          </w:p>
        </w:tc>
      </w:tr>
    </w:tbl>
    <w:p w:rsidR="00C945FD" w:rsidRPr="00C945FD" w:rsidRDefault="00C945FD" w:rsidP="00C945FD">
      <w:pPr>
        <w:rPr>
          <w:vanish/>
        </w:rPr>
      </w:pPr>
    </w:p>
    <w:tbl>
      <w:tblPr>
        <w:tblpPr w:leftFromText="180" w:rightFromText="180" w:vertAnchor="page" w:horzAnchor="margin" w:tblpX="-72" w:tblpY="1630"/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74"/>
        <w:gridCol w:w="392"/>
        <w:gridCol w:w="392"/>
        <w:gridCol w:w="414"/>
        <w:gridCol w:w="417"/>
        <w:gridCol w:w="418"/>
        <w:gridCol w:w="416"/>
        <w:gridCol w:w="414"/>
        <w:gridCol w:w="414"/>
        <w:gridCol w:w="41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</w:tblGrid>
      <w:tr w:rsidR="00055FDF" w:rsidRPr="00A964EF" w:rsidTr="00F56865">
        <w:trPr>
          <w:trHeight w:hRule="exact" w:val="586"/>
        </w:trPr>
        <w:tc>
          <w:tcPr>
            <w:tcW w:w="1074" w:type="dxa"/>
            <w:shd w:val="clear" w:color="auto" w:fill="auto"/>
            <w:vAlign w:val="center"/>
          </w:tcPr>
          <w:p w:rsidR="00055FDF" w:rsidRPr="00C10CF1" w:rsidRDefault="00FA7793" w:rsidP="00F56865">
            <w:pPr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202</w:t>
            </w:r>
            <w:r w:rsidR="00F56865">
              <w:rPr>
                <w:rFonts w:ascii="Calibri" w:hAnsi="Calibri"/>
                <w:b/>
                <w:szCs w:val="24"/>
              </w:rPr>
              <w:t>4</w:t>
            </w:r>
          </w:p>
        </w:tc>
        <w:tc>
          <w:tcPr>
            <w:tcW w:w="392" w:type="dxa"/>
            <w:shd w:val="clear" w:color="auto" w:fill="auto"/>
            <w:vAlign w:val="center"/>
          </w:tcPr>
          <w:p w:rsidR="00055FDF" w:rsidRPr="009B6285" w:rsidRDefault="0018435F" w:rsidP="00055FDF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S</w:t>
            </w:r>
          </w:p>
        </w:tc>
        <w:tc>
          <w:tcPr>
            <w:tcW w:w="392" w:type="dxa"/>
            <w:shd w:val="clear" w:color="auto" w:fill="auto"/>
            <w:vAlign w:val="center"/>
          </w:tcPr>
          <w:p w:rsidR="00055FDF" w:rsidRPr="009B6285" w:rsidRDefault="0018435F" w:rsidP="00055FDF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M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055FDF" w:rsidRPr="009B6285" w:rsidRDefault="0018435F" w:rsidP="00055FDF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T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055FDF" w:rsidRPr="009B6285" w:rsidRDefault="0018435F" w:rsidP="00055FDF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W</w:t>
            </w:r>
          </w:p>
        </w:tc>
        <w:tc>
          <w:tcPr>
            <w:tcW w:w="418" w:type="dxa"/>
            <w:shd w:val="clear" w:color="auto" w:fill="auto"/>
            <w:vAlign w:val="center"/>
          </w:tcPr>
          <w:p w:rsidR="00055FDF" w:rsidRPr="009B6285" w:rsidRDefault="0018435F" w:rsidP="00055FDF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T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055FDF" w:rsidRPr="009B6285" w:rsidRDefault="00A00636" w:rsidP="00055FDF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F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055FDF" w:rsidRPr="009B6285" w:rsidRDefault="00A00636" w:rsidP="00055FDF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S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055FDF" w:rsidRPr="009B6285" w:rsidRDefault="00A00636" w:rsidP="00055FDF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S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055FDF" w:rsidRPr="009B6285" w:rsidRDefault="00A00636" w:rsidP="00055FDF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M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055FDF" w:rsidRPr="009B6285" w:rsidRDefault="00A00636" w:rsidP="00055FDF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T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055FDF" w:rsidRPr="009B6285" w:rsidRDefault="00A00636" w:rsidP="00A00636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W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055FDF" w:rsidRPr="009B6285" w:rsidRDefault="00A00636" w:rsidP="00055FDF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T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055FDF" w:rsidRPr="009B6285" w:rsidRDefault="009F4E47" w:rsidP="00055FDF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F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055FDF" w:rsidRPr="009B6285" w:rsidRDefault="009F4E47" w:rsidP="00055FDF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S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055FDF" w:rsidRPr="009B6285" w:rsidRDefault="009F4E47" w:rsidP="00055FDF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S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055FDF" w:rsidRPr="009B6285" w:rsidRDefault="009F4E47" w:rsidP="00055FDF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M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055FDF" w:rsidRPr="009B6285" w:rsidRDefault="009F4E47" w:rsidP="009F4E47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T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055FDF" w:rsidRPr="009B6285" w:rsidRDefault="009F4E47" w:rsidP="009F4E47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W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055FDF" w:rsidRPr="009B6285" w:rsidRDefault="009F4E47" w:rsidP="009F4E47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T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055FDF" w:rsidRPr="009B6285" w:rsidRDefault="009F4E47" w:rsidP="009F4E47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F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055FDF" w:rsidRPr="009B6285" w:rsidRDefault="009F4E47" w:rsidP="009F4E47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S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055FDF" w:rsidRPr="009B6285" w:rsidRDefault="009B6285" w:rsidP="00055FDF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S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055FDF" w:rsidRPr="009B6285" w:rsidRDefault="009B6285" w:rsidP="00055FDF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M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055FDF" w:rsidRPr="009B6285" w:rsidRDefault="009B6285" w:rsidP="00055FDF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T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055FDF" w:rsidRPr="009B6285" w:rsidRDefault="009B6285" w:rsidP="00055FDF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W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055FDF" w:rsidRPr="009B6285" w:rsidRDefault="009B6285" w:rsidP="00055FDF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T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055FDF" w:rsidRPr="009B6285" w:rsidRDefault="009B6285" w:rsidP="00055FDF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F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055FDF" w:rsidRPr="009B6285" w:rsidRDefault="009B6285" w:rsidP="00055FDF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S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055FDF" w:rsidRPr="009B6285" w:rsidRDefault="009B6285" w:rsidP="00055FDF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S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055FDF" w:rsidRPr="009B6285" w:rsidRDefault="009B6285" w:rsidP="00055FDF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M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055FDF" w:rsidRPr="009B6285" w:rsidRDefault="009B6285" w:rsidP="00055FDF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T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055FDF" w:rsidRPr="009B6285" w:rsidRDefault="009B6285" w:rsidP="00055FDF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W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055FDF" w:rsidRPr="009B6285" w:rsidRDefault="009B6285" w:rsidP="00055FDF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T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055FDF" w:rsidRPr="009B6285" w:rsidRDefault="009B6285" w:rsidP="00055FDF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F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055FDF" w:rsidRPr="009B6285" w:rsidRDefault="009B6285" w:rsidP="00055FDF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S</w:t>
            </w:r>
          </w:p>
        </w:tc>
        <w:tc>
          <w:tcPr>
            <w:tcW w:w="393" w:type="dxa"/>
            <w:vAlign w:val="center"/>
          </w:tcPr>
          <w:p w:rsidR="00055FDF" w:rsidRPr="009B6285" w:rsidRDefault="009B6285" w:rsidP="009B6285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S</w:t>
            </w:r>
          </w:p>
        </w:tc>
        <w:tc>
          <w:tcPr>
            <w:tcW w:w="393" w:type="dxa"/>
            <w:vAlign w:val="center"/>
          </w:tcPr>
          <w:p w:rsidR="00055FDF" w:rsidRPr="009B6285" w:rsidRDefault="009B6285" w:rsidP="00055FDF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M</w:t>
            </w:r>
          </w:p>
        </w:tc>
      </w:tr>
      <w:tr w:rsidR="00F56865" w:rsidRPr="00A964EF" w:rsidTr="00F56865">
        <w:trPr>
          <w:trHeight w:hRule="exact" w:val="513"/>
        </w:trPr>
        <w:tc>
          <w:tcPr>
            <w:tcW w:w="1074" w:type="dxa"/>
            <w:shd w:val="clear" w:color="auto" w:fill="auto"/>
            <w:vAlign w:val="center"/>
          </w:tcPr>
          <w:p w:rsidR="00F56865" w:rsidRPr="00467C7E" w:rsidRDefault="00F56865" w:rsidP="00F56865">
            <w:pPr>
              <w:ind w:hanging="18"/>
              <w:rPr>
                <w:rFonts w:ascii="Verdana" w:hAnsi="Verdana"/>
                <w:b/>
                <w:szCs w:val="24"/>
              </w:rPr>
            </w:pPr>
            <w:r w:rsidRPr="00467C7E">
              <w:rPr>
                <w:rFonts w:ascii="Verdana" w:hAnsi="Verdana"/>
                <w:b/>
                <w:sz w:val="20"/>
                <w:szCs w:val="24"/>
              </w:rPr>
              <w:t>Jan</w:t>
            </w:r>
          </w:p>
        </w:tc>
        <w:tc>
          <w:tcPr>
            <w:tcW w:w="392" w:type="dxa"/>
            <w:shd w:val="pct10" w:color="auto" w:fill="auto"/>
            <w:vAlign w:val="center"/>
          </w:tcPr>
          <w:p w:rsidR="00F56865" w:rsidRPr="00F947DB" w:rsidRDefault="00F56865" w:rsidP="00F56865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56865" w:rsidRPr="00F947DB" w:rsidRDefault="00F56865" w:rsidP="00F56865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F56865" w:rsidRPr="00F947DB" w:rsidRDefault="00F56865" w:rsidP="00F56865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F56865" w:rsidRPr="00F947DB" w:rsidRDefault="00F56865" w:rsidP="00F56865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3</w:t>
            </w:r>
          </w:p>
        </w:tc>
        <w:tc>
          <w:tcPr>
            <w:tcW w:w="418" w:type="dxa"/>
            <w:shd w:val="clear" w:color="auto" w:fill="auto"/>
            <w:vAlign w:val="center"/>
          </w:tcPr>
          <w:p w:rsidR="00F56865" w:rsidRPr="00F947DB" w:rsidRDefault="00F56865" w:rsidP="00F56865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4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F56865" w:rsidRPr="00F947DB" w:rsidRDefault="00F56865" w:rsidP="00F56865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5</w:t>
            </w:r>
          </w:p>
        </w:tc>
        <w:tc>
          <w:tcPr>
            <w:tcW w:w="414" w:type="dxa"/>
            <w:shd w:val="pct10" w:color="auto" w:fill="auto"/>
            <w:vAlign w:val="center"/>
          </w:tcPr>
          <w:p w:rsidR="00F56865" w:rsidRPr="00F947DB" w:rsidRDefault="00F56865" w:rsidP="00F56865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6</w:t>
            </w:r>
          </w:p>
        </w:tc>
        <w:tc>
          <w:tcPr>
            <w:tcW w:w="414" w:type="dxa"/>
            <w:shd w:val="pct10" w:color="auto" w:fill="auto"/>
            <w:vAlign w:val="center"/>
          </w:tcPr>
          <w:p w:rsidR="00F56865" w:rsidRPr="00F947DB" w:rsidRDefault="00F56865" w:rsidP="00F56865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7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F56865" w:rsidRPr="00F947DB" w:rsidRDefault="00F56865" w:rsidP="00F56865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8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F56865" w:rsidRPr="00F947DB" w:rsidRDefault="00F56865" w:rsidP="00F56865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9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F56865" w:rsidRPr="00F947DB" w:rsidRDefault="00F56865" w:rsidP="00F56865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10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F56865" w:rsidRPr="00F947DB" w:rsidRDefault="00F56865" w:rsidP="00F56865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11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F56865" w:rsidRPr="00F947DB" w:rsidRDefault="00F56865" w:rsidP="00F56865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12</w:t>
            </w:r>
          </w:p>
        </w:tc>
        <w:tc>
          <w:tcPr>
            <w:tcW w:w="393" w:type="dxa"/>
            <w:shd w:val="pct10" w:color="auto" w:fill="auto"/>
            <w:vAlign w:val="center"/>
          </w:tcPr>
          <w:p w:rsidR="00F56865" w:rsidRPr="00F947DB" w:rsidRDefault="00F56865" w:rsidP="00F56865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13</w:t>
            </w:r>
          </w:p>
        </w:tc>
        <w:tc>
          <w:tcPr>
            <w:tcW w:w="393" w:type="dxa"/>
            <w:shd w:val="pct10" w:color="auto" w:fill="auto"/>
            <w:vAlign w:val="center"/>
          </w:tcPr>
          <w:p w:rsidR="00F56865" w:rsidRPr="00F947DB" w:rsidRDefault="00F56865" w:rsidP="00F56865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14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F56865" w:rsidRPr="00F947DB" w:rsidRDefault="00F56865" w:rsidP="00F56865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15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F56865" w:rsidRPr="00F947DB" w:rsidRDefault="00F56865" w:rsidP="00F56865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16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F56865" w:rsidRPr="00F947DB" w:rsidRDefault="00F56865" w:rsidP="00F56865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17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F56865" w:rsidRPr="00F947DB" w:rsidRDefault="00F56865" w:rsidP="00F56865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18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F56865" w:rsidRPr="00F947DB" w:rsidRDefault="00F56865" w:rsidP="00F56865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19</w:t>
            </w:r>
          </w:p>
        </w:tc>
        <w:tc>
          <w:tcPr>
            <w:tcW w:w="393" w:type="dxa"/>
            <w:shd w:val="pct10" w:color="auto" w:fill="auto"/>
            <w:vAlign w:val="center"/>
          </w:tcPr>
          <w:p w:rsidR="00F56865" w:rsidRPr="00F947DB" w:rsidRDefault="00F56865" w:rsidP="00F56865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20</w:t>
            </w:r>
          </w:p>
        </w:tc>
        <w:tc>
          <w:tcPr>
            <w:tcW w:w="393" w:type="dxa"/>
            <w:shd w:val="pct10" w:color="auto" w:fill="auto"/>
            <w:vAlign w:val="center"/>
          </w:tcPr>
          <w:p w:rsidR="00F56865" w:rsidRPr="00F947DB" w:rsidRDefault="00F56865" w:rsidP="00F56865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21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F56865" w:rsidRPr="00F947DB" w:rsidRDefault="00F56865" w:rsidP="00F56865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22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F56865" w:rsidRPr="00F947DB" w:rsidRDefault="00F56865" w:rsidP="00F56865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23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F56865" w:rsidRPr="00F947DB" w:rsidRDefault="00F56865" w:rsidP="00F56865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24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F56865" w:rsidRPr="00F947DB" w:rsidRDefault="00F56865" w:rsidP="00F56865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25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F56865" w:rsidRPr="00F947DB" w:rsidRDefault="00F56865" w:rsidP="00F56865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26</w:t>
            </w:r>
          </w:p>
        </w:tc>
        <w:tc>
          <w:tcPr>
            <w:tcW w:w="393" w:type="dxa"/>
            <w:shd w:val="pct10" w:color="auto" w:fill="auto"/>
            <w:vAlign w:val="center"/>
          </w:tcPr>
          <w:p w:rsidR="00F56865" w:rsidRPr="00F947DB" w:rsidRDefault="00F56865" w:rsidP="00F56865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27</w:t>
            </w:r>
          </w:p>
        </w:tc>
        <w:tc>
          <w:tcPr>
            <w:tcW w:w="393" w:type="dxa"/>
            <w:shd w:val="pct10" w:color="auto" w:fill="auto"/>
            <w:vAlign w:val="center"/>
          </w:tcPr>
          <w:p w:rsidR="00F56865" w:rsidRPr="00F947DB" w:rsidRDefault="00F56865" w:rsidP="00F56865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28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F56865" w:rsidRPr="00F947DB" w:rsidRDefault="00F56865" w:rsidP="00F56865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29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F56865" w:rsidRPr="00F947DB" w:rsidRDefault="00F56865" w:rsidP="00F56865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30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F56865" w:rsidRPr="00F947DB" w:rsidRDefault="00F56865" w:rsidP="00F56865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31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F56865" w:rsidRPr="00F947DB" w:rsidRDefault="00F56865" w:rsidP="00F56865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:rsidR="00F56865" w:rsidRPr="00F947DB" w:rsidRDefault="00F56865" w:rsidP="00F56865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93" w:type="dxa"/>
            <w:shd w:val="pct10" w:color="auto" w:fill="auto"/>
            <w:vAlign w:val="center"/>
          </w:tcPr>
          <w:p w:rsidR="00F56865" w:rsidRPr="00F947DB" w:rsidRDefault="00F56865" w:rsidP="00F56865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93" w:type="dxa"/>
            <w:shd w:val="pct10" w:color="auto" w:fill="auto"/>
            <w:vAlign w:val="center"/>
          </w:tcPr>
          <w:p w:rsidR="00F56865" w:rsidRPr="00F947DB" w:rsidRDefault="00F56865" w:rsidP="00F56865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FFFFFF"/>
            <w:vAlign w:val="center"/>
          </w:tcPr>
          <w:p w:rsidR="00F56865" w:rsidRPr="00F947DB" w:rsidRDefault="00F56865" w:rsidP="00F56865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F56865" w:rsidRPr="00B438AE" w:rsidTr="00F56865">
        <w:trPr>
          <w:trHeight w:hRule="exact" w:val="513"/>
        </w:trPr>
        <w:tc>
          <w:tcPr>
            <w:tcW w:w="1074" w:type="dxa"/>
            <w:shd w:val="clear" w:color="auto" w:fill="auto"/>
            <w:vAlign w:val="center"/>
          </w:tcPr>
          <w:p w:rsidR="00F56865" w:rsidRPr="00467C7E" w:rsidRDefault="00F56865" w:rsidP="00F56865">
            <w:pPr>
              <w:ind w:hanging="18"/>
              <w:rPr>
                <w:rFonts w:ascii="Verdana" w:hAnsi="Verdana"/>
                <w:b/>
                <w:szCs w:val="24"/>
              </w:rPr>
            </w:pPr>
            <w:r w:rsidRPr="00467C7E">
              <w:rPr>
                <w:rFonts w:ascii="Verdana" w:hAnsi="Verdana"/>
                <w:b/>
                <w:sz w:val="20"/>
                <w:szCs w:val="24"/>
              </w:rPr>
              <w:t>Feb</w:t>
            </w:r>
          </w:p>
        </w:tc>
        <w:tc>
          <w:tcPr>
            <w:tcW w:w="392" w:type="dxa"/>
            <w:shd w:val="pct10" w:color="auto" w:fill="auto"/>
            <w:vAlign w:val="center"/>
          </w:tcPr>
          <w:p w:rsidR="00F56865" w:rsidRPr="00F947DB" w:rsidRDefault="00F56865" w:rsidP="00F56865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56865" w:rsidRPr="00F947DB" w:rsidRDefault="00F56865" w:rsidP="00F56865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  <w:vAlign w:val="center"/>
          </w:tcPr>
          <w:p w:rsidR="00F56865" w:rsidRPr="00F947DB" w:rsidRDefault="00F56865" w:rsidP="00F56865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F56865" w:rsidRPr="00F947DB" w:rsidRDefault="00F56865" w:rsidP="00F56865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F56865" w:rsidRPr="00F947DB" w:rsidRDefault="00F56865" w:rsidP="00F56865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F56865" w:rsidRPr="00F947DB" w:rsidRDefault="00F56865" w:rsidP="00F56865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</w:t>
            </w:r>
          </w:p>
        </w:tc>
        <w:tc>
          <w:tcPr>
            <w:tcW w:w="414" w:type="dxa"/>
            <w:shd w:val="pct10" w:color="auto" w:fill="auto"/>
            <w:vAlign w:val="center"/>
          </w:tcPr>
          <w:p w:rsidR="00F56865" w:rsidRPr="00F947DB" w:rsidRDefault="00F56865" w:rsidP="00F56865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3</w:t>
            </w:r>
          </w:p>
        </w:tc>
        <w:tc>
          <w:tcPr>
            <w:tcW w:w="414" w:type="dxa"/>
            <w:shd w:val="pct10" w:color="auto" w:fill="auto"/>
            <w:vAlign w:val="center"/>
          </w:tcPr>
          <w:p w:rsidR="00F56865" w:rsidRPr="00F947DB" w:rsidRDefault="00F56865" w:rsidP="00F56865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4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F56865" w:rsidRPr="00F947DB" w:rsidRDefault="00F56865" w:rsidP="00F56865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5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F56865" w:rsidRPr="00F947DB" w:rsidRDefault="00F56865" w:rsidP="00F56865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6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F56865" w:rsidRPr="00F947DB" w:rsidRDefault="00F56865" w:rsidP="00F56865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7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F56865" w:rsidRPr="00F947DB" w:rsidRDefault="00F56865" w:rsidP="00F56865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8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F56865" w:rsidRPr="00F947DB" w:rsidRDefault="00F56865" w:rsidP="00F56865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9</w:t>
            </w:r>
          </w:p>
        </w:tc>
        <w:tc>
          <w:tcPr>
            <w:tcW w:w="393" w:type="dxa"/>
            <w:shd w:val="pct10" w:color="auto" w:fill="auto"/>
            <w:vAlign w:val="center"/>
          </w:tcPr>
          <w:p w:rsidR="00F56865" w:rsidRPr="00F947DB" w:rsidRDefault="00F56865" w:rsidP="00F56865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10</w:t>
            </w:r>
          </w:p>
        </w:tc>
        <w:tc>
          <w:tcPr>
            <w:tcW w:w="393" w:type="dxa"/>
            <w:shd w:val="pct10" w:color="auto" w:fill="auto"/>
            <w:vAlign w:val="center"/>
          </w:tcPr>
          <w:p w:rsidR="00F56865" w:rsidRPr="00F947DB" w:rsidRDefault="00F56865" w:rsidP="00F56865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11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F56865" w:rsidRPr="00F947DB" w:rsidRDefault="00F56865" w:rsidP="00F56865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12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F56865" w:rsidRPr="00F947DB" w:rsidRDefault="00F56865" w:rsidP="00F56865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13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F56865" w:rsidRPr="00F947DB" w:rsidRDefault="00F56865" w:rsidP="00F56865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14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F56865" w:rsidRPr="00F947DB" w:rsidRDefault="00F56865" w:rsidP="00F56865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15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F56865" w:rsidRPr="00F947DB" w:rsidRDefault="00F56865" w:rsidP="00F56865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16</w:t>
            </w:r>
          </w:p>
        </w:tc>
        <w:tc>
          <w:tcPr>
            <w:tcW w:w="393" w:type="dxa"/>
            <w:shd w:val="pct10" w:color="auto" w:fill="auto"/>
            <w:vAlign w:val="center"/>
          </w:tcPr>
          <w:p w:rsidR="00F56865" w:rsidRPr="00F947DB" w:rsidRDefault="00F56865" w:rsidP="00F56865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17</w:t>
            </w:r>
          </w:p>
        </w:tc>
        <w:tc>
          <w:tcPr>
            <w:tcW w:w="393" w:type="dxa"/>
            <w:shd w:val="pct10" w:color="auto" w:fill="auto"/>
            <w:vAlign w:val="center"/>
          </w:tcPr>
          <w:p w:rsidR="00F56865" w:rsidRPr="00F947DB" w:rsidRDefault="00F56865" w:rsidP="00F56865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18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F56865" w:rsidRPr="00F947DB" w:rsidRDefault="00F56865" w:rsidP="00F56865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19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F56865" w:rsidRPr="00F947DB" w:rsidRDefault="00F56865" w:rsidP="00F56865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20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F56865" w:rsidRPr="00F947DB" w:rsidRDefault="00F56865" w:rsidP="00F56865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21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F56865" w:rsidRPr="00F947DB" w:rsidRDefault="00F56865" w:rsidP="00F56865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22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F56865" w:rsidRPr="00F947DB" w:rsidRDefault="00F56865" w:rsidP="00F56865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23</w:t>
            </w:r>
          </w:p>
        </w:tc>
        <w:tc>
          <w:tcPr>
            <w:tcW w:w="393" w:type="dxa"/>
            <w:shd w:val="pct10" w:color="auto" w:fill="auto"/>
            <w:vAlign w:val="center"/>
          </w:tcPr>
          <w:p w:rsidR="00F56865" w:rsidRPr="00F947DB" w:rsidRDefault="00F56865" w:rsidP="00F56865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24</w:t>
            </w:r>
          </w:p>
        </w:tc>
        <w:tc>
          <w:tcPr>
            <w:tcW w:w="393" w:type="dxa"/>
            <w:shd w:val="pct10" w:color="auto" w:fill="auto"/>
            <w:vAlign w:val="center"/>
          </w:tcPr>
          <w:p w:rsidR="00F56865" w:rsidRPr="00F947DB" w:rsidRDefault="00F56865" w:rsidP="00F56865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25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F56865" w:rsidRPr="00F947DB" w:rsidRDefault="00F56865" w:rsidP="00F56865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26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F56865" w:rsidRPr="00F947DB" w:rsidRDefault="00F56865" w:rsidP="00F56865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27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F56865" w:rsidRPr="00F947DB" w:rsidRDefault="00F56865" w:rsidP="00F56865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28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F56865" w:rsidRPr="00F947DB" w:rsidRDefault="00F56865" w:rsidP="00F56865">
            <w:pPr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29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F56865" w:rsidRPr="00F947DB" w:rsidRDefault="00F56865" w:rsidP="00F56865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93" w:type="dxa"/>
            <w:shd w:val="pct10" w:color="auto" w:fill="auto"/>
            <w:vAlign w:val="center"/>
          </w:tcPr>
          <w:p w:rsidR="00F56865" w:rsidRPr="00F947DB" w:rsidRDefault="00F56865" w:rsidP="00F56865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93" w:type="dxa"/>
            <w:shd w:val="pct10" w:color="auto" w:fill="auto"/>
            <w:vAlign w:val="center"/>
          </w:tcPr>
          <w:p w:rsidR="00F56865" w:rsidRPr="00F947DB" w:rsidRDefault="00F56865" w:rsidP="00F56865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FFFFFF"/>
            <w:vAlign w:val="center"/>
          </w:tcPr>
          <w:p w:rsidR="00F56865" w:rsidRPr="00F947DB" w:rsidRDefault="00F56865" w:rsidP="00F56865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F56865" w:rsidRPr="00B438AE" w:rsidTr="00F56865">
        <w:trPr>
          <w:trHeight w:hRule="exact" w:val="513"/>
        </w:trPr>
        <w:tc>
          <w:tcPr>
            <w:tcW w:w="1074" w:type="dxa"/>
            <w:shd w:val="clear" w:color="auto" w:fill="auto"/>
            <w:vAlign w:val="center"/>
          </w:tcPr>
          <w:p w:rsidR="00F56865" w:rsidRPr="00467C7E" w:rsidRDefault="00F56865" w:rsidP="00F56865">
            <w:pPr>
              <w:ind w:hanging="18"/>
              <w:rPr>
                <w:rFonts w:ascii="Verdana" w:hAnsi="Verdana"/>
                <w:b/>
                <w:szCs w:val="24"/>
              </w:rPr>
            </w:pPr>
            <w:r w:rsidRPr="00467C7E">
              <w:rPr>
                <w:rFonts w:ascii="Verdana" w:hAnsi="Verdana"/>
                <w:b/>
                <w:sz w:val="20"/>
                <w:szCs w:val="24"/>
              </w:rPr>
              <w:t>Mar</w:t>
            </w:r>
          </w:p>
        </w:tc>
        <w:tc>
          <w:tcPr>
            <w:tcW w:w="392" w:type="dxa"/>
            <w:shd w:val="pct10" w:color="auto" w:fill="auto"/>
            <w:vAlign w:val="center"/>
          </w:tcPr>
          <w:p w:rsidR="00F56865" w:rsidRPr="00800217" w:rsidRDefault="00F56865" w:rsidP="00F5686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56865" w:rsidRPr="00F947DB" w:rsidRDefault="00F56865" w:rsidP="00F56865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  <w:vAlign w:val="center"/>
          </w:tcPr>
          <w:p w:rsidR="00F56865" w:rsidRPr="00F947DB" w:rsidRDefault="00F56865" w:rsidP="00F56865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F56865" w:rsidRPr="00F947DB" w:rsidRDefault="00F56865" w:rsidP="00F56865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F56865" w:rsidRPr="00F947DB" w:rsidRDefault="00F56865" w:rsidP="00F56865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416" w:type="dxa"/>
            <w:shd w:val="clear" w:color="auto" w:fill="auto"/>
            <w:vAlign w:val="center"/>
          </w:tcPr>
          <w:p w:rsidR="00F56865" w:rsidRPr="00F947DB" w:rsidRDefault="00F56865" w:rsidP="00F56865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</w:t>
            </w:r>
          </w:p>
        </w:tc>
        <w:tc>
          <w:tcPr>
            <w:tcW w:w="414" w:type="dxa"/>
            <w:shd w:val="pct10" w:color="auto" w:fill="auto"/>
            <w:vAlign w:val="center"/>
          </w:tcPr>
          <w:p w:rsidR="00F56865" w:rsidRPr="00F947DB" w:rsidRDefault="00F56865" w:rsidP="00F56865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</w:t>
            </w:r>
          </w:p>
        </w:tc>
        <w:tc>
          <w:tcPr>
            <w:tcW w:w="414" w:type="dxa"/>
            <w:shd w:val="pct10" w:color="auto" w:fill="auto"/>
            <w:vAlign w:val="center"/>
          </w:tcPr>
          <w:p w:rsidR="00F56865" w:rsidRPr="00F947DB" w:rsidRDefault="00F56865" w:rsidP="00F56865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3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F56865" w:rsidRPr="00F947DB" w:rsidRDefault="00F56865" w:rsidP="00F56865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4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F56865" w:rsidRPr="00F947DB" w:rsidRDefault="00F56865" w:rsidP="00F56865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5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F56865" w:rsidRPr="00F947DB" w:rsidRDefault="00F56865" w:rsidP="00F56865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6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F56865" w:rsidRPr="00F947DB" w:rsidRDefault="00F56865" w:rsidP="00F56865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7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F56865" w:rsidRPr="00F947DB" w:rsidRDefault="00F56865" w:rsidP="00F56865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8</w:t>
            </w:r>
          </w:p>
        </w:tc>
        <w:tc>
          <w:tcPr>
            <w:tcW w:w="393" w:type="dxa"/>
            <w:shd w:val="pct10" w:color="auto" w:fill="auto"/>
            <w:vAlign w:val="center"/>
          </w:tcPr>
          <w:p w:rsidR="00F56865" w:rsidRPr="00F947DB" w:rsidRDefault="00F56865" w:rsidP="00F56865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9</w:t>
            </w:r>
          </w:p>
        </w:tc>
        <w:tc>
          <w:tcPr>
            <w:tcW w:w="393" w:type="dxa"/>
            <w:shd w:val="pct10" w:color="auto" w:fill="auto"/>
            <w:vAlign w:val="center"/>
          </w:tcPr>
          <w:p w:rsidR="00F56865" w:rsidRPr="00F947DB" w:rsidRDefault="00F56865" w:rsidP="00F56865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10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F56865" w:rsidRPr="00F947DB" w:rsidRDefault="00F56865" w:rsidP="00F56865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11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F56865" w:rsidRPr="00F947DB" w:rsidRDefault="00F56865" w:rsidP="00F56865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12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F56865" w:rsidRPr="00F947DB" w:rsidRDefault="00F56865" w:rsidP="00F56865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13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F56865" w:rsidRPr="00F947DB" w:rsidRDefault="00F56865" w:rsidP="00F56865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14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F56865" w:rsidRPr="00F947DB" w:rsidRDefault="00F56865" w:rsidP="00F56865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15</w:t>
            </w:r>
          </w:p>
        </w:tc>
        <w:tc>
          <w:tcPr>
            <w:tcW w:w="393" w:type="dxa"/>
            <w:shd w:val="pct10" w:color="auto" w:fill="auto"/>
            <w:vAlign w:val="center"/>
          </w:tcPr>
          <w:p w:rsidR="00F56865" w:rsidRPr="00F947DB" w:rsidRDefault="00F56865" w:rsidP="00F56865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16</w:t>
            </w:r>
          </w:p>
        </w:tc>
        <w:tc>
          <w:tcPr>
            <w:tcW w:w="393" w:type="dxa"/>
            <w:shd w:val="pct10" w:color="auto" w:fill="auto"/>
            <w:vAlign w:val="center"/>
          </w:tcPr>
          <w:p w:rsidR="00F56865" w:rsidRPr="00F947DB" w:rsidRDefault="00F56865" w:rsidP="00F56865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17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F56865" w:rsidRPr="00F947DB" w:rsidRDefault="00F56865" w:rsidP="00F56865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18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F56865" w:rsidRPr="00F947DB" w:rsidRDefault="00F56865" w:rsidP="00F56865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19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F56865" w:rsidRPr="00F947DB" w:rsidRDefault="00F56865" w:rsidP="00F56865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20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F56865" w:rsidRPr="00F947DB" w:rsidRDefault="00F56865" w:rsidP="00F56865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21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F56865" w:rsidRPr="00F947DB" w:rsidRDefault="00F56865" w:rsidP="00F56865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22</w:t>
            </w:r>
          </w:p>
        </w:tc>
        <w:tc>
          <w:tcPr>
            <w:tcW w:w="393" w:type="dxa"/>
            <w:shd w:val="pct10" w:color="auto" w:fill="auto"/>
            <w:vAlign w:val="center"/>
          </w:tcPr>
          <w:p w:rsidR="00F56865" w:rsidRPr="00F947DB" w:rsidRDefault="00F56865" w:rsidP="00F56865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23</w:t>
            </w:r>
          </w:p>
        </w:tc>
        <w:tc>
          <w:tcPr>
            <w:tcW w:w="393" w:type="dxa"/>
            <w:shd w:val="pct10" w:color="auto" w:fill="auto"/>
            <w:vAlign w:val="center"/>
          </w:tcPr>
          <w:p w:rsidR="00F56865" w:rsidRPr="00F947DB" w:rsidRDefault="00F56865" w:rsidP="00F56865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24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F56865" w:rsidRPr="00F947DB" w:rsidRDefault="00F56865" w:rsidP="00F56865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25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F56865" w:rsidRPr="00F947DB" w:rsidRDefault="00F56865" w:rsidP="00F56865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26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F56865" w:rsidRPr="00F947DB" w:rsidRDefault="00F56865" w:rsidP="00F56865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27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F56865" w:rsidRPr="00F947DB" w:rsidRDefault="00F56865" w:rsidP="00F56865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28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F56865" w:rsidRPr="00F947DB" w:rsidRDefault="00F56865" w:rsidP="00F56865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29</w:t>
            </w:r>
          </w:p>
        </w:tc>
        <w:tc>
          <w:tcPr>
            <w:tcW w:w="393" w:type="dxa"/>
            <w:shd w:val="pct10" w:color="auto" w:fill="auto"/>
            <w:vAlign w:val="center"/>
          </w:tcPr>
          <w:p w:rsidR="00F56865" w:rsidRPr="00F947DB" w:rsidRDefault="00F56865" w:rsidP="00F56865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30</w:t>
            </w:r>
          </w:p>
        </w:tc>
        <w:tc>
          <w:tcPr>
            <w:tcW w:w="393" w:type="dxa"/>
            <w:shd w:val="pct10" w:color="auto" w:fill="auto"/>
            <w:vAlign w:val="center"/>
          </w:tcPr>
          <w:p w:rsidR="00F56865" w:rsidRPr="00F947DB" w:rsidRDefault="00F56865" w:rsidP="00F56865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31</w:t>
            </w:r>
          </w:p>
        </w:tc>
        <w:tc>
          <w:tcPr>
            <w:tcW w:w="393" w:type="dxa"/>
            <w:shd w:val="clear" w:color="auto" w:fill="FFFFFF"/>
            <w:vAlign w:val="center"/>
          </w:tcPr>
          <w:p w:rsidR="00F56865" w:rsidRPr="00F947DB" w:rsidRDefault="00F56865" w:rsidP="00F56865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F56865" w:rsidRPr="00B438AE" w:rsidTr="00F56865">
        <w:trPr>
          <w:trHeight w:hRule="exact" w:val="513"/>
        </w:trPr>
        <w:tc>
          <w:tcPr>
            <w:tcW w:w="1074" w:type="dxa"/>
            <w:shd w:val="clear" w:color="auto" w:fill="auto"/>
            <w:vAlign w:val="center"/>
          </w:tcPr>
          <w:p w:rsidR="00F56865" w:rsidRPr="00467C7E" w:rsidRDefault="00F56865" w:rsidP="00F56865">
            <w:pPr>
              <w:ind w:hanging="18"/>
              <w:rPr>
                <w:rFonts w:ascii="Verdana" w:hAnsi="Verdana"/>
                <w:b/>
                <w:szCs w:val="24"/>
              </w:rPr>
            </w:pPr>
            <w:r w:rsidRPr="00467C7E">
              <w:rPr>
                <w:rFonts w:ascii="Verdana" w:hAnsi="Verdana"/>
                <w:b/>
                <w:sz w:val="20"/>
                <w:szCs w:val="24"/>
              </w:rPr>
              <w:t>Apr</w:t>
            </w:r>
          </w:p>
        </w:tc>
        <w:tc>
          <w:tcPr>
            <w:tcW w:w="392" w:type="dxa"/>
            <w:shd w:val="pct10" w:color="auto" w:fill="auto"/>
            <w:vAlign w:val="center"/>
          </w:tcPr>
          <w:p w:rsidR="00F56865" w:rsidRPr="00F947DB" w:rsidRDefault="00F56865" w:rsidP="00F56865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56865" w:rsidRPr="00F947DB" w:rsidRDefault="00F56865" w:rsidP="00F56865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F56865" w:rsidRPr="00F947DB" w:rsidRDefault="00F56865" w:rsidP="00F56865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F56865" w:rsidRPr="00F947DB" w:rsidRDefault="00F56865" w:rsidP="00F56865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3</w:t>
            </w:r>
          </w:p>
        </w:tc>
        <w:tc>
          <w:tcPr>
            <w:tcW w:w="418" w:type="dxa"/>
            <w:shd w:val="clear" w:color="auto" w:fill="auto"/>
            <w:vAlign w:val="center"/>
          </w:tcPr>
          <w:p w:rsidR="00F56865" w:rsidRPr="00F947DB" w:rsidRDefault="00F56865" w:rsidP="00F56865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4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F56865" w:rsidRPr="00F947DB" w:rsidRDefault="00F56865" w:rsidP="00F56865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5</w:t>
            </w:r>
          </w:p>
        </w:tc>
        <w:tc>
          <w:tcPr>
            <w:tcW w:w="414" w:type="dxa"/>
            <w:shd w:val="pct10" w:color="auto" w:fill="auto"/>
            <w:vAlign w:val="center"/>
          </w:tcPr>
          <w:p w:rsidR="00F56865" w:rsidRPr="00F947DB" w:rsidRDefault="00F56865" w:rsidP="00F56865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6</w:t>
            </w:r>
          </w:p>
        </w:tc>
        <w:tc>
          <w:tcPr>
            <w:tcW w:w="414" w:type="dxa"/>
            <w:shd w:val="pct10" w:color="auto" w:fill="auto"/>
            <w:vAlign w:val="center"/>
          </w:tcPr>
          <w:p w:rsidR="00F56865" w:rsidRPr="00F947DB" w:rsidRDefault="00F56865" w:rsidP="00F56865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7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F56865" w:rsidRPr="00F947DB" w:rsidRDefault="00F56865" w:rsidP="00F56865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8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F56865" w:rsidRPr="00F947DB" w:rsidRDefault="00F56865" w:rsidP="00F56865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9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F56865" w:rsidRPr="00F947DB" w:rsidRDefault="00F56865" w:rsidP="00F56865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10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F56865" w:rsidRPr="00F947DB" w:rsidRDefault="00F56865" w:rsidP="00F56865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11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F56865" w:rsidRPr="00F947DB" w:rsidRDefault="00F56865" w:rsidP="00F56865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12</w:t>
            </w:r>
          </w:p>
        </w:tc>
        <w:tc>
          <w:tcPr>
            <w:tcW w:w="393" w:type="dxa"/>
            <w:shd w:val="pct10" w:color="auto" w:fill="auto"/>
            <w:vAlign w:val="center"/>
          </w:tcPr>
          <w:p w:rsidR="00F56865" w:rsidRPr="00F947DB" w:rsidRDefault="00F56865" w:rsidP="00F56865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13</w:t>
            </w:r>
          </w:p>
        </w:tc>
        <w:tc>
          <w:tcPr>
            <w:tcW w:w="393" w:type="dxa"/>
            <w:shd w:val="pct10" w:color="auto" w:fill="auto"/>
            <w:vAlign w:val="center"/>
          </w:tcPr>
          <w:p w:rsidR="00F56865" w:rsidRPr="00F947DB" w:rsidRDefault="00F56865" w:rsidP="00F56865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14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F56865" w:rsidRPr="00F947DB" w:rsidRDefault="00F56865" w:rsidP="00F56865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15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F56865" w:rsidRPr="00F947DB" w:rsidRDefault="00F56865" w:rsidP="00F56865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16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F56865" w:rsidRPr="00F947DB" w:rsidRDefault="00F56865" w:rsidP="00F56865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17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F56865" w:rsidRPr="00F947DB" w:rsidRDefault="00F56865" w:rsidP="00F56865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18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F56865" w:rsidRPr="00F947DB" w:rsidRDefault="00F56865" w:rsidP="00F56865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19</w:t>
            </w:r>
          </w:p>
        </w:tc>
        <w:tc>
          <w:tcPr>
            <w:tcW w:w="393" w:type="dxa"/>
            <w:shd w:val="pct10" w:color="auto" w:fill="auto"/>
            <w:vAlign w:val="center"/>
          </w:tcPr>
          <w:p w:rsidR="00F56865" w:rsidRPr="00F947DB" w:rsidRDefault="00F56865" w:rsidP="00F56865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20</w:t>
            </w:r>
          </w:p>
        </w:tc>
        <w:tc>
          <w:tcPr>
            <w:tcW w:w="393" w:type="dxa"/>
            <w:shd w:val="pct10" w:color="auto" w:fill="auto"/>
            <w:vAlign w:val="center"/>
          </w:tcPr>
          <w:p w:rsidR="00F56865" w:rsidRPr="00F947DB" w:rsidRDefault="00F56865" w:rsidP="00F56865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21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F56865" w:rsidRPr="00F947DB" w:rsidRDefault="00F56865" w:rsidP="00F56865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22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F56865" w:rsidRPr="00F947DB" w:rsidRDefault="00F56865" w:rsidP="00F56865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23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F56865" w:rsidRPr="00F947DB" w:rsidRDefault="00F56865" w:rsidP="00F56865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24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F56865" w:rsidRPr="00F947DB" w:rsidRDefault="00F56865" w:rsidP="00F56865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25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F56865" w:rsidRPr="00F947DB" w:rsidRDefault="00F56865" w:rsidP="00F56865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26</w:t>
            </w:r>
          </w:p>
        </w:tc>
        <w:tc>
          <w:tcPr>
            <w:tcW w:w="393" w:type="dxa"/>
            <w:shd w:val="pct10" w:color="auto" w:fill="auto"/>
            <w:vAlign w:val="center"/>
          </w:tcPr>
          <w:p w:rsidR="00F56865" w:rsidRPr="00F947DB" w:rsidRDefault="00F56865" w:rsidP="00F56865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27</w:t>
            </w:r>
          </w:p>
        </w:tc>
        <w:tc>
          <w:tcPr>
            <w:tcW w:w="393" w:type="dxa"/>
            <w:shd w:val="pct10" w:color="auto" w:fill="auto"/>
            <w:vAlign w:val="center"/>
          </w:tcPr>
          <w:p w:rsidR="00F56865" w:rsidRPr="00F947DB" w:rsidRDefault="00F56865" w:rsidP="00F56865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28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F56865" w:rsidRPr="00F947DB" w:rsidRDefault="00F56865" w:rsidP="00F56865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29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F56865" w:rsidRPr="00F947DB" w:rsidRDefault="00F56865" w:rsidP="00F56865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30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F56865" w:rsidRPr="00F947DB" w:rsidRDefault="00F56865" w:rsidP="00F56865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:rsidR="00F56865" w:rsidRPr="00F947DB" w:rsidRDefault="00F56865" w:rsidP="00F56865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:rsidR="00F56865" w:rsidRPr="00F947DB" w:rsidRDefault="00F56865" w:rsidP="00F56865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93" w:type="dxa"/>
            <w:shd w:val="pct10" w:color="auto" w:fill="auto"/>
            <w:vAlign w:val="center"/>
          </w:tcPr>
          <w:p w:rsidR="00F56865" w:rsidRPr="00F947DB" w:rsidRDefault="00F56865" w:rsidP="00F56865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93" w:type="dxa"/>
            <w:shd w:val="pct10" w:color="auto" w:fill="auto"/>
            <w:vAlign w:val="center"/>
          </w:tcPr>
          <w:p w:rsidR="00F56865" w:rsidRPr="00F947DB" w:rsidRDefault="00F56865" w:rsidP="00F56865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FFFFFF"/>
            <w:vAlign w:val="center"/>
          </w:tcPr>
          <w:p w:rsidR="00F56865" w:rsidRPr="00F947DB" w:rsidRDefault="00F56865" w:rsidP="00F56865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F56865" w:rsidRPr="00B438AE" w:rsidTr="00F56865">
        <w:trPr>
          <w:trHeight w:hRule="exact" w:val="513"/>
        </w:trPr>
        <w:tc>
          <w:tcPr>
            <w:tcW w:w="1074" w:type="dxa"/>
            <w:shd w:val="clear" w:color="auto" w:fill="auto"/>
            <w:vAlign w:val="center"/>
          </w:tcPr>
          <w:p w:rsidR="00F56865" w:rsidRPr="00467C7E" w:rsidRDefault="00F56865" w:rsidP="00F56865">
            <w:pPr>
              <w:ind w:hanging="18"/>
              <w:rPr>
                <w:rFonts w:ascii="Verdana" w:hAnsi="Verdana"/>
                <w:b/>
                <w:szCs w:val="24"/>
              </w:rPr>
            </w:pPr>
            <w:r w:rsidRPr="00467C7E">
              <w:rPr>
                <w:rFonts w:ascii="Verdana" w:hAnsi="Verdana"/>
                <w:b/>
                <w:sz w:val="20"/>
                <w:szCs w:val="24"/>
              </w:rPr>
              <w:t>May</w:t>
            </w:r>
          </w:p>
        </w:tc>
        <w:tc>
          <w:tcPr>
            <w:tcW w:w="392" w:type="dxa"/>
            <w:shd w:val="pct10" w:color="auto" w:fill="auto"/>
            <w:vAlign w:val="center"/>
          </w:tcPr>
          <w:p w:rsidR="00F56865" w:rsidRPr="00F947DB" w:rsidRDefault="00F56865" w:rsidP="00F56865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56865" w:rsidRPr="00F947DB" w:rsidRDefault="00F56865" w:rsidP="00F56865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  <w:vAlign w:val="center"/>
          </w:tcPr>
          <w:p w:rsidR="00F56865" w:rsidRPr="00F947DB" w:rsidRDefault="00F56865" w:rsidP="00F56865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F56865" w:rsidRPr="00F947DB" w:rsidRDefault="00F56865" w:rsidP="00F56865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</w:t>
            </w:r>
          </w:p>
        </w:tc>
        <w:tc>
          <w:tcPr>
            <w:tcW w:w="418" w:type="dxa"/>
            <w:shd w:val="clear" w:color="auto" w:fill="auto"/>
            <w:vAlign w:val="center"/>
          </w:tcPr>
          <w:p w:rsidR="00F56865" w:rsidRPr="00F947DB" w:rsidRDefault="00F56865" w:rsidP="00F56865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F56865" w:rsidRPr="00F947DB" w:rsidRDefault="00F56865" w:rsidP="00F56865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3</w:t>
            </w:r>
          </w:p>
        </w:tc>
        <w:tc>
          <w:tcPr>
            <w:tcW w:w="414" w:type="dxa"/>
            <w:shd w:val="pct10" w:color="auto" w:fill="auto"/>
            <w:vAlign w:val="center"/>
          </w:tcPr>
          <w:p w:rsidR="00F56865" w:rsidRPr="00F947DB" w:rsidRDefault="00F56865" w:rsidP="00F56865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4</w:t>
            </w:r>
          </w:p>
        </w:tc>
        <w:tc>
          <w:tcPr>
            <w:tcW w:w="414" w:type="dxa"/>
            <w:shd w:val="pct10" w:color="auto" w:fill="auto"/>
            <w:vAlign w:val="center"/>
          </w:tcPr>
          <w:p w:rsidR="00F56865" w:rsidRPr="00F947DB" w:rsidRDefault="00F56865" w:rsidP="00F56865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5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F56865" w:rsidRPr="00F947DB" w:rsidRDefault="00F56865" w:rsidP="00F56865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6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F56865" w:rsidRPr="00F947DB" w:rsidRDefault="00F56865" w:rsidP="00F56865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7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F56865" w:rsidRPr="00F947DB" w:rsidRDefault="00F56865" w:rsidP="00F56865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8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F56865" w:rsidRPr="00F947DB" w:rsidRDefault="00F56865" w:rsidP="00F56865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9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F56865" w:rsidRPr="00F947DB" w:rsidRDefault="00F56865" w:rsidP="00F56865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10</w:t>
            </w:r>
          </w:p>
        </w:tc>
        <w:tc>
          <w:tcPr>
            <w:tcW w:w="393" w:type="dxa"/>
            <w:shd w:val="pct10" w:color="auto" w:fill="auto"/>
            <w:vAlign w:val="center"/>
          </w:tcPr>
          <w:p w:rsidR="00F56865" w:rsidRPr="00F947DB" w:rsidRDefault="00F56865" w:rsidP="00F56865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11</w:t>
            </w:r>
          </w:p>
        </w:tc>
        <w:tc>
          <w:tcPr>
            <w:tcW w:w="393" w:type="dxa"/>
            <w:shd w:val="pct10" w:color="auto" w:fill="auto"/>
            <w:vAlign w:val="center"/>
          </w:tcPr>
          <w:p w:rsidR="00F56865" w:rsidRPr="00F947DB" w:rsidRDefault="00F56865" w:rsidP="00F56865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12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F56865" w:rsidRPr="00F947DB" w:rsidRDefault="00F56865" w:rsidP="00F56865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13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F56865" w:rsidRPr="00F947DB" w:rsidRDefault="00F56865" w:rsidP="00F56865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14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F56865" w:rsidRPr="00F947DB" w:rsidRDefault="00F56865" w:rsidP="00F56865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15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F56865" w:rsidRPr="00F947DB" w:rsidRDefault="00F56865" w:rsidP="00F56865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16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F56865" w:rsidRPr="00F947DB" w:rsidRDefault="00F56865" w:rsidP="00F56865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17</w:t>
            </w:r>
          </w:p>
        </w:tc>
        <w:tc>
          <w:tcPr>
            <w:tcW w:w="393" w:type="dxa"/>
            <w:shd w:val="pct10" w:color="auto" w:fill="auto"/>
            <w:vAlign w:val="center"/>
          </w:tcPr>
          <w:p w:rsidR="00F56865" w:rsidRPr="00F947DB" w:rsidRDefault="00F56865" w:rsidP="00F56865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18</w:t>
            </w:r>
          </w:p>
        </w:tc>
        <w:tc>
          <w:tcPr>
            <w:tcW w:w="393" w:type="dxa"/>
            <w:shd w:val="pct10" w:color="auto" w:fill="auto"/>
            <w:vAlign w:val="center"/>
          </w:tcPr>
          <w:p w:rsidR="00F56865" w:rsidRPr="00F947DB" w:rsidRDefault="00F56865" w:rsidP="00F56865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19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F56865" w:rsidRPr="00F947DB" w:rsidRDefault="00F56865" w:rsidP="00F56865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20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F56865" w:rsidRPr="00F947DB" w:rsidRDefault="00F56865" w:rsidP="00F56865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21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F56865" w:rsidRPr="00F947DB" w:rsidRDefault="00F56865" w:rsidP="00F56865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22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F56865" w:rsidRPr="00F947DB" w:rsidRDefault="00F56865" w:rsidP="00F56865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23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F56865" w:rsidRPr="00F947DB" w:rsidRDefault="00F56865" w:rsidP="00F56865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24</w:t>
            </w:r>
          </w:p>
        </w:tc>
        <w:tc>
          <w:tcPr>
            <w:tcW w:w="393" w:type="dxa"/>
            <w:shd w:val="pct10" w:color="auto" w:fill="auto"/>
            <w:vAlign w:val="center"/>
          </w:tcPr>
          <w:p w:rsidR="00F56865" w:rsidRPr="00F947DB" w:rsidRDefault="00F56865" w:rsidP="00F56865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25</w:t>
            </w:r>
          </w:p>
        </w:tc>
        <w:tc>
          <w:tcPr>
            <w:tcW w:w="393" w:type="dxa"/>
            <w:shd w:val="pct10" w:color="auto" w:fill="auto"/>
            <w:vAlign w:val="center"/>
          </w:tcPr>
          <w:p w:rsidR="00F56865" w:rsidRPr="00F947DB" w:rsidRDefault="00F56865" w:rsidP="00F56865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26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F56865" w:rsidRPr="00F947DB" w:rsidRDefault="00F56865" w:rsidP="00F56865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27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F56865" w:rsidRPr="00F947DB" w:rsidRDefault="00F56865" w:rsidP="00F56865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28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F56865" w:rsidRPr="00F947DB" w:rsidRDefault="00F56865" w:rsidP="00F56865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29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F56865" w:rsidRPr="00F947DB" w:rsidRDefault="00F56865" w:rsidP="00F56865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30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F56865" w:rsidRPr="00F947DB" w:rsidRDefault="00F56865" w:rsidP="00F56865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31</w:t>
            </w:r>
          </w:p>
        </w:tc>
        <w:tc>
          <w:tcPr>
            <w:tcW w:w="393" w:type="dxa"/>
            <w:shd w:val="pct10" w:color="auto" w:fill="auto"/>
            <w:vAlign w:val="center"/>
          </w:tcPr>
          <w:p w:rsidR="00F56865" w:rsidRPr="00F947DB" w:rsidRDefault="00F56865" w:rsidP="00F56865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93" w:type="dxa"/>
            <w:shd w:val="pct10" w:color="auto" w:fill="auto"/>
            <w:vAlign w:val="center"/>
          </w:tcPr>
          <w:p w:rsidR="00F56865" w:rsidRPr="00F947DB" w:rsidRDefault="00F56865" w:rsidP="00F56865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FFFFFF"/>
            <w:vAlign w:val="center"/>
          </w:tcPr>
          <w:p w:rsidR="00F56865" w:rsidRPr="00F947DB" w:rsidRDefault="00F56865" w:rsidP="00F56865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F56865" w:rsidRPr="00B438AE" w:rsidTr="00F56865">
        <w:trPr>
          <w:trHeight w:hRule="exact" w:val="513"/>
        </w:trPr>
        <w:tc>
          <w:tcPr>
            <w:tcW w:w="1074" w:type="dxa"/>
            <w:shd w:val="clear" w:color="auto" w:fill="auto"/>
            <w:vAlign w:val="center"/>
          </w:tcPr>
          <w:p w:rsidR="00F56865" w:rsidRPr="00467C7E" w:rsidRDefault="00F56865" w:rsidP="00F56865">
            <w:pPr>
              <w:ind w:hanging="18"/>
              <w:rPr>
                <w:rFonts w:ascii="Verdana" w:hAnsi="Verdana"/>
                <w:b/>
                <w:szCs w:val="24"/>
              </w:rPr>
            </w:pPr>
            <w:r w:rsidRPr="00467C7E">
              <w:rPr>
                <w:rFonts w:ascii="Verdana" w:hAnsi="Verdana"/>
                <w:b/>
                <w:sz w:val="20"/>
                <w:szCs w:val="24"/>
              </w:rPr>
              <w:t>Ju</w:t>
            </w:r>
            <w:r>
              <w:rPr>
                <w:rFonts w:ascii="Verdana" w:hAnsi="Verdana"/>
                <w:b/>
                <w:sz w:val="20"/>
                <w:szCs w:val="24"/>
              </w:rPr>
              <w:t>n</w:t>
            </w:r>
          </w:p>
        </w:tc>
        <w:tc>
          <w:tcPr>
            <w:tcW w:w="392" w:type="dxa"/>
            <w:shd w:val="pct10" w:color="auto" w:fill="auto"/>
            <w:vAlign w:val="center"/>
          </w:tcPr>
          <w:p w:rsidR="00F56865" w:rsidRPr="00F947DB" w:rsidRDefault="00F56865" w:rsidP="00F56865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56865" w:rsidRPr="00F947DB" w:rsidRDefault="00F56865" w:rsidP="00F56865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  <w:vAlign w:val="center"/>
          </w:tcPr>
          <w:p w:rsidR="00F56865" w:rsidRPr="00F947DB" w:rsidRDefault="00F56865" w:rsidP="00F56865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F56865" w:rsidRPr="00F947DB" w:rsidRDefault="00F56865" w:rsidP="00F56865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F56865" w:rsidRPr="00F947DB" w:rsidRDefault="00F56865" w:rsidP="00F56865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416" w:type="dxa"/>
            <w:shd w:val="clear" w:color="auto" w:fill="auto"/>
            <w:vAlign w:val="center"/>
          </w:tcPr>
          <w:p w:rsidR="00F56865" w:rsidRPr="00F947DB" w:rsidRDefault="00F56865" w:rsidP="00F56865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414" w:type="dxa"/>
            <w:shd w:val="pct10" w:color="auto" w:fill="auto"/>
            <w:vAlign w:val="center"/>
          </w:tcPr>
          <w:p w:rsidR="00F56865" w:rsidRPr="00F947DB" w:rsidRDefault="00F56865" w:rsidP="00F56865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</w:t>
            </w:r>
          </w:p>
        </w:tc>
        <w:tc>
          <w:tcPr>
            <w:tcW w:w="414" w:type="dxa"/>
            <w:shd w:val="pct10" w:color="auto" w:fill="auto"/>
            <w:vAlign w:val="center"/>
          </w:tcPr>
          <w:p w:rsidR="00F56865" w:rsidRPr="00F947DB" w:rsidRDefault="00F56865" w:rsidP="00F56865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F56865" w:rsidRPr="00F947DB" w:rsidRDefault="00F56865" w:rsidP="00F56865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3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F56865" w:rsidRPr="00F947DB" w:rsidRDefault="00F56865" w:rsidP="00F56865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4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F56865" w:rsidRPr="00F947DB" w:rsidRDefault="00F56865" w:rsidP="00F56865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5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F56865" w:rsidRPr="00F947DB" w:rsidRDefault="00F56865" w:rsidP="00F56865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6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F56865" w:rsidRPr="00F947DB" w:rsidRDefault="00F56865" w:rsidP="00F56865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7</w:t>
            </w:r>
          </w:p>
        </w:tc>
        <w:tc>
          <w:tcPr>
            <w:tcW w:w="393" w:type="dxa"/>
            <w:shd w:val="pct10" w:color="auto" w:fill="auto"/>
            <w:vAlign w:val="center"/>
          </w:tcPr>
          <w:p w:rsidR="00F56865" w:rsidRPr="00F947DB" w:rsidRDefault="00F56865" w:rsidP="00F56865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8</w:t>
            </w:r>
          </w:p>
        </w:tc>
        <w:tc>
          <w:tcPr>
            <w:tcW w:w="393" w:type="dxa"/>
            <w:shd w:val="pct10" w:color="auto" w:fill="auto"/>
            <w:vAlign w:val="center"/>
          </w:tcPr>
          <w:p w:rsidR="00F56865" w:rsidRPr="00F947DB" w:rsidRDefault="00F56865" w:rsidP="00F56865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9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F56865" w:rsidRPr="00F947DB" w:rsidRDefault="00F56865" w:rsidP="00F56865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10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F56865" w:rsidRPr="00F947DB" w:rsidRDefault="00F56865" w:rsidP="00F56865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11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F56865" w:rsidRPr="00F947DB" w:rsidRDefault="00F56865" w:rsidP="00F56865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12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F56865" w:rsidRPr="00F947DB" w:rsidRDefault="00F56865" w:rsidP="00F56865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13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F56865" w:rsidRPr="00F947DB" w:rsidRDefault="00F56865" w:rsidP="00F56865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14</w:t>
            </w:r>
          </w:p>
        </w:tc>
        <w:tc>
          <w:tcPr>
            <w:tcW w:w="393" w:type="dxa"/>
            <w:shd w:val="pct10" w:color="auto" w:fill="auto"/>
            <w:vAlign w:val="center"/>
          </w:tcPr>
          <w:p w:rsidR="00F56865" w:rsidRPr="00F947DB" w:rsidRDefault="00F56865" w:rsidP="00F56865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15</w:t>
            </w:r>
          </w:p>
        </w:tc>
        <w:tc>
          <w:tcPr>
            <w:tcW w:w="393" w:type="dxa"/>
            <w:shd w:val="pct10" w:color="auto" w:fill="auto"/>
            <w:vAlign w:val="center"/>
          </w:tcPr>
          <w:p w:rsidR="00F56865" w:rsidRPr="00F947DB" w:rsidRDefault="00F56865" w:rsidP="00F56865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16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F56865" w:rsidRPr="00F947DB" w:rsidRDefault="00F56865" w:rsidP="00F56865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17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F56865" w:rsidRPr="00F947DB" w:rsidRDefault="00F56865" w:rsidP="00F56865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18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F56865" w:rsidRPr="00F947DB" w:rsidRDefault="00F56865" w:rsidP="00F56865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19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F56865" w:rsidRPr="00F947DB" w:rsidRDefault="00F56865" w:rsidP="00F56865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20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F56865" w:rsidRPr="00F947DB" w:rsidRDefault="00F56865" w:rsidP="00F56865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21</w:t>
            </w:r>
          </w:p>
        </w:tc>
        <w:tc>
          <w:tcPr>
            <w:tcW w:w="393" w:type="dxa"/>
            <w:shd w:val="pct10" w:color="auto" w:fill="auto"/>
            <w:vAlign w:val="center"/>
          </w:tcPr>
          <w:p w:rsidR="00F56865" w:rsidRPr="00F947DB" w:rsidRDefault="00F56865" w:rsidP="00F56865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22</w:t>
            </w:r>
          </w:p>
        </w:tc>
        <w:tc>
          <w:tcPr>
            <w:tcW w:w="393" w:type="dxa"/>
            <w:shd w:val="pct10" w:color="auto" w:fill="auto"/>
            <w:vAlign w:val="center"/>
          </w:tcPr>
          <w:p w:rsidR="00F56865" w:rsidRPr="00F947DB" w:rsidRDefault="00F56865" w:rsidP="00F56865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23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F56865" w:rsidRPr="00F947DB" w:rsidRDefault="00F56865" w:rsidP="00F56865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24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F56865" w:rsidRPr="00F947DB" w:rsidRDefault="00F56865" w:rsidP="00F56865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25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F56865" w:rsidRPr="00F947DB" w:rsidRDefault="00F56865" w:rsidP="00F56865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26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F56865" w:rsidRPr="00F947DB" w:rsidRDefault="00F56865" w:rsidP="00F56865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27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F56865" w:rsidRPr="00F947DB" w:rsidRDefault="00F56865" w:rsidP="00F56865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28</w:t>
            </w:r>
          </w:p>
        </w:tc>
        <w:tc>
          <w:tcPr>
            <w:tcW w:w="393" w:type="dxa"/>
            <w:shd w:val="pct10" w:color="auto" w:fill="auto"/>
            <w:vAlign w:val="center"/>
          </w:tcPr>
          <w:p w:rsidR="00F56865" w:rsidRPr="00F947DB" w:rsidRDefault="00F56865" w:rsidP="00F56865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29</w:t>
            </w:r>
          </w:p>
        </w:tc>
        <w:tc>
          <w:tcPr>
            <w:tcW w:w="393" w:type="dxa"/>
            <w:shd w:val="pct10" w:color="auto" w:fill="auto"/>
            <w:vAlign w:val="center"/>
          </w:tcPr>
          <w:p w:rsidR="00F56865" w:rsidRPr="00F947DB" w:rsidRDefault="00F56865" w:rsidP="00F56865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30</w:t>
            </w:r>
          </w:p>
        </w:tc>
        <w:tc>
          <w:tcPr>
            <w:tcW w:w="393" w:type="dxa"/>
            <w:shd w:val="clear" w:color="auto" w:fill="FFFFFF"/>
            <w:vAlign w:val="center"/>
          </w:tcPr>
          <w:p w:rsidR="00F56865" w:rsidRPr="00F947DB" w:rsidRDefault="00F56865" w:rsidP="00F56865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F56865" w:rsidRPr="00B438AE" w:rsidTr="00F56865">
        <w:trPr>
          <w:trHeight w:hRule="exact" w:val="513"/>
        </w:trPr>
        <w:tc>
          <w:tcPr>
            <w:tcW w:w="1074" w:type="dxa"/>
            <w:shd w:val="clear" w:color="auto" w:fill="auto"/>
            <w:vAlign w:val="center"/>
          </w:tcPr>
          <w:p w:rsidR="00F56865" w:rsidRPr="00467C7E" w:rsidRDefault="00F56865" w:rsidP="00F56865">
            <w:pPr>
              <w:ind w:hanging="18"/>
              <w:rPr>
                <w:rFonts w:ascii="Verdana" w:hAnsi="Verdana"/>
                <w:b/>
                <w:szCs w:val="24"/>
              </w:rPr>
            </w:pPr>
            <w:r w:rsidRPr="00467C7E">
              <w:rPr>
                <w:rFonts w:ascii="Verdana" w:hAnsi="Verdana"/>
                <w:b/>
                <w:sz w:val="20"/>
                <w:szCs w:val="24"/>
              </w:rPr>
              <w:t>Jul</w:t>
            </w:r>
          </w:p>
        </w:tc>
        <w:tc>
          <w:tcPr>
            <w:tcW w:w="392" w:type="dxa"/>
            <w:shd w:val="pct10" w:color="auto" w:fill="auto"/>
            <w:vAlign w:val="center"/>
          </w:tcPr>
          <w:p w:rsidR="00F56865" w:rsidRPr="00F947DB" w:rsidRDefault="00F56865" w:rsidP="00F56865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56865" w:rsidRPr="00F947DB" w:rsidRDefault="00F56865" w:rsidP="00F56865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F56865" w:rsidRPr="00F947DB" w:rsidRDefault="00F56865" w:rsidP="00F56865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F56865" w:rsidRPr="00F947DB" w:rsidRDefault="00F56865" w:rsidP="00F56865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3</w:t>
            </w:r>
          </w:p>
        </w:tc>
        <w:tc>
          <w:tcPr>
            <w:tcW w:w="418" w:type="dxa"/>
            <w:shd w:val="clear" w:color="auto" w:fill="auto"/>
            <w:vAlign w:val="center"/>
          </w:tcPr>
          <w:p w:rsidR="00F56865" w:rsidRPr="00F947DB" w:rsidRDefault="00F56865" w:rsidP="00F56865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4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F56865" w:rsidRPr="00F947DB" w:rsidRDefault="00F56865" w:rsidP="00F56865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5</w:t>
            </w:r>
          </w:p>
        </w:tc>
        <w:tc>
          <w:tcPr>
            <w:tcW w:w="414" w:type="dxa"/>
            <w:shd w:val="pct10" w:color="auto" w:fill="auto"/>
            <w:vAlign w:val="center"/>
          </w:tcPr>
          <w:p w:rsidR="00F56865" w:rsidRPr="00F947DB" w:rsidRDefault="00F56865" w:rsidP="00F56865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6</w:t>
            </w:r>
          </w:p>
        </w:tc>
        <w:tc>
          <w:tcPr>
            <w:tcW w:w="414" w:type="dxa"/>
            <w:shd w:val="pct10" w:color="auto" w:fill="auto"/>
            <w:vAlign w:val="center"/>
          </w:tcPr>
          <w:p w:rsidR="00F56865" w:rsidRPr="00F947DB" w:rsidRDefault="00F56865" w:rsidP="00F56865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7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F56865" w:rsidRPr="00F947DB" w:rsidRDefault="00F56865" w:rsidP="00F56865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8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F56865" w:rsidRPr="00F947DB" w:rsidRDefault="00F56865" w:rsidP="00F56865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9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F56865" w:rsidRPr="00F947DB" w:rsidRDefault="00F56865" w:rsidP="00F56865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10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F56865" w:rsidRPr="00F947DB" w:rsidRDefault="00F56865" w:rsidP="00F56865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11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F56865" w:rsidRPr="00F947DB" w:rsidRDefault="00F56865" w:rsidP="00F56865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12</w:t>
            </w:r>
          </w:p>
        </w:tc>
        <w:tc>
          <w:tcPr>
            <w:tcW w:w="393" w:type="dxa"/>
            <w:shd w:val="pct10" w:color="auto" w:fill="auto"/>
            <w:vAlign w:val="center"/>
          </w:tcPr>
          <w:p w:rsidR="00F56865" w:rsidRPr="00F947DB" w:rsidRDefault="00F56865" w:rsidP="00F56865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13</w:t>
            </w:r>
          </w:p>
        </w:tc>
        <w:tc>
          <w:tcPr>
            <w:tcW w:w="393" w:type="dxa"/>
            <w:shd w:val="pct10" w:color="auto" w:fill="auto"/>
            <w:vAlign w:val="center"/>
          </w:tcPr>
          <w:p w:rsidR="00F56865" w:rsidRPr="00F947DB" w:rsidRDefault="00F56865" w:rsidP="00F56865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14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F56865" w:rsidRPr="00F947DB" w:rsidRDefault="00F56865" w:rsidP="00F56865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15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F56865" w:rsidRPr="00F947DB" w:rsidRDefault="00F56865" w:rsidP="00F56865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16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F56865" w:rsidRPr="00F947DB" w:rsidRDefault="00F56865" w:rsidP="00F56865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17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F56865" w:rsidRPr="00F947DB" w:rsidRDefault="00F56865" w:rsidP="00F56865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18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F56865" w:rsidRPr="00F947DB" w:rsidRDefault="00F56865" w:rsidP="00F56865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19</w:t>
            </w:r>
          </w:p>
        </w:tc>
        <w:tc>
          <w:tcPr>
            <w:tcW w:w="393" w:type="dxa"/>
            <w:shd w:val="pct10" w:color="auto" w:fill="auto"/>
            <w:vAlign w:val="center"/>
          </w:tcPr>
          <w:p w:rsidR="00F56865" w:rsidRPr="00F947DB" w:rsidRDefault="00F56865" w:rsidP="00F56865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20</w:t>
            </w:r>
          </w:p>
        </w:tc>
        <w:tc>
          <w:tcPr>
            <w:tcW w:w="393" w:type="dxa"/>
            <w:shd w:val="pct10" w:color="auto" w:fill="auto"/>
            <w:vAlign w:val="center"/>
          </w:tcPr>
          <w:p w:rsidR="00F56865" w:rsidRPr="00F947DB" w:rsidRDefault="00F56865" w:rsidP="00F56865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21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F56865" w:rsidRPr="00F947DB" w:rsidRDefault="00F56865" w:rsidP="00F56865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22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F56865" w:rsidRPr="00F947DB" w:rsidRDefault="00F56865" w:rsidP="00F56865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23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F56865" w:rsidRPr="00F947DB" w:rsidRDefault="00F56865" w:rsidP="00F56865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24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F56865" w:rsidRPr="00F947DB" w:rsidRDefault="00F56865" w:rsidP="00F56865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25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F56865" w:rsidRPr="00F947DB" w:rsidRDefault="00F56865" w:rsidP="00F56865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26</w:t>
            </w:r>
          </w:p>
        </w:tc>
        <w:tc>
          <w:tcPr>
            <w:tcW w:w="393" w:type="dxa"/>
            <w:shd w:val="pct10" w:color="auto" w:fill="auto"/>
            <w:vAlign w:val="center"/>
          </w:tcPr>
          <w:p w:rsidR="00F56865" w:rsidRPr="00F947DB" w:rsidRDefault="00F56865" w:rsidP="00F56865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27</w:t>
            </w:r>
          </w:p>
        </w:tc>
        <w:tc>
          <w:tcPr>
            <w:tcW w:w="393" w:type="dxa"/>
            <w:shd w:val="pct10" w:color="auto" w:fill="auto"/>
            <w:vAlign w:val="center"/>
          </w:tcPr>
          <w:p w:rsidR="00F56865" w:rsidRPr="00F947DB" w:rsidRDefault="00F56865" w:rsidP="00F56865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28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F56865" w:rsidRPr="00F947DB" w:rsidRDefault="00F56865" w:rsidP="00F56865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29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F56865" w:rsidRPr="00F947DB" w:rsidRDefault="00F56865" w:rsidP="00F56865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30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F56865" w:rsidRPr="00F947DB" w:rsidRDefault="00F56865" w:rsidP="00F56865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31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F56865" w:rsidRPr="00F947DB" w:rsidRDefault="00F56865" w:rsidP="00F56865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:rsidR="00F56865" w:rsidRPr="00F947DB" w:rsidRDefault="00F56865" w:rsidP="00F56865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93" w:type="dxa"/>
            <w:shd w:val="pct10" w:color="auto" w:fill="auto"/>
            <w:vAlign w:val="center"/>
          </w:tcPr>
          <w:p w:rsidR="00F56865" w:rsidRPr="00F947DB" w:rsidRDefault="00F56865" w:rsidP="00F56865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93" w:type="dxa"/>
            <w:shd w:val="pct10" w:color="auto" w:fill="auto"/>
            <w:vAlign w:val="center"/>
          </w:tcPr>
          <w:p w:rsidR="00F56865" w:rsidRPr="00F947DB" w:rsidRDefault="00F56865" w:rsidP="00F56865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FFFFFF"/>
            <w:vAlign w:val="center"/>
          </w:tcPr>
          <w:p w:rsidR="00F56865" w:rsidRPr="00F947DB" w:rsidRDefault="00F56865" w:rsidP="00F56865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F56865" w:rsidRPr="00B438AE" w:rsidTr="00F56865">
        <w:trPr>
          <w:trHeight w:hRule="exact" w:val="513"/>
        </w:trPr>
        <w:tc>
          <w:tcPr>
            <w:tcW w:w="1074" w:type="dxa"/>
            <w:shd w:val="clear" w:color="auto" w:fill="auto"/>
            <w:vAlign w:val="center"/>
          </w:tcPr>
          <w:p w:rsidR="00F56865" w:rsidRPr="00467C7E" w:rsidRDefault="00F56865" w:rsidP="00F56865">
            <w:pPr>
              <w:ind w:hanging="18"/>
              <w:rPr>
                <w:rFonts w:ascii="Verdana" w:hAnsi="Verdana"/>
                <w:b/>
                <w:szCs w:val="24"/>
              </w:rPr>
            </w:pPr>
            <w:r w:rsidRPr="00467C7E">
              <w:rPr>
                <w:rFonts w:ascii="Verdana" w:hAnsi="Verdana"/>
                <w:b/>
                <w:sz w:val="20"/>
                <w:szCs w:val="24"/>
              </w:rPr>
              <w:t>Aug</w:t>
            </w:r>
          </w:p>
        </w:tc>
        <w:tc>
          <w:tcPr>
            <w:tcW w:w="392" w:type="dxa"/>
            <w:shd w:val="pct10" w:color="auto" w:fill="auto"/>
            <w:vAlign w:val="center"/>
          </w:tcPr>
          <w:p w:rsidR="00F56865" w:rsidRPr="00F947DB" w:rsidRDefault="00F56865" w:rsidP="00F56865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56865" w:rsidRPr="00F947DB" w:rsidRDefault="00F56865" w:rsidP="00F56865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  <w:vAlign w:val="center"/>
          </w:tcPr>
          <w:p w:rsidR="00F56865" w:rsidRPr="00F947DB" w:rsidRDefault="00F56865" w:rsidP="00F56865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F56865" w:rsidRPr="00F947DB" w:rsidRDefault="00F56865" w:rsidP="00F56865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F56865" w:rsidRPr="00F947DB" w:rsidRDefault="00F56865" w:rsidP="00F56865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F56865" w:rsidRPr="00F947DB" w:rsidRDefault="00F56865" w:rsidP="00F56865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</w:t>
            </w:r>
          </w:p>
        </w:tc>
        <w:tc>
          <w:tcPr>
            <w:tcW w:w="414" w:type="dxa"/>
            <w:shd w:val="pct10" w:color="auto" w:fill="auto"/>
            <w:vAlign w:val="center"/>
          </w:tcPr>
          <w:p w:rsidR="00F56865" w:rsidRPr="00F947DB" w:rsidRDefault="00F56865" w:rsidP="00F56865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3</w:t>
            </w:r>
          </w:p>
        </w:tc>
        <w:tc>
          <w:tcPr>
            <w:tcW w:w="414" w:type="dxa"/>
            <w:shd w:val="pct10" w:color="auto" w:fill="auto"/>
            <w:vAlign w:val="center"/>
          </w:tcPr>
          <w:p w:rsidR="00F56865" w:rsidRPr="00F947DB" w:rsidRDefault="00F56865" w:rsidP="00F56865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4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F56865" w:rsidRPr="00F947DB" w:rsidRDefault="00F56865" w:rsidP="00F56865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5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F56865" w:rsidRPr="00F947DB" w:rsidRDefault="00F56865" w:rsidP="00F56865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6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F56865" w:rsidRPr="00F947DB" w:rsidRDefault="00F56865" w:rsidP="00F56865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7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F56865" w:rsidRPr="00F947DB" w:rsidRDefault="00F56865" w:rsidP="00F56865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8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F56865" w:rsidRPr="00F947DB" w:rsidRDefault="00F56865" w:rsidP="00F56865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9</w:t>
            </w:r>
          </w:p>
        </w:tc>
        <w:tc>
          <w:tcPr>
            <w:tcW w:w="393" w:type="dxa"/>
            <w:shd w:val="pct10" w:color="auto" w:fill="auto"/>
            <w:vAlign w:val="center"/>
          </w:tcPr>
          <w:p w:rsidR="00F56865" w:rsidRPr="00F947DB" w:rsidRDefault="00F56865" w:rsidP="00F56865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10</w:t>
            </w:r>
          </w:p>
        </w:tc>
        <w:tc>
          <w:tcPr>
            <w:tcW w:w="393" w:type="dxa"/>
            <w:shd w:val="pct10" w:color="auto" w:fill="auto"/>
            <w:vAlign w:val="center"/>
          </w:tcPr>
          <w:p w:rsidR="00F56865" w:rsidRPr="00F947DB" w:rsidRDefault="00F56865" w:rsidP="00F56865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11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F56865" w:rsidRPr="00F947DB" w:rsidRDefault="00F56865" w:rsidP="00F56865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12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F56865" w:rsidRPr="00F947DB" w:rsidRDefault="00F56865" w:rsidP="00F56865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13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F56865" w:rsidRPr="00F947DB" w:rsidRDefault="00F56865" w:rsidP="00F56865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14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F56865" w:rsidRPr="00F947DB" w:rsidRDefault="00F56865" w:rsidP="00F56865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15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F56865" w:rsidRPr="00F947DB" w:rsidRDefault="00F56865" w:rsidP="00F56865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16</w:t>
            </w:r>
          </w:p>
        </w:tc>
        <w:tc>
          <w:tcPr>
            <w:tcW w:w="393" w:type="dxa"/>
            <w:shd w:val="pct10" w:color="auto" w:fill="auto"/>
            <w:vAlign w:val="center"/>
          </w:tcPr>
          <w:p w:rsidR="00F56865" w:rsidRPr="00F947DB" w:rsidRDefault="00F56865" w:rsidP="00F56865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17</w:t>
            </w:r>
          </w:p>
        </w:tc>
        <w:tc>
          <w:tcPr>
            <w:tcW w:w="393" w:type="dxa"/>
            <w:shd w:val="pct10" w:color="auto" w:fill="auto"/>
            <w:vAlign w:val="center"/>
          </w:tcPr>
          <w:p w:rsidR="00F56865" w:rsidRPr="00F947DB" w:rsidRDefault="00F56865" w:rsidP="00F56865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18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F56865" w:rsidRPr="00F947DB" w:rsidRDefault="00F56865" w:rsidP="00F56865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19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F56865" w:rsidRPr="00F947DB" w:rsidRDefault="00F56865" w:rsidP="00F56865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20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F56865" w:rsidRPr="00F947DB" w:rsidRDefault="00F56865" w:rsidP="00F56865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21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F56865" w:rsidRPr="00F947DB" w:rsidRDefault="00F56865" w:rsidP="00F56865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22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F56865" w:rsidRPr="00F947DB" w:rsidRDefault="00F56865" w:rsidP="00F56865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23</w:t>
            </w:r>
          </w:p>
        </w:tc>
        <w:tc>
          <w:tcPr>
            <w:tcW w:w="393" w:type="dxa"/>
            <w:shd w:val="pct10" w:color="auto" w:fill="auto"/>
            <w:vAlign w:val="center"/>
          </w:tcPr>
          <w:p w:rsidR="00F56865" w:rsidRPr="00F947DB" w:rsidRDefault="00F56865" w:rsidP="00F56865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24</w:t>
            </w:r>
          </w:p>
        </w:tc>
        <w:tc>
          <w:tcPr>
            <w:tcW w:w="393" w:type="dxa"/>
            <w:shd w:val="pct10" w:color="auto" w:fill="auto"/>
            <w:vAlign w:val="center"/>
          </w:tcPr>
          <w:p w:rsidR="00F56865" w:rsidRPr="00F947DB" w:rsidRDefault="00F56865" w:rsidP="00F56865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25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F56865" w:rsidRPr="00F947DB" w:rsidRDefault="00F56865" w:rsidP="00F56865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26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F56865" w:rsidRPr="00F947DB" w:rsidRDefault="00F56865" w:rsidP="00F56865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27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F56865" w:rsidRPr="00F947DB" w:rsidRDefault="00F56865" w:rsidP="00F56865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28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F56865" w:rsidRPr="00F947DB" w:rsidRDefault="00F56865" w:rsidP="00F56865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29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F56865" w:rsidRPr="00F947DB" w:rsidRDefault="00F56865" w:rsidP="00F56865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30</w:t>
            </w:r>
          </w:p>
        </w:tc>
        <w:tc>
          <w:tcPr>
            <w:tcW w:w="393" w:type="dxa"/>
            <w:shd w:val="pct10" w:color="auto" w:fill="auto"/>
            <w:vAlign w:val="center"/>
          </w:tcPr>
          <w:p w:rsidR="00F56865" w:rsidRPr="00F947DB" w:rsidRDefault="00F56865" w:rsidP="00F56865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31</w:t>
            </w:r>
          </w:p>
        </w:tc>
        <w:tc>
          <w:tcPr>
            <w:tcW w:w="393" w:type="dxa"/>
            <w:shd w:val="pct10" w:color="auto" w:fill="auto"/>
            <w:vAlign w:val="center"/>
          </w:tcPr>
          <w:p w:rsidR="00F56865" w:rsidRPr="00F947DB" w:rsidRDefault="00F56865" w:rsidP="00F56865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FFFFFF"/>
            <w:vAlign w:val="center"/>
          </w:tcPr>
          <w:p w:rsidR="00F56865" w:rsidRPr="00F947DB" w:rsidRDefault="00F56865" w:rsidP="00F56865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F56865" w:rsidRPr="00B438AE" w:rsidTr="00F56865">
        <w:trPr>
          <w:trHeight w:hRule="exact" w:val="513"/>
        </w:trPr>
        <w:tc>
          <w:tcPr>
            <w:tcW w:w="1074" w:type="dxa"/>
            <w:shd w:val="clear" w:color="auto" w:fill="auto"/>
            <w:vAlign w:val="center"/>
          </w:tcPr>
          <w:p w:rsidR="00F56865" w:rsidRPr="00467C7E" w:rsidRDefault="00F56865" w:rsidP="00F56865">
            <w:pPr>
              <w:ind w:hanging="18"/>
              <w:rPr>
                <w:rFonts w:ascii="Verdana" w:hAnsi="Verdana"/>
                <w:b/>
                <w:szCs w:val="24"/>
              </w:rPr>
            </w:pPr>
            <w:r w:rsidRPr="00467C7E">
              <w:rPr>
                <w:rFonts w:ascii="Verdana" w:hAnsi="Verdana"/>
                <w:b/>
                <w:sz w:val="20"/>
                <w:szCs w:val="24"/>
              </w:rPr>
              <w:t>Sep</w:t>
            </w:r>
          </w:p>
        </w:tc>
        <w:tc>
          <w:tcPr>
            <w:tcW w:w="392" w:type="dxa"/>
            <w:shd w:val="pct10" w:color="auto" w:fill="auto"/>
            <w:vAlign w:val="center"/>
          </w:tcPr>
          <w:p w:rsidR="00F56865" w:rsidRPr="00F947DB" w:rsidRDefault="00F56865" w:rsidP="00F56865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</w:t>
            </w:r>
          </w:p>
        </w:tc>
        <w:tc>
          <w:tcPr>
            <w:tcW w:w="392" w:type="dxa"/>
            <w:shd w:val="clear" w:color="auto" w:fill="auto"/>
            <w:vAlign w:val="center"/>
          </w:tcPr>
          <w:p w:rsidR="00F56865" w:rsidRPr="00F947DB" w:rsidRDefault="00F56865" w:rsidP="00F56865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F56865" w:rsidRPr="00F947DB" w:rsidRDefault="00F56865" w:rsidP="00F56865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3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F56865" w:rsidRPr="00F947DB" w:rsidRDefault="00F56865" w:rsidP="00F56865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4</w:t>
            </w:r>
          </w:p>
        </w:tc>
        <w:tc>
          <w:tcPr>
            <w:tcW w:w="418" w:type="dxa"/>
            <w:shd w:val="clear" w:color="auto" w:fill="auto"/>
            <w:vAlign w:val="center"/>
          </w:tcPr>
          <w:p w:rsidR="00F56865" w:rsidRPr="00F947DB" w:rsidRDefault="00F56865" w:rsidP="00F56865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5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F56865" w:rsidRPr="00F947DB" w:rsidRDefault="00F56865" w:rsidP="00F56865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6</w:t>
            </w:r>
          </w:p>
        </w:tc>
        <w:tc>
          <w:tcPr>
            <w:tcW w:w="414" w:type="dxa"/>
            <w:shd w:val="pct10" w:color="auto" w:fill="auto"/>
            <w:vAlign w:val="center"/>
          </w:tcPr>
          <w:p w:rsidR="00F56865" w:rsidRPr="00F947DB" w:rsidRDefault="00F56865" w:rsidP="00F56865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7</w:t>
            </w:r>
          </w:p>
        </w:tc>
        <w:tc>
          <w:tcPr>
            <w:tcW w:w="414" w:type="dxa"/>
            <w:shd w:val="pct10" w:color="auto" w:fill="auto"/>
            <w:vAlign w:val="center"/>
          </w:tcPr>
          <w:p w:rsidR="00F56865" w:rsidRPr="00F947DB" w:rsidRDefault="00F56865" w:rsidP="00F56865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8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F56865" w:rsidRPr="00F947DB" w:rsidRDefault="00F56865" w:rsidP="00F56865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9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F56865" w:rsidRPr="00F947DB" w:rsidRDefault="00F56865" w:rsidP="00F56865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10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F56865" w:rsidRPr="00F947DB" w:rsidRDefault="00F56865" w:rsidP="00F56865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11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F56865" w:rsidRPr="00F947DB" w:rsidRDefault="00F56865" w:rsidP="00F56865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12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F56865" w:rsidRPr="00F947DB" w:rsidRDefault="00F56865" w:rsidP="00F56865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13</w:t>
            </w:r>
          </w:p>
        </w:tc>
        <w:tc>
          <w:tcPr>
            <w:tcW w:w="393" w:type="dxa"/>
            <w:shd w:val="pct10" w:color="auto" w:fill="auto"/>
            <w:vAlign w:val="center"/>
          </w:tcPr>
          <w:p w:rsidR="00F56865" w:rsidRPr="00F947DB" w:rsidRDefault="00F56865" w:rsidP="00F56865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14</w:t>
            </w:r>
          </w:p>
        </w:tc>
        <w:tc>
          <w:tcPr>
            <w:tcW w:w="393" w:type="dxa"/>
            <w:shd w:val="pct10" w:color="auto" w:fill="auto"/>
            <w:vAlign w:val="center"/>
          </w:tcPr>
          <w:p w:rsidR="00F56865" w:rsidRPr="00F947DB" w:rsidRDefault="00F56865" w:rsidP="00F56865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15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F56865" w:rsidRPr="00F947DB" w:rsidRDefault="00F56865" w:rsidP="00F56865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16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F56865" w:rsidRPr="00F947DB" w:rsidRDefault="00F56865" w:rsidP="00F56865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17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F56865" w:rsidRPr="00F947DB" w:rsidRDefault="00F56865" w:rsidP="00F56865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18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F56865" w:rsidRPr="00F947DB" w:rsidRDefault="00F56865" w:rsidP="00F56865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19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F56865" w:rsidRPr="00F947DB" w:rsidRDefault="00F56865" w:rsidP="00F56865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20</w:t>
            </w:r>
          </w:p>
        </w:tc>
        <w:tc>
          <w:tcPr>
            <w:tcW w:w="393" w:type="dxa"/>
            <w:shd w:val="pct10" w:color="auto" w:fill="auto"/>
            <w:vAlign w:val="center"/>
          </w:tcPr>
          <w:p w:rsidR="00F56865" w:rsidRPr="00F947DB" w:rsidRDefault="00F56865" w:rsidP="00F56865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21</w:t>
            </w:r>
          </w:p>
        </w:tc>
        <w:tc>
          <w:tcPr>
            <w:tcW w:w="393" w:type="dxa"/>
            <w:shd w:val="pct10" w:color="auto" w:fill="auto"/>
            <w:vAlign w:val="center"/>
          </w:tcPr>
          <w:p w:rsidR="00F56865" w:rsidRPr="00F947DB" w:rsidRDefault="00F56865" w:rsidP="00F56865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22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F56865" w:rsidRPr="00F947DB" w:rsidRDefault="00F56865" w:rsidP="00F56865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23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F56865" w:rsidRPr="00F947DB" w:rsidRDefault="00F56865" w:rsidP="00F56865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24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F56865" w:rsidRPr="00F947DB" w:rsidRDefault="00F56865" w:rsidP="00F56865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25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F56865" w:rsidRPr="00F947DB" w:rsidRDefault="00F56865" w:rsidP="00F56865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26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F56865" w:rsidRPr="00F947DB" w:rsidRDefault="00F56865" w:rsidP="00F56865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27</w:t>
            </w:r>
          </w:p>
        </w:tc>
        <w:tc>
          <w:tcPr>
            <w:tcW w:w="393" w:type="dxa"/>
            <w:shd w:val="pct10" w:color="auto" w:fill="auto"/>
            <w:vAlign w:val="center"/>
          </w:tcPr>
          <w:p w:rsidR="00F56865" w:rsidRPr="00F947DB" w:rsidRDefault="00F56865" w:rsidP="00F56865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28</w:t>
            </w:r>
          </w:p>
        </w:tc>
        <w:tc>
          <w:tcPr>
            <w:tcW w:w="393" w:type="dxa"/>
            <w:shd w:val="pct10" w:color="auto" w:fill="auto"/>
            <w:vAlign w:val="center"/>
          </w:tcPr>
          <w:p w:rsidR="00F56865" w:rsidRPr="00F947DB" w:rsidRDefault="00F56865" w:rsidP="00F56865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29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F56865" w:rsidRPr="00F947DB" w:rsidRDefault="00F56865" w:rsidP="00F56865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30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F56865" w:rsidRPr="00F947DB" w:rsidRDefault="00F56865" w:rsidP="00F56865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:rsidR="00F56865" w:rsidRPr="00F947DB" w:rsidRDefault="00F56865" w:rsidP="00F56865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:rsidR="00F56865" w:rsidRPr="00F947DB" w:rsidRDefault="00F56865" w:rsidP="00F56865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:rsidR="00F56865" w:rsidRPr="00F947DB" w:rsidRDefault="00F56865" w:rsidP="00F56865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93" w:type="dxa"/>
            <w:shd w:val="pct10" w:color="auto" w:fill="auto"/>
            <w:vAlign w:val="center"/>
          </w:tcPr>
          <w:p w:rsidR="00F56865" w:rsidRPr="00F947DB" w:rsidRDefault="00F56865" w:rsidP="00F56865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93" w:type="dxa"/>
            <w:shd w:val="pct10" w:color="auto" w:fill="auto"/>
            <w:vAlign w:val="center"/>
          </w:tcPr>
          <w:p w:rsidR="00F56865" w:rsidRPr="00F947DB" w:rsidRDefault="00F56865" w:rsidP="00F56865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FFFFFF"/>
            <w:vAlign w:val="center"/>
          </w:tcPr>
          <w:p w:rsidR="00F56865" w:rsidRPr="00F947DB" w:rsidRDefault="00F56865" w:rsidP="00F56865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F56865" w:rsidRPr="00B438AE" w:rsidTr="00F56865">
        <w:trPr>
          <w:trHeight w:hRule="exact" w:val="513"/>
        </w:trPr>
        <w:tc>
          <w:tcPr>
            <w:tcW w:w="1074" w:type="dxa"/>
            <w:shd w:val="clear" w:color="auto" w:fill="auto"/>
            <w:vAlign w:val="center"/>
          </w:tcPr>
          <w:p w:rsidR="00F56865" w:rsidRPr="00467C7E" w:rsidRDefault="00F56865" w:rsidP="00F56865">
            <w:pPr>
              <w:ind w:hanging="18"/>
              <w:rPr>
                <w:rFonts w:ascii="Verdana" w:hAnsi="Verdana"/>
                <w:b/>
                <w:szCs w:val="24"/>
              </w:rPr>
            </w:pPr>
            <w:r w:rsidRPr="00467C7E">
              <w:rPr>
                <w:rFonts w:ascii="Verdana" w:hAnsi="Verdana"/>
                <w:b/>
                <w:sz w:val="20"/>
                <w:szCs w:val="24"/>
              </w:rPr>
              <w:t>Oct</w:t>
            </w:r>
          </w:p>
        </w:tc>
        <w:tc>
          <w:tcPr>
            <w:tcW w:w="392" w:type="dxa"/>
            <w:shd w:val="pct10" w:color="auto" w:fill="auto"/>
            <w:vAlign w:val="center"/>
          </w:tcPr>
          <w:p w:rsidR="00F56865" w:rsidRPr="00F947DB" w:rsidRDefault="00F56865" w:rsidP="00F56865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56865" w:rsidRPr="00F947DB" w:rsidRDefault="00F56865" w:rsidP="00F56865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  <w:vAlign w:val="center"/>
          </w:tcPr>
          <w:p w:rsidR="00F56865" w:rsidRPr="00F947DB" w:rsidRDefault="00F56865" w:rsidP="00F56865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F56865" w:rsidRPr="00F947DB" w:rsidRDefault="00F56865" w:rsidP="00F56865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</w:t>
            </w:r>
          </w:p>
        </w:tc>
        <w:tc>
          <w:tcPr>
            <w:tcW w:w="418" w:type="dxa"/>
            <w:shd w:val="clear" w:color="auto" w:fill="auto"/>
            <w:vAlign w:val="center"/>
          </w:tcPr>
          <w:p w:rsidR="00F56865" w:rsidRPr="00F947DB" w:rsidRDefault="00F56865" w:rsidP="00F56865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3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F56865" w:rsidRPr="00F947DB" w:rsidRDefault="00F56865" w:rsidP="00F56865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4</w:t>
            </w:r>
          </w:p>
        </w:tc>
        <w:tc>
          <w:tcPr>
            <w:tcW w:w="414" w:type="dxa"/>
            <w:shd w:val="pct10" w:color="auto" w:fill="auto"/>
            <w:vAlign w:val="center"/>
          </w:tcPr>
          <w:p w:rsidR="00F56865" w:rsidRPr="00F947DB" w:rsidRDefault="00F56865" w:rsidP="00F56865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5</w:t>
            </w:r>
          </w:p>
        </w:tc>
        <w:tc>
          <w:tcPr>
            <w:tcW w:w="414" w:type="dxa"/>
            <w:shd w:val="pct10" w:color="auto" w:fill="auto"/>
            <w:vAlign w:val="center"/>
          </w:tcPr>
          <w:p w:rsidR="00F56865" w:rsidRPr="00F947DB" w:rsidRDefault="00F56865" w:rsidP="00F56865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6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F56865" w:rsidRPr="00F947DB" w:rsidRDefault="00F56865" w:rsidP="00F56865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7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F56865" w:rsidRPr="00F947DB" w:rsidRDefault="00F56865" w:rsidP="00F56865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8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F56865" w:rsidRPr="00F947DB" w:rsidRDefault="00F56865" w:rsidP="00F56865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9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F56865" w:rsidRPr="00F947DB" w:rsidRDefault="00F56865" w:rsidP="00F56865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10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F56865" w:rsidRPr="00F947DB" w:rsidRDefault="00F56865" w:rsidP="00F56865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11</w:t>
            </w:r>
          </w:p>
        </w:tc>
        <w:tc>
          <w:tcPr>
            <w:tcW w:w="393" w:type="dxa"/>
            <w:shd w:val="pct10" w:color="auto" w:fill="auto"/>
            <w:vAlign w:val="center"/>
          </w:tcPr>
          <w:p w:rsidR="00F56865" w:rsidRPr="00F947DB" w:rsidRDefault="00F56865" w:rsidP="00F56865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12</w:t>
            </w:r>
          </w:p>
        </w:tc>
        <w:tc>
          <w:tcPr>
            <w:tcW w:w="393" w:type="dxa"/>
            <w:shd w:val="pct10" w:color="auto" w:fill="auto"/>
            <w:vAlign w:val="center"/>
          </w:tcPr>
          <w:p w:rsidR="00F56865" w:rsidRPr="00F947DB" w:rsidRDefault="00F56865" w:rsidP="00F56865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13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F56865" w:rsidRPr="00F947DB" w:rsidRDefault="00F56865" w:rsidP="00F56865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14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F56865" w:rsidRPr="00F947DB" w:rsidRDefault="00F56865" w:rsidP="00F56865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15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F56865" w:rsidRPr="00F947DB" w:rsidRDefault="00F56865" w:rsidP="00F56865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16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F56865" w:rsidRPr="00F947DB" w:rsidRDefault="00F56865" w:rsidP="00F56865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17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F56865" w:rsidRPr="00F947DB" w:rsidRDefault="00F56865" w:rsidP="00F56865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18</w:t>
            </w:r>
          </w:p>
        </w:tc>
        <w:tc>
          <w:tcPr>
            <w:tcW w:w="393" w:type="dxa"/>
            <w:shd w:val="pct10" w:color="auto" w:fill="auto"/>
            <w:vAlign w:val="center"/>
          </w:tcPr>
          <w:p w:rsidR="00F56865" w:rsidRPr="00F947DB" w:rsidRDefault="00F56865" w:rsidP="00F56865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19</w:t>
            </w:r>
          </w:p>
        </w:tc>
        <w:tc>
          <w:tcPr>
            <w:tcW w:w="393" w:type="dxa"/>
            <w:shd w:val="pct10" w:color="auto" w:fill="auto"/>
            <w:vAlign w:val="center"/>
          </w:tcPr>
          <w:p w:rsidR="00F56865" w:rsidRPr="00F947DB" w:rsidRDefault="00F56865" w:rsidP="00F56865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20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F56865" w:rsidRPr="00F947DB" w:rsidRDefault="00F56865" w:rsidP="00F56865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21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F56865" w:rsidRPr="00F947DB" w:rsidRDefault="00F56865" w:rsidP="00F56865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22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F56865" w:rsidRPr="00F947DB" w:rsidRDefault="00F56865" w:rsidP="00F56865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23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F56865" w:rsidRPr="00F947DB" w:rsidRDefault="00F56865" w:rsidP="00F56865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24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F56865" w:rsidRPr="00F947DB" w:rsidRDefault="00F56865" w:rsidP="00F56865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25</w:t>
            </w:r>
          </w:p>
        </w:tc>
        <w:tc>
          <w:tcPr>
            <w:tcW w:w="393" w:type="dxa"/>
            <w:shd w:val="pct10" w:color="auto" w:fill="auto"/>
            <w:vAlign w:val="center"/>
          </w:tcPr>
          <w:p w:rsidR="00F56865" w:rsidRPr="00F947DB" w:rsidRDefault="00F56865" w:rsidP="00F56865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26</w:t>
            </w:r>
          </w:p>
        </w:tc>
        <w:tc>
          <w:tcPr>
            <w:tcW w:w="393" w:type="dxa"/>
            <w:shd w:val="pct10" w:color="auto" w:fill="auto"/>
            <w:vAlign w:val="center"/>
          </w:tcPr>
          <w:p w:rsidR="00F56865" w:rsidRPr="00F947DB" w:rsidRDefault="00F56865" w:rsidP="00F56865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27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F56865" w:rsidRPr="00F947DB" w:rsidRDefault="00F56865" w:rsidP="00F56865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28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F56865" w:rsidRPr="00F947DB" w:rsidRDefault="00F56865" w:rsidP="00F56865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29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F56865" w:rsidRPr="00F947DB" w:rsidRDefault="00F56865" w:rsidP="00F56865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30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F56865" w:rsidRPr="00F947DB" w:rsidRDefault="00F56865" w:rsidP="00F56865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31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F56865" w:rsidRPr="00F947DB" w:rsidRDefault="00F56865" w:rsidP="00F56865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93" w:type="dxa"/>
            <w:shd w:val="pct10" w:color="auto" w:fill="auto"/>
            <w:vAlign w:val="center"/>
          </w:tcPr>
          <w:p w:rsidR="00F56865" w:rsidRPr="00F947DB" w:rsidRDefault="00F56865" w:rsidP="00F56865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93" w:type="dxa"/>
            <w:shd w:val="pct10" w:color="auto" w:fill="auto"/>
            <w:vAlign w:val="center"/>
          </w:tcPr>
          <w:p w:rsidR="00F56865" w:rsidRPr="00F947DB" w:rsidRDefault="00F56865" w:rsidP="00F56865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FFFFFF"/>
            <w:vAlign w:val="center"/>
          </w:tcPr>
          <w:p w:rsidR="00F56865" w:rsidRPr="00F947DB" w:rsidRDefault="00F56865" w:rsidP="00F56865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F56865" w:rsidRPr="00B438AE" w:rsidTr="00F56865">
        <w:trPr>
          <w:trHeight w:hRule="exact" w:val="513"/>
        </w:trPr>
        <w:tc>
          <w:tcPr>
            <w:tcW w:w="1074" w:type="dxa"/>
            <w:shd w:val="clear" w:color="auto" w:fill="auto"/>
            <w:vAlign w:val="center"/>
          </w:tcPr>
          <w:p w:rsidR="00F56865" w:rsidRPr="00467C7E" w:rsidRDefault="00F56865" w:rsidP="00F56865">
            <w:pPr>
              <w:ind w:hanging="18"/>
              <w:rPr>
                <w:rFonts w:ascii="Verdana" w:hAnsi="Verdana"/>
                <w:b/>
                <w:szCs w:val="24"/>
              </w:rPr>
            </w:pPr>
            <w:r w:rsidRPr="00467C7E">
              <w:rPr>
                <w:rFonts w:ascii="Verdana" w:hAnsi="Verdana"/>
                <w:b/>
                <w:sz w:val="20"/>
                <w:szCs w:val="24"/>
              </w:rPr>
              <w:t>Nov</w:t>
            </w:r>
          </w:p>
        </w:tc>
        <w:tc>
          <w:tcPr>
            <w:tcW w:w="392" w:type="dxa"/>
            <w:shd w:val="pct10" w:color="auto" w:fill="auto"/>
            <w:vAlign w:val="center"/>
          </w:tcPr>
          <w:p w:rsidR="00F56865" w:rsidRPr="00F947DB" w:rsidRDefault="00F56865" w:rsidP="00F56865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56865" w:rsidRPr="00F947DB" w:rsidRDefault="00F56865" w:rsidP="00F56865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  <w:vAlign w:val="center"/>
          </w:tcPr>
          <w:p w:rsidR="00F56865" w:rsidRPr="00F947DB" w:rsidRDefault="00F56865" w:rsidP="00F56865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F56865" w:rsidRPr="00F947DB" w:rsidRDefault="00F56865" w:rsidP="00F56865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F56865" w:rsidRPr="00F947DB" w:rsidRDefault="00F56865" w:rsidP="00F56865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416" w:type="dxa"/>
            <w:shd w:val="clear" w:color="auto" w:fill="auto"/>
            <w:vAlign w:val="center"/>
          </w:tcPr>
          <w:p w:rsidR="00F56865" w:rsidRPr="00F947DB" w:rsidRDefault="00F56865" w:rsidP="00F56865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</w:t>
            </w:r>
          </w:p>
        </w:tc>
        <w:tc>
          <w:tcPr>
            <w:tcW w:w="414" w:type="dxa"/>
            <w:shd w:val="pct10" w:color="auto" w:fill="auto"/>
            <w:vAlign w:val="center"/>
          </w:tcPr>
          <w:p w:rsidR="00F56865" w:rsidRPr="00F947DB" w:rsidRDefault="00F56865" w:rsidP="00F56865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</w:t>
            </w:r>
          </w:p>
        </w:tc>
        <w:tc>
          <w:tcPr>
            <w:tcW w:w="414" w:type="dxa"/>
            <w:shd w:val="pct10" w:color="auto" w:fill="auto"/>
            <w:vAlign w:val="center"/>
          </w:tcPr>
          <w:p w:rsidR="00F56865" w:rsidRPr="00F947DB" w:rsidRDefault="00F56865" w:rsidP="00F56865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3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F56865" w:rsidRPr="00F947DB" w:rsidRDefault="00F56865" w:rsidP="00F56865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4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F56865" w:rsidRPr="00F947DB" w:rsidRDefault="00F56865" w:rsidP="00F56865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5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F56865" w:rsidRPr="00F947DB" w:rsidRDefault="00F56865" w:rsidP="00F56865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6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F56865" w:rsidRPr="00F947DB" w:rsidRDefault="00F56865" w:rsidP="00F56865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7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F56865" w:rsidRPr="00F947DB" w:rsidRDefault="00F56865" w:rsidP="00F56865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8</w:t>
            </w:r>
          </w:p>
        </w:tc>
        <w:tc>
          <w:tcPr>
            <w:tcW w:w="393" w:type="dxa"/>
            <w:shd w:val="pct10" w:color="auto" w:fill="auto"/>
            <w:vAlign w:val="center"/>
          </w:tcPr>
          <w:p w:rsidR="00F56865" w:rsidRPr="00F947DB" w:rsidRDefault="00F56865" w:rsidP="00F56865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9</w:t>
            </w:r>
          </w:p>
        </w:tc>
        <w:tc>
          <w:tcPr>
            <w:tcW w:w="393" w:type="dxa"/>
            <w:shd w:val="pct10" w:color="auto" w:fill="auto"/>
            <w:vAlign w:val="center"/>
          </w:tcPr>
          <w:p w:rsidR="00F56865" w:rsidRPr="00F947DB" w:rsidRDefault="00F56865" w:rsidP="00F56865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10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F56865" w:rsidRPr="00F947DB" w:rsidRDefault="00F56865" w:rsidP="00F56865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11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F56865" w:rsidRPr="00F947DB" w:rsidRDefault="00F56865" w:rsidP="00F56865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12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F56865" w:rsidRPr="00F947DB" w:rsidRDefault="00F56865" w:rsidP="00F56865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13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F56865" w:rsidRPr="00F947DB" w:rsidRDefault="00F56865" w:rsidP="00F56865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14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F56865" w:rsidRPr="00F947DB" w:rsidRDefault="00F56865" w:rsidP="00F56865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15</w:t>
            </w:r>
          </w:p>
        </w:tc>
        <w:tc>
          <w:tcPr>
            <w:tcW w:w="393" w:type="dxa"/>
            <w:shd w:val="pct10" w:color="auto" w:fill="auto"/>
            <w:vAlign w:val="center"/>
          </w:tcPr>
          <w:p w:rsidR="00F56865" w:rsidRPr="00F947DB" w:rsidRDefault="00F56865" w:rsidP="00F56865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16</w:t>
            </w:r>
          </w:p>
        </w:tc>
        <w:tc>
          <w:tcPr>
            <w:tcW w:w="393" w:type="dxa"/>
            <w:shd w:val="pct10" w:color="auto" w:fill="auto"/>
            <w:vAlign w:val="center"/>
          </w:tcPr>
          <w:p w:rsidR="00F56865" w:rsidRPr="00F947DB" w:rsidRDefault="00F56865" w:rsidP="00F56865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17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F56865" w:rsidRPr="00F947DB" w:rsidRDefault="00F56865" w:rsidP="00F56865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18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F56865" w:rsidRPr="00F947DB" w:rsidRDefault="00F56865" w:rsidP="00F56865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19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F56865" w:rsidRPr="00F947DB" w:rsidRDefault="00F56865" w:rsidP="00F56865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20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F56865" w:rsidRPr="00F947DB" w:rsidRDefault="00F56865" w:rsidP="00F56865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21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F56865" w:rsidRPr="00F947DB" w:rsidRDefault="00F56865" w:rsidP="00F56865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22</w:t>
            </w:r>
          </w:p>
        </w:tc>
        <w:tc>
          <w:tcPr>
            <w:tcW w:w="393" w:type="dxa"/>
            <w:shd w:val="pct10" w:color="auto" w:fill="auto"/>
            <w:vAlign w:val="center"/>
          </w:tcPr>
          <w:p w:rsidR="00F56865" w:rsidRPr="00F947DB" w:rsidRDefault="00F56865" w:rsidP="00F56865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23</w:t>
            </w:r>
          </w:p>
        </w:tc>
        <w:tc>
          <w:tcPr>
            <w:tcW w:w="393" w:type="dxa"/>
            <w:shd w:val="pct10" w:color="auto" w:fill="auto"/>
            <w:vAlign w:val="center"/>
          </w:tcPr>
          <w:p w:rsidR="00F56865" w:rsidRPr="00F947DB" w:rsidRDefault="00F56865" w:rsidP="00F56865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24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F56865" w:rsidRPr="00F947DB" w:rsidRDefault="00F56865" w:rsidP="00F56865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25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F56865" w:rsidRPr="00F947DB" w:rsidRDefault="00F56865" w:rsidP="00F56865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26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F56865" w:rsidRPr="00F947DB" w:rsidRDefault="00F56865" w:rsidP="00F56865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27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F56865" w:rsidRPr="00F947DB" w:rsidRDefault="00F56865" w:rsidP="00F56865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28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F56865" w:rsidRPr="00F947DB" w:rsidRDefault="00F56865" w:rsidP="00F56865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29</w:t>
            </w:r>
          </w:p>
        </w:tc>
        <w:tc>
          <w:tcPr>
            <w:tcW w:w="393" w:type="dxa"/>
            <w:shd w:val="pct10" w:color="auto" w:fill="auto"/>
            <w:vAlign w:val="center"/>
          </w:tcPr>
          <w:p w:rsidR="00F56865" w:rsidRPr="00F947DB" w:rsidRDefault="00F56865" w:rsidP="00F56865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30</w:t>
            </w:r>
          </w:p>
        </w:tc>
        <w:tc>
          <w:tcPr>
            <w:tcW w:w="393" w:type="dxa"/>
            <w:shd w:val="pct10" w:color="auto" w:fill="auto"/>
            <w:vAlign w:val="center"/>
          </w:tcPr>
          <w:p w:rsidR="00F56865" w:rsidRPr="00F947DB" w:rsidRDefault="00F56865" w:rsidP="00F56865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FFFFFF"/>
            <w:vAlign w:val="center"/>
          </w:tcPr>
          <w:p w:rsidR="00F56865" w:rsidRPr="00F947DB" w:rsidRDefault="00F56865" w:rsidP="00F56865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F56865" w:rsidRPr="00B438AE" w:rsidTr="00F56865">
        <w:trPr>
          <w:trHeight w:hRule="exact" w:val="513"/>
        </w:trPr>
        <w:tc>
          <w:tcPr>
            <w:tcW w:w="1074" w:type="dxa"/>
            <w:shd w:val="clear" w:color="auto" w:fill="auto"/>
            <w:vAlign w:val="center"/>
          </w:tcPr>
          <w:p w:rsidR="00F56865" w:rsidRPr="00467C7E" w:rsidRDefault="00F56865" w:rsidP="00F56865">
            <w:pPr>
              <w:ind w:hanging="18"/>
              <w:rPr>
                <w:rFonts w:ascii="Verdana" w:hAnsi="Verdana"/>
                <w:b/>
                <w:szCs w:val="24"/>
              </w:rPr>
            </w:pPr>
            <w:r w:rsidRPr="00467C7E">
              <w:rPr>
                <w:rFonts w:ascii="Verdana" w:hAnsi="Verdana"/>
                <w:b/>
                <w:sz w:val="20"/>
                <w:szCs w:val="24"/>
              </w:rPr>
              <w:t>Dec</w:t>
            </w:r>
          </w:p>
        </w:tc>
        <w:tc>
          <w:tcPr>
            <w:tcW w:w="392" w:type="dxa"/>
            <w:shd w:val="pct10" w:color="auto" w:fill="auto"/>
            <w:vAlign w:val="center"/>
          </w:tcPr>
          <w:p w:rsidR="00F56865" w:rsidRPr="00F947DB" w:rsidRDefault="00F56865" w:rsidP="00F56865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</w:t>
            </w:r>
          </w:p>
        </w:tc>
        <w:tc>
          <w:tcPr>
            <w:tcW w:w="392" w:type="dxa"/>
            <w:shd w:val="clear" w:color="auto" w:fill="auto"/>
            <w:vAlign w:val="center"/>
          </w:tcPr>
          <w:p w:rsidR="00F56865" w:rsidRPr="00F947DB" w:rsidRDefault="00F56865" w:rsidP="00F56865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F56865" w:rsidRPr="00F947DB" w:rsidRDefault="00F56865" w:rsidP="00F56865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3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F56865" w:rsidRPr="00F947DB" w:rsidRDefault="00F56865" w:rsidP="00F56865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4</w:t>
            </w:r>
          </w:p>
        </w:tc>
        <w:tc>
          <w:tcPr>
            <w:tcW w:w="418" w:type="dxa"/>
            <w:shd w:val="clear" w:color="auto" w:fill="auto"/>
            <w:vAlign w:val="center"/>
          </w:tcPr>
          <w:p w:rsidR="00F56865" w:rsidRPr="00F947DB" w:rsidRDefault="00F56865" w:rsidP="00F56865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5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F56865" w:rsidRPr="00F947DB" w:rsidRDefault="00F56865" w:rsidP="00F56865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6</w:t>
            </w:r>
          </w:p>
        </w:tc>
        <w:tc>
          <w:tcPr>
            <w:tcW w:w="414" w:type="dxa"/>
            <w:shd w:val="pct10" w:color="auto" w:fill="auto"/>
            <w:vAlign w:val="center"/>
          </w:tcPr>
          <w:p w:rsidR="00F56865" w:rsidRPr="00F947DB" w:rsidRDefault="00F56865" w:rsidP="00F56865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7</w:t>
            </w:r>
          </w:p>
        </w:tc>
        <w:tc>
          <w:tcPr>
            <w:tcW w:w="414" w:type="dxa"/>
            <w:shd w:val="pct10" w:color="auto" w:fill="auto"/>
            <w:vAlign w:val="center"/>
          </w:tcPr>
          <w:p w:rsidR="00F56865" w:rsidRPr="00F947DB" w:rsidRDefault="00F56865" w:rsidP="00F56865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8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F56865" w:rsidRPr="00F947DB" w:rsidRDefault="00F56865" w:rsidP="00F56865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9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F56865" w:rsidRPr="00F947DB" w:rsidRDefault="00F56865" w:rsidP="00F56865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10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F56865" w:rsidRPr="00F947DB" w:rsidRDefault="00F56865" w:rsidP="00F56865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11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F56865" w:rsidRPr="00F947DB" w:rsidRDefault="00F56865" w:rsidP="00F56865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12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F56865" w:rsidRPr="00F947DB" w:rsidRDefault="00F56865" w:rsidP="00F56865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13</w:t>
            </w:r>
          </w:p>
        </w:tc>
        <w:tc>
          <w:tcPr>
            <w:tcW w:w="393" w:type="dxa"/>
            <w:shd w:val="pct10" w:color="auto" w:fill="auto"/>
            <w:vAlign w:val="center"/>
          </w:tcPr>
          <w:p w:rsidR="00F56865" w:rsidRPr="00F947DB" w:rsidRDefault="00F56865" w:rsidP="00F56865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14</w:t>
            </w:r>
          </w:p>
        </w:tc>
        <w:tc>
          <w:tcPr>
            <w:tcW w:w="393" w:type="dxa"/>
            <w:shd w:val="pct10" w:color="auto" w:fill="auto"/>
            <w:vAlign w:val="center"/>
          </w:tcPr>
          <w:p w:rsidR="00F56865" w:rsidRPr="00F947DB" w:rsidRDefault="00F56865" w:rsidP="00F56865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15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F56865" w:rsidRPr="00F947DB" w:rsidRDefault="00F56865" w:rsidP="00F56865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16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F56865" w:rsidRPr="00F947DB" w:rsidRDefault="00F56865" w:rsidP="00F56865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17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F56865" w:rsidRPr="00F947DB" w:rsidRDefault="00F56865" w:rsidP="00F56865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18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F56865" w:rsidRPr="00F947DB" w:rsidRDefault="00F56865" w:rsidP="00F56865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19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F56865" w:rsidRPr="00F947DB" w:rsidRDefault="00F56865" w:rsidP="00F56865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20</w:t>
            </w:r>
          </w:p>
        </w:tc>
        <w:tc>
          <w:tcPr>
            <w:tcW w:w="393" w:type="dxa"/>
            <w:shd w:val="pct10" w:color="auto" w:fill="auto"/>
            <w:vAlign w:val="center"/>
          </w:tcPr>
          <w:p w:rsidR="00F56865" w:rsidRPr="00F947DB" w:rsidRDefault="00F56865" w:rsidP="00F56865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21</w:t>
            </w:r>
          </w:p>
        </w:tc>
        <w:tc>
          <w:tcPr>
            <w:tcW w:w="393" w:type="dxa"/>
            <w:shd w:val="pct10" w:color="auto" w:fill="auto"/>
            <w:vAlign w:val="center"/>
          </w:tcPr>
          <w:p w:rsidR="00F56865" w:rsidRPr="00F947DB" w:rsidRDefault="00F56865" w:rsidP="00F56865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22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F56865" w:rsidRPr="00F947DB" w:rsidRDefault="00F56865" w:rsidP="00F56865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23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F56865" w:rsidRPr="00F947DB" w:rsidRDefault="00F56865" w:rsidP="00F56865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24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F56865" w:rsidRPr="00F947DB" w:rsidRDefault="00F56865" w:rsidP="00F56865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25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F56865" w:rsidRPr="00F947DB" w:rsidRDefault="00F56865" w:rsidP="00F56865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26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F56865" w:rsidRPr="00F947DB" w:rsidRDefault="00F56865" w:rsidP="00F56865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27</w:t>
            </w:r>
          </w:p>
        </w:tc>
        <w:tc>
          <w:tcPr>
            <w:tcW w:w="393" w:type="dxa"/>
            <w:shd w:val="pct10" w:color="auto" w:fill="auto"/>
            <w:vAlign w:val="center"/>
          </w:tcPr>
          <w:p w:rsidR="00F56865" w:rsidRPr="00F947DB" w:rsidRDefault="00F56865" w:rsidP="00F56865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28</w:t>
            </w:r>
          </w:p>
        </w:tc>
        <w:tc>
          <w:tcPr>
            <w:tcW w:w="393" w:type="dxa"/>
            <w:shd w:val="pct10" w:color="auto" w:fill="auto"/>
            <w:vAlign w:val="center"/>
          </w:tcPr>
          <w:p w:rsidR="00F56865" w:rsidRPr="00F947DB" w:rsidRDefault="00F56865" w:rsidP="00F56865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29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F56865" w:rsidRPr="00F947DB" w:rsidRDefault="00F56865" w:rsidP="00F56865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30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F56865" w:rsidRPr="00F947DB" w:rsidRDefault="00F56865" w:rsidP="00F56865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31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F56865" w:rsidRPr="00F947DB" w:rsidRDefault="00F56865" w:rsidP="00F56865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:rsidR="00F56865" w:rsidRPr="00F947DB" w:rsidRDefault="00F56865" w:rsidP="00F56865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:rsidR="00F56865" w:rsidRPr="00F947DB" w:rsidRDefault="00F56865" w:rsidP="00F56865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93" w:type="dxa"/>
            <w:shd w:val="pct10" w:color="auto" w:fill="auto"/>
            <w:vAlign w:val="center"/>
          </w:tcPr>
          <w:p w:rsidR="00F56865" w:rsidRPr="00F947DB" w:rsidRDefault="00F56865" w:rsidP="00F56865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93" w:type="dxa"/>
            <w:shd w:val="pct10" w:color="auto" w:fill="auto"/>
            <w:vAlign w:val="center"/>
          </w:tcPr>
          <w:p w:rsidR="00F56865" w:rsidRPr="00F947DB" w:rsidRDefault="00F56865" w:rsidP="00F56865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FFFFFF"/>
            <w:vAlign w:val="center"/>
          </w:tcPr>
          <w:p w:rsidR="00F56865" w:rsidRPr="00F947DB" w:rsidRDefault="00F56865" w:rsidP="00F56865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</w:tbl>
    <w:p w:rsidR="002E1EF0" w:rsidRPr="00A964EF" w:rsidRDefault="002E1EF0">
      <w:pPr>
        <w:rPr>
          <w:rFonts w:ascii="Verdana" w:hAnsi="Verdana"/>
          <w:sz w:val="20"/>
        </w:rPr>
      </w:pPr>
    </w:p>
    <w:tbl>
      <w:tblPr>
        <w:tblpPr w:leftFromText="180" w:rightFromText="180" w:vertAnchor="text" w:horzAnchor="margin" w:tblpX="-72" w:tblpY="67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4"/>
        <w:gridCol w:w="2975"/>
        <w:gridCol w:w="975"/>
        <w:gridCol w:w="2871"/>
        <w:gridCol w:w="975"/>
        <w:gridCol w:w="2824"/>
        <w:gridCol w:w="975"/>
        <w:gridCol w:w="3132"/>
      </w:tblGrid>
      <w:tr w:rsidR="00027077" w:rsidRPr="00A964EF" w:rsidTr="00325282">
        <w:trPr>
          <w:trHeight w:hRule="exact" w:val="360"/>
        </w:trPr>
        <w:tc>
          <w:tcPr>
            <w:tcW w:w="3949" w:type="dxa"/>
            <w:gridSpan w:val="2"/>
            <w:vAlign w:val="center"/>
          </w:tcPr>
          <w:p w:rsidR="00027077" w:rsidRPr="00A964EF" w:rsidRDefault="00027077" w:rsidP="00027077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A964EF">
              <w:rPr>
                <w:rFonts w:ascii="Verdana" w:hAnsi="Verdana"/>
                <w:b/>
                <w:sz w:val="22"/>
                <w:szCs w:val="22"/>
              </w:rPr>
              <w:t>Notes:</w:t>
            </w:r>
          </w:p>
        </w:tc>
        <w:tc>
          <w:tcPr>
            <w:tcW w:w="975" w:type="dxa"/>
            <w:tcBorders>
              <w:right w:val="nil"/>
            </w:tcBorders>
            <w:vAlign w:val="center"/>
          </w:tcPr>
          <w:p w:rsidR="00027077" w:rsidRPr="00325282" w:rsidRDefault="00027077" w:rsidP="00027077">
            <w:pPr>
              <w:rPr>
                <w:rFonts w:ascii="Verdana" w:hAnsi="Verdana"/>
                <w:sz w:val="18"/>
                <w:szCs w:val="18"/>
              </w:rPr>
            </w:pPr>
            <w:r w:rsidRPr="00325282">
              <w:rPr>
                <w:rFonts w:ascii="Verdana" w:hAnsi="Verdana"/>
                <w:sz w:val="18"/>
                <w:szCs w:val="18"/>
              </w:rPr>
              <w:t>Jan 01</w:t>
            </w:r>
          </w:p>
        </w:tc>
        <w:tc>
          <w:tcPr>
            <w:tcW w:w="2871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027077" w:rsidRPr="00325282" w:rsidRDefault="00325282" w:rsidP="00027077">
            <w:pPr>
              <w:rPr>
                <w:rFonts w:ascii="Verdana" w:hAnsi="Verdana"/>
                <w:sz w:val="18"/>
                <w:szCs w:val="18"/>
              </w:rPr>
            </w:pPr>
            <w:r w:rsidRPr="00325282">
              <w:rPr>
                <w:rFonts w:ascii="Verdana" w:hAnsi="Verdana"/>
                <w:sz w:val="18"/>
                <w:szCs w:val="18"/>
              </w:rPr>
              <w:fldChar w:fldCharType="begin"/>
            </w:r>
            <w:r w:rsidRPr="00325282">
              <w:rPr>
                <w:rFonts w:ascii="Verdana" w:hAnsi="Verdana"/>
                <w:sz w:val="18"/>
                <w:szCs w:val="18"/>
              </w:rPr>
              <w:instrText xml:space="preserve"> HYPERLINK "https://www.calendarlabs.com/holidays/us/new-years-day.php" </w:instrText>
            </w:r>
            <w:r w:rsidRPr="0032528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325282">
              <w:rPr>
                <w:rFonts w:ascii="Verdana" w:hAnsi="Verdana"/>
                <w:sz w:val="18"/>
                <w:szCs w:val="18"/>
              </w:rPr>
              <w:t>New Year's Day</w:t>
            </w:r>
            <w:r w:rsidRPr="0032528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975" w:type="dxa"/>
            <w:tcBorders>
              <w:right w:val="nil"/>
            </w:tcBorders>
            <w:vAlign w:val="center"/>
          </w:tcPr>
          <w:p w:rsidR="00027077" w:rsidRPr="00325282" w:rsidRDefault="00027077" w:rsidP="00F56865">
            <w:pPr>
              <w:rPr>
                <w:rFonts w:ascii="Verdana" w:hAnsi="Verdana"/>
                <w:sz w:val="18"/>
                <w:szCs w:val="18"/>
              </w:rPr>
            </w:pPr>
            <w:r w:rsidRPr="00325282">
              <w:rPr>
                <w:rFonts w:ascii="Verdana" w:hAnsi="Verdana"/>
                <w:sz w:val="18"/>
                <w:szCs w:val="18"/>
              </w:rPr>
              <w:t>Jan 1</w:t>
            </w:r>
            <w:r w:rsidR="00F56865" w:rsidRPr="00325282">
              <w:rPr>
                <w:rFonts w:ascii="Verdana" w:hAnsi="Verdana"/>
                <w:sz w:val="18"/>
                <w:szCs w:val="18"/>
              </w:rPr>
              <w:t>5</w:t>
            </w:r>
            <w:r w:rsidRPr="00325282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2824" w:type="dxa"/>
            <w:tcBorders>
              <w:left w:val="nil"/>
            </w:tcBorders>
            <w:vAlign w:val="center"/>
          </w:tcPr>
          <w:p w:rsidR="00027077" w:rsidRPr="00325282" w:rsidRDefault="00325282" w:rsidP="00027077">
            <w:pPr>
              <w:rPr>
                <w:rFonts w:ascii="Verdana" w:hAnsi="Verdana"/>
                <w:sz w:val="18"/>
                <w:szCs w:val="18"/>
              </w:rPr>
            </w:pPr>
            <w:hyperlink r:id="rId7" w:history="1">
              <w:r w:rsidRPr="00325282">
                <w:rPr>
                  <w:rStyle w:val="Hyperlink"/>
                  <w:rFonts w:ascii="Verdana" w:hAnsi="Verdana" w:cs="Helvetica"/>
                  <w:bCs/>
                  <w:color w:val="000000"/>
                  <w:sz w:val="18"/>
                  <w:szCs w:val="18"/>
                  <w:u w:val="none"/>
                  <w:bdr w:val="none" w:sz="0" w:space="0" w:color="auto" w:frame="1"/>
                  <w:shd w:val="clear" w:color="auto" w:fill="F9F9F9"/>
                </w:rPr>
                <w:t>M L King Day</w:t>
              </w:r>
            </w:hyperlink>
          </w:p>
        </w:tc>
        <w:tc>
          <w:tcPr>
            <w:tcW w:w="975" w:type="dxa"/>
            <w:tcBorders>
              <w:right w:val="nil"/>
            </w:tcBorders>
            <w:vAlign w:val="center"/>
          </w:tcPr>
          <w:p w:rsidR="00027077" w:rsidRPr="00325282" w:rsidRDefault="00027077" w:rsidP="00027077">
            <w:pPr>
              <w:rPr>
                <w:rFonts w:ascii="Verdana" w:hAnsi="Verdana"/>
                <w:sz w:val="18"/>
                <w:szCs w:val="18"/>
              </w:rPr>
            </w:pPr>
            <w:r w:rsidRPr="00325282">
              <w:rPr>
                <w:rFonts w:ascii="Verdana" w:hAnsi="Verdana"/>
                <w:sz w:val="18"/>
                <w:szCs w:val="18"/>
              </w:rPr>
              <w:t xml:space="preserve">Feb 14 </w:t>
            </w:r>
          </w:p>
        </w:tc>
        <w:tc>
          <w:tcPr>
            <w:tcW w:w="3132" w:type="dxa"/>
            <w:tcBorders>
              <w:left w:val="nil"/>
            </w:tcBorders>
            <w:vAlign w:val="center"/>
          </w:tcPr>
          <w:p w:rsidR="00027077" w:rsidRPr="00325282" w:rsidRDefault="00325282" w:rsidP="00027077">
            <w:pPr>
              <w:rPr>
                <w:rFonts w:ascii="Verdana" w:hAnsi="Verdana"/>
                <w:sz w:val="18"/>
                <w:szCs w:val="18"/>
              </w:rPr>
            </w:pPr>
            <w:hyperlink r:id="rId8" w:history="1">
              <w:r w:rsidRPr="00325282">
                <w:rPr>
                  <w:rStyle w:val="Hyperlink"/>
                  <w:rFonts w:ascii="Verdana" w:hAnsi="Verdana" w:cs="Helvetica"/>
                  <w:bCs/>
                  <w:color w:val="000000"/>
                  <w:sz w:val="18"/>
                  <w:szCs w:val="18"/>
                  <w:u w:val="none"/>
                  <w:bdr w:val="none" w:sz="0" w:space="0" w:color="auto" w:frame="1"/>
                  <w:shd w:val="clear" w:color="auto" w:fill="FFFFFF"/>
                </w:rPr>
                <w:t>Valentine's Day</w:t>
              </w:r>
            </w:hyperlink>
          </w:p>
        </w:tc>
      </w:tr>
      <w:tr w:rsidR="00027077" w:rsidRPr="00A964EF" w:rsidTr="00800217">
        <w:trPr>
          <w:trHeight w:hRule="exact" w:val="317"/>
        </w:trPr>
        <w:tc>
          <w:tcPr>
            <w:tcW w:w="3949" w:type="dxa"/>
            <w:gridSpan w:val="2"/>
            <w:shd w:val="clear" w:color="auto" w:fill="FFFFFF" w:themeFill="background1"/>
            <w:vAlign w:val="center"/>
          </w:tcPr>
          <w:p w:rsidR="00027077" w:rsidRPr="00800217" w:rsidRDefault="00027077" w:rsidP="0002707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75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027077" w:rsidRPr="00800217" w:rsidRDefault="00027077" w:rsidP="00F56865">
            <w:pPr>
              <w:rPr>
                <w:rFonts w:ascii="Verdana" w:hAnsi="Verdana"/>
                <w:sz w:val="18"/>
                <w:szCs w:val="18"/>
              </w:rPr>
            </w:pPr>
            <w:r w:rsidRPr="00800217">
              <w:rPr>
                <w:rFonts w:ascii="Verdana" w:hAnsi="Verdana"/>
                <w:sz w:val="18"/>
                <w:szCs w:val="18"/>
              </w:rPr>
              <w:t xml:space="preserve">Feb </w:t>
            </w:r>
            <w:r w:rsidR="00F56865" w:rsidRPr="00800217">
              <w:rPr>
                <w:rFonts w:ascii="Verdana" w:hAnsi="Verdana"/>
                <w:sz w:val="18"/>
                <w:szCs w:val="18"/>
              </w:rPr>
              <w:t>19</w:t>
            </w:r>
          </w:p>
        </w:tc>
        <w:tc>
          <w:tcPr>
            <w:tcW w:w="2871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027077" w:rsidRPr="00800217" w:rsidRDefault="00325282" w:rsidP="00027077">
            <w:pPr>
              <w:rPr>
                <w:rFonts w:ascii="Verdana" w:hAnsi="Verdana"/>
                <w:sz w:val="18"/>
                <w:szCs w:val="18"/>
              </w:rPr>
            </w:pPr>
            <w:hyperlink r:id="rId9" w:history="1">
              <w:r w:rsidRPr="00800217">
                <w:rPr>
                  <w:rFonts w:ascii="Verdana" w:hAnsi="Verdana"/>
                  <w:sz w:val="18"/>
                  <w:szCs w:val="18"/>
                </w:rPr>
                <w:t>Pr</w:t>
              </w:r>
              <w:r w:rsidRPr="00800217">
                <w:rPr>
                  <w:rFonts w:ascii="Verdana" w:hAnsi="Verdana"/>
                  <w:sz w:val="18"/>
                  <w:szCs w:val="18"/>
                </w:rPr>
                <w:t>e</w:t>
              </w:r>
              <w:r w:rsidRPr="00800217">
                <w:rPr>
                  <w:rFonts w:ascii="Verdana" w:hAnsi="Verdana"/>
                  <w:sz w:val="18"/>
                  <w:szCs w:val="18"/>
                </w:rPr>
                <w:t>sidents' Day</w:t>
              </w:r>
            </w:hyperlink>
          </w:p>
        </w:tc>
        <w:tc>
          <w:tcPr>
            <w:tcW w:w="975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027077" w:rsidRPr="00800217" w:rsidRDefault="00F56865" w:rsidP="00027077">
            <w:pPr>
              <w:rPr>
                <w:rFonts w:ascii="Verdana" w:hAnsi="Verdana"/>
                <w:sz w:val="18"/>
                <w:szCs w:val="18"/>
              </w:rPr>
            </w:pPr>
            <w:r w:rsidRPr="00800217">
              <w:rPr>
                <w:rFonts w:ascii="Verdana" w:hAnsi="Verdana"/>
                <w:sz w:val="18"/>
                <w:szCs w:val="18"/>
              </w:rPr>
              <w:t>Mar 29</w:t>
            </w:r>
          </w:p>
        </w:tc>
        <w:tc>
          <w:tcPr>
            <w:tcW w:w="2824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027077" w:rsidRPr="00800217" w:rsidRDefault="00325282" w:rsidP="00027077">
            <w:pPr>
              <w:rPr>
                <w:rFonts w:ascii="Verdana" w:hAnsi="Verdana"/>
                <w:sz w:val="18"/>
                <w:szCs w:val="18"/>
              </w:rPr>
            </w:pPr>
            <w:hyperlink r:id="rId10" w:history="1">
              <w:r w:rsidRPr="00800217">
                <w:rPr>
                  <w:rStyle w:val="Hyperlink"/>
                  <w:rFonts w:ascii="Verdana" w:hAnsi="Verdana" w:cs="Helvetica"/>
                  <w:bCs/>
                  <w:color w:val="auto"/>
                  <w:sz w:val="18"/>
                  <w:szCs w:val="18"/>
                  <w:u w:val="none"/>
                  <w:bdr w:val="none" w:sz="0" w:space="0" w:color="auto" w:frame="1"/>
                  <w:shd w:val="clear" w:color="auto" w:fill="FFFFFF"/>
                </w:rPr>
                <w:t>Good Friday</w:t>
              </w:r>
            </w:hyperlink>
          </w:p>
        </w:tc>
        <w:tc>
          <w:tcPr>
            <w:tcW w:w="975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027077" w:rsidRPr="00800217" w:rsidRDefault="00F56865" w:rsidP="00027077">
            <w:pPr>
              <w:rPr>
                <w:rFonts w:ascii="Verdana" w:hAnsi="Verdana"/>
                <w:sz w:val="18"/>
                <w:szCs w:val="18"/>
              </w:rPr>
            </w:pPr>
            <w:r w:rsidRPr="00800217">
              <w:rPr>
                <w:rFonts w:ascii="Verdana" w:hAnsi="Verdana"/>
                <w:sz w:val="18"/>
                <w:szCs w:val="18"/>
              </w:rPr>
              <w:t>Mar 31</w:t>
            </w:r>
            <w:r w:rsidR="00027077" w:rsidRPr="00800217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313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027077" w:rsidRPr="00800217" w:rsidRDefault="00325282" w:rsidP="00027077">
            <w:pPr>
              <w:rPr>
                <w:rFonts w:ascii="Verdana" w:hAnsi="Verdana"/>
                <w:sz w:val="18"/>
                <w:szCs w:val="18"/>
              </w:rPr>
            </w:pPr>
            <w:hyperlink r:id="rId11" w:history="1">
              <w:r w:rsidRPr="00800217">
                <w:rPr>
                  <w:rFonts w:ascii="Verdana" w:hAnsi="Verdana"/>
                  <w:sz w:val="18"/>
                  <w:szCs w:val="18"/>
                </w:rPr>
                <w:t>Easter Sunday</w:t>
              </w:r>
            </w:hyperlink>
          </w:p>
        </w:tc>
      </w:tr>
      <w:tr w:rsidR="00F56865" w:rsidRPr="00A964EF" w:rsidTr="00800217">
        <w:trPr>
          <w:trHeight w:hRule="exact" w:val="317"/>
        </w:trPr>
        <w:tc>
          <w:tcPr>
            <w:tcW w:w="974" w:type="dxa"/>
            <w:tcBorders>
              <w:right w:val="nil"/>
            </w:tcBorders>
            <w:vAlign w:val="center"/>
          </w:tcPr>
          <w:p w:rsidR="00F56865" w:rsidRPr="00E00FB8" w:rsidRDefault="00F56865" w:rsidP="00F5686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May 12</w:t>
            </w:r>
          </w:p>
        </w:tc>
        <w:tc>
          <w:tcPr>
            <w:tcW w:w="2975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F56865" w:rsidRPr="00800217" w:rsidRDefault="00325282" w:rsidP="00F56865">
            <w:pPr>
              <w:rPr>
                <w:rFonts w:ascii="Verdana" w:hAnsi="Verdana"/>
                <w:sz w:val="18"/>
                <w:szCs w:val="18"/>
              </w:rPr>
            </w:pPr>
            <w:hyperlink r:id="rId12" w:history="1">
              <w:r w:rsidRPr="00800217">
                <w:rPr>
                  <w:rFonts w:ascii="Verdana" w:hAnsi="Verdana"/>
                  <w:sz w:val="18"/>
                  <w:szCs w:val="18"/>
                </w:rPr>
                <w:t>Mother's Day</w:t>
              </w:r>
            </w:hyperlink>
          </w:p>
        </w:tc>
        <w:tc>
          <w:tcPr>
            <w:tcW w:w="975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F56865" w:rsidRPr="00800217" w:rsidRDefault="00F56865" w:rsidP="00F56865">
            <w:pPr>
              <w:rPr>
                <w:rFonts w:ascii="Verdana" w:hAnsi="Verdana"/>
                <w:sz w:val="18"/>
                <w:szCs w:val="18"/>
              </w:rPr>
            </w:pPr>
            <w:r w:rsidRPr="00800217">
              <w:rPr>
                <w:rFonts w:ascii="Verdana" w:hAnsi="Verdana"/>
                <w:sz w:val="18"/>
                <w:szCs w:val="18"/>
              </w:rPr>
              <w:t>May 27</w:t>
            </w:r>
          </w:p>
        </w:tc>
        <w:tc>
          <w:tcPr>
            <w:tcW w:w="2871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F56865" w:rsidRPr="00800217" w:rsidRDefault="00325282" w:rsidP="00F56865">
            <w:pPr>
              <w:rPr>
                <w:rFonts w:ascii="Verdana" w:hAnsi="Verdana"/>
                <w:sz w:val="18"/>
                <w:szCs w:val="18"/>
              </w:rPr>
            </w:pPr>
            <w:hyperlink r:id="rId13" w:history="1">
              <w:r w:rsidRPr="00800217">
                <w:rPr>
                  <w:rStyle w:val="Hyperlink"/>
                  <w:rFonts w:ascii="Verdana" w:hAnsi="Verdana" w:cs="Helvetica"/>
                  <w:bCs/>
                  <w:color w:val="auto"/>
                  <w:sz w:val="18"/>
                  <w:szCs w:val="18"/>
                  <w:u w:val="none"/>
                  <w:bdr w:val="none" w:sz="0" w:space="0" w:color="auto" w:frame="1"/>
                  <w:shd w:val="clear" w:color="auto" w:fill="F9F9F9"/>
                </w:rPr>
                <w:t>Memorial Day</w:t>
              </w:r>
            </w:hyperlink>
          </w:p>
        </w:tc>
        <w:tc>
          <w:tcPr>
            <w:tcW w:w="975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F56865" w:rsidRPr="00800217" w:rsidRDefault="00F56865" w:rsidP="00F56865">
            <w:pPr>
              <w:rPr>
                <w:rFonts w:ascii="Verdana" w:hAnsi="Verdana"/>
                <w:sz w:val="18"/>
                <w:szCs w:val="18"/>
              </w:rPr>
            </w:pPr>
            <w:r w:rsidRPr="00800217">
              <w:rPr>
                <w:rFonts w:ascii="Verdana" w:hAnsi="Verdana"/>
                <w:sz w:val="18"/>
                <w:szCs w:val="18"/>
              </w:rPr>
              <w:t>Jun 16</w:t>
            </w:r>
          </w:p>
        </w:tc>
        <w:tc>
          <w:tcPr>
            <w:tcW w:w="2824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F56865" w:rsidRPr="00800217" w:rsidRDefault="00325282" w:rsidP="00F56865">
            <w:pPr>
              <w:rPr>
                <w:rFonts w:ascii="Verdana" w:hAnsi="Verdana"/>
                <w:sz w:val="18"/>
                <w:szCs w:val="18"/>
              </w:rPr>
            </w:pPr>
            <w:hyperlink r:id="rId14" w:history="1">
              <w:r w:rsidRPr="00800217">
                <w:rPr>
                  <w:rFonts w:ascii="Verdana" w:hAnsi="Verdana"/>
                  <w:sz w:val="18"/>
                  <w:szCs w:val="18"/>
                </w:rPr>
                <w:t>Father's Day</w:t>
              </w:r>
            </w:hyperlink>
          </w:p>
        </w:tc>
        <w:tc>
          <w:tcPr>
            <w:tcW w:w="975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F56865" w:rsidRPr="00800217" w:rsidRDefault="00F56865" w:rsidP="00F56865">
            <w:pPr>
              <w:rPr>
                <w:rFonts w:ascii="Verdana" w:hAnsi="Verdana"/>
                <w:sz w:val="18"/>
                <w:szCs w:val="18"/>
              </w:rPr>
            </w:pPr>
            <w:r w:rsidRPr="00800217">
              <w:rPr>
                <w:rFonts w:ascii="Verdana" w:hAnsi="Verdana"/>
                <w:sz w:val="18"/>
                <w:szCs w:val="18"/>
              </w:rPr>
              <w:t>Jul 04</w:t>
            </w:r>
          </w:p>
        </w:tc>
        <w:tc>
          <w:tcPr>
            <w:tcW w:w="313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F56865" w:rsidRPr="00800217" w:rsidRDefault="00325282" w:rsidP="00F56865">
            <w:pPr>
              <w:rPr>
                <w:rFonts w:ascii="Verdana" w:hAnsi="Verdana"/>
                <w:sz w:val="18"/>
                <w:szCs w:val="18"/>
              </w:rPr>
            </w:pPr>
            <w:hyperlink r:id="rId15" w:history="1">
              <w:r w:rsidRPr="00800217">
                <w:rPr>
                  <w:rStyle w:val="Hyperlink"/>
                  <w:rFonts w:ascii="Verdana" w:hAnsi="Verdana" w:cs="Helvetica"/>
                  <w:bCs/>
                  <w:color w:val="auto"/>
                  <w:sz w:val="18"/>
                  <w:szCs w:val="18"/>
                  <w:u w:val="none"/>
                  <w:bdr w:val="none" w:sz="0" w:space="0" w:color="auto" w:frame="1"/>
                  <w:shd w:val="clear" w:color="auto" w:fill="FFFFFF"/>
                </w:rPr>
                <w:t>Independence Day</w:t>
              </w:r>
            </w:hyperlink>
          </w:p>
        </w:tc>
      </w:tr>
      <w:tr w:rsidR="00F56865" w:rsidRPr="00A964EF" w:rsidTr="00800217">
        <w:trPr>
          <w:trHeight w:hRule="exact" w:val="317"/>
        </w:trPr>
        <w:tc>
          <w:tcPr>
            <w:tcW w:w="974" w:type="dxa"/>
            <w:tcBorders>
              <w:right w:val="nil"/>
            </w:tcBorders>
            <w:vAlign w:val="center"/>
          </w:tcPr>
          <w:p w:rsidR="00F56865" w:rsidRPr="00E00FB8" w:rsidRDefault="00F56865" w:rsidP="00F56865">
            <w:pPr>
              <w:rPr>
                <w:rFonts w:ascii="Verdana" w:hAnsi="Verdana"/>
                <w:sz w:val="18"/>
                <w:szCs w:val="18"/>
              </w:rPr>
            </w:pPr>
            <w:r w:rsidRPr="00E00FB8">
              <w:rPr>
                <w:rFonts w:ascii="Verdana" w:hAnsi="Verdana"/>
                <w:sz w:val="18"/>
                <w:szCs w:val="18"/>
              </w:rPr>
              <w:t xml:space="preserve">Sep </w:t>
            </w:r>
            <w:r>
              <w:rPr>
                <w:rFonts w:ascii="Verdana" w:hAnsi="Verdana"/>
                <w:sz w:val="18"/>
                <w:szCs w:val="18"/>
              </w:rPr>
              <w:t>02</w:t>
            </w:r>
          </w:p>
        </w:tc>
        <w:tc>
          <w:tcPr>
            <w:tcW w:w="2975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F56865" w:rsidRPr="00800217" w:rsidRDefault="00800217" w:rsidP="00F56865">
            <w:pPr>
              <w:rPr>
                <w:rFonts w:ascii="Verdana" w:hAnsi="Verdana"/>
                <w:sz w:val="18"/>
                <w:szCs w:val="18"/>
              </w:rPr>
            </w:pPr>
            <w:hyperlink r:id="rId16" w:history="1">
              <w:r w:rsidRPr="00800217">
                <w:rPr>
                  <w:rFonts w:ascii="Verdana" w:hAnsi="Verdana"/>
                  <w:sz w:val="18"/>
                  <w:szCs w:val="18"/>
                </w:rPr>
                <w:t>Labor Day</w:t>
              </w:r>
            </w:hyperlink>
          </w:p>
        </w:tc>
        <w:tc>
          <w:tcPr>
            <w:tcW w:w="975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F56865" w:rsidRPr="00800217" w:rsidRDefault="00F56865" w:rsidP="00F56865">
            <w:pPr>
              <w:rPr>
                <w:rFonts w:ascii="Verdana" w:hAnsi="Verdana"/>
                <w:sz w:val="18"/>
                <w:szCs w:val="18"/>
              </w:rPr>
            </w:pPr>
            <w:r w:rsidRPr="00800217">
              <w:rPr>
                <w:rFonts w:ascii="Verdana" w:hAnsi="Verdana"/>
                <w:sz w:val="18"/>
                <w:szCs w:val="18"/>
              </w:rPr>
              <w:t xml:space="preserve">Oct 14 </w:t>
            </w:r>
          </w:p>
        </w:tc>
        <w:tc>
          <w:tcPr>
            <w:tcW w:w="2871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F56865" w:rsidRPr="00800217" w:rsidRDefault="00800217" w:rsidP="00F56865">
            <w:pPr>
              <w:rPr>
                <w:rFonts w:ascii="Verdana" w:hAnsi="Verdana"/>
                <w:sz w:val="18"/>
                <w:szCs w:val="18"/>
              </w:rPr>
            </w:pPr>
            <w:hyperlink r:id="rId17" w:history="1">
              <w:r w:rsidRPr="00800217">
                <w:rPr>
                  <w:rStyle w:val="Hyperlink"/>
                  <w:rFonts w:ascii="Verdana" w:hAnsi="Verdana" w:cs="Helvetica"/>
                  <w:bCs/>
                  <w:color w:val="000000"/>
                  <w:sz w:val="18"/>
                  <w:szCs w:val="18"/>
                  <w:u w:val="none"/>
                  <w:bdr w:val="none" w:sz="0" w:space="0" w:color="auto" w:frame="1"/>
                  <w:shd w:val="clear" w:color="auto" w:fill="FFFFFF"/>
                </w:rPr>
                <w:t>Columbus Day</w:t>
              </w:r>
            </w:hyperlink>
          </w:p>
        </w:tc>
        <w:tc>
          <w:tcPr>
            <w:tcW w:w="975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F56865" w:rsidRPr="00800217" w:rsidRDefault="00F56865" w:rsidP="00F56865">
            <w:pPr>
              <w:rPr>
                <w:rFonts w:ascii="Verdana" w:hAnsi="Verdana"/>
                <w:sz w:val="18"/>
                <w:szCs w:val="18"/>
              </w:rPr>
            </w:pPr>
            <w:r w:rsidRPr="00800217">
              <w:rPr>
                <w:rFonts w:ascii="Verdana" w:hAnsi="Verdana"/>
                <w:sz w:val="18"/>
                <w:szCs w:val="18"/>
              </w:rPr>
              <w:t>Oct 31</w:t>
            </w:r>
          </w:p>
        </w:tc>
        <w:tc>
          <w:tcPr>
            <w:tcW w:w="2824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F56865" w:rsidRPr="00800217" w:rsidRDefault="00800217" w:rsidP="00F56865">
            <w:pPr>
              <w:rPr>
                <w:rFonts w:ascii="Verdana" w:hAnsi="Verdana"/>
                <w:sz w:val="18"/>
                <w:szCs w:val="18"/>
              </w:rPr>
            </w:pPr>
            <w:hyperlink r:id="rId18" w:history="1">
              <w:r w:rsidRPr="00800217">
                <w:rPr>
                  <w:rFonts w:ascii="Verdana" w:hAnsi="Verdana"/>
                  <w:sz w:val="18"/>
                  <w:szCs w:val="18"/>
                </w:rPr>
                <w:t>Halloween</w:t>
              </w:r>
            </w:hyperlink>
          </w:p>
        </w:tc>
        <w:tc>
          <w:tcPr>
            <w:tcW w:w="975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F56865" w:rsidRPr="00800217" w:rsidRDefault="00F56865" w:rsidP="00F56865">
            <w:pPr>
              <w:rPr>
                <w:rFonts w:ascii="Verdana" w:hAnsi="Verdana"/>
                <w:sz w:val="18"/>
                <w:szCs w:val="18"/>
              </w:rPr>
            </w:pPr>
            <w:r w:rsidRPr="00800217">
              <w:rPr>
                <w:rFonts w:ascii="Verdana" w:hAnsi="Verdana"/>
                <w:sz w:val="18"/>
                <w:szCs w:val="18"/>
              </w:rPr>
              <w:t>Nov 11</w:t>
            </w:r>
          </w:p>
        </w:tc>
        <w:tc>
          <w:tcPr>
            <w:tcW w:w="313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F56865" w:rsidRPr="00800217" w:rsidRDefault="00800217" w:rsidP="00F56865">
            <w:pPr>
              <w:rPr>
                <w:rFonts w:ascii="Verdana" w:hAnsi="Verdana"/>
                <w:sz w:val="18"/>
                <w:szCs w:val="18"/>
              </w:rPr>
            </w:pPr>
            <w:hyperlink r:id="rId19" w:history="1">
              <w:r w:rsidRPr="00800217">
                <w:rPr>
                  <w:rFonts w:ascii="Verdana" w:hAnsi="Verdana"/>
                  <w:sz w:val="18"/>
                  <w:szCs w:val="18"/>
                </w:rPr>
                <w:t>Veterans Day</w:t>
              </w:r>
            </w:hyperlink>
          </w:p>
        </w:tc>
      </w:tr>
      <w:tr w:rsidR="00F56865" w:rsidRPr="00A964EF" w:rsidTr="00027077">
        <w:trPr>
          <w:trHeight w:hRule="exact" w:val="317"/>
        </w:trPr>
        <w:tc>
          <w:tcPr>
            <w:tcW w:w="974" w:type="dxa"/>
            <w:tcBorders>
              <w:right w:val="nil"/>
            </w:tcBorders>
            <w:vAlign w:val="center"/>
          </w:tcPr>
          <w:p w:rsidR="00F56865" w:rsidRPr="00E00FB8" w:rsidRDefault="00F56865" w:rsidP="00F56865">
            <w:pPr>
              <w:rPr>
                <w:rFonts w:ascii="Verdana" w:hAnsi="Verdana"/>
                <w:sz w:val="18"/>
                <w:szCs w:val="18"/>
              </w:rPr>
            </w:pPr>
            <w:r w:rsidRPr="00E00FB8">
              <w:rPr>
                <w:rFonts w:ascii="Verdana" w:hAnsi="Verdana"/>
                <w:sz w:val="18"/>
                <w:szCs w:val="18"/>
              </w:rPr>
              <w:t>Nov 2</w:t>
            </w:r>
            <w:r>
              <w:rPr>
                <w:rFonts w:ascii="Verdana" w:hAnsi="Verdana"/>
                <w:sz w:val="18"/>
                <w:szCs w:val="18"/>
              </w:rPr>
              <w:t>8</w:t>
            </w:r>
          </w:p>
        </w:tc>
        <w:tc>
          <w:tcPr>
            <w:tcW w:w="2975" w:type="dxa"/>
            <w:tcBorders>
              <w:left w:val="nil"/>
            </w:tcBorders>
            <w:vAlign w:val="center"/>
          </w:tcPr>
          <w:p w:rsidR="00F56865" w:rsidRPr="00800217" w:rsidRDefault="00800217" w:rsidP="00F56865">
            <w:pPr>
              <w:rPr>
                <w:rFonts w:ascii="Verdana" w:hAnsi="Verdana"/>
                <w:sz w:val="18"/>
                <w:szCs w:val="18"/>
              </w:rPr>
            </w:pPr>
            <w:hyperlink r:id="rId20" w:history="1">
              <w:r w:rsidRPr="00800217">
                <w:rPr>
                  <w:rFonts w:ascii="Verdana" w:hAnsi="Verdana"/>
                  <w:sz w:val="18"/>
                  <w:szCs w:val="18"/>
                </w:rPr>
                <w:t>Thanksgiving Day</w:t>
              </w:r>
            </w:hyperlink>
          </w:p>
        </w:tc>
        <w:tc>
          <w:tcPr>
            <w:tcW w:w="975" w:type="dxa"/>
            <w:tcBorders>
              <w:right w:val="nil"/>
            </w:tcBorders>
            <w:vAlign w:val="center"/>
          </w:tcPr>
          <w:p w:rsidR="00F56865" w:rsidRPr="00800217" w:rsidRDefault="00F56865" w:rsidP="00F56865">
            <w:pPr>
              <w:rPr>
                <w:rFonts w:ascii="Verdana" w:hAnsi="Verdana"/>
                <w:sz w:val="18"/>
                <w:szCs w:val="18"/>
              </w:rPr>
            </w:pPr>
            <w:r w:rsidRPr="00800217">
              <w:rPr>
                <w:rFonts w:ascii="Verdana" w:hAnsi="Verdana"/>
                <w:sz w:val="18"/>
                <w:szCs w:val="18"/>
              </w:rPr>
              <w:t>Dec 25</w:t>
            </w:r>
          </w:p>
        </w:tc>
        <w:tc>
          <w:tcPr>
            <w:tcW w:w="2871" w:type="dxa"/>
            <w:tcBorders>
              <w:left w:val="nil"/>
            </w:tcBorders>
            <w:vAlign w:val="center"/>
          </w:tcPr>
          <w:p w:rsidR="00F56865" w:rsidRPr="00800217" w:rsidRDefault="00800217" w:rsidP="00F56865">
            <w:pPr>
              <w:rPr>
                <w:rFonts w:ascii="Verdana" w:hAnsi="Verdana"/>
                <w:sz w:val="18"/>
                <w:szCs w:val="18"/>
              </w:rPr>
            </w:pPr>
            <w:hyperlink r:id="rId21" w:history="1">
              <w:r w:rsidRPr="00800217">
                <w:rPr>
                  <w:rFonts w:ascii="Verdana" w:hAnsi="Verdana"/>
                  <w:sz w:val="18"/>
                  <w:szCs w:val="18"/>
                </w:rPr>
                <w:t>Christmas</w:t>
              </w:r>
            </w:hyperlink>
          </w:p>
        </w:tc>
        <w:tc>
          <w:tcPr>
            <w:tcW w:w="975" w:type="dxa"/>
            <w:tcBorders>
              <w:right w:val="nil"/>
            </w:tcBorders>
            <w:vAlign w:val="center"/>
          </w:tcPr>
          <w:p w:rsidR="00F56865" w:rsidRPr="00E00FB8" w:rsidRDefault="00F56865" w:rsidP="00F5686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24" w:type="dxa"/>
            <w:tcBorders>
              <w:left w:val="nil"/>
            </w:tcBorders>
            <w:vAlign w:val="center"/>
          </w:tcPr>
          <w:p w:rsidR="00F56865" w:rsidRPr="00E00FB8" w:rsidRDefault="00F56865" w:rsidP="00F5686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75" w:type="dxa"/>
            <w:tcBorders>
              <w:right w:val="nil"/>
            </w:tcBorders>
            <w:vAlign w:val="center"/>
          </w:tcPr>
          <w:p w:rsidR="00F56865" w:rsidRPr="00E00FB8" w:rsidRDefault="00F56865" w:rsidP="00F5686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32" w:type="dxa"/>
            <w:tcBorders>
              <w:left w:val="nil"/>
            </w:tcBorders>
            <w:vAlign w:val="center"/>
          </w:tcPr>
          <w:p w:rsidR="00F56865" w:rsidRPr="00E00FB8" w:rsidRDefault="00F56865" w:rsidP="00F56865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56865" w:rsidRPr="00A964EF" w:rsidTr="00027077">
        <w:trPr>
          <w:trHeight w:hRule="exact" w:val="331"/>
        </w:trPr>
        <w:tc>
          <w:tcPr>
            <w:tcW w:w="974" w:type="dxa"/>
            <w:tcBorders>
              <w:right w:val="nil"/>
            </w:tcBorders>
            <w:vAlign w:val="center"/>
          </w:tcPr>
          <w:p w:rsidR="00F56865" w:rsidRPr="008C5DA7" w:rsidRDefault="00F56865" w:rsidP="00F5686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75" w:type="dxa"/>
            <w:tcBorders>
              <w:left w:val="nil"/>
            </w:tcBorders>
            <w:vAlign w:val="center"/>
          </w:tcPr>
          <w:p w:rsidR="00F56865" w:rsidRPr="00800217" w:rsidRDefault="00F56865" w:rsidP="00F5686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75" w:type="dxa"/>
            <w:tcBorders>
              <w:right w:val="nil"/>
            </w:tcBorders>
            <w:vAlign w:val="center"/>
          </w:tcPr>
          <w:p w:rsidR="00F56865" w:rsidRPr="00800217" w:rsidRDefault="00F56865" w:rsidP="00F5686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71" w:type="dxa"/>
            <w:tcBorders>
              <w:left w:val="nil"/>
            </w:tcBorders>
            <w:vAlign w:val="center"/>
          </w:tcPr>
          <w:p w:rsidR="00F56865" w:rsidRPr="00800217" w:rsidRDefault="00F56865" w:rsidP="00F5686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75" w:type="dxa"/>
            <w:tcBorders>
              <w:right w:val="nil"/>
            </w:tcBorders>
            <w:vAlign w:val="center"/>
          </w:tcPr>
          <w:p w:rsidR="00F56865" w:rsidRPr="008C5DA7" w:rsidRDefault="00F56865" w:rsidP="00F5686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24" w:type="dxa"/>
            <w:tcBorders>
              <w:left w:val="nil"/>
            </w:tcBorders>
            <w:vAlign w:val="center"/>
          </w:tcPr>
          <w:p w:rsidR="00F56865" w:rsidRPr="008C5DA7" w:rsidRDefault="00F56865" w:rsidP="00F5686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75" w:type="dxa"/>
            <w:tcBorders>
              <w:right w:val="nil"/>
            </w:tcBorders>
            <w:vAlign w:val="center"/>
          </w:tcPr>
          <w:p w:rsidR="00F56865" w:rsidRPr="008C5DA7" w:rsidRDefault="00F56865" w:rsidP="00F5686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32" w:type="dxa"/>
            <w:tcBorders>
              <w:left w:val="nil"/>
            </w:tcBorders>
            <w:vAlign w:val="center"/>
          </w:tcPr>
          <w:p w:rsidR="00F56865" w:rsidRPr="008C5DA7" w:rsidRDefault="00F56865" w:rsidP="00F56865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FD694F" w:rsidRPr="00A964EF" w:rsidRDefault="00FD694F" w:rsidP="00C16905">
      <w:pPr>
        <w:rPr>
          <w:rFonts w:ascii="Verdana" w:hAnsi="Verdana"/>
          <w:sz w:val="20"/>
        </w:rPr>
      </w:pPr>
    </w:p>
    <w:sectPr w:rsidR="00FD694F" w:rsidRPr="00A964EF" w:rsidSect="003F6DA3">
      <w:footerReference w:type="default" r:id="rId22"/>
      <w:pgSz w:w="16839" w:h="11907" w:orient="landscape" w:code="9"/>
      <w:pgMar w:top="864" w:right="878" w:bottom="288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3898" w:rsidRDefault="000F3898" w:rsidP="00C15046">
      <w:r>
        <w:separator/>
      </w:r>
    </w:p>
  </w:endnote>
  <w:endnote w:type="continuationSeparator" w:id="1">
    <w:p w:rsidR="000F3898" w:rsidRDefault="000F3898" w:rsidP="00C150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282" w:rsidRPr="00DE4AEB" w:rsidRDefault="00325282">
    <w:pPr>
      <w:pStyle w:val="Footer"/>
      <w:rPr>
        <w:rFonts w:ascii="Century Gothic" w:hAnsi="Century Gothic"/>
        <w:color w:val="7F7F7F"/>
        <w:sz w:val="16"/>
        <w:szCs w:val="16"/>
      </w:rPr>
    </w:pPr>
    <w:r>
      <w:rPr>
        <w:rFonts w:ascii="Century Gothic" w:hAnsi="Century Gothic"/>
        <w:sz w:val="16"/>
        <w:szCs w:val="16"/>
      </w:rPr>
      <w:tab/>
    </w:r>
    <w:r>
      <w:rPr>
        <w:rFonts w:ascii="Century Gothic" w:hAnsi="Century Gothic"/>
        <w:sz w:val="16"/>
        <w:szCs w:val="16"/>
      </w:rPr>
      <w:tab/>
    </w:r>
    <w:r>
      <w:rPr>
        <w:rFonts w:ascii="Century Gothic" w:hAnsi="Century Gothic"/>
        <w:sz w:val="16"/>
        <w:szCs w:val="16"/>
      </w:rPr>
      <w:tab/>
    </w:r>
    <w:r>
      <w:rPr>
        <w:rFonts w:ascii="Century Gothic" w:hAnsi="Century Gothic"/>
        <w:sz w:val="16"/>
        <w:szCs w:val="16"/>
      </w:rPr>
      <w:tab/>
    </w:r>
    <w:r w:rsidRPr="00DE4AEB">
      <w:rPr>
        <w:rFonts w:ascii="Century Gothic" w:hAnsi="Century Gothic"/>
        <w:color w:val="7F7F7F"/>
        <w:sz w:val="16"/>
        <w:szCs w:val="16"/>
      </w:rPr>
      <w:t xml:space="preserve">        </w:t>
    </w:r>
    <w:hyperlink r:id="rId1" w:history="1">
      <w:r w:rsidRPr="00DE4AEB">
        <w:rPr>
          <w:rStyle w:val="Hyperlink"/>
          <w:rFonts w:ascii="Century Gothic" w:hAnsi="Century Gothic"/>
          <w:color w:val="7F7F7F"/>
          <w:sz w:val="16"/>
          <w:szCs w:val="16"/>
          <w:u w:val="none"/>
        </w:rPr>
        <w:t xml:space="preserve"> Template</w:t>
      </w:r>
    </w:hyperlink>
    <w:r w:rsidRPr="00DE4AEB">
      <w:rPr>
        <w:rFonts w:ascii="Century Gothic" w:hAnsi="Century Gothic"/>
        <w:color w:val="7F7F7F"/>
        <w:sz w:val="16"/>
        <w:szCs w:val="16"/>
      </w:rPr>
      <w:t xml:space="preserve"> </w:t>
    </w:r>
    <w:r>
      <w:rPr>
        <w:rFonts w:ascii="Century Gothic" w:hAnsi="Century Gothic"/>
        <w:color w:val="7F7F7F"/>
        <w:sz w:val="16"/>
        <w:szCs w:val="16"/>
      </w:rPr>
      <w:t xml:space="preserve">© </w:t>
    </w:r>
    <w:r w:rsidRPr="00DE4AEB">
      <w:rPr>
        <w:rFonts w:ascii="Century Gothic" w:hAnsi="Century Gothic"/>
        <w:color w:val="7F7F7F"/>
        <w:sz w:val="16"/>
        <w:szCs w:val="16"/>
      </w:rPr>
      <w:t>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3898" w:rsidRDefault="000F3898" w:rsidP="00C15046">
      <w:r>
        <w:separator/>
      </w:r>
    </w:p>
  </w:footnote>
  <w:footnote w:type="continuationSeparator" w:id="1">
    <w:p w:rsidR="000F3898" w:rsidRDefault="000F3898" w:rsidP="00C150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65F2E"/>
    <w:rsid w:val="00004EB2"/>
    <w:rsid w:val="0000622B"/>
    <w:rsid w:val="000144A3"/>
    <w:rsid w:val="0001534D"/>
    <w:rsid w:val="00025852"/>
    <w:rsid w:val="000267FC"/>
    <w:rsid w:val="00027077"/>
    <w:rsid w:val="00027202"/>
    <w:rsid w:val="000338E5"/>
    <w:rsid w:val="0003539D"/>
    <w:rsid w:val="00043AEB"/>
    <w:rsid w:val="000478E2"/>
    <w:rsid w:val="0005289F"/>
    <w:rsid w:val="0005297E"/>
    <w:rsid w:val="00055F77"/>
    <w:rsid w:val="00055FDF"/>
    <w:rsid w:val="000622D8"/>
    <w:rsid w:val="00062799"/>
    <w:rsid w:val="00063BA8"/>
    <w:rsid w:val="00066F34"/>
    <w:rsid w:val="000830B0"/>
    <w:rsid w:val="000834DD"/>
    <w:rsid w:val="000867B0"/>
    <w:rsid w:val="00087E87"/>
    <w:rsid w:val="0009268B"/>
    <w:rsid w:val="000A0F27"/>
    <w:rsid w:val="000A3FC7"/>
    <w:rsid w:val="000B1FC3"/>
    <w:rsid w:val="000B2DEA"/>
    <w:rsid w:val="000C04C6"/>
    <w:rsid w:val="000C182F"/>
    <w:rsid w:val="000C4B40"/>
    <w:rsid w:val="000C52BE"/>
    <w:rsid w:val="000D071E"/>
    <w:rsid w:val="000D1172"/>
    <w:rsid w:val="000D438F"/>
    <w:rsid w:val="000E700C"/>
    <w:rsid w:val="000F3898"/>
    <w:rsid w:val="000F704B"/>
    <w:rsid w:val="001014FF"/>
    <w:rsid w:val="001105EA"/>
    <w:rsid w:val="001112D0"/>
    <w:rsid w:val="00113620"/>
    <w:rsid w:val="00115892"/>
    <w:rsid w:val="001218E8"/>
    <w:rsid w:val="00121967"/>
    <w:rsid w:val="00124EB8"/>
    <w:rsid w:val="001344EA"/>
    <w:rsid w:val="0014212B"/>
    <w:rsid w:val="00155117"/>
    <w:rsid w:val="00167F56"/>
    <w:rsid w:val="00170FFF"/>
    <w:rsid w:val="00181117"/>
    <w:rsid w:val="0018424E"/>
    <w:rsid w:val="0018435F"/>
    <w:rsid w:val="001863D7"/>
    <w:rsid w:val="00193C75"/>
    <w:rsid w:val="001941D5"/>
    <w:rsid w:val="001A2010"/>
    <w:rsid w:val="001B55DC"/>
    <w:rsid w:val="001C2F84"/>
    <w:rsid w:val="001D7350"/>
    <w:rsid w:val="001E1F43"/>
    <w:rsid w:val="001E3780"/>
    <w:rsid w:val="001E5175"/>
    <w:rsid w:val="001F0FC1"/>
    <w:rsid w:val="001F6560"/>
    <w:rsid w:val="001F7A49"/>
    <w:rsid w:val="00200D04"/>
    <w:rsid w:val="00204324"/>
    <w:rsid w:val="00205D08"/>
    <w:rsid w:val="00211B2B"/>
    <w:rsid w:val="00212522"/>
    <w:rsid w:val="00212C85"/>
    <w:rsid w:val="0022064A"/>
    <w:rsid w:val="00230F51"/>
    <w:rsid w:val="00232DA7"/>
    <w:rsid w:val="0024325F"/>
    <w:rsid w:val="00254920"/>
    <w:rsid w:val="00255983"/>
    <w:rsid w:val="00262BC5"/>
    <w:rsid w:val="0026333E"/>
    <w:rsid w:val="00265A8E"/>
    <w:rsid w:val="002667D6"/>
    <w:rsid w:val="00275EB8"/>
    <w:rsid w:val="00284AA5"/>
    <w:rsid w:val="00284D54"/>
    <w:rsid w:val="0028521F"/>
    <w:rsid w:val="00285799"/>
    <w:rsid w:val="00294B85"/>
    <w:rsid w:val="002A0B6D"/>
    <w:rsid w:val="002A5BE2"/>
    <w:rsid w:val="002B358B"/>
    <w:rsid w:val="002B5C58"/>
    <w:rsid w:val="002B74C4"/>
    <w:rsid w:val="002B7C07"/>
    <w:rsid w:val="002C4FC7"/>
    <w:rsid w:val="002C702D"/>
    <w:rsid w:val="002D2D06"/>
    <w:rsid w:val="002D684A"/>
    <w:rsid w:val="002D7375"/>
    <w:rsid w:val="002E1EF0"/>
    <w:rsid w:val="002E48BD"/>
    <w:rsid w:val="002E54D0"/>
    <w:rsid w:val="002E6455"/>
    <w:rsid w:val="002E65EA"/>
    <w:rsid w:val="002E6E2F"/>
    <w:rsid w:val="002F03CF"/>
    <w:rsid w:val="002F6EE2"/>
    <w:rsid w:val="00300B6F"/>
    <w:rsid w:val="00302D51"/>
    <w:rsid w:val="00305C8D"/>
    <w:rsid w:val="00311899"/>
    <w:rsid w:val="00313201"/>
    <w:rsid w:val="00315EBF"/>
    <w:rsid w:val="00317827"/>
    <w:rsid w:val="003200EC"/>
    <w:rsid w:val="003213F0"/>
    <w:rsid w:val="00325282"/>
    <w:rsid w:val="0032743E"/>
    <w:rsid w:val="00330396"/>
    <w:rsid w:val="003367C2"/>
    <w:rsid w:val="00341A42"/>
    <w:rsid w:val="00341CA6"/>
    <w:rsid w:val="00346EB8"/>
    <w:rsid w:val="00365BE5"/>
    <w:rsid w:val="00370770"/>
    <w:rsid w:val="0037213D"/>
    <w:rsid w:val="003746AD"/>
    <w:rsid w:val="003756F7"/>
    <w:rsid w:val="0037717C"/>
    <w:rsid w:val="00383640"/>
    <w:rsid w:val="003935FD"/>
    <w:rsid w:val="00393FE0"/>
    <w:rsid w:val="00394EBD"/>
    <w:rsid w:val="003A239A"/>
    <w:rsid w:val="003A3566"/>
    <w:rsid w:val="003B20EE"/>
    <w:rsid w:val="003B2196"/>
    <w:rsid w:val="003B4478"/>
    <w:rsid w:val="003C6EE2"/>
    <w:rsid w:val="003D059E"/>
    <w:rsid w:val="003D370A"/>
    <w:rsid w:val="003D7D18"/>
    <w:rsid w:val="003E08CB"/>
    <w:rsid w:val="003E1B42"/>
    <w:rsid w:val="003E4764"/>
    <w:rsid w:val="003E591A"/>
    <w:rsid w:val="003E7A21"/>
    <w:rsid w:val="003F6DA3"/>
    <w:rsid w:val="003F74AE"/>
    <w:rsid w:val="00400BF6"/>
    <w:rsid w:val="00401531"/>
    <w:rsid w:val="00410FB8"/>
    <w:rsid w:val="004134AB"/>
    <w:rsid w:val="00415354"/>
    <w:rsid w:val="00422BAE"/>
    <w:rsid w:val="0042795F"/>
    <w:rsid w:val="004300EE"/>
    <w:rsid w:val="004316BA"/>
    <w:rsid w:val="00435FF8"/>
    <w:rsid w:val="004373A4"/>
    <w:rsid w:val="00446AA6"/>
    <w:rsid w:val="004612D8"/>
    <w:rsid w:val="0046219F"/>
    <w:rsid w:val="00467B79"/>
    <w:rsid w:val="00467C7E"/>
    <w:rsid w:val="00473970"/>
    <w:rsid w:val="00474D42"/>
    <w:rsid w:val="00481B37"/>
    <w:rsid w:val="00492F0C"/>
    <w:rsid w:val="00497219"/>
    <w:rsid w:val="004A3FDB"/>
    <w:rsid w:val="004B0B79"/>
    <w:rsid w:val="004B0D00"/>
    <w:rsid w:val="004C4107"/>
    <w:rsid w:val="004C7B25"/>
    <w:rsid w:val="004D7277"/>
    <w:rsid w:val="004E0B74"/>
    <w:rsid w:val="004E5688"/>
    <w:rsid w:val="004F0420"/>
    <w:rsid w:val="004F06EE"/>
    <w:rsid w:val="004F4B32"/>
    <w:rsid w:val="004F7708"/>
    <w:rsid w:val="0050599F"/>
    <w:rsid w:val="0051059B"/>
    <w:rsid w:val="005116D2"/>
    <w:rsid w:val="00511FD1"/>
    <w:rsid w:val="0052096E"/>
    <w:rsid w:val="00527BA2"/>
    <w:rsid w:val="005309D8"/>
    <w:rsid w:val="00531D54"/>
    <w:rsid w:val="00537A3D"/>
    <w:rsid w:val="00543653"/>
    <w:rsid w:val="00552FE1"/>
    <w:rsid w:val="00557891"/>
    <w:rsid w:val="00565EC2"/>
    <w:rsid w:val="00566D58"/>
    <w:rsid w:val="00570C47"/>
    <w:rsid w:val="00573592"/>
    <w:rsid w:val="005765D8"/>
    <w:rsid w:val="005768AB"/>
    <w:rsid w:val="005805DB"/>
    <w:rsid w:val="00580685"/>
    <w:rsid w:val="00586AD3"/>
    <w:rsid w:val="005908FD"/>
    <w:rsid w:val="005945E8"/>
    <w:rsid w:val="005B41AD"/>
    <w:rsid w:val="005C08F1"/>
    <w:rsid w:val="005C3539"/>
    <w:rsid w:val="005C47D5"/>
    <w:rsid w:val="005C50BD"/>
    <w:rsid w:val="005D1DF7"/>
    <w:rsid w:val="005D34BC"/>
    <w:rsid w:val="005D3C0A"/>
    <w:rsid w:val="005D4212"/>
    <w:rsid w:val="005E5CA2"/>
    <w:rsid w:val="005E74FE"/>
    <w:rsid w:val="005F230D"/>
    <w:rsid w:val="005F45B4"/>
    <w:rsid w:val="00603C2C"/>
    <w:rsid w:val="00607F4C"/>
    <w:rsid w:val="006267BE"/>
    <w:rsid w:val="006300E9"/>
    <w:rsid w:val="00630A75"/>
    <w:rsid w:val="00631E13"/>
    <w:rsid w:val="006327D5"/>
    <w:rsid w:val="0063586C"/>
    <w:rsid w:val="00637F01"/>
    <w:rsid w:val="00643AA6"/>
    <w:rsid w:val="00646094"/>
    <w:rsid w:val="00647DC3"/>
    <w:rsid w:val="00655F28"/>
    <w:rsid w:val="0066661C"/>
    <w:rsid w:val="006666B2"/>
    <w:rsid w:val="00673E02"/>
    <w:rsid w:val="006772A8"/>
    <w:rsid w:val="00680594"/>
    <w:rsid w:val="006959D2"/>
    <w:rsid w:val="0069733E"/>
    <w:rsid w:val="00697973"/>
    <w:rsid w:val="006A458F"/>
    <w:rsid w:val="006A5139"/>
    <w:rsid w:val="006A5E58"/>
    <w:rsid w:val="006C06F2"/>
    <w:rsid w:val="006C1851"/>
    <w:rsid w:val="006C2369"/>
    <w:rsid w:val="006C38BC"/>
    <w:rsid w:val="006C7598"/>
    <w:rsid w:val="006D03CE"/>
    <w:rsid w:val="006D750C"/>
    <w:rsid w:val="006E0075"/>
    <w:rsid w:val="006E2BE3"/>
    <w:rsid w:val="006E33E0"/>
    <w:rsid w:val="006F30AA"/>
    <w:rsid w:val="006F76B0"/>
    <w:rsid w:val="007063C3"/>
    <w:rsid w:val="00724761"/>
    <w:rsid w:val="00730A81"/>
    <w:rsid w:val="007310AB"/>
    <w:rsid w:val="0073673B"/>
    <w:rsid w:val="00743E97"/>
    <w:rsid w:val="00756308"/>
    <w:rsid w:val="00757334"/>
    <w:rsid w:val="007575F8"/>
    <w:rsid w:val="00761AF7"/>
    <w:rsid w:val="007736E7"/>
    <w:rsid w:val="00773831"/>
    <w:rsid w:val="00774227"/>
    <w:rsid w:val="00781A31"/>
    <w:rsid w:val="00781C0A"/>
    <w:rsid w:val="00783D6E"/>
    <w:rsid w:val="00784C73"/>
    <w:rsid w:val="00787155"/>
    <w:rsid w:val="007879FE"/>
    <w:rsid w:val="00793DA1"/>
    <w:rsid w:val="00794F04"/>
    <w:rsid w:val="007A0C6D"/>
    <w:rsid w:val="007B6D2D"/>
    <w:rsid w:val="007C098D"/>
    <w:rsid w:val="007C6904"/>
    <w:rsid w:val="007C7B0C"/>
    <w:rsid w:val="007D08E1"/>
    <w:rsid w:val="007D20E7"/>
    <w:rsid w:val="007D5E29"/>
    <w:rsid w:val="007D77EC"/>
    <w:rsid w:val="007E16F6"/>
    <w:rsid w:val="007E32B7"/>
    <w:rsid w:val="007E5D31"/>
    <w:rsid w:val="007F0BCD"/>
    <w:rsid w:val="007F7D02"/>
    <w:rsid w:val="00800217"/>
    <w:rsid w:val="0080086E"/>
    <w:rsid w:val="00814496"/>
    <w:rsid w:val="0081578C"/>
    <w:rsid w:val="00817633"/>
    <w:rsid w:val="00822B65"/>
    <w:rsid w:val="00825DF1"/>
    <w:rsid w:val="00827ABD"/>
    <w:rsid w:val="008358AB"/>
    <w:rsid w:val="00841FA9"/>
    <w:rsid w:val="00844B28"/>
    <w:rsid w:val="0084534A"/>
    <w:rsid w:val="008524CC"/>
    <w:rsid w:val="00860DE6"/>
    <w:rsid w:val="00861DF3"/>
    <w:rsid w:val="00865F2E"/>
    <w:rsid w:val="00883719"/>
    <w:rsid w:val="008A0D96"/>
    <w:rsid w:val="008A423F"/>
    <w:rsid w:val="008A74D9"/>
    <w:rsid w:val="008B0390"/>
    <w:rsid w:val="008B29A2"/>
    <w:rsid w:val="008B3621"/>
    <w:rsid w:val="008B60DC"/>
    <w:rsid w:val="008B7A5B"/>
    <w:rsid w:val="008B7A96"/>
    <w:rsid w:val="008C035D"/>
    <w:rsid w:val="008C0A1C"/>
    <w:rsid w:val="008C123C"/>
    <w:rsid w:val="008C5DA7"/>
    <w:rsid w:val="008C7F3B"/>
    <w:rsid w:val="008D1B11"/>
    <w:rsid w:val="008D2423"/>
    <w:rsid w:val="008D56A4"/>
    <w:rsid w:val="008D5DA8"/>
    <w:rsid w:val="008D6813"/>
    <w:rsid w:val="008E04C2"/>
    <w:rsid w:val="008E2F30"/>
    <w:rsid w:val="008F6053"/>
    <w:rsid w:val="00903670"/>
    <w:rsid w:val="00904BF1"/>
    <w:rsid w:val="00904DC3"/>
    <w:rsid w:val="009142EA"/>
    <w:rsid w:val="00917D19"/>
    <w:rsid w:val="00926107"/>
    <w:rsid w:val="009436A5"/>
    <w:rsid w:val="00945C88"/>
    <w:rsid w:val="009504FC"/>
    <w:rsid w:val="00950FCA"/>
    <w:rsid w:val="00987618"/>
    <w:rsid w:val="00990487"/>
    <w:rsid w:val="009A2025"/>
    <w:rsid w:val="009A5B4F"/>
    <w:rsid w:val="009A6A62"/>
    <w:rsid w:val="009A73AE"/>
    <w:rsid w:val="009B0B0E"/>
    <w:rsid w:val="009B6285"/>
    <w:rsid w:val="009C06AE"/>
    <w:rsid w:val="009C0F33"/>
    <w:rsid w:val="009C7BC4"/>
    <w:rsid w:val="009E2CDF"/>
    <w:rsid w:val="009F4E47"/>
    <w:rsid w:val="009F5E1B"/>
    <w:rsid w:val="00A00636"/>
    <w:rsid w:val="00A01225"/>
    <w:rsid w:val="00A0290A"/>
    <w:rsid w:val="00A04ADE"/>
    <w:rsid w:val="00A11678"/>
    <w:rsid w:val="00A127FA"/>
    <w:rsid w:val="00A14D84"/>
    <w:rsid w:val="00A20366"/>
    <w:rsid w:val="00A2558A"/>
    <w:rsid w:val="00A30C91"/>
    <w:rsid w:val="00A40F6D"/>
    <w:rsid w:val="00A43DE1"/>
    <w:rsid w:val="00A5476C"/>
    <w:rsid w:val="00A62CD1"/>
    <w:rsid w:val="00A65868"/>
    <w:rsid w:val="00A66B5A"/>
    <w:rsid w:val="00A6751A"/>
    <w:rsid w:val="00A726D3"/>
    <w:rsid w:val="00A752AD"/>
    <w:rsid w:val="00A77220"/>
    <w:rsid w:val="00A775EA"/>
    <w:rsid w:val="00A8010A"/>
    <w:rsid w:val="00A80535"/>
    <w:rsid w:val="00A83165"/>
    <w:rsid w:val="00A83540"/>
    <w:rsid w:val="00A85DE1"/>
    <w:rsid w:val="00A92102"/>
    <w:rsid w:val="00A94113"/>
    <w:rsid w:val="00A951FC"/>
    <w:rsid w:val="00A95E4C"/>
    <w:rsid w:val="00A964EF"/>
    <w:rsid w:val="00AA1234"/>
    <w:rsid w:val="00AA3207"/>
    <w:rsid w:val="00AA5EC2"/>
    <w:rsid w:val="00AC03BA"/>
    <w:rsid w:val="00AC2EE8"/>
    <w:rsid w:val="00AC3893"/>
    <w:rsid w:val="00AC3BD7"/>
    <w:rsid w:val="00AD01F6"/>
    <w:rsid w:val="00AD2599"/>
    <w:rsid w:val="00AD54B0"/>
    <w:rsid w:val="00AE1159"/>
    <w:rsid w:val="00AF17DF"/>
    <w:rsid w:val="00B03CC8"/>
    <w:rsid w:val="00B070D8"/>
    <w:rsid w:val="00B1330B"/>
    <w:rsid w:val="00B219C2"/>
    <w:rsid w:val="00B30268"/>
    <w:rsid w:val="00B34989"/>
    <w:rsid w:val="00B35FFE"/>
    <w:rsid w:val="00B402BC"/>
    <w:rsid w:val="00B43720"/>
    <w:rsid w:val="00B438AE"/>
    <w:rsid w:val="00B45109"/>
    <w:rsid w:val="00B51BF1"/>
    <w:rsid w:val="00B51E22"/>
    <w:rsid w:val="00B55A43"/>
    <w:rsid w:val="00B55A70"/>
    <w:rsid w:val="00B64EC7"/>
    <w:rsid w:val="00B702B1"/>
    <w:rsid w:val="00B844C2"/>
    <w:rsid w:val="00B969DB"/>
    <w:rsid w:val="00B97611"/>
    <w:rsid w:val="00BA52B2"/>
    <w:rsid w:val="00BB51F5"/>
    <w:rsid w:val="00BE38B0"/>
    <w:rsid w:val="00BF140B"/>
    <w:rsid w:val="00C03677"/>
    <w:rsid w:val="00C10CF1"/>
    <w:rsid w:val="00C15046"/>
    <w:rsid w:val="00C16905"/>
    <w:rsid w:val="00C26743"/>
    <w:rsid w:val="00C26E5A"/>
    <w:rsid w:val="00C3141B"/>
    <w:rsid w:val="00C44CC6"/>
    <w:rsid w:val="00C473A6"/>
    <w:rsid w:val="00C56B53"/>
    <w:rsid w:val="00C62180"/>
    <w:rsid w:val="00C65989"/>
    <w:rsid w:val="00C75B59"/>
    <w:rsid w:val="00C76931"/>
    <w:rsid w:val="00C8019A"/>
    <w:rsid w:val="00C87799"/>
    <w:rsid w:val="00C903C9"/>
    <w:rsid w:val="00C908C1"/>
    <w:rsid w:val="00C945FD"/>
    <w:rsid w:val="00CA142B"/>
    <w:rsid w:val="00CA209B"/>
    <w:rsid w:val="00CA2917"/>
    <w:rsid w:val="00CA4BBB"/>
    <w:rsid w:val="00CB0BAF"/>
    <w:rsid w:val="00CB5D83"/>
    <w:rsid w:val="00CC07BB"/>
    <w:rsid w:val="00CC4B8C"/>
    <w:rsid w:val="00CC6CEE"/>
    <w:rsid w:val="00CC7D1F"/>
    <w:rsid w:val="00CC7E25"/>
    <w:rsid w:val="00CD1044"/>
    <w:rsid w:val="00CF0589"/>
    <w:rsid w:val="00CF3FDC"/>
    <w:rsid w:val="00CF41C3"/>
    <w:rsid w:val="00CF76A5"/>
    <w:rsid w:val="00D00759"/>
    <w:rsid w:val="00D03FBB"/>
    <w:rsid w:val="00D072F9"/>
    <w:rsid w:val="00D14289"/>
    <w:rsid w:val="00D1707C"/>
    <w:rsid w:val="00D26E84"/>
    <w:rsid w:val="00D355BD"/>
    <w:rsid w:val="00D374AC"/>
    <w:rsid w:val="00D40B75"/>
    <w:rsid w:val="00D41B73"/>
    <w:rsid w:val="00D43317"/>
    <w:rsid w:val="00D45218"/>
    <w:rsid w:val="00D4676B"/>
    <w:rsid w:val="00D6065C"/>
    <w:rsid w:val="00D63DC0"/>
    <w:rsid w:val="00D71262"/>
    <w:rsid w:val="00D71F60"/>
    <w:rsid w:val="00D720E8"/>
    <w:rsid w:val="00D74548"/>
    <w:rsid w:val="00D749A6"/>
    <w:rsid w:val="00D80EC4"/>
    <w:rsid w:val="00D8315A"/>
    <w:rsid w:val="00D87EC0"/>
    <w:rsid w:val="00D934C1"/>
    <w:rsid w:val="00D957D7"/>
    <w:rsid w:val="00D95AC8"/>
    <w:rsid w:val="00D9769C"/>
    <w:rsid w:val="00DB03CD"/>
    <w:rsid w:val="00DB19D1"/>
    <w:rsid w:val="00DC60A0"/>
    <w:rsid w:val="00DD0963"/>
    <w:rsid w:val="00DD0B6F"/>
    <w:rsid w:val="00DD16CA"/>
    <w:rsid w:val="00DD1D28"/>
    <w:rsid w:val="00DD3140"/>
    <w:rsid w:val="00DD4F42"/>
    <w:rsid w:val="00DE312D"/>
    <w:rsid w:val="00DE44A0"/>
    <w:rsid w:val="00DE4AEB"/>
    <w:rsid w:val="00DE7D44"/>
    <w:rsid w:val="00E00FB8"/>
    <w:rsid w:val="00E015BE"/>
    <w:rsid w:val="00E05A22"/>
    <w:rsid w:val="00E06DF7"/>
    <w:rsid w:val="00E07358"/>
    <w:rsid w:val="00E17269"/>
    <w:rsid w:val="00E223C8"/>
    <w:rsid w:val="00E24942"/>
    <w:rsid w:val="00E31F73"/>
    <w:rsid w:val="00E3215F"/>
    <w:rsid w:val="00E3567D"/>
    <w:rsid w:val="00E41661"/>
    <w:rsid w:val="00E50F42"/>
    <w:rsid w:val="00E541C1"/>
    <w:rsid w:val="00E60AEA"/>
    <w:rsid w:val="00E60B64"/>
    <w:rsid w:val="00E62C0B"/>
    <w:rsid w:val="00E63558"/>
    <w:rsid w:val="00E6399A"/>
    <w:rsid w:val="00E65ADC"/>
    <w:rsid w:val="00E71CD1"/>
    <w:rsid w:val="00E765B3"/>
    <w:rsid w:val="00E77116"/>
    <w:rsid w:val="00E775DD"/>
    <w:rsid w:val="00E776F5"/>
    <w:rsid w:val="00E8171B"/>
    <w:rsid w:val="00E83D35"/>
    <w:rsid w:val="00E8658C"/>
    <w:rsid w:val="00E91610"/>
    <w:rsid w:val="00E96B90"/>
    <w:rsid w:val="00EA5AB8"/>
    <w:rsid w:val="00EA5B95"/>
    <w:rsid w:val="00EB5769"/>
    <w:rsid w:val="00EB5E09"/>
    <w:rsid w:val="00EE520A"/>
    <w:rsid w:val="00EE72CC"/>
    <w:rsid w:val="00EF05B4"/>
    <w:rsid w:val="00EF43BA"/>
    <w:rsid w:val="00EF5CAF"/>
    <w:rsid w:val="00EF7C6E"/>
    <w:rsid w:val="00F04B66"/>
    <w:rsid w:val="00F05E28"/>
    <w:rsid w:val="00F07BFB"/>
    <w:rsid w:val="00F10091"/>
    <w:rsid w:val="00F20213"/>
    <w:rsid w:val="00F204EB"/>
    <w:rsid w:val="00F2056A"/>
    <w:rsid w:val="00F20C3E"/>
    <w:rsid w:val="00F40375"/>
    <w:rsid w:val="00F56865"/>
    <w:rsid w:val="00F603D1"/>
    <w:rsid w:val="00F71309"/>
    <w:rsid w:val="00F73334"/>
    <w:rsid w:val="00F8344C"/>
    <w:rsid w:val="00F9433A"/>
    <w:rsid w:val="00F947DB"/>
    <w:rsid w:val="00FA1BB2"/>
    <w:rsid w:val="00FA4A90"/>
    <w:rsid w:val="00FA746E"/>
    <w:rsid w:val="00FA7793"/>
    <w:rsid w:val="00FB4C06"/>
    <w:rsid w:val="00FB5DE9"/>
    <w:rsid w:val="00FB79BF"/>
    <w:rsid w:val="00FC2A0F"/>
    <w:rsid w:val="00FD694F"/>
    <w:rsid w:val="00FF01FE"/>
    <w:rsid w:val="00FF1A41"/>
    <w:rsid w:val="00FF3425"/>
    <w:rsid w:val="00FF5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548"/>
    <w:rPr>
      <w:rFonts w:ascii="Times New Roman" w:eastAsia="Times New Roman" w:hAnsi="Times New Roman"/>
      <w:sz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1504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C15046"/>
    <w:rPr>
      <w:rFonts w:ascii="Times New Roman" w:eastAsia="Times New Roman" w:hAnsi="Times New Roman"/>
      <w:sz w:val="24"/>
      <w:lang w:val="en-GB"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C1504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C15046"/>
    <w:rPr>
      <w:rFonts w:ascii="Times New Roman" w:eastAsia="Times New Roman" w:hAnsi="Times New Roman"/>
      <w:sz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504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15046"/>
    <w:rPr>
      <w:rFonts w:ascii="Tahoma" w:eastAsia="Times New Roman" w:hAnsi="Tahoma" w:cs="Tahoma"/>
      <w:sz w:val="16"/>
      <w:szCs w:val="16"/>
      <w:lang w:val="en-GB" w:eastAsia="en-GB"/>
    </w:rPr>
  </w:style>
  <w:style w:type="character" w:styleId="Hyperlink">
    <w:name w:val="Hyperlink"/>
    <w:uiPriority w:val="99"/>
    <w:unhideWhenUsed/>
    <w:rsid w:val="00C1504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2528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ndarlabs.com/holidays/us/valentines-day.php" TargetMode="External"/><Relationship Id="rId13" Type="http://schemas.openxmlformats.org/officeDocument/2006/relationships/hyperlink" Target="https://www.calendarlabs.com/holidays/us/memorial-day.php" TargetMode="External"/><Relationship Id="rId18" Type="http://schemas.openxmlformats.org/officeDocument/2006/relationships/hyperlink" Target="https://www.calendarlabs.com/holidays/us/halloween.php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calendarlabs.com/holidays/us/christmas.php" TargetMode="External"/><Relationship Id="rId7" Type="http://schemas.openxmlformats.org/officeDocument/2006/relationships/hyperlink" Target="https://www.calendarlabs.com/holidays/us/martin-luther-king-day.php" TargetMode="External"/><Relationship Id="rId12" Type="http://schemas.openxmlformats.org/officeDocument/2006/relationships/hyperlink" Target="https://www.calendarlabs.com/holidays/shared/mothers-day.php" TargetMode="External"/><Relationship Id="rId17" Type="http://schemas.openxmlformats.org/officeDocument/2006/relationships/hyperlink" Target="https://www.calendarlabs.com/holidays/us/columbus-day.php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alendarlabs.com/holidays/us/labor-day.php" TargetMode="External"/><Relationship Id="rId20" Type="http://schemas.openxmlformats.org/officeDocument/2006/relationships/hyperlink" Target="https://www.calendarlabs.com/holidays/us/thanksgiving-day.php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calendarlabs.com/holidays/us/easter.php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calendarlabs.com/holidays/us/independence-day.php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calendarlabs.com/holidays/us/good-friday.php" TargetMode="External"/><Relationship Id="rId19" Type="http://schemas.openxmlformats.org/officeDocument/2006/relationships/hyperlink" Target="https://www.calendarlabs.com/holidays/us/veterans-day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alendarlabs.com/holidays/us/presidents-day.php" TargetMode="External"/><Relationship Id="rId14" Type="http://schemas.openxmlformats.org/officeDocument/2006/relationships/hyperlink" Target="https://www.calendarlabs.com/holidays/shared/fathers-day.php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calendar-templates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ita\Downloads\TS10198484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85820E44-1F5A-418D-8343-AB512925FA4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TS101984841.dotx</Template>
  <TotalTime>34</TotalTime>
  <Pages>1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2023 - Yearly Calendar - CalendarLabs.com</vt:lpstr>
    </vt:vector>
  </TitlesOfParts>
  <Company/>
  <LinksUpToDate>false</LinksUpToDate>
  <CharactersWithSpaces>2766</CharactersWithSpaces>
  <SharedDoc>false</SharedDoc>
  <HLinks>
    <vt:vector size="6" baseType="variant">
      <vt:variant>
        <vt:i4>5570624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https://www.calendarlabs.com/calendar-templates/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Yearly Calendar - CalendarLabs.com</dc:title>
  <dc:subject>2024 Yearly Calendar - CalendarLabs.com</dc:subject>
  <dc:creator>Calendarlabs.com</dc:creator>
  <cp:keywords>Calendar; calendarlabs.com;</cp:keywords>
  <dc:description>All Rights Reserved. Copyright © CalendarLabs.com. Do not distribute or sale without written permission.</dc:description>
  <cp:lastModifiedBy>CalendarLabs.com</cp:lastModifiedBy>
  <cp:revision>14</cp:revision>
  <cp:lastPrinted>2022-05-10T08:38:00Z</cp:lastPrinted>
  <dcterms:created xsi:type="dcterms:W3CDTF">2021-12-01T05:53:00Z</dcterms:created>
  <dcterms:modified xsi:type="dcterms:W3CDTF">2022-05-10T08:38:00Z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TC019848419991</vt:lpwstr>
  </property>
</Properties>
</file>