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29CB" w14:textId="77777777" w:rsidR="0004081A" w:rsidRPr="00101136" w:rsidRDefault="0004081A" w:rsidP="0031277D">
      <w:pPr>
        <w:pStyle w:val="NoSpacing"/>
        <w:rPr>
          <w:rFonts w:ascii="Century Gothic" w:hAnsi="Century Gothic"/>
          <w:b/>
          <w:noProof/>
          <w:sz w:val="28"/>
          <w:szCs w:val="28"/>
        </w:rPr>
      </w:pPr>
    </w:p>
    <w:p w14:paraId="2D47FEFA" w14:textId="77777777" w:rsidR="00A315BE" w:rsidRPr="00101136" w:rsidRDefault="00A315BE" w:rsidP="009D06E7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W w:w="10852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1546"/>
        <w:gridCol w:w="7"/>
        <w:gridCol w:w="1546"/>
        <w:gridCol w:w="1551"/>
        <w:gridCol w:w="1546"/>
        <w:gridCol w:w="1546"/>
        <w:gridCol w:w="1546"/>
        <w:gridCol w:w="1549"/>
        <w:gridCol w:w="7"/>
      </w:tblGrid>
      <w:tr w:rsidR="005D282F" w:rsidRPr="00101136" w14:paraId="2AC3FE48" w14:textId="77777777" w:rsidTr="008B5E20">
        <w:trPr>
          <w:gridAfter w:val="1"/>
          <w:wAfter w:w="7" w:type="dxa"/>
          <w:trHeight w:hRule="exact" w:val="1612"/>
          <w:jc w:val="right"/>
        </w:trPr>
        <w:tc>
          <w:tcPr>
            <w:tcW w:w="10845" w:type="dxa"/>
            <w:gridSpan w:val="9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E0D996F" w14:textId="77777777" w:rsidR="005D282F" w:rsidRPr="00101136" w:rsidRDefault="001120B0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t>J</w:t>
            </w:r>
            <w:r w:rsidR="00E909F5" w:rsidRPr="00101136">
              <w:rPr>
                <w:b/>
                <w:sz w:val="80"/>
                <w:szCs w:val="80"/>
              </w:rPr>
              <w:t>anuary</w:t>
            </w:r>
            <w:r w:rsidR="004D0530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C4113C" w:rsidRPr="00101136" w14:paraId="53FCD640" w14:textId="77777777" w:rsidTr="008B5E20">
        <w:trPr>
          <w:gridAfter w:val="1"/>
          <w:wAfter w:w="7" w:type="dxa"/>
          <w:trHeight w:hRule="exact" w:val="508"/>
          <w:jc w:val="right"/>
        </w:trPr>
        <w:tc>
          <w:tcPr>
            <w:tcW w:w="1554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FEEA8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53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D77CC6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5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7E96E53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13A3701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5CD478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14FAE6C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9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8E3533B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4AA929B3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right w:val="single" w:sz="8" w:space="0" w:color="A9E1EA"/>
            </w:tcBorders>
            <w:shd w:val="clear" w:color="auto" w:fill="FFFFFF"/>
          </w:tcPr>
          <w:p w14:paraId="25B42A98" w14:textId="77777777" w:rsidR="00380E89" w:rsidRPr="002205BC" w:rsidRDefault="00380E89" w:rsidP="00AB642C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BD2DECA" w14:textId="77777777" w:rsidR="00380E89" w:rsidRPr="002205BC" w:rsidRDefault="00380E89" w:rsidP="00380E89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  <w:r w:rsidRPr="00AB642C"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3B9AF7E" w14:textId="77777777" w:rsidR="00380E89" w:rsidRPr="002205BC" w:rsidRDefault="00380E89" w:rsidP="00380E89">
            <w:pPr>
              <w:pStyle w:val="Dates-January"/>
              <w:jc w:val="right"/>
              <w:rPr>
                <w:rFonts w:ascii="Mistral" w:hAnsi="Mistral"/>
              </w:rPr>
            </w:pPr>
            <w:r w:rsidRPr="00AB642C">
              <w:rPr>
                <w:color w:val="215868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58E52E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3</w:t>
            </w:r>
          </w:p>
          <w:p w14:paraId="700E875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786AC2F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32C7282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D5CE5B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4</w:t>
            </w:r>
          </w:p>
          <w:p w14:paraId="0FE687F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9FB9FD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52FFE6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5</w:t>
            </w:r>
          </w:p>
          <w:p w14:paraId="7D3EB21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6942266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</w:tcBorders>
            <w:shd w:val="clear" w:color="auto" w:fill="FFFFFF"/>
          </w:tcPr>
          <w:p w14:paraId="29C8B49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6</w:t>
            </w:r>
          </w:p>
          <w:p w14:paraId="13C5811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AF52C1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9BFBB6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6B18C78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466CCA1" w14:textId="77777777" w:rsidR="00380E89" w:rsidRPr="005C01BA" w:rsidRDefault="007A2B12" w:rsidP="00380E89">
            <w:pPr>
              <w:pStyle w:val="Dates-January"/>
              <w:jc w:val="right"/>
              <w:rPr>
                <w:color w:val="2F5496"/>
                <w:sz w:val="28"/>
                <w:szCs w:val="28"/>
              </w:rPr>
            </w:pPr>
            <w:hyperlink r:id="rId8" w:history="1">
              <w:r w:rsidR="00380E89" w:rsidRPr="005C01BA">
                <w:rPr>
                  <w:rStyle w:val="Hyperlink"/>
                  <w:color w:val="2F5496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6C5320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61DF66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68304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B46A02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7F7AEC1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BF359C4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3B84DC8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30DABF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E8A288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5416CC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9F6EED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11</w:t>
            </w:r>
          </w:p>
          <w:p w14:paraId="1136E66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23123B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12</w:t>
            </w:r>
          </w:p>
          <w:p w14:paraId="3234868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241937A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13</w:t>
            </w:r>
          </w:p>
          <w:p w14:paraId="7679711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776A51EA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1C77DD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D34299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52CDA2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8EE0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58FFAF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F9C1566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61EDB5F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3331F0B8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44D57D0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14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D29B16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15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388C4E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16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0F6494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17</w:t>
            </w:r>
          </w:p>
          <w:p w14:paraId="4366ED1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5EA21DD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607BF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18</w:t>
            </w:r>
          </w:p>
          <w:p w14:paraId="6C80233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AD4048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19</w:t>
            </w:r>
          </w:p>
          <w:p w14:paraId="02BF23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79B78D5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20</w:t>
            </w:r>
          </w:p>
          <w:p w14:paraId="11B6F71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34A5034E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DEC81A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53605F0" w14:textId="77777777" w:rsidR="00380E89" w:rsidRPr="005C01BA" w:rsidRDefault="007A2B12" w:rsidP="00380E89">
            <w:pPr>
              <w:pStyle w:val="Dates-January"/>
              <w:jc w:val="right"/>
              <w:rPr>
                <w:color w:val="2F5496"/>
                <w:sz w:val="28"/>
                <w:szCs w:val="28"/>
              </w:rPr>
            </w:pPr>
            <w:hyperlink r:id="rId9" w:history="1">
              <w:r w:rsidR="00380E89" w:rsidRPr="005C01BA">
                <w:rPr>
                  <w:rStyle w:val="Hyperlink"/>
                  <w:color w:val="2F5496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48E72B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7D4E9D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E1AEE5D" w14:textId="77777777" w:rsidR="00380E89" w:rsidRPr="005B67D4" w:rsidRDefault="00380E89" w:rsidP="00380E89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A372DF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21EA4D5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1235563C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397C89D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21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9C215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22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5B5AE36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23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5E91A9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24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AAD1B6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25</w:t>
            </w:r>
          </w:p>
          <w:p w14:paraId="7E01C38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4B7860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26</w:t>
            </w:r>
          </w:p>
          <w:p w14:paraId="2F9CE4C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3100746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27</w:t>
            </w:r>
          </w:p>
          <w:p w14:paraId="797ED81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C08B33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339E7C8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F7DAF0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3B0BBC6" w14:textId="77777777" w:rsidR="00380E89" w:rsidRPr="005B67D4" w:rsidRDefault="00380E89" w:rsidP="00380E89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E2043C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6D48FD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39E280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57386D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5CF111FD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64CFCE92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28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3349A7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29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416C8D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9245C8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2FEF1F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994CC9E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0C7AC55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58F3ADC6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74BF506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803A00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E1FE765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8FCCAE9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5010F7B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BBC6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13853C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7BE7E312" w14:textId="77777777" w:rsidTr="008B5E20">
        <w:trPr>
          <w:gridBefore w:val="1"/>
          <w:gridAfter w:val="1"/>
          <w:wBefore w:w="8" w:type="dxa"/>
          <w:wAfter w:w="7" w:type="dxa"/>
          <w:trHeight w:hRule="exact" w:val="436"/>
          <w:jc w:val="right"/>
        </w:trPr>
        <w:tc>
          <w:tcPr>
            <w:tcW w:w="1553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175E57A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955698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CBE1AE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41C3A3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9F1048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E486924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AF674B4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101136" w14:paraId="0D815112" w14:textId="77777777" w:rsidTr="008B5E20">
        <w:trPr>
          <w:gridBefore w:val="1"/>
          <w:wBefore w:w="8" w:type="dxa"/>
          <w:trHeight w:hRule="exact" w:val="756"/>
          <w:jc w:val="right"/>
        </w:trPr>
        <w:tc>
          <w:tcPr>
            <w:tcW w:w="1553" w:type="dxa"/>
            <w:gridSpan w:val="2"/>
            <w:tcBorders>
              <w:right w:val="single" w:sz="8" w:space="0" w:color="A9E1EA"/>
            </w:tcBorders>
            <w:shd w:val="clear" w:color="auto" w:fill="FFFFFF"/>
            <w:vAlign w:val="center"/>
          </w:tcPr>
          <w:p w14:paraId="09FF26E6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C83F4B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0D4EC115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151FE8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19D2CF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5D40AD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2B038D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</w:tbl>
    <w:p w14:paraId="350FE586" w14:textId="412145EA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417C8410" wp14:editId="47FFF330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199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A9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483FE2" id="Group 179" o:spid="_x0000_s1026" style="position:absolute;margin-left:36.45pt;margin-top:36.45pt;width:10in;height:540.45pt;z-index:-2516761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" o:allowincell="f">
                <v:rect id="Rectangle 178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" fillcolor="#1993af" stroked="f"/>
                <v:rect id="Rectangle 99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" fillcolor="#a9e1ea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776" behindDoc="1" locked="0" layoutInCell="0" allowOverlap="1" wp14:anchorId="60E3421C" wp14:editId="096C2662">
            <wp:simplePos x="0" y="0"/>
            <wp:positionH relativeFrom="page">
              <wp:posOffset>558165</wp:posOffset>
            </wp:positionH>
            <wp:positionV relativeFrom="page">
              <wp:posOffset>487045</wp:posOffset>
            </wp:positionV>
            <wp:extent cx="4809490" cy="3684905"/>
            <wp:effectExtent l="19050" t="0" r="0" b="0"/>
            <wp:wrapNone/>
            <wp:docPr id="56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0" allowOverlap="1" wp14:anchorId="15093AE5" wp14:editId="1E252D00">
            <wp:simplePos x="0" y="0"/>
            <wp:positionH relativeFrom="page">
              <wp:posOffset>581660</wp:posOffset>
            </wp:positionH>
            <wp:positionV relativeFrom="page">
              <wp:posOffset>4453255</wp:posOffset>
            </wp:positionV>
            <wp:extent cx="1828800" cy="2743200"/>
            <wp:effectExtent l="19050" t="0" r="0" b="0"/>
            <wp:wrapNone/>
            <wp:docPr id="55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17F75A03" w14:textId="77777777" w:rsidTr="00085FC5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DE5122F" w14:textId="77777777" w:rsidR="005D282F" w:rsidRPr="00101136" w:rsidRDefault="00A35D9A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F</w:t>
            </w:r>
            <w:r w:rsidR="00AB2B0E" w:rsidRPr="00101136">
              <w:rPr>
                <w:b/>
                <w:sz w:val="80"/>
                <w:szCs w:val="80"/>
              </w:rPr>
              <w:t>ebr</w:t>
            </w:r>
            <w:r w:rsidR="000F1152" w:rsidRPr="00101136">
              <w:rPr>
                <w:b/>
                <w:sz w:val="80"/>
                <w:szCs w:val="80"/>
              </w:rPr>
              <w:t>uary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4F95B84" w14:textId="77777777" w:rsidTr="00085FC5">
        <w:trPr>
          <w:trHeight w:hRule="exact" w:val="49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44DCC4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7D5FD1A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75BCD99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EB49DD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87D709D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F55FBE4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0AD5742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3B4BEB3C" w14:textId="77777777" w:rsidTr="00085FC5">
        <w:trPr>
          <w:trHeight w:hRule="exact" w:val="432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0D3896F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F037A0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36D86FB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BE0319D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52DC132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FD68A3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</w:p>
          <w:p w14:paraId="448146C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E85489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</w:p>
          <w:p w14:paraId="4A3E8BD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C879FC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3</w:t>
            </w:r>
          </w:p>
          <w:p w14:paraId="5A098BF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E3A4B4F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A8C287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DF99555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AE29C86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29B6E7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FE97E0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B94D89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6845F0F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31F30578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7D680125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A00D46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CE1B69C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A2738D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7</w:t>
            </w:r>
          </w:p>
          <w:p w14:paraId="7DBB81F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1D75CAFB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AF8C88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532294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8</w:t>
            </w:r>
          </w:p>
          <w:p w14:paraId="306760A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8F33C1D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655D16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9</w:t>
            </w:r>
          </w:p>
          <w:p w14:paraId="554FC82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0BDF80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2DFF98F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10</w:t>
            </w:r>
          </w:p>
          <w:p w14:paraId="2575A99C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2DF8842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46BB55FD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32587A3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1D1572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7092BF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5E8706E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12E13A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FB5233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3314F9A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4914275" w14:textId="77777777" w:rsidTr="00085FC5">
        <w:trPr>
          <w:trHeight w:hRule="exact" w:val="533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1BDE933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4C289AF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628DD35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8BB23E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E5D334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15</w:t>
            </w:r>
          </w:p>
          <w:p w14:paraId="3884126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C24EA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16</w:t>
            </w:r>
          </w:p>
          <w:p w14:paraId="624F818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1F2A033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17</w:t>
            </w:r>
          </w:p>
          <w:p w14:paraId="29CA64FF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49EC5CF0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3AF68B4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50B84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2BB45E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5767AC7" w14:textId="77777777" w:rsidR="00380E89" w:rsidRPr="005C01BA" w:rsidRDefault="007A2B12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  <w:hyperlink r:id="rId12" w:history="1">
              <w:r w:rsidR="00380E89" w:rsidRPr="005C01B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D50EA6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43E320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51126653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74EFA403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0BB6346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805761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49010F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5E6DD6C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21</w:t>
            </w:r>
          </w:p>
          <w:p w14:paraId="54C932F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5B58A3F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0855C2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22</w:t>
            </w:r>
          </w:p>
          <w:p w14:paraId="772DA9D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DD8D31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23</w:t>
            </w:r>
          </w:p>
          <w:p w14:paraId="72266E6B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766FC0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24</w:t>
            </w:r>
          </w:p>
          <w:p w14:paraId="54DE730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6DDC0A7B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8740A71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6C15491" w14:textId="48B4844B" w:rsidR="00380E89" w:rsidRPr="002436FB" w:rsidRDefault="007A2B12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hyperlink r:id="rId13" w:history="1">
              <w:r w:rsidR="004725BE" w:rsidRPr="005C01B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1D5E50A" w14:textId="6DA4072F" w:rsidR="00380E89" w:rsidRPr="005C01BA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5C08A7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68D15A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D839AE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6CD977F6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4DF1354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2D8B031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902BE0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9402A1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D9BAC9D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839F15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1EC0BBE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178B44E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C017F6B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0CF56D5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3E6F49D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E70844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D8FD3C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21BCBC1C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60893BD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0BC96D6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14:paraId="4976575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0E05257F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0820B6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7FC5EF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07D3D67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64D7579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3447225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27FCC363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vAlign w:val="center"/>
          </w:tcPr>
          <w:p w14:paraId="26E082C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3332DD2A" w14:textId="77777777" w:rsidTr="00085FC5">
        <w:trPr>
          <w:trHeight w:hRule="exact" w:val="763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767C2484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91E2AD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EB1D11A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6AFAC82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C79DDCD" w14:textId="77777777" w:rsidR="00380E89" w:rsidRPr="002205BC" w:rsidRDefault="00380E89" w:rsidP="00380E8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A3EF4DC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C4491A3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93DB67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C54D94E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0E216BD7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15B67BA" w14:textId="4D790936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133C0942" wp14:editId="3603DE6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F7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CC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FB2A20B" id="Group 177" o:spid="_x0000_s1026" style="position:absolute;margin-left:36.45pt;margin-top:36.45pt;width:10in;height:540.45pt;z-index:-251675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" o:allowincell="f">
                <v:rect id="Rectangle 102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" fillcolor="#f794cc" stroked="f"/>
                <v:rect id="Rectangle 103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" fillcolor="#fccdea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728" behindDoc="1" locked="0" layoutInCell="0" allowOverlap="1" wp14:anchorId="013BDB8F" wp14:editId="7062A15D">
            <wp:simplePos x="0" y="0"/>
            <wp:positionH relativeFrom="page">
              <wp:posOffset>581660</wp:posOffset>
            </wp:positionH>
            <wp:positionV relativeFrom="page">
              <wp:posOffset>641350</wp:posOffset>
            </wp:positionV>
            <wp:extent cx="3575050" cy="3191510"/>
            <wp:effectExtent l="19050" t="0" r="6350" b="0"/>
            <wp:wrapNone/>
            <wp:docPr id="54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6704" behindDoc="0" locked="0" layoutInCell="0" allowOverlap="1" wp14:anchorId="12D55145" wp14:editId="1C9B730D">
            <wp:simplePos x="0" y="0"/>
            <wp:positionH relativeFrom="page">
              <wp:posOffset>581660</wp:posOffset>
            </wp:positionH>
            <wp:positionV relativeFrom="page">
              <wp:posOffset>4168140</wp:posOffset>
            </wp:positionV>
            <wp:extent cx="1947545" cy="2917190"/>
            <wp:effectExtent l="19050" t="0" r="0" b="0"/>
            <wp:wrapNone/>
            <wp:docPr id="53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97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2B2C4ACC" w14:textId="77777777" w:rsidTr="00F57F6B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6AA731BF" w14:textId="77777777" w:rsidR="005D282F" w:rsidRPr="00101136" w:rsidRDefault="00130AAC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50579" w:rsidRPr="00101136">
              <w:rPr>
                <w:b/>
                <w:sz w:val="80"/>
                <w:szCs w:val="80"/>
              </w:rPr>
              <w:t>arch</w:t>
            </w:r>
            <w:r w:rsidR="00174473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E70A092" w14:textId="77777777" w:rsidTr="00F57F6B">
        <w:trPr>
          <w:trHeight w:hRule="exact" w:val="49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D3E48DA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7DBDBE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7E5071A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4E4B90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EB581F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448CD54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7FA0A79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737906B9" w14:textId="77777777" w:rsidTr="00F57F6B">
        <w:trPr>
          <w:trHeight w:hRule="exact" w:val="432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14:paraId="31CCC7F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215C0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2D3481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E8156E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2EF8668" w14:textId="77777777" w:rsidR="00380E89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A03F6E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523114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</w:t>
            </w:r>
          </w:p>
          <w:p w14:paraId="3D5B583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14:paraId="74550ED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</w:t>
            </w:r>
          </w:p>
          <w:p w14:paraId="7E2884B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506CEC9C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503CCB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DD226E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22C621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BBCAA8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FE60B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74104C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645FF5F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2CFDAFCD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7DBE069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E10D57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6D9BF4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A8C9FB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FD76EB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7</w:t>
            </w:r>
          </w:p>
          <w:p w14:paraId="56C04B4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A1413D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F4927E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48C566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8</w:t>
            </w:r>
          </w:p>
          <w:p w14:paraId="66DBA1E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2E0129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936BAC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9</w:t>
            </w:r>
          </w:p>
          <w:p w14:paraId="03A7F81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DE4C8F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544F81E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B4E14A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D7C1C7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D5C14F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09CE92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EA9311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BCD3AD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B570AC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472779BB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1EF547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589251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960A97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C52FADA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66E39E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DAF984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15</w:t>
            </w:r>
          </w:p>
          <w:p w14:paraId="6470A07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4FC917E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16</w:t>
            </w:r>
          </w:p>
          <w:p w14:paraId="70A6B98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2543EE30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075DC1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48A34E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51D539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11DC75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E75208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E6CF52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5053EB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B4C7CD7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3A157D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56979D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A73E4D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B1F5E6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D7676A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21</w:t>
            </w:r>
          </w:p>
          <w:p w14:paraId="34B1E23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7404F1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928046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22</w:t>
            </w:r>
          </w:p>
          <w:p w14:paraId="3F3D70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2FEC3FC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23</w:t>
            </w:r>
          </w:p>
          <w:p w14:paraId="72B16A6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0CF90ECC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05E023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1880E7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B9EAE5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192F64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DFFD8BC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B2AB2A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1014E74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41F31CEB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49B95B9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380E89">
              <w:rPr>
                <w:color w:val="006600"/>
                <w:sz w:val="28"/>
                <w:szCs w:val="28"/>
              </w:rPr>
              <w:t>2</w:t>
            </w: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6FB5B2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3E533A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AFB358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2416E2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32BE6E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29</w:t>
            </w:r>
          </w:p>
          <w:p w14:paraId="1644D9E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6A67FAB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30</w:t>
            </w:r>
          </w:p>
          <w:p w14:paraId="3209EDC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6D536AF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6A93D5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5A3D20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8BD4E0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1683E0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721B08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27DCDCF" w14:textId="77777777" w:rsidR="00380E89" w:rsidRPr="005C01BA" w:rsidRDefault="007A2B12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hyperlink r:id="rId16" w:history="1">
              <w:r w:rsidR="00380E89" w:rsidRPr="005C01BA">
                <w:rPr>
                  <w:rStyle w:val="Hyperlink"/>
                  <w:color w:val="006600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F4D62D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36BFF5D3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0C9F9EFC" w14:textId="77777777" w:rsidR="00380E89" w:rsidRPr="00380E89" w:rsidRDefault="00380E89" w:rsidP="00380E89">
            <w:pPr>
              <w:pStyle w:val="Dates-October"/>
              <w:jc w:val="right"/>
              <w:rPr>
                <w:color w:val="006600"/>
                <w:sz w:val="28"/>
                <w:szCs w:val="28"/>
              </w:rPr>
            </w:pPr>
            <w:r w:rsidRPr="00380E89">
              <w:rPr>
                <w:color w:val="006600"/>
                <w:sz w:val="28"/>
                <w:szCs w:val="28"/>
              </w:rPr>
              <w:t>31</w:t>
            </w:r>
          </w:p>
          <w:p w14:paraId="62A2E0FE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D9E5A00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EEF70CA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2C6D777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144C127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5B2D59B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8B94605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101136" w14:paraId="74FC5DFE" w14:textId="77777777" w:rsidTr="00F57F6B">
        <w:trPr>
          <w:trHeight w:hRule="exact" w:val="763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  <w:vAlign w:val="center"/>
          </w:tcPr>
          <w:p w14:paraId="7D46687B" w14:textId="77777777" w:rsidR="00380E89" w:rsidRPr="005C01BA" w:rsidRDefault="007A2B12" w:rsidP="00380E89">
            <w:pPr>
              <w:pStyle w:val="Dates-October"/>
              <w:jc w:val="right"/>
              <w:rPr>
                <w:rFonts w:ascii="Mistral" w:hAnsi="Mistral"/>
                <w:color w:val="006600"/>
              </w:rPr>
            </w:pPr>
            <w:hyperlink r:id="rId17" w:history="1">
              <w:r w:rsidR="00380E89" w:rsidRPr="005C01BA">
                <w:rPr>
                  <w:rStyle w:val="Hyperlink"/>
                  <w:color w:val="006600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12325CE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C6E11B4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5A9CCE7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E26A1B2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B15F32A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  <w:vAlign w:val="center"/>
          </w:tcPr>
          <w:p w14:paraId="141E99BB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</w:tr>
    </w:tbl>
    <w:p w14:paraId="10AEC8EB" w14:textId="660FE8A1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129968EE" wp14:editId="0CC4697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37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7E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196866C" id="Group 176" o:spid="_x0000_s1026" style="position:absolute;margin-left:36.45pt;margin-top:36.45pt;width:10in;height:540.45pt;z-index:-2516741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" o:allowincell="f">
                <v:rect id="Rectangle 105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" fillcolor="#337f47" stroked="f"/>
                <v:rect id="Rectangle 106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" fillcolor="#b7eac2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5680" behindDoc="1" locked="0" layoutInCell="0" allowOverlap="1" wp14:anchorId="225B3693" wp14:editId="20495D27">
            <wp:simplePos x="0" y="0"/>
            <wp:positionH relativeFrom="page">
              <wp:posOffset>570230</wp:posOffset>
            </wp:positionH>
            <wp:positionV relativeFrom="page">
              <wp:posOffset>605790</wp:posOffset>
            </wp:positionV>
            <wp:extent cx="3803650" cy="4297680"/>
            <wp:effectExtent l="19050" t="0" r="6350" b="0"/>
            <wp:wrapNone/>
            <wp:docPr id="52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4656" behindDoc="0" locked="0" layoutInCell="0" allowOverlap="1" wp14:anchorId="39875A0A" wp14:editId="1896064E">
            <wp:simplePos x="0" y="0"/>
            <wp:positionH relativeFrom="page">
              <wp:posOffset>653415</wp:posOffset>
            </wp:positionH>
            <wp:positionV relativeFrom="page">
              <wp:posOffset>4382135</wp:posOffset>
            </wp:positionV>
            <wp:extent cx="1947545" cy="2651760"/>
            <wp:effectExtent l="19050" t="0" r="0" b="0"/>
            <wp:wrapNone/>
            <wp:docPr id="51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101136" w14:paraId="76EEB591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C5EABBA" w14:textId="77777777" w:rsidR="005D282F" w:rsidRPr="00101136" w:rsidRDefault="00130AAC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A</w:t>
            </w:r>
            <w:r w:rsidR="009E335E" w:rsidRPr="00101136">
              <w:rPr>
                <w:b/>
                <w:sz w:val="80"/>
                <w:szCs w:val="80"/>
              </w:rPr>
              <w:t>pril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6EB1CE9F" w14:textId="77777777" w:rsidTr="00B07596">
        <w:trPr>
          <w:trHeight w:hRule="exact" w:val="49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EB861F4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292A53B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ED9AF3D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02472BA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15232EC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81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784A0B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05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6BD7EAF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1879B904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14:paraId="36509BCE" w14:textId="77777777" w:rsidR="00380E89" w:rsidRPr="002436FB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D75F2F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0F7ED3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25422E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0CB120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4</w:t>
            </w:r>
          </w:p>
          <w:p w14:paraId="397EFC1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79A10F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C8AA5C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E07BF4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5</w:t>
            </w:r>
          </w:p>
          <w:p w14:paraId="0A40FE4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A679F5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</w:tcPr>
          <w:p w14:paraId="7459AE1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6</w:t>
            </w:r>
          </w:p>
          <w:p w14:paraId="2F798E2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654EBB7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D7541C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0BB9590" w14:textId="77777777" w:rsidR="00380E89" w:rsidRPr="002436FB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765774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A9CA61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69CCA6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80C8EA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4CA7FD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4796C0F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6CA7F24" w14:textId="77777777" w:rsidTr="00B07596">
        <w:trPr>
          <w:trHeight w:hRule="exact" w:val="479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16697A2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77F5A8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BC076F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19F87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02834F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18565A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12</w:t>
            </w:r>
          </w:p>
          <w:p w14:paraId="3599F47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6E452F0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13</w:t>
            </w:r>
          </w:p>
          <w:p w14:paraId="6F2B2F8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DF90103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17C7E1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FFE156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1887446" w14:textId="77777777" w:rsidR="00380E89" w:rsidRPr="002C481F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AE194E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B1B5B7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91628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3B7E0E5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3631F7A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04A8AF0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64F586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CFFAF2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7F034E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52B514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18</w:t>
            </w:r>
          </w:p>
          <w:p w14:paraId="39DAAB5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14EC4DE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8753ED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19</w:t>
            </w:r>
          </w:p>
          <w:p w14:paraId="54F92A4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75D7D40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20</w:t>
            </w:r>
          </w:p>
          <w:p w14:paraId="73ED585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29E09BB5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CBB80BC" w14:textId="77777777" w:rsidR="00380E89" w:rsidRPr="002C481F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046780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A7856B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5A2F1E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7275A8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BC9A41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01A8200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416F8A17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28C2445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FC3F3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B6B6C9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332093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1976DF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25</w:t>
            </w: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961D24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26</w:t>
            </w:r>
          </w:p>
          <w:p w14:paraId="18CBCC7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D70150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27</w:t>
            </w:r>
          </w:p>
          <w:p w14:paraId="2FE3639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526D263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F117B1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CABAF9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17C217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21D153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0C2EAC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0B5459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053C4B7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39D07213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6D6223D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905BCF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C2ED25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B48AE3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E5181C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7EC6F6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47BBB6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27368EC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CB503B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75C61E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E243C9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F34979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FA83A9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3DBCE2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5280833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007A703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730F374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9C9D08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E529EF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2AA541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B68935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5E9C8D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04CB25E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D2E22C5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  <w:vAlign w:val="center"/>
          </w:tcPr>
          <w:p w14:paraId="7430425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A6D618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5142D19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0B6FFA4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61E06C5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9AA73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  <w:vAlign w:val="center"/>
          </w:tcPr>
          <w:p w14:paraId="1B281EB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</w:tbl>
    <w:p w14:paraId="1DF8E1CB" w14:textId="17E44029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4E7C9B8D" wp14:editId="18F55C57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4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7AB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3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41EEEC" id="Group 175" o:spid="_x0000_s1026" style="position:absolute;margin-left:36.45pt;margin-top:36.45pt;width:10in;height:540.45pt;z-index:-2516730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" o:allowincell="f">
                <v:rect id="Rectangle 108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" fillcolor="#7ab2c9" stroked="f"/>
                <v:rect id="Rectangle 109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" fillcolor="#b3dbe8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3632" behindDoc="1" locked="0" layoutInCell="0" allowOverlap="1" wp14:anchorId="1D68596D" wp14:editId="473B5EF9">
            <wp:simplePos x="0" y="0"/>
            <wp:positionH relativeFrom="page">
              <wp:posOffset>593725</wp:posOffset>
            </wp:positionH>
            <wp:positionV relativeFrom="page">
              <wp:posOffset>462915</wp:posOffset>
            </wp:positionV>
            <wp:extent cx="2446020" cy="3384550"/>
            <wp:effectExtent l="19050" t="0" r="0" b="0"/>
            <wp:wrapNone/>
            <wp:docPr id="49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09DE9A58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6FFAF6E5" w14:textId="0F4AA5D6" w:rsidR="005D282F" w:rsidRPr="00101136" w:rsidRDefault="00AD0BE9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84489" w:rsidRPr="00101136">
              <w:rPr>
                <w:b/>
                <w:sz w:val="80"/>
                <w:szCs w:val="80"/>
              </w:rPr>
              <w:t>ay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145E2758" w14:textId="77777777" w:rsidTr="00B07596">
        <w:trPr>
          <w:trHeight w:hRule="exact" w:val="49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D3CBDB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4058A4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A955B61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EDF5CE0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9FABF89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392D385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2C96CC2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0A6B0F31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7B181EC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761A0E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7663A8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7E0E0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8FF5E3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</w:p>
          <w:p w14:paraId="67CE062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65CEB30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5B7CBF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719BA0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</w:t>
            </w:r>
          </w:p>
          <w:p w14:paraId="710331F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22A138E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1E11FF1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4</w:t>
            </w:r>
          </w:p>
          <w:p w14:paraId="33730BA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5F924B9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3ACBB46F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327FC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45CB8E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42D637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4C6F0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4CCB0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C163AD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0BDD106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17202FF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3D5DED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ED1BF4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FA31DD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FBBC8C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212125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A569FA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10</w:t>
            </w:r>
          </w:p>
          <w:p w14:paraId="4837697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10D4C82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11</w:t>
            </w:r>
          </w:p>
          <w:p w14:paraId="4E0E56A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70110E4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DE1AD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BB93FD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D3E83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8135A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FF49BDE" w14:textId="77777777" w:rsidR="00380E89" w:rsidRPr="005B67D4" w:rsidRDefault="00380E89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60C56B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22674D6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0B337EF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595CC96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7A73C9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5CBAA2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14C1A8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FA1630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16</w:t>
            </w:r>
          </w:p>
          <w:p w14:paraId="7D61357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54E323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3E8286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17</w:t>
            </w:r>
          </w:p>
          <w:p w14:paraId="2C624CB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225A79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18</w:t>
            </w:r>
          </w:p>
          <w:p w14:paraId="099A9AD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75705FA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19B183B" w14:textId="77777777" w:rsidR="00380E89" w:rsidRPr="005C01BA" w:rsidRDefault="007A2B12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  <w:hyperlink r:id="rId21" w:history="1">
              <w:r w:rsidR="00380E89" w:rsidRPr="005C01BA">
                <w:rPr>
                  <w:rStyle w:val="Hyperlink"/>
                  <w:color w:val="7030A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FD805A" w14:textId="77777777" w:rsidR="00380E89" w:rsidRPr="005C01BA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31CC45" w14:textId="77777777" w:rsidR="00380E89" w:rsidRPr="005B67D4" w:rsidRDefault="00380E89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676492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E1786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ED5888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0E251F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5E8CDC5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7312767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657832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6504E5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1DAE04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4DC1C1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B2DFBE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24</w:t>
            </w:r>
          </w:p>
          <w:p w14:paraId="4E251E6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010B9D8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25</w:t>
            </w:r>
          </w:p>
          <w:p w14:paraId="35A6E43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54BCDA5A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EE68F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13DF11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057215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A7484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18D53D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5D64B3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910CE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2361D920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6C11998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A3C441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50CCAB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6C8EC4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1C282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43CE59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31</w:t>
            </w:r>
          </w:p>
          <w:p w14:paraId="2F3FA22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373C67A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4D8F6D22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D3577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5CF954B" w14:textId="77777777" w:rsidR="00380E89" w:rsidRPr="00B07596" w:rsidRDefault="007A2B12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hyperlink r:id="rId22" w:history="1">
              <w:r w:rsidR="00380E89" w:rsidRPr="008E309C">
                <w:rPr>
                  <w:color w:val="7030A0"/>
                </w:rPr>
                <w:t>Memorial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79F647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8DD292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781934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0FC661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0DE60D0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26C2A1E6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125AA12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9E4E29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CD5355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A6B06F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6F727D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BF60F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42F75D4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6BDB82C3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13C9A90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3A656AE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FC2C3B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DDBD66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5BCA5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113CA3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F40B3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021361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2523DCD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</w:tbl>
    <w:p w14:paraId="5F345332" w14:textId="3DC8C56E" w:rsidR="00D72F5A" w:rsidRPr="00101136" w:rsidRDefault="006D06D1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b/>
          <w:noProof/>
          <w:sz w:val="80"/>
          <w:szCs w:val="80"/>
          <w:lang w:val="en-IN" w:eastAsia="en-IN"/>
        </w:rPr>
        <w:drawing>
          <wp:anchor distT="0" distB="0" distL="114300" distR="114300" simplePos="0" relativeHeight="251651584" behindDoc="1" locked="0" layoutInCell="0" allowOverlap="1" wp14:anchorId="4BB74F06" wp14:editId="39CFDE6F">
            <wp:simplePos x="0" y="0"/>
            <wp:positionH relativeFrom="page">
              <wp:posOffset>532831</wp:posOffset>
            </wp:positionH>
            <wp:positionV relativeFrom="page">
              <wp:posOffset>704091</wp:posOffset>
            </wp:positionV>
            <wp:extent cx="3629660" cy="3803650"/>
            <wp:effectExtent l="19050" t="0" r="8890" b="0"/>
            <wp:wrapNone/>
            <wp:docPr id="48" name="Picture 12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111AC68" wp14:editId="4903D586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4C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E83A49" id="Group 174" o:spid="_x0000_s1026" style="position:absolute;margin-left:36.45pt;margin-top:36.45pt;width:10in;height:540.45pt;z-index:-2516720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Dbf7pSGwMAAMsJAAAOAAAAAAAAAAAA&#10;AAAAAC4CAABkcnMvZTJvRG9jLnhtbFBLAQItABQABgAIAAAAIQCN7aYg3gAAAAsBAAAPAAAAAAAA&#10;AAAAAAAAAHUFAABkcnMvZG93bnJldi54bWxQSwUGAAAAAAQABADzAAAAgAYAAAAA&#10;" o:allowincell="f">
                <v:rect id="Rectangle 111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" fillcolor="#8752aa" stroked="f"/>
                <v:rect id="Rectangle 112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" fillcolor="#e4cbf7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2608" behindDoc="0" locked="0" layoutInCell="0" allowOverlap="1" wp14:anchorId="0E0FD9A4" wp14:editId="111D237A">
            <wp:simplePos x="0" y="0"/>
            <wp:positionH relativeFrom="page">
              <wp:posOffset>570230</wp:posOffset>
            </wp:positionH>
            <wp:positionV relativeFrom="page">
              <wp:posOffset>4382135</wp:posOffset>
            </wp:positionV>
            <wp:extent cx="1983105" cy="2921635"/>
            <wp:effectExtent l="19050" t="0" r="0" b="0"/>
            <wp:wrapNone/>
            <wp:docPr id="47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101136" w14:paraId="4846F3B8" w14:textId="77777777" w:rsidTr="00081E3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56895C7" w14:textId="77777777" w:rsidR="00D72F5A" w:rsidRPr="00101136" w:rsidRDefault="00AD0BE9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800E7D" w:rsidRPr="00101136">
              <w:rPr>
                <w:b/>
                <w:sz w:val="80"/>
                <w:szCs w:val="80"/>
              </w:rPr>
              <w:t>une</w:t>
            </w:r>
            <w:r w:rsidR="00D72F5A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77A1A89" w14:textId="77777777" w:rsidTr="00081E3C">
        <w:trPr>
          <w:trHeight w:hRule="exact" w:val="49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500C092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8E87C00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E9F979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01458E4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A31D0A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79DC5ED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ABEDEE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03BAF6DF" w14:textId="77777777" w:rsidTr="00081E3C">
        <w:trPr>
          <w:trHeight w:hRule="exact" w:val="432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14:paraId="1258D2B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4985AE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3E3E7A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93B7B4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9F59C7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E81B37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14:paraId="20CDC0D5" w14:textId="578003B1" w:rsidR="00380E89" w:rsidRPr="00081E3C" w:rsidRDefault="006D06D1" w:rsidP="006D06D1">
            <w:pPr>
              <w:tabs>
                <w:tab w:val="center" w:pos="663"/>
                <w:tab w:val="right" w:pos="1327"/>
              </w:tabs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ab/>
            </w:r>
            <w:r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ab/>
            </w:r>
            <w:r w:rsidR="00380E89" w:rsidRPr="00081E3C"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>1</w:t>
            </w:r>
          </w:p>
          <w:p w14:paraId="106B697F" w14:textId="77777777" w:rsidR="00380E89" w:rsidRPr="00081E3C" w:rsidRDefault="00380E89" w:rsidP="00380E89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380E89" w:rsidRPr="00101136" w14:paraId="5172193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69D724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136AAA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93E52E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6FEB67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4AAD19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836757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C44AB72" w14:textId="77777777" w:rsidR="00380E89" w:rsidRPr="00081E3C" w:rsidRDefault="00380E89" w:rsidP="00380E89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380E89" w:rsidRPr="00101136" w14:paraId="5DB47EAA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13D526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88F1EF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5A3087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A88ECA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1EB0B8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6</w:t>
            </w:r>
          </w:p>
          <w:p w14:paraId="3125D32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322068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B60B8C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89DF81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7</w:t>
            </w:r>
          </w:p>
          <w:p w14:paraId="0F4495D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5534B45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61F65A2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8</w:t>
            </w:r>
          </w:p>
          <w:p w14:paraId="42ED2BA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FB0D3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0FEC2AE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06C272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0271CD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78A794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65BD82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8081A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8FB8916" w14:textId="77777777" w:rsidR="00380E89" w:rsidRPr="005C01BA" w:rsidRDefault="007A2B12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hyperlink r:id="rId25" w:history="1">
              <w:r w:rsidR="00380E89" w:rsidRPr="005C01B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74C6F68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4FF0D1E3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7235B63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19BD92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2E5CB1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ACEDB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929A1A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D2BB21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14</w:t>
            </w:r>
          </w:p>
          <w:p w14:paraId="005C63E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370F08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15</w:t>
            </w:r>
          </w:p>
          <w:p w14:paraId="4EC7541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39CDF4C7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4B0D6C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F2C0D3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8040C6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E5C134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D5D229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90444B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3CBBAE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47AE3A31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D344D5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A889EC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641439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0CBC4C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4847E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20</w:t>
            </w:r>
          </w:p>
          <w:p w14:paraId="43FA50D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74FB1FB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0FD903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21</w:t>
            </w:r>
          </w:p>
          <w:p w14:paraId="7A937A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06D55A9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22</w:t>
            </w:r>
          </w:p>
          <w:p w14:paraId="420151D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E6B99E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1FB3868" w14:textId="77777777" w:rsidR="00380E89" w:rsidRPr="005C01BA" w:rsidRDefault="007A2B12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  <w:hyperlink r:id="rId26" w:history="1">
              <w:r w:rsidR="00380E89" w:rsidRPr="005C01B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DAF8F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326B10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E62C66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E61CA9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8A6AC2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1D27E43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2DF71A3E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0FB1C8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C829EC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A11ADB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342A15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E339E1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D44568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28</w:t>
            </w:r>
          </w:p>
          <w:p w14:paraId="01B9780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433D7FD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29</w:t>
            </w:r>
          </w:p>
          <w:p w14:paraId="295E9E9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D2455E7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BB67B0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29A0EA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B314AE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D12594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3F7D3D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586608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F32063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2F7778CB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600391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199F2D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A067F7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654019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FCEF5F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1C00B2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6F79D1E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5E06EA2" w14:textId="77777777" w:rsidTr="00081E3C">
        <w:trPr>
          <w:trHeight w:hRule="exact" w:val="763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  <w:vAlign w:val="center"/>
          </w:tcPr>
          <w:p w14:paraId="1561DBC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6639984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A93584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11AE3AA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640D5F4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700DFB1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  <w:vAlign w:val="center"/>
          </w:tcPr>
          <w:p w14:paraId="6367882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</w:tbl>
    <w:p w14:paraId="5E01047B" w14:textId="2DB29A78" w:rsidR="00A315BE" w:rsidRPr="00101136" w:rsidRDefault="008E510B" w:rsidP="0087705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Mistral" w:hAnsi="Mistral"/>
          <w:noProof/>
          <w:color w:val="92D050"/>
          <w:sz w:val="32"/>
          <w:szCs w:val="32"/>
          <w:lang w:val="en-IN" w:eastAsia="en-IN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25E6A9F5" wp14:editId="7055FC07">
                <wp:simplePos x="0" y="0"/>
                <wp:positionH relativeFrom="page">
                  <wp:posOffset>462915</wp:posOffset>
                </wp:positionH>
                <wp:positionV relativeFrom="page">
                  <wp:posOffset>451485</wp:posOffset>
                </wp:positionV>
                <wp:extent cx="9144000" cy="686371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2D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7"/>
                          </a:xfrm>
                          <a:prstGeom prst="rect">
                            <a:avLst/>
                          </a:prstGeom>
                          <a:solidFill>
                            <a:srgbClr val="DFE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2EBA24" id="Group 172" o:spid="_x0000_s1026" style="position:absolute;margin-left:36.45pt;margin-top:35.55pt;width:10in;height:540.45pt;z-index:-251671040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" o:allowincell="f">
                <v:rect id="Rectangle 114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" fillcolor="#c2d194" stroked="f"/>
                <v:rect id="Rectangle 115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" fillcolor="#dfe8b8" stroked="f"/>
                <w10:wrap anchorx="page" anchory="page"/>
              </v:group>
            </w:pict>
          </mc:Fallback>
        </mc:AlternateContent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50560" behindDoc="0" locked="0" layoutInCell="0" allowOverlap="1" wp14:anchorId="1D12DD0B" wp14:editId="77B6BBF2">
            <wp:simplePos x="0" y="0"/>
            <wp:positionH relativeFrom="page">
              <wp:posOffset>510540</wp:posOffset>
            </wp:positionH>
            <wp:positionV relativeFrom="page">
              <wp:posOffset>4370070</wp:posOffset>
            </wp:positionV>
            <wp:extent cx="2078355" cy="2838450"/>
            <wp:effectExtent l="19050" t="0" r="0" b="0"/>
            <wp:wrapNone/>
            <wp:docPr id="4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49536" behindDoc="1" locked="0" layoutInCell="0" allowOverlap="1" wp14:anchorId="385521A9" wp14:editId="34F915DB">
            <wp:simplePos x="0" y="0"/>
            <wp:positionH relativeFrom="page">
              <wp:posOffset>522605</wp:posOffset>
            </wp:positionH>
            <wp:positionV relativeFrom="page">
              <wp:posOffset>546100</wp:posOffset>
            </wp:positionV>
            <wp:extent cx="4785995" cy="3942715"/>
            <wp:effectExtent l="19050" t="0" r="0" b="0"/>
            <wp:wrapNone/>
            <wp:docPr id="45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877053">
        <w:rPr>
          <w:rFonts w:ascii="Mistral" w:hAnsi="Mistral"/>
          <w:color w:val="92D050"/>
          <w:sz w:val="32"/>
          <w:szCs w:val="32"/>
        </w:rPr>
        <w:br w:type="page"/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7488" behindDoc="1" locked="0" layoutInCell="0" allowOverlap="1" wp14:anchorId="52C834A5" wp14:editId="65987FB9">
            <wp:simplePos x="0" y="0"/>
            <wp:positionH relativeFrom="page">
              <wp:posOffset>462915</wp:posOffset>
            </wp:positionH>
            <wp:positionV relativeFrom="page">
              <wp:posOffset>462915</wp:posOffset>
            </wp:positionV>
            <wp:extent cx="2976880" cy="3753485"/>
            <wp:effectExtent l="19050" t="0" r="0" b="0"/>
            <wp:wrapNone/>
            <wp:docPr id="43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374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101136" w14:paraId="28A8876B" w14:textId="77777777" w:rsidTr="006E2A3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14:paraId="6815D566" w14:textId="1047F6D6" w:rsidR="00AB44F4" w:rsidRPr="00101136" w:rsidRDefault="006C55D6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AB44F4" w:rsidRPr="00101136">
              <w:rPr>
                <w:b/>
                <w:sz w:val="80"/>
                <w:szCs w:val="80"/>
              </w:rPr>
              <w:t>uly 20</w:t>
            </w:r>
            <w:r w:rsidR="002F57B3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DC4DA0" w:rsidRPr="00101136" w14:paraId="3DFA1FF1" w14:textId="77777777" w:rsidTr="00CB6E8E">
        <w:trPr>
          <w:trHeight w:hRule="exact" w:val="49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14:paraId="645FD3C8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4B4C9D89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544709A" w14:textId="4D45D5DF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3DA0AA0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7A6849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A3A40DF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17D76994" w14:textId="7DD67ED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34A2B4C1" w14:textId="77777777" w:rsidTr="00CB6E8E">
        <w:trPr>
          <w:trHeight w:hRule="exact" w:val="432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14:paraId="3FA83DD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4591A0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949405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A36E8E1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790E950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4</w:t>
            </w:r>
          </w:p>
          <w:p w14:paraId="6D537947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660831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2F92E62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19407E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5</w:t>
            </w:r>
          </w:p>
          <w:p w14:paraId="16FF5F4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DF6785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14:paraId="537363C4" w14:textId="063E40E5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6</w:t>
            </w:r>
          </w:p>
          <w:p w14:paraId="0CC73EF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2C6EDE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09686051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0FD1C2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92E5F1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3038592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928080F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C9EF01" w14:textId="77777777" w:rsidR="00380E89" w:rsidRPr="005C01BA" w:rsidRDefault="007A2B12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  <w:hyperlink r:id="rId30" w:history="1">
              <w:r w:rsidR="00380E89" w:rsidRPr="005C01BA">
                <w:rPr>
                  <w:rStyle w:val="Hyperlink"/>
                  <w:color w:val="774D3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0E2E51D" w14:textId="1DE82FE5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1B7C44CE" w14:textId="41C6257C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9B60934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0443BB5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57795E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7BE4FB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B05EA3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CF710A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D47AED1" w14:textId="1D8A6D82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12</w:t>
            </w:r>
          </w:p>
          <w:p w14:paraId="120A45F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2F2AFDD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13</w:t>
            </w:r>
          </w:p>
          <w:p w14:paraId="1F598E5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7E266A7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78BDDD0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C9712A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A075B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73E142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398598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6AED0A8" w14:textId="085E2962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6B877D64" w14:textId="78CE3A44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22101063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5389024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A29A0C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A08FE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60829A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2336E40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18</w:t>
            </w:r>
          </w:p>
          <w:p w14:paraId="0A193AA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04EC1BB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0F046C3" w14:textId="5756987E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19</w:t>
            </w:r>
          </w:p>
          <w:p w14:paraId="4CD78B1F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040106F2" w14:textId="166921AD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20</w:t>
            </w:r>
          </w:p>
          <w:p w14:paraId="36742DD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7CA5886D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D517A0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9C37D7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B1220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5738B0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CA8C08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0EF4ECB" w14:textId="01E991E3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77AE815B" w14:textId="3E33E0C4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88EF8FF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756FB97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A2A7AB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AB2CE1F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89A369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F2DACC1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64936C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26</w:t>
            </w:r>
          </w:p>
          <w:p w14:paraId="51C7B29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751AD7BD" w14:textId="13702BAC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27</w:t>
            </w:r>
          </w:p>
          <w:p w14:paraId="21D3772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05A92257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FF322B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D874BF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A798D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426365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900A8E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95BE628" w14:textId="3561873E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5995045" w14:textId="6D77DA02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20DA18D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44970AB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18307A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AC8ED67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948658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96CC9F6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D8C9FE3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06DE7FD1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380E89" w:rsidRPr="00101136" w14:paraId="62A95F40" w14:textId="77777777" w:rsidTr="00A57DEB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9F6E3F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F95477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CE4536F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E61BF09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6EAA3D2" w14:textId="7CD69CA2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29B8A2E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1410C6DA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  <w:tr w:rsidR="00380E89" w:rsidRPr="00101136" w14:paraId="6C51CA79" w14:textId="77777777" w:rsidTr="00B5780C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16B81416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EE750C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B13CD3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1B5BEA1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45F111C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E204B37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7F27A7C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380E89" w:rsidRPr="00101136" w14:paraId="38BC019E" w14:textId="77777777" w:rsidTr="00B5780C">
        <w:trPr>
          <w:trHeight w:hRule="exact" w:val="763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  <w:vAlign w:val="center"/>
          </w:tcPr>
          <w:p w14:paraId="18D18596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38FE8843" w14:textId="223E43C9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17BE31BB" w14:textId="2BDB294D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686A008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25B64F97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5E1810EC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  <w:vAlign w:val="center"/>
          </w:tcPr>
          <w:p w14:paraId="5C4E08FF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</w:tbl>
    <w:p w14:paraId="1F96E237" w14:textId="39FA0C44" w:rsidR="00AB44F4" w:rsidRPr="00101136" w:rsidRDefault="00AB44F4" w:rsidP="00AB44F4">
      <w:pPr>
        <w:rPr>
          <w:rFonts w:ascii="Century Gothic" w:hAnsi="Century Gothic"/>
          <w:b/>
          <w:sz w:val="28"/>
          <w:szCs w:val="28"/>
        </w:rPr>
      </w:pPr>
    </w:p>
    <w:p w14:paraId="7A712D52" w14:textId="0AE144D4" w:rsidR="00EC3A0B" w:rsidRPr="00101136" w:rsidRDefault="00FA0182" w:rsidP="00AB44F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8512" behindDoc="0" locked="0" layoutInCell="1" allowOverlap="1" wp14:anchorId="2668B79F" wp14:editId="29A57565">
            <wp:simplePos x="0" y="0"/>
            <wp:positionH relativeFrom="column">
              <wp:posOffset>-803275</wp:posOffset>
            </wp:positionH>
            <wp:positionV relativeFrom="paragraph">
              <wp:posOffset>3435350</wp:posOffset>
            </wp:positionV>
            <wp:extent cx="2126615" cy="2647315"/>
            <wp:effectExtent l="19050" t="0" r="6985" b="0"/>
            <wp:wrapNone/>
            <wp:docPr id="44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72D07FF" wp14:editId="0CA97FA4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99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1625" y="916749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F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3325E1B" id="Group 162" o:spid="_x0000_s1026" style="position:absolute;margin-left:36.45pt;margin-top:36.45pt;width:10in;height:540.45pt;z-index:-2516700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" o:allowincell="f">
                <v:rect id="Rectangle 147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" fillcolor="#c99c7d" stroked="f"/>
                <v:rect id="Rectangle 148" o:spid="_x0000_s1028" style="position:absolute;left:3016;top:9167;width:85588;height:5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" fillcolor="#efd8c2" stroked="f"/>
                <w10:wrap anchorx="page" anchory="page"/>
              </v:group>
            </w:pict>
          </mc:Fallback>
        </mc:AlternateContent>
      </w:r>
      <w:r w:rsidR="00AB44F4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W w:w="1122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602"/>
        <w:gridCol w:w="1602"/>
        <w:gridCol w:w="1602"/>
        <w:gridCol w:w="1602"/>
        <w:gridCol w:w="1602"/>
        <w:gridCol w:w="1611"/>
      </w:tblGrid>
      <w:tr w:rsidR="00EC3A0B" w:rsidRPr="00101136" w14:paraId="77A9E377" w14:textId="77777777" w:rsidTr="00380E89">
        <w:trPr>
          <w:trHeight w:hRule="exact" w:val="2250"/>
        </w:trPr>
        <w:tc>
          <w:tcPr>
            <w:tcW w:w="1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62E49EB8" w14:textId="73EE2A3F" w:rsidR="00EC3A0B" w:rsidRPr="00101136" w:rsidRDefault="00EC3A0B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</w:rPr>
              <w:lastRenderedPageBreak/>
              <w:br w:type="page"/>
            </w:r>
            <w:bookmarkStart w:id="0" w:name="_GoBack"/>
            <w:bookmarkEnd w:id="0"/>
            <w:r w:rsidRPr="00101136">
              <w:rPr>
                <w:b/>
                <w:sz w:val="80"/>
                <w:szCs w:val="80"/>
              </w:rPr>
              <w:t>August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0A4B96" w:rsidRPr="00101136" w14:paraId="30E57FA8" w14:textId="77777777" w:rsidTr="00FD0F4D">
        <w:trPr>
          <w:trHeight w:hRule="exact" w:val="50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B883847" w14:textId="77777777" w:rsidR="00EC3A0B" w:rsidRPr="00101136" w:rsidRDefault="00380E89" w:rsidP="000210D4">
            <w:pPr>
              <w:pStyle w:val="Weekday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3A0B" w:rsidRPr="00101136">
              <w:rPr>
                <w:sz w:val="24"/>
                <w:szCs w:val="24"/>
              </w:rPr>
              <w:t>UN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3E3D2E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161FFE2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6466FF01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5E51B077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7EEB9CAB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2FE64B5A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7B897F79" w14:textId="77777777" w:rsidTr="00FD0F4D">
        <w:trPr>
          <w:trHeight w:hRule="exact" w:val="43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14:paraId="6F5F2034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F63525E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05BB4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91ABAA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1781A0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778C15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2A527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76AA992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14:paraId="09C1C1DD" w14:textId="77777777" w:rsidR="00380E89" w:rsidRPr="0065475F" w:rsidRDefault="00380E89" w:rsidP="00380E89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  <w:t>3</w:t>
            </w:r>
          </w:p>
          <w:p w14:paraId="6936EF5C" w14:textId="77777777" w:rsidR="00380E89" w:rsidRPr="0065475F" w:rsidRDefault="00380E89" w:rsidP="00380E89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</w:tr>
      <w:tr w:rsidR="00380E89" w:rsidRPr="00101136" w14:paraId="0548D5DA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4EC4A1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E3BF1B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274BB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990B4A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F701AB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ABE2F2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D23E65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0A4DDC9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640C6C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E170EE0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5A2528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F451D3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97EEA2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14EA8B5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4F0CEC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53A061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E08204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58CB3D0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7F10B5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4CBB4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10</w:t>
            </w:r>
          </w:p>
          <w:p w14:paraId="2BB8A4B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5942D9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5FE62727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FDD0DC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E66A079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227400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6D174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C660F1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25D127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9AFCF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753D2696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B78E434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7D75AF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BCA42F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77301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C7D4E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E431ED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20044C6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FF4850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17</w:t>
            </w:r>
          </w:p>
          <w:p w14:paraId="429F52E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7F1B39FF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5FE3630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471A64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04DFA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10454F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E3D79E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7796BE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82D5B7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DABE1C4" w14:textId="77777777" w:rsidTr="00FD0F4D">
        <w:trPr>
          <w:trHeight w:hRule="exact" w:val="429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28CF461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4881A1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45E7B1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A4EFC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D90929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6E53B19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BD1FEA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222F0B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717937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25CC5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24</w:t>
            </w:r>
          </w:p>
          <w:p w14:paraId="4C0F9AA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09AB3C3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600D66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92ECC3F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35E4CA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3AF6C3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BD894F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ED786A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D563E2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3900DB0D" w14:textId="77777777" w:rsidTr="00FD0F4D">
        <w:trPr>
          <w:trHeight w:hRule="exact" w:val="432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EEFAA9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012EF6C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177F93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A0C44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C9646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C123ED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1301E1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A3E513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31</w:t>
            </w:r>
          </w:p>
          <w:p w14:paraId="53BDF22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51D9AEE5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0E063B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B5EC6E3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00D71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1488B75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1AFC3F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14BB05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FB9B175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1F4EE7FC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717556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34B5A0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28871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7D3D154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125809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EC826E9" w14:textId="77777777" w:rsidR="00380E89" w:rsidRPr="002205BC" w:rsidRDefault="00380E89" w:rsidP="005B67D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F89AA16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80E89" w:rsidRPr="00101136" w14:paraId="470D1520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12667C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968A7E5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FDCB2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967F554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43B8703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AB73C5A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29346B9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5BF0585F" w14:textId="7F1A290B" w:rsidR="008D0CBE" w:rsidRPr="00380E89" w:rsidRDefault="00C855E1" w:rsidP="00380E89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4598BE18" wp14:editId="0A0E4F30">
                <wp:simplePos x="0" y="0"/>
                <wp:positionH relativeFrom="margin">
                  <wp:posOffset>-504967</wp:posOffset>
                </wp:positionH>
                <wp:positionV relativeFrom="page">
                  <wp:posOffset>353401</wp:posOffset>
                </wp:positionV>
                <wp:extent cx="9144000" cy="685800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8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712" y="914400"/>
                            <a:ext cx="8558784" cy="5586984"/>
                          </a:xfrm>
                          <a:prstGeom prst="rect">
                            <a:avLst/>
                          </a:prstGeom>
                          <a:solidFill>
                            <a:srgbClr val="FCE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0700F" id="Group 106" o:spid="_x0000_s1026" style="position:absolute;margin-left:-39.75pt;margin-top:27.85pt;width:10in;height:540pt;z-index:-251655680;mso-position-horizontal-relative:margin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" o:allowincell="f">
                <v:rect id="Rectangle 105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    <v:rect id="Rectangle 77" o:spid="_x0000_s1028" style="position:absolute;left:2977;top:9144;width:85587;height:5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    <w10:wrap anchorx="margin" anchory="page"/>
              </v:group>
            </w:pict>
          </mc:Fallback>
        </mc:AlternateContent>
      </w:r>
      <w:r>
        <w:rPr>
          <w:b/>
          <w:noProof/>
          <w:sz w:val="80"/>
          <w:szCs w:val="80"/>
          <w:lang w:val="en-IN" w:eastAsia="en-IN"/>
        </w:rPr>
        <w:drawing>
          <wp:anchor distT="0" distB="0" distL="114300" distR="114300" simplePos="0" relativeHeight="251661824" behindDoc="1" locked="0" layoutInCell="0" allowOverlap="1" wp14:anchorId="0FC16D3F" wp14:editId="702A6908">
            <wp:simplePos x="0" y="0"/>
            <wp:positionH relativeFrom="page">
              <wp:posOffset>825481</wp:posOffset>
            </wp:positionH>
            <wp:positionV relativeFrom="page">
              <wp:posOffset>526529</wp:posOffset>
            </wp:positionV>
            <wp:extent cx="3547745" cy="3136265"/>
            <wp:effectExtent l="0" t="0" r="0" b="6985"/>
            <wp:wrapNone/>
            <wp:docPr id="110" name="Picture 107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3CE652A9" wp14:editId="6AFDFFC6">
            <wp:simplePos x="0" y="0"/>
            <wp:positionH relativeFrom="column">
              <wp:posOffset>-574675</wp:posOffset>
            </wp:positionH>
            <wp:positionV relativeFrom="paragraph">
              <wp:posOffset>-3625850</wp:posOffset>
            </wp:positionV>
            <wp:extent cx="2232660" cy="4061460"/>
            <wp:effectExtent l="19050" t="0" r="0" b="0"/>
            <wp:wrapNone/>
            <wp:docPr id="111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B15FF" w14:textId="77777777" w:rsidR="0077792A" w:rsidRPr="00101136" w:rsidRDefault="0077792A" w:rsidP="0077792A">
      <w:pPr>
        <w:pStyle w:val="NoSpacing"/>
        <w:rPr>
          <w:b/>
          <w:noProof/>
        </w:rPr>
      </w:pPr>
    </w:p>
    <w:tbl>
      <w:tblPr>
        <w:tblpPr w:leftFromText="180" w:rightFromText="180" w:vertAnchor="page" w:horzAnchor="margin" w:tblpXSpec="right" w:tblpY="1388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77792A" w:rsidRPr="00101136" w14:paraId="153F7463" w14:textId="77777777" w:rsidTr="00B5780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4307972D" w14:textId="772D1709" w:rsidR="0077792A" w:rsidRPr="00DB4D10" w:rsidRDefault="00745311" w:rsidP="00380E89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lastRenderedPageBreak/>
              <w:t xml:space="preserve">   </w:t>
            </w:r>
            <w:r w:rsidR="00DB4D10" w:rsidRPr="00DB4D10">
              <w:rPr>
                <w:b/>
                <w:sz w:val="80"/>
                <w:szCs w:val="80"/>
              </w:rPr>
              <w:t>S</w:t>
            </w:r>
            <w:r w:rsidR="0077792A" w:rsidRPr="00DB4D10">
              <w:rPr>
                <w:b/>
                <w:sz w:val="80"/>
                <w:szCs w:val="80"/>
              </w:rPr>
              <w:t>eptember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77792A" w:rsidRPr="00101136" w14:paraId="35A11261" w14:textId="77777777" w:rsidTr="00B5780C">
        <w:trPr>
          <w:trHeight w:hRule="exact" w:val="504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E60C80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1E70BD0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7BCFEC8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68871EC9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2B506F3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15D84A68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5AB3F1D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380E89" w:rsidRPr="0065475F" w14:paraId="05BEC46C" w14:textId="77777777" w:rsidTr="00B5780C">
        <w:trPr>
          <w:trHeight w:hRule="exact" w:val="432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14:paraId="7F4ADAB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5B5A9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5391E7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B519B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4BE146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5</w:t>
            </w:r>
          </w:p>
          <w:p w14:paraId="1B20D28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539B0E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145682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EB9D49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6</w:t>
            </w:r>
          </w:p>
          <w:p w14:paraId="3A1DB40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090E85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14:paraId="722DD2A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7</w:t>
            </w:r>
          </w:p>
          <w:p w14:paraId="62F73F5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4245AB0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650DDA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282226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56E819D" w14:textId="77777777" w:rsidR="00380E89" w:rsidRPr="005C01BA" w:rsidRDefault="007A2B12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hyperlink r:id="rId34" w:history="1">
              <w:r w:rsidR="00380E89" w:rsidRPr="005C01BA">
                <w:rPr>
                  <w:rStyle w:val="Hyperlink"/>
                  <w:color w:val="8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B6F46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6F8D3CA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2E1C9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AEE6556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6B2665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7453273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F88E1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144852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CB3F9D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F845F1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40886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ABD1D3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13</w:t>
            </w:r>
          </w:p>
          <w:p w14:paraId="1416023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2B5F1BB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14</w:t>
            </w:r>
          </w:p>
          <w:p w14:paraId="7AB8313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6145757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4AD180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F80A65A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57ABF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1177EB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D647DB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3384D9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02049D5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D73419E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56764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A8550F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77F929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42828C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3B1971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3EFF032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829FF2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E2DAC1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20</w:t>
            </w:r>
          </w:p>
          <w:p w14:paraId="1930E2E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37D6FE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21</w:t>
            </w:r>
          </w:p>
          <w:p w14:paraId="7E3A4B9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4A15BF8E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9A908D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4C3F92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D3AA5C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DF6EE9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52B86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1D1A5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2CF69A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E4B735C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3F6293C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3CC60C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2A8CB0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082334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DF6BD5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DCA2DB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27</w:t>
            </w:r>
          </w:p>
          <w:p w14:paraId="2049668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3AF0269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28</w:t>
            </w:r>
          </w:p>
          <w:p w14:paraId="2A05098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8382ED3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F9558C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F7C9C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A7F11F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7E0A7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08CFF6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C2FA3D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AACF4C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5D24EBDC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E68F9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C3EE4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3D576F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F4194F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1FD445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C3296D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BD09D0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4F9484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C793A5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1C069F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DADBF2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D8A611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0BC2CE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E13DA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4AA8FA3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D128BD0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0FB0A3C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687BED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0B21F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C73C97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05992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ED03CD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5BBB4C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449C3E3B" w14:textId="77777777" w:rsidTr="00B5780C">
        <w:trPr>
          <w:trHeight w:hRule="exact" w:val="763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  <w:vAlign w:val="center"/>
          </w:tcPr>
          <w:p w14:paraId="6B8A5E69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3654D6A9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FBBD640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141752AF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5DCBB9BF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BA1BABD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  <w:vAlign w:val="center"/>
          </w:tcPr>
          <w:p w14:paraId="3685C325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90C2477" w14:textId="3093242A" w:rsidR="0077792A" w:rsidRPr="00101136" w:rsidRDefault="0077792A" w:rsidP="0077792A">
      <w:pPr>
        <w:rPr>
          <w:b/>
        </w:rPr>
      </w:pPr>
    </w:p>
    <w:p w14:paraId="21DFCA91" w14:textId="17D9BD77" w:rsidR="0077792A" w:rsidRPr="00101136" w:rsidRDefault="006D06D1" w:rsidP="0077792A">
      <w:pPr>
        <w:pStyle w:val="NoSpacing"/>
        <w:rPr>
          <w:b/>
        </w:rPr>
      </w:pPr>
      <w:r>
        <w:rPr>
          <w:b/>
          <w:noProof/>
          <w:sz w:val="80"/>
          <w:szCs w:val="80"/>
          <w:lang w:val="en-IN" w:eastAsia="en-IN"/>
        </w:rPr>
        <w:drawing>
          <wp:anchor distT="0" distB="0" distL="114300" distR="114300" simplePos="0" relativeHeight="251666944" behindDoc="1" locked="0" layoutInCell="0" allowOverlap="1" wp14:anchorId="2D4A3BBA" wp14:editId="538D6A37">
            <wp:simplePos x="0" y="0"/>
            <wp:positionH relativeFrom="margin">
              <wp:posOffset>46965</wp:posOffset>
            </wp:positionH>
            <wp:positionV relativeFrom="margin">
              <wp:posOffset>188595</wp:posOffset>
            </wp:positionV>
            <wp:extent cx="1828800" cy="2020570"/>
            <wp:effectExtent l="0" t="0" r="0" b="0"/>
            <wp:wrapNone/>
            <wp:docPr id="125" name="Picture 130" descr="Appl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pples graphi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B9A6E3" wp14:editId="4CD931C8">
                <wp:simplePos x="0" y="0"/>
                <wp:positionH relativeFrom="margin">
                  <wp:align>center</wp:align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1625" y="915641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B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F5C9" id="Group 129" o:spid="_x0000_s1026" style="position:absolute;margin-left:0;margin-top:36.45pt;width:10in;height:540.45pt;z-index:-251651584;mso-position-horizontal:center;mso-position-horizontal-relative:margin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" o:allowincell="f">
                <v:rect id="Rectangle 12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    <v:rect id="Rectangle 82" o:spid="_x0000_s1028" style="position:absolute;left:3016;top:9156;width:85588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    <w10:wrap anchorx="margin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5920" behindDoc="0" locked="0" layoutInCell="0" allowOverlap="1" wp14:anchorId="414432BF" wp14:editId="705BB2E2">
            <wp:simplePos x="0" y="0"/>
            <wp:positionH relativeFrom="page">
              <wp:posOffset>510540</wp:posOffset>
            </wp:positionH>
            <wp:positionV relativeFrom="page">
              <wp:posOffset>2244725</wp:posOffset>
            </wp:positionV>
            <wp:extent cx="2066290" cy="4940300"/>
            <wp:effectExtent l="19050" t="0" r="0" b="0"/>
            <wp:wrapNone/>
            <wp:docPr id="124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0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19785D13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216ACE48" w14:textId="49DCDC68" w:rsidR="0077792A" w:rsidRPr="00DB4D10" w:rsidRDefault="00DB4D10" w:rsidP="00380E89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O</w:t>
            </w:r>
            <w:r w:rsidR="0077792A" w:rsidRPr="00DB4D10">
              <w:rPr>
                <w:b/>
                <w:sz w:val="80"/>
                <w:szCs w:val="80"/>
              </w:rPr>
              <w:t>ctober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278D7701" w14:textId="77777777" w:rsidTr="0065475F">
        <w:trPr>
          <w:trHeight w:hRule="exact" w:val="49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976F3B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92EF4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CF2E74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DA0C474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B9D53C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DA4F27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BF74136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380E89" w:rsidRPr="00101136" w14:paraId="402067B2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14:paraId="791B38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594FF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15D5C6C" w14:textId="77777777" w:rsidR="00380E89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</w:t>
            </w:r>
          </w:p>
          <w:p w14:paraId="45AF5CB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384F59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ECF115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</w:t>
            </w:r>
          </w:p>
          <w:p w14:paraId="78D88B1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65C1D4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36DC5B2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EA1B4A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4</w:t>
            </w:r>
          </w:p>
          <w:p w14:paraId="5C9BF0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56F517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14:paraId="7A95DF2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5</w:t>
            </w:r>
          </w:p>
          <w:p w14:paraId="629FDF7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A4BFC7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6F87823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637000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7095A7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CDFA6F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B14828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CE0757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A07635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287A1BC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AC4564A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3C9B86A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5893BC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CC771A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A60C3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D3EB45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99A0D5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11</w:t>
            </w:r>
          </w:p>
          <w:p w14:paraId="05FE3C8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56538A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12</w:t>
            </w:r>
          </w:p>
          <w:p w14:paraId="173A185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388A2FC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492F0D7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D23FA4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84629A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6B9933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8505AE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DBC07D0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6184A3BB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A61486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2858906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8A8C3D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D6D013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9D38D9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3EBBD0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17</w:t>
            </w:r>
          </w:p>
          <w:p w14:paraId="15C0D52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1BEC1F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E23F76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18</w:t>
            </w:r>
          </w:p>
          <w:p w14:paraId="34D7CA2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5572B41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19</w:t>
            </w:r>
          </w:p>
          <w:p w14:paraId="2C7407F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6968154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1232C1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D5F9A04" w14:textId="77777777" w:rsidR="00380E89" w:rsidRPr="005C01BA" w:rsidRDefault="007A2B12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7" w:history="1">
              <w:r w:rsidR="00380E89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7A46A9E" w14:textId="77777777" w:rsidR="00380E89" w:rsidRPr="005C01BA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99AE234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5E49E3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E9655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863D82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DA9A2C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5904243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EEE6E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C1AD57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7C5F1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A59EBE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BC976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25</w:t>
            </w:r>
          </w:p>
          <w:p w14:paraId="1C08F5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1EC4DA1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26</w:t>
            </w:r>
          </w:p>
          <w:p w14:paraId="00EF76B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55BD5E65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FD62F1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6D879EB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9C9DEA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06F5B9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B18E50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5161F9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5CC6E7F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4D07264F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5CDB31F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018B26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E82472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EFB20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48D85B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31</w:t>
            </w:r>
          </w:p>
          <w:p w14:paraId="0450A3A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A2875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A2F20B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81F6556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6557B0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85D2BE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969585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96FCAC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0C29905" w14:textId="77777777" w:rsidR="00380E89" w:rsidRPr="005C01BA" w:rsidRDefault="007A2B12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8" w:history="1">
              <w:r w:rsidR="00380E89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4752A2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7DDF3C7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DDB565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677F98C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51563A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09D21E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72AC77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F33795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C41A7D" w14:textId="68FC19CE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1238F35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DA26878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  <w:vAlign w:val="center"/>
          </w:tcPr>
          <w:p w14:paraId="528B7735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B6909E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7AE31C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0B9262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29F9146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5390D81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  <w:vAlign w:val="center"/>
          </w:tcPr>
          <w:p w14:paraId="76BF8D7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</w:tbl>
    <w:p w14:paraId="4A8E8874" w14:textId="39006B35" w:rsidR="0077792A" w:rsidRPr="00101136" w:rsidRDefault="006221AF" w:rsidP="0077792A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8EA7EB7" wp14:editId="601D9988">
                <wp:simplePos x="0" y="0"/>
                <wp:positionH relativeFrom="margin">
                  <wp:posOffset>-634365</wp:posOffset>
                </wp:positionH>
                <wp:positionV relativeFrom="page">
                  <wp:posOffset>344170</wp:posOffset>
                </wp:positionV>
                <wp:extent cx="9143365" cy="6863715"/>
                <wp:effectExtent l="0" t="0" r="635" b="0"/>
                <wp:wrapNone/>
                <wp:docPr id="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3365" cy="6863715"/>
                          <a:chOff x="-736271" y="474617"/>
                          <a:chExt cx="9144000" cy="6858000"/>
                        </a:xfrm>
                      </wpg:grpSpPr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-736271" y="474617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29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-451244" y="1542476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C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C8150" id="Group 134" o:spid="_x0000_s1026" style="position:absolute;margin-left:-49.95pt;margin-top:27.1pt;width:719.95pt;height:540.45pt;z-index:-251648512;mso-position-horizontal-relative:margin;mso-position-vertical-relative:page" coordorigin="-7362,4746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" o:allowincell="f">
                <v:rect id="Rectangle 132" o:spid="_x0000_s1027" style="position:absolute;left:-7362;top:4746;width:91439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    <v:rect id="Rectangle 88" o:spid="_x0000_s1028" style="position:absolute;left:-4512;top:15424;width:85587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    <w10:wrap anchorx="margin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0016" behindDoc="0" locked="0" layoutInCell="0" allowOverlap="1" wp14:anchorId="270BFAA3" wp14:editId="23F02D02">
            <wp:simplePos x="0" y="0"/>
            <wp:positionH relativeFrom="page">
              <wp:posOffset>510540</wp:posOffset>
            </wp:positionH>
            <wp:positionV relativeFrom="page">
              <wp:posOffset>5332095</wp:posOffset>
            </wp:positionV>
            <wp:extent cx="1852295" cy="1733550"/>
            <wp:effectExtent l="19050" t="0" r="0" b="0"/>
            <wp:wrapNone/>
            <wp:docPr id="13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8992" behindDoc="1" locked="0" layoutInCell="0" allowOverlap="1" wp14:anchorId="05A72510" wp14:editId="65AF1533">
            <wp:simplePos x="0" y="0"/>
            <wp:positionH relativeFrom="page">
              <wp:posOffset>641350</wp:posOffset>
            </wp:positionH>
            <wp:positionV relativeFrom="page">
              <wp:posOffset>487045</wp:posOffset>
            </wp:positionV>
            <wp:extent cx="2897505" cy="5296535"/>
            <wp:effectExtent l="19050" t="0" r="0" b="0"/>
            <wp:wrapNone/>
            <wp:docPr id="129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2DD64AA4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5915A135" w14:textId="77777777" w:rsidR="0077792A" w:rsidRPr="00DB4D10" w:rsidRDefault="00DB4D10" w:rsidP="00006030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N</w:t>
            </w:r>
            <w:r w:rsidR="0077792A" w:rsidRPr="00DB4D10">
              <w:rPr>
                <w:b/>
                <w:sz w:val="80"/>
                <w:szCs w:val="80"/>
              </w:rPr>
              <w:t>ovember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006030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2D1F632A" w14:textId="77777777" w:rsidTr="0065475F">
        <w:trPr>
          <w:trHeight w:hRule="exact" w:val="49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0FA4DF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D8EEFF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9A0AF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3A36CF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98F5C8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A19EBC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76D6E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934DFE" w:rsidRPr="00101136" w14:paraId="6400DCBA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14:paraId="282C16C7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E72A5F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F54B34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F6E11B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CA992E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5075C5C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131CBB8" w14:textId="77777777" w:rsidR="00934DFE" w:rsidRPr="0065475F" w:rsidRDefault="00934DFE" w:rsidP="00934DF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1</w:t>
            </w:r>
          </w:p>
          <w:p w14:paraId="7E613CEA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14:paraId="736ACC8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2</w:t>
            </w:r>
          </w:p>
          <w:p w14:paraId="63342F2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934DFE" w:rsidRPr="00101136" w14:paraId="0827854A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020C05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37E7063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34AA701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999F773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2B69DE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2D4069F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B0EF705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934DFE" w:rsidRPr="00101136" w14:paraId="20C07C4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6F310EC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8107FD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C0476A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247C21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5ED269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7</w:t>
            </w:r>
          </w:p>
          <w:p w14:paraId="55EE91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3C49090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58EBDAA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B314B8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8</w:t>
            </w:r>
          </w:p>
          <w:p w14:paraId="5D2C7A9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0E673A2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292E17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9</w:t>
            </w:r>
          </w:p>
          <w:p w14:paraId="68409C7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11C07E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6DF3C155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36BF8CC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3034778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7D9A86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41EE3D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016A5B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FDF25D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EBB2E7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677BDC3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3B4CDC2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A7A5C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08EBD2C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FC159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7D4AB6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4BF6F3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15</w:t>
            </w:r>
          </w:p>
          <w:p w14:paraId="2F19AB9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06D9160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16</w:t>
            </w:r>
          </w:p>
          <w:p w14:paraId="512DDCC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4ED0180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5BD0C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094182F" w14:textId="77777777" w:rsidR="00934DFE" w:rsidRPr="005C01BA" w:rsidRDefault="007A2B12" w:rsidP="00934DFE">
            <w:pPr>
              <w:pStyle w:val="Dates-November"/>
              <w:jc w:val="right"/>
              <w:rPr>
                <w:color w:val="835313"/>
                <w:sz w:val="28"/>
                <w:szCs w:val="28"/>
              </w:rPr>
            </w:pPr>
            <w:hyperlink r:id="rId41" w:history="1">
              <w:r w:rsidR="00934DFE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C708C9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4CDEAE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AB8567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CD8CFF7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04AF29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784F811E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2036D96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340015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98133A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CA7C35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AFED96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21</w:t>
            </w:r>
          </w:p>
          <w:p w14:paraId="1DE7C9D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037339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0C2222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22</w:t>
            </w:r>
          </w:p>
          <w:p w14:paraId="72A63D1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E836BC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23</w:t>
            </w:r>
          </w:p>
          <w:p w14:paraId="42CAC76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2DAF974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D19548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FCCD05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F61081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87F878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F805DC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A9B6E0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37D97D7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78919CA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444C209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78C175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468BC4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10AB3F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2A63CC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E77884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29</w:t>
            </w:r>
          </w:p>
          <w:p w14:paraId="6AB3AC4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09E64C7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30</w:t>
            </w:r>
          </w:p>
          <w:p w14:paraId="631004B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31E10A3C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53360A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F1094B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A259EA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04417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F3ECC5F" w14:textId="77777777" w:rsidR="00934DFE" w:rsidRPr="005C01BA" w:rsidRDefault="007A2B12" w:rsidP="00934DFE">
            <w:pPr>
              <w:pStyle w:val="Dates-November"/>
              <w:jc w:val="right"/>
              <w:rPr>
                <w:color w:val="835313"/>
                <w:sz w:val="28"/>
                <w:szCs w:val="28"/>
              </w:rPr>
            </w:pPr>
            <w:hyperlink r:id="rId42" w:history="1">
              <w:r w:rsidR="00934DFE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7334BD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5F0CC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15AC9388" w14:textId="77777777" w:rsidTr="0065475F">
        <w:trPr>
          <w:trHeight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21527657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392B993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EE631AA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00C2AF0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DD80D69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4872EEA" w14:textId="77777777" w:rsidR="00934DFE" w:rsidRPr="002205BC" w:rsidRDefault="00934DFE" w:rsidP="00934DF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11FA292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934DFE" w:rsidRPr="00101136" w14:paraId="61B19816" w14:textId="77777777" w:rsidTr="0065475F">
        <w:trPr>
          <w:trHeight w:val="763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  <w:vAlign w:val="center"/>
          </w:tcPr>
          <w:p w14:paraId="18A48FBE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7C2B1C80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1CF14859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F713CE5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63A10BB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CA0B35E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  <w:vAlign w:val="center"/>
          </w:tcPr>
          <w:p w14:paraId="1C0E0A65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75246432" w14:textId="70E2BD18" w:rsidR="0077792A" w:rsidRPr="00101136" w:rsidRDefault="008E510B" w:rsidP="0077792A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118D090" wp14:editId="26644CCB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3C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E02EFC2" id="Group 157" o:spid="_x0000_s1026" style="position:absolute;margin-left:36.45pt;margin-top:36.45pt;width:10in;height:540.45pt;z-index:-2516454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EYWJR8dAwAAywkAAA4AAAAAAAAA&#10;AAAAAAAALgIAAGRycy9lMm9Eb2MueG1sUEsBAi0AFAAGAAgAAAAhAI3tpiDeAAAACwEAAA8AAAAA&#10;AAAAAAAAAAAAdwUAAGRycy9kb3ducmV2LnhtbFBLBQYAAAAABAAEAPMAAACCBgAAAAA=&#10;" o:allowincell="f">
                <v:rect id="Rectangle 156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" fillcolor="#875c3e" stroked="f"/>
                <v:rect id="Rectangle 93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" fillcolor="#e3cca9" stroked="f"/>
                <w10:wrap anchorx="page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3088" behindDoc="1" locked="0" layoutInCell="0" allowOverlap="1" wp14:anchorId="5005E713" wp14:editId="0D7E97AD">
            <wp:simplePos x="0" y="0"/>
            <wp:positionH relativeFrom="page">
              <wp:posOffset>570230</wp:posOffset>
            </wp:positionH>
            <wp:positionV relativeFrom="page">
              <wp:posOffset>593725</wp:posOffset>
            </wp:positionV>
            <wp:extent cx="3087370" cy="1888490"/>
            <wp:effectExtent l="19050" t="0" r="0" b="0"/>
            <wp:wrapNone/>
            <wp:docPr id="135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2064" behindDoc="0" locked="0" layoutInCell="0" allowOverlap="1" wp14:anchorId="4C8D7E2C" wp14:editId="6B2E2BE8">
            <wp:simplePos x="0" y="0"/>
            <wp:positionH relativeFrom="page">
              <wp:posOffset>498475</wp:posOffset>
            </wp:positionH>
            <wp:positionV relativeFrom="page">
              <wp:posOffset>2434590</wp:posOffset>
            </wp:positionV>
            <wp:extent cx="2137410" cy="4714240"/>
            <wp:effectExtent l="0" t="0" r="0" b="0"/>
            <wp:wrapNone/>
            <wp:docPr id="134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2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0F4A2E4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024DB10" w14:textId="77777777" w:rsidR="0077792A" w:rsidRPr="00DB4D10" w:rsidRDefault="00DB4D10" w:rsidP="00934DFE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D</w:t>
            </w:r>
            <w:r w:rsidR="0077792A" w:rsidRPr="00DB4D10">
              <w:rPr>
                <w:b/>
                <w:sz w:val="80"/>
                <w:szCs w:val="80"/>
              </w:rPr>
              <w:t>ecember 20</w:t>
            </w:r>
            <w:r w:rsidR="00706AF7">
              <w:rPr>
                <w:b/>
                <w:sz w:val="80"/>
                <w:szCs w:val="80"/>
              </w:rPr>
              <w:t>2</w:t>
            </w:r>
            <w:r w:rsidR="00934DFE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48A8CD24" w14:textId="77777777" w:rsidTr="0065475F">
        <w:trPr>
          <w:trHeight w:hRule="exact" w:val="49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419F9DD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3938900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DFB8643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55A9A32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DA52B1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A34B08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4825FF9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SAT</w:t>
            </w:r>
          </w:p>
        </w:tc>
      </w:tr>
      <w:tr w:rsidR="00934DFE" w:rsidRPr="00101136" w14:paraId="4C258B22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14:paraId="0ED2B75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4CF851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831244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048E99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835479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5</w:t>
            </w:r>
          </w:p>
          <w:p w14:paraId="3F08B65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4C46ECF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57FD614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E8A88D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6</w:t>
            </w:r>
          </w:p>
          <w:p w14:paraId="13B0469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6C92032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14:paraId="38909EC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7</w:t>
            </w:r>
          </w:p>
          <w:p w14:paraId="1F28126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5F57F38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C4944A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757671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1A27E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97AC21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5756E2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510DBE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2D0730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31D8914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1BCA53F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1DC876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4442DA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697227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F127A8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2F2696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8C2534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13</w:t>
            </w:r>
          </w:p>
          <w:p w14:paraId="3201DA4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C1FCFE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14</w:t>
            </w:r>
          </w:p>
          <w:p w14:paraId="3B7893C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7EFBF40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C03412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3E777F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1F32AA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8B851A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220B58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BE1CC2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06287A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39DEC86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22CCA36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FA491F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78150E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7099E6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70E081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19</w:t>
            </w:r>
          </w:p>
          <w:p w14:paraId="1059492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4C590FA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FB9438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20</w:t>
            </w:r>
          </w:p>
          <w:p w14:paraId="5160095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6C5398D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21</w:t>
            </w:r>
          </w:p>
          <w:p w14:paraId="5E1B2D1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65D0AB4F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C87C5B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FB8F30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550C6A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6E311A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029D51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E1AD6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FC50EA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01ABFFA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1148D2D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1CD2D1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748956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698E23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22B489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18CEFA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27</w:t>
            </w:r>
          </w:p>
          <w:p w14:paraId="76D2738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2A6825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28</w:t>
            </w:r>
          </w:p>
          <w:p w14:paraId="48E3395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7C6335C9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D43CBB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CEAE28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A02287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FD756FD" w14:textId="77777777" w:rsidR="00934DFE" w:rsidRPr="005C01BA" w:rsidRDefault="007A2B12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hyperlink r:id="rId45" w:history="1">
              <w:r w:rsidR="00934DFE" w:rsidRPr="005C01BA">
                <w:rPr>
                  <w:rStyle w:val="Hyperlink"/>
                  <w:color w:val="304D88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331083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B14294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5F813F3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2D98E58B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513562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1DE0DC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EC3A126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20A136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79860F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BCDB7A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E0C6C06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BC5303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DAAC44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B39069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5BF12D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E43AF1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5A089B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ACF866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663BFE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0793FC9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36D7BC7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D671A0C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5F03E5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253140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DF1B8C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E30A5A5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B4F9857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4C78626A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  <w:vAlign w:val="center"/>
          </w:tcPr>
          <w:p w14:paraId="534D6B5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5C1CD86D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59A7C149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13AEF8B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3A896817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446B16B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  <w:vAlign w:val="center"/>
          </w:tcPr>
          <w:p w14:paraId="5B544F70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</w:tbl>
    <w:p w14:paraId="41645779" w14:textId="4B2445B4" w:rsidR="008D0CBE" w:rsidRPr="00101136" w:rsidRDefault="00FA0182" w:rsidP="00D54AF7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74112" behindDoc="0" locked="0" layoutInCell="0" allowOverlap="1" wp14:anchorId="65575FE3" wp14:editId="64066400">
            <wp:simplePos x="0" y="0"/>
            <wp:positionH relativeFrom="page">
              <wp:posOffset>487045</wp:posOffset>
            </wp:positionH>
            <wp:positionV relativeFrom="page">
              <wp:posOffset>4144645</wp:posOffset>
            </wp:positionV>
            <wp:extent cx="2312670" cy="2921635"/>
            <wp:effectExtent l="19050" t="0" r="0" b="0"/>
            <wp:wrapNone/>
            <wp:docPr id="136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4373A5A" wp14:editId="10F6122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D6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E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7838BB7" id="Group 160" o:spid="_x0000_s1026" style="position:absolute;margin-left:36.45pt;margin-top:36.45pt;width:10in;height:540.45pt;z-index:-2516526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MUMEAsdAwAAygkAAA4AAAAAAAAA&#10;AAAAAAAALgIAAGRycy9lMm9Eb2MueG1sUEsBAi0AFAAGAAgAAAAhAI3tpiDeAAAACwEAAA8AAAAA&#10;AAAAAAAAAAAAdwUAAGRycy9kb3ducmV2LnhtbFBLBQYAAAAABAAEAPMAAACCBgAAAAA=&#10;" o:allowincell="f">
                <v:rect id="Rectangle 159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" fillcolor="#3d63ad" stroked="f"/>
                <v:rect id="Rectangle 96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" fillcolor="#bed4f4" stroked="f"/>
                <w10:wrap anchorx="page" anchory="page"/>
              </v:group>
            </w:pict>
          </mc:Fallback>
        </mc:AlternateContent>
      </w:r>
      <w:r>
        <w:rPr>
          <w:b/>
          <w:noProof/>
          <w:lang w:val="en-IN" w:eastAsia="en-IN"/>
        </w:rPr>
        <w:drawing>
          <wp:anchor distT="0" distB="0" distL="114300" distR="114300" simplePos="0" relativeHeight="251675136" behindDoc="1" locked="0" layoutInCell="0" allowOverlap="1" wp14:anchorId="35C66D2E" wp14:editId="1857596D">
            <wp:simplePos x="0" y="0"/>
            <wp:positionH relativeFrom="page">
              <wp:posOffset>558165</wp:posOffset>
            </wp:positionH>
            <wp:positionV relativeFrom="page">
              <wp:posOffset>664845</wp:posOffset>
            </wp:positionV>
            <wp:extent cx="3087370" cy="3776345"/>
            <wp:effectExtent l="19050" t="0" r="0" b="0"/>
            <wp:wrapNone/>
            <wp:docPr id="137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BE" w:rsidRPr="00101136" w:rsidSect="005C6159"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54CE" w14:textId="77777777" w:rsidR="007A2B12" w:rsidRDefault="007A2B12" w:rsidP="00FB5AF7">
      <w:r>
        <w:separator/>
      </w:r>
    </w:p>
  </w:endnote>
  <w:endnote w:type="continuationSeparator" w:id="0">
    <w:p w14:paraId="474803BD" w14:textId="77777777" w:rsidR="007A2B12" w:rsidRDefault="007A2B12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A596" w14:textId="77777777" w:rsidR="007A2B12" w:rsidRDefault="007A2B12" w:rsidP="00FB5AF7">
      <w:r>
        <w:separator/>
      </w:r>
    </w:p>
  </w:footnote>
  <w:footnote w:type="continuationSeparator" w:id="0">
    <w:p w14:paraId="2658CD05" w14:textId="77777777" w:rsidR="007A2B12" w:rsidRDefault="007A2B12" w:rsidP="00FB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4"/>
    <w:rsid w:val="000009D3"/>
    <w:rsid w:val="00006030"/>
    <w:rsid w:val="000105CB"/>
    <w:rsid w:val="00011534"/>
    <w:rsid w:val="00013B87"/>
    <w:rsid w:val="00016850"/>
    <w:rsid w:val="00020D41"/>
    <w:rsid w:val="000210D4"/>
    <w:rsid w:val="000244B7"/>
    <w:rsid w:val="000244C6"/>
    <w:rsid w:val="00026AE3"/>
    <w:rsid w:val="0003095C"/>
    <w:rsid w:val="00040407"/>
    <w:rsid w:val="0004069A"/>
    <w:rsid w:val="0004081A"/>
    <w:rsid w:val="00042094"/>
    <w:rsid w:val="00053C0A"/>
    <w:rsid w:val="000540C2"/>
    <w:rsid w:val="0006192A"/>
    <w:rsid w:val="00061EB8"/>
    <w:rsid w:val="00063D8D"/>
    <w:rsid w:val="00065E6E"/>
    <w:rsid w:val="0006751A"/>
    <w:rsid w:val="00067972"/>
    <w:rsid w:val="00070FAF"/>
    <w:rsid w:val="0007170E"/>
    <w:rsid w:val="000731F3"/>
    <w:rsid w:val="00073D96"/>
    <w:rsid w:val="00081E3C"/>
    <w:rsid w:val="00083FAD"/>
    <w:rsid w:val="00085FC5"/>
    <w:rsid w:val="00093D62"/>
    <w:rsid w:val="000A4B96"/>
    <w:rsid w:val="000B2C55"/>
    <w:rsid w:val="000B2D80"/>
    <w:rsid w:val="000B6DCC"/>
    <w:rsid w:val="000C4096"/>
    <w:rsid w:val="000D3511"/>
    <w:rsid w:val="000E05FC"/>
    <w:rsid w:val="000E1DBC"/>
    <w:rsid w:val="000E489E"/>
    <w:rsid w:val="000F1152"/>
    <w:rsid w:val="000F41C9"/>
    <w:rsid w:val="00101136"/>
    <w:rsid w:val="00110DFC"/>
    <w:rsid w:val="001120B0"/>
    <w:rsid w:val="00117B3E"/>
    <w:rsid w:val="001208D2"/>
    <w:rsid w:val="00123BAF"/>
    <w:rsid w:val="00124024"/>
    <w:rsid w:val="00130AAC"/>
    <w:rsid w:val="0014153B"/>
    <w:rsid w:val="0014274C"/>
    <w:rsid w:val="00150579"/>
    <w:rsid w:val="00151E0B"/>
    <w:rsid w:val="00153057"/>
    <w:rsid w:val="00156930"/>
    <w:rsid w:val="00165D4F"/>
    <w:rsid w:val="00167848"/>
    <w:rsid w:val="00174473"/>
    <w:rsid w:val="001752E2"/>
    <w:rsid w:val="00184489"/>
    <w:rsid w:val="0019511B"/>
    <w:rsid w:val="001A00D2"/>
    <w:rsid w:val="001A23B9"/>
    <w:rsid w:val="001A618B"/>
    <w:rsid w:val="001D2ED4"/>
    <w:rsid w:val="001D742D"/>
    <w:rsid w:val="001E54B0"/>
    <w:rsid w:val="001E57E4"/>
    <w:rsid w:val="001E77DA"/>
    <w:rsid w:val="001F0279"/>
    <w:rsid w:val="001F0ABC"/>
    <w:rsid w:val="001F1798"/>
    <w:rsid w:val="001F6621"/>
    <w:rsid w:val="002029AE"/>
    <w:rsid w:val="00204D4F"/>
    <w:rsid w:val="00206809"/>
    <w:rsid w:val="00207B4C"/>
    <w:rsid w:val="00212DDD"/>
    <w:rsid w:val="002157EB"/>
    <w:rsid w:val="00217A0A"/>
    <w:rsid w:val="00217AF5"/>
    <w:rsid w:val="00231199"/>
    <w:rsid w:val="00231F84"/>
    <w:rsid w:val="00235361"/>
    <w:rsid w:val="002412A2"/>
    <w:rsid w:val="0024138E"/>
    <w:rsid w:val="002436FB"/>
    <w:rsid w:val="002438DF"/>
    <w:rsid w:val="0024645D"/>
    <w:rsid w:val="00247B49"/>
    <w:rsid w:val="00253EEF"/>
    <w:rsid w:val="00255B37"/>
    <w:rsid w:val="002579E7"/>
    <w:rsid w:val="00257D9F"/>
    <w:rsid w:val="00265700"/>
    <w:rsid w:val="00267C4C"/>
    <w:rsid w:val="00271B35"/>
    <w:rsid w:val="00272994"/>
    <w:rsid w:val="0028270E"/>
    <w:rsid w:val="0028649C"/>
    <w:rsid w:val="002A00EB"/>
    <w:rsid w:val="002A0419"/>
    <w:rsid w:val="002A44C9"/>
    <w:rsid w:val="002A6B4E"/>
    <w:rsid w:val="002B3AD8"/>
    <w:rsid w:val="002C1D03"/>
    <w:rsid w:val="002C481F"/>
    <w:rsid w:val="002D662F"/>
    <w:rsid w:val="002E3892"/>
    <w:rsid w:val="002F140A"/>
    <w:rsid w:val="002F407D"/>
    <w:rsid w:val="002F57B3"/>
    <w:rsid w:val="002F683F"/>
    <w:rsid w:val="00301D7B"/>
    <w:rsid w:val="0030299D"/>
    <w:rsid w:val="0031155D"/>
    <w:rsid w:val="0031277D"/>
    <w:rsid w:val="0031458A"/>
    <w:rsid w:val="00316EA5"/>
    <w:rsid w:val="003221DC"/>
    <w:rsid w:val="003230D6"/>
    <w:rsid w:val="00326682"/>
    <w:rsid w:val="00327A1F"/>
    <w:rsid w:val="00330B35"/>
    <w:rsid w:val="00330F00"/>
    <w:rsid w:val="00335204"/>
    <w:rsid w:val="003375ED"/>
    <w:rsid w:val="0034168B"/>
    <w:rsid w:val="0034783A"/>
    <w:rsid w:val="00347AEE"/>
    <w:rsid w:val="0035063D"/>
    <w:rsid w:val="00350A51"/>
    <w:rsid w:val="00350D71"/>
    <w:rsid w:val="00351042"/>
    <w:rsid w:val="0035204B"/>
    <w:rsid w:val="00355096"/>
    <w:rsid w:val="0035708E"/>
    <w:rsid w:val="00367693"/>
    <w:rsid w:val="00372AD6"/>
    <w:rsid w:val="00373801"/>
    <w:rsid w:val="00380E89"/>
    <w:rsid w:val="003833BB"/>
    <w:rsid w:val="003841C8"/>
    <w:rsid w:val="0038730C"/>
    <w:rsid w:val="00391582"/>
    <w:rsid w:val="00393752"/>
    <w:rsid w:val="003A1375"/>
    <w:rsid w:val="003A199E"/>
    <w:rsid w:val="003A59F1"/>
    <w:rsid w:val="003B62DC"/>
    <w:rsid w:val="003B707C"/>
    <w:rsid w:val="003B7ED8"/>
    <w:rsid w:val="003C7A14"/>
    <w:rsid w:val="003D5A86"/>
    <w:rsid w:val="003D6D17"/>
    <w:rsid w:val="003D6DA1"/>
    <w:rsid w:val="003E15E6"/>
    <w:rsid w:val="003E2B3C"/>
    <w:rsid w:val="003E62EF"/>
    <w:rsid w:val="003F18BA"/>
    <w:rsid w:val="003F2787"/>
    <w:rsid w:val="003F4E79"/>
    <w:rsid w:val="003F7F4B"/>
    <w:rsid w:val="0040426A"/>
    <w:rsid w:val="00406507"/>
    <w:rsid w:val="004120D5"/>
    <w:rsid w:val="0041605C"/>
    <w:rsid w:val="004160CA"/>
    <w:rsid w:val="0041635E"/>
    <w:rsid w:val="00417A81"/>
    <w:rsid w:val="00421CE6"/>
    <w:rsid w:val="004337DF"/>
    <w:rsid w:val="00434F56"/>
    <w:rsid w:val="00435E88"/>
    <w:rsid w:val="004471A2"/>
    <w:rsid w:val="00451B55"/>
    <w:rsid w:val="0045444C"/>
    <w:rsid w:val="0045706F"/>
    <w:rsid w:val="004725BE"/>
    <w:rsid w:val="00475424"/>
    <w:rsid w:val="00480768"/>
    <w:rsid w:val="00482DDD"/>
    <w:rsid w:val="004846F6"/>
    <w:rsid w:val="00490D56"/>
    <w:rsid w:val="004916AB"/>
    <w:rsid w:val="0049209E"/>
    <w:rsid w:val="004951BE"/>
    <w:rsid w:val="00495807"/>
    <w:rsid w:val="00495D45"/>
    <w:rsid w:val="0049788C"/>
    <w:rsid w:val="0049798B"/>
    <w:rsid w:val="004A58CA"/>
    <w:rsid w:val="004C1194"/>
    <w:rsid w:val="004C2921"/>
    <w:rsid w:val="004C3F3B"/>
    <w:rsid w:val="004C6D4B"/>
    <w:rsid w:val="004D0530"/>
    <w:rsid w:val="004D2ADA"/>
    <w:rsid w:val="004F3D60"/>
    <w:rsid w:val="0050574F"/>
    <w:rsid w:val="00515973"/>
    <w:rsid w:val="005160FF"/>
    <w:rsid w:val="00517DD9"/>
    <w:rsid w:val="00522A13"/>
    <w:rsid w:val="00522B1A"/>
    <w:rsid w:val="00524E5E"/>
    <w:rsid w:val="0052586B"/>
    <w:rsid w:val="00533589"/>
    <w:rsid w:val="00536DB8"/>
    <w:rsid w:val="005412DD"/>
    <w:rsid w:val="0054150C"/>
    <w:rsid w:val="005426EE"/>
    <w:rsid w:val="00545B07"/>
    <w:rsid w:val="0054694B"/>
    <w:rsid w:val="00546B78"/>
    <w:rsid w:val="005476CF"/>
    <w:rsid w:val="00573A3A"/>
    <w:rsid w:val="00580F7A"/>
    <w:rsid w:val="005819FC"/>
    <w:rsid w:val="00584226"/>
    <w:rsid w:val="005850B2"/>
    <w:rsid w:val="0059229F"/>
    <w:rsid w:val="00593A83"/>
    <w:rsid w:val="005A25ED"/>
    <w:rsid w:val="005B06E1"/>
    <w:rsid w:val="005B1AFF"/>
    <w:rsid w:val="005B67D4"/>
    <w:rsid w:val="005B78FD"/>
    <w:rsid w:val="005C01BA"/>
    <w:rsid w:val="005C4458"/>
    <w:rsid w:val="005C6159"/>
    <w:rsid w:val="005D0F75"/>
    <w:rsid w:val="005D2179"/>
    <w:rsid w:val="005D282F"/>
    <w:rsid w:val="005D3D2F"/>
    <w:rsid w:val="005D6F35"/>
    <w:rsid w:val="005E1018"/>
    <w:rsid w:val="005E3D26"/>
    <w:rsid w:val="005E47DD"/>
    <w:rsid w:val="005F3068"/>
    <w:rsid w:val="005F64BC"/>
    <w:rsid w:val="005F6829"/>
    <w:rsid w:val="005F7AEA"/>
    <w:rsid w:val="0060315B"/>
    <w:rsid w:val="00603B9C"/>
    <w:rsid w:val="00605CAB"/>
    <w:rsid w:val="00606DD9"/>
    <w:rsid w:val="00607BDD"/>
    <w:rsid w:val="00611515"/>
    <w:rsid w:val="00614785"/>
    <w:rsid w:val="00614C99"/>
    <w:rsid w:val="006204CC"/>
    <w:rsid w:val="00620520"/>
    <w:rsid w:val="006208BF"/>
    <w:rsid w:val="006221AF"/>
    <w:rsid w:val="006235CE"/>
    <w:rsid w:val="00633E19"/>
    <w:rsid w:val="00635F69"/>
    <w:rsid w:val="00642846"/>
    <w:rsid w:val="006430B4"/>
    <w:rsid w:val="0064746C"/>
    <w:rsid w:val="006515FB"/>
    <w:rsid w:val="00653956"/>
    <w:rsid w:val="00653A7A"/>
    <w:rsid w:val="0065475F"/>
    <w:rsid w:val="00654E95"/>
    <w:rsid w:val="006555B5"/>
    <w:rsid w:val="00656B7A"/>
    <w:rsid w:val="00657E4B"/>
    <w:rsid w:val="006600F8"/>
    <w:rsid w:val="00662517"/>
    <w:rsid w:val="00662C2C"/>
    <w:rsid w:val="00664F44"/>
    <w:rsid w:val="00665B68"/>
    <w:rsid w:val="006723A5"/>
    <w:rsid w:val="0067317D"/>
    <w:rsid w:val="00674D5D"/>
    <w:rsid w:val="00684471"/>
    <w:rsid w:val="006A0062"/>
    <w:rsid w:val="006A3F47"/>
    <w:rsid w:val="006A4652"/>
    <w:rsid w:val="006B21A7"/>
    <w:rsid w:val="006B26D3"/>
    <w:rsid w:val="006B2E2F"/>
    <w:rsid w:val="006B353A"/>
    <w:rsid w:val="006B41B3"/>
    <w:rsid w:val="006B460D"/>
    <w:rsid w:val="006C0543"/>
    <w:rsid w:val="006C1AA4"/>
    <w:rsid w:val="006C2D29"/>
    <w:rsid w:val="006C3091"/>
    <w:rsid w:val="006C4383"/>
    <w:rsid w:val="006C55D6"/>
    <w:rsid w:val="006D06D1"/>
    <w:rsid w:val="006E2360"/>
    <w:rsid w:val="006E2A3F"/>
    <w:rsid w:val="006E6234"/>
    <w:rsid w:val="006E7C12"/>
    <w:rsid w:val="006F3CC3"/>
    <w:rsid w:val="006F53D8"/>
    <w:rsid w:val="006F61BD"/>
    <w:rsid w:val="006F643F"/>
    <w:rsid w:val="00702D9B"/>
    <w:rsid w:val="00705CA7"/>
    <w:rsid w:val="00706AF7"/>
    <w:rsid w:val="007070AC"/>
    <w:rsid w:val="0071207D"/>
    <w:rsid w:val="007140C9"/>
    <w:rsid w:val="0071620A"/>
    <w:rsid w:val="00720C48"/>
    <w:rsid w:val="007212D1"/>
    <w:rsid w:val="007236EA"/>
    <w:rsid w:val="0072635A"/>
    <w:rsid w:val="00727E02"/>
    <w:rsid w:val="00735EB4"/>
    <w:rsid w:val="0073663B"/>
    <w:rsid w:val="00745311"/>
    <w:rsid w:val="00745963"/>
    <w:rsid w:val="00745FA0"/>
    <w:rsid w:val="0075209C"/>
    <w:rsid w:val="00753AEF"/>
    <w:rsid w:val="0075427B"/>
    <w:rsid w:val="00762A34"/>
    <w:rsid w:val="00763EEC"/>
    <w:rsid w:val="00765B11"/>
    <w:rsid w:val="00773DAF"/>
    <w:rsid w:val="00774B1A"/>
    <w:rsid w:val="0077792A"/>
    <w:rsid w:val="00777BE1"/>
    <w:rsid w:val="00781434"/>
    <w:rsid w:val="00782A62"/>
    <w:rsid w:val="00785890"/>
    <w:rsid w:val="00791506"/>
    <w:rsid w:val="007A0E7B"/>
    <w:rsid w:val="007A193D"/>
    <w:rsid w:val="007A1F41"/>
    <w:rsid w:val="007A2B12"/>
    <w:rsid w:val="007A5849"/>
    <w:rsid w:val="007A5A0B"/>
    <w:rsid w:val="007B46F3"/>
    <w:rsid w:val="007C58F2"/>
    <w:rsid w:val="007D3157"/>
    <w:rsid w:val="007D3486"/>
    <w:rsid w:val="007D7674"/>
    <w:rsid w:val="007D7844"/>
    <w:rsid w:val="007E1BB6"/>
    <w:rsid w:val="007E5829"/>
    <w:rsid w:val="007E5D8D"/>
    <w:rsid w:val="007E759C"/>
    <w:rsid w:val="007F0503"/>
    <w:rsid w:val="007F1D24"/>
    <w:rsid w:val="007F4AB3"/>
    <w:rsid w:val="007F75FF"/>
    <w:rsid w:val="007F7C73"/>
    <w:rsid w:val="00800E7D"/>
    <w:rsid w:val="008015CB"/>
    <w:rsid w:val="008035FB"/>
    <w:rsid w:val="00807A11"/>
    <w:rsid w:val="00811811"/>
    <w:rsid w:val="0081468D"/>
    <w:rsid w:val="00815B1C"/>
    <w:rsid w:val="008223C9"/>
    <w:rsid w:val="00823014"/>
    <w:rsid w:val="00823799"/>
    <w:rsid w:val="00831A28"/>
    <w:rsid w:val="00843807"/>
    <w:rsid w:val="00843B36"/>
    <w:rsid w:val="008442BD"/>
    <w:rsid w:val="00860B24"/>
    <w:rsid w:val="00870E1E"/>
    <w:rsid w:val="00876B69"/>
    <w:rsid w:val="00877053"/>
    <w:rsid w:val="008779B5"/>
    <w:rsid w:val="00883937"/>
    <w:rsid w:val="0088693A"/>
    <w:rsid w:val="00886BE4"/>
    <w:rsid w:val="00895A30"/>
    <w:rsid w:val="008971B5"/>
    <w:rsid w:val="008A26C6"/>
    <w:rsid w:val="008B07C8"/>
    <w:rsid w:val="008B3493"/>
    <w:rsid w:val="008B5914"/>
    <w:rsid w:val="008B5E20"/>
    <w:rsid w:val="008B6BA6"/>
    <w:rsid w:val="008C0E85"/>
    <w:rsid w:val="008C3602"/>
    <w:rsid w:val="008C4494"/>
    <w:rsid w:val="008C4F48"/>
    <w:rsid w:val="008D0CBE"/>
    <w:rsid w:val="008D2F40"/>
    <w:rsid w:val="008E17EE"/>
    <w:rsid w:val="008E309C"/>
    <w:rsid w:val="008E4000"/>
    <w:rsid w:val="008E510B"/>
    <w:rsid w:val="008E7FCF"/>
    <w:rsid w:val="008F1F63"/>
    <w:rsid w:val="009011D5"/>
    <w:rsid w:val="00903EAC"/>
    <w:rsid w:val="00907BBE"/>
    <w:rsid w:val="009249B0"/>
    <w:rsid w:val="00927B29"/>
    <w:rsid w:val="00932DF6"/>
    <w:rsid w:val="00934DFE"/>
    <w:rsid w:val="0094029D"/>
    <w:rsid w:val="009404C0"/>
    <w:rsid w:val="009417FD"/>
    <w:rsid w:val="00945AE3"/>
    <w:rsid w:val="00946614"/>
    <w:rsid w:val="0094791B"/>
    <w:rsid w:val="00951BFA"/>
    <w:rsid w:val="00951ED3"/>
    <w:rsid w:val="0095702A"/>
    <w:rsid w:val="00962FAE"/>
    <w:rsid w:val="00967C3E"/>
    <w:rsid w:val="00972D55"/>
    <w:rsid w:val="009746DD"/>
    <w:rsid w:val="00975B98"/>
    <w:rsid w:val="009956A9"/>
    <w:rsid w:val="009A1782"/>
    <w:rsid w:val="009A4158"/>
    <w:rsid w:val="009A4336"/>
    <w:rsid w:val="009A5CE1"/>
    <w:rsid w:val="009B1DC9"/>
    <w:rsid w:val="009B1EB8"/>
    <w:rsid w:val="009C37FF"/>
    <w:rsid w:val="009C7CE5"/>
    <w:rsid w:val="009D06E7"/>
    <w:rsid w:val="009D4FA8"/>
    <w:rsid w:val="009D79DD"/>
    <w:rsid w:val="009E1487"/>
    <w:rsid w:val="009E335E"/>
    <w:rsid w:val="009E4B8C"/>
    <w:rsid w:val="009E4D9F"/>
    <w:rsid w:val="009E5944"/>
    <w:rsid w:val="009F0AA0"/>
    <w:rsid w:val="009F2C34"/>
    <w:rsid w:val="009F5D5B"/>
    <w:rsid w:val="009F5FC4"/>
    <w:rsid w:val="009F7304"/>
    <w:rsid w:val="00A00331"/>
    <w:rsid w:val="00A00DBF"/>
    <w:rsid w:val="00A021F7"/>
    <w:rsid w:val="00A0225C"/>
    <w:rsid w:val="00A15CB6"/>
    <w:rsid w:val="00A16A5A"/>
    <w:rsid w:val="00A250E2"/>
    <w:rsid w:val="00A27960"/>
    <w:rsid w:val="00A315BE"/>
    <w:rsid w:val="00A31EC0"/>
    <w:rsid w:val="00A32489"/>
    <w:rsid w:val="00A356D3"/>
    <w:rsid w:val="00A35D9A"/>
    <w:rsid w:val="00A36904"/>
    <w:rsid w:val="00A36D3D"/>
    <w:rsid w:val="00A401FD"/>
    <w:rsid w:val="00A50A1D"/>
    <w:rsid w:val="00A52FBB"/>
    <w:rsid w:val="00A57DEB"/>
    <w:rsid w:val="00A61B50"/>
    <w:rsid w:val="00A62EFC"/>
    <w:rsid w:val="00A640D5"/>
    <w:rsid w:val="00A80DDD"/>
    <w:rsid w:val="00A81AC5"/>
    <w:rsid w:val="00A9462E"/>
    <w:rsid w:val="00A95B76"/>
    <w:rsid w:val="00AA2AC2"/>
    <w:rsid w:val="00AB2B0E"/>
    <w:rsid w:val="00AB44F4"/>
    <w:rsid w:val="00AB47B8"/>
    <w:rsid w:val="00AB642C"/>
    <w:rsid w:val="00AC315A"/>
    <w:rsid w:val="00AC5E88"/>
    <w:rsid w:val="00AC6A64"/>
    <w:rsid w:val="00AD0BE9"/>
    <w:rsid w:val="00AD1CB6"/>
    <w:rsid w:val="00AD645B"/>
    <w:rsid w:val="00AE158E"/>
    <w:rsid w:val="00AE1652"/>
    <w:rsid w:val="00AE465D"/>
    <w:rsid w:val="00AE5A0E"/>
    <w:rsid w:val="00AE75DA"/>
    <w:rsid w:val="00AF13F3"/>
    <w:rsid w:val="00AF67E6"/>
    <w:rsid w:val="00AF7663"/>
    <w:rsid w:val="00AF7B01"/>
    <w:rsid w:val="00B00174"/>
    <w:rsid w:val="00B06CDB"/>
    <w:rsid w:val="00B07596"/>
    <w:rsid w:val="00B1161B"/>
    <w:rsid w:val="00B11B45"/>
    <w:rsid w:val="00B125DA"/>
    <w:rsid w:val="00B20637"/>
    <w:rsid w:val="00B26D39"/>
    <w:rsid w:val="00B30A6D"/>
    <w:rsid w:val="00B35068"/>
    <w:rsid w:val="00B474CB"/>
    <w:rsid w:val="00B50E7B"/>
    <w:rsid w:val="00B51DC9"/>
    <w:rsid w:val="00B543F2"/>
    <w:rsid w:val="00B55352"/>
    <w:rsid w:val="00B55AFF"/>
    <w:rsid w:val="00B5780C"/>
    <w:rsid w:val="00B64EC4"/>
    <w:rsid w:val="00B71E98"/>
    <w:rsid w:val="00B77859"/>
    <w:rsid w:val="00B83A9C"/>
    <w:rsid w:val="00B862E5"/>
    <w:rsid w:val="00B91518"/>
    <w:rsid w:val="00B91A90"/>
    <w:rsid w:val="00B9353A"/>
    <w:rsid w:val="00B96BC8"/>
    <w:rsid w:val="00BA5D0C"/>
    <w:rsid w:val="00BB09AE"/>
    <w:rsid w:val="00BB296F"/>
    <w:rsid w:val="00BB3D19"/>
    <w:rsid w:val="00BB4E54"/>
    <w:rsid w:val="00BB5244"/>
    <w:rsid w:val="00BB6491"/>
    <w:rsid w:val="00BC0B8E"/>
    <w:rsid w:val="00BD0632"/>
    <w:rsid w:val="00BD4D3A"/>
    <w:rsid w:val="00BD611D"/>
    <w:rsid w:val="00BE1218"/>
    <w:rsid w:val="00BE1EAC"/>
    <w:rsid w:val="00BF0B70"/>
    <w:rsid w:val="00BF247B"/>
    <w:rsid w:val="00BF2571"/>
    <w:rsid w:val="00BF4319"/>
    <w:rsid w:val="00BF6655"/>
    <w:rsid w:val="00C00AE1"/>
    <w:rsid w:val="00C00FDA"/>
    <w:rsid w:val="00C0297C"/>
    <w:rsid w:val="00C030FD"/>
    <w:rsid w:val="00C04505"/>
    <w:rsid w:val="00C0521C"/>
    <w:rsid w:val="00C11415"/>
    <w:rsid w:val="00C14272"/>
    <w:rsid w:val="00C146EA"/>
    <w:rsid w:val="00C15BF8"/>
    <w:rsid w:val="00C20F67"/>
    <w:rsid w:val="00C276EC"/>
    <w:rsid w:val="00C32638"/>
    <w:rsid w:val="00C33B3B"/>
    <w:rsid w:val="00C34275"/>
    <w:rsid w:val="00C368E5"/>
    <w:rsid w:val="00C37ABA"/>
    <w:rsid w:val="00C4113C"/>
    <w:rsid w:val="00C4216B"/>
    <w:rsid w:val="00C44AF5"/>
    <w:rsid w:val="00C570FA"/>
    <w:rsid w:val="00C60060"/>
    <w:rsid w:val="00C60084"/>
    <w:rsid w:val="00C610D0"/>
    <w:rsid w:val="00C62092"/>
    <w:rsid w:val="00C82311"/>
    <w:rsid w:val="00C855E1"/>
    <w:rsid w:val="00C91F46"/>
    <w:rsid w:val="00CB17BF"/>
    <w:rsid w:val="00CB54B0"/>
    <w:rsid w:val="00CB563B"/>
    <w:rsid w:val="00CB6E8E"/>
    <w:rsid w:val="00CB7A50"/>
    <w:rsid w:val="00CC0F5A"/>
    <w:rsid w:val="00CC1147"/>
    <w:rsid w:val="00CC360A"/>
    <w:rsid w:val="00CC472E"/>
    <w:rsid w:val="00CC5082"/>
    <w:rsid w:val="00CC64AF"/>
    <w:rsid w:val="00CC7375"/>
    <w:rsid w:val="00CC752F"/>
    <w:rsid w:val="00CD117F"/>
    <w:rsid w:val="00CD58D2"/>
    <w:rsid w:val="00CD781F"/>
    <w:rsid w:val="00CE62F6"/>
    <w:rsid w:val="00CE65D5"/>
    <w:rsid w:val="00CF1E75"/>
    <w:rsid w:val="00CF629B"/>
    <w:rsid w:val="00D0745F"/>
    <w:rsid w:val="00D14E59"/>
    <w:rsid w:val="00D1570B"/>
    <w:rsid w:val="00D244ED"/>
    <w:rsid w:val="00D25D28"/>
    <w:rsid w:val="00D31B3B"/>
    <w:rsid w:val="00D343D6"/>
    <w:rsid w:val="00D35F20"/>
    <w:rsid w:val="00D539D5"/>
    <w:rsid w:val="00D54AF7"/>
    <w:rsid w:val="00D57184"/>
    <w:rsid w:val="00D57674"/>
    <w:rsid w:val="00D61BB3"/>
    <w:rsid w:val="00D649F5"/>
    <w:rsid w:val="00D64DC3"/>
    <w:rsid w:val="00D72F5A"/>
    <w:rsid w:val="00D74AFD"/>
    <w:rsid w:val="00D76563"/>
    <w:rsid w:val="00D80AAD"/>
    <w:rsid w:val="00D9744F"/>
    <w:rsid w:val="00DA608C"/>
    <w:rsid w:val="00DA66A0"/>
    <w:rsid w:val="00DA7B59"/>
    <w:rsid w:val="00DB3EEE"/>
    <w:rsid w:val="00DB4D10"/>
    <w:rsid w:val="00DC41D0"/>
    <w:rsid w:val="00DC4DA0"/>
    <w:rsid w:val="00DC55B8"/>
    <w:rsid w:val="00DD0900"/>
    <w:rsid w:val="00DD1BFB"/>
    <w:rsid w:val="00DD22A1"/>
    <w:rsid w:val="00DD2A38"/>
    <w:rsid w:val="00DD2D0F"/>
    <w:rsid w:val="00DD37DF"/>
    <w:rsid w:val="00DD5ADD"/>
    <w:rsid w:val="00DD7334"/>
    <w:rsid w:val="00DE4B44"/>
    <w:rsid w:val="00DE7EA7"/>
    <w:rsid w:val="00DF0307"/>
    <w:rsid w:val="00DF289E"/>
    <w:rsid w:val="00DF70FD"/>
    <w:rsid w:val="00E02E24"/>
    <w:rsid w:val="00E04556"/>
    <w:rsid w:val="00E047C2"/>
    <w:rsid w:val="00E059B0"/>
    <w:rsid w:val="00E1209E"/>
    <w:rsid w:val="00E31AC8"/>
    <w:rsid w:val="00E331D4"/>
    <w:rsid w:val="00E33E2E"/>
    <w:rsid w:val="00E35B6F"/>
    <w:rsid w:val="00E36572"/>
    <w:rsid w:val="00E43BC8"/>
    <w:rsid w:val="00E453BF"/>
    <w:rsid w:val="00E47AB4"/>
    <w:rsid w:val="00E57284"/>
    <w:rsid w:val="00E65F3F"/>
    <w:rsid w:val="00E662C7"/>
    <w:rsid w:val="00E67AA7"/>
    <w:rsid w:val="00E72292"/>
    <w:rsid w:val="00E73029"/>
    <w:rsid w:val="00E81B2E"/>
    <w:rsid w:val="00E8234C"/>
    <w:rsid w:val="00E82FD7"/>
    <w:rsid w:val="00E83B0B"/>
    <w:rsid w:val="00E8581F"/>
    <w:rsid w:val="00E904DF"/>
    <w:rsid w:val="00E909F5"/>
    <w:rsid w:val="00E93369"/>
    <w:rsid w:val="00EA5747"/>
    <w:rsid w:val="00EA687E"/>
    <w:rsid w:val="00EB7ABA"/>
    <w:rsid w:val="00EC0CBC"/>
    <w:rsid w:val="00EC2F29"/>
    <w:rsid w:val="00EC3A0B"/>
    <w:rsid w:val="00EC5DAF"/>
    <w:rsid w:val="00ED005C"/>
    <w:rsid w:val="00ED1EF8"/>
    <w:rsid w:val="00ED29B6"/>
    <w:rsid w:val="00ED5DA2"/>
    <w:rsid w:val="00ED7B08"/>
    <w:rsid w:val="00EE18EC"/>
    <w:rsid w:val="00EE1C6E"/>
    <w:rsid w:val="00EF04D8"/>
    <w:rsid w:val="00EF1203"/>
    <w:rsid w:val="00EF1B96"/>
    <w:rsid w:val="00EF47E5"/>
    <w:rsid w:val="00F00436"/>
    <w:rsid w:val="00F00B0B"/>
    <w:rsid w:val="00F03749"/>
    <w:rsid w:val="00F107FA"/>
    <w:rsid w:val="00F10B02"/>
    <w:rsid w:val="00F1249F"/>
    <w:rsid w:val="00F17862"/>
    <w:rsid w:val="00F21DAF"/>
    <w:rsid w:val="00F248E6"/>
    <w:rsid w:val="00F24D83"/>
    <w:rsid w:val="00F34398"/>
    <w:rsid w:val="00F370F1"/>
    <w:rsid w:val="00F42D12"/>
    <w:rsid w:val="00F47250"/>
    <w:rsid w:val="00F52BFF"/>
    <w:rsid w:val="00F544DD"/>
    <w:rsid w:val="00F57F6B"/>
    <w:rsid w:val="00F60C9C"/>
    <w:rsid w:val="00F654E7"/>
    <w:rsid w:val="00F65E65"/>
    <w:rsid w:val="00F71D4F"/>
    <w:rsid w:val="00F7377C"/>
    <w:rsid w:val="00F82808"/>
    <w:rsid w:val="00F93757"/>
    <w:rsid w:val="00F93DCB"/>
    <w:rsid w:val="00F94E5B"/>
    <w:rsid w:val="00F96234"/>
    <w:rsid w:val="00FA0182"/>
    <w:rsid w:val="00FB2295"/>
    <w:rsid w:val="00FB5AF7"/>
    <w:rsid w:val="00FC2632"/>
    <w:rsid w:val="00FC689D"/>
    <w:rsid w:val="00FD018E"/>
    <w:rsid w:val="00FD0F4D"/>
    <w:rsid w:val="00FD5182"/>
    <w:rsid w:val="00FD571F"/>
    <w:rsid w:val="00FD6006"/>
    <w:rsid w:val="00FD77A6"/>
    <w:rsid w:val="00FE1ECC"/>
    <w:rsid w:val="00FE312E"/>
    <w:rsid w:val="00FE52AC"/>
    <w:rsid w:val="00FE55EF"/>
    <w:rsid w:val="00FE618E"/>
    <w:rsid w:val="00FF16BC"/>
    <w:rsid w:val="00FF1EE8"/>
    <w:rsid w:val="00FF3EF7"/>
    <w:rsid w:val="00FF4E86"/>
    <w:rsid w:val="00FF6CB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52aa,#e4cbf7,#c2d194,#dfe8b8,#c99c7d,#efd8c2,#7ab2c9,#b3dbe8"/>
    </o:shapedefaults>
    <o:shapelayout v:ext="edit">
      <o:idmap v:ext="edit" data="1"/>
    </o:shapelayout>
  </w:shapeDefaults>
  <w:decimalSymbol w:val="."/>
  <w:listSeparator w:val=","/>
  <w14:docId w14:val="2EEE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0"/>
    <w:rPr>
      <w:rFonts w:ascii="Arial Narrow" w:hAnsi="Arial Narrow"/>
      <w:color w:val="40404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5B"/>
    <w:pPr>
      <w:jc w:val="right"/>
      <w:outlineLvl w:val="0"/>
    </w:pPr>
    <w:rPr>
      <w:rFonts w:ascii="Century Gothic" w:hAnsi="Century Gothic"/>
      <w:noProof/>
      <w:color w:val="FFFFFF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1C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Dates">
    <w:name w:val="Dates"/>
    <w:basedOn w:val="Normal"/>
    <w:link w:val="DatesChar"/>
    <w:qFormat/>
    <w:rsid w:val="0031277D"/>
    <w:pPr>
      <w:spacing w:before="60"/>
      <w:ind w:left="144" w:hanging="144"/>
    </w:pPr>
    <w:rPr>
      <w:rFonts w:ascii="Century Gothic" w:hAnsi="Century Gothic" w:cs="Arial"/>
      <w:b/>
      <w:sz w:val="20"/>
      <w:szCs w:val="20"/>
    </w:rPr>
  </w:style>
  <w:style w:type="paragraph" w:customStyle="1" w:styleId="Weekdays">
    <w:name w:val="Weekdays"/>
    <w:basedOn w:val="Normal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="Arial Narrow" w:hAnsi="Arial Narrow"/>
      <w:b w:val="0"/>
    </w:rPr>
  </w:style>
  <w:style w:type="character" w:customStyle="1" w:styleId="DatesChar">
    <w:name w:val="Dates Char"/>
    <w:link w:val="Dates"/>
    <w:rsid w:val="0031277D"/>
    <w:rPr>
      <w:rFonts w:ascii="Century Gothic" w:hAnsi="Century Gothic" w:cs="Arial"/>
      <w:b/>
      <w:color w:val="404040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link w:val="Dates-July"/>
    <w:rsid w:val="00C60060"/>
    <w:rPr>
      <w:rFonts w:ascii="Century Gothic" w:hAnsi="Century Gothic" w:cs="Arial"/>
      <w:b w:val="0"/>
      <w:color w:val="C99C7D"/>
    </w:rPr>
  </w:style>
  <w:style w:type="character" w:customStyle="1" w:styleId="Holidays-JulyCharChar">
    <w:name w:val="Holidays - July Char Char"/>
    <w:link w:val="Holidays-July"/>
    <w:rsid w:val="009F5D5B"/>
    <w:rPr>
      <w:rFonts w:ascii="Arial Narrow" w:hAnsi="Arial Narrow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="Arial Narrow" w:hAnsi="Arial Narrow"/>
      <w:b w:val="0"/>
    </w:rPr>
  </w:style>
  <w:style w:type="paragraph" w:styleId="NoSpacing">
    <w:name w:val="No Spacing"/>
    <w:uiPriority w:val="1"/>
    <w:unhideWhenUsed/>
    <w:rsid w:val="00614785"/>
    <w:rPr>
      <w:rFonts w:ascii="Arial Narrow" w:hAnsi="Arial Narrow"/>
      <w:sz w:val="8"/>
      <w:szCs w:val="24"/>
    </w:rPr>
  </w:style>
  <w:style w:type="character" w:customStyle="1" w:styleId="Heading1Char">
    <w:name w:val="Heading 1 Char"/>
    <w:link w:val="Heading1"/>
    <w:rsid w:val="009F5D5B"/>
    <w:rPr>
      <w:rFonts w:ascii="Century Gothic" w:hAnsi="Century Gothic"/>
      <w:noProof/>
      <w:color w:val="FFFFFF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="Arial Narrow" w:hAnsi="Arial Narrow"/>
      <w:b w:val="0"/>
    </w:rPr>
  </w:style>
  <w:style w:type="character" w:styleId="Hyperlink">
    <w:name w:val="Hyperlink"/>
    <w:unhideWhenUsed/>
    <w:rsid w:val="000D35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4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5426EE"/>
    <w:rPr>
      <w:rFonts w:ascii="Arial Narrow" w:hAnsi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6EE"/>
    <w:rPr>
      <w:rFonts w:ascii="Arial Narrow" w:hAnsi="Arial Narrow"/>
      <w:color w:val="40404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presidents-day.php" TargetMode="External"/><Relationship Id="rId18" Type="http://schemas.openxmlformats.org/officeDocument/2006/relationships/image" Target="media/image5.emf"/><Relationship Id="rId26" Type="http://schemas.openxmlformats.org/officeDocument/2006/relationships/hyperlink" Target="https://www.calendarlabs.com/holidays/shared/fathers-day.php" TargetMode="External"/><Relationship Id="rId39" Type="http://schemas.openxmlformats.org/officeDocument/2006/relationships/image" Target="media/image18.emf"/><Relationship Id="rId21" Type="http://schemas.openxmlformats.org/officeDocument/2006/relationships/hyperlink" Target="https://www.calendarlabs.com/holidays/shared/mothers-day.php" TargetMode="External"/><Relationship Id="rId34" Type="http://schemas.openxmlformats.org/officeDocument/2006/relationships/hyperlink" Target="https://www.calendarlabs.com/holidays/us/labor-day.php" TargetMode="External"/><Relationship Id="rId42" Type="http://schemas.openxmlformats.org/officeDocument/2006/relationships/hyperlink" Target="https://www.calendarlabs.com/holidays/us/thanksgiving-day.php" TargetMode="External"/><Relationship Id="rId47" Type="http://schemas.openxmlformats.org/officeDocument/2006/relationships/image" Target="media/image2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image" Target="media/image12.emf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4.emf"/><Relationship Id="rId37" Type="http://schemas.openxmlformats.org/officeDocument/2006/relationships/hyperlink" Target="https://www.calendarlabs.com/holidays/us/columbus-day.php" TargetMode="External"/><Relationship Id="rId40" Type="http://schemas.openxmlformats.org/officeDocument/2006/relationships/image" Target="media/image19.emf"/><Relationship Id="rId45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image" Target="media/image17.emf"/><Relationship Id="rId49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6.emf"/><Relationship Id="rId31" Type="http://schemas.openxmlformats.org/officeDocument/2006/relationships/image" Target="media/image13.emf"/><Relationship Id="rId44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www.calendarlabs.com/holidays/us/memorial-day.php" TargetMode="External"/><Relationship Id="rId27" Type="http://schemas.openxmlformats.org/officeDocument/2006/relationships/image" Target="media/image10.emf"/><Relationship Id="rId30" Type="http://schemas.openxmlformats.org/officeDocument/2006/relationships/hyperlink" Target="https://www.calendarlabs.com/holidays/us/independence-day.php" TargetMode="Externa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hyperlink" Target="https://www.calendarlabs.com/holidays/us/new-years-day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lendarlabs.com/holidays/us/valentines-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fun/national-donut-day.php" TargetMode="External"/><Relationship Id="rId33" Type="http://schemas.openxmlformats.org/officeDocument/2006/relationships/image" Target="media/image15.emf"/><Relationship Id="rId38" Type="http://schemas.openxmlformats.org/officeDocument/2006/relationships/hyperlink" Target="https://www.calendarlabs.com/holidays/us/halloween.php" TargetMode="External"/><Relationship Id="rId46" Type="http://schemas.openxmlformats.org/officeDocument/2006/relationships/image" Target="media/image22.emf"/><Relationship Id="rId20" Type="http://schemas.openxmlformats.org/officeDocument/2006/relationships/image" Target="media/image7.emf"/><Relationship Id="rId41" Type="http://schemas.openxmlformats.org/officeDocument/2006/relationships/hyperlink" Target="https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26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1F88-0A8B-495B-8F00-5607874E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TS102742662.dotx</Template>
  <TotalTime>0</TotalTime>
  <Pages>12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 Monthly Calendar - CalendarLabs.com</dc:subject>
  <dc:creator/>
  <cp:keywords>Calendar CalendarLabs.com</cp:keywords>
  <dc:description>All Rights Reserved. Copyright © CalendarLabs.com. Do not distribute or sale without written permission.</dc:description>
  <cp:lastModifiedBy/>
  <cp:revision>1</cp:revision>
  <dcterms:created xsi:type="dcterms:W3CDTF">2023-06-19T10:15:00Z</dcterms:created>
  <dcterms:modified xsi:type="dcterms:W3CDTF">2023-06-26T07:23:00Z</dcterms:modified>
  <cp:category>calendarlabs.com;Monthly Calendar</cp:category>
  <cp:version/>
</cp:coreProperties>
</file>