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3433"/>
      </w:tblGrid>
      <w:tr w:rsidR="0024325F" w:rsidRPr="00A964EF" w14:paraId="50DAD4A0" w14:textId="77777777" w:rsidTr="00C10CF1">
        <w:trPr>
          <w:trHeight w:val="651"/>
        </w:trPr>
        <w:tc>
          <w:tcPr>
            <w:tcW w:w="2340" w:type="dxa"/>
            <w:vAlign w:val="center"/>
          </w:tcPr>
          <w:p w14:paraId="3EE33088" w14:textId="77777777" w:rsidR="0024325F" w:rsidRPr="00A964EF" w:rsidRDefault="0024325F" w:rsidP="00393FE0">
            <w:pPr>
              <w:rPr>
                <w:rFonts w:ascii="Verdana" w:hAnsi="Verdana"/>
                <w:b/>
                <w:sz w:val="28"/>
                <w:szCs w:val="28"/>
              </w:rPr>
            </w:pPr>
            <w:r w:rsidRPr="00A964EF">
              <w:rPr>
                <w:rFonts w:ascii="Verdana" w:hAnsi="Verdana"/>
                <w:b/>
                <w:sz w:val="28"/>
                <w:szCs w:val="28"/>
              </w:rPr>
              <w:t>LOGO</w:t>
            </w:r>
          </w:p>
        </w:tc>
        <w:tc>
          <w:tcPr>
            <w:tcW w:w="13433" w:type="dxa"/>
            <w:vAlign w:val="center"/>
          </w:tcPr>
          <w:p w14:paraId="2CC9B2BD" w14:textId="77777777" w:rsidR="0024325F" w:rsidRPr="00A964EF" w:rsidRDefault="0024325F" w:rsidP="00393FE0">
            <w:pPr>
              <w:rPr>
                <w:rFonts w:ascii="Verdana" w:hAnsi="Verdana"/>
                <w:b/>
                <w:sz w:val="28"/>
                <w:szCs w:val="28"/>
              </w:rPr>
            </w:pPr>
            <w:r w:rsidRPr="00A964EF">
              <w:rPr>
                <w:rFonts w:ascii="Verdana" w:hAnsi="Verdana"/>
                <w:b/>
                <w:sz w:val="28"/>
                <w:szCs w:val="28"/>
              </w:rPr>
              <w:t xml:space="preserve">                                     SCHOOL NAME</w:t>
            </w:r>
          </w:p>
        </w:tc>
      </w:tr>
    </w:tbl>
    <w:tbl>
      <w:tblPr>
        <w:tblpPr w:leftFromText="180" w:rightFromText="180" w:vertAnchor="page" w:horzAnchor="margin" w:tblpX="-72" w:tblpY="1630"/>
        <w:tblW w:w="15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392"/>
        <w:gridCol w:w="392"/>
        <w:gridCol w:w="414"/>
        <w:gridCol w:w="414"/>
        <w:gridCol w:w="414"/>
        <w:gridCol w:w="415"/>
        <w:gridCol w:w="414"/>
        <w:gridCol w:w="414"/>
        <w:gridCol w:w="41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063BA8" w:rsidRPr="00A964EF" w14:paraId="45EEC65C" w14:textId="77777777" w:rsidTr="00B438AE">
        <w:trPr>
          <w:trHeight w:hRule="exact" w:val="586"/>
        </w:trPr>
        <w:tc>
          <w:tcPr>
            <w:tcW w:w="1075" w:type="dxa"/>
            <w:shd w:val="clear" w:color="auto" w:fill="auto"/>
            <w:vAlign w:val="center"/>
          </w:tcPr>
          <w:p w14:paraId="761BE167" w14:textId="7A7A7E99" w:rsidR="00063BA8" w:rsidRPr="00C10CF1" w:rsidRDefault="001D5C99" w:rsidP="006A63AD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202</w:t>
            </w:r>
            <w:r w:rsidR="00DD1381">
              <w:rPr>
                <w:rFonts w:ascii="Calibri" w:hAnsi="Calibri"/>
                <w:b/>
                <w:szCs w:val="24"/>
              </w:rPr>
              <w:t>4</w:t>
            </w:r>
            <w:r w:rsidR="00822B65">
              <w:rPr>
                <w:rFonts w:ascii="Calibri" w:hAnsi="Calibri"/>
                <w:b/>
                <w:szCs w:val="24"/>
              </w:rPr>
              <w:t>-</w:t>
            </w:r>
            <w:r w:rsidR="00BD46F7">
              <w:rPr>
                <w:rFonts w:ascii="Calibri" w:hAnsi="Calibri"/>
                <w:b/>
                <w:szCs w:val="24"/>
              </w:rPr>
              <w:t>2</w:t>
            </w:r>
            <w:r w:rsidR="00DD1381">
              <w:rPr>
                <w:rFonts w:ascii="Calibri" w:hAnsi="Calibri"/>
                <w:b/>
                <w:szCs w:val="24"/>
              </w:rPr>
              <w:t>5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6A3201C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B139708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995E4FA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267E00D8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4AF336E2" w14:textId="77777777" w:rsidR="00063BA8" w:rsidRPr="00C10CF1" w:rsidRDefault="00063BA8" w:rsidP="00FB4C0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F8D62D3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E1539FB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2F5E1971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4802D3ED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F88F6B4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46D156F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7DC0616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EE24DC3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ACE0E87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E101EF9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B80E657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B114DB4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DED1C7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C227B88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1EA121B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BC57FD6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2C5E90C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D8A1C97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677C5A5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BE60E01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3B405A5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C495725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4A0F5DE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E050DCD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2EF6E9A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672F0F9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29350EE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8949773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782DA36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FA35BE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vAlign w:val="center"/>
          </w:tcPr>
          <w:p w14:paraId="16EC71A0" w14:textId="77777777" w:rsidR="00063BA8" w:rsidRPr="00C10CF1" w:rsidRDefault="00063BA8" w:rsidP="00A40F6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10CF1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14:paraId="07CFB210" w14:textId="77777777" w:rsidR="00063BA8" w:rsidRPr="00C10CF1" w:rsidRDefault="00C10CF1" w:rsidP="00C10CF1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M</w:t>
            </w:r>
          </w:p>
        </w:tc>
      </w:tr>
      <w:tr w:rsidR="00DD1381" w:rsidRPr="00A964EF" w14:paraId="573B46DD" w14:textId="77777777" w:rsidTr="009E07C9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14:paraId="743C9A40" w14:textId="673CFBE7" w:rsidR="00DD1381" w:rsidRPr="002E5AD6" w:rsidRDefault="00DD1381" w:rsidP="00DD1381">
            <w:pPr>
              <w:ind w:hanging="18"/>
              <w:rPr>
                <w:rFonts w:ascii="Verdana" w:hAnsi="Verdana"/>
                <w:b/>
                <w:sz w:val="20"/>
              </w:rPr>
            </w:pPr>
            <w:r w:rsidRPr="002E5AD6">
              <w:rPr>
                <w:rFonts w:ascii="Verdana" w:hAnsi="Verdana"/>
                <w:b/>
                <w:sz w:val="20"/>
              </w:rPr>
              <w:t>Jul 2</w:t>
            </w: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53F6797E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19FB483" w14:textId="670E835C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56DCC1FB" w14:textId="32D25D1B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E0AA375" w14:textId="4B4A91E0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292DA136" w14:textId="06CB19A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8E690F" w14:textId="38A36532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061597D" w14:textId="6F6E06FA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1B2DF9D" w14:textId="6B0EA086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6393D49" w14:textId="2B3130B0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CF0FCA6" w14:textId="19259B18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4195210" w14:textId="52BBA250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6DD68D" w14:textId="034EB28E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2CCB58A" w14:textId="7D249CBE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25D5290" w14:textId="009E16D9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1353994" w14:textId="4BDF2393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1EE9F62" w14:textId="4A64A6B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A654A6A" w14:textId="125C26B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AE4C038" w14:textId="74457CA9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4AED39F" w14:textId="28CC6538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1F96C34" w14:textId="4453D8B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8B8E0E1" w14:textId="5FAD568B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797F759" w14:textId="17DDF49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BF8E27B" w14:textId="38FCA2B0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61557A8" w14:textId="4EFA1A5F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BD0B31B" w14:textId="6BD27F95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073DBF0" w14:textId="05756581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7C96AD1" w14:textId="03C3A869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513AB97" w14:textId="04206D82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EAAADA0" w14:textId="6B15D1E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4D3B0F0" w14:textId="3F220479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837AA8D" w14:textId="17127E7C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96A203" w14:textId="3B8B1D6F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FD22F2D" w14:textId="57B4BB59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D687BE9" w14:textId="2620E9C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7C6653B6" w14:textId="2240AC5B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7CA6648D" w14:textId="2D1BE583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66C63BF" w14:textId="21574C6E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1381" w:rsidRPr="00A964EF" w14:paraId="6AA694A8" w14:textId="77777777" w:rsidTr="009E07C9">
        <w:trPr>
          <w:trHeight w:hRule="exact" w:val="515"/>
        </w:trPr>
        <w:tc>
          <w:tcPr>
            <w:tcW w:w="1075" w:type="dxa"/>
            <w:shd w:val="clear" w:color="auto" w:fill="auto"/>
            <w:vAlign w:val="center"/>
          </w:tcPr>
          <w:p w14:paraId="181A7A22" w14:textId="63C029ED" w:rsidR="00DD1381" w:rsidRPr="003F4BC0" w:rsidRDefault="00DD1381" w:rsidP="00DD1381">
            <w:pPr>
              <w:ind w:hanging="18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Aug </w:t>
            </w:r>
            <w:r>
              <w:rPr>
                <w:rFonts w:ascii="Verdana" w:hAnsi="Verdana"/>
                <w:b/>
                <w:sz w:val="20"/>
              </w:rPr>
              <w:t>24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4ACC28C4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544CCCF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0B71E05E" w14:textId="0364E79A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2AB92E59" w14:textId="5115A7A1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1D33C8A7" w14:textId="378FCF6B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6A56A9C" w14:textId="76DB47BB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2F7C87F" w14:textId="3E591EB3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6D3AA92" w14:textId="7F12AB3D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21437563" w14:textId="5B687AEE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3FB2258" w14:textId="20B14860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4615978" w14:textId="3EE7F05C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5B21FB7" w14:textId="164A79A6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D77A87C" w14:textId="4D37E06D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287AAA9" w14:textId="49330168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9AAFAEC" w14:textId="0AAAD93C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F690E5F" w14:textId="122DCD66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C5915CC" w14:textId="2805116C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A6114C" w14:textId="17DED49B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DF25073" w14:textId="37B0AB45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4051C53" w14:textId="223B173D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31C801C" w14:textId="5AEDF6E9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76B717C" w14:textId="30591CF8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FED8E8C" w14:textId="0BB8BDC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78244EE" w14:textId="6326D64A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B9B67E1" w14:textId="32E21F41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ED01AB" w14:textId="5280A1EF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6602A4" w14:textId="109285F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28041CA" w14:textId="3598399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D68D805" w14:textId="36BB289E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A34188C" w14:textId="5CFCD59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B9E9FCE" w14:textId="4191C9A2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F657FDF" w14:textId="10846EDA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3E76648" w14:textId="076F8905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F4B8A95" w14:textId="5CE83BBD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0105955" w14:textId="5448A0F8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E3FFE9A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8172300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1381" w:rsidRPr="00A964EF" w14:paraId="43FA82E4" w14:textId="77777777" w:rsidTr="009E07C9">
        <w:trPr>
          <w:trHeight w:hRule="exact" w:val="515"/>
        </w:trPr>
        <w:tc>
          <w:tcPr>
            <w:tcW w:w="1075" w:type="dxa"/>
            <w:shd w:val="clear" w:color="auto" w:fill="auto"/>
            <w:vAlign w:val="center"/>
          </w:tcPr>
          <w:p w14:paraId="13A1F32F" w14:textId="740B7C72" w:rsidR="00DD1381" w:rsidRPr="003F4BC0" w:rsidRDefault="00DD1381" w:rsidP="00DD1381">
            <w:pPr>
              <w:ind w:hanging="18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Sep </w:t>
            </w:r>
            <w:r>
              <w:rPr>
                <w:rFonts w:ascii="Verdana" w:hAnsi="Verdana"/>
                <w:b/>
                <w:sz w:val="20"/>
              </w:rPr>
              <w:t>24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46FB191B" w14:textId="015425BC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9FF0224" w14:textId="14385665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701F70B" w14:textId="505723E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16F4446" w14:textId="3A0937A3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049B251F" w14:textId="0EA83ACA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EEBDB1F" w14:textId="5678A078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9420B54" w14:textId="60144355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05B971E8" w14:textId="265BCC60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6538356" w14:textId="11DBAD40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CE23A9B" w14:textId="070178CD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DEF2745" w14:textId="08172448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AC26F89" w14:textId="3D2E2C2D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03DC312" w14:textId="4D22CB3F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C715D63" w14:textId="78E09A0C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4185C42" w14:textId="3F5D0883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59819C7" w14:textId="2DFCF1B2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721E445" w14:textId="7DFA5823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A3F2A5F" w14:textId="0960B492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449494B" w14:textId="2870BAFF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A8D805E" w14:textId="4C3709A9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1823983" w14:textId="55C1B3D5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BE54C9A" w14:textId="070661A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6B88D16" w14:textId="28EE3B86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1093000" w14:textId="611C6F09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8353E2" w14:textId="1DAF1CB1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35BD74" w14:textId="49DA7D7C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B1AF09" w14:textId="2D36177A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C949FFA" w14:textId="2794711A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CC9DF2B" w14:textId="6181B7BD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78348AC" w14:textId="761CD6CB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287C88C" w14:textId="4B691618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E25896F" w14:textId="19816360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1165AC9" w14:textId="13CE0663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1A5CDB4" w14:textId="61D7B365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40D12F75" w14:textId="2B0A02B5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41676C5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CD7202F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1381" w:rsidRPr="00A964EF" w14:paraId="389376ED" w14:textId="77777777" w:rsidTr="009E07C9">
        <w:trPr>
          <w:trHeight w:hRule="exact" w:val="515"/>
        </w:trPr>
        <w:tc>
          <w:tcPr>
            <w:tcW w:w="1075" w:type="dxa"/>
            <w:shd w:val="clear" w:color="auto" w:fill="auto"/>
            <w:vAlign w:val="center"/>
          </w:tcPr>
          <w:p w14:paraId="7C7C3A2B" w14:textId="083C16AA" w:rsidR="00DD1381" w:rsidRPr="003F4BC0" w:rsidRDefault="00DD1381" w:rsidP="00DD1381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Oct </w:t>
            </w:r>
            <w:r>
              <w:rPr>
                <w:rFonts w:ascii="Verdana" w:hAnsi="Verdana"/>
                <w:b/>
                <w:sz w:val="20"/>
              </w:rPr>
              <w:t>24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44D07F8D" w14:textId="3A16AB80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DBA2ED9" w14:textId="12BE2DDC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AA40084" w14:textId="7703A7AB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40B49EF2" w14:textId="6E6F9EE6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C427F54" w14:textId="06E24739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E1BBC6A" w14:textId="09D1ADB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91814F0" w14:textId="736AB0F2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BE7FA47" w14:textId="7B567C29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D794D63" w14:textId="7D9FF645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19A8F67" w14:textId="2EC608FC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17C445A" w14:textId="62E6930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756F3AF" w14:textId="01D304EA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CF42E3" w14:textId="4808752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345CECB" w14:textId="4D34DD53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81AEA6F" w14:textId="3C16D521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BA07001" w14:textId="06BD5A8E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4F5B260" w14:textId="3DEC6ECE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0C8E8D0" w14:textId="32D82F8D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6984888" w14:textId="15E0529B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B23627F" w14:textId="430517B8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7867ADB" w14:textId="02B8B7AC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D23D96E" w14:textId="3A3E67CA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5941CD" w14:textId="07C79256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23E4471" w14:textId="1DFA5E20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9D47D56" w14:textId="0DBB170D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7D947BA" w14:textId="2BD11FE0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A16B3D" w14:textId="481F65BA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C9BAD46" w14:textId="2B72E86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B530D0E" w14:textId="1CFED121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C289585" w14:textId="62D7ABBA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BFCFB71" w14:textId="71F157C6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346D5A6" w14:textId="52C13D6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F7F129A" w14:textId="5A5D05E9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8F97ADC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5EB0665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2460F436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68572D7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1381" w:rsidRPr="00A964EF" w14:paraId="6166C31F" w14:textId="77777777" w:rsidTr="009E07C9">
        <w:trPr>
          <w:trHeight w:hRule="exact" w:val="515"/>
        </w:trPr>
        <w:tc>
          <w:tcPr>
            <w:tcW w:w="1075" w:type="dxa"/>
            <w:shd w:val="clear" w:color="auto" w:fill="auto"/>
            <w:vAlign w:val="center"/>
          </w:tcPr>
          <w:p w14:paraId="0C462D41" w14:textId="5E86800E" w:rsidR="00DD1381" w:rsidRPr="003F4BC0" w:rsidRDefault="00DD1381" w:rsidP="00DD1381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Nov </w:t>
            </w:r>
            <w:r>
              <w:rPr>
                <w:rFonts w:ascii="Verdana" w:hAnsi="Verdana"/>
                <w:b/>
                <w:sz w:val="20"/>
              </w:rPr>
              <w:t>24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7B42D134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4D60B9BE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12C27FA0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4AA6C92F" w14:textId="3DB89AA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7B80E26B" w14:textId="6E11DECB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A7B149D" w14:textId="2856A52A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ED29AAE" w14:textId="056A4522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08508A2" w14:textId="42B0FF03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AA91FC5" w14:textId="2FBC8F56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349838" w14:textId="2592D8C3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DC0530A" w14:textId="46F3A882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3E9766" w14:textId="324A6C48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A430C0F" w14:textId="74462C6A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932536C" w14:textId="28DB5F7E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AB72403" w14:textId="10A0BA5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ED4F65" w14:textId="34AAC632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0BBA66" w14:textId="1D20C46C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9FA9354" w14:textId="09EF223C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CF2C0CD" w14:textId="642C7ABB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7DB621F" w14:textId="0DB9637E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6501D72" w14:textId="27C91F9F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A86849E" w14:textId="408CD12A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9A71F3" w14:textId="5B9F836B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11234DF" w14:textId="303B0060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2830E55" w14:textId="6A6ADF9E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8C972A5" w14:textId="3DA8618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4024BE" w14:textId="64FF2BF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ECE8715" w14:textId="1659802F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4210659" w14:textId="03410B1E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1FD5661" w14:textId="45BD9B22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EE79D1C" w14:textId="7B1DDA20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682F4CC" w14:textId="70F92ACF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8F5DD5F" w14:textId="7F25FB7A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B3A663F" w14:textId="6F2D6EC1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A714578" w14:textId="3CFED0A2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682EA7A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76A3B04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1381" w:rsidRPr="00A964EF" w14:paraId="492AE1ED" w14:textId="77777777" w:rsidTr="009E07C9">
        <w:trPr>
          <w:trHeight w:hRule="exact" w:val="515"/>
        </w:trPr>
        <w:tc>
          <w:tcPr>
            <w:tcW w:w="1075" w:type="dxa"/>
            <w:shd w:val="clear" w:color="auto" w:fill="auto"/>
            <w:vAlign w:val="center"/>
          </w:tcPr>
          <w:p w14:paraId="3E585EB8" w14:textId="2F145832" w:rsidR="00DD1381" w:rsidRPr="003F4BC0" w:rsidRDefault="00DD1381" w:rsidP="00DD1381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Dec </w:t>
            </w:r>
            <w:r>
              <w:rPr>
                <w:rFonts w:ascii="Verdana" w:hAnsi="Verdana"/>
                <w:b/>
                <w:sz w:val="20"/>
              </w:rPr>
              <w:t>24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5F36863E" w14:textId="1696ADB2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49C8EAB7" w14:textId="2D924D26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BE1416D" w14:textId="60A66938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4B97CF5C" w14:textId="6B1F6EF2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9FAD151" w14:textId="2FF01F71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63CE28C" w14:textId="6CD3F338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8CBF1B3" w14:textId="5936A41B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3041587" w14:textId="30E88AFD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EBAAA0B" w14:textId="0C17958F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A1A4536" w14:textId="1CAE6196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CDDDA97" w14:textId="550B514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17D8FA" w14:textId="7F1ED831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BEBCE0E" w14:textId="3381047D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04CC3C1" w14:textId="52DC4330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BFEA6B1" w14:textId="14D64A8E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4DBD7F" w14:textId="480186B1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86BB23E" w14:textId="749AC2EB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6A1A6CD" w14:textId="2F903188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288DBBE" w14:textId="3E26436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762D69F" w14:textId="1C3C75E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5D0805C" w14:textId="1BA6AD4B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AD900CB" w14:textId="5BB79A56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2004E81" w14:textId="3E486829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0D06DC6" w14:textId="3442C48B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1026A4" w14:textId="01D476C0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A726AB" w14:textId="76786453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4830D5F" w14:textId="3A899D4B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2A49F2D" w14:textId="38945923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07B4005" w14:textId="7AC40320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353E2FC" w14:textId="688CF73F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437B3A5" w14:textId="34BF114D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7F3691A" w14:textId="21078D98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013F213" w14:textId="39CFC9CD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83A7E66" w14:textId="737D7F2F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170FCB14" w14:textId="30851361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53EE6BFD" w14:textId="7C4539E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CB1B99E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1381" w:rsidRPr="00A964EF" w14:paraId="0142152A" w14:textId="77777777" w:rsidTr="009E07C9">
        <w:trPr>
          <w:trHeight w:hRule="exact" w:val="515"/>
        </w:trPr>
        <w:tc>
          <w:tcPr>
            <w:tcW w:w="1075" w:type="dxa"/>
            <w:shd w:val="clear" w:color="auto" w:fill="auto"/>
            <w:vAlign w:val="center"/>
          </w:tcPr>
          <w:p w14:paraId="0D2A20EF" w14:textId="3C0D5FC9" w:rsidR="00DD1381" w:rsidRPr="003F4BC0" w:rsidRDefault="00DD1381" w:rsidP="00DD1381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Jan </w:t>
            </w:r>
            <w:r>
              <w:rPr>
                <w:rFonts w:ascii="Verdana" w:hAnsi="Verdana"/>
                <w:b/>
                <w:sz w:val="20"/>
              </w:rPr>
              <w:t>25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243E3084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0D7FA92" w14:textId="06CACEE0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78B45281" w14:textId="2D6F2258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8CE2A28" w14:textId="670AF11A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58341952" w14:textId="3AEB1193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1BC41FE" w14:textId="20DAD6FC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0E3C99FF" w14:textId="7FA65B4E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5EC949E" w14:textId="0D310105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200E4818" w14:textId="34C5501F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EF07A43" w14:textId="50173A19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8F495C" w14:textId="33ED1BE2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5FE3346" w14:textId="5FA391C9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401F100" w14:textId="63785611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9876E7B" w14:textId="55134FFE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BA64A95" w14:textId="0C323768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5883787" w14:textId="559D50C3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5C72A8F" w14:textId="4419C59C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4B874BC" w14:textId="4F1F8E7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3632066" w14:textId="51E240F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CDEA333" w14:textId="696797AD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427B391" w14:textId="228B0AEB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220ABED" w14:textId="55D25C00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A706C74" w14:textId="2CD9071F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5FD7150" w14:textId="30E346A0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6F0D55D" w14:textId="52D13742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0363FAD" w14:textId="5AD433A2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C35C974" w14:textId="0638EE5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67E5FD9" w14:textId="436A4C95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92FF9A7" w14:textId="4DC88ECA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0892BC5" w14:textId="75FA79A0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96115F0" w14:textId="47E763BE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C9344D8" w14:textId="430BFED8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8C4F632" w14:textId="3E3C6FB2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725D35F" w14:textId="2F95E79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12AE357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556055CC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BC8611A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1381" w:rsidRPr="00A964EF" w14:paraId="6D152FB7" w14:textId="77777777" w:rsidTr="009E07C9">
        <w:trPr>
          <w:trHeight w:hRule="exact" w:val="515"/>
        </w:trPr>
        <w:tc>
          <w:tcPr>
            <w:tcW w:w="1075" w:type="dxa"/>
            <w:shd w:val="clear" w:color="auto" w:fill="auto"/>
            <w:vAlign w:val="center"/>
          </w:tcPr>
          <w:p w14:paraId="5F32A354" w14:textId="41F47051" w:rsidR="00DD1381" w:rsidRPr="003F4BC0" w:rsidRDefault="00DD1381" w:rsidP="00DD1381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Feb </w:t>
            </w:r>
            <w:r>
              <w:rPr>
                <w:rFonts w:ascii="Verdana" w:hAnsi="Verdana"/>
                <w:b/>
                <w:sz w:val="20"/>
              </w:rPr>
              <w:t>25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34B0BAC3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AF9A9B2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56F01038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52AB063D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061B4075" w14:textId="24E26339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E848A5D" w14:textId="1C05539B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14:paraId="1DBD0507" w14:textId="2AEBF163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7769EF4" w14:textId="417032E2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CBCE670" w14:textId="6BDF288B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5E10A77" w14:textId="43DC510D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55B3E69" w14:textId="01289443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876316A" w14:textId="1EF2E5B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9527F4E" w14:textId="56947301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CEABE55" w14:textId="406AA339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494AB68" w14:textId="08ADC899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680773E" w14:textId="151200DC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96B63C9" w14:textId="16AA6011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7DFDCD4" w14:textId="6924CA86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2277D71" w14:textId="4C520C39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0043C61" w14:textId="104BE073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D8D3778" w14:textId="5971361C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D95D587" w14:textId="13D8C375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82D7B47" w14:textId="0FE66D0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DF2776" w14:textId="58FEC71C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2F9BD73" w14:textId="6C51C4DC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1E5A79D" w14:textId="717070E8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25C0CC7" w14:textId="34EE7D3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062F780" w14:textId="740BA086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FBDAEBC" w14:textId="723D6A5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AE535D8" w14:textId="600C92C3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4F673F" w14:textId="57CCB07E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F38DC8B" w14:textId="0CE7AB9C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3716F41" w14:textId="145812D0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C5D148" w14:textId="11D675B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CFA6145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4C724AB1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7A842BD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1381" w:rsidRPr="00A964EF" w14:paraId="64DE822C" w14:textId="77777777" w:rsidTr="009E07C9">
        <w:trPr>
          <w:trHeight w:hRule="exact" w:val="515"/>
        </w:trPr>
        <w:tc>
          <w:tcPr>
            <w:tcW w:w="1075" w:type="dxa"/>
            <w:shd w:val="clear" w:color="auto" w:fill="auto"/>
            <w:vAlign w:val="center"/>
          </w:tcPr>
          <w:p w14:paraId="60D45E43" w14:textId="78FB93DF" w:rsidR="00DD1381" w:rsidRPr="003F4BC0" w:rsidRDefault="00DD1381" w:rsidP="00DD1381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Mar </w:t>
            </w:r>
            <w:r>
              <w:rPr>
                <w:rFonts w:ascii="Verdana" w:hAnsi="Verdana"/>
                <w:b/>
                <w:sz w:val="20"/>
              </w:rPr>
              <w:t>25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4E312800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4ED864E9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5EA42179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59A50F33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2C44F51D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C7C2E5A" w14:textId="6B6E4072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14:paraId="730B2435" w14:textId="6A0C0B36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0D790CA7" w14:textId="6CDC6A1A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77E71ED5" w14:textId="37DDC7FD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896CC1C" w14:textId="16A4586B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C213C64" w14:textId="7D22E41D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216A9A9" w14:textId="1F0065DC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A77905D" w14:textId="413D0C79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7E9FCB4" w14:textId="4E8732A0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69052B7" w14:textId="3453C5A5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9C221B5" w14:textId="74DF9E11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793CD88" w14:textId="7A74D3FC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C40BDC4" w14:textId="55EDD203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ABCB623" w14:textId="25D6CEAE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4A41D74" w14:textId="3C836261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70AC295" w14:textId="240047E8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2D7A6FF" w14:textId="7C18F71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62E4873" w14:textId="0561B6B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89E2604" w14:textId="03BC923F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62547D0" w14:textId="4FFD5B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F40C0AB" w14:textId="4421F500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22C2C40" w14:textId="34BA6335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3AA5BB5" w14:textId="63C20053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98CFB07" w14:textId="42A9DA03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87384D" w14:textId="4D0571D6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87A615" w14:textId="74A41FCB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4FB51BD" w14:textId="4CFA2DA0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87B9EE4" w14:textId="28848F22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98B8BDC" w14:textId="766C1A28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9815AA7" w14:textId="6ED9476A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27F8971" w14:textId="29C2CA7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1C8868C" w14:textId="30DD936A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</w:tr>
      <w:tr w:rsidR="00DD1381" w:rsidRPr="00A964EF" w14:paraId="7741CB5B" w14:textId="77777777" w:rsidTr="009E07C9">
        <w:trPr>
          <w:trHeight w:hRule="exact" w:val="515"/>
        </w:trPr>
        <w:tc>
          <w:tcPr>
            <w:tcW w:w="1075" w:type="dxa"/>
            <w:shd w:val="clear" w:color="auto" w:fill="auto"/>
            <w:vAlign w:val="center"/>
          </w:tcPr>
          <w:p w14:paraId="4734BF9B" w14:textId="437CE9C4" w:rsidR="00DD1381" w:rsidRPr="003F4BC0" w:rsidRDefault="00DD1381" w:rsidP="00DD1381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Apr </w:t>
            </w:r>
            <w:r>
              <w:rPr>
                <w:rFonts w:ascii="Verdana" w:hAnsi="Verdana"/>
                <w:b/>
                <w:sz w:val="20"/>
              </w:rPr>
              <w:t>25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4DA76D2F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B146FAE" w14:textId="3F6D2A1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4A0D2440" w14:textId="16C63CEA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7534945F" w14:textId="15D2B092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7D2CFAA4" w14:textId="18BC59D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19868C7" w14:textId="091AE135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0EF8763C" w14:textId="5CD98FE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CDC8A66" w14:textId="2FFA2178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3B66A82" w14:textId="7DB29DDD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820D604" w14:textId="04CB6020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BF3AA8" w14:textId="12476075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93A2BC1" w14:textId="1F4D0D2D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7AD5417" w14:textId="7DDB49A8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F7FF368" w14:textId="4E7FE74E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AA9E30D" w14:textId="0337111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27856BF" w14:textId="23B00F91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A49BE1" w14:textId="476D81DA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EFCCCF3" w14:textId="6A13B35A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4F4152" w14:textId="4042C95A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289C5B8" w14:textId="1725DE9E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A73295E" w14:textId="2043DCB0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F06C900" w14:textId="5B9A2BBA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259D446" w14:textId="568D4CCD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B316204" w14:textId="6A6F12B3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089EC1A" w14:textId="5F02CD43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336135" w14:textId="78ED5B2B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C251E32" w14:textId="6709B659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7044C3E" w14:textId="33589849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AEDA577" w14:textId="1ABEDDE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F18FE3" w14:textId="3DC6D99C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329C025" w14:textId="0D82EE8B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BD2C9F" w14:textId="7305F8B9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B65C027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98983B1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6B8DE9F3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E550883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F345F88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1381" w:rsidRPr="00A964EF" w14:paraId="4D1B5028" w14:textId="77777777" w:rsidTr="009E07C9">
        <w:trPr>
          <w:trHeight w:hRule="exact" w:val="515"/>
        </w:trPr>
        <w:tc>
          <w:tcPr>
            <w:tcW w:w="1075" w:type="dxa"/>
            <w:shd w:val="clear" w:color="auto" w:fill="auto"/>
            <w:vAlign w:val="center"/>
          </w:tcPr>
          <w:p w14:paraId="322351ED" w14:textId="4704DF6C" w:rsidR="00DD1381" w:rsidRPr="003F4BC0" w:rsidRDefault="00DD1381" w:rsidP="00DD1381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May </w:t>
            </w:r>
            <w:r>
              <w:rPr>
                <w:rFonts w:ascii="Verdana" w:hAnsi="Verdana"/>
                <w:b/>
                <w:sz w:val="20"/>
              </w:rPr>
              <w:t>25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100AD248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A31DE30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6259C99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5BF56628" w14:textId="4723D42E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705CFECB" w14:textId="5D12CB45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AA7B206" w14:textId="4CB2A513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E6568D2" w14:textId="7A049136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373158F" w14:textId="6E3605CB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10EDD8D" w14:textId="0EBDC19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2563275" w14:textId="5095602F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69E0" w14:textId="10E6082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91C9922" w14:textId="339A98CC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92B8745" w14:textId="7A97D14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5F11458" w14:textId="26E35A22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CA6493C" w14:textId="21566A89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25477C3" w14:textId="78D9F3F2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D833C25" w14:textId="636ADD18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EA73C25" w14:textId="3A0F37FD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BB3614" w14:textId="613070E0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916608E" w14:textId="03D338E5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A82DF69" w14:textId="2CD436E2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9C17EFB" w14:textId="11D2DB9B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F315A18" w14:textId="5E2C9F76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35A2EAC" w14:textId="04F1815B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5BD6250" w14:textId="48B0E7AF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D716B23" w14:textId="4B96B9EC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327C98C" w14:textId="496FA413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86BE3AA" w14:textId="379F9AB1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E09C880" w14:textId="3803BC5B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85DA4DF" w14:textId="5F1FA8A9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B8AFF11" w14:textId="0B42B36E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E67F2FC" w14:textId="6CCCB1A2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4E19625" w14:textId="17181669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D49F928" w14:textId="01569BB9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9E86D11" w14:textId="72A0B16A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4ACF0A0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99826F5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1381" w:rsidRPr="00A964EF" w14:paraId="6F86DE2A" w14:textId="77777777" w:rsidTr="009E07C9">
        <w:trPr>
          <w:trHeight w:hRule="exact" w:val="515"/>
        </w:trPr>
        <w:tc>
          <w:tcPr>
            <w:tcW w:w="1075" w:type="dxa"/>
            <w:shd w:val="clear" w:color="auto" w:fill="auto"/>
            <w:vAlign w:val="center"/>
          </w:tcPr>
          <w:p w14:paraId="2BDEEF7D" w14:textId="008D64E6" w:rsidR="00DD1381" w:rsidRPr="003F4BC0" w:rsidRDefault="00DD1381" w:rsidP="00DD1381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Jun </w:t>
            </w:r>
            <w:r>
              <w:rPr>
                <w:rFonts w:ascii="Verdana" w:hAnsi="Verdana"/>
                <w:b/>
                <w:sz w:val="20"/>
              </w:rPr>
              <w:t>25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229669E6" w14:textId="19C32BF8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7F696E13" w14:textId="6F7A7CDE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0AB0C0B9" w14:textId="49153E32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9DE2963" w14:textId="4EFFCD38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AE68CF0" w14:textId="4670BB01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9B9A217" w14:textId="6DC2F126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018C0A1A" w14:textId="1D6E81DD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46C2E55" w14:textId="378D63BF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753A5722" w14:textId="7C562856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2D9A14" w14:textId="5DFA6B05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27CCC4E" w14:textId="7549A11A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8B69A6A" w14:textId="043E08B1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04E9254" w14:textId="65A76801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1504E5F" w14:textId="5E7ED39F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0DB72A5" w14:textId="2903CF2E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DCA0DE3" w14:textId="5210B9E3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B83B786" w14:textId="421F2299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7246565" w14:textId="0BAD9859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52CC1A" w14:textId="0F9ABB6F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56CD763" w14:textId="4F2E72F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B8FD7EB" w14:textId="68504AF5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85B1BDF" w14:textId="3D991EDA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49417B" w14:textId="0891347A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761F51C" w14:textId="48FA5C6F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404FC74" w14:textId="1DF40ACF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E55BA58" w14:textId="1EFFDD62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9DA9164" w14:textId="254686FE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10897D9" w14:textId="551EA151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1B6369A" w14:textId="3BFDF938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6597276" w14:textId="77F58982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088DB68" w14:textId="21A927B4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D55E3A6" w14:textId="7164F862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30B19FE" w14:textId="4999B931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BF0F212" w14:textId="296274BA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6583A3B5" w14:textId="4124DAF0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62C4AAC" w14:textId="3DEFFB16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C395BE2" w14:textId="77777777" w:rsidR="00DD1381" w:rsidRPr="00B438AE" w:rsidRDefault="00DD1381" w:rsidP="009E07C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405F535" w14:textId="77777777" w:rsidR="00087E87" w:rsidRPr="00A964EF" w:rsidRDefault="00087E87">
      <w:pPr>
        <w:rPr>
          <w:rFonts w:ascii="Verdana" w:hAnsi="Verdana"/>
          <w:sz w:val="20"/>
        </w:rPr>
      </w:pPr>
    </w:p>
    <w:tbl>
      <w:tblPr>
        <w:tblpPr w:leftFromText="180" w:rightFromText="180" w:vertAnchor="text" w:horzAnchor="margin" w:tblpX="-72" w:tblpY="6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7"/>
        <w:gridCol w:w="3847"/>
        <w:gridCol w:w="3847"/>
        <w:gridCol w:w="4160"/>
      </w:tblGrid>
      <w:tr w:rsidR="00537A3D" w:rsidRPr="00A964EF" w14:paraId="52FD1B67" w14:textId="77777777" w:rsidTr="00C10CF1">
        <w:trPr>
          <w:trHeight w:hRule="exact" w:val="360"/>
        </w:trPr>
        <w:tc>
          <w:tcPr>
            <w:tcW w:w="3847" w:type="dxa"/>
            <w:vAlign w:val="center"/>
          </w:tcPr>
          <w:p w14:paraId="139CC727" w14:textId="77777777" w:rsidR="00537A3D" w:rsidRPr="00A964EF" w:rsidRDefault="00537A3D" w:rsidP="00537A3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964EF">
              <w:rPr>
                <w:rFonts w:ascii="Verdana" w:hAnsi="Verdana"/>
                <w:b/>
                <w:sz w:val="22"/>
                <w:szCs w:val="22"/>
              </w:rPr>
              <w:t>Notes:</w:t>
            </w:r>
          </w:p>
        </w:tc>
        <w:tc>
          <w:tcPr>
            <w:tcW w:w="3847" w:type="dxa"/>
            <w:vAlign w:val="center"/>
          </w:tcPr>
          <w:p w14:paraId="0090CEEE" w14:textId="77777777" w:rsidR="00537A3D" w:rsidRPr="008C5DA7" w:rsidRDefault="00537A3D" w:rsidP="00537A3D">
            <w:pPr>
              <w:rPr>
                <w:rFonts w:ascii="Verdana" w:hAnsi="Verdana"/>
                <w:sz w:val="18"/>
                <w:szCs w:val="18"/>
              </w:rPr>
            </w:pPr>
            <w:r w:rsidRPr="008C5DA7">
              <w:rPr>
                <w:rFonts w:ascii="Verdana" w:hAnsi="Verdana"/>
                <w:sz w:val="18"/>
                <w:szCs w:val="18"/>
              </w:rPr>
              <w:t xml:space="preserve">Jul 04: </w:t>
            </w:r>
            <w:hyperlink r:id="rId7" w:history="1">
              <w:r w:rsidRPr="008C5DA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3847" w:type="dxa"/>
            <w:vAlign w:val="center"/>
          </w:tcPr>
          <w:p w14:paraId="4E5F36EF" w14:textId="2FE7F8D6" w:rsidR="00537A3D" w:rsidRPr="008C5DA7" w:rsidRDefault="00537A3D" w:rsidP="006A63AD">
            <w:pPr>
              <w:rPr>
                <w:rFonts w:ascii="Verdana" w:hAnsi="Verdana"/>
                <w:sz w:val="18"/>
                <w:szCs w:val="18"/>
              </w:rPr>
            </w:pPr>
            <w:r w:rsidRPr="008C5DA7">
              <w:rPr>
                <w:rFonts w:ascii="Verdana" w:hAnsi="Verdana"/>
                <w:sz w:val="18"/>
                <w:szCs w:val="18"/>
              </w:rPr>
              <w:t>Sep 0</w:t>
            </w:r>
            <w:r w:rsidR="00CB6D3E">
              <w:rPr>
                <w:rFonts w:ascii="Verdana" w:hAnsi="Verdana"/>
                <w:sz w:val="18"/>
                <w:szCs w:val="18"/>
              </w:rPr>
              <w:t>2</w:t>
            </w:r>
            <w:r w:rsidRPr="008C5DA7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8" w:history="1">
              <w:proofErr w:type="spellStart"/>
              <w:r w:rsidRPr="008C5DA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Labor</w:t>
              </w:r>
              <w:proofErr w:type="spellEnd"/>
              <w:r w:rsidRPr="008C5DA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 xml:space="preserve"> Day</w:t>
              </w:r>
            </w:hyperlink>
          </w:p>
        </w:tc>
        <w:tc>
          <w:tcPr>
            <w:tcW w:w="4160" w:type="dxa"/>
            <w:vAlign w:val="center"/>
          </w:tcPr>
          <w:p w14:paraId="35CB4AB0" w14:textId="2A00BC2D" w:rsidR="00537A3D" w:rsidRPr="008C5DA7" w:rsidRDefault="00881F80" w:rsidP="006A63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Oct </w:t>
            </w:r>
            <w:r w:rsidR="00CB6D3E">
              <w:rPr>
                <w:rFonts w:ascii="Verdana" w:hAnsi="Verdana"/>
                <w:sz w:val="18"/>
                <w:szCs w:val="18"/>
              </w:rPr>
              <w:t>14</w:t>
            </w:r>
            <w:r w:rsidR="00537A3D" w:rsidRPr="008C5DA7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9" w:history="1">
              <w:r w:rsidR="00537A3D" w:rsidRPr="008C5DA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Columbus Day</w:t>
              </w:r>
            </w:hyperlink>
          </w:p>
        </w:tc>
      </w:tr>
      <w:tr w:rsidR="00537A3D" w:rsidRPr="00A964EF" w14:paraId="105781B5" w14:textId="77777777" w:rsidTr="00C10CF1">
        <w:trPr>
          <w:trHeight w:hRule="exact" w:val="317"/>
        </w:trPr>
        <w:tc>
          <w:tcPr>
            <w:tcW w:w="3847" w:type="dxa"/>
            <w:vAlign w:val="center"/>
          </w:tcPr>
          <w:p w14:paraId="5311139C" w14:textId="77777777" w:rsidR="00537A3D" w:rsidRPr="008C5DA7" w:rsidRDefault="00537A3D" w:rsidP="00537A3D">
            <w:pPr>
              <w:rPr>
                <w:rFonts w:ascii="Verdana" w:hAnsi="Verdana"/>
                <w:sz w:val="18"/>
                <w:szCs w:val="18"/>
              </w:rPr>
            </w:pPr>
            <w:r w:rsidRPr="008C5DA7">
              <w:rPr>
                <w:rFonts w:ascii="Verdana" w:hAnsi="Verdana"/>
                <w:sz w:val="18"/>
                <w:szCs w:val="18"/>
              </w:rPr>
              <w:t xml:space="preserve">Oct 31: </w:t>
            </w:r>
            <w:hyperlink r:id="rId10" w:history="1">
              <w:r w:rsidRPr="008C5DA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Halloween</w:t>
              </w:r>
            </w:hyperlink>
          </w:p>
        </w:tc>
        <w:tc>
          <w:tcPr>
            <w:tcW w:w="3847" w:type="dxa"/>
            <w:vAlign w:val="center"/>
          </w:tcPr>
          <w:p w14:paraId="512A35AA" w14:textId="77777777" w:rsidR="00537A3D" w:rsidRPr="008C5DA7" w:rsidRDefault="00537A3D" w:rsidP="00537A3D">
            <w:pPr>
              <w:rPr>
                <w:rFonts w:ascii="Verdana" w:hAnsi="Verdana"/>
                <w:sz w:val="18"/>
                <w:szCs w:val="18"/>
              </w:rPr>
            </w:pPr>
            <w:r w:rsidRPr="008C5DA7">
              <w:rPr>
                <w:rFonts w:ascii="Verdana" w:hAnsi="Verdana"/>
                <w:sz w:val="18"/>
                <w:szCs w:val="18"/>
              </w:rPr>
              <w:t xml:space="preserve">Nov 11: </w:t>
            </w:r>
            <w:hyperlink r:id="rId11" w:history="1">
              <w:r w:rsidRPr="008C5DA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3847" w:type="dxa"/>
            <w:vAlign w:val="center"/>
          </w:tcPr>
          <w:p w14:paraId="5B59AD79" w14:textId="20AC536F" w:rsidR="00537A3D" w:rsidRPr="008C5DA7" w:rsidRDefault="00537A3D" w:rsidP="006A63AD">
            <w:pPr>
              <w:rPr>
                <w:rFonts w:ascii="Verdana" w:hAnsi="Verdana"/>
                <w:sz w:val="18"/>
                <w:szCs w:val="18"/>
              </w:rPr>
            </w:pPr>
            <w:r w:rsidRPr="008C5DA7">
              <w:rPr>
                <w:rFonts w:ascii="Verdana" w:hAnsi="Verdana"/>
                <w:sz w:val="18"/>
                <w:szCs w:val="18"/>
              </w:rPr>
              <w:t>Nov 2</w:t>
            </w:r>
            <w:r w:rsidR="00CB6D3E">
              <w:rPr>
                <w:rFonts w:ascii="Verdana" w:hAnsi="Verdana"/>
                <w:sz w:val="18"/>
                <w:szCs w:val="18"/>
              </w:rPr>
              <w:t>8</w:t>
            </w:r>
            <w:r w:rsidRPr="008C5DA7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12" w:history="1">
              <w:r w:rsidRPr="008C5DA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4160" w:type="dxa"/>
            <w:vAlign w:val="center"/>
          </w:tcPr>
          <w:p w14:paraId="1A60D852" w14:textId="77777777" w:rsidR="00537A3D" w:rsidRPr="008C5DA7" w:rsidRDefault="00537A3D" w:rsidP="00537A3D">
            <w:pPr>
              <w:rPr>
                <w:rFonts w:ascii="Verdana" w:hAnsi="Verdana"/>
                <w:sz w:val="18"/>
                <w:szCs w:val="18"/>
              </w:rPr>
            </w:pPr>
            <w:r w:rsidRPr="008C5DA7">
              <w:rPr>
                <w:rFonts w:ascii="Verdana" w:hAnsi="Verdana"/>
                <w:sz w:val="18"/>
                <w:szCs w:val="18"/>
              </w:rPr>
              <w:t xml:space="preserve">Dec 25: </w:t>
            </w:r>
            <w:hyperlink r:id="rId13" w:history="1">
              <w:r w:rsidRPr="008C5DA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Christmas Day</w:t>
              </w:r>
            </w:hyperlink>
          </w:p>
        </w:tc>
      </w:tr>
      <w:tr w:rsidR="003C708B" w:rsidRPr="00A964EF" w14:paraId="22F8D781" w14:textId="77777777" w:rsidTr="00C10CF1">
        <w:trPr>
          <w:trHeight w:hRule="exact" w:val="317"/>
        </w:trPr>
        <w:tc>
          <w:tcPr>
            <w:tcW w:w="3847" w:type="dxa"/>
            <w:vAlign w:val="center"/>
          </w:tcPr>
          <w:p w14:paraId="0817ADE9" w14:textId="3F64202A" w:rsidR="003C708B" w:rsidRPr="008C5DA7" w:rsidRDefault="003C708B" w:rsidP="003C70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Jan 01: </w:t>
            </w:r>
            <w:r>
              <w:t xml:space="preserve"> </w:t>
            </w:r>
            <w:hyperlink r:id="rId14" w:history="1">
              <w:r w:rsidRPr="003C708B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New Year's Day</w:t>
              </w:r>
            </w:hyperlink>
            <w:bookmarkStart w:id="0" w:name="_GoBack"/>
            <w:bookmarkEnd w:id="0"/>
          </w:p>
        </w:tc>
        <w:tc>
          <w:tcPr>
            <w:tcW w:w="3847" w:type="dxa"/>
            <w:vAlign w:val="center"/>
          </w:tcPr>
          <w:p w14:paraId="0F777D1E" w14:textId="7E62CE88" w:rsidR="003C708B" w:rsidRPr="008C5DA7" w:rsidRDefault="003C708B" w:rsidP="003C708B">
            <w:pPr>
              <w:rPr>
                <w:rFonts w:ascii="Verdana" w:hAnsi="Verdana"/>
                <w:sz w:val="18"/>
                <w:szCs w:val="18"/>
              </w:rPr>
            </w:pPr>
            <w:r w:rsidRPr="008C5DA7">
              <w:rPr>
                <w:rFonts w:ascii="Verdana" w:hAnsi="Verdana"/>
                <w:sz w:val="18"/>
                <w:szCs w:val="18"/>
              </w:rPr>
              <w:t xml:space="preserve">Jan 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  <w:r w:rsidRPr="008C5DA7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15" w:history="1">
              <w:r w:rsidRPr="008C5DA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3847" w:type="dxa"/>
            <w:vAlign w:val="center"/>
          </w:tcPr>
          <w:p w14:paraId="7607A796" w14:textId="2F9A21A8" w:rsidR="003C708B" w:rsidRPr="008C5DA7" w:rsidRDefault="003C708B" w:rsidP="003C708B">
            <w:pPr>
              <w:rPr>
                <w:rFonts w:ascii="Verdana" w:hAnsi="Verdana"/>
                <w:sz w:val="18"/>
                <w:szCs w:val="18"/>
              </w:rPr>
            </w:pPr>
            <w:r w:rsidRPr="008C5DA7">
              <w:rPr>
                <w:rFonts w:ascii="Verdana" w:hAnsi="Verdana"/>
                <w:sz w:val="18"/>
                <w:szCs w:val="18"/>
              </w:rPr>
              <w:t xml:space="preserve">Feb </w:t>
            </w:r>
            <w:r>
              <w:rPr>
                <w:rFonts w:ascii="Verdana" w:hAnsi="Verdana"/>
                <w:sz w:val="18"/>
                <w:szCs w:val="18"/>
              </w:rPr>
              <w:t>17</w:t>
            </w:r>
            <w:r w:rsidRPr="008C5DA7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16" w:history="1">
              <w:r w:rsidRPr="008C5DA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Presidents’ Day</w:t>
              </w:r>
            </w:hyperlink>
          </w:p>
        </w:tc>
        <w:tc>
          <w:tcPr>
            <w:tcW w:w="4160" w:type="dxa"/>
            <w:vAlign w:val="center"/>
          </w:tcPr>
          <w:p w14:paraId="1EB50E78" w14:textId="4709F363" w:rsidR="003C708B" w:rsidRPr="008C5DA7" w:rsidRDefault="003C708B" w:rsidP="003C70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Apr 18</w:t>
            </w:r>
            <w:r w:rsidRPr="008C5DA7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17" w:history="1">
              <w:r w:rsidRPr="008C5DA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Good Friday</w:t>
              </w:r>
            </w:hyperlink>
          </w:p>
        </w:tc>
      </w:tr>
      <w:tr w:rsidR="003C708B" w:rsidRPr="00A964EF" w14:paraId="04E3E9A8" w14:textId="77777777" w:rsidTr="00C10CF1">
        <w:trPr>
          <w:trHeight w:hRule="exact" w:val="317"/>
        </w:trPr>
        <w:tc>
          <w:tcPr>
            <w:tcW w:w="3847" w:type="dxa"/>
            <w:vAlign w:val="center"/>
          </w:tcPr>
          <w:p w14:paraId="3F703566" w14:textId="59434E23" w:rsidR="003C708B" w:rsidRPr="008C5DA7" w:rsidRDefault="003C708B" w:rsidP="003C70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Apr 20</w:t>
            </w:r>
            <w:r w:rsidRPr="008C5DA7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18" w:history="1">
              <w:r w:rsidRPr="008C5DA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3847" w:type="dxa"/>
            <w:vAlign w:val="center"/>
          </w:tcPr>
          <w:p w14:paraId="4EBD531C" w14:textId="199237F4" w:rsidR="003C708B" w:rsidRPr="008C5DA7" w:rsidRDefault="003C708B" w:rsidP="003C708B">
            <w:pPr>
              <w:rPr>
                <w:rFonts w:ascii="Verdana" w:hAnsi="Verdana"/>
                <w:sz w:val="18"/>
                <w:szCs w:val="18"/>
              </w:rPr>
            </w:pPr>
            <w:r w:rsidRPr="008C5DA7">
              <w:rPr>
                <w:rFonts w:ascii="Verdana" w:hAnsi="Verdana"/>
                <w:sz w:val="18"/>
                <w:szCs w:val="18"/>
              </w:rPr>
              <w:t xml:space="preserve">May </w:t>
            </w:r>
            <w:r>
              <w:rPr>
                <w:rFonts w:ascii="Verdana" w:hAnsi="Verdana"/>
                <w:sz w:val="18"/>
                <w:szCs w:val="18"/>
              </w:rPr>
              <w:t>11</w:t>
            </w:r>
            <w:r w:rsidRPr="008C5DA7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19" w:history="1">
              <w:r w:rsidRPr="008C5DA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Mother’s Day</w:t>
              </w:r>
            </w:hyperlink>
          </w:p>
        </w:tc>
        <w:tc>
          <w:tcPr>
            <w:tcW w:w="3847" w:type="dxa"/>
            <w:vAlign w:val="center"/>
          </w:tcPr>
          <w:p w14:paraId="502A36D5" w14:textId="19794603" w:rsidR="003C708B" w:rsidRPr="008C5DA7" w:rsidRDefault="003C708B" w:rsidP="003C70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May 26</w:t>
            </w:r>
            <w:r w:rsidRPr="008C5DA7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20" w:history="1">
              <w:r w:rsidRPr="008C5DA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Memorial Day</w:t>
              </w:r>
            </w:hyperlink>
          </w:p>
        </w:tc>
        <w:tc>
          <w:tcPr>
            <w:tcW w:w="4160" w:type="dxa"/>
            <w:vAlign w:val="center"/>
          </w:tcPr>
          <w:p w14:paraId="7E86652A" w14:textId="5C7FA7AC" w:rsidR="003C708B" w:rsidRPr="008C5DA7" w:rsidRDefault="003C708B" w:rsidP="003C708B">
            <w:pPr>
              <w:rPr>
                <w:rFonts w:ascii="Verdana" w:hAnsi="Verdana"/>
                <w:sz w:val="18"/>
                <w:szCs w:val="18"/>
              </w:rPr>
            </w:pPr>
            <w:r w:rsidRPr="008C5DA7">
              <w:rPr>
                <w:rFonts w:ascii="Verdana" w:hAnsi="Verdana" w:cs="Verdana"/>
                <w:sz w:val="18"/>
                <w:szCs w:val="18"/>
              </w:rPr>
              <w:t>Jun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15</w:t>
            </w:r>
            <w:r w:rsidRPr="008C5DA7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hyperlink r:id="rId21" w:history="1">
              <w:r w:rsidRPr="008C5DA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Father’s Day</w:t>
              </w:r>
            </w:hyperlink>
          </w:p>
        </w:tc>
      </w:tr>
      <w:tr w:rsidR="003C708B" w:rsidRPr="00A964EF" w14:paraId="63C3BCBA" w14:textId="77777777" w:rsidTr="00C10CF1">
        <w:trPr>
          <w:trHeight w:hRule="exact" w:val="317"/>
        </w:trPr>
        <w:tc>
          <w:tcPr>
            <w:tcW w:w="3847" w:type="dxa"/>
            <w:vAlign w:val="center"/>
          </w:tcPr>
          <w:p w14:paraId="36878D00" w14:textId="77777777" w:rsidR="003C708B" w:rsidRPr="00A964EF" w:rsidRDefault="003C708B" w:rsidP="003C708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47" w:type="dxa"/>
            <w:vAlign w:val="center"/>
          </w:tcPr>
          <w:p w14:paraId="093910F8" w14:textId="77777777" w:rsidR="003C708B" w:rsidRPr="00A964EF" w:rsidRDefault="003C708B" w:rsidP="003C708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47" w:type="dxa"/>
            <w:vAlign w:val="center"/>
          </w:tcPr>
          <w:p w14:paraId="6D4CB702" w14:textId="77777777" w:rsidR="003C708B" w:rsidRPr="00A964EF" w:rsidRDefault="003C708B" w:rsidP="003C708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60" w:type="dxa"/>
            <w:vAlign w:val="center"/>
          </w:tcPr>
          <w:p w14:paraId="3315BB6B" w14:textId="77777777" w:rsidR="003C708B" w:rsidRPr="00A964EF" w:rsidRDefault="003C708B" w:rsidP="003C70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C708B" w:rsidRPr="00A964EF" w14:paraId="178194B2" w14:textId="77777777" w:rsidTr="00C10CF1">
        <w:trPr>
          <w:trHeight w:hRule="exact" w:val="331"/>
        </w:trPr>
        <w:tc>
          <w:tcPr>
            <w:tcW w:w="3847" w:type="dxa"/>
            <w:vAlign w:val="center"/>
          </w:tcPr>
          <w:p w14:paraId="672C2900" w14:textId="77777777" w:rsidR="003C708B" w:rsidRPr="00A964EF" w:rsidRDefault="003C708B" w:rsidP="003C708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47" w:type="dxa"/>
            <w:vAlign w:val="center"/>
          </w:tcPr>
          <w:p w14:paraId="242DC163" w14:textId="77777777" w:rsidR="003C708B" w:rsidRPr="00A964EF" w:rsidRDefault="003C708B" w:rsidP="003C708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47" w:type="dxa"/>
            <w:vAlign w:val="center"/>
          </w:tcPr>
          <w:p w14:paraId="0A60CB62" w14:textId="77777777" w:rsidR="003C708B" w:rsidRPr="00A964EF" w:rsidRDefault="003C708B" w:rsidP="003C708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60" w:type="dxa"/>
            <w:vAlign w:val="center"/>
          </w:tcPr>
          <w:p w14:paraId="3E672EF7" w14:textId="77777777" w:rsidR="003C708B" w:rsidRPr="00A964EF" w:rsidRDefault="003C708B" w:rsidP="003C708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13237C5" w14:textId="77777777" w:rsidR="00FD694F" w:rsidRPr="00A964EF" w:rsidRDefault="00FD694F" w:rsidP="00C16905">
      <w:pPr>
        <w:rPr>
          <w:rFonts w:ascii="Verdana" w:hAnsi="Verdana"/>
          <w:sz w:val="20"/>
        </w:rPr>
      </w:pPr>
    </w:p>
    <w:sectPr w:rsidR="00FD694F" w:rsidRPr="00A964EF" w:rsidSect="007E5D31">
      <w:footerReference w:type="default" r:id="rId22"/>
      <w:pgSz w:w="16839" w:h="11907" w:orient="landscape" w:code="9"/>
      <w:pgMar w:top="720" w:right="87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50833" w14:textId="77777777" w:rsidR="00FB4EA2" w:rsidRDefault="00FB4EA2" w:rsidP="00C15046">
      <w:r>
        <w:separator/>
      </w:r>
    </w:p>
  </w:endnote>
  <w:endnote w:type="continuationSeparator" w:id="0">
    <w:p w14:paraId="1A6F81D5" w14:textId="77777777" w:rsidR="00FB4EA2" w:rsidRDefault="00FB4EA2" w:rsidP="00C1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508DA" w14:textId="77777777" w:rsidR="00C15046" w:rsidRPr="00DE4AEB" w:rsidRDefault="00063BA8">
    <w:pPr>
      <w:pStyle w:val="Footer"/>
      <w:rPr>
        <w:rFonts w:ascii="Century Gothic" w:hAnsi="Century Gothic"/>
        <w:color w:val="7F7F7F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DE4AEB">
      <w:rPr>
        <w:rFonts w:ascii="Century Gothic" w:hAnsi="Century Gothic"/>
        <w:color w:val="7F7F7F"/>
        <w:sz w:val="16"/>
        <w:szCs w:val="16"/>
      </w:rPr>
      <w:t xml:space="preserve">        </w:t>
    </w:r>
    <w:hyperlink r:id="rId1" w:history="1">
      <w:r w:rsidRPr="00DE4AEB">
        <w:rPr>
          <w:rStyle w:val="Hyperlink"/>
          <w:rFonts w:ascii="Century Gothic" w:hAnsi="Century Gothic"/>
          <w:color w:val="7F7F7F"/>
          <w:sz w:val="16"/>
          <w:szCs w:val="16"/>
          <w:u w:val="none"/>
        </w:rPr>
        <w:t>Calendar Template</w:t>
      </w:r>
    </w:hyperlink>
    <w:r w:rsidRPr="00DE4AEB">
      <w:rPr>
        <w:rFonts w:ascii="Century Gothic" w:hAnsi="Century Gothic"/>
        <w:color w:val="7F7F7F"/>
        <w:sz w:val="16"/>
        <w:szCs w:val="16"/>
      </w:rPr>
      <w:t xml:space="preserve"> </w:t>
    </w:r>
    <w:r w:rsidR="008C5DA7">
      <w:rPr>
        <w:rFonts w:ascii="Century Gothic" w:hAnsi="Century Gothic"/>
        <w:color w:val="7F7F7F"/>
        <w:sz w:val="16"/>
        <w:szCs w:val="16"/>
      </w:rPr>
      <w:t xml:space="preserve">© </w:t>
    </w:r>
    <w:r w:rsidR="00C15046" w:rsidRPr="00DE4AEB">
      <w:rPr>
        <w:rFonts w:ascii="Century Gothic" w:hAnsi="Century Gothic"/>
        <w:color w:val="7F7F7F"/>
        <w:sz w:val="16"/>
        <w:szCs w:val="16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E4F15" w14:textId="77777777" w:rsidR="00FB4EA2" w:rsidRDefault="00FB4EA2" w:rsidP="00C15046">
      <w:r>
        <w:separator/>
      </w:r>
    </w:p>
  </w:footnote>
  <w:footnote w:type="continuationSeparator" w:id="0">
    <w:p w14:paraId="3C73987D" w14:textId="77777777" w:rsidR="00FB4EA2" w:rsidRDefault="00FB4EA2" w:rsidP="00C1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2E"/>
    <w:rsid w:val="00004EB2"/>
    <w:rsid w:val="0000622B"/>
    <w:rsid w:val="000144A3"/>
    <w:rsid w:val="0001534D"/>
    <w:rsid w:val="00025852"/>
    <w:rsid w:val="000267FC"/>
    <w:rsid w:val="00027202"/>
    <w:rsid w:val="000338E5"/>
    <w:rsid w:val="0003539D"/>
    <w:rsid w:val="000478E2"/>
    <w:rsid w:val="0005297E"/>
    <w:rsid w:val="00055F77"/>
    <w:rsid w:val="000622D8"/>
    <w:rsid w:val="00063BA8"/>
    <w:rsid w:val="00066F34"/>
    <w:rsid w:val="00070D43"/>
    <w:rsid w:val="000834DD"/>
    <w:rsid w:val="000867B0"/>
    <w:rsid w:val="00087E87"/>
    <w:rsid w:val="000A0F27"/>
    <w:rsid w:val="000B2DEA"/>
    <w:rsid w:val="000C04C6"/>
    <w:rsid w:val="000C182F"/>
    <w:rsid w:val="000C4B40"/>
    <w:rsid w:val="000C52BE"/>
    <w:rsid w:val="000D071E"/>
    <w:rsid w:val="000D1172"/>
    <w:rsid w:val="000E700C"/>
    <w:rsid w:val="000F704B"/>
    <w:rsid w:val="001105EA"/>
    <w:rsid w:val="00112DF9"/>
    <w:rsid w:val="00113620"/>
    <w:rsid w:val="00115892"/>
    <w:rsid w:val="001218E8"/>
    <w:rsid w:val="00121967"/>
    <w:rsid w:val="00124EB8"/>
    <w:rsid w:val="001344EA"/>
    <w:rsid w:val="00150FBB"/>
    <w:rsid w:val="00167F56"/>
    <w:rsid w:val="00170FFF"/>
    <w:rsid w:val="0017323C"/>
    <w:rsid w:val="00174BD7"/>
    <w:rsid w:val="00181117"/>
    <w:rsid w:val="0018424E"/>
    <w:rsid w:val="001863D7"/>
    <w:rsid w:val="0018733F"/>
    <w:rsid w:val="00193C75"/>
    <w:rsid w:val="001941D5"/>
    <w:rsid w:val="001A2010"/>
    <w:rsid w:val="001B55DC"/>
    <w:rsid w:val="001D5C99"/>
    <w:rsid w:val="001E1F43"/>
    <w:rsid w:val="001E3780"/>
    <w:rsid w:val="001F0FC1"/>
    <w:rsid w:val="001F6560"/>
    <w:rsid w:val="001F7A49"/>
    <w:rsid w:val="00204324"/>
    <w:rsid w:val="00205D08"/>
    <w:rsid w:val="00211B2B"/>
    <w:rsid w:val="00212522"/>
    <w:rsid w:val="00212C85"/>
    <w:rsid w:val="0022064A"/>
    <w:rsid w:val="00230F51"/>
    <w:rsid w:val="0024325F"/>
    <w:rsid w:val="00254920"/>
    <w:rsid w:val="00255983"/>
    <w:rsid w:val="00262BC5"/>
    <w:rsid w:val="0026333E"/>
    <w:rsid w:val="002667D6"/>
    <w:rsid w:val="00284AA5"/>
    <w:rsid w:val="00284D54"/>
    <w:rsid w:val="00285799"/>
    <w:rsid w:val="00294B85"/>
    <w:rsid w:val="002A0B6D"/>
    <w:rsid w:val="002A5BE2"/>
    <w:rsid w:val="002B358B"/>
    <w:rsid w:val="002B5C58"/>
    <w:rsid w:val="002B74C4"/>
    <w:rsid w:val="002C702D"/>
    <w:rsid w:val="002C7B83"/>
    <w:rsid w:val="002D684A"/>
    <w:rsid w:val="002D7375"/>
    <w:rsid w:val="002E48BD"/>
    <w:rsid w:val="002E54D0"/>
    <w:rsid w:val="002E5AD6"/>
    <w:rsid w:val="002E6455"/>
    <w:rsid w:val="002E65EA"/>
    <w:rsid w:val="002E6E2F"/>
    <w:rsid w:val="002F03CF"/>
    <w:rsid w:val="002F6EE2"/>
    <w:rsid w:val="00302D51"/>
    <w:rsid w:val="00305C8D"/>
    <w:rsid w:val="00311899"/>
    <w:rsid w:val="00315489"/>
    <w:rsid w:val="00315EBF"/>
    <w:rsid w:val="00317827"/>
    <w:rsid w:val="003200EC"/>
    <w:rsid w:val="003213F0"/>
    <w:rsid w:val="0032743E"/>
    <w:rsid w:val="00330396"/>
    <w:rsid w:val="003367C2"/>
    <w:rsid w:val="00341A42"/>
    <w:rsid w:val="00346EB8"/>
    <w:rsid w:val="00370770"/>
    <w:rsid w:val="0037213D"/>
    <w:rsid w:val="003746AD"/>
    <w:rsid w:val="003756F7"/>
    <w:rsid w:val="0037717C"/>
    <w:rsid w:val="00383640"/>
    <w:rsid w:val="003935FD"/>
    <w:rsid w:val="00393FE0"/>
    <w:rsid w:val="00394EBD"/>
    <w:rsid w:val="003A239A"/>
    <w:rsid w:val="003A3566"/>
    <w:rsid w:val="003A4369"/>
    <w:rsid w:val="003B2196"/>
    <w:rsid w:val="003C6EE2"/>
    <w:rsid w:val="003C708B"/>
    <w:rsid w:val="003D370A"/>
    <w:rsid w:val="003E08CB"/>
    <w:rsid w:val="003E4764"/>
    <w:rsid w:val="003E591A"/>
    <w:rsid w:val="003E7A21"/>
    <w:rsid w:val="003F74AE"/>
    <w:rsid w:val="00400BF6"/>
    <w:rsid w:val="00401531"/>
    <w:rsid w:val="00410FB8"/>
    <w:rsid w:val="004134AB"/>
    <w:rsid w:val="00415354"/>
    <w:rsid w:val="0042608D"/>
    <w:rsid w:val="0042795F"/>
    <w:rsid w:val="004316BA"/>
    <w:rsid w:val="00435FF8"/>
    <w:rsid w:val="004612D8"/>
    <w:rsid w:val="0046219F"/>
    <w:rsid w:val="00467B79"/>
    <w:rsid w:val="00473970"/>
    <w:rsid w:val="00474D42"/>
    <w:rsid w:val="00497219"/>
    <w:rsid w:val="004B0B79"/>
    <w:rsid w:val="004B0D00"/>
    <w:rsid w:val="004C4107"/>
    <w:rsid w:val="004C7B25"/>
    <w:rsid w:val="004D7277"/>
    <w:rsid w:val="004E0B74"/>
    <w:rsid w:val="004E5688"/>
    <w:rsid w:val="004F0420"/>
    <w:rsid w:val="004F4B32"/>
    <w:rsid w:val="004F7708"/>
    <w:rsid w:val="0050599F"/>
    <w:rsid w:val="0051059B"/>
    <w:rsid w:val="005116D2"/>
    <w:rsid w:val="00511FD1"/>
    <w:rsid w:val="0052096E"/>
    <w:rsid w:val="00531D54"/>
    <w:rsid w:val="00537A3D"/>
    <w:rsid w:val="00543653"/>
    <w:rsid w:val="00552FE1"/>
    <w:rsid w:val="00557891"/>
    <w:rsid w:val="00566D58"/>
    <w:rsid w:val="00570C47"/>
    <w:rsid w:val="00573592"/>
    <w:rsid w:val="005765D8"/>
    <w:rsid w:val="005805DB"/>
    <w:rsid w:val="00586AD3"/>
    <w:rsid w:val="005908FD"/>
    <w:rsid w:val="005945E8"/>
    <w:rsid w:val="005B41AD"/>
    <w:rsid w:val="005C08F1"/>
    <w:rsid w:val="005C3539"/>
    <w:rsid w:val="005C47D5"/>
    <w:rsid w:val="005D1DF7"/>
    <w:rsid w:val="005D34BC"/>
    <w:rsid w:val="005D3C0A"/>
    <w:rsid w:val="005E5CA2"/>
    <w:rsid w:val="005F230D"/>
    <w:rsid w:val="005F45B4"/>
    <w:rsid w:val="00603C2C"/>
    <w:rsid w:val="006267BE"/>
    <w:rsid w:val="006300E9"/>
    <w:rsid w:val="00630A75"/>
    <w:rsid w:val="00631E13"/>
    <w:rsid w:val="006327D5"/>
    <w:rsid w:val="0063586C"/>
    <w:rsid w:val="00637F01"/>
    <w:rsid w:val="00643AA6"/>
    <w:rsid w:val="00646094"/>
    <w:rsid w:val="006479CB"/>
    <w:rsid w:val="00647DC3"/>
    <w:rsid w:val="00655F28"/>
    <w:rsid w:val="006666B2"/>
    <w:rsid w:val="00673E02"/>
    <w:rsid w:val="00680594"/>
    <w:rsid w:val="006959D2"/>
    <w:rsid w:val="0069733E"/>
    <w:rsid w:val="00697973"/>
    <w:rsid w:val="006A458F"/>
    <w:rsid w:val="006A5139"/>
    <w:rsid w:val="006A5E58"/>
    <w:rsid w:val="006A63AD"/>
    <w:rsid w:val="006C06F2"/>
    <w:rsid w:val="006C2369"/>
    <w:rsid w:val="006C38BC"/>
    <w:rsid w:val="006C7598"/>
    <w:rsid w:val="006D03CE"/>
    <w:rsid w:val="006D750C"/>
    <w:rsid w:val="006E0075"/>
    <w:rsid w:val="006F30AA"/>
    <w:rsid w:val="007063C3"/>
    <w:rsid w:val="00724761"/>
    <w:rsid w:val="00730A81"/>
    <w:rsid w:val="007310AB"/>
    <w:rsid w:val="0073659D"/>
    <w:rsid w:val="0073673B"/>
    <w:rsid w:val="00743E97"/>
    <w:rsid w:val="00756308"/>
    <w:rsid w:val="00757334"/>
    <w:rsid w:val="007575F8"/>
    <w:rsid w:val="00761AF7"/>
    <w:rsid w:val="007736E7"/>
    <w:rsid w:val="00781A31"/>
    <w:rsid w:val="00781C0A"/>
    <w:rsid w:val="00783D6E"/>
    <w:rsid w:val="00784C73"/>
    <w:rsid w:val="00787155"/>
    <w:rsid w:val="007879FE"/>
    <w:rsid w:val="00793DA1"/>
    <w:rsid w:val="00794F04"/>
    <w:rsid w:val="00796916"/>
    <w:rsid w:val="007A0C6D"/>
    <w:rsid w:val="007C098D"/>
    <w:rsid w:val="007C7B0C"/>
    <w:rsid w:val="007D08E1"/>
    <w:rsid w:val="007D20E7"/>
    <w:rsid w:val="007D5E29"/>
    <w:rsid w:val="007D77EC"/>
    <w:rsid w:val="007E16F6"/>
    <w:rsid w:val="007E32B7"/>
    <w:rsid w:val="007E5D31"/>
    <w:rsid w:val="007F0BCD"/>
    <w:rsid w:val="007F7D02"/>
    <w:rsid w:val="0080086E"/>
    <w:rsid w:val="0081578C"/>
    <w:rsid w:val="00817633"/>
    <w:rsid w:val="00822B65"/>
    <w:rsid w:val="00827ABD"/>
    <w:rsid w:val="008358AB"/>
    <w:rsid w:val="0084534A"/>
    <w:rsid w:val="008524CC"/>
    <w:rsid w:val="00854210"/>
    <w:rsid w:val="00860DE6"/>
    <w:rsid w:val="00861DF3"/>
    <w:rsid w:val="00865F2E"/>
    <w:rsid w:val="00881F80"/>
    <w:rsid w:val="00883719"/>
    <w:rsid w:val="008877A6"/>
    <w:rsid w:val="008A0D96"/>
    <w:rsid w:val="008A423F"/>
    <w:rsid w:val="008A74D9"/>
    <w:rsid w:val="008B0390"/>
    <w:rsid w:val="008B29A2"/>
    <w:rsid w:val="008B4023"/>
    <w:rsid w:val="008B60DC"/>
    <w:rsid w:val="008B7A5B"/>
    <w:rsid w:val="008C035D"/>
    <w:rsid w:val="008C0A1C"/>
    <w:rsid w:val="008C123C"/>
    <w:rsid w:val="008C5DA7"/>
    <w:rsid w:val="008C7F3B"/>
    <w:rsid w:val="008D1B11"/>
    <w:rsid w:val="008D2423"/>
    <w:rsid w:val="008D5DA8"/>
    <w:rsid w:val="008D6813"/>
    <w:rsid w:val="008E2F30"/>
    <w:rsid w:val="00903670"/>
    <w:rsid w:val="00904BF1"/>
    <w:rsid w:val="00904DC3"/>
    <w:rsid w:val="009142EA"/>
    <w:rsid w:val="00917D19"/>
    <w:rsid w:val="00926107"/>
    <w:rsid w:val="00931045"/>
    <w:rsid w:val="00950FCA"/>
    <w:rsid w:val="00971D81"/>
    <w:rsid w:val="00987618"/>
    <w:rsid w:val="009A2025"/>
    <w:rsid w:val="009A5B4F"/>
    <w:rsid w:val="009A6A62"/>
    <w:rsid w:val="009A73AE"/>
    <w:rsid w:val="009B0B0E"/>
    <w:rsid w:val="009C06AE"/>
    <w:rsid w:val="009C0F33"/>
    <w:rsid w:val="009C7BC4"/>
    <w:rsid w:val="009E07C9"/>
    <w:rsid w:val="009E2CDF"/>
    <w:rsid w:val="009F1C3F"/>
    <w:rsid w:val="009F5E1B"/>
    <w:rsid w:val="00A01225"/>
    <w:rsid w:val="00A0290A"/>
    <w:rsid w:val="00A11678"/>
    <w:rsid w:val="00A127FA"/>
    <w:rsid w:val="00A14D84"/>
    <w:rsid w:val="00A20366"/>
    <w:rsid w:val="00A2558A"/>
    <w:rsid w:val="00A30C91"/>
    <w:rsid w:val="00A40F6D"/>
    <w:rsid w:val="00A43DE1"/>
    <w:rsid w:val="00A5476C"/>
    <w:rsid w:val="00A60792"/>
    <w:rsid w:val="00A65868"/>
    <w:rsid w:val="00A66B5A"/>
    <w:rsid w:val="00A6751A"/>
    <w:rsid w:val="00A726D3"/>
    <w:rsid w:val="00A752AD"/>
    <w:rsid w:val="00A77220"/>
    <w:rsid w:val="00A83165"/>
    <w:rsid w:val="00A83540"/>
    <w:rsid w:val="00A92102"/>
    <w:rsid w:val="00A94113"/>
    <w:rsid w:val="00A951FC"/>
    <w:rsid w:val="00A95E4C"/>
    <w:rsid w:val="00A964EF"/>
    <w:rsid w:val="00AA1234"/>
    <w:rsid w:val="00AA3207"/>
    <w:rsid w:val="00AA5EC2"/>
    <w:rsid w:val="00AC03BA"/>
    <w:rsid w:val="00AC3893"/>
    <w:rsid w:val="00AD01F6"/>
    <w:rsid w:val="00AD2599"/>
    <w:rsid w:val="00AD54B0"/>
    <w:rsid w:val="00AE1159"/>
    <w:rsid w:val="00AF17DF"/>
    <w:rsid w:val="00B070D8"/>
    <w:rsid w:val="00B1330B"/>
    <w:rsid w:val="00B219C2"/>
    <w:rsid w:val="00B30268"/>
    <w:rsid w:val="00B34989"/>
    <w:rsid w:val="00B402BC"/>
    <w:rsid w:val="00B43720"/>
    <w:rsid w:val="00B438AE"/>
    <w:rsid w:val="00B45109"/>
    <w:rsid w:val="00B51E22"/>
    <w:rsid w:val="00B55A43"/>
    <w:rsid w:val="00B55A70"/>
    <w:rsid w:val="00B64EC7"/>
    <w:rsid w:val="00B844C2"/>
    <w:rsid w:val="00B969DB"/>
    <w:rsid w:val="00B97611"/>
    <w:rsid w:val="00BA52B2"/>
    <w:rsid w:val="00BD46F7"/>
    <w:rsid w:val="00BE38B0"/>
    <w:rsid w:val="00BF140B"/>
    <w:rsid w:val="00C03677"/>
    <w:rsid w:val="00C10CF1"/>
    <w:rsid w:val="00C15046"/>
    <w:rsid w:val="00C16905"/>
    <w:rsid w:val="00C26743"/>
    <w:rsid w:val="00C44CC6"/>
    <w:rsid w:val="00C473A6"/>
    <w:rsid w:val="00C56B53"/>
    <w:rsid w:val="00C5718A"/>
    <w:rsid w:val="00C62180"/>
    <w:rsid w:val="00C75B59"/>
    <w:rsid w:val="00C8019A"/>
    <w:rsid w:val="00C87799"/>
    <w:rsid w:val="00C903C9"/>
    <w:rsid w:val="00C908C1"/>
    <w:rsid w:val="00CA142B"/>
    <w:rsid w:val="00CA2917"/>
    <w:rsid w:val="00CB0BAF"/>
    <w:rsid w:val="00CB5D83"/>
    <w:rsid w:val="00CB6D3E"/>
    <w:rsid w:val="00CC07BB"/>
    <w:rsid w:val="00CC4B8C"/>
    <w:rsid w:val="00CC6CEE"/>
    <w:rsid w:val="00CC7D1F"/>
    <w:rsid w:val="00CC7E25"/>
    <w:rsid w:val="00CD2238"/>
    <w:rsid w:val="00CF0589"/>
    <w:rsid w:val="00CF1500"/>
    <w:rsid w:val="00CF3FDC"/>
    <w:rsid w:val="00CF41C3"/>
    <w:rsid w:val="00CF76A5"/>
    <w:rsid w:val="00D00759"/>
    <w:rsid w:val="00D03FBB"/>
    <w:rsid w:val="00D072F9"/>
    <w:rsid w:val="00D14289"/>
    <w:rsid w:val="00D1707C"/>
    <w:rsid w:val="00D26E84"/>
    <w:rsid w:val="00D374AC"/>
    <w:rsid w:val="00D40B75"/>
    <w:rsid w:val="00D41B73"/>
    <w:rsid w:val="00D43317"/>
    <w:rsid w:val="00D4676B"/>
    <w:rsid w:val="00D6065C"/>
    <w:rsid w:val="00D63DC0"/>
    <w:rsid w:val="00D720E8"/>
    <w:rsid w:val="00D74548"/>
    <w:rsid w:val="00D80EC4"/>
    <w:rsid w:val="00D8315A"/>
    <w:rsid w:val="00D87EC0"/>
    <w:rsid w:val="00D934C1"/>
    <w:rsid w:val="00D95AC8"/>
    <w:rsid w:val="00D9769C"/>
    <w:rsid w:val="00DB03CD"/>
    <w:rsid w:val="00DB19D1"/>
    <w:rsid w:val="00DC60A0"/>
    <w:rsid w:val="00DD0963"/>
    <w:rsid w:val="00DD0B6F"/>
    <w:rsid w:val="00DD1381"/>
    <w:rsid w:val="00DD1D28"/>
    <w:rsid w:val="00DD3140"/>
    <w:rsid w:val="00DD4F42"/>
    <w:rsid w:val="00DE312D"/>
    <w:rsid w:val="00DE44A0"/>
    <w:rsid w:val="00DE4AEB"/>
    <w:rsid w:val="00DE7D44"/>
    <w:rsid w:val="00E015BE"/>
    <w:rsid w:val="00E05A22"/>
    <w:rsid w:val="00E06DF7"/>
    <w:rsid w:val="00E07358"/>
    <w:rsid w:val="00E223C8"/>
    <w:rsid w:val="00E24942"/>
    <w:rsid w:val="00E31F73"/>
    <w:rsid w:val="00E3215F"/>
    <w:rsid w:val="00E3567D"/>
    <w:rsid w:val="00E41661"/>
    <w:rsid w:val="00E50F42"/>
    <w:rsid w:val="00E541C1"/>
    <w:rsid w:val="00E60AEA"/>
    <w:rsid w:val="00E60B64"/>
    <w:rsid w:val="00E62C0B"/>
    <w:rsid w:val="00E63558"/>
    <w:rsid w:val="00E6399A"/>
    <w:rsid w:val="00E71CD1"/>
    <w:rsid w:val="00E765B3"/>
    <w:rsid w:val="00E77116"/>
    <w:rsid w:val="00E775DD"/>
    <w:rsid w:val="00E83D35"/>
    <w:rsid w:val="00E91610"/>
    <w:rsid w:val="00E96B90"/>
    <w:rsid w:val="00EA5AB8"/>
    <w:rsid w:val="00EA5B95"/>
    <w:rsid w:val="00EB5769"/>
    <w:rsid w:val="00EB5E09"/>
    <w:rsid w:val="00EE520A"/>
    <w:rsid w:val="00EF43BA"/>
    <w:rsid w:val="00EF5CAF"/>
    <w:rsid w:val="00EF7C6E"/>
    <w:rsid w:val="00F05E28"/>
    <w:rsid w:val="00F204EB"/>
    <w:rsid w:val="00F2056A"/>
    <w:rsid w:val="00F20C3E"/>
    <w:rsid w:val="00F40375"/>
    <w:rsid w:val="00F603D1"/>
    <w:rsid w:val="00F71309"/>
    <w:rsid w:val="00F73334"/>
    <w:rsid w:val="00F9433A"/>
    <w:rsid w:val="00FB4C06"/>
    <w:rsid w:val="00FB4EA2"/>
    <w:rsid w:val="00FB5DE9"/>
    <w:rsid w:val="00FB79BF"/>
    <w:rsid w:val="00FC2A0F"/>
    <w:rsid w:val="00FD694F"/>
    <w:rsid w:val="00FE368D"/>
    <w:rsid w:val="00FF01FE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6EFD4"/>
  <w15:chartTrackingRefBased/>
  <w15:docId w15:val="{06402AC4-891C-4B2D-91A1-87EE7DD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548"/>
    <w:rPr>
      <w:rFonts w:ascii="Times New Roman" w:eastAsia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5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C15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46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15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labor-day.php" TargetMode="External"/><Relationship Id="rId13" Type="http://schemas.openxmlformats.org/officeDocument/2006/relationships/hyperlink" Target="http://www.calendarlabs.com/holidays/us/christmas.php" TargetMode="External"/><Relationship Id="rId18" Type="http://schemas.openxmlformats.org/officeDocument/2006/relationships/hyperlink" Target="http://www.calendarlabs.com/holidays/us/easter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lendarlabs.com/holidays/shared/fathers-day.php" TargetMode="External"/><Relationship Id="rId7" Type="http://schemas.openxmlformats.org/officeDocument/2006/relationships/hyperlink" Target="http://www.calendarlabs.com/holidays/us/independence-day.php" TargetMode="External"/><Relationship Id="rId12" Type="http://schemas.openxmlformats.org/officeDocument/2006/relationships/hyperlink" Target="http://www.calendarlabs.com/holidays/us/thanksgiving-day.php" TargetMode="External"/><Relationship Id="rId17" Type="http://schemas.openxmlformats.org/officeDocument/2006/relationships/hyperlink" Target="http://www.calendarlabs.com/holidays/us/good-fri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us/presidents-day.php" TargetMode="External"/><Relationship Id="rId20" Type="http://schemas.openxmlformats.org/officeDocument/2006/relationships/hyperlink" Target="http://www.calendarlabs.com/holidays/us/memorial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veterans-day.ph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us/martin-luther-king-day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alendarlabs.com/holidays/us/halloween.php" TargetMode="External"/><Relationship Id="rId19" Type="http://schemas.openxmlformats.org/officeDocument/2006/relationships/hyperlink" Target="http://www.calendarlabs.com/holidays/shared/mother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columbus-day.php" TargetMode="External"/><Relationship Id="rId14" Type="http://schemas.openxmlformats.org/officeDocument/2006/relationships/hyperlink" Target="https://www.calendarlabs.com/holidays/us/new-years-day.ph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calendar-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19848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820E44-1F5A-418D-8343-AB512925F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TS101984841.dotx</Template>
  <TotalTime>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Yearly School Calendar - CalendarLabs.com</vt:lpstr>
    </vt:vector>
  </TitlesOfParts>
  <Company/>
  <LinksUpToDate>false</LinksUpToDate>
  <CharactersWithSpaces>2749</CharactersWithSpaces>
  <SharedDoc>false</SharedDoc>
  <HLinks>
    <vt:vector size="90" baseType="variant">
      <vt:variant>
        <vt:i4>7733375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5701655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Yearly School Calendar - CalendarLabs.com</dc:title>
  <dc:subject>2024-25 Yearly School Calendar - CalendarLabs.com</dc:subject>
  <dc:creator>Calendarlabs.com;smita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4</cp:revision>
  <cp:lastPrinted>2022-07-29T06:05:00Z</cp:lastPrinted>
  <dcterms:created xsi:type="dcterms:W3CDTF">2022-07-29T06:05:00Z</dcterms:created>
  <dcterms:modified xsi:type="dcterms:W3CDTF">2023-06-19T11:57:00Z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TC019848419991</vt:lpwstr>
  </property>
</Properties>
</file>