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2AFAE638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5FFB0A34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3CC3630E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EBBD4B9" w14:textId="77777777" w:rsidR="00D3494F" w:rsidRPr="005F3AF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6DC7F5E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40F21E7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3944BFF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B344E80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0B46EAD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4506A529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543EE22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65EC164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C2E0B5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7700A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61930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5398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1C3E2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8895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CD4F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871C2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CAD4" w14:textId="77777777" w:rsidR="0038516E" w:rsidRPr="00554010" w:rsidRDefault="00F34DC6" w:rsidP="00AE150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55401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7DE2D23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B76184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8D50A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5BE4B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63313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636C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374E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C3E1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BE0D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C0D0C8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ACCB" w14:textId="77777777" w:rsidR="0038516E" w:rsidRPr="00554010" w:rsidRDefault="00F34DC6" w:rsidP="00AE150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55401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411DF07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1A78C7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3C41D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A7C0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92839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CE964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6860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4499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C9A6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5F6C64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A759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4C23AD1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49E53E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06975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E9DD0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D1DE6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4E662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B25B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69922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19A9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38F502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B1A0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14A6CC9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A5728C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CC47E1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25EE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36D7A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FC08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DAE5B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AC051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4BE1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C215F6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5FD6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9A6381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0F3C1EE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07A737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AD47A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A2587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297B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67E11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33047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3F7C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1AAA01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9CC0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8C78440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78C35326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59D6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3F8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16BDC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7ACA4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AF5AA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36072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BDED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F4E96C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4FB53B8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0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</w:tr>
      <w:tr w:rsidR="0038516E" w:rsidRPr="004862AB" w14:paraId="715D28F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9294CE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777EC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484C4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A1FBB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421B0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13D8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6385C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0EE5A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68CF56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8AF8A66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1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5BB8FA2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DF8A71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2F6C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63805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3E4DE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3FBD1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46B05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E8D93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E30A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C0ED94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0B35B0D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704D89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260C03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BB045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A1D8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EDBD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7979B2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27B85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D738D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AC97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B3CEBF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34E368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474AB7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FF6AB9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22A93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C33E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47A76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EDAA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C238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F51BB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35DA6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507A85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D1B0B3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E41E2C0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3491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7845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1CD37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E9BE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4D2D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D4D7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67196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467E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B5DA4E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28B8A35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9A36705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20A4D53D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E9557C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56611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D76E8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B7C2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BECE0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F1BB2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A5A9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95ACD2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F16B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2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4130193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CB3F9C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82A5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1242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9325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11B7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B3BF1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B7265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46553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73FB3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D9FA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3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2D2397D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D446B8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4DE39B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0C58FE5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4D21455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106ED5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070B263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51C5719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1EA4238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9F47C5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352DE3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76A03A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984948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E42EA3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681F29E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E973D2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5B1146B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40D30D5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7BB365D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2C5611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CE5022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890D5E1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F13643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91B4C06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74076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EFC709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157905D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5EE2A60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38095ED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A87822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B998A5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C5CA92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9D1576B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E0C20C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5F92CC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336FB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3F6C5B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AF420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29C22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ADCFA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A82FD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E43309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2AD34E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9D36665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528EAB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3AF5883C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4438132F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3644BC7B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5FF7C53" w14:textId="77777777" w:rsidR="00D3494F" w:rsidRPr="005F3AF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5513420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7497D68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95CA0BA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18EBDE9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C187248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0E4F772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0AC6C1B0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8784BF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A086C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391A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C963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EC11B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6FC26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8233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0A0A6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03DDD7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2C86" w14:textId="77777777" w:rsidR="0038516E" w:rsidRPr="0038516E" w:rsidRDefault="0038516E" w:rsidP="00AE1502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1128057B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601287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57A71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6FF9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CAC84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712E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0134D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540C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6F29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59A6E9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E182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8CC9F3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766FD9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51ACB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013B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628F9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2B42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A18FD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1734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5130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FCC049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110A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65D008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D0436F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BCF6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54C6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5E664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858E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AB2D0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EB74F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F2A7C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61C6AA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097F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0480EC2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8EA78D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62A874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9396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0022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388F7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E3E76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320B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FF658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5E69FE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E257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B732E05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76AD23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80F422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689DA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756D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E3AE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BACC2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360ED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E51E4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9C8975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9C62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7D56132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CB96E87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D1FC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D06A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9687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D1DB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CEAF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2A4AA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77E56D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4D637B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25525C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4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</w:tr>
      <w:tr w:rsidR="0038516E" w:rsidRPr="004862AB" w14:paraId="48255328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FFEA9D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635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EF454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4104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693C1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334A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CE104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537E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C1CBDB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A72439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5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4566DE9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AF4051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7327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B9A12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683FD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66F44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717D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1AAC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5AC3C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15EE0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5A687A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B71155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6774C7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BDF8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0297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6E6A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F8591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7F72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4EA4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F712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7D874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CBC3604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7AAD7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C4C74E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2ED5D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CF15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66080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4DE8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CF04B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F3D7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AB14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13AF5C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DF3F13F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A07C873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D952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30F59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4A0F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4FC7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A2DD0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06C22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53B6E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9D6AA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51075B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3817F91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7212F21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07A1B767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20592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DDBF0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F55E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44DB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94D70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0A9FD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A36CC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A8FD392" w14:textId="5D80453C" w:rsidR="0038516E" w:rsidRPr="003B367C" w:rsidRDefault="00CC6666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6F5D" w14:textId="01E27554" w:rsidR="0038516E" w:rsidRPr="00554010" w:rsidRDefault="00CC666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</w:tr>
      <w:tr w:rsidR="0038516E" w:rsidRPr="004862AB" w14:paraId="3BA3EBB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F19F7D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246517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B12CC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10D97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7383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5763A0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9CBE8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CC6666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467D1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E3A983A" w14:textId="49129676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</w:t>
            </w:r>
            <w:r w:rsidR="00CC6666">
              <w:rPr>
                <w:rFonts w:ascii="Verdana" w:hAnsi="Verdana"/>
                <w:b/>
                <w:color w:val="951A20"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C90E" w14:textId="555F4040" w:rsidR="0038516E" w:rsidRPr="00554010" w:rsidRDefault="00CC666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7" w:history="1">
              <w:r w:rsidRPr="00CC6666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</w:tr>
      <w:tr w:rsidR="0038516E" w:rsidRPr="004862AB" w14:paraId="39CBE8E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A9685D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B99C2C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14:paraId="74D22A2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3DA8F10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1533ED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0431753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786A8C6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2A98576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15EE9E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140460B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516E" w:rsidRPr="004862AB" w14:paraId="0DE0071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EB244F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80BFB1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7EAD636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CCB0E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74ECCC1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CC6666">
              <w:rPr>
                <w:rFonts w:ascii="Verdana" w:hAnsi="Verdana"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3B5F4B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51E42F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39FE68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FE9FFC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F056AD2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641E69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67C6FC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ED99D4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0D749C0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D9227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7B0C234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1BB33B6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45FAD72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431BD8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E485DA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93D786E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B56BA8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938AF8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EB3E65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7697F5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EA42A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B0490D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935A2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9A0837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DE16D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C44538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4444D4F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3F6799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3274EDD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20763139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714B2CF9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C09416B" w14:textId="77777777" w:rsidR="00D3494F" w:rsidRPr="005F3AF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A1F948A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89256E9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11D0E3F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2B86C6A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823FD11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77B057DA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EB456F2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56095A1D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FD2DE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B2B28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76E2A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4E291D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0299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CDC2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9B89B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6FF863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465E" w14:textId="77777777" w:rsidR="0038516E" w:rsidRPr="00554010" w:rsidRDefault="00F34DC6" w:rsidP="00AE150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8" w:history="1">
              <w:r w:rsidR="0038516E" w:rsidRPr="0055401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3B35041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77850B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DBE3F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A246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76C0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C633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A0377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7B77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9FF7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5E85C8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5008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69C238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BEAE79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DC40BC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05F0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ECD74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0CB97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347DF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D18E9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157846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580407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BF4F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59A1D9CC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F0AAB4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758E0E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BA287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AFFA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17EEB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2D5B8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1C8E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9588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AA3333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1AE7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A28F9C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12D44B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0B135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5DA13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FE02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B22A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169B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5057B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41447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DED87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431A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E8C3258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4104715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27CC2B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47A5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2B72F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95E2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114AA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6AD9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2B452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C0909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9B72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00F544D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37409D9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AAA6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BA6AA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99851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93C5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FB940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6AF0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B097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E9652D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F43E8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664232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721DB9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F25D5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F2B3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CA31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DE1E5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3FB6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5552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34647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A1EBD3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4CD3BF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EA1FF6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AA53DB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3CCE3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C0449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140D3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4B4E2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01BB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832A7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FFFE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4C3149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FAB295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4FB646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7CF12D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1A8F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8B67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213C8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1C35A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421D8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72CAB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D8653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1AFBD6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E03059E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136B6A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B46AFE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D658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085A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745B8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E8259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F783C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E8816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DFB3A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1FCE1C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6E080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03C39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9206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2D923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4F628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83674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1E515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237BC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50DC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209A1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7C3501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E3B0D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E466919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4773DE2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31F98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37ACA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E650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A207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115585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EC043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6B55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FC86C4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8823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9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3B3B17D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E3AE1B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3F2DA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BB7E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FE5B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182CD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7D2D5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41386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21D7A1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FE0D6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8EE0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690F2C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50E859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92807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0FA2D6E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751B7F2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3AEB266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6A2D593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68C39ED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33B189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CF3F25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5A42E4B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EC11DF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1BE75C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2B89F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6FDAD6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3975226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DB5F2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2837630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6FDF915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6ED853A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C0D463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44AA5A3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3E0F702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1A7EFC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2A5F3E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038B3D5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0FBBEF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7E82E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14DABD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BC7075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D7073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E0F0E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29E7450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38C473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870C85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9C194E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27B4F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FA8571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82249B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67330C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22EB5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2ABCA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37976C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5CD6443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95D463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6614605D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4A01C304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40A33D68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1778729" w14:textId="77777777" w:rsidR="00D3494F" w:rsidRPr="005F3AF8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1891B90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3F36431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B576F77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45BDC89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3281F01" w14:textId="77777777" w:rsidR="00D3494F" w:rsidRPr="005F3AF8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5F3AF8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453A3BC9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1610A680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6C1C187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22A27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3BCE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727C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61B89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64DD4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8A0A2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B3F2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957CB8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F375" w14:textId="77777777" w:rsidR="0038516E" w:rsidRPr="00554010" w:rsidRDefault="00F34DC6" w:rsidP="00AE150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20" w:history="1">
              <w:r w:rsidR="0038516E" w:rsidRPr="0055401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2BA6C62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7D02B8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823C32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01629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30FF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C76D1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2B16B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85D84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C822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0E2122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2BF9" w14:textId="77777777" w:rsidR="0038516E" w:rsidRPr="00554010" w:rsidRDefault="00F34DC6" w:rsidP="00AE150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1" w:history="1">
              <w:r w:rsidR="0038516E" w:rsidRPr="0055401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</w:tr>
      <w:tr w:rsidR="0038516E" w:rsidRPr="004862AB" w14:paraId="4084B82A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80C7FB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8C562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D161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98E43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7926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C1CA0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712F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4219E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5E90A3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A7A8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14C5A1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E99FED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4D196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923DF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60E9C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F4589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F7A4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6112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22047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6124EE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CF8E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D9F92B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92A217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051BF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2498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09DA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10B59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1378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0404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26B4D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DF4DAC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A883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6B474B6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6DCC4A5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14C35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BBEFF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F116B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024C5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3887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BB61F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A9ABC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02EC3F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6F37" w14:textId="77777777" w:rsidR="0038516E" w:rsidRPr="0038516E" w:rsidRDefault="0038516E" w:rsidP="00AE150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911A795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23EE3AE4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560F5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96BC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C90ED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4B911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092B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C8E8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8B9F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77E9BF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F3255C8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2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14:paraId="5F91ABB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556D55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4479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0824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7FEE7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EBAB3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15077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CD5FC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E09B4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BB0E26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BEA88DF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3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14:paraId="1505612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275DAC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5801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4538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743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E3FB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21731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48FA6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BAC1A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6A39F5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E23F89D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712FA26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A6BC40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4CB5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D847B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436D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D0830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3FE5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4717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503B6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403275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0947C5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451534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E137CB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A53EF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6C8D0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6BFB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AE47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FB48E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29BD8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58F9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577D12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0A0CFD1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08CA719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8AA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D55F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C026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8C1B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F55DD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EE4C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3BFCB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5BB2F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3ED21B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B344D78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4ED623F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6EF32DE4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346C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30815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DDD3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0B76E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EDCC84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FCB95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5E2AA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F95F99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076A" w14:textId="77777777" w:rsidR="0038516E" w:rsidRPr="00554010" w:rsidRDefault="00F34DC6" w:rsidP="00AE150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4" w:history="1">
              <w:r w:rsidR="0038516E" w:rsidRPr="0055401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14:paraId="1C47C06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1DEE49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EF3C5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ECA12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EE79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C4AA1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BEC3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6B2C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91431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8C7FE2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29D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7F51B6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7ACD1B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BF6FA7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1CF40A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594BD3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D03072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836557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27785D3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4F9DC5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2BA1EB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93A2D9F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0A87AD1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12A2FA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A736B6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58EBC4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67F0890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11C4D1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46A878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481906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032167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37C0A0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899D5B6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54EE4B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A7C534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E93C3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35B483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691AF9B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4AEBFE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A947C6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D7600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2FCCF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7A35FD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1A15537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6F3B48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EAA049E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B80193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C53F12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B582CE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0BF86C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EA2CA4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637BA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2F7A1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10A8DC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CEEF9D8" w14:textId="77777777" w:rsidR="0038516E" w:rsidRPr="0038516E" w:rsidRDefault="0038516E" w:rsidP="00AE15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6074F5" w14:textId="77777777"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25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A70C" w14:textId="77777777" w:rsidR="00F34DC6" w:rsidRDefault="00F34DC6" w:rsidP="00646CFF">
      <w:r>
        <w:separator/>
      </w:r>
    </w:p>
  </w:endnote>
  <w:endnote w:type="continuationSeparator" w:id="0">
    <w:p w14:paraId="3C86A42A" w14:textId="77777777" w:rsidR="00F34DC6" w:rsidRDefault="00F34DC6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178E" w14:textId="681EF98C" w:rsidR="00646CFF" w:rsidRPr="00905273" w:rsidRDefault="00F34DC6" w:rsidP="0020401E">
    <w:pPr>
      <w:pStyle w:val="Footer"/>
      <w:jc w:val="right"/>
      <w:rPr>
        <w:color w:val="404040"/>
        <w:szCs w:val="20"/>
      </w:rPr>
    </w:pPr>
    <w:hyperlink r:id="rId1" w:history="1">
      <w:r w:rsidR="00905273"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905273"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EE41" w14:textId="77777777" w:rsidR="00F34DC6" w:rsidRDefault="00F34DC6" w:rsidP="00646CFF">
      <w:r>
        <w:separator/>
      </w:r>
    </w:p>
  </w:footnote>
  <w:footnote w:type="continuationSeparator" w:id="0">
    <w:p w14:paraId="08403EC7" w14:textId="77777777" w:rsidR="00F34DC6" w:rsidRDefault="00F34DC6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0F0A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B6F6C"/>
    <w:rsid w:val="001C0A4D"/>
    <w:rsid w:val="001C7C4E"/>
    <w:rsid w:val="002017E5"/>
    <w:rsid w:val="0020401E"/>
    <w:rsid w:val="002048E6"/>
    <w:rsid w:val="00211A2A"/>
    <w:rsid w:val="00217A5C"/>
    <w:rsid w:val="00275216"/>
    <w:rsid w:val="00284FE1"/>
    <w:rsid w:val="002873E1"/>
    <w:rsid w:val="0029463D"/>
    <w:rsid w:val="0029497D"/>
    <w:rsid w:val="002A092D"/>
    <w:rsid w:val="002A2CB3"/>
    <w:rsid w:val="002A7F24"/>
    <w:rsid w:val="002D2641"/>
    <w:rsid w:val="002D55E2"/>
    <w:rsid w:val="002D6076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40EE"/>
    <w:rsid w:val="003E74AD"/>
    <w:rsid w:val="003F522A"/>
    <w:rsid w:val="003F6AD6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54010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5F3AF8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8743E"/>
    <w:rsid w:val="006A220E"/>
    <w:rsid w:val="006B6037"/>
    <w:rsid w:val="006B61C0"/>
    <w:rsid w:val="006C527B"/>
    <w:rsid w:val="006D3C69"/>
    <w:rsid w:val="007019C2"/>
    <w:rsid w:val="00720D77"/>
    <w:rsid w:val="007223E1"/>
    <w:rsid w:val="00736C27"/>
    <w:rsid w:val="00746321"/>
    <w:rsid w:val="00755050"/>
    <w:rsid w:val="00761ABA"/>
    <w:rsid w:val="0078303C"/>
    <w:rsid w:val="007A426D"/>
    <w:rsid w:val="007B7715"/>
    <w:rsid w:val="007D1BA0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B70CC"/>
    <w:rsid w:val="008C44F4"/>
    <w:rsid w:val="008C4CB0"/>
    <w:rsid w:val="008D00F8"/>
    <w:rsid w:val="008D171C"/>
    <w:rsid w:val="008D734A"/>
    <w:rsid w:val="008F4ED4"/>
    <w:rsid w:val="009028BC"/>
    <w:rsid w:val="00903E27"/>
    <w:rsid w:val="00905273"/>
    <w:rsid w:val="00940794"/>
    <w:rsid w:val="00996B4E"/>
    <w:rsid w:val="009A0DB6"/>
    <w:rsid w:val="009C2144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150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63BE4"/>
    <w:rsid w:val="00B739DD"/>
    <w:rsid w:val="00B84ABC"/>
    <w:rsid w:val="00BA37A1"/>
    <w:rsid w:val="00BA5005"/>
    <w:rsid w:val="00BB2BB3"/>
    <w:rsid w:val="00BB4146"/>
    <w:rsid w:val="00BC1537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C6666"/>
    <w:rsid w:val="00CD01D7"/>
    <w:rsid w:val="00CD50E5"/>
    <w:rsid w:val="00CE4DEC"/>
    <w:rsid w:val="00CE5BB0"/>
    <w:rsid w:val="00CF3C71"/>
    <w:rsid w:val="00D03233"/>
    <w:rsid w:val="00D10B54"/>
    <w:rsid w:val="00D11DAF"/>
    <w:rsid w:val="00D12CAE"/>
    <w:rsid w:val="00D26879"/>
    <w:rsid w:val="00D3494F"/>
    <w:rsid w:val="00D50040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E11A0"/>
    <w:rsid w:val="00EE1E45"/>
    <w:rsid w:val="00EE5308"/>
    <w:rsid w:val="00EF7C3C"/>
    <w:rsid w:val="00F17C81"/>
    <w:rsid w:val="00F34DC6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81919"/>
  <w15:docId w15:val="{FCD9FFE2-42D5-4901-81F7-F678180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quarterl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Quarterly calendar; calendar</cp:keywords>
  <dc:description>For Personal Use Only. Do not Sale or Distribute. © 2024 Calendar Labs. All Rights Reserved. www.calendarlabs.com</dc:description>
  <cp:lastModifiedBy>Dell</cp:lastModifiedBy>
  <cp:revision>3</cp:revision>
  <cp:lastPrinted>2022-10-17T05:41:00Z</cp:lastPrinted>
  <dcterms:created xsi:type="dcterms:W3CDTF">2023-06-19T11:20:00Z</dcterms:created>
  <dcterms:modified xsi:type="dcterms:W3CDTF">2023-08-28T05:16:00Z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