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7E00B3AF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6DDF771A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30E91C27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9E9D9CF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B55CBA5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5722CB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82A5607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B33137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17DF281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7CCFC88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20BB93B9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BFA4F4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CC18AF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FC72D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CF089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8931D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49EC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0BA3C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975E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B1B4BB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5C0A" w14:textId="04CC3327" w:rsidR="0038516E" w:rsidRPr="00540D70" w:rsidRDefault="005938BB" w:rsidP="00D45701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8" w:history="1">
              <w:r w:rsidR="0038516E" w:rsidRPr="00540D70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38516E" w:rsidRPr="004862AB" w14:paraId="242C63FD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71EDA8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5B1467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E9985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85987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3718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A63A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24F22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69D7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37EDD7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F721" w14:textId="38094CA5" w:rsidR="0038516E" w:rsidRPr="00540D70" w:rsidRDefault="005938BB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38516E" w:rsidRPr="00540D70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</w:tr>
      <w:tr w:rsidR="0038516E" w:rsidRPr="004862AB" w14:paraId="4871D776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604A0D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A9A962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7FCF7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467B3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F0EFC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2B6B2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B98F8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C507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3C7A12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27EF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E695289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263A95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463BEB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98BCC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8F55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C9E1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CF098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AE608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B91F7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8F9C41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A3B6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FB62A4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9902E4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B4D4CB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83DA6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5F3D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B4D63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8AB6F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99605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10EDA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77ACF0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1165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F1BB996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5A80D6C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BBCB3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1416D4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0A586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EEE4F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D3181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4F4E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8E9D1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02D189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B975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3F6250F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5AB818B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95610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B71CF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BDFBD2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6921B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3F566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E371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856C6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E9B7FE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E86C9BE" w14:textId="553D3027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0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</w:tr>
      <w:tr w:rsidR="0038516E" w:rsidRPr="004862AB" w14:paraId="4088836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4F8A2A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4408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AC318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F470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98DB6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2560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FA7C0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75E93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280014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BDB9AA" w14:textId="199C0818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1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</w:tr>
      <w:tr w:rsidR="0038516E" w:rsidRPr="004862AB" w14:paraId="2089DE7F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026D02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0D378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18D09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07563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839DF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504E6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DD4D7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F1ABF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25F057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2624F52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9BD55EF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429829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835CC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8C1A0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CFA4E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F5553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D39E3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168648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E5D87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8AD973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8EA785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17FFF57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F9689A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2B2DE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8D8C6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4F305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FD6D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5B5B1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35F0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221E5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EF2A4F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AEAF17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5F080F6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7B5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50283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240E9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74F8D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2006D2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68766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92B28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D76A3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C1287E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DF4DDDE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65341A6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56904C2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8C799B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60D7E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46707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56232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28F94C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4AF7D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1409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7C0E61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9F1F" w14:textId="7DA7042C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2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</w:tr>
      <w:tr w:rsidR="0038516E" w:rsidRPr="004862AB" w14:paraId="1EC4E79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30A71E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C029F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115F4E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260AFB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41AD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AF1BD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4CC920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09E42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182004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D340" w14:textId="5C7AAB59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3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38516E" w:rsidRPr="004862AB" w14:paraId="6DF1F513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2F62FB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990D2A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03EEF8D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01CE01B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5725862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55976A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2CF07C4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20DD4A4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477310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BA0ABF7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905791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653CBA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7B848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43C5A5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107DD2A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4606E7D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11F8420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7C08C44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775DCBA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45B929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812EC71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D23E7C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204A4C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73347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353CA41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726FDDC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489CB3F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3EB141C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313565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68905D7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55F7EB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B8C36ED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7B174D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57FBAA6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02847B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245460B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4103F6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E5C32C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213A04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5F99EC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44D65A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8429AD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E3A8FF5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DCE102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1E0B4C02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6DB0CF55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330EE644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5DA4983E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E715EB0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E4A497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2F08D80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17167B5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6A4362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4BDBD13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326E6DEB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26FB4DB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279FE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12ABB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52FB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80A08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9C35B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C6587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3BDDA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1B38AD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29E7" w14:textId="77777777"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14:paraId="719B7F0B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17B928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CB1542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F659D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E0BE9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FC262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519A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A356B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425A2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888B84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1AD1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59C1665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565AEE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8F388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CBFD5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C3EA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0035B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19414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E97F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6C8967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842029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2CA1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AF2B67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0140EE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C8CE1E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C32B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78976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55641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EDDB7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09298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8B6DA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9FA3CF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AA66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9E2A6B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C4DC70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ED9E17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AB5E5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4FB7E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4DFF0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3D12D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08D2D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8E65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4E3D9B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FBF5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3C1CC3C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57239E7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C83141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A6C6E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29016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28A25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E7D09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3A48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0AF4F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F65ADE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8973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AD3096E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CC4C9E7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826D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BFC9C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ABD4D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11335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7EA83E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D2970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F888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8A55FE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5D715F" w14:textId="7622BEC9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4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</w:tr>
      <w:tr w:rsidR="0038516E" w:rsidRPr="004862AB" w14:paraId="4686959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D1D721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DAFA25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F4D63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CA4B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7BF59B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E0E6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FB226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6359F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F7FAB2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FD4ECA1" w14:textId="109447F3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5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</w:tr>
      <w:tr w:rsidR="0038516E" w:rsidRPr="004862AB" w14:paraId="45AB5CC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4255EB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AEF69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3782A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9B510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803AA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57130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81BEC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80737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FDB802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CFB6FA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83521F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A1219F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7B58B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68C7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46947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BB0CD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4E7C1D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03F7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406B0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356CF9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6600B0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9FCFF4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964421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484BE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9434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9C03D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4B79F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93AB9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29863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0D8ED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F2EB3A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DAF5281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946D548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AD7A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911C9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0248F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B5CE2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4B163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3F9F6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7D391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7E0BD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098EE6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5FEC134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2C0F8A9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2D7132DA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AB8AD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9DAC10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2CB29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CB29E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13A33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68569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CE6C6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52219F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E5F1" w14:textId="01F3788D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6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</w:tr>
      <w:tr w:rsidR="0038516E" w:rsidRPr="004862AB" w14:paraId="593DBF03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010486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  <w:bookmarkStart w:id="0" w:name="_GoBack" w:colFirst="9" w:colLast="9"/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BB59B0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09946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8E9E4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5B4E5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D8D75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CAE55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CE5E8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50C516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D4C1" w14:textId="6F2F3DA1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7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</w:tr>
      <w:bookmarkEnd w:id="0"/>
      <w:tr w:rsidR="0038516E" w:rsidRPr="004862AB" w14:paraId="3A58693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0D5BA3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254DD6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vAlign w:val="center"/>
          </w:tcPr>
          <w:p w14:paraId="5CBF0FC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28CC870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4964F38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40E06A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7C636BA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0D25986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654337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747D8E4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FF6286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CC81F6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46A229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06BCCE4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1443073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6A79698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4ED24CF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74E063C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5F61537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3CAD0B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6B6054E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265D373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177B6B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8A8EA5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2332C21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6D4C552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246AA0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29AEE73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35E8487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2B3125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77C17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EA5316D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EBCF05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76DCD1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A622E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03A62AC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8C2B13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01443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45DF21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31C389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CB2D13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31204B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54B2450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5E4826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4665D260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7902B956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788D08C8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5596DA44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740350D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53FFF1A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532A57F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1A7CAE0A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C2D8847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9D1F30B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3F9A7D24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B447D7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D8F5C1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CB8D0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ED4C3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9270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FAEAE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138D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199DE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FCA7C6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858E" w14:textId="54834344" w:rsidR="0038516E" w:rsidRPr="00540D70" w:rsidRDefault="005938BB" w:rsidP="00D45701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8" w:history="1">
              <w:r w:rsidR="0038516E" w:rsidRPr="00540D70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38516E" w:rsidRPr="004862AB" w14:paraId="2F65D2B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4BF9EE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640C38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D9B408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0682D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D6FE4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E5A0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564B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A169F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A6BCF5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6B44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A2DD6E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050929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E15615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44D5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BE4EA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DB885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0B978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C0E8E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B42EC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174477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5827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C05EE4B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B99B31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7806B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A59B0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39368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ECE0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6705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3E898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2FF03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320445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2122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2300E6D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A937E0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75690A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F86D3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8214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4BA86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8782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A1A7B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AC079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4AB620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69C9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9ABDF4E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08A62D3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A22352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5D3E1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25019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BA6E3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224F6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4DEB9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53649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F467D7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6086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5896A62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11A27919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0C6BA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8BC3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D82F2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95348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0DA8B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20F386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35D7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F54C7B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27D8CA5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36C343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3C326A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AE30C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921BE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4576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DC7FE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2367A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4C6E5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322F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25F271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6BF393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C2C3114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91C8F8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BA1A1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86954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18B6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188F7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F436F0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06B03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A2031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25C970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51A4740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BE5440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6639A0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19604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904EA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27217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3C555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A27C3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8417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9315A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DB2886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5279E00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5581BF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56FE58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C591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6DFE2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BC0AE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FA95C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451FCE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5F96B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26975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187E34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270784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62BD52E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768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B385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2335F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D943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FBB2F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0E755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B7835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373F9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88F04D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B920CB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BD84EB9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5A9DF97C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978F79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BF4B2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B1DA6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154C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1A5B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546AEC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AB106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4A14E0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6F9A" w14:textId="61BF0A31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9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</w:tr>
      <w:tr w:rsidR="0038516E" w:rsidRPr="004862AB" w14:paraId="17856A2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450D8A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C93BF5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20CD3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6E8C6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0E27B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1548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8F289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15113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B42DF5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335E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8CDB743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4470FB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532073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4B4BA40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2FE021E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44810C0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25B67CF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64E4300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211417E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AE6913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A5E2568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5540633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6FC4CD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81BF91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742EE6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465B25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31C1D1B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739822B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2E78A54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6568F30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63F23E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F51847A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E58E9E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37EB01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E371D5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036DF73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2CB1B3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842E9E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A13A15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E21C52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095195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2FA3D4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50EA83C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36E9042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412272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7759E2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641DA0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754E7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F44C76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CA160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603CCA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ACF4B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D95505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437957D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A1287E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3E738BD3" w14:textId="77777777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14:paraId="789B2E8E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14:paraId="7455F40B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208050F2" w14:textId="77777777"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75AE0CA2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31278FF3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55CA22B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46A36EBF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14:paraId="06DC772C" w14:textId="77777777"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2D48808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7A498B6A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1C7ED39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DE4A02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E139D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75752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1C36E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731EA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6C95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BA15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3CB808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3D10" w14:textId="49AAB376" w:rsidR="0038516E" w:rsidRPr="00540D70" w:rsidRDefault="005938BB" w:rsidP="00D45701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20" w:history="1">
              <w:r w:rsidR="0038516E" w:rsidRPr="00540D70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</w:tr>
      <w:tr w:rsidR="0038516E" w:rsidRPr="004862AB" w14:paraId="50810D5B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276645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2F3F06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5ADC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D3FEE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2E6CA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F3373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9AF57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C82CC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8699D0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5F12" w14:textId="0B390414" w:rsidR="0038516E" w:rsidRPr="00540D70" w:rsidRDefault="005938BB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</w:pPr>
            <w:hyperlink r:id="rId21" w:history="1">
              <w:r w:rsidR="0038516E" w:rsidRPr="00540D70">
                <w:rPr>
                  <w:rStyle w:val="Hyperlink"/>
                  <w:rFonts w:ascii="Verdana" w:eastAsiaTheme="minorHAnsi" w:hAnsi="Verdana" w:cs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</w:tr>
      <w:tr w:rsidR="0038516E" w:rsidRPr="004862AB" w14:paraId="3535FB0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1EA316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07611F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9CDB0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8B43E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B9D7A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9210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A250B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FE522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3A31A7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B906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A397E9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2EB882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0D2B60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9EFCF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5C882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E0C90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8D62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0392E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27915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DFFA64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B173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7E0584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AB948D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12BEA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C2745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F530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4BC5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E0034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EAFAD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A5AC2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BC90CF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0757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65EDA12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54A7035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638FEB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91B7C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45528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7C905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B9238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94E36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E5062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F2A5CF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26AE" w14:textId="77777777"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B8DC77E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1FE0BDEE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E321B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9028B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75DA4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43B6A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C3DF7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5FCEA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788251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D042C0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195991" w14:textId="26745DB2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2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38516E" w:rsidRPr="004862AB" w14:paraId="2133FD54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92B395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438F2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D7AF1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661DF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976C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342FE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DD00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C2C86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38FF1D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43C87D7" w14:textId="688258BF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3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</w:tr>
      <w:tr w:rsidR="0038516E" w:rsidRPr="004862AB" w14:paraId="7094667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28A382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99630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78A6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A248B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CBEE5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836E5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2D380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CA58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6C0736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017EAB8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BDC47C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82ACF7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66274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FEA6B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4E8A2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15F10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D613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16EDC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AD5FC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440701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7192CE6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6C77BF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CBA571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AADC7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D8073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9A725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E227D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4112C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79B54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2B668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309938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6C6766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AEEF24F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C5AC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632A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70E8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93A2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C8579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D4661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5C4E7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3B6F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C415CC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91B58E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832314C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1BD2A5EE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B345E2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0CA49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13AF3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34BF5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9C826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44A76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D6F46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F6B196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E279" w14:textId="1AD0B9C7" w:rsidR="0038516E" w:rsidRPr="00540D70" w:rsidRDefault="005938BB" w:rsidP="00D45701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4" w:history="1">
              <w:r w:rsidR="0038516E" w:rsidRPr="00540D7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</w:tr>
      <w:tr w:rsidR="0038516E" w:rsidRPr="004862AB" w14:paraId="4916ED8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899F55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56513E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BA030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11EEA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FDDD8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2878D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B14A3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7905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CE66A0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BF0B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72BCAF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FA40AE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343CB4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7AD9A6C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0ADFE72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4AB47CE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092824F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641F3EB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1DB6FA8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FB50DE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FE2B44D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71FFBD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61602C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5765E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917CB2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30DA750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47C7AA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51EA120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1BC3203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27B8A1B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121F13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E2F4968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AA1498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10C3D0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D8DB63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30944E2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4487C0E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270147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7162A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86D281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EA6F10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578DBF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689AEDCA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94D0F1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88EB681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5FC535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C173B8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2547A7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DEB3D2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496397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2286A5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38393A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9C4023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F952F86" w14:textId="77777777"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486594" w14:textId="77777777"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25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A141" w14:textId="77777777" w:rsidR="005938BB" w:rsidRDefault="005938BB" w:rsidP="00646CFF">
      <w:r>
        <w:separator/>
      </w:r>
    </w:p>
  </w:endnote>
  <w:endnote w:type="continuationSeparator" w:id="0">
    <w:p w14:paraId="31846D86" w14:textId="77777777" w:rsidR="005938BB" w:rsidRDefault="005938BB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B797" w14:textId="6F1263C7" w:rsidR="00646CFF" w:rsidRPr="00905273" w:rsidRDefault="005938BB" w:rsidP="0020401E">
    <w:pPr>
      <w:pStyle w:val="Footer"/>
      <w:jc w:val="right"/>
      <w:rPr>
        <w:color w:val="404040"/>
        <w:szCs w:val="20"/>
      </w:rPr>
    </w:pPr>
    <w:hyperlink r:id="rId1" w:history="1">
      <w:r w:rsidR="00905273"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905273"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13CB" w14:textId="77777777" w:rsidR="005938BB" w:rsidRDefault="005938BB" w:rsidP="00646CFF">
      <w:r>
        <w:separator/>
      </w:r>
    </w:p>
  </w:footnote>
  <w:footnote w:type="continuationSeparator" w:id="0">
    <w:p w14:paraId="22D1A871" w14:textId="77777777" w:rsidR="005938BB" w:rsidRDefault="005938BB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0F5870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B535A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13CEA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0D70"/>
    <w:rsid w:val="005446B9"/>
    <w:rsid w:val="005453F1"/>
    <w:rsid w:val="005462A1"/>
    <w:rsid w:val="00562F77"/>
    <w:rsid w:val="00564CA6"/>
    <w:rsid w:val="00565D76"/>
    <w:rsid w:val="00590CC5"/>
    <w:rsid w:val="00592184"/>
    <w:rsid w:val="005938BB"/>
    <w:rsid w:val="00593DC7"/>
    <w:rsid w:val="005A1ABE"/>
    <w:rsid w:val="005B1B5E"/>
    <w:rsid w:val="005C0452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7019C2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2FD2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96B4E"/>
    <w:rsid w:val="009A0DB6"/>
    <w:rsid w:val="009C45CF"/>
    <w:rsid w:val="009D6031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01E"/>
    <w:rsid w:val="00CE5BB0"/>
    <w:rsid w:val="00CF3C71"/>
    <w:rsid w:val="00D03233"/>
    <w:rsid w:val="00D11DAF"/>
    <w:rsid w:val="00D12CAE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4D55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4FC77"/>
  <w15:docId w15:val="{7FF390AA-0632-41F1-8290-6611264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1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>CalendarLabs.com</Company>
  <LinksUpToDate>false</LinksUpToDate>
  <CharactersWithSpaces>3221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2022-10-18T07:58:00Z</cp:lastPrinted>
  <dcterms:created xsi:type="dcterms:W3CDTF">2023-06-20T09:36:00Z</dcterms:created>
  <dcterms:modified xsi:type="dcterms:W3CDTF">2023-06-20T09:36:00Z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