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6C36D1" w14:paraId="276E8FC6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9C573FA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6FF33AF" w14:textId="77777777" w:rsidR="006C36D1" w:rsidRDefault="006C36D1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6C36D1" w14:paraId="16C98ED8" w14:textId="77777777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E788B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June </w:t>
            </w:r>
          </w:p>
          <w:p w14:paraId="0FB34FA1" w14:textId="3446E939" w:rsidR="006C36D1" w:rsidRDefault="002333B7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C11402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F1088C">
              <w:rPr>
                <w:rFonts w:ascii="Verdana" w:hAnsi="Verdana" w:cs="Century Gothic"/>
                <w:b/>
                <w:bCs/>
                <w:sz w:val="36"/>
                <w:szCs w:val="36"/>
              </w:rPr>
              <w:t>4</w:t>
            </w:r>
            <w:r w:rsidR="00033A76"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0292E0" w14:textId="77777777" w:rsidR="006C36D1" w:rsidRDefault="006C36D1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6C36D1" w14:paraId="7DED8FCB" w14:textId="77777777" w:rsidTr="00170AA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79A47F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A88689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3E0CEA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822A01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92164B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6E225A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2887C7" w14:textId="77777777" w:rsidR="006C36D1" w:rsidRDefault="006C36D1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583CE9" w14:paraId="00731D1B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8EC" w14:textId="7777777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480B" w14:textId="7777777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C4AF" w14:textId="7777777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3CA0" w14:textId="7777777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91CE" w14:textId="18DFE002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50D8" w14:textId="4DE7ED30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378" w14:textId="065C96D8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583CE9" w14:paraId="30E995CA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479C" w14:textId="429301FE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B5B" w14:textId="42B08483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A76A" w14:textId="6334D731" w:rsidR="00583CE9" w:rsidRPr="001C6DFF" w:rsidRDefault="00583CE9" w:rsidP="00583CE9">
            <w:pPr>
              <w:rPr>
                <w:rFonts w:ascii="Verdana" w:hAnsi="Verdana"/>
                <w:sz w:val="32"/>
                <w:szCs w:val="32"/>
              </w:rPr>
            </w:pPr>
            <w:r w:rsidRPr="00583CE9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83F" w14:textId="29138AC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182" w14:textId="7777777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55C61173" w14:textId="2480990B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5D71" w14:textId="6E09B16C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8AC6" w14:textId="04E87D5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583CE9" w14:paraId="13F985C6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2148" w14:textId="1CC03847" w:rsidR="00583CE9" w:rsidRPr="00237811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9C9" w14:textId="08D86D09" w:rsidR="00583CE9" w:rsidRPr="001C6DFF" w:rsidRDefault="00583CE9" w:rsidP="00583CE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A0F9" w14:textId="4503D2B1" w:rsidR="00583CE9" w:rsidRPr="001C6DFF" w:rsidRDefault="00583CE9" w:rsidP="00583C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83CE9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24E1" w14:textId="77777777" w:rsidR="00583CE9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69E838D6" w14:textId="7068BFB9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556B" w14:textId="071CC760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9E06" w14:textId="7619561C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FD7" w14:textId="45095EC4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583CE9" w14:paraId="32C079A1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0BB5" w14:textId="77777777" w:rsidR="00583CE9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637925AD" w14:textId="5A6ADDB1" w:rsidR="00583CE9" w:rsidRPr="00237811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6" w:history="1">
              <w:r w:rsidRPr="00945F67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Father's 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4C5" w14:textId="77777777" w:rsidR="00583CE9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03DEA105" w14:textId="7457A385" w:rsidR="00583CE9" w:rsidRPr="00945F67" w:rsidRDefault="00583CE9" w:rsidP="00583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169" w14:textId="0281638B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62F1" w14:textId="77777777" w:rsidR="00583CE9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7F3173F1" w14:textId="77777777" w:rsidR="00583CE9" w:rsidRDefault="00583CE9" w:rsidP="00583CE9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18437066" w14:textId="3ABF57E1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DD4" w14:textId="77777777" w:rsidR="00583CE9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6E3BB837" w14:textId="187729BF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AE8" w14:textId="6F99F96E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2C1" w14:textId="0102F2BE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583CE9" w14:paraId="38F398C1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F314" w14:textId="3279E54B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4B9" w14:textId="2F955256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261" w14:textId="3ED73D49" w:rsidR="00583CE9" w:rsidRPr="009C4015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EE0" w14:textId="69270736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88F" w14:textId="77777777" w:rsidR="00583CE9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77A006D5" w14:textId="60B83063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02F4" w14:textId="2A856125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21EF" w14:textId="59EC8EF3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583CE9" w14:paraId="556E8A62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02A" w14:textId="095E3F06" w:rsidR="00583CE9" w:rsidRDefault="00583CE9" w:rsidP="00583CE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31C" w14:textId="77777777" w:rsidR="00583CE9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F9B8" w14:textId="77777777" w:rsidR="00583CE9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EBCC" w14:textId="77777777" w:rsidR="00583CE9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6CA" w14:textId="77777777" w:rsidR="00583CE9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985" w14:textId="77777777" w:rsidR="00583CE9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763" w14:textId="77777777" w:rsidR="00583CE9" w:rsidRDefault="00583CE9" w:rsidP="00583CE9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583CE9" w14:paraId="42E7B629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CBFB08A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0E456EE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583CE9" w14:paraId="750EA0C8" w14:textId="77777777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42A98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July </w:t>
            </w:r>
          </w:p>
          <w:p w14:paraId="2822F20C" w14:textId="4410D0E5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AC6E41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583CE9" w14:paraId="2B335941" w14:textId="77777777" w:rsidTr="00170AA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3B0B72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32F8BE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7D732E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B883C1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A346FF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E79435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2D917D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583CE9" w14:paraId="25B52FC9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DB5E" w14:textId="01C474EA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8D4D" w14:textId="30FE808A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908" w14:textId="2E95FF48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CB60" w14:textId="4B6F3C21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911" w14:textId="77777777" w:rsidR="00583CE9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0468090E" w14:textId="34FC93F2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7" w:history="1">
              <w:r w:rsidRPr="00945F67">
                <w:rPr>
                  <w:rStyle w:val="Hyperlink"/>
                  <w:rFonts w:ascii="Verdana" w:hAnsi="Verdana"/>
                  <w:bCs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Independence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1622" w14:textId="58C4692E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243" w14:textId="69EA0DA5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583CE9" w14:paraId="2DA369A8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6D8" w14:textId="77703095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87B" w14:textId="531A50C1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92BC" w14:textId="3398D67A" w:rsidR="00583CE9" w:rsidRPr="00945F67" w:rsidRDefault="00583CE9" w:rsidP="00583CE9">
            <w:pPr>
              <w:pStyle w:val="Dates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E269" w14:textId="77777777" w:rsidR="00583CE9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60EAE906" w14:textId="7BF723AC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2B0" w14:textId="77777777" w:rsidR="00583CE9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2EFA63E5" w14:textId="09D6C159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246D" w14:textId="1E823ACA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5A71" w14:textId="399D0C3E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583CE9" w14:paraId="12B87755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2C3E" w14:textId="1DADDC7E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37D" w14:textId="58EB6E27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576F" w14:textId="5AEDC0E2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EF3" w14:textId="6E0D7B76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426" w14:textId="77777777" w:rsidR="00583CE9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0963D369" w14:textId="6E95CB85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2288" w14:textId="20B11709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AEDF" w14:textId="190325B0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583CE9" w14:paraId="3AA736C7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4F2" w14:textId="765E3A98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832D" w14:textId="28C993ED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655" w14:textId="583CAD68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039" w14:textId="2AD56578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7BA4" w14:textId="77777777" w:rsidR="00583CE9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561AE046" w14:textId="09A2DCC0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C7E7" w14:textId="0F6E349F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C706" w14:textId="2BF07692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583CE9" w14:paraId="3FF8098E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50A" w14:textId="0D76B5C8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4D2" w14:textId="4301932F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F07A" w14:textId="2E784B3E" w:rsidR="00583CE9" w:rsidRPr="009C4015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D5D" w14:textId="57EB42D8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8D7" w14:textId="3FC03A54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B10" w14:textId="0BC28049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D16D" w14:textId="0118F8B6" w:rsidR="00583CE9" w:rsidRPr="00164EA6" w:rsidRDefault="00583CE9" w:rsidP="00583CE9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83CE9" w14:paraId="551DC597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66F3" w14:textId="0F402AEA" w:rsidR="00583CE9" w:rsidRPr="00AE5B54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45E" w14:textId="1E286890" w:rsidR="00583CE9" w:rsidRPr="00164EA6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6B0" w14:textId="77777777" w:rsidR="00583CE9" w:rsidRPr="00164EA6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525" w14:textId="77777777" w:rsidR="00583CE9" w:rsidRPr="00164EA6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AC45" w14:textId="77777777" w:rsidR="00583CE9" w:rsidRPr="00164EA6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868" w14:textId="77777777" w:rsidR="00583CE9" w:rsidRPr="00164EA6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9B6" w14:textId="77777777" w:rsidR="00583CE9" w:rsidRPr="00164EA6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583CE9" w14:paraId="2184234B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232100A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59E35D7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583CE9" w14:paraId="626EA95E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4AB1D6" w14:textId="1B571005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August 2024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95446B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583CE9" w14:paraId="4662A08B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645596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343E8D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505FA5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720E2A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963733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D0867B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C3E631" w14:textId="77777777" w:rsidR="00583CE9" w:rsidRDefault="00583CE9" w:rsidP="00583CE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583CE9" w14:paraId="5046D11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DEB" w14:textId="7777777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7003" w14:textId="7777777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D88" w14:textId="7777777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3989" w14:textId="652EA1E6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04BF" w14:textId="7777777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6F03E90D" w14:textId="34BA2BCA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EFA" w14:textId="265515F1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FBFD" w14:textId="5101327D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583CE9" w14:paraId="4319FFD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B7D" w14:textId="760E6276" w:rsidR="00583CE9" w:rsidRPr="00237811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E4F" w14:textId="20E4301F" w:rsidR="00583CE9" w:rsidRPr="006023E7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3E7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0C5" w14:textId="35FABD01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8FCD" w14:textId="7777777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0C7457C4" w14:textId="7F86A1F4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7A4" w14:textId="5B668D67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63F3" w14:textId="084B91D9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AF7" w14:textId="2ABC95F4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583CE9" w14:paraId="4AC6DC5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49A5" w14:textId="1FE03829" w:rsidR="00583CE9" w:rsidRPr="00237811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2C8" w14:textId="16C06EAB" w:rsidR="00583CE9" w:rsidRPr="006023E7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3E7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1F7" w14:textId="1FD18111" w:rsidR="00583CE9" w:rsidRPr="009C4015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DDE" w14:textId="43513155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60A6" w14:textId="77777777" w:rsidR="00583CE9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6F730605" w14:textId="3A18E0F5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EFF" w14:textId="0510BAD4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061" w14:textId="6DDC15E1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583CE9" w14:paraId="1FBE9FC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9394" w14:textId="2943BD88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18BF" w14:textId="4D393DE0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06F8" w14:textId="2F4041CA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AF55" w14:textId="77777777" w:rsidR="00583CE9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1DE918AF" w14:textId="4F997959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BB15" w14:textId="66DB3E9F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58F0" w14:textId="03FE4570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878" w14:textId="2BE034C4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583CE9" w14:paraId="7A3D62E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488" w14:textId="43C2AB31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63ED" w14:textId="6F3213C5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1F1" w14:textId="53551DDE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208" w14:textId="03679F40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E1AF" w14:textId="3955064F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C2D" w14:textId="0DDFD70C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8FDF" w14:textId="5F49B2BC" w:rsidR="00583CE9" w:rsidRPr="001C6DFF" w:rsidRDefault="00583CE9" w:rsidP="00583CE9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</w:tr>
      <w:tr w:rsidR="00583CE9" w14:paraId="1053F42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4DA8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EFFD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B1B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525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7F7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288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325C" w14:textId="77777777" w:rsidR="00583CE9" w:rsidRDefault="00583CE9" w:rsidP="00583CE9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7FCA320A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62443D" w14:paraId="34E7D80E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AEE9A7A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EA90312" w14:textId="77777777" w:rsidR="0062443D" w:rsidRDefault="0062443D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62443D" w14:paraId="766746D1" w14:textId="77777777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585725" w14:textId="5279343C" w:rsidR="0062443D" w:rsidRDefault="00530AC7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 20</w:t>
            </w:r>
            <w:r w:rsidR="00AC3E22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187CF1">
              <w:rPr>
                <w:rFonts w:ascii="Verdana" w:hAnsi="Verdana" w:cs="Century Goth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13F9EA" w14:textId="77777777" w:rsidR="0062443D" w:rsidRDefault="0062443D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62443D" w14:paraId="47AD057C" w14:textId="77777777" w:rsidTr="00170AA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14C4B2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CAE74F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18AB46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6F73B8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B74B23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CA49C4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7CCC0E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187CF1" w14:paraId="6C27E4D1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C10" w14:textId="35286454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479" w14:textId="77777777" w:rsidR="00187CF1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5DE51FBB" w14:textId="23ECD6F3" w:rsidR="00187CF1" w:rsidRPr="00B968CF" w:rsidRDefault="00033A76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8" w:history="1">
              <w:r w:rsidR="00187CF1" w:rsidRPr="00945F67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Labor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4AE" w14:textId="042AD8B5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50FF" w14:textId="77777777" w:rsidR="00187CF1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71D83E25" w14:textId="77777777" w:rsidR="00187CF1" w:rsidRPr="00237811" w:rsidRDefault="00187CF1" w:rsidP="00187C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E94D8B2" w14:textId="38EB099F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CB4F" w14:textId="77777777" w:rsidR="00187CF1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6DA8880A" w14:textId="77777777" w:rsidR="00187CF1" w:rsidRDefault="00187CF1" w:rsidP="00187CF1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7577C8A9" w14:textId="77777777" w:rsidR="00187CF1" w:rsidRPr="00945F67" w:rsidRDefault="00187CF1" w:rsidP="00187CF1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</w:p>
          <w:p w14:paraId="7F49E433" w14:textId="77777777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9EE" w14:textId="0B635F55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D9D" w14:textId="67746EFF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187CF1" w14:paraId="0904BAFB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C63" w14:textId="63BF3186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71C6" w14:textId="38DBC6C2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69C6" w14:textId="78D32CB0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081" w14:textId="58664609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4AF5" w14:textId="6699A8E6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788" w14:textId="5CE4BC7C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DAC" w14:textId="366A98EF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187CF1" w14:paraId="4158ED81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EB34" w14:textId="524904E6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053" w14:textId="01891AA2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01B" w14:textId="3279DA33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805" w14:textId="07B4940C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41BD" w14:textId="35A048B5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B2CC" w14:textId="0D49B0CB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C5B" w14:textId="080D7966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187CF1" w14:paraId="59F4815D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DAA" w14:textId="47E5FF67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765" w14:textId="2AD89EED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FDB" w14:textId="07F6E70B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6F1" w14:textId="260A5230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935" w14:textId="74FFAFF6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141" w14:textId="11276F13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400" w14:textId="237E08E8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187CF1" w14:paraId="306DB193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3ED" w14:textId="1853ED84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73B" w14:textId="2A82F7B6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BBF" w14:textId="5213F97F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FC01" w14:textId="7193E70E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A8AD" w14:textId="5D250DEB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77E" w14:textId="7D65DC60" w:rsidR="00187CF1" w:rsidRPr="00B968CF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0F8F" w14:textId="77777777" w:rsidR="00187CF1" w:rsidRPr="009C4015" w:rsidRDefault="00187CF1" w:rsidP="00187CF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87CF1" w14:paraId="3B0BCA38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18F5" w14:textId="77777777" w:rsidR="00187CF1" w:rsidRDefault="00187CF1" w:rsidP="00187CF1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76ED" w14:textId="77777777" w:rsidR="00187CF1" w:rsidRDefault="00187CF1" w:rsidP="00187CF1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8C1" w14:textId="77777777" w:rsidR="00187CF1" w:rsidRDefault="00187CF1" w:rsidP="00187CF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8F7" w14:textId="77777777" w:rsidR="00187CF1" w:rsidRDefault="00187CF1" w:rsidP="00187CF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E84E" w14:textId="77777777" w:rsidR="00187CF1" w:rsidRDefault="00187CF1" w:rsidP="00187CF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360" w14:textId="77777777" w:rsidR="00187CF1" w:rsidRDefault="00187CF1" w:rsidP="00187CF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F2C" w14:textId="77777777" w:rsidR="00187CF1" w:rsidRDefault="00187CF1" w:rsidP="00187CF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187CF1" w14:paraId="28D2E43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E599B16" w14:textId="77777777" w:rsidR="00187CF1" w:rsidRDefault="00187CF1" w:rsidP="00187CF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9F858A" w14:textId="77777777" w:rsidR="00187CF1" w:rsidRDefault="00187CF1" w:rsidP="00187CF1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87CF1" w14:paraId="4BBFFEE1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89C6BB" w14:textId="19C37182" w:rsidR="00187CF1" w:rsidRDefault="00187CF1" w:rsidP="00187CF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October 202</w:t>
            </w:r>
            <w:r w:rsidR="006023E7">
              <w:rPr>
                <w:rFonts w:ascii="Verdana" w:hAnsi="Verdana" w:cs="Century Goth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99C8FA" w14:textId="77777777" w:rsidR="00187CF1" w:rsidRDefault="00187CF1" w:rsidP="00187CF1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87CF1" w14:paraId="5B743FEE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A1D256" w14:textId="77777777" w:rsidR="00187CF1" w:rsidRDefault="00187CF1" w:rsidP="00187CF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0EE37E" w14:textId="77777777" w:rsidR="00187CF1" w:rsidRDefault="00187CF1" w:rsidP="00187CF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3A1FBB" w14:textId="77777777" w:rsidR="00187CF1" w:rsidRDefault="00187CF1" w:rsidP="00187CF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E0234D" w14:textId="77777777" w:rsidR="00187CF1" w:rsidRDefault="00187CF1" w:rsidP="00187CF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B6F6B2" w14:textId="77777777" w:rsidR="00187CF1" w:rsidRDefault="00187CF1" w:rsidP="00187CF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22ED92" w14:textId="77777777" w:rsidR="00187CF1" w:rsidRDefault="00187CF1" w:rsidP="00187CF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00CAE4" w14:textId="77777777" w:rsidR="00187CF1" w:rsidRDefault="00187CF1" w:rsidP="00187CF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023E7" w14:paraId="0A1343C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62A8" w14:textId="23842C69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EA9" w14:textId="1018D3DB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B88" w14:textId="66A0461A" w:rsidR="006023E7" w:rsidRPr="009C4015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6B0" w14:textId="2DAE3D9F" w:rsidR="006023E7" w:rsidRPr="00055004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BF00" w14:textId="77777777" w:rsidR="006023E7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378AEF2B" w14:textId="76DA8E89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50F" w14:textId="5C1C723A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0C4" w14:textId="08907732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6023E7" w14:paraId="73778F0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A2D" w14:textId="00CCDD2A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37F5" w14:textId="4E4D573E" w:rsidR="006023E7" w:rsidRPr="00164EA6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3E1" w14:textId="2939660C" w:rsidR="006023E7" w:rsidRPr="00BE5C10" w:rsidRDefault="006023E7" w:rsidP="006023E7">
            <w:pPr>
              <w:pStyle w:val="Dates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CA2" w14:textId="77777777" w:rsidR="006023E7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73478742" w14:textId="77777777" w:rsidR="006023E7" w:rsidRDefault="006023E7" w:rsidP="006023E7">
            <w:pPr>
              <w:pStyle w:val="Dates"/>
              <w:rPr>
                <w:rFonts w:ascii="Verdana" w:hAnsi="Verdana"/>
                <w:b/>
              </w:rPr>
            </w:pPr>
          </w:p>
          <w:p w14:paraId="4A73ADB6" w14:textId="7C34D664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41D" w14:textId="77777777" w:rsidR="006023E7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4B9EF911" w14:textId="77777777" w:rsidR="006023E7" w:rsidRDefault="006023E7" w:rsidP="006023E7">
            <w:pPr>
              <w:pStyle w:val="Dates"/>
              <w:rPr>
                <w:rFonts w:ascii="Verdana" w:hAnsi="Verdana"/>
                <w:shd w:val="clear" w:color="auto" w:fill="FFFFFF"/>
              </w:rPr>
            </w:pPr>
          </w:p>
          <w:p w14:paraId="52DC0A30" w14:textId="20A8864C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C2EE" w14:textId="3CC941A0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916" w14:textId="3E2776EB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6023E7" w14:paraId="15FCBBD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096" w14:textId="3AAB5651" w:rsidR="006023E7" w:rsidRPr="00164EA6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A574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2561379F" w14:textId="77777777" w:rsidR="006023E7" w:rsidRPr="00237811" w:rsidRDefault="00033A76" w:rsidP="006023E7">
            <w:pPr>
              <w:pStyle w:val="Dates"/>
              <w:rPr>
                <w:rFonts w:ascii="Verdana" w:hAnsi="Verdana"/>
                <w:b/>
              </w:rPr>
            </w:pPr>
            <w:hyperlink r:id="rId9" w:history="1">
              <w:r w:rsidR="006023E7" w:rsidRPr="00BE5C10">
                <w:rPr>
                  <w:rStyle w:val="Hyperlink"/>
                  <w:rFonts w:ascii="Verdana" w:hAnsi="Verdana" w:cs="Helvetica"/>
                  <w:bCs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Columbus Day</w:t>
              </w:r>
            </w:hyperlink>
          </w:p>
          <w:p w14:paraId="2585EB92" w14:textId="5FF5A090" w:rsidR="006023E7" w:rsidRPr="00164EA6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E904" w14:textId="0B09ED91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F23" w14:textId="77777777" w:rsidR="006023E7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1B2D30A5" w14:textId="702F83BD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2AD" w14:textId="77777777" w:rsidR="006023E7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39343332" w14:textId="77777777" w:rsidR="006023E7" w:rsidRDefault="00033A76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0" w:history="1"/>
          </w:p>
          <w:p w14:paraId="2FAFFCE3" w14:textId="4BB815F7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D3B" w14:textId="7524520D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EF7" w14:textId="20399A9B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6023E7" w14:paraId="65667E1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709" w14:textId="580C2971" w:rsidR="006023E7" w:rsidRPr="00164EA6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9C5" w14:textId="13177A4A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D890" w14:textId="5CECE5B4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FE4" w14:textId="0735097A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4FCE" w14:textId="18B9540E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199" w14:textId="0D0356F3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B34E" w14:textId="1F9C7F14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6023E7" w14:paraId="2114E4B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E00" w14:textId="4459CEF4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817" w14:textId="7CE00F69" w:rsidR="006023E7" w:rsidRPr="00E23A59" w:rsidRDefault="006023E7" w:rsidP="006023E7">
            <w:pPr>
              <w:pStyle w:val="Dates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E23A59">
              <w:rPr>
                <w:rFonts w:ascii="Verdana" w:hAnsi="Verdana" w:cs="Century Gothic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C287" w14:textId="51C3ECD2" w:rsidR="006023E7" w:rsidRPr="00BE5C10" w:rsidRDefault="006023E7" w:rsidP="006023E7">
            <w:pPr>
              <w:pStyle w:val="Dates"/>
              <w:rPr>
                <w:rFonts w:ascii="Verdana" w:hAnsi="Verdana" w:cs="Century Gothic"/>
                <w:bCs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E42" w14:textId="646103DC" w:rsidR="006023E7" w:rsidRPr="00164EA6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0B60" w14:textId="77777777" w:rsidR="006023E7" w:rsidRPr="00E23A59" w:rsidRDefault="006023E7" w:rsidP="006023E7">
            <w:pPr>
              <w:pStyle w:val="Dates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E23A59">
              <w:rPr>
                <w:rFonts w:ascii="Verdana" w:hAnsi="Verdana" w:cs="Century Gothic"/>
                <w:b/>
                <w:bCs/>
                <w:sz w:val="32"/>
                <w:szCs w:val="32"/>
              </w:rPr>
              <w:t>31</w:t>
            </w:r>
          </w:p>
          <w:p w14:paraId="5909B9B4" w14:textId="0C785E78" w:rsidR="006023E7" w:rsidRPr="00164EA6" w:rsidRDefault="00033A76" w:rsidP="006023E7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hyperlink r:id="rId11" w:history="1">
              <w:r w:rsidR="006023E7" w:rsidRPr="006023E7">
                <w:rPr>
                  <w:rStyle w:val="Hyperlink"/>
                  <w:rFonts w:ascii="Verdana" w:hAnsi="Verdana"/>
                  <w:bCs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Halloween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2347" w14:textId="77777777" w:rsidR="006023E7" w:rsidRPr="00164EA6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26C" w14:textId="77777777" w:rsidR="006023E7" w:rsidRPr="00164EA6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6023E7" w14:paraId="645F9ED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5F4" w14:textId="77777777" w:rsidR="006023E7" w:rsidRPr="00164EA6" w:rsidRDefault="006023E7" w:rsidP="006023E7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8F14" w14:textId="77777777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B926" w14:textId="77777777" w:rsidR="006023E7" w:rsidRPr="009C4015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BA34" w14:textId="77777777" w:rsidR="006023E7" w:rsidRPr="00055004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16BC" w14:textId="77777777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0CD3" w14:textId="77777777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563" w14:textId="77777777" w:rsidR="006023E7" w:rsidRPr="00164EA6" w:rsidRDefault="006023E7" w:rsidP="006023E7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435CBF8C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2C8CA052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82D2ED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86B6EF5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23A722C3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F322C" w14:textId="1D95839F" w:rsidR="00A559E7" w:rsidRDefault="001C2240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November 20</w:t>
            </w:r>
            <w:r w:rsidR="00CF097F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6023E7">
              <w:rPr>
                <w:rFonts w:ascii="Verdana" w:hAnsi="Verdana" w:cs="Century Goth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64874B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4474AFF6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ED568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1C472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E2E7D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E58F0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ADE56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4667A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0427B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023E7" w14:paraId="7610172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C58" w14:textId="77777777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CDA" w14:textId="77777777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BB7" w14:textId="77777777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3B5" w14:textId="77777777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A62" w14:textId="7FC24DF1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3D9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50A67AD9" w14:textId="34033708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A7FB" w14:textId="268122AD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6023E7" w14:paraId="49A093F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49A" w14:textId="70216670" w:rsidR="006023E7" w:rsidRP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3E7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B783" w14:textId="3D95F3D2" w:rsidR="006023E7" w:rsidRP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3E7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CFD" w14:textId="431C0F87" w:rsidR="006023E7" w:rsidRPr="001C6DFF" w:rsidRDefault="006023E7" w:rsidP="006023E7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754" w14:textId="268C8F3A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E19" w14:textId="77777777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14093BCF" w14:textId="5C351FAB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9F5" w14:textId="3B9126F6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9B74" w14:textId="4A907E3D" w:rsidR="006023E7" w:rsidRPr="00BE5C10" w:rsidRDefault="006023E7" w:rsidP="006023E7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6023E7" w14:paraId="427EF23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816A" w14:textId="693B4703" w:rsidR="006023E7" w:rsidRP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3E7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2BE6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3E7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7DD10CB9" w14:textId="50AEE262" w:rsidR="006023E7" w:rsidRPr="006023E7" w:rsidRDefault="00033A76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2" w:history="1">
              <w:r w:rsidR="006023E7" w:rsidRPr="00945F67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Veterans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072C" w14:textId="2447BFF4" w:rsidR="006023E7" w:rsidRPr="001C6DFF" w:rsidRDefault="006023E7" w:rsidP="006023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CA7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153A0777" w14:textId="40C03DF0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AC7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6E3D29F5" w14:textId="4F98030E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9204" w14:textId="0870B61A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097" w14:textId="072E72B6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6023E7" w14:paraId="5436363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EF4" w14:textId="78DFF1F0" w:rsidR="006023E7" w:rsidRP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3E7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CA2A" w14:textId="4AF7D198" w:rsidR="006023E7" w:rsidRP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6023E7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B5E" w14:textId="1BF372A8" w:rsidR="006023E7" w:rsidRPr="00786CE8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5E5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36CF3791" w14:textId="77777777" w:rsidR="006023E7" w:rsidRPr="00786CE8" w:rsidRDefault="006023E7" w:rsidP="006023E7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B3D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27657C13" w14:textId="7F7574C5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653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1F224322" w14:textId="77777777" w:rsidR="006023E7" w:rsidRPr="00BE5C10" w:rsidRDefault="006023E7" w:rsidP="006023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50EC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007644B3" w14:textId="28C62123" w:rsidR="006023E7" w:rsidRPr="001C6DFF" w:rsidRDefault="00033A76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3" w:history="1">
              <w:r w:rsidR="006023E7"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Thanksgiving Day</w:t>
              </w:r>
            </w:hyperlink>
          </w:p>
        </w:tc>
      </w:tr>
      <w:tr w:rsidR="006023E7" w14:paraId="7D0E4FD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FE9" w14:textId="021FC31E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0DC" w14:textId="16B6702F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E41" w14:textId="53F2066B" w:rsidR="006023E7" w:rsidRPr="009C4015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E3CA" w14:textId="06ED1463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C174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342E7D7F" w14:textId="1E64F138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450E" w14:textId="6C914E6A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4B6" w14:textId="1D7A1918" w:rsidR="006023E7" w:rsidRPr="001C6DF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6023E7" w14:paraId="1BD0984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256" w14:textId="77777777" w:rsidR="006023E7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EB1" w14:textId="77777777" w:rsidR="006023E7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0C8" w14:textId="77777777" w:rsidR="006023E7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99B" w14:textId="77777777" w:rsidR="006023E7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061" w14:textId="77777777" w:rsidR="006023E7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062" w14:textId="77777777" w:rsidR="006023E7" w:rsidRDefault="006023E7" w:rsidP="006023E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E3D1" w14:textId="77777777" w:rsidR="006023E7" w:rsidRDefault="006023E7" w:rsidP="006023E7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2C6E9CFB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41B0450E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A89241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39AD0A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3DB57240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5FD8F" w14:textId="2A420F3E" w:rsidR="00A559E7" w:rsidRDefault="007F1B1D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December 20</w:t>
            </w:r>
            <w:r w:rsidR="00D83823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2481F">
              <w:rPr>
                <w:rFonts w:ascii="Verdana" w:hAnsi="Verdana" w:cs="Century Goth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ED17C3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52634039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ECD5F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DA5BD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016C8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ACED0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0D0C2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98882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ABA19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023E7" w14:paraId="096DA7A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C26" w14:textId="1D73C05C" w:rsidR="006023E7" w:rsidRPr="00B968C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7CB" w14:textId="7CA73A0C" w:rsidR="006023E7" w:rsidRPr="00B968C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665B" w14:textId="43BB5265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B680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44378235" w14:textId="77777777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CC1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208AFA3B" w14:textId="77777777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6E25" w14:textId="673C50DD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A92" w14:textId="149D72AD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6023E7" w14:paraId="4FFC470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22C9" w14:textId="366ADA24" w:rsidR="006023E7" w:rsidRPr="00B968C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3131" w14:textId="3C3F739D" w:rsidR="006023E7" w:rsidRPr="00B968C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FD6" w14:textId="77451E40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076" w14:textId="31A6816D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BFCB" w14:textId="5BBFF5F5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88D1" w14:textId="65D8E99C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8B00" w14:textId="4EA6034F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6023E7" w14:paraId="6C1567C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08F" w14:textId="523D9873" w:rsidR="006023E7" w:rsidRPr="00B968C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6B4" w14:textId="600C54D6" w:rsidR="006023E7" w:rsidRPr="00B968C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F8A" w14:textId="51D9BAA6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D67" w14:textId="28DA610D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E450" w14:textId="5CC9F508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07C" w14:textId="449808E5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C58" w14:textId="0CF88A29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6023E7" w14:paraId="64CCCA8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483" w14:textId="56C604C1" w:rsidR="006023E7" w:rsidRPr="00B968C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08F" w14:textId="7CFA60F0" w:rsidR="006023E7" w:rsidRPr="00B968C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5EB" w14:textId="35D8F2F4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4CFC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2F78954A" w14:textId="70CE5361" w:rsidR="006023E7" w:rsidRPr="00B968CF" w:rsidRDefault="00033A76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4" w:history="1">
              <w:r w:rsidR="006023E7"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Christmas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0536" w14:textId="3661A5BA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D79" w14:textId="67C55C3B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864" w14:textId="7EDA842F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6023E7" w14:paraId="6CA8E8D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6DB" w14:textId="56983098" w:rsidR="006023E7" w:rsidRPr="00B2481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2481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42C" w14:textId="6A7DD67D" w:rsidR="006023E7" w:rsidRPr="00B2481F" w:rsidRDefault="00B2481F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2481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647" w14:textId="200DEA00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77C6" w14:textId="0CD632DE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293" w14:textId="216723D4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AB5B" w14:textId="50D6BD45" w:rsidR="006023E7" w:rsidRPr="00B968CF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A5BC" w14:textId="77777777" w:rsidR="006023E7" w:rsidRPr="009C4015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023E7" w14:paraId="4AC4063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C417" w14:textId="7152A22B" w:rsidR="006023E7" w:rsidRPr="00237811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50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06D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E1B0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97A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489" w14:textId="77777777" w:rsidR="006023E7" w:rsidRDefault="006023E7" w:rsidP="006023E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EDF" w14:textId="77777777" w:rsidR="006023E7" w:rsidRDefault="006023E7" w:rsidP="006023E7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5D2EE6E2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280AB7F3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B5C5ED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1AE5549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7F1B1D" w14:paraId="2B2B1677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FA45E" w14:textId="1BA62CC9" w:rsidR="007F1B1D" w:rsidRDefault="00D972E0" w:rsidP="000F084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January 20</w:t>
            </w:r>
            <w:r w:rsidR="00F67D7C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2481F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9181BE" w14:textId="77777777" w:rsidR="007F1B1D" w:rsidRDefault="007F1B1D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7F1B1D" w14:paraId="28670906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098ECD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B81176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829E2D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FB1B09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48F751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44D077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FE509B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2481F" w14:paraId="170B5BD7" w14:textId="77777777" w:rsidTr="00BE5C10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2064C" w14:textId="77777777" w:rsidR="00B2481F" w:rsidRPr="00BE5C10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904B" w14:textId="016E0489" w:rsidR="00B2481F" w:rsidRPr="00BE5C10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BD3" w14:textId="24F5B6AE" w:rsidR="00B2481F" w:rsidRPr="00BE5C10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15C2" w14:textId="77777777" w:rsidR="00B2481F" w:rsidRPr="00BE5C10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09FBF8C5" w14:textId="4EFA3FDB" w:rsidR="00B2481F" w:rsidRPr="00D806AD" w:rsidRDefault="00033A76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5" w:history="1">
              <w:r w:rsidR="00B2481F"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New Year's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8E65" w14:textId="77777777" w:rsidR="00B2481F" w:rsidRPr="00BE5C10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22834C40" w14:textId="0613B0BB" w:rsidR="00B2481F" w:rsidRPr="00D806AD" w:rsidRDefault="00033A76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6" w:history="1">
              <w:r w:rsidR="00B2481F"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CF2" w14:textId="22B77356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481" w14:textId="410F51D7" w:rsidR="00B2481F" w:rsidRPr="00D806AD" w:rsidRDefault="00B2481F" w:rsidP="00B248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B2481F" w14:paraId="4959D30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E10" w14:textId="7AA2C862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86F" w14:textId="51EE613E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FD3B" w14:textId="03C37EF3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DB95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599B9148" w14:textId="74B0AEA5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8F4" w14:textId="0F99E2E3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56A4" w14:textId="62453023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E15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43CA7791" w14:textId="13549CF0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2481F" w14:paraId="3586A83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68D" w14:textId="702791B5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FCE" w14:textId="607430A6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E7E" w14:textId="3EC71CA0" w:rsidR="00B2481F" w:rsidRPr="00E0121C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D86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1EEDC0FF" w14:textId="77777777" w:rsidR="00B2481F" w:rsidRPr="00237811" w:rsidRDefault="00B2481F" w:rsidP="00B2481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ED640D4" w14:textId="0D728871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C800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39F15808" w14:textId="77777777" w:rsidR="00B2481F" w:rsidRDefault="00B2481F" w:rsidP="00B2481F">
            <w:pPr>
              <w:rPr>
                <w:sz w:val="20"/>
                <w:szCs w:val="20"/>
                <w:shd w:val="clear" w:color="auto" w:fill="FFFFFF"/>
              </w:rPr>
            </w:pPr>
          </w:p>
          <w:p w14:paraId="5C81E2AD" w14:textId="72CF0A4A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E2A2" w14:textId="563D6AB1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4E3F" w14:textId="758A4031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B2481F" w14:paraId="263BBF7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450" w14:textId="645A3B9F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7A3" w14:textId="79AA2A30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61796DFA" w14:textId="6E9AA09C" w:rsidR="00B2481F" w:rsidRPr="00D806AD" w:rsidRDefault="00033A76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7" w:history="1">
              <w:r w:rsidR="00B2481F" w:rsidRPr="00E0121C">
                <w:rPr>
                  <w:rStyle w:val="Hyperlink"/>
                  <w:rFonts w:ascii="Helvetica" w:hAnsi="Helvetic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 L King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383" w14:textId="53CDA125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7D72" w14:textId="12ABE056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BD9" w14:textId="66C9F930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0EB7" w14:textId="07E8C1BD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0F6" w14:textId="1B3C45D6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B2481F" w14:paraId="27158CD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387A" w14:textId="0347139B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85C7" w14:textId="077F9A93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D91F" w14:textId="724FF10A" w:rsidR="00B2481F" w:rsidRPr="004A3DB3" w:rsidRDefault="00B2481F" w:rsidP="00B2481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5D5" w14:textId="7FDF05B7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2BB4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4B8FEF5D" w14:textId="77777777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B75" w14:textId="3DF8535C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9E30" w14:textId="77777777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2481F" w14:paraId="1074F72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2E1" w14:textId="77777777" w:rsidR="00B2481F" w:rsidRPr="00164EA6" w:rsidRDefault="00B2481F" w:rsidP="00B2481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2062" w14:textId="77777777" w:rsidR="00B2481F" w:rsidRPr="00164EA6" w:rsidRDefault="00B2481F" w:rsidP="00B2481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49B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DEB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F184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A4B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E3F5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7239B7FA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06F1C280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B53EFD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E2545C0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7F8F8702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BF639F" w14:textId="4744E023" w:rsidR="00A559E7" w:rsidRDefault="007F1B1D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February 20</w:t>
            </w:r>
            <w:r w:rsidR="00060AA4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2481F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5D8A4D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717D494F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3B4C2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E5CB9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C01BA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F1873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DC657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2DCAC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C8AC0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2481F" w14:paraId="692623D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CB0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F8D8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885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C5D2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946" w14:textId="2B273636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0E" w14:textId="74473973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29D2" w14:textId="58D6EB9A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B2481F" w14:paraId="30D4142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FFE5" w14:textId="700A2675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E4E3" w14:textId="507240C0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61CF" w14:textId="4819679C" w:rsidR="00B2481F" w:rsidRPr="001C6DFF" w:rsidRDefault="00B2481F" w:rsidP="00B2481F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FBF" w14:textId="11A89E65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508D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5DAF1283" w14:textId="1A577AB4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CCF" w14:textId="456E0BE5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649" w14:textId="74208F2B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B2481F" w14:paraId="50E678F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0603" w14:textId="4A2AF578" w:rsidR="00B2481F" w:rsidRP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2481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4EA7" w14:textId="458A5D82" w:rsidR="00B2481F" w:rsidRP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2481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02E" w14:textId="2021535E" w:rsidR="00B2481F" w:rsidRPr="001C6DFF" w:rsidRDefault="00B2481F" w:rsidP="00B248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29C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13437FB8" w14:textId="6DA54B3C" w:rsidR="00B2481F" w:rsidRPr="00E86D9F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8DF" w14:textId="31D8DCC3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1F64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28CF013D" w14:textId="0189F2AE" w:rsidR="00B2481F" w:rsidRPr="001C6DFF" w:rsidRDefault="00033A76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8" w:history="1">
              <w:r w:rsidR="00B2481F" w:rsidRPr="00E86D9F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Valentine's Day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CEA" w14:textId="540A6813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B2481F" w14:paraId="2B048F8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C6E" w14:textId="6323219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BB7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2481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422E1198" w14:textId="3EF7D52A" w:rsidR="001B635A" w:rsidRPr="00B2481F" w:rsidRDefault="001B635A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9" w:history="1">
              <w:r w:rsidRPr="00E86D9F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Presidents'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15C" w14:textId="2E479408" w:rsidR="00B2481F" w:rsidRPr="00E86D9F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C117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1D2A3C17" w14:textId="77777777" w:rsidR="00B2481F" w:rsidRDefault="00B2481F" w:rsidP="00B2481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4B9FA72" w14:textId="63D4CFD6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CF4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4DC9C35A" w14:textId="50CE5780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8AA" w14:textId="62A92481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DAD9" w14:textId="73A5702A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B2481F" w14:paraId="4FC21D8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A18" w14:textId="56842A43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EB8F" w14:textId="2EBE877D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096" w14:textId="2CCCFD7C" w:rsidR="00B2481F" w:rsidRPr="009C4015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8A4" w14:textId="4F254C32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54F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17F5A6BA" w14:textId="097E799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FDAB" w14:textId="5A7D9E29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69A2" w14:textId="0F84C814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2481F" w14:paraId="48464B4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E4A" w14:textId="77777777" w:rsidR="00B2481F" w:rsidRDefault="00B2481F" w:rsidP="00B2481F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3C73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F361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D6C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005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F3E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14A" w14:textId="77777777" w:rsidR="00B2481F" w:rsidRDefault="00B2481F" w:rsidP="00B2481F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4BC2FC78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7FDA6785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25C765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034ACEB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5F63DBF2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24357" w14:textId="77777777" w:rsidR="00A559E7" w:rsidRDefault="003F0465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March</w:t>
            </w:r>
          </w:p>
          <w:p w14:paraId="4F9E49BB" w14:textId="3B9BE70C" w:rsidR="003F0465" w:rsidRDefault="00F9512F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671CF5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E23A59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7F5EC8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487A3353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F9C31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BDD33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5DF0D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ECBFC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86B33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9681C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FE651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2481F" w14:paraId="121D8E1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18F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C96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F4D4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6CB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D20E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216D" w14:textId="5F065EAD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13B" w14:textId="2C7116EE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B2481F" w14:paraId="4F2A152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9D1" w14:textId="3EAB9EDE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6C4" w14:textId="0989715F" w:rsidR="00B2481F" w:rsidRPr="00237811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DC0" w14:textId="78CEF2DE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6912" w14:textId="3648390B" w:rsidR="00B2481F" w:rsidRPr="001C6DFF" w:rsidRDefault="00B2481F" w:rsidP="00B2481F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215B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3BC59DAC" w14:textId="2AE18F4B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A9ED" w14:textId="0B29690B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5CB" w14:textId="3D1AFF10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B2481F" w14:paraId="1C27CFF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E3D9" w14:textId="58FA92A6" w:rsidR="00B2481F" w:rsidRPr="00237811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AB6A" w14:textId="4FB7CF78" w:rsidR="00B2481F" w:rsidRPr="00237811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0296" w14:textId="599F1372" w:rsidR="00B2481F" w:rsidRPr="001C6DFF" w:rsidRDefault="00B2481F" w:rsidP="00B248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8FC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3552159A" w14:textId="13F41FD9" w:rsidR="00B2481F" w:rsidRPr="001C6DFF" w:rsidRDefault="00B2481F" w:rsidP="00B2481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802" w14:textId="652BECF4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E01" w14:textId="612E2B93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4EEF" w14:textId="1CF2B304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B2481F" w14:paraId="443FD07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F7E" w14:textId="5A96095A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B76B" w14:textId="25CA61CB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69A4" w14:textId="60166B35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E83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39E75473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4C2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7A9FA155" w14:textId="64D4B7A9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6C0" w14:textId="71433944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6ABF" w14:textId="756B7722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B2481F" w14:paraId="3A5AE6C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B97" w14:textId="7B07C47C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6D9" w14:textId="36C65893" w:rsidR="00B2481F" w:rsidRPr="009C4015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841" w14:textId="7240D7BD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45E" w14:textId="3CA173C8" w:rsidR="00B2481F" w:rsidRPr="009C4015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EE5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7AED5EFF" w14:textId="080672A8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8ED" w14:textId="6F53657F" w:rsidR="00B2481F" w:rsidRPr="00237811" w:rsidRDefault="00B2481F" w:rsidP="00B248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01C2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6C274A51" w14:textId="5AF2FC60" w:rsidR="00B2481F" w:rsidRPr="001C6DFF" w:rsidRDefault="00B2481F" w:rsidP="001B635A">
            <w:pPr>
              <w:spacing w:line="276" w:lineRule="auto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2481F" w14:paraId="34B9A6D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7618" w14:textId="373265B9" w:rsidR="00B2481F" w:rsidRPr="00237811" w:rsidRDefault="00B2481F" w:rsidP="00B2481F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B2481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ADE" w14:textId="77777777" w:rsidR="00B2481F" w:rsidRDefault="00B2481F" w:rsidP="00B2481F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31</w:t>
            </w:r>
          </w:p>
          <w:p w14:paraId="58F96251" w14:textId="12A9E3A3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90F8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83D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C69A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EA2" w14:textId="77777777" w:rsidR="00B2481F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5200" w14:textId="77777777" w:rsidR="00B2481F" w:rsidRDefault="00B2481F" w:rsidP="00B2481F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51423B9B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745038FB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4F5774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7EEEEEA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62D7F255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6FB4E" w14:textId="77777777" w:rsidR="00023EC1" w:rsidRDefault="00023EC1" w:rsidP="00023EC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April </w:t>
            </w:r>
          </w:p>
          <w:p w14:paraId="5503BE92" w14:textId="57206787" w:rsidR="00A559E7" w:rsidRDefault="00023EC1" w:rsidP="0023781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D7114C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2481F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B2BBB6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6B654DF0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78901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3C2A0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2440E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DBB8C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4BE3A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8B30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A963C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2481F" w14:paraId="6D69B0B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D412" w14:textId="77777777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6EF6" w14:textId="029E011F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A497" w14:textId="0EE841B8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1B0F" w14:textId="7F2DE45D" w:rsidR="00B2481F" w:rsidRPr="009C4015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D0A7" w14:textId="77777777" w:rsidR="00B2481F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756CFE50" w14:textId="43BB7F0E" w:rsidR="00B2481F" w:rsidRPr="00055004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A88" w14:textId="4DB75CBA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CD4" w14:textId="0B4CA9D0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B2481F" w14:paraId="6145010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EF79" w14:textId="715E79A1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9A0C" w14:textId="171B489D" w:rsidR="00B2481F" w:rsidRPr="009C4015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16D7" w14:textId="0CBD5D6B" w:rsidR="00B2481F" w:rsidRPr="00E86D9F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960E" w14:textId="77777777" w:rsidR="00B2481F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6C4A7C29" w14:textId="77777777" w:rsidR="00B2481F" w:rsidRDefault="00B2481F" w:rsidP="00B2481F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11A8F37A" w14:textId="6CFB59AA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39BB" w14:textId="008A3260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8D6D" w14:textId="50BB3B8E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8E46" w14:textId="2AE81800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B2481F" w14:paraId="2051A07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F99" w14:textId="011199A4" w:rsidR="00B2481F" w:rsidRPr="00237811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FC30" w14:textId="24ED8C99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237811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071" w14:textId="48377FD4" w:rsidR="00B2481F" w:rsidRPr="00164EA6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557" w14:textId="77777777" w:rsidR="00B2481F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317A42D7" w14:textId="77777777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E9C" w14:textId="77777777" w:rsidR="00B2481F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5A5AFC65" w14:textId="77777777" w:rsidR="00B2481F" w:rsidRDefault="00033A76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20" w:history="1"/>
          </w:p>
          <w:p w14:paraId="3A630F51" w14:textId="3374C1BB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D28" w14:textId="77777777" w:rsidR="00B2481F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054F6EC5" w14:textId="76635EE5" w:rsidR="001B635A" w:rsidRPr="00164EA6" w:rsidRDefault="001B635A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21" w:history="1">
              <w:r w:rsidRPr="001B635A">
                <w:rPr>
                  <w:rStyle w:val="Hyperlink"/>
                  <w:rFonts w:ascii="Verdana" w:hAnsi="Verdana" w:cs="Helvetica"/>
                  <w:bCs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Good Friday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4F6" w14:textId="05A53481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B2481F" w14:paraId="752D08E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E3E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768548DF" w14:textId="6DF3CCCB" w:rsidR="001B635A" w:rsidRPr="00164EA6" w:rsidRDefault="001B635A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22" w:history="1">
              <w:r w:rsidRPr="00E86D9F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Easter Sunday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7ED5" w14:textId="2DDBEEAA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9E8" w14:textId="695FB344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1BBF" w14:textId="176D2ACC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2648" w14:textId="520F8796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554" w14:textId="38D1572A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3F1" w14:textId="5B0A1187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B2481F" w14:paraId="5261EF4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1E5" w14:textId="61453D00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63C" w14:textId="2C4F5A29" w:rsidR="00B2481F" w:rsidRPr="00164EA6" w:rsidRDefault="00B2481F" w:rsidP="00B2481F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FAE" w14:textId="7B42A2DE" w:rsidR="00B2481F" w:rsidRPr="00164EA6" w:rsidRDefault="00B2481F" w:rsidP="00B2481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EF7" w14:textId="466F25E5" w:rsidR="00B2481F" w:rsidRPr="00164EA6" w:rsidRDefault="00B2481F" w:rsidP="00B2481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6C9" w14:textId="77777777" w:rsidR="00B2481F" w:rsidRDefault="00B2481F" w:rsidP="00B2481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14:paraId="627AC43E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88D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9D85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B2481F" w14:paraId="61E1963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94B" w14:textId="77777777" w:rsidR="00B2481F" w:rsidRPr="00164EA6" w:rsidRDefault="00B2481F" w:rsidP="00B2481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7533" w14:textId="77777777" w:rsidR="00B2481F" w:rsidRPr="00164EA6" w:rsidRDefault="00B2481F" w:rsidP="00B2481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CC9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AE5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ECA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626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8EE" w14:textId="77777777" w:rsidR="00B2481F" w:rsidRPr="00164EA6" w:rsidRDefault="00B2481F" w:rsidP="00B2481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264D321F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EA3BFC0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A889D2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60310AE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53D02A98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FE8BE" w14:textId="77777777" w:rsidR="00A559E7" w:rsidRDefault="00362E7D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May</w:t>
            </w:r>
          </w:p>
          <w:p w14:paraId="16907926" w14:textId="615A0D22" w:rsidR="00362E7D" w:rsidRDefault="00851C46" w:rsidP="00CF60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1D607B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2481F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845C27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2F4E64B3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FEEEA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17141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6A03C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1FD23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CF870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7C009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2F940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2481F" w14:paraId="6FFE87D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B8B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FF80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304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482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126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220BF66B" w14:textId="2953788B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A46" w14:textId="5DCEFCEB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BA22" w14:textId="1CF6ABE2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B2481F" w14:paraId="00CAF50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724" w14:textId="0EE71DB8" w:rsidR="00B2481F" w:rsidRPr="00CF600A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C910" w14:textId="3E2CB3CD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94AC" w14:textId="53FA89E0" w:rsidR="00B2481F" w:rsidRPr="001C6DFF" w:rsidRDefault="00B2481F" w:rsidP="00B2481F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E60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6245FF8" w14:textId="77777777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735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2C828091" w14:textId="0B013FD4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B7E" w14:textId="37603065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C8D1" w14:textId="670E8D14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B2481F" w14:paraId="3B322BF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37E6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427BA3F4" w14:textId="04E787EC" w:rsidR="00B2481F" w:rsidRPr="00CF600A" w:rsidRDefault="00033A76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23" w:history="1">
              <w:r w:rsidR="00B2481F" w:rsidRPr="00C95E23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Mother's 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506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1C4DA3BB" w14:textId="5403EABE" w:rsidR="00B2481F" w:rsidRPr="009C4015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E116" w14:textId="47B017A0" w:rsidR="00B2481F" w:rsidRPr="00C95E23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4A0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6094DD3F" w14:textId="77777777" w:rsidR="00B2481F" w:rsidRDefault="00B2481F" w:rsidP="00B2481F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0C669F13" w14:textId="77777777" w:rsidR="00B2481F" w:rsidRPr="009C4015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B2E5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57F141E4" w14:textId="3B2E3CEF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A530" w14:textId="64F3E271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8B8" w14:textId="51C1C295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B2481F" w14:paraId="09D4302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579" w14:textId="3F967D79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A2A6" w14:textId="1152B90E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0933" w14:textId="2D920948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D5AA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0E2EF4D3" w14:textId="5341A5F0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E98A" w14:textId="4163B1AD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763" w14:textId="28A4084D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AC28" w14:textId="07B212AF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B2481F" w14:paraId="6DA88E4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30A7" w14:textId="5A89E77C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22DC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67319D36" w14:textId="41561132" w:rsidR="00B2481F" w:rsidRPr="00CF600A" w:rsidRDefault="00033A76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24" w:history="1">
              <w:r w:rsidR="00B2481F" w:rsidRPr="00C95E23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Memorial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14D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109FB52B" w14:textId="77777777" w:rsidR="00B2481F" w:rsidRPr="00CF600A" w:rsidRDefault="00B2481F" w:rsidP="00B2481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5690A9A" w14:textId="3939C3D1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087" w14:textId="482A6E88" w:rsidR="00B2481F" w:rsidRPr="00C95E23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D8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73FB0959" w14:textId="77777777" w:rsidR="00B2481F" w:rsidRDefault="00B2481F" w:rsidP="00B2481F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0EF94F57" w14:textId="3217B73B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8D0" w14:textId="00A29518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CA0" w14:textId="783E73A3" w:rsidR="00B2481F" w:rsidRPr="001C6DF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</w:tr>
      <w:tr w:rsidR="00B2481F" w14:paraId="017B891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36EC" w14:textId="77777777" w:rsidR="00B2481F" w:rsidRPr="009C4015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E2C2" w14:textId="77777777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364" w14:textId="77777777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70FE" w14:textId="77777777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CEB" w14:textId="77777777" w:rsidR="00B2481F" w:rsidRPr="00D806AD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9BBF" w14:textId="77777777" w:rsidR="00B2481F" w:rsidRPr="00D806AD" w:rsidRDefault="00B2481F" w:rsidP="00B2481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933" w14:textId="77777777" w:rsidR="00B2481F" w:rsidRPr="001C2240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7B45F4FD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6C42DC70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5D4875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55A1777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2102D791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F94F8" w14:textId="77777777" w:rsidR="00A559E7" w:rsidRDefault="00362E7D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June</w:t>
            </w:r>
          </w:p>
          <w:p w14:paraId="5CD2D7AB" w14:textId="63A96023" w:rsidR="00A559E7" w:rsidRDefault="00A559E7" w:rsidP="00CF60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C57F31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2481F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A89257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39E62C28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14A5D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2B5D5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A7739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0B5F0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492ED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97AB4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92983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2481F" w14:paraId="0C82DFB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A85" w14:textId="19976C37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ECC" w14:textId="36F293B6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BA2F" w14:textId="13197A85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C25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4FA88380" w14:textId="77777777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BA64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0EC9AAF5" w14:textId="77777777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A3B" w14:textId="3B8F44BA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003D" w14:textId="48506F5A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B2481F" w14:paraId="486F025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CBEC" w14:textId="611F49ED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DF0B" w14:textId="50CCAC88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CB9F" w14:textId="5703D045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97D9" w14:textId="4859D25D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E79" w14:textId="38E817D2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C1A" w14:textId="3AE6AB8E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A9C" w14:textId="279C2915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B2481F" w14:paraId="33BF1F0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BBD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65BA352C" w14:textId="73576B8B" w:rsidR="001B635A" w:rsidRPr="00B968CF" w:rsidRDefault="001B635A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25" w:history="1">
              <w:r w:rsidRPr="00C95E23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Father's 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0FD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CF600A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47BE42E4" w14:textId="77777777" w:rsidR="00B2481F" w:rsidRDefault="00B2481F" w:rsidP="00B2481F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14:paraId="3396CA34" w14:textId="75CDE30E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1FA" w14:textId="7E75FD39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0BB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096AC96F" w14:textId="00586909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50FC" w14:textId="4B0BA480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AD17" w14:textId="18B28FAE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128" w14:textId="22EAA0AA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B2481F" w14:paraId="7EC9037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D0B" w14:textId="2DF22E70" w:rsidR="00B2481F" w:rsidRPr="00C95E23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  <w:r w:rsidRPr="00B2481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8D60" w14:textId="1E224F09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C250" w14:textId="253EC55E" w:rsidR="00B2481F" w:rsidRPr="00C95E23" w:rsidRDefault="00B2481F" w:rsidP="00B248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22C" w14:textId="74266A5B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5D64" w14:textId="00CB22A5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A577" w14:textId="0BFCB18B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B6D" w14:textId="760B624F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B2481F" w14:paraId="508E872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407A" w14:textId="0966A33D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79BF" w14:textId="77777777" w:rsidR="00B2481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1F3438CD" w14:textId="03DB420E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7F5" w14:textId="32E48551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9BEC" w14:textId="59D09B59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AA0" w14:textId="04F22DB8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BAA" w14:textId="5AEE59A6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53CB" w14:textId="58965067" w:rsidR="00B2481F" w:rsidRPr="00B968CF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2481F" w14:paraId="7F9DA22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2394" w14:textId="77777777" w:rsidR="00B2481F" w:rsidRPr="00A82E27" w:rsidRDefault="00B2481F" w:rsidP="00B2481F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964C" w14:textId="77777777" w:rsidR="00B2481F" w:rsidRPr="00701D83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978E" w14:textId="77777777" w:rsidR="00B2481F" w:rsidRPr="00701D83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1A65" w14:textId="77777777" w:rsidR="00B2481F" w:rsidRPr="00701D83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F89" w14:textId="77777777" w:rsidR="00B2481F" w:rsidRPr="00701D83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ABB9" w14:textId="77777777" w:rsidR="00B2481F" w:rsidRPr="00701D83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2EA" w14:textId="77777777" w:rsidR="00B2481F" w:rsidRPr="00701D83" w:rsidRDefault="00B2481F" w:rsidP="00B2481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5D62A661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B5638E8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C95CCF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9E46DD5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6FDCCCCE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1DC6B" w14:textId="77777777" w:rsidR="00A559E7" w:rsidRDefault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July</w:t>
            </w:r>
            <w:r w:rsidR="00A559E7"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 </w:t>
            </w:r>
          </w:p>
          <w:p w14:paraId="6F01E14A" w14:textId="67E26A7F" w:rsidR="00A559E7" w:rsidRDefault="00A559E7" w:rsidP="00CF60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B50E01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1B635A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2CCDB8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12495AEA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A9E73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16C2B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392C7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6AC0D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74F77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4721C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E8491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516D48" w14:paraId="64B8E7D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F23" w14:textId="77777777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FA2C" w14:textId="3833DE0E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644" w14:textId="34621C74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654" w14:textId="32EA601D" w:rsidR="00516D48" w:rsidRPr="009C4015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76F" w14:textId="77777777" w:rsidR="00516D48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58034D3F" w14:textId="3580F380" w:rsidR="00516D48" w:rsidRPr="00C95E23" w:rsidRDefault="00516D48" w:rsidP="00516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16E" w14:textId="77777777" w:rsidR="00516D48" w:rsidRDefault="00516D48" w:rsidP="00516D4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11B74527" w14:textId="13917637" w:rsidR="00516D48" w:rsidRPr="00164EA6" w:rsidRDefault="00033A76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26" w:history="1">
              <w:r w:rsidR="00516D48" w:rsidRPr="00C95E23">
                <w:rPr>
                  <w:rStyle w:val="Hyperlink"/>
                  <w:rFonts w:ascii="Verdana" w:hAnsi="Verdana" w:cs="Helvetica"/>
                  <w:bCs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Independence Day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A5C9" w14:textId="5A631B33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516D48" w14:paraId="4C88944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D216" w14:textId="25FF5444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B90" w14:textId="27174F8B" w:rsidR="00516D48" w:rsidRPr="009C4015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0858" w14:textId="44533D12" w:rsidR="00516D48" w:rsidRPr="00164EA6" w:rsidRDefault="00516D48" w:rsidP="00516D4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082" w14:textId="77777777" w:rsidR="00516D48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1508F735" w14:textId="436472B5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5A90" w14:textId="5A324451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0387" w14:textId="5573B024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3B3E" w14:textId="7725BAE7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516D48" w14:paraId="287359A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A6E8" w14:textId="5B65F69F" w:rsidR="00516D48" w:rsidRPr="00164EA6" w:rsidRDefault="00516D48" w:rsidP="00516D4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095" w14:textId="7D801EE2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10E" w14:textId="372DC4C1" w:rsidR="00516D48" w:rsidRPr="00164EA6" w:rsidRDefault="00516D48" w:rsidP="00516D4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54E" w14:textId="77777777" w:rsidR="00516D48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60934E42" w14:textId="77777777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F56" w14:textId="77777777" w:rsidR="00516D48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21C94C3C" w14:textId="77777777" w:rsidR="00516D48" w:rsidRDefault="00033A76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27" w:history="1"/>
          </w:p>
          <w:p w14:paraId="0E2E2DB5" w14:textId="38746EAD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DF5" w14:textId="427E50CB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222" w14:textId="0E3357B3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516D48" w14:paraId="5D1EF51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656A" w14:textId="7FF000A9" w:rsidR="00516D48" w:rsidRPr="00164EA6" w:rsidRDefault="00516D48" w:rsidP="00516D4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815B" w14:textId="62B8277F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EA0" w14:textId="4DD03031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4D4D" w14:textId="46D5A7B5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043" w14:textId="0D8FB7C7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A348" w14:textId="5D8A0BC8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0328" w14:textId="682A667A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516D48" w14:paraId="20EF5DA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75C" w14:textId="4C89DE0D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127" w14:textId="3DAA3541" w:rsidR="00516D48" w:rsidRPr="00164EA6" w:rsidRDefault="00516D48" w:rsidP="00516D4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EFDF" w14:textId="45C9DDC6" w:rsidR="00516D48" w:rsidRPr="00164EA6" w:rsidRDefault="00516D48" w:rsidP="00516D48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30D9" w14:textId="6C4DC2A1" w:rsidR="00516D48" w:rsidRPr="00164EA6" w:rsidRDefault="00516D48" w:rsidP="00516D48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8230" w14:textId="77777777" w:rsidR="00516D48" w:rsidRPr="00B11C8A" w:rsidRDefault="00516D48" w:rsidP="00516D48">
            <w:pPr>
              <w:pStyle w:val="Dates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B11C8A">
              <w:rPr>
                <w:rFonts w:ascii="Verdana" w:hAnsi="Verdana" w:cs="Century Gothic"/>
                <w:b/>
                <w:bCs/>
                <w:sz w:val="32"/>
                <w:szCs w:val="32"/>
              </w:rPr>
              <w:t>31</w:t>
            </w:r>
          </w:p>
          <w:p w14:paraId="00D9A444" w14:textId="77777777" w:rsidR="00516D48" w:rsidRPr="00164EA6" w:rsidRDefault="00516D48" w:rsidP="00516D4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775B" w14:textId="77777777" w:rsidR="00516D48" w:rsidRPr="00164EA6" w:rsidRDefault="00516D48" w:rsidP="00516D4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FCF" w14:textId="77777777" w:rsidR="00516D48" w:rsidRPr="00164EA6" w:rsidRDefault="00516D48" w:rsidP="00516D4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516D48" w14:paraId="3DF4C14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E7C" w14:textId="77777777" w:rsidR="00516D48" w:rsidRPr="00164EA6" w:rsidRDefault="00516D48" w:rsidP="00516D48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F678" w14:textId="77777777" w:rsidR="00516D48" w:rsidRPr="00164EA6" w:rsidRDefault="00516D48" w:rsidP="00516D48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0EA6" w14:textId="77777777" w:rsidR="00516D48" w:rsidRPr="00164EA6" w:rsidRDefault="00516D48" w:rsidP="00516D4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A80" w14:textId="77777777" w:rsidR="00516D48" w:rsidRPr="00164EA6" w:rsidRDefault="00516D48" w:rsidP="00516D4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9B6" w14:textId="77777777" w:rsidR="00516D48" w:rsidRPr="00164EA6" w:rsidRDefault="00516D48" w:rsidP="00516D4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2CB4" w14:textId="77777777" w:rsidR="00516D48" w:rsidRPr="00164EA6" w:rsidRDefault="00516D48" w:rsidP="00516D4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F152" w14:textId="77777777" w:rsidR="00516D48" w:rsidRPr="00164EA6" w:rsidRDefault="00516D48" w:rsidP="00516D48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71A70572" w14:textId="77777777" w:rsidR="00A559E7" w:rsidRDefault="00A559E7">
      <w:pPr>
        <w:rPr>
          <w:rFonts w:ascii="Verdana" w:hAnsi="Verdana"/>
        </w:rPr>
      </w:pPr>
    </w:p>
    <w:p w14:paraId="2F88EC03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0FFC252E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2D303D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446ECED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559E7" w14:paraId="33D33CFC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2B0A76" w14:textId="77777777" w:rsidR="00A559E7" w:rsidRDefault="00055004" w:rsidP="00055004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August</w:t>
            </w:r>
          </w:p>
          <w:p w14:paraId="293D25EA" w14:textId="45AFD895" w:rsidR="00055004" w:rsidRDefault="00DF00FD" w:rsidP="003F3130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023364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AA510A">
              <w:rPr>
                <w:rFonts w:ascii="Verdana" w:hAnsi="Verdana" w:cs="Century Goth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E43BB4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055004" w14:paraId="47E55DAE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D76C28" w14:textId="77777777" w:rsidR="00055004" w:rsidRDefault="00055004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5D27D9" w14:textId="77777777" w:rsidR="00055004" w:rsidRDefault="00055004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CEB08F" w14:textId="77777777" w:rsidR="00055004" w:rsidRDefault="00055004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583A0A" w14:textId="77777777" w:rsidR="00055004" w:rsidRDefault="00055004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B74E2D" w14:textId="77777777" w:rsidR="00055004" w:rsidRDefault="00055004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3EE532" w14:textId="77777777" w:rsidR="00055004" w:rsidRDefault="00055004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EB88A1" w14:textId="77777777" w:rsidR="00055004" w:rsidRDefault="00055004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A510A" w14:paraId="0B67744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35" w14:textId="77777777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1F9A" w14:textId="77777777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AAC" w14:textId="77777777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88C" w14:textId="77777777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2CA8" w14:textId="77777777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7BAE" w14:textId="77777777" w:rsidR="00AA510A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7FE5E978" w14:textId="1B091B4B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8E07" w14:textId="3D5241BA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AA510A" w14:paraId="047BFD4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1B3E" w14:textId="5BB75DAE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3A0" w14:textId="17B03EBC" w:rsidR="00AA510A" w:rsidRPr="003F3130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39E" w14:textId="5F6374AF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3F3130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9D6" w14:textId="058034DF" w:rsidR="00AA510A" w:rsidRPr="001C6DFF" w:rsidRDefault="00AA510A" w:rsidP="00AA510A">
            <w:pPr>
              <w:rPr>
                <w:rFonts w:ascii="Verdana" w:hAnsi="Verdana"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394" w14:textId="77777777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2826BD23" w14:textId="19114810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BBF" w14:textId="152540D2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BBE4" w14:textId="653097B0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AA510A" w14:paraId="30D1140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83E" w14:textId="090F93B6" w:rsidR="00AA510A" w:rsidRPr="003F3130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F24" w14:textId="14383752" w:rsidR="00AA510A" w:rsidRPr="003F3130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3F3130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B989" w14:textId="4BAF0C58" w:rsidR="00AA510A" w:rsidRPr="001C6DFF" w:rsidRDefault="00AA510A" w:rsidP="00AA51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3130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77B8" w14:textId="77777777" w:rsidR="00AA510A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47699256" w14:textId="37F3641F" w:rsidR="00AA510A" w:rsidRPr="001C6DFF" w:rsidRDefault="00AA510A" w:rsidP="00AA510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7B7" w14:textId="6FF288F6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597" w14:textId="467D2B45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3116" w14:textId="39EFC6E2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AA510A" w14:paraId="45B3437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DE8" w14:textId="32940B0E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746C" w14:textId="3EADB048" w:rsidR="00AA510A" w:rsidRPr="00786CE8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9276" w14:textId="28508E61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902" w14:textId="77777777" w:rsidR="00AA510A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27E5D949" w14:textId="77777777" w:rsidR="00AA510A" w:rsidRPr="00786CE8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D4B" w14:textId="77777777" w:rsidR="00AA510A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644AF668" w14:textId="77777777" w:rsidR="00AA510A" w:rsidRPr="00786CE8" w:rsidRDefault="00AA510A" w:rsidP="00AA510A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860" w14:textId="77777777" w:rsidR="00AA510A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2ADBD4AA" w14:textId="0D752DFF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5247" w14:textId="7D00A218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AA510A" w14:paraId="3091C42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EAC5" w14:textId="5BFD6443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3B31" w14:textId="1C5760A4" w:rsidR="00AA510A" w:rsidRPr="009C4015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A669" w14:textId="5F233909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9B39" w14:textId="654FF6B8" w:rsidR="00AA510A" w:rsidRPr="009C4015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D2A0" w14:textId="77777777" w:rsidR="00AA510A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07289E6C" w14:textId="13D68908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800" w14:textId="18751F8A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CA1" w14:textId="3AF81E83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AA510A" w14:paraId="592FCF6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9F0" w14:textId="62EA98D9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4A00" w14:textId="77777777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55D" w14:textId="77777777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9F94" w14:textId="77777777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C7C" w14:textId="77777777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1F8" w14:textId="77777777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E87" w14:textId="77777777" w:rsidR="00AA510A" w:rsidRPr="001C6DFF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A510A" w14:paraId="7456B376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A34DE6A" w14:textId="77777777" w:rsidR="00AA510A" w:rsidRDefault="00AA510A" w:rsidP="00AA51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45583A" w14:textId="77777777" w:rsidR="00AA510A" w:rsidRDefault="00AA510A" w:rsidP="00AA510A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AA510A" w14:paraId="4BF4CF1F" w14:textId="77777777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FA297" w14:textId="77777777" w:rsidR="00AA510A" w:rsidRDefault="00AA510A" w:rsidP="00AA51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</w:t>
            </w:r>
          </w:p>
          <w:p w14:paraId="677D43E9" w14:textId="607E05C1" w:rsidR="00AA510A" w:rsidRDefault="00AA510A" w:rsidP="00AA51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2025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A31F4E" w14:textId="77777777" w:rsidR="00AA510A" w:rsidRDefault="00AA510A" w:rsidP="00AA510A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A510A" w14:paraId="01321C9F" w14:textId="77777777" w:rsidTr="00170AA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BAC5A9" w14:textId="77777777" w:rsidR="00AA510A" w:rsidRDefault="00AA510A" w:rsidP="00AA51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3D9F5D" w14:textId="77777777" w:rsidR="00AA510A" w:rsidRDefault="00AA510A" w:rsidP="00AA51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178AC1" w14:textId="77777777" w:rsidR="00AA510A" w:rsidRDefault="00AA510A" w:rsidP="00AA51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32CB08" w14:textId="77777777" w:rsidR="00AA510A" w:rsidRDefault="00AA510A" w:rsidP="00AA51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A3BF3C" w14:textId="77777777" w:rsidR="00AA510A" w:rsidRDefault="00AA510A" w:rsidP="00AA51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EC25A7" w14:textId="77777777" w:rsidR="00AA510A" w:rsidRDefault="00AA510A" w:rsidP="00AA51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6D751A" w14:textId="77777777" w:rsidR="00AA510A" w:rsidRDefault="00AA510A" w:rsidP="00AA510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A510A" w14:paraId="6F370BE9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FBF" w14:textId="7D78CE85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CD34" w14:textId="77777777" w:rsidR="00AA510A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132CA2D" w14:textId="043C7D32" w:rsidR="00AA510A" w:rsidRPr="00164EA6" w:rsidRDefault="00033A76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28" w:history="1">
              <w:r w:rsidR="00AA510A" w:rsidRPr="00945F67">
                <w:rPr>
                  <w:rStyle w:val="Hyperlink"/>
                  <w:rFonts w:ascii="Verdana" w:hAnsi="Verdana" w:cs="Helvetica"/>
                  <w:bCs/>
                  <w:color w:val="000000"/>
                  <w:u w:val="none"/>
                  <w:bdr w:val="none" w:sz="0" w:space="0" w:color="auto" w:frame="1"/>
                </w:rPr>
                <w:t>Labor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E2A" w14:textId="77777777" w:rsidR="00AA510A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6EBEE5A9" w14:textId="77777777" w:rsidR="00AA510A" w:rsidRDefault="00AA510A" w:rsidP="00AA510A">
            <w:pPr>
              <w:pStyle w:val="Dates"/>
              <w:rPr>
                <w:rFonts w:ascii="Verdana" w:hAnsi="Verdana" w:cs="Helvetica"/>
                <w:color w:val="333333"/>
              </w:rPr>
            </w:pPr>
          </w:p>
          <w:p w14:paraId="2C7D6D85" w14:textId="3EC39F81" w:rsidR="00AA510A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14:paraId="5482E548" w14:textId="60CB9750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0511" w14:textId="62DF5B29" w:rsidR="00AA510A" w:rsidRPr="005A74A5" w:rsidRDefault="00AA510A" w:rsidP="00AA510A">
            <w:pPr>
              <w:pStyle w:val="Dates"/>
              <w:rPr>
                <w:rFonts w:ascii="Verdana" w:hAnsi="Verdana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78D" w14:textId="77777777" w:rsidR="00AA510A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2D9635F8" w14:textId="1CE6E428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7EF" w14:textId="30C94607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88C" w14:textId="1F866AD6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AA510A" w14:paraId="30DC33AE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DAB" w14:textId="301DD087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950F" w14:textId="02BD5E86" w:rsidR="00AA510A" w:rsidRPr="005A74A5" w:rsidRDefault="00AA510A" w:rsidP="00AA510A">
            <w:pPr>
              <w:pStyle w:val="Dates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2F6" w14:textId="35DFF8CC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3F3130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73D7" w14:textId="77777777" w:rsidR="00AA510A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379ED1DE" w14:textId="77777777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5C3" w14:textId="77777777" w:rsidR="00AA510A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62E5FC33" w14:textId="405AC87B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677" w14:textId="585B179F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7952" w14:textId="318AEEC8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AA510A" w14:paraId="0663FE91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5B7A" w14:textId="55B3AB59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12D0" w14:textId="39F746C6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7F2" w14:textId="5E62E4C8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747" w14:textId="12EFB81B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96C" w14:textId="77777777" w:rsidR="00AA510A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6D3C37BA" w14:textId="2724B2AE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01" w14:textId="104E3DE6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E683" w14:textId="0EFE0919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AA510A" w14:paraId="23B1B15C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C563" w14:textId="5A383CF8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018" w14:textId="42AFC798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D59" w14:textId="6C88DEF1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248" w14:textId="59DDC3C0" w:rsidR="00AA510A" w:rsidRPr="009C4015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94DD" w14:textId="77777777" w:rsidR="00AA510A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58ECE77B" w14:textId="5653D616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3C9" w14:textId="707A9C47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14A" w14:textId="2C10168B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AA510A" w14:paraId="5F013038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E937" w14:textId="0A0C954C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82B" w14:textId="003DA1ED" w:rsidR="00AA510A" w:rsidRPr="009C4015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6C2" w14:textId="5779A2E4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05E7" w14:textId="77777777" w:rsidR="00AA510A" w:rsidRPr="006B0E1C" w:rsidRDefault="00AA510A" w:rsidP="00AA510A">
            <w:pPr>
              <w:jc w:val="right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B98" w14:textId="77777777" w:rsidR="00AA510A" w:rsidRDefault="00AA510A" w:rsidP="00AA510A">
            <w:pPr>
              <w:pStyle w:val="Dates"/>
              <w:rPr>
                <w:rFonts w:ascii="Verdana" w:hAnsi="Verdana"/>
              </w:rPr>
            </w:pPr>
          </w:p>
          <w:p w14:paraId="4E774B7B" w14:textId="77777777" w:rsidR="00AA510A" w:rsidRDefault="00AA510A" w:rsidP="00AA510A"/>
          <w:p w14:paraId="3D794024" w14:textId="77777777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B05" w14:textId="77777777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5C5" w14:textId="77777777" w:rsidR="00AA510A" w:rsidRPr="00164EA6" w:rsidRDefault="00AA510A" w:rsidP="00AA510A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A510A" w14:paraId="29F22180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C363" w14:textId="77777777" w:rsidR="00AA510A" w:rsidRPr="00AE5B54" w:rsidRDefault="00AA510A" w:rsidP="00AA510A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8E25" w14:textId="77777777" w:rsidR="00AA510A" w:rsidRPr="00164EA6" w:rsidRDefault="00AA510A" w:rsidP="00AA51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11D5" w14:textId="77777777" w:rsidR="00AA510A" w:rsidRPr="00164EA6" w:rsidRDefault="00AA510A" w:rsidP="00AA51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3E7" w14:textId="77777777" w:rsidR="00AA510A" w:rsidRPr="00164EA6" w:rsidRDefault="00AA510A" w:rsidP="00AA51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17E" w14:textId="77777777" w:rsidR="00AA510A" w:rsidRPr="00164EA6" w:rsidRDefault="00AA510A" w:rsidP="00AA51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109" w14:textId="77777777" w:rsidR="00AA510A" w:rsidRPr="00164EA6" w:rsidRDefault="00AA510A" w:rsidP="00AA51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68D" w14:textId="77777777" w:rsidR="00AA510A" w:rsidRPr="00164EA6" w:rsidRDefault="00AA510A" w:rsidP="00AA510A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48FC00C5" w14:textId="77777777" w:rsidR="00A559E7" w:rsidRDefault="00A559E7">
      <w:pPr>
        <w:rPr>
          <w:rFonts w:ascii="Verdana" w:hAnsi="Verdana"/>
        </w:rPr>
      </w:pPr>
    </w:p>
    <w:sectPr w:rsidR="00A559E7" w:rsidSect="008D1230">
      <w:footerReference w:type="default" r:id="rId2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ABE15" w14:textId="77777777" w:rsidR="00D92009" w:rsidRDefault="00D92009" w:rsidP="009101A4">
      <w:r>
        <w:separator/>
      </w:r>
    </w:p>
  </w:endnote>
  <w:endnote w:type="continuationSeparator" w:id="0">
    <w:p w14:paraId="512DF989" w14:textId="77777777" w:rsidR="00D92009" w:rsidRDefault="00D92009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DF29" w14:textId="017F5D71" w:rsidR="00033A76" w:rsidRPr="009C4015" w:rsidRDefault="00033A76" w:rsidP="009101A4">
    <w:pPr>
      <w:pStyle w:val="Footer"/>
      <w:jc w:val="right"/>
      <w:rPr>
        <w:rFonts w:ascii="Verdana" w:hAnsi="Verdana"/>
        <w:i/>
        <w:color w:val="808080"/>
        <w:sz w:val="20"/>
        <w:szCs w:val="20"/>
      </w:rPr>
    </w:pPr>
    <w:hyperlink r:id="rId1" w:history="1">
      <w:r w:rsidRPr="00EE0727">
        <w:rPr>
          <w:rFonts w:ascii="Verdana" w:hAnsi="Verdana"/>
          <w:i/>
          <w:color w:val="808080"/>
          <w:sz w:val="20"/>
          <w:szCs w:val="20"/>
        </w:rPr>
        <w:t>Calendar Template</w:t>
      </w:r>
    </w:hyperlink>
    <w:r>
      <w:rPr>
        <w:rFonts w:ascii="Verdana" w:hAnsi="Verdana"/>
        <w:i/>
        <w:color w:val="808080"/>
        <w:sz w:val="20"/>
        <w:szCs w:val="20"/>
      </w:rPr>
      <w:t xml:space="preserve"> </w:t>
    </w:r>
    <w:r w:rsidR="00EE0727" w:rsidRPr="00EE0727">
      <w:rPr>
        <w:rFonts w:ascii="Verdana" w:hAnsi="Verdana"/>
        <w:i/>
        <w:color w:val="808080"/>
        <w:sz w:val="20"/>
        <w:szCs w:val="20"/>
      </w:rPr>
      <w:t>©</w:t>
    </w:r>
    <w:r>
      <w:rPr>
        <w:rFonts w:ascii="Verdana" w:hAnsi="Verdana"/>
        <w:i/>
        <w:color w:val="808080"/>
        <w:sz w:val="20"/>
        <w:szCs w:val="20"/>
      </w:rPr>
      <w:t xml:space="preserve"> </w:t>
    </w:r>
    <w:r w:rsidRPr="009C4015">
      <w:rPr>
        <w:rFonts w:ascii="Verdana" w:hAnsi="Verdana"/>
        <w:i/>
        <w:color w:val="808080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CDDA2" w14:textId="77777777" w:rsidR="00D92009" w:rsidRDefault="00D92009" w:rsidP="009101A4">
      <w:r>
        <w:separator/>
      </w:r>
    </w:p>
  </w:footnote>
  <w:footnote w:type="continuationSeparator" w:id="0">
    <w:p w14:paraId="3B93B3CF" w14:textId="77777777" w:rsidR="00D92009" w:rsidRDefault="00D92009" w:rsidP="0091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CF"/>
    <w:rsid w:val="00007D3B"/>
    <w:rsid w:val="00023364"/>
    <w:rsid w:val="00023EC1"/>
    <w:rsid w:val="000248E4"/>
    <w:rsid w:val="000300F9"/>
    <w:rsid w:val="00033A76"/>
    <w:rsid w:val="00045987"/>
    <w:rsid w:val="00055004"/>
    <w:rsid w:val="00060AA4"/>
    <w:rsid w:val="000716E5"/>
    <w:rsid w:val="0008383B"/>
    <w:rsid w:val="000B4418"/>
    <w:rsid w:val="000C3EF4"/>
    <w:rsid w:val="000E5321"/>
    <w:rsid w:val="000F0378"/>
    <w:rsid w:val="000F084C"/>
    <w:rsid w:val="00103C0C"/>
    <w:rsid w:val="00142DFB"/>
    <w:rsid w:val="001532EE"/>
    <w:rsid w:val="0015444E"/>
    <w:rsid w:val="00164EA6"/>
    <w:rsid w:val="001650D6"/>
    <w:rsid w:val="00170AAF"/>
    <w:rsid w:val="0017270A"/>
    <w:rsid w:val="00172FE3"/>
    <w:rsid w:val="00184E36"/>
    <w:rsid w:val="00187CF1"/>
    <w:rsid w:val="001A3A6F"/>
    <w:rsid w:val="001A3DC7"/>
    <w:rsid w:val="001B635A"/>
    <w:rsid w:val="001C05C6"/>
    <w:rsid w:val="001C19C1"/>
    <w:rsid w:val="001C2240"/>
    <w:rsid w:val="001C6DFF"/>
    <w:rsid w:val="001D607B"/>
    <w:rsid w:val="001D760F"/>
    <w:rsid w:val="001E65E8"/>
    <w:rsid w:val="002125A3"/>
    <w:rsid w:val="002221E8"/>
    <w:rsid w:val="002333B7"/>
    <w:rsid w:val="00237811"/>
    <w:rsid w:val="00237AB0"/>
    <w:rsid w:val="00240424"/>
    <w:rsid w:val="0024163A"/>
    <w:rsid w:val="00264FC7"/>
    <w:rsid w:val="00271749"/>
    <w:rsid w:val="00271CF0"/>
    <w:rsid w:val="00273968"/>
    <w:rsid w:val="00277406"/>
    <w:rsid w:val="00285F75"/>
    <w:rsid w:val="00290EE5"/>
    <w:rsid w:val="00291588"/>
    <w:rsid w:val="002D6C39"/>
    <w:rsid w:val="002E4526"/>
    <w:rsid w:val="002E6A81"/>
    <w:rsid w:val="002F030A"/>
    <w:rsid w:val="00324363"/>
    <w:rsid w:val="00324529"/>
    <w:rsid w:val="0034685B"/>
    <w:rsid w:val="00347923"/>
    <w:rsid w:val="00362E7D"/>
    <w:rsid w:val="003B700E"/>
    <w:rsid w:val="003D5357"/>
    <w:rsid w:val="003E67A6"/>
    <w:rsid w:val="003F0465"/>
    <w:rsid w:val="003F3130"/>
    <w:rsid w:val="00400ABA"/>
    <w:rsid w:val="0046123D"/>
    <w:rsid w:val="00466E4D"/>
    <w:rsid w:val="004A081F"/>
    <w:rsid w:val="004A3DB3"/>
    <w:rsid w:val="004B0DA5"/>
    <w:rsid w:val="00502DDA"/>
    <w:rsid w:val="00504E61"/>
    <w:rsid w:val="00510C52"/>
    <w:rsid w:val="00516D48"/>
    <w:rsid w:val="00530AC7"/>
    <w:rsid w:val="00544798"/>
    <w:rsid w:val="00550900"/>
    <w:rsid w:val="00550CA5"/>
    <w:rsid w:val="00560913"/>
    <w:rsid w:val="00564EF9"/>
    <w:rsid w:val="00583CE9"/>
    <w:rsid w:val="00596D97"/>
    <w:rsid w:val="005A74A5"/>
    <w:rsid w:val="005C082E"/>
    <w:rsid w:val="005C217E"/>
    <w:rsid w:val="005D3268"/>
    <w:rsid w:val="005E0127"/>
    <w:rsid w:val="005E404F"/>
    <w:rsid w:val="005E5D07"/>
    <w:rsid w:val="005F2E62"/>
    <w:rsid w:val="006023E7"/>
    <w:rsid w:val="0062443D"/>
    <w:rsid w:val="006323FA"/>
    <w:rsid w:val="006349C5"/>
    <w:rsid w:val="00635908"/>
    <w:rsid w:val="00670938"/>
    <w:rsid w:val="00671442"/>
    <w:rsid w:val="00671CF5"/>
    <w:rsid w:val="006753B0"/>
    <w:rsid w:val="006B0E1C"/>
    <w:rsid w:val="006B5451"/>
    <w:rsid w:val="006C36D1"/>
    <w:rsid w:val="006C6732"/>
    <w:rsid w:val="006D1AF6"/>
    <w:rsid w:val="006E00FB"/>
    <w:rsid w:val="006F11CF"/>
    <w:rsid w:val="00701D83"/>
    <w:rsid w:val="00764E96"/>
    <w:rsid w:val="00786C8D"/>
    <w:rsid w:val="00786CE8"/>
    <w:rsid w:val="007A11A7"/>
    <w:rsid w:val="007A6FBD"/>
    <w:rsid w:val="007E167F"/>
    <w:rsid w:val="007E75C9"/>
    <w:rsid w:val="007F1B1D"/>
    <w:rsid w:val="00801009"/>
    <w:rsid w:val="00803321"/>
    <w:rsid w:val="00844FBB"/>
    <w:rsid w:val="00851C46"/>
    <w:rsid w:val="00855480"/>
    <w:rsid w:val="008937BE"/>
    <w:rsid w:val="008A27D9"/>
    <w:rsid w:val="008A6807"/>
    <w:rsid w:val="008C4819"/>
    <w:rsid w:val="008D1230"/>
    <w:rsid w:val="008E6150"/>
    <w:rsid w:val="009101A4"/>
    <w:rsid w:val="0091253A"/>
    <w:rsid w:val="00931EBB"/>
    <w:rsid w:val="00941CF7"/>
    <w:rsid w:val="00945F67"/>
    <w:rsid w:val="009A41C7"/>
    <w:rsid w:val="009B0B3B"/>
    <w:rsid w:val="009B1399"/>
    <w:rsid w:val="009B619D"/>
    <w:rsid w:val="009C3ED4"/>
    <w:rsid w:val="009C4015"/>
    <w:rsid w:val="009D0D93"/>
    <w:rsid w:val="009D3371"/>
    <w:rsid w:val="009D3A22"/>
    <w:rsid w:val="00A30109"/>
    <w:rsid w:val="00A3332E"/>
    <w:rsid w:val="00A35615"/>
    <w:rsid w:val="00A47273"/>
    <w:rsid w:val="00A559E7"/>
    <w:rsid w:val="00A64A44"/>
    <w:rsid w:val="00A72B7C"/>
    <w:rsid w:val="00A829E8"/>
    <w:rsid w:val="00A82E27"/>
    <w:rsid w:val="00AA510A"/>
    <w:rsid w:val="00AB7201"/>
    <w:rsid w:val="00AC3E22"/>
    <w:rsid w:val="00AE5B54"/>
    <w:rsid w:val="00B11C8A"/>
    <w:rsid w:val="00B2481F"/>
    <w:rsid w:val="00B418E2"/>
    <w:rsid w:val="00B50E01"/>
    <w:rsid w:val="00B67D41"/>
    <w:rsid w:val="00B76B2F"/>
    <w:rsid w:val="00B80D5E"/>
    <w:rsid w:val="00B84C93"/>
    <w:rsid w:val="00B968CF"/>
    <w:rsid w:val="00BA0F9E"/>
    <w:rsid w:val="00BA30FC"/>
    <w:rsid w:val="00BA7E4C"/>
    <w:rsid w:val="00BB0216"/>
    <w:rsid w:val="00BB2282"/>
    <w:rsid w:val="00BC73B0"/>
    <w:rsid w:val="00BE5C10"/>
    <w:rsid w:val="00C11402"/>
    <w:rsid w:val="00C57F31"/>
    <w:rsid w:val="00C65AAA"/>
    <w:rsid w:val="00C66468"/>
    <w:rsid w:val="00C674DA"/>
    <w:rsid w:val="00C67726"/>
    <w:rsid w:val="00C703FE"/>
    <w:rsid w:val="00C95E23"/>
    <w:rsid w:val="00CD380D"/>
    <w:rsid w:val="00CE2184"/>
    <w:rsid w:val="00CE4ECF"/>
    <w:rsid w:val="00CE7266"/>
    <w:rsid w:val="00CF097F"/>
    <w:rsid w:val="00CF600A"/>
    <w:rsid w:val="00D10EE6"/>
    <w:rsid w:val="00D14E97"/>
    <w:rsid w:val="00D32F8C"/>
    <w:rsid w:val="00D5020A"/>
    <w:rsid w:val="00D6044E"/>
    <w:rsid w:val="00D63CFF"/>
    <w:rsid w:val="00D7114C"/>
    <w:rsid w:val="00D806AD"/>
    <w:rsid w:val="00D83823"/>
    <w:rsid w:val="00D92009"/>
    <w:rsid w:val="00D972E0"/>
    <w:rsid w:val="00DA3CBE"/>
    <w:rsid w:val="00DA712B"/>
    <w:rsid w:val="00DC259E"/>
    <w:rsid w:val="00DF00FD"/>
    <w:rsid w:val="00DF34AC"/>
    <w:rsid w:val="00E0042F"/>
    <w:rsid w:val="00E0121C"/>
    <w:rsid w:val="00E1508D"/>
    <w:rsid w:val="00E208AE"/>
    <w:rsid w:val="00E23A59"/>
    <w:rsid w:val="00E52C96"/>
    <w:rsid w:val="00E8173B"/>
    <w:rsid w:val="00E86D9F"/>
    <w:rsid w:val="00E87741"/>
    <w:rsid w:val="00E92A09"/>
    <w:rsid w:val="00E94B13"/>
    <w:rsid w:val="00EE0727"/>
    <w:rsid w:val="00EE2734"/>
    <w:rsid w:val="00F1088C"/>
    <w:rsid w:val="00F249CD"/>
    <w:rsid w:val="00F67D7C"/>
    <w:rsid w:val="00F7162F"/>
    <w:rsid w:val="00F7475A"/>
    <w:rsid w:val="00F86536"/>
    <w:rsid w:val="00F9512F"/>
    <w:rsid w:val="00FA16E4"/>
    <w:rsid w:val="00FD77A4"/>
    <w:rsid w:val="00FD795F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CBD9"/>
  <w15:chartTrackingRefBased/>
  <w15:docId w15:val="{FEDC0A81-4C33-4199-AB36-77F29B41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2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D1230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D1230"/>
  </w:style>
  <w:style w:type="paragraph" w:styleId="Header">
    <w:name w:val="header"/>
    <w:basedOn w:val="Normal"/>
    <w:link w:val="Head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F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labor-day.php" TargetMode="External"/><Relationship Id="rId13" Type="http://schemas.openxmlformats.org/officeDocument/2006/relationships/hyperlink" Target="https://www.calendarlabs.com/holidays/us/thanksgiving-day.php" TargetMode="External"/><Relationship Id="rId18" Type="http://schemas.openxmlformats.org/officeDocument/2006/relationships/hyperlink" Target="https://www.calendarlabs.com/holidays/us/valentines-day.php" TargetMode="External"/><Relationship Id="rId26" Type="http://schemas.openxmlformats.org/officeDocument/2006/relationships/hyperlink" Target="https://www.calendarlabs.com/holidays/us/independence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good-friday.php" TargetMode="External"/><Relationship Id="rId7" Type="http://schemas.openxmlformats.org/officeDocument/2006/relationships/hyperlink" Target="https://www.calendarlabs.com/holidays/us/independence-day.php" TargetMode="External"/><Relationship Id="rId12" Type="http://schemas.openxmlformats.org/officeDocument/2006/relationships/hyperlink" Target="https://www.calendarlabs.com/holidays/us/veterans-day.php" TargetMode="External"/><Relationship Id="rId17" Type="http://schemas.openxmlformats.org/officeDocument/2006/relationships/hyperlink" Target="https://www.calendarlabs.com/holidays/us/martin-luther-king-day.php" TargetMode="External"/><Relationship Id="rId25" Type="http://schemas.openxmlformats.org/officeDocument/2006/relationships/hyperlink" Target="https://www.calendarlabs.com/holidays/shared/father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new-years-day.php" TargetMode="External"/><Relationship Id="rId20" Type="http://schemas.openxmlformats.org/officeDocument/2006/relationships/hyperlink" Target="https://www.calendarlabs.com/holidays/us/martin-luther-king-day.php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shared/fathers-day.php" TargetMode="External"/><Relationship Id="rId11" Type="http://schemas.openxmlformats.org/officeDocument/2006/relationships/hyperlink" Target="https://www.calendarlabs.com/holidays/us/halloween.php" TargetMode="External"/><Relationship Id="rId24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new-years-day.php" TargetMode="External"/><Relationship Id="rId23" Type="http://schemas.openxmlformats.org/officeDocument/2006/relationships/hyperlink" Target="https://www.calendarlabs.com/holidays/shared/mothers-day.php" TargetMode="External"/><Relationship Id="rId28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martin-luther-king-day.php" TargetMode="External"/><Relationship Id="rId19" Type="http://schemas.openxmlformats.org/officeDocument/2006/relationships/hyperlink" Target="https://www.calendarlabs.com/holidays/us/presidents-day.php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columbus-day.php" TargetMode="External"/><Relationship Id="rId14" Type="http://schemas.openxmlformats.org/officeDocument/2006/relationships/hyperlink" Target="https://www.calendarlabs.com/holidays/us/christmas.php" TargetMode="External"/><Relationship Id="rId22" Type="http://schemas.openxmlformats.org/officeDocument/2006/relationships/hyperlink" Target="https://www.calendarlabs.com/holidays/us/easter.php" TargetMode="External"/><Relationship Id="rId27" Type="http://schemas.openxmlformats.org/officeDocument/2006/relationships/hyperlink" Target="https://www.calendarlabs.com/holidays/us/martin-luther-king-day.php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School_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School_Temp1.dot</Template>
  <TotalTime>65</TotalTime>
  <Pages>16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Monthly School Calendar - CalendarLabs.com</vt:lpstr>
    </vt:vector>
  </TitlesOfParts>
  <Company/>
  <LinksUpToDate>false</LinksUpToDate>
  <CharactersWithSpaces>5273</CharactersWithSpaces>
  <SharedDoc>false</SharedDoc>
  <HLinks>
    <vt:vector size="144" baseType="variant">
      <vt:variant>
        <vt:i4>6422634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3670054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1835010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3670054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3539065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3670054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7077947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3670054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Monthly School Calendar - CalendarLabs.com</dc:title>
  <dc:subject>2024-25 Monthly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8</cp:revision>
  <cp:lastPrinted>2021-11-01T04:24:00Z</cp:lastPrinted>
  <dcterms:created xsi:type="dcterms:W3CDTF">2022-07-29T06:40:00Z</dcterms:created>
  <dcterms:modified xsi:type="dcterms:W3CDTF">2023-06-17T08:53:00Z</dcterms:modified>
</cp:coreProperties>
</file>