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15E2B466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3860FA3" w14:textId="77777777" w:rsidR="00EB4ECF" w:rsidRPr="00C86E45" w:rsidRDefault="00EB4ECF" w:rsidP="00C13596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 w:rsidRPr="00C86E45">
              <w:rPr>
                <w:rFonts w:ascii="Verdana" w:hAnsi="Verdana"/>
                <w:sz w:val="40"/>
                <w:szCs w:val="40"/>
              </w:rPr>
              <w:t>School Name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912B435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D9846D8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66C60790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352F5E0F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75383758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08B01944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1807760D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65BFBC34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45D930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1D128D" w14:textId="0AA2BD71" w:rsidR="00034235" w:rsidRPr="007038DD" w:rsidRDefault="00034235" w:rsidP="0057710E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July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2046B1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B2FE9E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DD306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97C6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979AA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13DB6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D481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75A38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0FAB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046B1" w:rsidRPr="00C13596" w14:paraId="778DF45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82C5DEA" w14:textId="7777777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91BB98C" w14:textId="0D0B3DB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A9D3AE" w14:textId="19C9121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2A66F2" w14:textId="51C8FCE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BC1641" w14:textId="269A713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AE61E6" w14:textId="0DF5781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EEADC9" w14:textId="2FF511C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2046B1" w:rsidRPr="00C13596" w14:paraId="57A93A6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BE2FB2E" w14:textId="034A8626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DCAE442" w14:textId="5D0900E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BA39BEF" w14:textId="67B7E05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A1DF49" w14:textId="1425B29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FFEDF4" w14:textId="0541D81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587BFD" w14:textId="275A04E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99644A" w14:textId="3BA4EB6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2046B1" w:rsidRPr="00C13596" w14:paraId="0ABB148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23190BB" w14:textId="5685983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8A0238" w14:textId="6F01E38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83DF3B" w14:textId="40E753D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17BFD1" w14:textId="05872F6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265F2F" w14:textId="2E3237E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1E7900" w14:textId="7D5319B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14B045" w14:textId="651828B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2046B1" w:rsidRPr="00C13596" w14:paraId="6CE6F10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0FEB4B" w14:textId="7385820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BC26B11" w14:textId="3A0D05B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926EAD" w14:textId="6ADDF46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ACB44C" w14:textId="5FF6E98A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8D8C18" w14:textId="1E6A3B5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444F4E" w14:textId="39FC1C6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A35454" w14:textId="195F9BB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2046B1" w:rsidRPr="00C13596" w14:paraId="48E8EF1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BA9E6B" w14:textId="06D0CC4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C5C6448" w14:textId="094ABE9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F801045" w14:textId="7270615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FD197B" w14:textId="04F52A6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C76B9B" w14:textId="2A78EB5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78171D" w14:textId="4C693D7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1B8C79" w14:textId="7C66C11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046B1" w:rsidRPr="00C13596" w14:paraId="3162484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B2976B6" w14:textId="3D1545F6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BBFBC8" w14:textId="70F9E00D" w:rsidR="002046B1" w:rsidRPr="006949C9" w:rsidRDefault="002046B1" w:rsidP="002046B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6B7156C" w14:textId="77777777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BDD47B" w14:textId="77777777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8D6373" w14:textId="77777777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2D1AC8" w14:textId="77777777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6922A0" w14:textId="77777777" w:rsidR="002046B1" w:rsidRPr="006949C9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227B210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8AE2E6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6AE180D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381098" w14:textId="5CC9DCEC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2046B1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2340834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19A2F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8E6B6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BAF7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AF32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21C81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06007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4D5EA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046B1" w:rsidRPr="00C13596" w14:paraId="34470D7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12B88D5" w14:textId="7777777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2D3A55" w14:textId="7777777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8239862" w14:textId="3EFF190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99C8B6" w14:textId="5B700BCA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B5B12D" w14:textId="1BB2DCE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5AFAFE" w14:textId="4DBD358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5BAEA1" w14:textId="12AC96A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2046B1" w:rsidRPr="00C13596" w14:paraId="06540B2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DD3453" w14:textId="061D22C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52D2BAB" w14:textId="024CA76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0F11EF4" w14:textId="76C805C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3D5CB1" w14:textId="7D10227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19DB47" w14:textId="0631535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FDF8B4" w14:textId="00637BA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3AD6EC" w14:textId="040014E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2046B1" w:rsidRPr="00C13596" w14:paraId="55A9C3A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3CB4D4" w14:textId="39CAE40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F204CD" w14:textId="284920A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AF19DF" w14:textId="06DBD1C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803AFB" w14:textId="7AF5DB9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638727" w14:textId="4E7D2BA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44A016" w14:textId="293E991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BE3952" w14:textId="3DAAE20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2046B1" w:rsidRPr="00C13596" w14:paraId="0E67C53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CC38E5E" w14:textId="0EFE2CA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539AEE6" w14:textId="2B5C11A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F7860C" w14:textId="513152B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DE41B1" w14:textId="7224818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8AFA25" w14:textId="2252DB2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AB24EC" w14:textId="2D87569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B45683" w14:textId="0E4C1D53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2046B1" w:rsidRPr="00C13596" w14:paraId="3BF220D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E04CE54" w14:textId="3B6DFC2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96C4B13" w14:textId="72D08CD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A88FA96" w14:textId="4514C83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02086F" w14:textId="7D7E7BC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0A7027" w14:textId="2ADCCB5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7D5C3D" w14:textId="430AFB6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48625B" w14:textId="29C60F8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2046B1" w:rsidRPr="00C13596" w14:paraId="21E871F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2E39606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FF58EA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2030910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7F6E9F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C3B25D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9E7A25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C0A78C" w14:textId="77777777" w:rsidR="002046B1" w:rsidRPr="00CE5A60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D69BF5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CDF456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571600D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773D23" w14:textId="75827164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September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2046B1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67C3804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7EA1C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10F49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84C9A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39FD3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B3FB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B5D3C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8ACC1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046B1" w:rsidRPr="00C13596" w14:paraId="34251B3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21D881A" w14:textId="793420D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FB1DFE" w14:textId="5FDC028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9BA7D3B" w14:textId="165A317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62FFBF" w14:textId="1D295B9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FA2EE2" w14:textId="56AB2E6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E56E8A" w14:textId="11F644C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CE8730" w14:textId="1CC5B5F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2046B1" w:rsidRPr="00C13596" w14:paraId="23CBEDB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922AEF" w14:textId="6472670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85C268" w14:textId="06CB9CAC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E7FD05E" w14:textId="3CF9BFB5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699604" w14:textId="2B7C7C1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ACF890" w14:textId="753F185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C86F60" w14:textId="6FB7136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657F27" w14:textId="65E706A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2046B1" w:rsidRPr="00C13596" w14:paraId="6B7750F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16C14CB" w14:textId="54A9C65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66A53D" w14:textId="062DE5A9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EDDC172" w14:textId="34CB2E6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52F34D" w14:textId="4128198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4CB65A" w14:textId="717C43B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FC6B51" w14:textId="4C2B363D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ADED59" w14:textId="32E2F0A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2046B1" w:rsidRPr="00C13596" w14:paraId="49FFC46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B69E134" w14:textId="533A39CB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F18134" w14:textId="429FF5C2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6F65E4A" w14:textId="64DF8D9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8C11C7" w14:textId="1EBC66FF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92D16A" w14:textId="600D309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78AC58" w14:textId="5C5D57BE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7887D5" w14:textId="73BB7F20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2046B1" w:rsidRPr="00C13596" w14:paraId="3A24667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41D9A72" w14:textId="1FBC586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EBB061F" w14:textId="46209D41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E68CBB" w14:textId="05DD45E7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B1C7FC" w14:textId="7F9E277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51F786" w14:textId="715D2884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919584" w14:textId="1DE84EF6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21A785" w14:textId="7429E258" w:rsidR="002046B1" w:rsidRDefault="002046B1" w:rsidP="002046B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046B1" w:rsidRPr="00C13596" w14:paraId="0BB53CC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7CCD10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D397C2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71C91E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3D3CFF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59C5DA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07ED0C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1DCFAF" w14:textId="77777777" w:rsidR="002046B1" w:rsidRPr="00D049D7" w:rsidRDefault="002046B1" w:rsidP="002046B1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42E852D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487FB12B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7A4018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39DAEAA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E68463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215A34A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CA3870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386355AD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FE3F086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BC9D1B" w14:textId="72D0DEF2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1172B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30885BC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8F04B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B5D27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5869E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E3F6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72555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40FA5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CFDE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172BB" w:rsidRPr="00C13596" w14:paraId="748D401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A35639D" w14:textId="441A6BA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D3B7013" w14:textId="14DED83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C47746D" w14:textId="7B9BCEF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4A463F" w14:textId="235F8F02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75D81F" w14:textId="23FDF8E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F0F334" w14:textId="4979546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AEF8D8" w14:textId="07C1B833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1172BB" w:rsidRPr="00C13596" w14:paraId="5CA4C632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9E1D44E" w14:textId="051339B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79A95AC" w14:textId="4D9952E1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06C9917" w14:textId="2DC4290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39C447" w14:textId="59671410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2B7EC2" w14:textId="627982D3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AA9D56" w14:textId="1D01A933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F62CED0" w14:textId="10F7B9FB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1172BB" w:rsidRPr="00C13596" w14:paraId="1BFA5F2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85454B1" w14:textId="3422900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641CCB1" w14:textId="7E054523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556533A" w14:textId="0AA69AA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C3C95E" w14:textId="348751DB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10C0D6" w14:textId="465C14F3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C2B998" w14:textId="7399FBF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56CCC5" w14:textId="3E2E912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1172BB" w:rsidRPr="00C13596" w14:paraId="03AC8E6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F216735" w14:textId="7771D82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F8148BF" w14:textId="623BED68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DD0C830" w14:textId="1B832D8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9CBC91" w14:textId="127776C2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FAEC6D" w14:textId="0C139F9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4D0511" w14:textId="6C636DCB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C80D21" w14:textId="3B6389A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1172BB" w:rsidRPr="00C13596" w14:paraId="55C413E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DE07A23" w14:textId="5FF3222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7BA4D54" w14:textId="1733605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1358DB2" w14:textId="74A4850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89BB02" w14:textId="669195E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D8114B" w14:textId="7A305F5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1C54B8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EAF4F4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172BB" w:rsidRPr="00C13596" w14:paraId="6F001D27" w14:textId="77777777" w:rsidTr="00333CC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E3B4D0B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4078294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F292A9A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5430AE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DC8224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796D86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6BB4B3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26B512F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A16673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18AF86B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81AB06" w14:textId="749D5C89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1172B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494E8C08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6908A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7D91B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4CB36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8C96D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84B1E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AA541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6900C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172BB" w:rsidRPr="00C13596" w14:paraId="538BA16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55EF748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415FF9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0B8CA0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1EC6AB" w14:textId="08AD76E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B8615D" w14:textId="01B6AEB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7C256B" w14:textId="23BD1DE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B464CB" w14:textId="60C19EE2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1172BB" w:rsidRPr="00C13596" w14:paraId="025FF3A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EBAD3CA" w14:textId="3B091E28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05BC625" w14:textId="32EDA43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BCD6A81" w14:textId="656F5250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7BDABD" w14:textId="25018E8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835283" w14:textId="2E3B197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013ADD" w14:textId="2778468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3C10DF" w14:textId="5347968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1172BB" w:rsidRPr="00C13596" w14:paraId="4DBA655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6135A29" w14:textId="2B81CB1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F76A07B" w14:textId="75DFED3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4F7410A" w14:textId="55FE36C1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86D282" w14:textId="28DBBBC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468FB5" w14:textId="165ADB8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03DB5B" w14:textId="505BB6A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0332A3" w14:textId="4CB9D6E2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1172BB" w:rsidRPr="00C13596" w14:paraId="4074C36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2CF8BF0" w14:textId="04BED5C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F381FEC" w14:textId="606E589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2D813E" w14:textId="0E57E42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C416A5" w14:textId="68D62D7B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A579BB" w14:textId="1EAFAAE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3BC0D7" w14:textId="2F34296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61E401" w14:textId="5CEE9B9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1172BB" w:rsidRPr="00C13596" w14:paraId="27EABA1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A79BD88" w14:textId="7085B4C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B68E632" w14:textId="209B65F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53D332" w14:textId="04C03D0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DA067E" w14:textId="482BBBE1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380E1A" w14:textId="5C88647B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81DEE0" w14:textId="7783A35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5012B6" w14:textId="101E269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1172BB" w:rsidRPr="00C13596" w14:paraId="66243DB2" w14:textId="77777777" w:rsidTr="00A043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F0F205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0818D79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1D24EA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1DE332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A1EC3A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F03899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B82304" w14:textId="77777777" w:rsidR="001172BB" w:rsidRPr="00D049D7" w:rsidRDefault="001172BB" w:rsidP="001172BB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175FCF6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1A5427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C78E78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F2CB95" w14:textId="0D4E049A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5B483F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1172BB">
                          <w:rPr>
                            <w:rFonts w:ascii="Verdana" w:hAnsi="Verdan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4235" w:rsidRPr="00C13596" w14:paraId="7C5C25A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55E1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AD819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50BDA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88233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BC629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1EA0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10AA2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1172BB" w:rsidRPr="00C13596" w14:paraId="63DD25F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61C89AC" w14:textId="544A375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DA72D0" w14:textId="3E39F7E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A735B9F" w14:textId="50E8E11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8EB63B" w14:textId="1111013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F1DC9C" w14:textId="546828C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A92B27" w14:textId="439778B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E9793E" w14:textId="7C26449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1172BB" w:rsidRPr="00C13596" w14:paraId="5E164E2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605C0BB" w14:textId="52C5340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BF9D87" w14:textId="0742B998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30B047A" w14:textId="371C5CF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B7C49E" w14:textId="4B8387D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FEA476" w14:textId="372BCF3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F80C26" w14:textId="2C41B9E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F6DA03" w14:textId="7923EBC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1172BB" w:rsidRPr="00C13596" w14:paraId="13CB09B8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8C0F654" w14:textId="6B70379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B6A4EB" w14:textId="03E674C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2E1B240" w14:textId="0903DB5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8003C9" w14:textId="12C9A5DF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1E1B40" w14:textId="0D6C809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0828F0" w14:textId="6DBDF03A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174BFD" w14:textId="1E900C2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1172BB" w:rsidRPr="00C13596" w14:paraId="4A55802F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F40A564" w14:textId="26B1BBDC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E15ED75" w14:textId="6361C22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436C5B" w14:textId="4F75024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A0CA82" w14:textId="578DC9A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85A2D7" w14:textId="7B478D79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C4BBC4" w14:textId="61F4F0D6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6427BF" w14:textId="741EE891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1172BB" w:rsidRPr="00C13596" w14:paraId="4816382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D2374F3" w14:textId="3455FF1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4A5B01" w14:textId="2E4A22C8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3920F35" w14:textId="165E6220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5E0F8F" w14:textId="4368957E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87E0B3" w14:textId="1E3BE874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C4279E" w14:textId="7B517045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30A427" w14:textId="7E4D07DD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172BB" w:rsidRPr="00C13596" w14:paraId="0F4F427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774C454" w14:textId="3DE71368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9C78AB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CE3421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B2A125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DCC309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330BC2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56E300" w14:textId="77777777" w:rsidR="001172BB" w:rsidRDefault="001172BB" w:rsidP="00117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EB5329B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1A0AD1B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5DAA0F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3F5D284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3DDEBE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23AFCFC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AC34E5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2C2C43B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09B5142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1DAE51" w14:textId="0F1B48D7" w:rsidR="00034235" w:rsidRPr="007038DD" w:rsidRDefault="0003423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 w:rsidR="000B61C5"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5EC4918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D39F0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8958A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1A57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A67A1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A6011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8554F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197C5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C4131" w:rsidRPr="00C13596" w14:paraId="335C561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60F425B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27168E4" w14:textId="6C85A28A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3D19F69" w14:textId="5B8A87B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DD5BE9" w14:textId="0AC111CF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1BBF2D" w14:textId="2BD4E7E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8210C4" w14:textId="16E1036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CA0CDE" w14:textId="1C85A90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7C4131" w:rsidRPr="00C13596" w14:paraId="7152B01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85EDDEE" w14:textId="01FEA38F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A74FB27" w14:textId="20D55248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4D40593" w14:textId="4EB1795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E69C49" w14:textId="09898AC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068C16" w14:textId="7C9DAB4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3913A9" w14:textId="5662287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B43B45" w14:textId="44787DC3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7C4131" w:rsidRPr="00C13596" w14:paraId="1E2079F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C3A3D06" w14:textId="67649F6C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143BA90" w14:textId="60215ADC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E5906AC" w14:textId="5D7D8B3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61BE98" w14:textId="3451991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D972FC" w14:textId="396BBDD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1CF601" w14:textId="69576F2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1650A4" w14:textId="30C49BF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7C4131" w:rsidRPr="00C13596" w14:paraId="78CDA204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EF4097E" w14:textId="0B5EF483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31CFDEA" w14:textId="7259B860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A45DD5E" w14:textId="019FAB8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4A0D15" w14:textId="6584CD6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E49F5F" w14:textId="32C90DC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C2B097" w14:textId="5D168AB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FD69B9" w14:textId="078F678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7C4131" w:rsidRPr="00C13596" w14:paraId="7D736A2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3CD5C0F" w14:textId="51F2C087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8514E70" w14:textId="0EA87278" w:rsidR="007C4131" w:rsidRDefault="00882DDB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3B1838" w14:textId="23846D4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1D0E2A" w14:textId="2A60391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B5115D" w14:textId="487A34F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67E7CA" w14:textId="134DCD6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340368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7C4131" w:rsidRPr="00C13596" w14:paraId="46A1AAD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FBC0494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088B56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1D65FD3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26E59C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438836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CD40BB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3919DB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322FFF9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0C2CA7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99921B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BDD7332" w14:textId="60BAC102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D12165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CE96CC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AEB66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9785B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F1E5E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0E4EC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F1CD9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67E4E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C558B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C4131" w:rsidRPr="00C13596" w14:paraId="12CEB0A7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1FED148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7AF7977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1D3C0EB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9CC66B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74E8EA" w14:textId="562B459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181E04" w14:textId="55197F1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446476" w14:textId="589E280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7C4131" w:rsidRPr="00C13596" w14:paraId="7CE9792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E5BA979" w14:textId="0716A30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814047" w14:textId="62AE32A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28BBBE9" w14:textId="22E5015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B4A47F" w14:textId="79B523CF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178795" w14:textId="69F5EC7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B94B1A" w14:textId="389AF2A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82F478" w14:textId="543652E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7C4131" w:rsidRPr="00C13596" w14:paraId="3BEF048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3D8E984" w14:textId="5F78CB7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383309D" w14:textId="244E795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ECD1B2" w14:textId="0BF419D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3591A0" w14:textId="5381B47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2079A0" w14:textId="1FE4027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E6A214" w14:textId="050A4675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E4A085" w14:textId="3794C983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7C4131" w:rsidRPr="00C13596" w14:paraId="68C1D48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B8E8756" w14:textId="37ED75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5EAE096" w14:textId="076E2F4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EB69503" w14:textId="4AA623A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7F689C" w14:textId="7EFF9C1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DCFE50" w14:textId="4EDD580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153480" w14:textId="08AD416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8C1301" w14:textId="7ADA656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7C4131" w:rsidRPr="00C13596" w14:paraId="6C6A5FD6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F03C7C3" w14:textId="0F972DD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1379EC" w14:textId="1C9382F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9395D21" w14:textId="2263E4D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8B68159" w14:textId="19A70DF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8CFC50" w14:textId="0F266CD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B85FC1" w14:textId="5029F83A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3E4F06" w14:textId="197C36F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7C4131" w:rsidRPr="00C13596" w14:paraId="1F0CE69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EB7998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FA4A8F1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AF1EE88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58AE1A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1BD4FD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C6DAEE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  <w:bCs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C9C163" w14:textId="77777777" w:rsidR="007C4131" w:rsidRPr="00867C60" w:rsidRDefault="007C4131" w:rsidP="007C4131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4CF6A005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C65BB0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90FCBD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C3F160" w14:textId="22C748D5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EB7DC3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36F32ADB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0ABF8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629D8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40E9D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582C6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AD68C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9A6F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B21C4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C4131" w:rsidRPr="00C13596" w14:paraId="0249252B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9BFD858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DB7811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19A04AF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B2859D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BCC249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7633E0" w14:textId="3B5BE7E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B0EB8C" w14:textId="5A431EE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</w:tr>
                  <w:tr w:rsidR="007C4131" w:rsidRPr="00C13596" w14:paraId="242A6780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B2384CA" w14:textId="5D4DEC8A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AA0CA2" w14:textId="521BA7D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2B365C4" w14:textId="3D6F74B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53CB8D" w14:textId="080D51E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B48E4E" w14:textId="799ED36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C41504" w14:textId="5712159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66E34A" w14:textId="2463168F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</w:tr>
                  <w:tr w:rsidR="007C4131" w:rsidRPr="00C13596" w14:paraId="2174666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D15645" w14:textId="2FAEEE0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E75475" w14:textId="0474FF3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B9FD99B" w14:textId="3949E35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6BE5A0" w14:textId="0CF72A8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550E8F" w14:textId="48B09A7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1C38DA" w14:textId="3893366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BDBFD1" w14:textId="1F445EB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</w:tr>
                  <w:tr w:rsidR="007C4131" w:rsidRPr="00C13596" w14:paraId="51A0828D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9886C96" w14:textId="1D0CB92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BA65B2" w14:textId="49C0171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6DC4822" w14:textId="3FDDDAC3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C844D2" w14:textId="4F3D41D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0531E3" w14:textId="3BE6471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B57A635" w14:textId="6035972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9029CD" w14:textId="211C5E6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</w:tr>
                  <w:tr w:rsidR="007C4131" w:rsidRPr="00C13596" w14:paraId="19DFF36A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BD3657" w14:textId="3247F71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6DA564A" w14:textId="2B442B4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12D0E94" w14:textId="2C3306A3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95185C" w14:textId="55855B1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D45E09" w14:textId="5BEBCAA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28463A" w14:textId="1A3EB2F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1AF970" w14:textId="7F483FD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</w:tr>
                  <w:tr w:rsidR="007C4131" w:rsidRPr="00C13596" w14:paraId="73261DF9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F89E60D" w14:textId="7A685C8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4B5192" w14:textId="46C6105C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C852780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49550E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50E828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E719DA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D79970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858D3D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2C0135B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4EED3F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9467DF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05BB21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8CC074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640105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62D7A5C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1F30F6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B3488D" w14:textId="63D151B7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1F06227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A3D05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7D851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6755C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52F41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6AB15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921CC5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A903D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C4131" w:rsidRPr="00C13596" w14:paraId="086C8C51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964AF01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69AA4A9" w14:textId="04C62DF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5ABC56D" w14:textId="22E996C4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C1E53B" w14:textId="02E66AD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83BADC" w14:textId="35F3B0C6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A46D20" w14:textId="5A8C672F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FB5159" w14:textId="7E6FB6D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7C4131" w:rsidRPr="00C13596" w14:paraId="6D9CC495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4FAFC1" w14:textId="39A7C95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7165F05" w14:textId="6EBC6E7A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0482FD7" w14:textId="39E0BD3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600999" w14:textId="1681D3C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5CF8CA" w14:textId="1624FC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C13ECA" w14:textId="339EE8C1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892AA51" w14:textId="1A8EBF0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7C4131" w:rsidRPr="00C13596" w14:paraId="167CE9FE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2E7C32" w14:textId="1E936925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5F4B94" w14:textId="57A24DD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EE33632" w14:textId="63A255DD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A2F64D" w14:textId="4BE17143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CFD584" w14:textId="2C68FAD9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3F1838" w14:textId="1AFE8EE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91126E" w14:textId="7A94446A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7C4131" w:rsidRPr="00C13596" w14:paraId="020790DC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1297B8E" w14:textId="2B65BD2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75DEF6" w14:textId="10EC896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F75E2F" w14:textId="4C3A672E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E4EA3E" w14:textId="2EA76C1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FB3D12" w14:textId="0D49137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628845" w14:textId="1014D38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12A9C3" w14:textId="5FBE3EC8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7C4131" w:rsidRPr="00C13596" w14:paraId="7BC5B133" w14:textId="77777777" w:rsidTr="006D00C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74CF46D" w14:textId="369D1635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E49F5C1" w14:textId="4A438730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665DD21" w14:textId="4C4743C2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E12A09" w14:textId="64FF5765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165618" w14:textId="57190F2B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F17A62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F0ED1F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7C4131" w:rsidRPr="00C13596" w14:paraId="77742D0C" w14:textId="77777777" w:rsidTr="00C77B3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A2BE3F1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0D47C7A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2B82BAF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70D0D5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0869AC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CAD3B6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28B9FF" w14:textId="77777777" w:rsidR="007C4131" w:rsidRDefault="007C4131" w:rsidP="007C4131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EF1152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1C5534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9A2DB01" w14:textId="77777777" w:rsidTr="0025128C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19C4E1" w14:textId="0E2A616F" w:rsidR="00034235" w:rsidRPr="007038DD" w:rsidRDefault="000B61C5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="00034235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85AA0AE" w14:textId="77777777" w:rsidTr="0025128C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B8AB7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963EC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F4517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E6C41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FC4E4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533FE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C63E8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5128C" w:rsidRPr="00C13596" w14:paraId="76DA8E5F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D31DE9" w14:textId="77777777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92F404D" w14:textId="77777777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C2767A" w14:textId="77777777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348227A" w14:textId="76BD1AB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15F7B69" w14:textId="28160802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70E43DD" w14:textId="16B64E61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94E2B28" w14:textId="1D918973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25128C" w:rsidRPr="00C13596" w14:paraId="123B06EA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994C17B" w14:textId="4735EF26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ACF65FA" w14:textId="3AC04F1A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87D694" w14:textId="75E14E55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33FAC6D" w14:textId="58398950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CC6C86E" w14:textId="18566996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1042776" w14:textId="6EB41DE0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76AAB51" w14:textId="6928B6F6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25128C" w:rsidRPr="00C13596" w14:paraId="1876C1F6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84F33B" w14:textId="48EAA9AC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0740F6C" w14:textId="4AF066CC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809F24" w14:textId="57E730F3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465FA1F" w14:textId="4EF27558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39737F" w14:textId="1C594EF9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21088E8" w14:textId="4C902B57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F6107D9" w14:textId="6C872853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25128C" w:rsidRPr="00C13596" w14:paraId="4677F89E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EFBC1B4" w14:textId="10A44C8D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42C6DF" w14:textId="0CC337AD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D4207F" w14:textId="6466126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3EF668D" w14:textId="7126BBD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23E14D3" w14:textId="4DE52002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2B1C82E" w14:textId="1435F8CC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9596B59" w14:textId="289626D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25128C" w:rsidRPr="00C13596" w14:paraId="016B3DF4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389A396" w14:textId="6294681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2557155" w14:textId="17405161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E99A6E" w14:textId="2F12F72F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6D62B8D" w14:textId="216D091E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151A5E7" w14:textId="7574539C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456550D" w14:textId="630AFC16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F09AE2A" w14:textId="3DA376F8" w:rsidR="0025128C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</w:tr>
                  <w:tr w:rsidR="0025128C" w:rsidRPr="00C13596" w14:paraId="3FEB3E1B" w14:textId="77777777" w:rsidTr="0025128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A347211" w14:textId="11284F82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908A10A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16B7B6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192B6B8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787ACC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D0BC8A9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81DF275" w14:textId="77777777" w:rsidR="0025128C" w:rsidRPr="006B3D1E" w:rsidRDefault="0025128C" w:rsidP="0025128C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3EBA7637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255DEB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06C53270" w14:textId="77777777" w:rsidTr="00434D78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4EF2CC" w14:textId="75CACBE9" w:rsidR="007D0AD0" w:rsidRPr="007038DD" w:rsidRDefault="007D0AD0" w:rsidP="003151D6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 w:rsidR="000B61C5"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34C6D">
                          <w:rPr>
                            <w:rFonts w:ascii="Verdana" w:hAnsi="Verdana"/>
                            <w:sz w:val="28"/>
                            <w:szCs w:val="28"/>
                          </w:rPr>
                          <w:t>20</w:t>
                        </w:r>
                        <w:r w:rsidR="00FB7E78">
                          <w:rPr>
                            <w:rFonts w:ascii="Verdana" w:hAnsi="Verdana"/>
                            <w:sz w:val="28"/>
                            <w:szCs w:val="28"/>
                          </w:rPr>
                          <w:t>2</w:t>
                        </w:r>
                        <w:r w:rsidR="007C4131">
                          <w:rPr>
                            <w:rFonts w:ascii="Verdana" w:hAnsi="Verdana"/>
                            <w:sz w:val="28"/>
                            <w:szCs w:val="28"/>
                          </w:rPr>
                          <w:t>5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20C44648" w14:textId="77777777" w:rsidTr="00434D78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2C9A40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26767D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9C5D8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BC956C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BD55D6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92A12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3C0CC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434D78" w:rsidRPr="00C13596" w14:paraId="1E2CFB64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C8ECE8" w14:textId="6DB9F4BA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355553" w14:textId="01C17F8B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173136" w14:textId="6D28437B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CC7B937" w14:textId="0B4C23DA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519293A" w14:textId="6A5F0032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14F8365" w14:textId="1F909619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2706DB1" w14:textId="5633C29D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434D78" w:rsidRPr="00C13596" w14:paraId="323D1234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EB4E7DF" w14:textId="03FDACF6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3026DC" w14:textId="13EAA0D6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4F9F62" w14:textId="5BF11B60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8A26E29" w14:textId="5709A7F1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68E29A" w14:textId="5290CF6D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4CA0144" w14:textId="7A8A0E13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9F66F1" w14:textId="5FDD63E1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434D78" w:rsidRPr="00C13596" w14:paraId="4B69DF1D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BF028E2" w14:textId="7C2F1CE3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75D57B1" w14:textId="2073995A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FA093A" w14:textId="5500E605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D40CD83" w14:textId="76D8F7FC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A18F375" w14:textId="49112DCF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409350" w14:textId="1F3A8D5F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A604CAA" w14:textId="6A0ACF97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434D78" w:rsidRPr="00C13596" w14:paraId="2131EFFF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7A12EB5" w14:textId="6E16A20D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89A10F" w14:textId="295CC3B1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F484FA" w14:textId="43667202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69E646E" w14:textId="7F51CEE5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7FA23B" w14:textId="0E94EB99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C7F9C35" w14:textId="7BDBEAE7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9870F4" w14:textId="3C407501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434D78" w:rsidRPr="00C13596" w14:paraId="38E73C69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3D0DBB0" w14:textId="0D51937D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889E71" w14:textId="7B281B24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333508" w14:textId="4CA6407E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8667E5" w14:textId="21C51542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4C9CED" w14:textId="36A2E201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2CF6AE" w14:textId="407E652D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A004F19" w14:textId="4BFC46A4" w:rsidR="00434D78" w:rsidRDefault="00434D78" w:rsidP="00434D78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434D78" w:rsidRPr="00C13596" w14:paraId="257ED3B3" w14:textId="77777777" w:rsidTr="00434D7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A05692E" w14:textId="0AD218CD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CA0C5CD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D13D3D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C2718FC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2F674DB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3EDD252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AA68AE" w14:textId="77777777" w:rsidR="00434D78" w:rsidRPr="006949C9" w:rsidRDefault="00434D78" w:rsidP="00434D78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0D8C308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C6DBCE9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9BC0FC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EB66F3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27D602C7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583545B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EBF5006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78F52277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6F3817AE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259C5E81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15024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763A1" w:rsidRPr="00C13596" w14:paraId="6D948870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E24424" w14:textId="77777777" w:rsidR="00D763A1" w:rsidRPr="00EE523C" w:rsidRDefault="00D763A1" w:rsidP="00324E7A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EE523C">
                    <w:rPr>
                      <w:rFonts w:ascii="Verdana" w:hAnsi="Verdana" w:cs="Verdana"/>
                      <w:color w:val="262626"/>
                    </w:rPr>
                    <w:t xml:space="preserve">Jul 04: </w:t>
                  </w:r>
                  <w:hyperlink r:id="rId8" w:history="1">
                    <w:r w:rsidRPr="00EE523C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Independence Day</w:t>
                    </w:r>
                  </w:hyperlink>
                </w:p>
                <w:p w14:paraId="555D0BA4" w14:textId="77777777" w:rsidR="00D763A1" w:rsidRPr="00EE523C" w:rsidRDefault="00D763A1" w:rsidP="00324E7A">
                  <w:pPr>
                    <w:pStyle w:val="Dates"/>
                    <w:jc w:val="left"/>
                    <w:rPr>
                      <w:rFonts w:ascii="Verdana" w:hAnsi="Verdana" w:cs="Adobe Hebrew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434C6D" w:rsidRPr="00C13596" w14:paraId="091C5EFF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43262C" w14:textId="7B1E3D10" w:rsidR="00434C6D" w:rsidRPr="00D10A8B" w:rsidRDefault="00D12165" w:rsidP="003151D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Sep 0</w:t>
                  </w:r>
                  <w:r w:rsidR="002046B1">
                    <w:rPr>
                      <w:rFonts w:ascii="Verdana" w:hAnsi="Verdana" w:cs="Verdana"/>
                      <w:color w:val="262626"/>
                    </w:rPr>
                    <w:t>2</w:t>
                  </w:r>
                  <w:r w:rsidR="00434C6D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9" w:history="1">
                    <w:r w:rsidR="00434C6D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Labor Day</w:t>
                    </w:r>
                  </w:hyperlink>
                </w:p>
              </w:tc>
            </w:tr>
            <w:tr w:rsidR="00434C6D" w:rsidRPr="00C13596" w14:paraId="47FD62EE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751D9A" w14:textId="03F326EA" w:rsidR="00434C6D" w:rsidRPr="00D10A8B" w:rsidRDefault="00C36550" w:rsidP="003151D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 xml:space="preserve">Oct </w:t>
                  </w:r>
                  <w:r w:rsidR="002046B1">
                    <w:rPr>
                      <w:rFonts w:ascii="Verdana" w:hAnsi="Verdana" w:cs="Verdana"/>
                      <w:color w:val="262626"/>
                    </w:rPr>
                    <w:t>14</w:t>
                  </w:r>
                  <w:r w:rsidR="00434C6D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0" w:history="1">
                    <w:r w:rsidR="00434C6D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434C6D" w:rsidRPr="00C13596" w14:paraId="629C98AA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C910F6" w14:textId="77777777" w:rsidR="00434C6D" w:rsidRPr="00D10A8B" w:rsidRDefault="00434C6D" w:rsidP="00DC451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Oct 31: </w:t>
                  </w:r>
                  <w:hyperlink r:id="rId1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Halloween</w:t>
                    </w:r>
                  </w:hyperlink>
                </w:p>
              </w:tc>
            </w:tr>
            <w:tr w:rsidR="00434C6D" w:rsidRPr="00C13596" w14:paraId="1A2E3704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98FCB" w14:textId="77777777" w:rsidR="00434C6D" w:rsidRPr="00D10A8B" w:rsidRDefault="00434C6D" w:rsidP="00DC451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Nov 11: </w:t>
                  </w:r>
                  <w:hyperlink r:id="rId12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434C6D" w:rsidRPr="00C13596" w14:paraId="1E0908F2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0146E0" w14:textId="09493391" w:rsidR="00434C6D" w:rsidRPr="00D10A8B" w:rsidRDefault="00C36550" w:rsidP="003151D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Nov 2</w:t>
                  </w:r>
                  <w:r w:rsidR="002046B1">
                    <w:rPr>
                      <w:rFonts w:ascii="Verdana" w:hAnsi="Verdana" w:cs="Verdana"/>
                      <w:color w:val="262626"/>
                    </w:rPr>
                    <w:t>8</w:t>
                  </w:r>
                  <w:r w:rsidR="00434C6D"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3" w:history="1">
                    <w:r w:rsidR="00434C6D"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434C6D" w:rsidRPr="00C13596" w14:paraId="7B633068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A8F245" w14:textId="77777777" w:rsidR="00434C6D" w:rsidRPr="00D10A8B" w:rsidRDefault="00434C6D" w:rsidP="00DC451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Dec 25: </w:t>
                  </w:r>
                  <w:hyperlink r:id="rId14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434C6D" w:rsidRPr="00C13596" w14:paraId="1D8AABBA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4502D7" w14:textId="5E4C337B" w:rsidR="00434C6D" w:rsidRPr="00D10A8B" w:rsidRDefault="00434D78" w:rsidP="003151D6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Jan 01:</w:t>
                  </w:r>
                  <w:r w:rsidRPr="00434D78">
                    <w:rPr>
                      <w:rStyle w:val="Hyperlink"/>
                      <w:color w:val="262626"/>
                      <w:u w:val="none"/>
                    </w:rPr>
                    <w:t xml:space="preserve"> </w:t>
                  </w:r>
                  <w:hyperlink r:id="rId15" w:history="1">
                    <w:r w:rsidRPr="00434D78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434D78" w:rsidRPr="00C13596" w14:paraId="29A87AE6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EACC32" w14:textId="5C2C97B8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Jan 20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6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434D78" w:rsidRPr="00C13596" w14:paraId="1BCC4C79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7F9036" w14:textId="35C55612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Feb 17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7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434D78" w:rsidRPr="00C13596" w14:paraId="674120AA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9E842B" w14:textId="6E83BD6A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Apr 18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8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Good Friday</w:t>
                    </w:r>
                  </w:hyperlink>
                </w:p>
              </w:tc>
            </w:tr>
            <w:tr w:rsidR="00434D78" w:rsidRPr="00C13596" w14:paraId="2FE77D76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8EF8B1" w14:textId="4F067348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Apr 20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19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434D78" w:rsidRPr="00C13596" w14:paraId="42A7D360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C4E591" w14:textId="45818106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May 11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20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Mother’s Day</w:t>
                    </w:r>
                  </w:hyperlink>
                </w:p>
              </w:tc>
            </w:tr>
            <w:tr w:rsidR="00434D78" w:rsidRPr="00C13596" w14:paraId="2ABF9B4A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64F2B3" w14:textId="143FA44A" w:rsidR="00434D78" w:rsidRPr="00D10A8B" w:rsidRDefault="00434D78" w:rsidP="00434D78">
                  <w:pPr>
                    <w:spacing w:line="360" w:lineRule="exact"/>
                    <w:rPr>
                      <w:rFonts w:ascii="Verdana" w:hAnsi="Verdana" w:cs="Verdana"/>
                      <w:color w:val="262626"/>
                    </w:rPr>
                  </w:pPr>
                  <w:r>
                    <w:rPr>
                      <w:rFonts w:ascii="Verdana" w:hAnsi="Verdana" w:cs="Verdana"/>
                      <w:color w:val="262626"/>
                    </w:rPr>
                    <w:t>May 25</w:t>
                  </w:r>
                  <w:r w:rsidRPr="00D10A8B">
                    <w:rPr>
                      <w:rFonts w:ascii="Verdana" w:hAnsi="Verdana" w:cs="Verdana"/>
                      <w:color w:val="262626"/>
                    </w:rPr>
                    <w:t xml:space="preserve">: </w:t>
                  </w:r>
                  <w:hyperlink r:id="rId21" w:history="1">
                    <w:r w:rsidRPr="00D10A8B">
                      <w:rPr>
                        <w:rStyle w:val="Hyperlink"/>
                        <w:rFonts w:ascii="Verdana" w:hAnsi="Verdana" w:cs="Verdana"/>
                        <w:color w:val="26262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434D78" w:rsidRPr="00C13596" w14:paraId="28804EBB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52CB1" w14:textId="688E6DF1" w:rsidR="00434D78" w:rsidRPr="00434D78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r w:rsidRPr="00434D78">
                    <w:rPr>
                      <w:rFonts w:ascii="Verdana" w:hAnsi="Verdana" w:cs="Verdana"/>
                      <w:color w:val="262626"/>
                      <w:sz w:val="20"/>
                    </w:rPr>
                    <w:t xml:space="preserve">Jun 15: </w:t>
                  </w:r>
                  <w:hyperlink r:id="rId22" w:history="1">
                    <w:r w:rsidRPr="00434D78">
                      <w:rPr>
                        <w:rStyle w:val="Hyperlink"/>
                        <w:rFonts w:ascii="Verdana" w:hAnsi="Verdana" w:cs="Verdana"/>
                        <w:color w:val="262626"/>
                        <w:sz w:val="20"/>
                        <w:u w:val="none"/>
                      </w:rPr>
                      <w:t>Father’s Day</w:t>
                    </w:r>
                  </w:hyperlink>
                </w:p>
              </w:tc>
            </w:tr>
            <w:tr w:rsidR="00434D78" w:rsidRPr="00C13596" w14:paraId="3E436EB6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5919E6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434D78" w:rsidRPr="00C13596" w14:paraId="2A3B6D0A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FB1402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434D78" w:rsidRPr="00C13596" w14:paraId="6A6AEC1C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D2EA14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434D78" w:rsidRPr="00C13596" w14:paraId="10126942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F0EF20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434D78" w:rsidRPr="00C13596" w14:paraId="59380580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5CB928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434D78" w:rsidRPr="00C13596" w14:paraId="5EB5C0F1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37F4C3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434D78" w:rsidRPr="00C13596" w14:paraId="0FE01C84" w14:textId="77777777" w:rsidTr="00434D78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B7D129" w14:textId="77777777" w:rsidR="00434D78" w:rsidRPr="00D37A90" w:rsidRDefault="00434D78" w:rsidP="00434D78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23B2A8EE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0518B4CF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1487E0D" w14:textId="2C19923E" w:rsidR="001D14DB" w:rsidRPr="00C86E45" w:rsidRDefault="001D14DB" w:rsidP="003151D6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434C6D">
              <w:rPr>
                <w:rFonts w:ascii="Verdana" w:hAnsi="Verdana"/>
                <w:sz w:val="40"/>
                <w:szCs w:val="40"/>
              </w:rPr>
              <w:t>20</w:t>
            </w:r>
            <w:r w:rsidR="00D12165">
              <w:rPr>
                <w:rFonts w:ascii="Verdana" w:hAnsi="Verdana"/>
                <w:sz w:val="40"/>
                <w:szCs w:val="40"/>
              </w:rPr>
              <w:t>2</w:t>
            </w:r>
            <w:r w:rsidR="007C4131">
              <w:rPr>
                <w:rFonts w:ascii="Verdana" w:hAnsi="Verdana"/>
                <w:sz w:val="40"/>
                <w:szCs w:val="40"/>
              </w:rPr>
              <w:t>4</w:t>
            </w:r>
            <w:r w:rsidRPr="00C86E45">
              <w:rPr>
                <w:rFonts w:ascii="Verdana" w:hAnsi="Verdana"/>
                <w:sz w:val="40"/>
                <w:szCs w:val="40"/>
              </w:rPr>
              <w:t>-</w:t>
            </w:r>
            <w:r w:rsidR="005B483F">
              <w:rPr>
                <w:rFonts w:ascii="Verdana" w:hAnsi="Verdana"/>
                <w:sz w:val="40"/>
                <w:szCs w:val="40"/>
              </w:rPr>
              <w:t>20</w:t>
            </w:r>
            <w:r w:rsidR="008542A0">
              <w:rPr>
                <w:rFonts w:ascii="Verdana" w:hAnsi="Verdana"/>
                <w:sz w:val="40"/>
                <w:szCs w:val="40"/>
              </w:rPr>
              <w:t>2</w:t>
            </w:r>
            <w:r w:rsidR="007C4131">
              <w:rPr>
                <w:rFonts w:ascii="Verdana" w:hAnsi="Verdana"/>
                <w:sz w:val="40"/>
                <w:szCs w:val="40"/>
              </w:rPr>
              <w:t>5</w:t>
            </w:r>
          </w:p>
        </w:tc>
      </w:tr>
    </w:tbl>
    <w:p w14:paraId="1FDD14E2" w14:textId="77777777" w:rsidR="00831F69" w:rsidRDefault="00831F69" w:rsidP="003E3E71">
      <w:pPr>
        <w:pStyle w:val="NoSpacing"/>
      </w:pPr>
    </w:p>
    <w:sectPr w:rsidR="00831F69" w:rsidSect="003E3E71">
      <w:footerReference w:type="default" r:id="rId23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28AB" w14:textId="77777777" w:rsidR="00050DF8" w:rsidRDefault="00050DF8" w:rsidP="00557F40">
      <w:r>
        <w:separator/>
      </w:r>
    </w:p>
  </w:endnote>
  <w:endnote w:type="continuationSeparator" w:id="0">
    <w:p w14:paraId="42679717" w14:textId="77777777" w:rsidR="00050DF8" w:rsidRDefault="00050DF8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BBDD" w14:textId="03FE5D63" w:rsidR="0025128C" w:rsidRPr="00354C8F" w:rsidRDefault="0025128C" w:rsidP="002771DD">
    <w:pPr>
      <w:pStyle w:val="Footer"/>
      <w:rPr>
        <w:rFonts w:ascii="Calibri" w:hAnsi="Calibri"/>
        <w:i/>
        <w:color w:val="7F7F7F"/>
        <w:szCs w:val="20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  <w:t xml:space="preserve">       </w:t>
    </w:r>
    <w:hyperlink r:id="rId1" w:history="1">
      <w:r w:rsidRPr="00C51807">
        <w:rPr>
          <w:rFonts w:ascii="Calibri" w:hAnsi="Calibri"/>
          <w:i/>
          <w:color w:val="7F7F7F"/>
          <w:szCs w:val="20"/>
        </w:rPr>
        <w:t>Calendar Template</w:t>
      </w:r>
    </w:hyperlink>
    <w:r w:rsidRPr="00354C8F">
      <w:rPr>
        <w:rFonts w:ascii="Calibri" w:hAnsi="Calibri"/>
        <w:i/>
        <w:color w:val="7F7F7F"/>
        <w:szCs w:val="20"/>
      </w:rPr>
      <w:t xml:space="preserve"> </w:t>
    </w:r>
    <w:r>
      <w:rPr>
        <w:rFonts w:ascii="Calibri" w:hAnsi="Calibri"/>
        <w:i/>
        <w:color w:val="7F7F7F"/>
        <w:szCs w:val="20"/>
      </w:rPr>
      <w:t xml:space="preserve">© </w:t>
    </w:r>
    <w:r w:rsidRPr="00354C8F">
      <w:rPr>
        <w:rFonts w:ascii="Calibri" w:hAnsi="Calibri"/>
        <w:i/>
        <w:color w:val="7F7F7F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7067" w14:textId="77777777" w:rsidR="00050DF8" w:rsidRDefault="00050DF8" w:rsidP="00557F40">
      <w:r>
        <w:separator/>
      </w:r>
    </w:p>
  </w:footnote>
  <w:footnote w:type="continuationSeparator" w:id="0">
    <w:p w14:paraId="5454FCE6" w14:textId="77777777" w:rsidR="00050DF8" w:rsidRDefault="00050DF8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9A"/>
    <w:rsid w:val="00004BDE"/>
    <w:rsid w:val="00015101"/>
    <w:rsid w:val="00027D90"/>
    <w:rsid w:val="00034235"/>
    <w:rsid w:val="00041711"/>
    <w:rsid w:val="000432AA"/>
    <w:rsid w:val="00050DF8"/>
    <w:rsid w:val="00051A8C"/>
    <w:rsid w:val="00055CEA"/>
    <w:rsid w:val="00057866"/>
    <w:rsid w:val="00077753"/>
    <w:rsid w:val="00081DFF"/>
    <w:rsid w:val="000909C7"/>
    <w:rsid w:val="000948C4"/>
    <w:rsid w:val="000B0264"/>
    <w:rsid w:val="000B61C5"/>
    <w:rsid w:val="000C3DF2"/>
    <w:rsid w:val="000F2E4D"/>
    <w:rsid w:val="000F3849"/>
    <w:rsid w:val="000F7A4F"/>
    <w:rsid w:val="001172BB"/>
    <w:rsid w:val="00130441"/>
    <w:rsid w:val="00160C40"/>
    <w:rsid w:val="001927D2"/>
    <w:rsid w:val="001C4638"/>
    <w:rsid w:val="001D0569"/>
    <w:rsid w:val="001D14DB"/>
    <w:rsid w:val="001D7D98"/>
    <w:rsid w:val="001F483E"/>
    <w:rsid w:val="002046B1"/>
    <w:rsid w:val="00204BF3"/>
    <w:rsid w:val="0020669E"/>
    <w:rsid w:val="00211523"/>
    <w:rsid w:val="0021197D"/>
    <w:rsid w:val="0021416C"/>
    <w:rsid w:val="002162BF"/>
    <w:rsid w:val="0021778B"/>
    <w:rsid w:val="00243335"/>
    <w:rsid w:val="0025128C"/>
    <w:rsid w:val="00255BAD"/>
    <w:rsid w:val="002657D5"/>
    <w:rsid w:val="00273701"/>
    <w:rsid w:val="00276761"/>
    <w:rsid w:val="002771DD"/>
    <w:rsid w:val="002874BE"/>
    <w:rsid w:val="00293A6A"/>
    <w:rsid w:val="00297873"/>
    <w:rsid w:val="002B3042"/>
    <w:rsid w:val="002B5823"/>
    <w:rsid w:val="002C3141"/>
    <w:rsid w:val="002C5CC8"/>
    <w:rsid w:val="002D4E06"/>
    <w:rsid w:val="002D5619"/>
    <w:rsid w:val="002F1829"/>
    <w:rsid w:val="00303323"/>
    <w:rsid w:val="00303348"/>
    <w:rsid w:val="003151D6"/>
    <w:rsid w:val="00324E7A"/>
    <w:rsid w:val="003250EB"/>
    <w:rsid w:val="00333CCD"/>
    <w:rsid w:val="00335985"/>
    <w:rsid w:val="0034081E"/>
    <w:rsid w:val="00344D0B"/>
    <w:rsid w:val="003467F9"/>
    <w:rsid w:val="00354C8F"/>
    <w:rsid w:val="00384F58"/>
    <w:rsid w:val="003A0826"/>
    <w:rsid w:val="003E3E71"/>
    <w:rsid w:val="003F53A6"/>
    <w:rsid w:val="003F78CA"/>
    <w:rsid w:val="004042A8"/>
    <w:rsid w:val="00407675"/>
    <w:rsid w:val="00407E81"/>
    <w:rsid w:val="004172EB"/>
    <w:rsid w:val="0041785F"/>
    <w:rsid w:val="004253DA"/>
    <w:rsid w:val="00432A50"/>
    <w:rsid w:val="00434C6D"/>
    <w:rsid w:val="00434D78"/>
    <w:rsid w:val="004560E7"/>
    <w:rsid w:val="0047078A"/>
    <w:rsid w:val="00490308"/>
    <w:rsid w:val="004B0237"/>
    <w:rsid w:val="004B0E3C"/>
    <w:rsid w:val="004C3037"/>
    <w:rsid w:val="004E228B"/>
    <w:rsid w:val="00500EDF"/>
    <w:rsid w:val="005061CF"/>
    <w:rsid w:val="005172C0"/>
    <w:rsid w:val="005334A4"/>
    <w:rsid w:val="0054151C"/>
    <w:rsid w:val="00557F40"/>
    <w:rsid w:val="0056171B"/>
    <w:rsid w:val="00564D24"/>
    <w:rsid w:val="0057710E"/>
    <w:rsid w:val="00583831"/>
    <w:rsid w:val="00593B52"/>
    <w:rsid w:val="005B483F"/>
    <w:rsid w:val="005C280F"/>
    <w:rsid w:val="005C6EF6"/>
    <w:rsid w:val="005D0DBA"/>
    <w:rsid w:val="005F3676"/>
    <w:rsid w:val="005F4E17"/>
    <w:rsid w:val="00615036"/>
    <w:rsid w:val="006166C4"/>
    <w:rsid w:val="00626009"/>
    <w:rsid w:val="006340BA"/>
    <w:rsid w:val="006409BC"/>
    <w:rsid w:val="00641BF5"/>
    <w:rsid w:val="00651CEF"/>
    <w:rsid w:val="0065727C"/>
    <w:rsid w:val="006734A3"/>
    <w:rsid w:val="00675FA4"/>
    <w:rsid w:val="006938EE"/>
    <w:rsid w:val="006969C3"/>
    <w:rsid w:val="006B224F"/>
    <w:rsid w:val="006B2358"/>
    <w:rsid w:val="006D00C5"/>
    <w:rsid w:val="006D3778"/>
    <w:rsid w:val="006E7747"/>
    <w:rsid w:val="007038DD"/>
    <w:rsid w:val="00716512"/>
    <w:rsid w:val="0072207F"/>
    <w:rsid w:val="00734F90"/>
    <w:rsid w:val="00736CB1"/>
    <w:rsid w:val="00786251"/>
    <w:rsid w:val="007C4131"/>
    <w:rsid w:val="007D0AD0"/>
    <w:rsid w:val="007F2E03"/>
    <w:rsid w:val="00831F69"/>
    <w:rsid w:val="00852A85"/>
    <w:rsid w:val="008542A0"/>
    <w:rsid w:val="00882DDB"/>
    <w:rsid w:val="008A7E31"/>
    <w:rsid w:val="008B4176"/>
    <w:rsid w:val="008D348D"/>
    <w:rsid w:val="008F239D"/>
    <w:rsid w:val="008F65A9"/>
    <w:rsid w:val="00910CE3"/>
    <w:rsid w:val="0093130E"/>
    <w:rsid w:val="00945D4D"/>
    <w:rsid w:val="00952D36"/>
    <w:rsid w:val="00985622"/>
    <w:rsid w:val="009A035A"/>
    <w:rsid w:val="009B0C83"/>
    <w:rsid w:val="009B1718"/>
    <w:rsid w:val="009B606B"/>
    <w:rsid w:val="009B6193"/>
    <w:rsid w:val="009D380C"/>
    <w:rsid w:val="00A006E7"/>
    <w:rsid w:val="00A0439D"/>
    <w:rsid w:val="00A239AA"/>
    <w:rsid w:val="00A4230E"/>
    <w:rsid w:val="00A42A2F"/>
    <w:rsid w:val="00A55B87"/>
    <w:rsid w:val="00A5781A"/>
    <w:rsid w:val="00A64158"/>
    <w:rsid w:val="00A65F93"/>
    <w:rsid w:val="00A81B2E"/>
    <w:rsid w:val="00A975A3"/>
    <w:rsid w:val="00AA58E4"/>
    <w:rsid w:val="00AB3266"/>
    <w:rsid w:val="00AF0FDB"/>
    <w:rsid w:val="00B067A0"/>
    <w:rsid w:val="00B1018A"/>
    <w:rsid w:val="00B237B0"/>
    <w:rsid w:val="00B43AFB"/>
    <w:rsid w:val="00B50223"/>
    <w:rsid w:val="00B77BC1"/>
    <w:rsid w:val="00B826A3"/>
    <w:rsid w:val="00B92066"/>
    <w:rsid w:val="00B94240"/>
    <w:rsid w:val="00BC75B3"/>
    <w:rsid w:val="00BF2B22"/>
    <w:rsid w:val="00C13596"/>
    <w:rsid w:val="00C311BD"/>
    <w:rsid w:val="00C36550"/>
    <w:rsid w:val="00C4005D"/>
    <w:rsid w:val="00C50577"/>
    <w:rsid w:val="00C51807"/>
    <w:rsid w:val="00C54F1F"/>
    <w:rsid w:val="00C67864"/>
    <w:rsid w:val="00C7728B"/>
    <w:rsid w:val="00C77B33"/>
    <w:rsid w:val="00C8535F"/>
    <w:rsid w:val="00C86E45"/>
    <w:rsid w:val="00CA04A2"/>
    <w:rsid w:val="00CA74A2"/>
    <w:rsid w:val="00CA7D13"/>
    <w:rsid w:val="00CB69FC"/>
    <w:rsid w:val="00CC6669"/>
    <w:rsid w:val="00CE664E"/>
    <w:rsid w:val="00CF028D"/>
    <w:rsid w:val="00D12165"/>
    <w:rsid w:val="00D17E9A"/>
    <w:rsid w:val="00D37A90"/>
    <w:rsid w:val="00D607E2"/>
    <w:rsid w:val="00D6165F"/>
    <w:rsid w:val="00D64324"/>
    <w:rsid w:val="00D67436"/>
    <w:rsid w:val="00D7638E"/>
    <w:rsid w:val="00D763A1"/>
    <w:rsid w:val="00D90CEE"/>
    <w:rsid w:val="00D97F32"/>
    <w:rsid w:val="00DA4967"/>
    <w:rsid w:val="00DB6ABB"/>
    <w:rsid w:val="00DC4518"/>
    <w:rsid w:val="00DD2F8D"/>
    <w:rsid w:val="00DE3E36"/>
    <w:rsid w:val="00E15BCB"/>
    <w:rsid w:val="00E264B3"/>
    <w:rsid w:val="00E30BFB"/>
    <w:rsid w:val="00E42264"/>
    <w:rsid w:val="00E51872"/>
    <w:rsid w:val="00E52DE8"/>
    <w:rsid w:val="00E82867"/>
    <w:rsid w:val="00EB4ECF"/>
    <w:rsid w:val="00EB7DC3"/>
    <w:rsid w:val="00EC1CF0"/>
    <w:rsid w:val="00EC4E13"/>
    <w:rsid w:val="00EC5AC3"/>
    <w:rsid w:val="00ED7EF4"/>
    <w:rsid w:val="00EE523C"/>
    <w:rsid w:val="00EE74B0"/>
    <w:rsid w:val="00EF5F45"/>
    <w:rsid w:val="00F0654E"/>
    <w:rsid w:val="00F21C6F"/>
    <w:rsid w:val="00F37DCF"/>
    <w:rsid w:val="00F50770"/>
    <w:rsid w:val="00F73BF8"/>
    <w:rsid w:val="00F7500F"/>
    <w:rsid w:val="00F76E09"/>
    <w:rsid w:val="00F932EF"/>
    <w:rsid w:val="00FA0C0F"/>
    <w:rsid w:val="00FA4B90"/>
    <w:rsid w:val="00FA7C3E"/>
    <w:rsid w:val="00FB1D8C"/>
    <w:rsid w:val="00FB7E78"/>
    <w:rsid w:val="00FB7F36"/>
    <w:rsid w:val="00FD073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39EC1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thanksgiving-day.php" TargetMode="External"/><Relationship Id="rId18" Type="http://schemas.openxmlformats.org/officeDocument/2006/relationships/hyperlink" Target="http://www.calendarlabs.com/holidays/us/good-fri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us/memorial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veterans-day.php" TargetMode="External"/><Relationship Id="rId17" Type="http://schemas.openxmlformats.org/officeDocument/2006/relationships/hyperlink" Target="http://www.calendarlabs.com/holidays/us/presidents-day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martin-luther-king-day.php" TargetMode="External"/><Relationship Id="rId20" Type="http://schemas.openxmlformats.org/officeDocument/2006/relationships/hyperlink" Target="http://www.calendarlabs.com/holidays/shared/mothers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halloween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endarlabs.com/holidays/us/columbus-day.php" TargetMode="External"/><Relationship Id="rId19" Type="http://schemas.openxmlformats.org/officeDocument/2006/relationships/hyperlink" Target="http://www.calendarlabs.com/holidays/us/eas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://www.calendarlabs.com/holidays/us/christmas.php" TargetMode="External"/><Relationship Id="rId22" Type="http://schemas.openxmlformats.org/officeDocument/2006/relationships/hyperlink" Target="http://www.calendarlabs.com/holidays/shared/father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School Calendar - CalendarLabs.com</vt:lpstr>
    </vt:vector>
  </TitlesOfParts>
  <LinksUpToDate>false</LinksUpToDate>
  <CharactersWithSpaces>3172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School Calendar - CalendarLabs.com</dc:title>
  <dc:subject>2024-25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2022-08-02T07:21:00Z</dcterms:created>
  <dcterms:modified xsi:type="dcterms:W3CDTF">2023-06-19T07:36:00Z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