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3"/>
        <w:gridCol w:w="270"/>
        <w:gridCol w:w="3417"/>
      </w:tblGrid>
      <w:tr w:rsidR="00EB4ECF" w:rsidRPr="00C13596" w14:paraId="5698A400" w14:textId="77777777" w:rsidTr="001D14DB">
        <w:trPr>
          <w:cantSplit/>
          <w:trHeight w:hRule="exact" w:val="504"/>
        </w:trPr>
        <w:tc>
          <w:tcPr>
            <w:tcW w:w="10718" w:type="dxa"/>
            <w:tcBorders>
              <w:top w:val="single" w:sz="4" w:space="0" w:color="707070"/>
              <w:left w:val="single" w:sz="4" w:space="0" w:color="707070"/>
              <w:bottom w:val="single" w:sz="4" w:space="0" w:color="707070"/>
            </w:tcBorders>
            <w:shd w:val="clear" w:color="auto" w:fill="4B4B4B"/>
            <w:vAlign w:val="center"/>
          </w:tcPr>
          <w:p w14:paraId="535D0264" w14:textId="77777777" w:rsidR="00EB4ECF" w:rsidRPr="00C86E45" w:rsidRDefault="00EB4ECF" w:rsidP="00C13596">
            <w:pPr>
              <w:pStyle w:val="SchoolName"/>
              <w:rPr>
                <w:rFonts w:ascii="Verdana" w:hAnsi="Verdana"/>
                <w:sz w:val="40"/>
                <w:szCs w:val="40"/>
              </w:rPr>
            </w:pPr>
            <w:r w:rsidRPr="00C86E45">
              <w:rPr>
                <w:rFonts w:ascii="Verdana" w:hAnsi="Verdana"/>
                <w:sz w:val="40"/>
                <w:szCs w:val="40"/>
              </w:rPr>
              <w:t>School Name</w:t>
            </w:r>
          </w:p>
        </w:tc>
        <w:tc>
          <w:tcPr>
            <w:tcW w:w="270" w:type="dxa"/>
            <w:tcBorders>
              <w:top w:val="single" w:sz="4" w:space="0" w:color="707070"/>
              <w:bottom w:val="single" w:sz="4" w:space="0" w:color="707070"/>
            </w:tcBorders>
            <w:shd w:val="clear" w:color="auto" w:fill="4B4B4B"/>
            <w:vAlign w:val="center"/>
          </w:tcPr>
          <w:p w14:paraId="32319AE2" w14:textId="77777777" w:rsidR="00EB4ECF" w:rsidRPr="00C13596" w:rsidRDefault="00EB4ECF">
            <w:pPr>
              <w:rPr>
                <w:rFonts w:ascii="Verdana" w:hAnsi="Verdana"/>
              </w:rPr>
            </w:pPr>
          </w:p>
        </w:tc>
        <w:tc>
          <w:tcPr>
            <w:tcW w:w="3422" w:type="dxa"/>
            <w:tcBorders>
              <w:top w:val="single" w:sz="4" w:space="0" w:color="707070"/>
              <w:bottom w:val="single" w:sz="4" w:space="0" w:color="707070"/>
              <w:right w:val="single" w:sz="4" w:space="0" w:color="707070"/>
            </w:tcBorders>
            <w:shd w:val="clear" w:color="auto" w:fill="4B4B4B"/>
            <w:vAlign w:val="center"/>
          </w:tcPr>
          <w:p w14:paraId="340FA0CD" w14:textId="77777777" w:rsidR="00EB4ECF" w:rsidRPr="00C13596" w:rsidRDefault="00EB4ECF" w:rsidP="00EB4ECF">
            <w:pPr>
              <w:rPr>
                <w:rFonts w:ascii="Verdana" w:hAnsi="Verdana"/>
              </w:rPr>
            </w:pPr>
          </w:p>
        </w:tc>
      </w:tr>
      <w:tr w:rsidR="00EB4ECF" w:rsidRPr="00C13596" w14:paraId="42BB6288" w14:textId="77777777" w:rsidTr="006969C3">
        <w:trPr>
          <w:cantSplit/>
          <w:trHeight w:hRule="exact" w:val="173"/>
        </w:trPr>
        <w:tc>
          <w:tcPr>
            <w:tcW w:w="10718" w:type="dxa"/>
            <w:tcBorders>
              <w:top w:val="single" w:sz="4" w:space="0" w:color="707070"/>
            </w:tcBorders>
            <w:shd w:val="clear" w:color="auto" w:fill="auto"/>
          </w:tcPr>
          <w:p w14:paraId="38D87170" w14:textId="77777777" w:rsidR="00EB4ECF" w:rsidRPr="00C13596" w:rsidRDefault="00EB4ECF" w:rsidP="00F0654E">
            <w:pPr>
              <w:pStyle w:val="Heading3"/>
              <w:rPr>
                <w:rFonts w:ascii="Verdana" w:hAnsi="Verdana"/>
                <w:i/>
              </w:rPr>
            </w:pPr>
          </w:p>
        </w:tc>
        <w:tc>
          <w:tcPr>
            <w:tcW w:w="270" w:type="dxa"/>
            <w:tcBorders>
              <w:top w:val="single" w:sz="4" w:space="0" w:color="707070"/>
            </w:tcBorders>
            <w:shd w:val="clear" w:color="auto" w:fill="auto"/>
          </w:tcPr>
          <w:p w14:paraId="62849C91" w14:textId="77777777" w:rsidR="00EB4ECF" w:rsidRPr="00C13596" w:rsidRDefault="00EB4ECF" w:rsidP="00EB4ECF">
            <w:pPr>
              <w:rPr>
                <w:rFonts w:ascii="Verdana" w:hAnsi="Verdana"/>
              </w:rPr>
            </w:pPr>
          </w:p>
        </w:tc>
        <w:tc>
          <w:tcPr>
            <w:tcW w:w="3422" w:type="dxa"/>
            <w:tcBorders>
              <w:top w:val="single" w:sz="4" w:space="0" w:color="707070"/>
              <w:bottom w:val="single" w:sz="4" w:space="0" w:color="707070"/>
            </w:tcBorders>
            <w:shd w:val="clear" w:color="auto" w:fill="auto"/>
          </w:tcPr>
          <w:p w14:paraId="14776070" w14:textId="77777777" w:rsidR="00EB4ECF" w:rsidRPr="00C13596" w:rsidRDefault="00EB4ECF" w:rsidP="00EB4ECF">
            <w:pPr>
              <w:rPr>
                <w:rFonts w:ascii="Verdana" w:hAnsi="Verdana"/>
              </w:rPr>
            </w:pPr>
          </w:p>
        </w:tc>
      </w:tr>
      <w:tr w:rsidR="0021778B" w:rsidRPr="00C13596" w14:paraId="31C5E18F" w14:textId="77777777" w:rsidTr="006969C3">
        <w:trPr>
          <w:cantSplit/>
        </w:trPr>
        <w:tc>
          <w:tcPr>
            <w:tcW w:w="10718" w:type="dxa"/>
            <w:tcBorders>
              <w:bottom w:val="single" w:sz="4" w:space="0" w:color="707070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19"/>
              <w:gridCol w:w="207"/>
              <w:gridCol w:w="3418"/>
              <w:gridCol w:w="221"/>
              <w:gridCol w:w="3418"/>
            </w:tblGrid>
            <w:tr w:rsidR="00A5781A" w:rsidRPr="00C13596" w14:paraId="7656F0AF" w14:textId="77777777" w:rsidTr="008D348D"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4"/>
                    <w:gridCol w:w="484"/>
                    <w:gridCol w:w="484"/>
                    <w:gridCol w:w="484"/>
                  </w:tblGrid>
                  <w:tr w:rsidR="00034235" w:rsidRPr="00C13596" w14:paraId="40B2148F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9BFDDF0" w14:textId="346EEA69" w:rsidR="00034235" w:rsidRPr="0001169C" w:rsidRDefault="00C974C4" w:rsidP="003B3B1B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01169C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September </w:t>
                        </w:r>
                        <w:r w:rsidR="00777BEE" w:rsidRPr="0001169C">
                          <w:rPr>
                            <w:rFonts w:ascii="Verdana" w:hAnsi="Verdana"/>
                            <w:sz w:val="28"/>
                            <w:szCs w:val="28"/>
                          </w:rPr>
                          <w:t>20</w:t>
                        </w:r>
                        <w:r w:rsidR="00895461" w:rsidRPr="0001169C">
                          <w:rPr>
                            <w:rFonts w:ascii="Verdana" w:hAnsi="Verdana"/>
                            <w:sz w:val="28"/>
                            <w:szCs w:val="28"/>
                          </w:rPr>
                          <w:t>2</w:t>
                        </w:r>
                        <w:r w:rsidR="00C9376B">
                          <w:rPr>
                            <w:rFonts w:ascii="Verdana" w:hAnsi="Verdana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034235" w:rsidRPr="00C13596" w14:paraId="56F48396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ACB79A9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B06F55A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4FF56F0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2B6F57A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FF41D50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31577A8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99C2998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C9376B" w:rsidRPr="00C13596" w14:paraId="372D1C88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D68E363" w14:textId="2891E5F2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BE83B43" w14:textId="002F4697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57363B33" w14:textId="30B3C1E2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68A06C4" w14:textId="7B21C953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83274FC" w14:textId="5A3575A7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2BE8A9E" w14:textId="307367C2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2D8832D" w14:textId="46E068AB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</w:tr>
                  <w:tr w:rsidR="00C9376B" w:rsidRPr="00C13596" w14:paraId="469A6DF4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58AC564F" w14:textId="1B65B1A9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66780AC9" w14:textId="42D49EC5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2642A50D" w14:textId="16A6FEAA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5C2AA01" w14:textId="38200CA4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800D0BC" w14:textId="32E62B2F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254BD79" w14:textId="5CBE9071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7F5AA7E" w14:textId="52047B7C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</w:tr>
                  <w:tr w:rsidR="00C9376B" w:rsidRPr="00C13596" w14:paraId="79EDA07D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2D78FCBD" w14:textId="180AED1B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1584A2FF" w14:textId="34785323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1C6DDD4A" w14:textId="126A1A44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DCF32C1" w14:textId="0838BA56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0DAEBE8" w14:textId="5B2C712C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998FC4B" w14:textId="077F96E7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D13C15A" w14:textId="7E855B26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</w:tr>
                  <w:tr w:rsidR="00C9376B" w:rsidRPr="00C13596" w14:paraId="175C0983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2C32D2EC" w14:textId="63D7418C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4D276C9" w14:textId="4DCE24D3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0923C8B3" w14:textId="35DF0275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CD74009" w14:textId="65003C20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8C07E46" w14:textId="4C9D729C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B91792" w14:textId="4A2F8CF4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6CA3B92" w14:textId="1DDC013D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</w:tr>
                  <w:tr w:rsidR="00C9376B" w:rsidRPr="00C13596" w14:paraId="13CC2A45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40E5A647" w14:textId="5154F666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528DAC4" w14:textId="40FA6089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4B5D7D66" w14:textId="5EF99D0C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CA096FB" w14:textId="3715D14C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7CD0EBA" w14:textId="5B0B2953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0BAAC7E" w14:textId="563D3163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4783D16" w14:textId="049C93D0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C9376B" w:rsidRPr="00C13596" w14:paraId="4473FF79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1A7E522A" w14:textId="77777777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B22D877" w14:textId="77777777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02D74AD0" w14:textId="77777777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85DD186" w14:textId="77777777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23BD1DB" w14:textId="77777777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BEE96AD" w14:textId="77777777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1735B3" w14:textId="77777777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14:paraId="311CB114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16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34C22A3A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946546" w:rsidRPr="00C13596" w14:paraId="56973E88" w14:textId="77777777" w:rsidTr="003444C9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439C069" w14:textId="71CC5551" w:rsidR="00946546" w:rsidRPr="00692DA5" w:rsidRDefault="00946546" w:rsidP="00946546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692DA5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October </w:t>
                        </w: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20</w:t>
                        </w:r>
                        <w:r w:rsidRPr="00692DA5">
                          <w:rPr>
                            <w:rFonts w:ascii="Verdana" w:hAnsi="Verdana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946546" w:rsidRPr="00C13596" w14:paraId="17C090C2" w14:textId="77777777" w:rsidTr="003444C9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346D5B4" w14:textId="77777777" w:rsidR="00946546" w:rsidRPr="007038DD" w:rsidRDefault="00946546" w:rsidP="00946546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F811C41" w14:textId="77777777" w:rsidR="00946546" w:rsidRPr="007038DD" w:rsidRDefault="00946546" w:rsidP="00946546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725B67E" w14:textId="77777777" w:rsidR="00946546" w:rsidRPr="007038DD" w:rsidRDefault="00946546" w:rsidP="00946546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CD6D830" w14:textId="77777777" w:rsidR="00946546" w:rsidRPr="007038DD" w:rsidRDefault="00946546" w:rsidP="00946546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930902B" w14:textId="77777777" w:rsidR="00946546" w:rsidRPr="007038DD" w:rsidRDefault="00946546" w:rsidP="00946546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717764C" w14:textId="77777777" w:rsidR="00946546" w:rsidRPr="007038DD" w:rsidRDefault="00946546" w:rsidP="00946546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A220FAF" w14:textId="77777777" w:rsidR="00946546" w:rsidRPr="007038DD" w:rsidRDefault="00946546" w:rsidP="00946546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946546" w:rsidRPr="00C13596" w14:paraId="6C451FDB" w14:textId="77777777" w:rsidTr="003444C9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517E1055" w14:textId="77777777" w:rsidR="00946546" w:rsidRPr="006B3D1E" w:rsidRDefault="00946546" w:rsidP="0094654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6C456D02" w14:textId="77777777" w:rsidR="00946546" w:rsidRPr="006B3D1E" w:rsidRDefault="00946546" w:rsidP="0094654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3E73E7A7" w14:textId="77777777" w:rsidR="00946546" w:rsidRPr="006B3D1E" w:rsidRDefault="00946546" w:rsidP="0094654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F8ACA4E" w14:textId="77777777" w:rsidR="00946546" w:rsidRPr="006B3D1E" w:rsidRDefault="00946546" w:rsidP="0094654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A800DF9" w14:textId="77777777" w:rsidR="00946546" w:rsidRPr="006B3D1E" w:rsidRDefault="00946546" w:rsidP="0094654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DA4B1D7" w14:textId="77777777" w:rsidR="00946546" w:rsidRPr="006B3D1E" w:rsidRDefault="00946546" w:rsidP="0094654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24781A2" w14:textId="77777777" w:rsidR="00946546" w:rsidRPr="006B3D1E" w:rsidRDefault="00946546" w:rsidP="0094654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</w:tr>
                  <w:tr w:rsidR="00946546" w:rsidRPr="00C13596" w14:paraId="45E92B99" w14:textId="77777777" w:rsidTr="003444C9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32E40600" w14:textId="77777777" w:rsidR="00946546" w:rsidRPr="006B3D1E" w:rsidRDefault="00946546" w:rsidP="0094654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0C70823" w14:textId="77777777" w:rsidR="00946546" w:rsidRPr="006B3D1E" w:rsidRDefault="00946546" w:rsidP="0094654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1E901443" w14:textId="77777777" w:rsidR="00946546" w:rsidRPr="006B3D1E" w:rsidRDefault="00946546" w:rsidP="0094654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8661766" w14:textId="77777777" w:rsidR="00946546" w:rsidRPr="006B3D1E" w:rsidRDefault="00946546" w:rsidP="0094654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F9C5B5B" w14:textId="77777777" w:rsidR="00946546" w:rsidRPr="006B3D1E" w:rsidRDefault="00946546" w:rsidP="0094654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C69677B" w14:textId="77777777" w:rsidR="00946546" w:rsidRPr="006B3D1E" w:rsidRDefault="00946546" w:rsidP="0094654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2B3C715" w14:textId="77777777" w:rsidR="00946546" w:rsidRPr="006B3D1E" w:rsidRDefault="00946546" w:rsidP="0094654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</w:tr>
                  <w:tr w:rsidR="00946546" w:rsidRPr="00C13596" w14:paraId="7AF9BE5D" w14:textId="77777777" w:rsidTr="003444C9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1D3A648D" w14:textId="77777777" w:rsidR="00946546" w:rsidRPr="006B3D1E" w:rsidRDefault="00946546" w:rsidP="0094654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64304924" w14:textId="77777777" w:rsidR="00946546" w:rsidRPr="006B3D1E" w:rsidRDefault="00946546" w:rsidP="0094654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2B72D4B4" w14:textId="77777777" w:rsidR="00946546" w:rsidRPr="006B3D1E" w:rsidRDefault="00946546" w:rsidP="0094654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F56C312" w14:textId="77777777" w:rsidR="00946546" w:rsidRPr="006B3D1E" w:rsidRDefault="00946546" w:rsidP="0094654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E8686E4" w14:textId="77777777" w:rsidR="00946546" w:rsidRPr="006B3D1E" w:rsidRDefault="00946546" w:rsidP="0094654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9F1D4AF" w14:textId="77777777" w:rsidR="00946546" w:rsidRPr="006B3D1E" w:rsidRDefault="00946546" w:rsidP="0094654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D792128" w14:textId="77777777" w:rsidR="00946546" w:rsidRPr="006B3D1E" w:rsidRDefault="00946546" w:rsidP="0094654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</w:tr>
                  <w:tr w:rsidR="00946546" w:rsidRPr="00C13596" w14:paraId="03E64965" w14:textId="77777777" w:rsidTr="003444C9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5A08F6E3" w14:textId="77777777" w:rsidR="00946546" w:rsidRPr="006B3D1E" w:rsidRDefault="00946546" w:rsidP="0094654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24F43B1B" w14:textId="77777777" w:rsidR="00946546" w:rsidRPr="006B3D1E" w:rsidRDefault="00946546" w:rsidP="0094654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488C5014" w14:textId="77777777" w:rsidR="00946546" w:rsidRPr="006B3D1E" w:rsidRDefault="00946546" w:rsidP="0094654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9E8DDDD" w14:textId="77777777" w:rsidR="00946546" w:rsidRPr="006B3D1E" w:rsidRDefault="00946546" w:rsidP="0094654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59455E2" w14:textId="77777777" w:rsidR="00946546" w:rsidRPr="006B3D1E" w:rsidRDefault="00946546" w:rsidP="0094654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6AF767A" w14:textId="77777777" w:rsidR="00946546" w:rsidRPr="006B3D1E" w:rsidRDefault="00946546" w:rsidP="0094654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460E2B7" w14:textId="77777777" w:rsidR="00946546" w:rsidRPr="006B3D1E" w:rsidRDefault="00946546" w:rsidP="0094654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</w:tr>
                  <w:tr w:rsidR="00946546" w:rsidRPr="00C13596" w14:paraId="0EA9DA03" w14:textId="77777777" w:rsidTr="003444C9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349A6309" w14:textId="77777777" w:rsidR="00946546" w:rsidRPr="006B3D1E" w:rsidRDefault="00946546" w:rsidP="0094654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21D624B7" w14:textId="77777777" w:rsidR="00946546" w:rsidRPr="006B3D1E" w:rsidRDefault="00946546" w:rsidP="0094654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2F4B4F28" w14:textId="77777777" w:rsidR="00946546" w:rsidRPr="006B3D1E" w:rsidRDefault="00946546" w:rsidP="0094654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72880BA" w14:textId="77777777" w:rsidR="00946546" w:rsidRPr="006B3D1E" w:rsidRDefault="00946546" w:rsidP="0094654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7DF5F8C" w14:textId="77777777" w:rsidR="00946546" w:rsidRPr="006B3D1E" w:rsidRDefault="00946546" w:rsidP="0094654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3F0F73">
                          <w:rPr>
                            <w:rFonts w:ascii="Verdana" w:hAnsi="Verdana" w:cs="Georgia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F6160FC" w14:textId="77777777" w:rsidR="00946546" w:rsidRPr="006B3D1E" w:rsidRDefault="00946546" w:rsidP="0094654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5D2AFA9" w14:textId="77777777" w:rsidR="00946546" w:rsidRPr="006B3D1E" w:rsidRDefault="00946546" w:rsidP="0094654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946546" w:rsidRPr="00C13596" w14:paraId="39FC64D1" w14:textId="77777777" w:rsidTr="003444C9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251D62FC" w14:textId="77777777" w:rsidR="00946546" w:rsidRPr="00CE5A60" w:rsidRDefault="00946546" w:rsidP="0094654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36B125E" w14:textId="77777777" w:rsidR="00946546" w:rsidRPr="00CE5A60" w:rsidRDefault="00946546" w:rsidP="00946546">
                        <w:pPr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6DACA285" w14:textId="77777777" w:rsidR="00946546" w:rsidRPr="00CE5A60" w:rsidRDefault="00946546" w:rsidP="0094654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2E3CA9F" w14:textId="77777777" w:rsidR="00946546" w:rsidRPr="00CE5A60" w:rsidRDefault="00946546" w:rsidP="0094654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7E0E471" w14:textId="77777777" w:rsidR="00946546" w:rsidRPr="00CE5A60" w:rsidRDefault="00946546" w:rsidP="0094654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9A8A31D" w14:textId="77777777" w:rsidR="00946546" w:rsidRPr="00CE5A60" w:rsidRDefault="00946546" w:rsidP="0094654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5863DC3" w14:textId="77777777" w:rsidR="00946546" w:rsidRPr="00CE5A60" w:rsidRDefault="00946546" w:rsidP="0094654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14:paraId="3A1419AF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302A239E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034235" w:rsidRPr="00C13596" w14:paraId="6E401118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BA54475" w14:textId="08CFFDCF" w:rsidR="00034235" w:rsidRPr="007038DD" w:rsidRDefault="00C974C4" w:rsidP="003B3B1B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November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  <w:r w:rsidR="00777BEE">
                          <w:rPr>
                            <w:rFonts w:ascii="Verdana" w:hAnsi="Verdana"/>
                            <w:sz w:val="28"/>
                            <w:szCs w:val="28"/>
                          </w:rPr>
                          <w:t>20</w:t>
                        </w:r>
                        <w:r w:rsidR="00895461">
                          <w:rPr>
                            <w:rFonts w:ascii="Verdana" w:hAnsi="Verdana"/>
                            <w:sz w:val="28"/>
                            <w:szCs w:val="28"/>
                          </w:rPr>
                          <w:t>2</w:t>
                        </w:r>
                        <w:r w:rsidR="00C9376B">
                          <w:rPr>
                            <w:rFonts w:ascii="Verdana" w:hAnsi="Verdana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034235" w:rsidRPr="00C13596" w14:paraId="27A5EAA9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ADCC8B2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30C1B9E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28C7D20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2A910DC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AF8B8C4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2D4FFCE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0668269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C9376B" w:rsidRPr="00C13596" w14:paraId="43AA6EDC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23281A41" w14:textId="77777777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548406AE" w14:textId="77777777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68011D98" w14:textId="77777777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DD94F00" w14:textId="2746D9A2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4B8735D" w14:textId="6417D71E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32E91C0" w14:textId="20DE5E75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C9A39DB" w14:textId="1206E828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</w:tr>
                  <w:tr w:rsidR="00C9376B" w:rsidRPr="00C13596" w14:paraId="10719984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C6BC1C3" w14:textId="10E515BB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CF55FDB" w14:textId="1755865F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C6B44DF" w14:textId="63E2E092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A3E29EE" w14:textId="2EB2AFD4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DDB604E" w14:textId="3F1C1E54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40A9029" w14:textId="697426C6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449709B" w14:textId="334673F3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</w:tr>
                  <w:tr w:rsidR="00C9376B" w:rsidRPr="00C13596" w14:paraId="67D26D5B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11B210F" w14:textId="5D7A38C0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8D040EC" w14:textId="12B3A4CB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28577CF8" w14:textId="0C56B96D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F620AC3" w14:textId="7FFD6353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F43BE6C" w14:textId="2483BC85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4ECF812" w14:textId="7F403540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1F5A548" w14:textId="286A2A56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</w:tr>
                  <w:tr w:rsidR="00C9376B" w:rsidRPr="00C13596" w14:paraId="2B282FA3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0EBA30BA" w14:textId="37254231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17EBFBEE" w14:textId="7A1882A3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532CA151" w14:textId="7A71964D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23581AE" w14:textId="7DEB34BF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9BCE793" w14:textId="76760364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F0CB384" w14:textId="7BA73952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54FA2E0" w14:textId="444BE29B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</w:tr>
                  <w:tr w:rsidR="00C9376B" w:rsidRPr="00C13596" w14:paraId="5D640E2F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3FB845E6" w14:textId="17B940C7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1B5E5F8D" w14:textId="70C2A911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0E845348" w14:textId="15B78178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57BA755" w14:textId="48C8687D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3CF27DD" w14:textId="5705FAF9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D394E21" w14:textId="1B7A0FC8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A774A23" w14:textId="34BC1FA8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</w:tr>
                  <w:tr w:rsidR="00C9376B" w:rsidRPr="00C13596" w14:paraId="41C456C3" w14:textId="77777777" w:rsidTr="00C34C2D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6281095F" w14:textId="77777777" w:rsidR="00C9376B" w:rsidRPr="003178EE" w:rsidRDefault="00C9376B" w:rsidP="00C9376B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B517BB9" w14:textId="77777777" w:rsidR="00C9376B" w:rsidRPr="003178EE" w:rsidRDefault="00C9376B" w:rsidP="00C9376B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5004257F" w14:textId="77777777" w:rsidR="00C9376B" w:rsidRPr="003178EE" w:rsidRDefault="00C9376B" w:rsidP="00C9376B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A1F694E" w14:textId="77777777" w:rsidR="00C9376B" w:rsidRPr="003178EE" w:rsidRDefault="00C9376B" w:rsidP="00C9376B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217ABF4" w14:textId="77777777" w:rsidR="00C9376B" w:rsidRPr="003178EE" w:rsidRDefault="00C9376B" w:rsidP="00C9376B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12C8894" w14:textId="77777777" w:rsidR="00C9376B" w:rsidRPr="003178EE" w:rsidRDefault="00C9376B" w:rsidP="00C9376B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48086E9" w14:textId="77777777" w:rsidR="00C9376B" w:rsidRPr="003178EE" w:rsidRDefault="00C9376B" w:rsidP="00C9376B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14:paraId="24414092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</w:tr>
            <w:tr w:rsidR="00A5781A" w:rsidRPr="00C13596" w14:paraId="68185CF5" w14:textId="77777777" w:rsidTr="008D348D">
              <w:trPr>
                <w:trHeight w:hRule="exact" w:val="173"/>
              </w:trPr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005C6D01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</w:tcPr>
                <w:p w14:paraId="74CE638D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2CCE0E2A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31" w:type="dxa"/>
                </w:tcPr>
                <w:p w14:paraId="78021F5F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047A6F9C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</w:tr>
            <w:tr w:rsidR="00A5781A" w:rsidRPr="00C13596" w14:paraId="5C154A22" w14:textId="77777777" w:rsidTr="008D348D"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4"/>
                    <w:gridCol w:w="484"/>
                    <w:gridCol w:w="484"/>
                    <w:gridCol w:w="484"/>
                  </w:tblGrid>
                  <w:tr w:rsidR="00034235" w:rsidRPr="00C13596" w14:paraId="33165695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9B30012" w14:textId="0DC5DE35" w:rsidR="00034235" w:rsidRPr="007038DD" w:rsidRDefault="00C974C4" w:rsidP="003B3B1B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December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  <w:r w:rsidR="00777BEE">
                          <w:rPr>
                            <w:rFonts w:ascii="Verdana" w:hAnsi="Verdana"/>
                            <w:sz w:val="28"/>
                            <w:szCs w:val="28"/>
                          </w:rPr>
                          <w:t>20</w:t>
                        </w:r>
                        <w:r w:rsidR="00361232">
                          <w:rPr>
                            <w:rFonts w:ascii="Verdana" w:hAnsi="Verdana"/>
                            <w:sz w:val="28"/>
                            <w:szCs w:val="28"/>
                          </w:rPr>
                          <w:t>2</w:t>
                        </w:r>
                        <w:r w:rsidR="00C9376B">
                          <w:rPr>
                            <w:rFonts w:ascii="Verdana" w:hAnsi="Verdana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034235" w:rsidRPr="00C13596" w14:paraId="202ACD25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0453C3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00E6489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333CFFB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5BEC5E6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2BAC9D2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2DD38C8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BD8330A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C9376B" w:rsidRPr="00C13596" w14:paraId="071DFF4C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250CB4FF" w14:textId="58029460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3886915" w14:textId="7602FE3D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533451A6" w14:textId="6BE0626B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92D336F" w14:textId="1A2C913E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61AF2E7" w14:textId="3ACCC06E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2E56FFF" w14:textId="62701C9A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70648A7" w14:textId="41E9853B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</w:tr>
                  <w:tr w:rsidR="00C9376B" w:rsidRPr="00C13596" w14:paraId="35FBF2C4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24D7BBCF" w14:textId="0CEE7E6D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34CCCB2" w14:textId="0244060A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345569A2" w14:textId="072623E1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BC242B2" w14:textId="43A14AE1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6858525" w14:textId="492BF72D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51DE83" w14:textId="0D6E156C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ED25462" w14:textId="38FC7BFB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</w:tr>
                  <w:tr w:rsidR="00C9376B" w:rsidRPr="00C13596" w14:paraId="07000078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1D9D27C4" w14:textId="63C80979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10B4686" w14:textId="4C5CE40A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189D3EA0" w14:textId="36F93F2E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3783F96" w14:textId="0CA93C0E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72C57EE" w14:textId="4875184B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B35F14C" w14:textId="46637F56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F76AE0C" w14:textId="3D037233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</w:tr>
                  <w:tr w:rsidR="00C9376B" w:rsidRPr="00C13596" w14:paraId="44C85A98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261EA3AF" w14:textId="7F0D9993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07A2ADF" w14:textId="19BB1864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69CB6CA0" w14:textId="4CF779D3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C131822" w14:textId="01214544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391A5C5" w14:textId="4313BC80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591531A" w14:textId="37E99743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32DF2CB" w14:textId="584245DF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</w:tr>
                  <w:tr w:rsidR="00C9376B" w:rsidRPr="00C13596" w14:paraId="3A4FFADA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55485501" w14:textId="0CB721C0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52F1F4C2" w14:textId="7078DE46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274797CF" w14:textId="1422D0B0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097B82B" w14:textId="1AB1BEEA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7810689" w14:textId="2FF5E815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BE4A977" w14:textId="07D535A4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E45E430" w14:textId="1977770C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C9376B" w:rsidRPr="00C13596" w14:paraId="402FBDE1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295748E0" w14:textId="16ACB5D9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14937E63" w14:textId="77777777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9645A9A" w14:textId="77777777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9F4C075" w14:textId="77777777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D87FB61" w14:textId="77777777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4C39EE4" w14:textId="77777777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FB364D3" w14:textId="77777777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14:paraId="029448AB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16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0DB47921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034235" w:rsidRPr="00C13596" w14:paraId="54DCFD9D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F979286" w14:textId="1DF79C7B" w:rsidR="00034235" w:rsidRPr="007038DD" w:rsidRDefault="00C974C4" w:rsidP="003B3B1B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anuary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  <w:r w:rsidR="00777BEE">
                          <w:rPr>
                            <w:rFonts w:ascii="Verdana" w:hAnsi="Verdana"/>
                            <w:sz w:val="28"/>
                            <w:szCs w:val="28"/>
                          </w:rPr>
                          <w:t>20</w:t>
                        </w:r>
                        <w:r w:rsidR="00361232">
                          <w:rPr>
                            <w:rFonts w:ascii="Verdana" w:hAnsi="Verdana"/>
                            <w:sz w:val="28"/>
                            <w:szCs w:val="28"/>
                          </w:rPr>
                          <w:t>2</w:t>
                        </w:r>
                        <w:r w:rsidR="00C9376B">
                          <w:rPr>
                            <w:rFonts w:ascii="Verdana" w:hAnsi="Verdana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034235" w:rsidRPr="00C13596" w14:paraId="389D5252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CFA4F32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9BCFEDD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28A4BFD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E91EB5F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EFF79C6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9EF67BD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06B8A17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C9376B" w:rsidRPr="00C13596" w14:paraId="6A730413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066BF5F3" w14:textId="77777777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6C72844" w14:textId="240D022B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5160B35C" w14:textId="2218EDEF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5CDB79A" w14:textId="332E12DB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00946FE" w14:textId="606C142B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EF55305" w14:textId="3B8EC045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47EAB00" w14:textId="4A76E71E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</w:tr>
                  <w:tr w:rsidR="00C9376B" w:rsidRPr="00C13596" w14:paraId="347F312F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59704E61" w14:textId="1C2D3E2E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47BB448" w14:textId="241351D5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58C00E37" w14:textId="228EB70A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AEE2893" w14:textId="1395329B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D976C03" w14:textId="204C0D81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5179C69" w14:textId="6E1057AF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5D84295" w14:textId="2E76ED79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</w:tr>
                  <w:tr w:rsidR="00C9376B" w:rsidRPr="00C13596" w14:paraId="5D969086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0E8EB6DD" w14:textId="28331CDD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1409E726" w14:textId="7A7EF288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5AF54C62" w14:textId="5CAD6C1D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F80328E" w14:textId="5FF99B8B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4203B17" w14:textId="409BBAFF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387C277" w14:textId="098BF508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A3C124B" w14:textId="1C30365D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</w:tr>
                  <w:tr w:rsidR="00C9376B" w:rsidRPr="00C13596" w14:paraId="0AC51950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433573E" w14:textId="6DCAE0B2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0A6DB4F" w14:textId="7698CBA4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4C385438" w14:textId="69C4D3A5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803BF30" w14:textId="55556C6C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2CA5BEC" w14:textId="67752A72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8352B27" w14:textId="796765A6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AC53668" w14:textId="1AF8CD5B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</w:tr>
                  <w:tr w:rsidR="00C9376B" w:rsidRPr="00C13596" w14:paraId="4D5985E2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4668CA42" w14:textId="2F6D06CF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D2428A8" w14:textId="2F907C48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2F389757" w14:textId="7C82C09C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912A412" w14:textId="64900B44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B2D1A9C" w14:textId="050D18C2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C62A4DF" w14:textId="627B70EA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F5BBC75" w14:textId="77777777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C9376B" w:rsidRPr="00C13596" w14:paraId="6E360937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E71FD79" w14:textId="77777777" w:rsidR="00C9376B" w:rsidRPr="00CE5A60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6160B02" w14:textId="77777777" w:rsidR="00C9376B" w:rsidRPr="00CE5A60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46B135E6" w14:textId="77777777" w:rsidR="00C9376B" w:rsidRPr="00CE5A60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76DA13B" w14:textId="77777777" w:rsidR="00C9376B" w:rsidRPr="00CE5A60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3CF24C1" w14:textId="77777777" w:rsidR="00C9376B" w:rsidRPr="00CE5A60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CC1F587" w14:textId="77777777" w:rsidR="00C9376B" w:rsidRPr="00CE5A60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7F507B8" w14:textId="77777777" w:rsidR="00C9376B" w:rsidRPr="00CE5A60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14:paraId="2A0C67FC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38FE02B1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034235" w:rsidRPr="00C13596" w14:paraId="156FC9EB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3BA1978" w14:textId="6570D397" w:rsidR="00034235" w:rsidRPr="007038DD" w:rsidRDefault="00C974C4" w:rsidP="00D073A6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February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  <w:r w:rsidR="00777BEE">
                          <w:rPr>
                            <w:rFonts w:ascii="Verdana" w:hAnsi="Verdana"/>
                            <w:sz w:val="28"/>
                            <w:szCs w:val="28"/>
                          </w:rPr>
                          <w:t>20</w:t>
                        </w:r>
                        <w:r w:rsidR="00361232">
                          <w:rPr>
                            <w:rFonts w:ascii="Verdana" w:hAnsi="Verdana"/>
                            <w:sz w:val="28"/>
                            <w:szCs w:val="28"/>
                          </w:rPr>
                          <w:t>2</w:t>
                        </w:r>
                        <w:r w:rsidR="00C9376B">
                          <w:rPr>
                            <w:rFonts w:ascii="Verdana" w:hAnsi="Verdana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034235" w:rsidRPr="00C13596" w14:paraId="4A5B6240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CA1EE1F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B390C7A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6A08FD9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8BB1E1F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D7F5E23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A4B1425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D50A874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C9376B" w:rsidRPr="00C13596" w14:paraId="77BF6057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2ED511AF" w14:textId="77777777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F1437A6" w14:textId="77777777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05A7A351" w14:textId="77777777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B30FCE5" w14:textId="77777777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162A5F2" w14:textId="50F01123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0851D10" w14:textId="24CE5717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DB8DB3C" w14:textId="7C71C9C7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</w:tr>
                  <w:tr w:rsidR="00C9376B" w:rsidRPr="00C13596" w14:paraId="1F5CF23B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03DFD7C1" w14:textId="027C1620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D64BB30" w14:textId="04C5AB0B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5C6E037E" w14:textId="54708674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388D790" w14:textId="4F30A613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3C25A2C" w14:textId="35CFCD48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20A1FED" w14:textId="13456B42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977AE0D" w14:textId="05EF009A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</w:tr>
                  <w:tr w:rsidR="00C9376B" w:rsidRPr="00C13596" w14:paraId="43E8DFCC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4BC57C2D" w14:textId="63921D4A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239B3C5" w14:textId="357EE7A0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2AB27C36" w14:textId="74D44C49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C53EFF9" w14:textId="28F081DB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B29DA74" w14:textId="325BC2EE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FAE7A6A" w14:textId="3411931B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39B3264" w14:textId="77AC0FBA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</w:tr>
                  <w:tr w:rsidR="00C9376B" w:rsidRPr="00C13596" w14:paraId="62E75ECE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57DE7B29" w14:textId="386DA5EC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D27BCDF" w14:textId="7D5F9C1A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48857CD8" w14:textId="594B6418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4134F66" w14:textId="4101D9A6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3D9C93B" w14:textId="5FEBB189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509B9B8" w14:textId="4C625CF6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126A728" w14:textId="1B8DD63C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</w:tr>
                  <w:tr w:rsidR="00C9376B" w:rsidRPr="00C13596" w14:paraId="346D7DD5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612CE44B" w14:textId="2F938B57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123EFAD3" w14:textId="49273BA7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15292182" w14:textId="053C6059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5F73C2F" w14:textId="1EF6D61D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8CCCD9C" w14:textId="3039CB16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3F8C126" w14:textId="3430E4D5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916A2BA" w14:textId="4D14791D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C9376B" w:rsidRPr="00C13596" w14:paraId="69538BAF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67811A0F" w14:textId="77777777" w:rsidR="00C9376B" w:rsidRPr="003178EE" w:rsidRDefault="00C9376B" w:rsidP="00C9376B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5ED1AECD" w14:textId="77777777" w:rsidR="00C9376B" w:rsidRPr="003178EE" w:rsidRDefault="00C9376B" w:rsidP="00C9376B">
                        <w:pPr>
                          <w:jc w:val="center"/>
                          <w:rPr>
                            <w:rFonts w:ascii="Verdana" w:hAnsi="Verdana"/>
                            <w:bCs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2D2BEA41" w14:textId="77777777" w:rsidR="00C9376B" w:rsidRPr="003178EE" w:rsidRDefault="00C9376B" w:rsidP="00C9376B">
                        <w:pPr>
                          <w:jc w:val="center"/>
                          <w:rPr>
                            <w:rFonts w:ascii="Verdana" w:hAnsi="Verdana"/>
                            <w:bCs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8C69C27" w14:textId="77777777" w:rsidR="00C9376B" w:rsidRPr="003178EE" w:rsidRDefault="00C9376B" w:rsidP="00C9376B">
                        <w:pPr>
                          <w:jc w:val="center"/>
                          <w:rPr>
                            <w:rFonts w:ascii="Verdana" w:hAnsi="Verdana"/>
                            <w:bCs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6614428" w14:textId="77777777" w:rsidR="00C9376B" w:rsidRPr="003178EE" w:rsidRDefault="00C9376B" w:rsidP="00C9376B">
                        <w:pPr>
                          <w:jc w:val="center"/>
                          <w:rPr>
                            <w:rFonts w:ascii="Verdana" w:hAnsi="Verdana"/>
                            <w:bCs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C809105" w14:textId="77777777" w:rsidR="00C9376B" w:rsidRPr="003178EE" w:rsidRDefault="00C9376B" w:rsidP="00C9376B">
                        <w:pPr>
                          <w:jc w:val="center"/>
                          <w:rPr>
                            <w:rFonts w:ascii="Verdana" w:hAnsi="Verdana"/>
                            <w:bCs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B48222B" w14:textId="77777777" w:rsidR="00C9376B" w:rsidRPr="003178EE" w:rsidRDefault="00C9376B" w:rsidP="00C9376B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14:paraId="45229E07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</w:tr>
            <w:tr w:rsidR="00A5781A" w:rsidRPr="00C13596" w14:paraId="5275790D" w14:textId="77777777" w:rsidTr="008D348D">
              <w:trPr>
                <w:trHeight w:hRule="exact" w:val="173"/>
              </w:trPr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37C9E127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</w:tcPr>
                <w:p w14:paraId="56CF7719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7018E36E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31" w:type="dxa"/>
                </w:tcPr>
                <w:p w14:paraId="05D9DBA4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11CBCC9E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</w:tr>
            <w:tr w:rsidR="00A5781A" w:rsidRPr="00C13596" w14:paraId="27155D90" w14:textId="77777777" w:rsidTr="008D348D"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4"/>
                    <w:gridCol w:w="484"/>
                    <w:gridCol w:w="484"/>
                    <w:gridCol w:w="484"/>
                  </w:tblGrid>
                  <w:tr w:rsidR="00034235" w:rsidRPr="00C13596" w14:paraId="645DE053" w14:textId="77777777" w:rsidTr="00AA7D3B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FB1D5A4" w14:textId="55124A95" w:rsidR="00034235" w:rsidRPr="007038DD" w:rsidRDefault="00C974C4" w:rsidP="00D073A6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March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  <w:r w:rsidR="00777BEE">
                          <w:rPr>
                            <w:rFonts w:ascii="Verdana" w:hAnsi="Verdana"/>
                            <w:sz w:val="28"/>
                            <w:szCs w:val="28"/>
                          </w:rPr>
                          <w:t>20</w:t>
                        </w:r>
                        <w:r w:rsidR="00361232">
                          <w:rPr>
                            <w:rFonts w:ascii="Verdana" w:hAnsi="Verdana"/>
                            <w:sz w:val="28"/>
                            <w:szCs w:val="28"/>
                          </w:rPr>
                          <w:t>2</w:t>
                        </w:r>
                        <w:r w:rsidR="00C9376B">
                          <w:rPr>
                            <w:rFonts w:ascii="Verdana" w:hAnsi="Verdana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034235" w:rsidRPr="00C13596" w14:paraId="43A32770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073B1CA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178397E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C428FEF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0989E44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9FC5365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0182879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9D5A18A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C9376B" w:rsidRPr="00C13596" w14:paraId="2C40E806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652CDAA3" w14:textId="77777777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4CC8F16" w14:textId="77777777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3699F9BD" w14:textId="77777777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C0E8AB8" w14:textId="77777777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4ECA47C" w14:textId="77777777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56F1B9C" w14:textId="0CA7CFBB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2832575" w14:textId="473A7D9A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</w:tr>
                  <w:tr w:rsidR="00C9376B" w:rsidRPr="00C13596" w14:paraId="25F172E6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51120505" w14:textId="2D0AF2A1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B577EA9" w14:textId="730BF186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26A2FE2D" w14:textId="51D19FC9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5FDC396" w14:textId="7A4DE734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3453706" w14:textId="6C333FED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15C9961" w14:textId="7A85A157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874DA8F" w14:textId="485B4091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</w:tr>
                  <w:tr w:rsidR="00C9376B" w:rsidRPr="00C13596" w14:paraId="720F0AD7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3AD197F4" w14:textId="07E68E1C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15BF408A" w14:textId="4FB7DA40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651B99E4" w14:textId="4299A063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EEB9CA9" w14:textId="2523ECD2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FE6019E" w14:textId="4F2FAC06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5D8FEEA" w14:textId="2D5ACD74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0B81BCB" w14:textId="08B0E896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</w:tr>
                  <w:tr w:rsidR="00C9376B" w:rsidRPr="00C13596" w14:paraId="55DE950B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461FE0FA" w14:textId="36093A70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5006AEDC" w14:textId="5E51ED18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2B6F182C" w14:textId="3E36FFEA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FFF1930" w14:textId="4D1E8B5D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8763209" w14:textId="3F7A8F54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96A56D0" w14:textId="3C04FFE8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F9157B6" w14:textId="1C8B64C0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</w:tr>
                  <w:tr w:rsidR="00C9376B" w:rsidRPr="00C13596" w14:paraId="37D5A5A7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57089C1D" w14:textId="0F1CFED9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059EB91" w14:textId="7B6108DD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14AEC3CA" w14:textId="4C7A4605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F99D303" w14:textId="00981CE7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B40C588" w14:textId="2B74A5F5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EE6BB38" w14:textId="2E0F177D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4A923F8" w14:textId="1A1A749A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</w:tr>
                  <w:tr w:rsidR="00C9376B" w:rsidRPr="00C13596" w14:paraId="4839EE05" w14:textId="77777777" w:rsidTr="00946546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1A40D93A" w14:textId="46F1E768" w:rsidR="00C9376B" w:rsidRDefault="00C9376B" w:rsidP="0094654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C9376B"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4DA4C94" w14:textId="0C617248" w:rsidR="00C9376B" w:rsidRDefault="00C9376B" w:rsidP="00946546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05B8A0B0" w14:textId="77777777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6F92807" w14:textId="77777777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F814ED6" w14:textId="77777777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EBA4DB8" w14:textId="77777777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C446DEC" w14:textId="77777777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14:paraId="716D163F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16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00FB6654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034235" w:rsidRPr="00C13596" w14:paraId="2B431B78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791464F" w14:textId="164DDC4D" w:rsidR="00034235" w:rsidRPr="007038DD" w:rsidRDefault="00C974C4" w:rsidP="00D073A6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April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  <w:r w:rsidR="00777BEE">
                          <w:rPr>
                            <w:rFonts w:ascii="Verdana" w:hAnsi="Verdana"/>
                            <w:sz w:val="28"/>
                            <w:szCs w:val="28"/>
                          </w:rPr>
                          <w:t>20</w:t>
                        </w:r>
                        <w:r w:rsidR="00361232">
                          <w:rPr>
                            <w:rFonts w:ascii="Verdana" w:hAnsi="Verdana"/>
                            <w:sz w:val="28"/>
                            <w:szCs w:val="28"/>
                          </w:rPr>
                          <w:t>2</w:t>
                        </w:r>
                        <w:r w:rsidR="00C9376B">
                          <w:rPr>
                            <w:rFonts w:ascii="Verdana" w:hAnsi="Verdana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034235" w:rsidRPr="00C13596" w14:paraId="0E7CF4BE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8819692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E7A3FEC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2F31541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2833441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E78930E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2AE5A13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5C26A84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C9376B" w:rsidRPr="00C13596" w14:paraId="1A4D82DB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6AC5C5A2" w14:textId="77777777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03BC2ED" w14:textId="6DA66C8D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4FB1C74D" w14:textId="0FCD3BFD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237C091" w14:textId="70906E5E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FE37495" w14:textId="0D44D0DB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3FC6659" w14:textId="28792313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4EF4596" w14:textId="177BACDA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</w:tr>
                  <w:tr w:rsidR="00C9376B" w:rsidRPr="00C13596" w14:paraId="15CD9027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2AA1CCAC" w14:textId="4C43A0C6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1C35B668" w14:textId="755FE195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53A3780A" w14:textId="060AF8C9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14103AE" w14:textId="3375287C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6370133" w14:textId="5AA95435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735FD4F" w14:textId="6954B3BF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D439C3D" w14:textId="6C0E685B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</w:tr>
                  <w:tr w:rsidR="00C9376B" w:rsidRPr="00C13596" w14:paraId="5EE76810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0A1FE04B" w14:textId="7A80B5E9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3EC5299" w14:textId="57487DDB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1C2977A6" w14:textId="118A7BC1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DDFDA64" w14:textId="715F8641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FCA2C49" w14:textId="53AAC26E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A11AD08" w14:textId="539A90A8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327F4CE" w14:textId="4DC1385B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</w:tr>
                  <w:tr w:rsidR="00C9376B" w:rsidRPr="00C13596" w14:paraId="51E7A93B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6E9016EF" w14:textId="5D93C99B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28CCC8F6" w14:textId="5D76D9C5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53463BD7" w14:textId="4B7C4750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87282F8" w14:textId="2422881F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C173217" w14:textId="5D0A364A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0E99FEE" w14:textId="65A72F79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DA945CE" w14:textId="63203AAB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</w:tr>
                  <w:tr w:rsidR="00C9376B" w:rsidRPr="00C13596" w14:paraId="5DFEE3D7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3F541B85" w14:textId="1682C88A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18B0840D" w14:textId="5C100235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46C6AC2E" w14:textId="1FDCFA9E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EC84929" w14:textId="7B87400F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4AB8BAC" w14:textId="4913ABA8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41A4742" w14:textId="77777777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F2C9FE5" w14:textId="77777777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C9376B" w:rsidRPr="00C13596" w14:paraId="4E709AF6" w14:textId="77777777" w:rsidTr="005B63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16778C2B" w14:textId="77777777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3491807" w14:textId="77777777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262B862F" w14:textId="77777777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EC7710C" w14:textId="77777777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448BE23" w14:textId="77777777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5B32A65" w14:textId="77777777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56E2AE6" w14:textId="77777777" w:rsidR="00C9376B" w:rsidRDefault="00C9376B" w:rsidP="00C9376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14:paraId="50F5AE4D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7C2C9F21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034235" w:rsidRPr="00C13596" w14:paraId="2A1F3F80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6E1A90D" w14:textId="0E68DC4A" w:rsidR="00034235" w:rsidRPr="007038DD" w:rsidRDefault="00C974C4" w:rsidP="00D073A6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Ma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y </w:t>
                        </w:r>
                        <w:r w:rsidR="00777BEE">
                          <w:rPr>
                            <w:rFonts w:ascii="Verdana" w:hAnsi="Verdana"/>
                            <w:sz w:val="28"/>
                            <w:szCs w:val="28"/>
                          </w:rPr>
                          <w:t>20</w:t>
                        </w:r>
                        <w:r w:rsidR="00CA2759">
                          <w:rPr>
                            <w:rFonts w:ascii="Verdana" w:hAnsi="Verdana"/>
                            <w:sz w:val="28"/>
                            <w:szCs w:val="28"/>
                          </w:rPr>
                          <w:t>2</w:t>
                        </w:r>
                        <w:r w:rsidR="00E14D2B">
                          <w:rPr>
                            <w:rFonts w:ascii="Verdana" w:hAnsi="Verdana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034235" w:rsidRPr="00C13596" w14:paraId="1C096663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BD3DAEF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982B699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6A3F922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B992FE4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ECF33EB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E077C0A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02E51EA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E14D2B" w:rsidRPr="00C13596" w14:paraId="39E140AD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2FA9986A" w14:textId="77777777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1848FA0B" w14:textId="77777777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42AD422D" w14:textId="77777777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BD08B72" w14:textId="1CF7CEAB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A8258BF" w14:textId="0C3F41CD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5938A67" w14:textId="3B328771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831644B" w14:textId="6166AABE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</w:tr>
                  <w:tr w:rsidR="00E14D2B" w:rsidRPr="00C13596" w14:paraId="0E6B9BB1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117B05DE" w14:textId="367FF3B3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79CC108" w14:textId="68AEEC52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13A63044" w14:textId="1AA1176B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9966ACE" w14:textId="39867062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A8C5353" w14:textId="02EF558A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46585FA" w14:textId="57B690EE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5D16DBC" w14:textId="44E64BEE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</w:tr>
                  <w:tr w:rsidR="00E14D2B" w:rsidRPr="00C13596" w14:paraId="7D7916E2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51409956" w14:textId="439CC5D7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6474F62" w14:textId="7BA6382D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68BD45F4" w14:textId="71C10EF8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0319C4C" w14:textId="38FE8F5A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A45F6B6" w14:textId="3EA56A65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9167B8E" w14:textId="02C742B5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E8EF5D0" w14:textId="6C620735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</w:tr>
                  <w:tr w:rsidR="00E14D2B" w:rsidRPr="00C13596" w14:paraId="5D579BCD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296FD2B7" w14:textId="3A49F83A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1F37EA3" w14:textId="0A23D36B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354E09FC" w14:textId="0F42F488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DE1C910" w14:textId="568714C3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9EB2D5A" w14:textId="4F1075D2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E379490" w14:textId="1470817B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54B1AFF" w14:textId="711461A3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</w:tr>
                  <w:tr w:rsidR="00E14D2B" w:rsidRPr="00C13596" w14:paraId="104BD7BE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0500E85C" w14:textId="3A2A3510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EDEBF95" w14:textId="12627770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12686669" w14:textId="40B776A6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A2D9539" w14:textId="5DF41075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1C285B2" w14:textId="5CD2639F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E8FDD46" w14:textId="7C4E63E3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0289793" w14:textId="665AF96B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31</w:t>
                        </w:r>
                      </w:p>
                    </w:tc>
                  </w:tr>
                  <w:tr w:rsidR="00E14D2B" w:rsidRPr="00C13596" w14:paraId="753BE74B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48A058BC" w14:textId="77777777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A78ED6D" w14:textId="77777777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1C39533B" w14:textId="77777777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E3AAFBC" w14:textId="77777777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C74AD12" w14:textId="77777777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32042FC" w14:textId="77777777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7B6A746" w14:textId="77777777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14:paraId="1625114C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</w:tr>
            <w:tr w:rsidR="00A5781A" w:rsidRPr="00C13596" w14:paraId="2682131E" w14:textId="77777777" w:rsidTr="008D348D">
              <w:trPr>
                <w:trHeight w:hRule="exact" w:val="173"/>
              </w:trPr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79B325B1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</w:tcPr>
                <w:p w14:paraId="68B9E2F8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3E45450C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31" w:type="dxa"/>
                </w:tcPr>
                <w:p w14:paraId="0276A7FE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1D176B74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</w:tr>
            <w:tr w:rsidR="00A5781A" w:rsidRPr="00C13596" w14:paraId="286E2823" w14:textId="77777777" w:rsidTr="008D348D"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630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5"/>
                    <w:gridCol w:w="485"/>
                    <w:gridCol w:w="485"/>
                    <w:gridCol w:w="485"/>
                    <w:gridCol w:w="485"/>
                    <w:gridCol w:w="485"/>
                    <w:gridCol w:w="485"/>
                    <w:gridCol w:w="485"/>
                    <w:gridCol w:w="485"/>
                    <w:gridCol w:w="485"/>
                  </w:tblGrid>
                  <w:tr w:rsidR="007B0CB3" w:rsidRPr="00C13596" w14:paraId="70BD14B9" w14:textId="29BD7726" w:rsidTr="007B0CB3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7242570" w14:textId="5AF26C71" w:rsidR="007B0CB3" w:rsidRPr="007038DD" w:rsidRDefault="004726AF" w:rsidP="007B0CB3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>Ju</w:t>
                        </w: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ne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2025</w:t>
                        </w:r>
                      </w:p>
                    </w:tc>
                    <w:tc>
                      <w:tcPr>
                        <w:tcW w:w="485" w:type="dxa"/>
                        <w:vAlign w:val="center"/>
                      </w:tcPr>
                      <w:p w14:paraId="6490BEB3" w14:textId="77777777" w:rsidR="007B0CB3" w:rsidRPr="00C13596" w:rsidRDefault="007B0CB3" w:rsidP="007B0CB3">
                        <w:pPr>
                          <w:rPr>
                            <w:rFonts w:ascii="Verdana" w:hAnsi="Verdana"/>
                            <w:i/>
                          </w:rPr>
                        </w:pPr>
                      </w:p>
                    </w:tc>
                    <w:tc>
                      <w:tcPr>
                        <w:tcW w:w="485" w:type="dxa"/>
                        <w:vAlign w:val="center"/>
                      </w:tcPr>
                      <w:p w14:paraId="1FF0C753" w14:textId="77777777" w:rsidR="007B0CB3" w:rsidRPr="00C13596" w:rsidRDefault="007B0CB3" w:rsidP="007B0CB3">
                        <w:pPr>
                          <w:rPr>
                            <w:rFonts w:ascii="Verdana" w:hAnsi="Verdana"/>
                            <w:i/>
                          </w:rPr>
                        </w:pPr>
                      </w:p>
                    </w:tc>
                    <w:tc>
                      <w:tcPr>
                        <w:tcW w:w="485" w:type="dxa"/>
                        <w:vAlign w:val="center"/>
                      </w:tcPr>
                      <w:p w14:paraId="731B7D03" w14:textId="77777777" w:rsidR="007B0CB3" w:rsidRPr="00C13596" w:rsidRDefault="007B0CB3" w:rsidP="007B0CB3">
                        <w:pPr>
                          <w:rPr>
                            <w:rFonts w:ascii="Verdana" w:hAnsi="Verdana"/>
                            <w:i/>
                          </w:rPr>
                        </w:pPr>
                      </w:p>
                    </w:tc>
                    <w:tc>
                      <w:tcPr>
                        <w:tcW w:w="485" w:type="dxa"/>
                        <w:vAlign w:val="center"/>
                      </w:tcPr>
                      <w:p w14:paraId="0097CF55" w14:textId="77777777" w:rsidR="007B0CB3" w:rsidRPr="00C13596" w:rsidRDefault="007B0CB3" w:rsidP="007B0CB3">
                        <w:pPr>
                          <w:rPr>
                            <w:rFonts w:ascii="Verdana" w:hAnsi="Verdana"/>
                            <w:i/>
                          </w:rPr>
                        </w:pPr>
                      </w:p>
                    </w:tc>
                    <w:tc>
                      <w:tcPr>
                        <w:tcW w:w="485" w:type="dxa"/>
                        <w:vAlign w:val="center"/>
                      </w:tcPr>
                      <w:p w14:paraId="5AF9B171" w14:textId="7A7036B5" w:rsidR="007B0CB3" w:rsidRPr="00C13596" w:rsidRDefault="007B0CB3" w:rsidP="007B0CB3">
                        <w:pPr>
                          <w:rPr>
                            <w:rFonts w:ascii="Verdana" w:hAnsi="Verdana"/>
                            <w:i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vAlign w:val="center"/>
                      </w:tcPr>
                      <w:p w14:paraId="3819136B" w14:textId="3DEFBBA2" w:rsidR="007B0CB3" w:rsidRPr="00C13596" w:rsidRDefault="007B0CB3" w:rsidP="007B0CB3">
                        <w:pPr>
                          <w:rPr>
                            <w:rFonts w:ascii="Verdana" w:hAnsi="Verdana"/>
                            <w:i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</w:tr>
                  <w:tr w:rsidR="00925BF7" w:rsidRPr="00C13596" w14:paraId="7C54D166" w14:textId="77777777" w:rsidTr="007B0CB3">
                    <w:trPr>
                      <w:gridAfter w:val="6"/>
                      <w:wAfter w:w="2910" w:type="dxa"/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0D0F1A6" w14:textId="564AD5BD" w:rsidR="00925BF7" w:rsidRPr="007038DD" w:rsidRDefault="00925BF7" w:rsidP="00925BF7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AD32B46" w14:textId="00E715F1" w:rsidR="00925BF7" w:rsidRPr="007038DD" w:rsidRDefault="00925BF7" w:rsidP="00925BF7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22FD839" w14:textId="377DD42C" w:rsidR="00925BF7" w:rsidRPr="007038DD" w:rsidRDefault="00925BF7" w:rsidP="00925BF7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086DA99" w14:textId="753B4960" w:rsidR="00925BF7" w:rsidRPr="007038DD" w:rsidRDefault="00925BF7" w:rsidP="00925BF7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07CFBE5" w14:textId="4BF81B15" w:rsidR="00925BF7" w:rsidRPr="007038DD" w:rsidRDefault="00925BF7" w:rsidP="00925BF7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5D851A3" w14:textId="45E3AA82" w:rsidR="00925BF7" w:rsidRPr="007038DD" w:rsidRDefault="00925BF7" w:rsidP="00925BF7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6C0C511" w14:textId="0CB47898" w:rsidR="00925BF7" w:rsidRPr="007038DD" w:rsidRDefault="00925BF7" w:rsidP="00925BF7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925BF7" w:rsidRPr="00C13596" w14:paraId="696B2FA2" w14:textId="77777777" w:rsidTr="007B0CB3">
                    <w:trPr>
                      <w:gridAfter w:val="6"/>
                      <w:wAfter w:w="2910" w:type="dxa"/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5CF2270C" w14:textId="5B30C0B2" w:rsidR="00925BF7" w:rsidRDefault="00925BF7" w:rsidP="00925B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50D0CDE7" w14:textId="2C893E7F" w:rsidR="00925BF7" w:rsidRDefault="00925BF7" w:rsidP="00925B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577E8E3" w14:textId="39762461" w:rsidR="00925BF7" w:rsidRDefault="00925BF7" w:rsidP="00925B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42E41BB" w14:textId="34B526D7" w:rsidR="00925BF7" w:rsidRDefault="00925BF7" w:rsidP="00925B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D9C60C0" w14:textId="208804D1" w:rsidR="00925BF7" w:rsidRDefault="00925BF7" w:rsidP="00925B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33879F9" w14:textId="78C485FA" w:rsidR="00925BF7" w:rsidRDefault="00925BF7" w:rsidP="00925B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8ABFF3A" w14:textId="1DB29E1E" w:rsidR="00925BF7" w:rsidRDefault="00925BF7" w:rsidP="00925B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</w:tr>
                  <w:tr w:rsidR="00925BF7" w:rsidRPr="00C13596" w14:paraId="1AE8FF63" w14:textId="77777777" w:rsidTr="007B0CB3">
                    <w:trPr>
                      <w:gridAfter w:val="6"/>
                      <w:wAfter w:w="2910" w:type="dxa"/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500F4958" w14:textId="137EA073" w:rsidR="00925BF7" w:rsidRDefault="00925BF7" w:rsidP="00925B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57D9998" w14:textId="130A0A9F" w:rsidR="00925BF7" w:rsidRDefault="00925BF7" w:rsidP="00925B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6E7A5A3F" w14:textId="379184D9" w:rsidR="00925BF7" w:rsidRDefault="00925BF7" w:rsidP="00925B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6E510CE" w14:textId="40B80B44" w:rsidR="00925BF7" w:rsidRDefault="00925BF7" w:rsidP="00925B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CC29AA8" w14:textId="42685902" w:rsidR="00925BF7" w:rsidRDefault="00925BF7" w:rsidP="00925B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0B4077B" w14:textId="74395D7D" w:rsidR="00925BF7" w:rsidRDefault="00925BF7" w:rsidP="00925B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58FDB9E" w14:textId="256037FB" w:rsidR="00925BF7" w:rsidRDefault="00925BF7" w:rsidP="00925B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</w:tr>
                  <w:tr w:rsidR="00925BF7" w:rsidRPr="00C13596" w14:paraId="238D47D2" w14:textId="77777777" w:rsidTr="007B0CB3">
                    <w:trPr>
                      <w:gridAfter w:val="6"/>
                      <w:wAfter w:w="2910" w:type="dxa"/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79A3B46" w14:textId="5EBB40D5" w:rsidR="00925BF7" w:rsidRDefault="00925BF7" w:rsidP="00925B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2E0E31D" w14:textId="009C72D8" w:rsidR="00925BF7" w:rsidRDefault="00925BF7" w:rsidP="00925B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3875C4F3" w14:textId="3568F554" w:rsidR="00925BF7" w:rsidRDefault="00925BF7" w:rsidP="00925B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9116A08" w14:textId="6F06EB70" w:rsidR="00925BF7" w:rsidRDefault="00925BF7" w:rsidP="00925B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C1D80E2" w14:textId="7A2E8F25" w:rsidR="00925BF7" w:rsidRDefault="00925BF7" w:rsidP="00925B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2E63EFC" w14:textId="30E48ED8" w:rsidR="00925BF7" w:rsidRDefault="00925BF7" w:rsidP="00925B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60B1E10" w14:textId="4202EB2D" w:rsidR="00925BF7" w:rsidRDefault="00925BF7" w:rsidP="00925B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</w:tr>
                  <w:tr w:rsidR="00925BF7" w:rsidRPr="00C13596" w14:paraId="67D7EB4B" w14:textId="77777777" w:rsidTr="007B0CB3">
                    <w:trPr>
                      <w:gridAfter w:val="6"/>
                      <w:wAfter w:w="2910" w:type="dxa"/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E090E70" w14:textId="2860F712" w:rsidR="00925BF7" w:rsidRDefault="00925BF7" w:rsidP="00925B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C7BE602" w14:textId="506B1867" w:rsidR="00925BF7" w:rsidRDefault="00925BF7" w:rsidP="00925B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833B65C" w14:textId="46039B80" w:rsidR="00925BF7" w:rsidRDefault="00925BF7" w:rsidP="00925B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2E7ED3E" w14:textId="7CCEE62E" w:rsidR="00925BF7" w:rsidRDefault="00925BF7" w:rsidP="00925B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6854D3F" w14:textId="3EAA5F82" w:rsidR="00925BF7" w:rsidRDefault="00925BF7" w:rsidP="00925B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2F14F1E" w14:textId="20FA62D7" w:rsidR="00925BF7" w:rsidRDefault="00925BF7" w:rsidP="00925B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E74F495" w14:textId="0369C9BE" w:rsidR="00925BF7" w:rsidRDefault="00925BF7" w:rsidP="00925B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</w:tr>
                  <w:tr w:rsidR="00925BF7" w:rsidRPr="00C13596" w14:paraId="79E14257" w14:textId="77777777" w:rsidTr="007B0CB3">
                    <w:trPr>
                      <w:gridAfter w:val="6"/>
                      <w:wAfter w:w="2910" w:type="dxa"/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616A940E" w14:textId="54DCE3FD" w:rsidR="00925BF7" w:rsidRDefault="00925BF7" w:rsidP="00925B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50BEC7EF" w14:textId="19A57180" w:rsidR="00925BF7" w:rsidRDefault="00925BF7" w:rsidP="00925B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4208F66A" w14:textId="74F628C9" w:rsidR="00925BF7" w:rsidRDefault="00925BF7" w:rsidP="00925BF7">
                        <w:pPr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CE20B22" w14:textId="19851347" w:rsidR="00925BF7" w:rsidRDefault="00925BF7" w:rsidP="00925B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6D21442" w14:textId="21413E92" w:rsidR="00925BF7" w:rsidRDefault="00925BF7" w:rsidP="00925B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45FFA06" w14:textId="5F0A2E38" w:rsidR="00925BF7" w:rsidRDefault="00925BF7" w:rsidP="00925B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1078E0C" w14:textId="249C099D" w:rsidR="00925BF7" w:rsidRDefault="00925BF7" w:rsidP="00925BF7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925BF7" w:rsidRPr="00C13596" w14:paraId="07F94413" w14:textId="77777777" w:rsidTr="007B0CB3">
                    <w:trPr>
                      <w:gridAfter w:val="6"/>
                      <w:wAfter w:w="2910" w:type="dxa"/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51BAF798" w14:textId="258F04C5" w:rsidR="00925BF7" w:rsidRDefault="00925BF7" w:rsidP="00925BF7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CB962F4" w14:textId="77777777" w:rsidR="00925BF7" w:rsidRDefault="00925BF7" w:rsidP="00925BF7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3F15F139" w14:textId="77777777" w:rsidR="00925BF7" w:rsidRDefault="00925BF7" w:rsidP="00925BF7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7D3F598" w14:textId="77777777" w:rsidR="00925BF7" w:rsidRDefault="00925BF7" w:rsidP="00925BF7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981928D" w14:textId="77777777" w:rsidR="00925BF7" w:rsidRDefault="00925BF7" w:rsidP="00925BF7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ADFE5E4" w14:textId="77777777" w:rsidR="00925BF7" w:rsidRDefault="00925BF7" w:rsidP="00925BF7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A833E49" w14:textId="77777777" w:rsidR="00925BF7" w:rsidRDefault="00925BF7" w:rsidP="00925BF7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14:paraId="00B5404F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4470BB0A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034235" w:rsidRPr="00C13596" w14:paraId="0CAA00C2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3C44C25" w14:textId="7E29F61D" w:rsidR="00034235" w:rsidRPr="007038DD" w:rsidRDefault="00C974C4" w:rsidP="00D073A6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>Ju</w:t>
                        </w: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ly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  <w:r w:rsidR="00777BEE">
                          <w:rPr>
                            <w:rFonts w:ascii="Verdana" w:hAnsi="Verdana"/>
                            <w:sz w:val="28"/>
                            <w:szCs w:val="28"/>
                          </w:rPr>
                          <w:t>20</w:t>
                        </w:r>
                        <w:r w:rsidR="008C340C">
                          <w:rPr>
                            <w:rFonts w:ascii="Verdana" w:hAnsi="Verdana"/>
                            <w:sz w:val="28"/>
                            <w:szCs w:val="28"/>
                          </w:rPr>
                          <w:t>2</w:t>
                        </w:r>
                        <w:r w:rsidR="00BD35BD">
                          <w:rPr>
                            <w:rFonts w:ascii="Verdana" w:hAnsi="Verdana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034235" w:rsidRPr="00C13596" w14:paraId="66548FEE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0EBD9BB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30CD12C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DC150BD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C432EA3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8610418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CE7079A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61B7498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E14D2B" w:rsidRPr="00C13596" w14:paraId="17D45617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55229DD0" w14:textId="77777777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2C0D142C" w14:textId="0FB5868F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0CCBAD23" w14:textId="5C98065A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CBDC053" w14:textId="48D0AFF4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6881B3A" w14:textId="22B54882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E894946" w14:textId="0F34DA82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3CCEE06" w14:textId="59EF561C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</w:tr>
                  <w:tr w:rsidR="00E14D2B" w:rsidRPr="00C13596" w14:paraId="67D2AB7B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47F77836" w14:textId="74CD7FF6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BCB90DF" w14:textId="0ECB0291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4B81B25F" w14:textId="105C7F9C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9A4CDFD" w14:textId="349FA8F4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27F36D4" w14:textId="58689EEB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5674DA3" w14:textId="27429FA3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71A5244" w14:textId="1EC806F5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</w:tr>
                  <w:tr w:rsidR="00E14D2B" w:rsidRPr="00C13596" w14:paraId="2F6ECEA2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1809710B" w14:textId="252C62A1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D4260ED" w14:textId="0686AFD0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368D4B33" w14:textId="1D04FB91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58ABAF7" w14:textId="4F4BA564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63394F6" w14:textId="4B1B5A73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3E6652D" w14:textId="3C9A4461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8C457F3" w14:textId="3B8F1A5A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</w:tr>
                  <w:tr w:rsidR="00E14D2B" w:rsidRPr="00C13596" w14:paraId="129EEAC6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48F9F006" w14:textId="2871EA92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779E17C" w14:textId="0AB58DCD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59CC1A94" w14:textId="0F7B1B98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6247304" w14:textId="68C41A18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F5D0C5D" w14:textId="5556A3DA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FB01031" w14:textId="54083088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06A21C9" w14:textId="3B46DBDE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</w:tr>
                  <w:tr w:rsidR="00E14D2B" w:rsidRPr="00C13596" w14:paraId="13A26C9D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5A15DBB" w14:textId="142694C1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A95CACA" w14:textId="63D44236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6F918AF6" w14:textId="63CA6330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D8CE891" w14:textId="112D7F5C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1C2DD6A" w14:textId="36DA4A6B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BB50414" w14:textId="77777777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A6A1B34" w14:textId="77777777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E14D2B" w:rsidRPr="00C13596" w14:paraId="1DAB7821" w14:textId="77777777" w:rsidTr="005B63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592D8AE4" w14:textId="77777777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3362E16" w14:textId="77777777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1092D2FE" w14:textId="77777777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BB51B4F" w14:textId="77777777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DE59904" w14:textId="77777777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C2BF6EA" w14:textId="77777777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DAC14ED" w14:textId="77777777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14:paraId="562C4E06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7CBA1351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7D0AD0" w:rsidRPr="00C13596" w14:paraId="2B05A3E3" w14:textId="77777777" w:rsidTr="000B0264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9841426" w14:textId="34EDA690" w:rsidR="007D0AD0" w:rsidRPr="007038DD" w:rsidRDefault="00C974C4" w:rsidP="00D073A6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August</w:t>
                        </w:r>
                        <w:r w:rsidR="007D0AD0"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  <w:r w:rsidR="00777BEE">
                          <w:rPr>
                            <w:rFonts w:ascii="Verdana" w:hAnsi="Verdana"/>
                            <w:sz w:val="28"/>
                            <w:szCs w:val="28"/>
                          </w:rPr>
                          <w:t>20</w:t>
                        </w:r>
                        <w:r w:rsidR="008C340C">
                          <w:rPr>
                            <w:rFonts w:ascii="Verdana" w:hAnsi="Verdana"/>
                            <w:sz w:val="28"/>
                            <w:szCs w:val="28"/>
                          </w:rPr>
                          <w:t>2</w:t>
                        </w:r>
                        <w:r w:rsidR="00E14D2B">
                          <w:rPr>
                            <w:rFonts w:ascii="Verdana" w:hAnsi="Verdana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0B0264" w:rsidRPr="00C13596" w14:paraId="7B565942" w14:textId="77777777" w:rsidTr="000B0264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26D0A25" w14:textId="77777777" w:rsidR="000B0264" w:rsidRPr="007038DD" w:rsidRDefault="000B0264" w:rsidP="00D17E9A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C2AD646" w14:textId="77777777"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26B3B69" w14:textId="77777777"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6D2E7EA" w14:textId="77777777"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417BB65" w14:textId="77777777"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="00B50223"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D7D0528" w14:textId="77777777"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03BA5DA" w14:textId="77777777"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E14D2B" w:rsidRPr="00C13596" w14:paraId="7DF745E5" w14:textId="77777777" w:rsidTr="00F50770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3AAB3A9A" w14:textId="77777777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55F40913" w14:textId="77777777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0E0D03A9" w14:textId="77777777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4521122" w14:textId="77777777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81BAA" w14:textId="1852E02D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3FA528D" w14:textId="3CEFF7C4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53DC690" w14:textId="04FEA572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</w:tr>
                  <w:tr w:rsidR="00E14D2B" w:rsidRPr="00C13596" w14:paraId="2C957A51" w14:textId="77777777" w:rsidTr="00F50770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12415C41" w14:textId="65A26652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07CD90A" w14:textId="7BE98C68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009F5404" w14:textId="5A0C694B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66C8D5" w14:textId="3E6EDC45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1339A1A" w14:textId="66D38F33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3ABAD17" w14:textId="1C4D7989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C1C1670" w14:textId="18EDFD39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</w:tr>
                  <w:tr w:rsidR="00E14D2B" w:rsidRPr="00C13596" w14:paraId="224C8FA4" w14:textId="77777777" w:rsidTr="00F50770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D822EAB" w14:textId="2428164A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6454DA3" w14:textId="6340E2C3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2BC00EE7" w14:textId="2BAA5817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2087F9A" w14:textId="0D2D58CA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B13D598" w14:textId="576ADFBA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2F5E6DC" w14:textId="71CF7873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EA67113" w14:textId="7D3FC609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</w:tr>
                  <w:tr w:rsidR="00E14D2B" w:rsidRPr="00C13596" w14:paraId="1C93A39F" w14:textId="77777777" w:rsidTr="00F50770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6E2F40B8" w14:textId="378C561D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25D2D140" w14:textId="6156FA54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23B24836" w14:textId="66B72D7E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9890FCB" w14:textId="22A9237E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A2F9FDB" w14:textId="588D6234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0148ED8" w14:textId="0C924D1D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FB8B8BA" w14:textId="4B0C094A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</w:tr>
                  <w:tr w:rsidR="00E14D2B" w:rsidRPr="00C13596" w14:paraId="6E4571BF" w14:textId="77777777" w:rsidTr="00F50770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66F8BB8A" w14:textId="07C65E0B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6F3F807C" w14:textId="438855E9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2310FB4" w14:textId="29468444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F345391" w14:textId="4E66F35A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576C028" w14:textId="3CC8DEE1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7B6C09B" w14:textId="09027F0A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907E0BC" w14:textId="38C0539C" w:rsidR="00E14D2B" w:rsidRDefault="00E14D2B" w:rsidP="00E14D2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</w:tr>
                  <w:tr w:rsidR="00E14D2B" w:rsidRPr="00C13596" w14:paraId="18C2B9A1" w14:textId="77777777" w:rsidTr="00C34C2D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929AA57" w14:textId="512510A6" w:rsidR="00E14D2B" w:rsidRPr="003178EE" w:rsidRDefault="00E14D2B" w:rsidP="00E14D2B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31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E78B27B" w14:textId="77777777" w:rsidR="00E14D2B" w:rsidRPr="003178EE" w:rsidRDefault="00E14D2B" w:rsidP="00E14D2B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076401A9" w14:textId="77777777" w:rsidR="00E14D2B" w:rsidRPr="003178EE" w:rsidRDefault="00E14D2B" w:rsidP="00E14D2B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2A0763B" w14:textId="77777777" w:rsidR="00E14D2B" w:rsidRPr="003178EE" w:rsidRDefault="00E14D2B" w:rsidP="00E14D2B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0E47401" w14:textId="77777777" w:rsidR="00E14D2B" w:rsidRPr="003178EE" w:rsidRDefault="00E14D2B" w:rsidP="00E14D2B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742F12D" w14:textId="77777777" w:rsidR="00E14D2B" w:rsidRPr="003178EE" w:rsidRDefault="00E14D2B" w:rsidP="00E14D2B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E2B28A3" w14:textId="77777777" w:rsidR="00E14D2B" w:rsidRPr="003178EE" w:rsidRDefault="00E14D2B" w:rsidP="00E14D2B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14:paraId="015802C0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</w:tr>
            <w:tr w:rsidR="00A5781A" w:rsidRPr="00C13596" w14:paraId="4ECAA520" w14:textId="77777777" w:rsidTr="008D348D">
              <w:trPr>
                <w:trHeight w:hRule="exact" w:val="173"/>
              </w:trPr>
              <w:tc>
                <w:tcPr>
                  <w:tcW w:w="3600" w:type="dxa"/>
                  <w:tcBorders>
                    <w:top w:val="single" w:sz="8" w:space="0" w:color="707070"/>
                  </w:tcBorders>
                </w:tcPr>
                <w:p w14:paraId="25069CE3" w14:textId="77777777" w:rsidR="00A5781A" w:rsidRPr="00C13596" w:rsidRDefault="00A5781A" w:rsidP="00EF5F45">
                  <w:pPr>
                    <w:pStyle w:val="MonthNames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</w:tcPr>
                <w:p w14:paraId="09BD6B1A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</w:tcBorders>
                </w:tcPr>
                <w:p w14:paraId="42C269DF" w14:textId="77777777" w:rsidR="00A5781A" w:rsidRPr="00C13596" w:rsidRDefault="00A5781A" w:rsidP="00EF5F45">
                  <w:pPr>
                    <w:pStyle w:val="MonthNames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31" w:type="dxa"/>
                </w:tcPr>
                <w:p w14:paraId="376472A8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</w:tcBorders>
                </w:tcPr>
                <w:p w14:paraId="238F62B6" w14:textId="77777777" w:rsidR="00A5781A" w:rsidRPr="00C13596" w:rsidRDefault="00A5781A" w:rsidP="00EF5F45">
                  <w:pPr>
                    <w:pStyle w:val="MonthNames"/>
                    <w:rPr>
                      <w:rFonts w:ascii="Verdana" w:hAnsi="Verdana"/>
                      <w:i/>
                    </w:rPr>
                  </w:pPr>
                </w:p>
              </w:tc>
            </w:tr>
          </w:tbl>
          <w:p w14:paraId="4F2DA1A1" w14:textId="77777777" w:rsidR="0021778B" w:rsidRPr="00C13596" w:rsidRDefault="0021778B">
            <w:pPr>
              <w:rPr>
                <w:rFonts w:ascii="Verdana" w:hAnsi="Verdana"/>
                <w:i/>
              </w:rPr>
            </w:pPr>
          </w:p>
        </w:tc>
        <w:tc>
          <w:tcPr>
            <w:tcW w:w="270" w:type="dxa"/>
            <w:tcBorders>
              <w:bottom w:val="single" w:sz="4" w:space="0" w:color="707070"/>
            </w:tcBorders>
          </w:tcPr>
          <w:p w14:paraId="249E71A2" w14:textId="77777777" w:rsidR="0021778B" w:rsidRPr="00C13596" w:rsidRDefault="0021778B">
            <w:pPr>
              <w:rPr>
                <w:rFonts w:ascii="Verdana" w:hAnsi="Verdana"/>
              </w:rPr>
            </w:pPr>
          </w:p>
        </w:tc>
        <w:tc>
          <w:tcPr>
            <w:tcW w:w="3422" w:type="dxa"/>
            <w:tcBorders>
              <w:top w:val="single" w:sz="4" w:space="0" w:color="707070"/>
              <w:bottom w:val="single" w:sz="4" w:space="0" w:color="707070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7"/>
            </w:tblGrid>
            <w:tr w:rsidR="006969C3" w:rsidRPr="00C13596" w14:paraId="031DD224" w14:textId="77777777" w:rsidTr="00946546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707070"/>
                    <w:left w:val="single" w:sz="4" w:space="0" w:color="707070"/>
                    <w:bottom w:val="single" w:sz="4" w:space="0" w:color="707070"/>
                    <w:right w:val="single" w:sz="4" w:space="0" w:color="707070"/>
                  </w:tcBorders>
                  <w:shd w:val="clear" w:color="auto" w:fill="4B4B4B"/>
                  <w:tcMar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7A2D04" w14:textId="77777777" w:rsidR="006969C3" w:rsidRPr="007038DD" w:rsidRDefault="0041785F" w:rsidP="0041785F">
                  <w:pPr>
                    <w:pStyle w:val="Heading3"/>
                    <w:ind w:left="0"/>
                    <w:jc w:val="left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Notes:</w:t>
                  </w:r>
                  <w:r w:rsidR="006969C3" w:rsidRPr="007038DD">
                    <w:rPr>
                      <w:rFonts w:ascii="Verdana" w:hAnsi="Verdan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D5CBE" w:rsidRPr="00C13596" w14:paraId="4479761B" w14:textId="77777777" w:rsidTr="00946546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A1360E8" w14:textId="513BA724" w:rsidR="00BD5CBE" w:rsidRPr="00D10A8B" w:rsidRDefault="0064310D" w:rsidP="00D073A6">
                  <w:pPr>
                    <w:spacing w:line="360" w:lineRule="exact"/>
                    <w:rPr>
                      <w:rFonts w:ascii="Verdana" w:hAnsi="Verdana" w:cs="Verdana"/>
                      <w:color w:val="262626"/>
                    </w:rPr>
                  </w:pPr>
                  <w:r>
                    <w:rPr>
                      <w:rFonts w:ascii="Verdana" w:hAnsi="Verdana" w:cs="Verdana"/>
                      <w:color w:val="262626"/>
                    </w:rPr>
                    <w:t>Sep 0</w:t>
                  </w:r>
                  <w:r w:rsidR="006843BB">
                    <w:rPr>
                      <w:rFonts w:ascii="Verdana" w:hAnsi="Verdana" w:cs="Verdana"/>
                      <w:color w:val="262626"/>
                    </w:rPr>
                    <w:t>2</w:t>
                  </w:r>
                  <w:r w:rsidR="00BD5CBE" w:rsidRPr="00D10A8B">
                    <w:rPr>
                      <w:rFonts w:ascii="Verdana" w:hAnsi="Verdana" w:cs="Verdana"/>
                      <w:color w:val="262626"/>
                    </w:rPr>
                    <w:t xml:space="preserve">: </w:t>
                  </w:r>
                  <w:hyperlink r:id="rId8" w:history="1">
                    <w:r w:rsidR="00BD5CBE" w:rsidRPr="00D10A8B">
                      <w:rPr>
                        <w:rStyle w:val="Hyperlink"/>
                        <w:rFonts w:ascii="Verdana" w:hAnsi="Verdana" w:cs="Verdana"/>
                        <w:color w:val="262626"/>
                        <w:u w:val="none"/>
                      </w:rPr>
                      <w:t>Labor Day</w:t>
                    </w:r>
                  </w:hyperlink>
                </w:p>
              </w:tc>
            </w:tr>
            <w:tr w:rsidR="00BD5CBE" w:rsidRPr="00C13596" w14:paraId="6B7AAC35" w14:textId="77777777" w:rsidTr="00946546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2B4C1C7" w14:textId="3A0E9CFC" w:rsidR="00BD5CBE" w:rsidRPr="00D10A8B" w:rsidRDefault="0064310D" w:rsidP="00D073A6">
                  <w:pPr>
                    <w:spacing w:line="360" w:lineRule="exact"/>
                    <w:rPr>
                      <w:rFonts w:ascii="Verdana" w:hAnsi="Verdana" w:cs="Verdana"/>
                      <w:color w:val="262626"/>
                    </w:rPr>
                  </w:pPr>
                  <w:r>
                    <w:rPr>
                      <w:rFonts w:ascii="Verdana" w:hAnsi="Verdana" w:cs="Verdana"/>
                      <w:color w:val="262626"/>
                    </w:rPr>
                    <w:t xml:space="preserve">Oct </w:t>
                  </w:r>
                  <w:r w:rsidR="006843BB">
                    <w:rPr>
                      <w:rFonts w:ascii="Verdana" w:hAnsi="Verdana" w:cs="Verdana"/>
                      <w:color w:val="262626"/>
                    </w:rPr>
                    <w:t>14</w:t>
                  </w:r>
                  <w:r w:rsidR="00BD5CBE" w:rsidRPr="00D10A8B">
                    <w:rPr>
                      <w:rFonts w:ascii="Verdana" w:hAnsi="Verdana" w:cs="Verdana"/>
                      <w:color w:val="262626"/>
                    </w:rPr>
                    <w:t xml:space="preserve">: </w:t>
                  </w:r>
                  <w:hyperlink r:id="rId9" w:history="1">
                    <w:r w:rsidR="00BD5CBE" w:rsidRPr="00D10A8B">
                      <w:rPr>
                        <w:rStyle w:val="Hyperlink"/>
                        <w:rFonts w:ascii="Verdana" w:hAnsi="Verdana" w:cs="Verdana"/>
                        <w:color w:val="262626"/>
                        <w:u w:val="none"/>
                      </w:rPr>
                      <w:t>Columbus Day</w:t>
                    </w:r>
                  </w:hyperlink>
                </w:p>
              </w:tc>
            </w:tr>
            <w:tr w:rsidR="00BD5CBE" w:rsidRPr="00C13596" w14:paraId="53ECFFDA" w14:textId="77777777" w:rsidTr="00946546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C2D60F2" w14:textId="77777777" w:rsidR="00BD5CBE" w:rsidRPr="00D10A8B" w:rsidRDefault="00BD5CBE" w:rsidP="004659AC">
                  <w:pPr>
                    <w:spacing w:line="360" w:lineRule="exact"/>
                    <w:rPr>
                      <w:rFonts w:ascii="Verdana" w:hAnsi="Verdana" w:cs="Verdana"/>
                      <w:color w:val="262626"/>
                    </w:rPr>
                  </w:pPr>
                  <w:r w:rsidRPr="00D10A8B">
                    <w:rPr>
                      <w:rFonts w:ascii="Verdana" w:hAnsi="Verdana" w:cs="Verdana"/>
                      <w:color w:val="262626"/>
                    </w:rPr>
                    <w:t xml:space="preserve">Oct 31: </w:t>
                  </w:r>
                  <w:hyperlink r:id="rId10" w:history="1">
                    <w:r w:rsidRPr="00D10A8B">
                      <w:rPr>
                        <w:rStyle w:val="Hyperlink"/>
                        <w:rFonts w:ascii="Verdana" w:hAnsi="Verdana" w:cs="Verdana"/>
                        <w:color w:val="262626"/>
                        <w:u w:val="none"/>
                      </w:rPr>
                      <w:t>Halloween</w:t>
                    </w:r>
                  </w:hyperlink>
                </w:p>
              </w:tc>
            </w:tr>
            <w:tr w:rsidR="00BD5CBE" w:rsidRPr="00C13596" w14:paraId="59F1DB59" w14:textId="77777777" w:rsidTr="00946546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620232A" w14:textId="77777777" w:rsidR="00BD5CBE" w:rsidRPr="00D10A8B" w:rsidRDefault="00BD5CBE" w:rsidP="004659AC">
                  <w:pPr>
                    <w:spacing w:line="360" w:lineRule="exact"/>
                    <w:rPr>
                      <w:rFonts w:ascii="Verdana" w:hAnsi="Verdana" w:cs="Verdana"/>
                      <w:color w:val="262626"/>
                    </w:rPr>
                  </w:pPr>
                  <w:r w:rsidRPr="00D10A8B">
                    <w:rPr>
                      <w:rFonts w:ascii="Verdana" w:hAnsi="Verdana" w:cs="Verdana"/>
                      <w:color w:val="262626"/>
                    </w:rPr>
                    <w:t xml:space="preserve">Nov 11: </w:t>
                  </w:r>
                  <w:hyperlink r:id="rId11" w:history="1">
                    <w:r w:rsidRPr="00D10A8B">
                      <w:rPr>
                        <w:rStyle w:val="Hyperlink"/>
                        <w:rFonts w:ascii="Verdana" w:hAnsi="Verdana" w:cs="Verdana"/>
                        <w:color w:val="262626"/>
                        <w:u w:val="none"/>
                      </w:rPr>
                      <w:t>Veterans Day</w:t>
                    </w:r>
                  </w:hyperlink>
                </w:p>
              </w:tc>
            </w:tr>
            <w:tr w:rsidR="00BD5CBE" w:rsidRPr="00C13596" w14:paraId="691FAE98" w14:textId="77777777" w:rsidTr="00946546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E78BE0C" w14:textId="3FBC6BCE" w:rsidR="00BD5CBE" w:rsidRPr="00D10A8B" w:rsidRDefault="00A71AB9" w:rsidP="00762726">
                  <w:pPr>
                    <w:spacing w:line="360" w:lineRule="exact"/>
                    <w:rPr>
                      <w:rFonts w:ascii="Verdana" w:hAnsi="Verdana" w:cs="Verdana"/>
                      <w:color w:val="262626"/>
                    </w:rPr>
                  </w:pPr>
                  <w:r>
                    <w:rPr>
                      <w:rFonts w:ascii="Verdana" w:hAnsi="Verdana" w:cs="Verdana"/>
                      <w:color w:val="262626"/>
                    </w:rPr>
                    <w:t>Nov 2</w:t>
                  </w:r>
                  <w:r w:rsidR="006843BB">
                    <w:rPr>
                      <w:rFonts w:ascii="Verdana" w:hAnsi="Verdana" w:cs="Verdana"/>
                      <w:color w:val="262626"/>
                    </w:rPr>
                    <w:t>8</w:t>
                  </w:r>
                  <w:r w:rsidR="00BD5CBE" w:rsidRPr="00D10A8B">
                    <w:rPr>
                      <w:rFonts w:ascii="Verdana" w:hAnsi="Verdana" w:cs="Verdana"/>
                      <w:color w:val="262626"/>
                    </w:rPr>
                    <w:t xml:space="preserve">: </w:t>
                  </w:r>
                  <w:hyperlink r:id="rId12" w:history="1">
                    <w:r w:rsidR="00BD5CBE" w:rsidRPr="00D10A8B">
                      <w:rPr>
                        <w:rStyle w:val="Hyperlink"/>
                        <w:rFonts w:ascii="Verdana" w:hAnsi="Verdana" w:cs="Verdana"/>
                        <w:color w:val="262626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BD5CBE" w:rsidRPr="00C13596" w14:paraId="03AEA46C" w14:textId="77777777" w:rsidTr="00946546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F79EE0F" w14:textId="77777777" w:rsidR="00BD5CBE" w:rsidRPr="00D10A8B" w:rsidRDefault="00BD5CBE" w:rsidP="004659AC">
                  <w:pPr>
                    <w:spacing w:line="360" w:lineRule="exact"/>
                    <w:rPr>
                      <w:rFonts w:ascii="Verdana" w:hAnsi="Verdana" w:cs="Verdana"/>
                      <w:color w:val="262626"/>
                    </w:rPr>
                  </w:pPr>
                  <w:r w:rsidRPr="00D10A8B">
                    <w:rPr>
                      <w:rFonts w:ascii="Verdana" w:hAnsi="Verdana" w:cs="Verdana"/>
                      <w:color w:val="262626"/>
                    </w:rPr>
                    <w:t xml:space="preserve">Dec 25: </w:t>
                  </w:r>
                  <w:hyperlink r:id="rId13" w:history="1">
                    <w:r w:rsidRPr="00D10A8B">
                      <w:rPr>
                        <w:rStyle w:val="Hyperlink"/>
                        <w:rFonts w:ascii="Verdana" w:hAnsi="Verdana" w:cs="Verdana"/>
                        <w:color w:val="262626"/>
                        <w:u w:val="none"/>
                      </w:rPr>
                      <w:t>Christmas Day</w:t>
                    </w:r>
                  </w:hyperlink>
                </w:p>
              </w:tc>
            </w:tr>
            <w:tr w:rsidR="00BD5CBE" w:rsidRPr="00C13596" w14:paraId="6D763503" w14:textId="77777777" w:rsidTr="00946546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DE67728" w14:textId="78AC4AB7" w:rsidR="00BD5CBE" w:rsidRPr="00D10A8B" w:rsidRDefault="00946546" w:rsidP="00762726">
                  <w:pPr>
                    <w:spacing w:line="360" w:lineRule="exact"/>
                    <w:rPr>
                      <w:rFonts w:ascii="Verdana" w:hAnsi="Verdana" w:cs="Verdana"/>
                      <w:color w:val="262626"/>
                    </w:rPr>
                  </w:pPr>
                  <w:r>
                    <w:rPr>
                      <w:rFonts w:ascii="Verdana" w:hAnsi="Verdana" w:cs="Verdana"/>
                      <w:color w:val="262626"/>
                    </w:rPr>
                    <w:t xml:space="preserve">Jan 01: </w:t>
                  </w:r>
                  <w:hyperlink r:id="rId14" w:history="1">
                    <w:r w:rsidRPr="00946546">
                      <w:rPr>
                        <w:rStyle w:val="Hyperlink"/>
                        <w:rFonts w:ascii="Verdana" w:hAnsi="Verdana" w:cs="Verdana"/>
                        <w:color w:val="262626"/>
                        <w:u w:val="none"/>
                      </w:rPr>
                      <w:t>New Year's Day</w:t>
                    </w:r>
                  </w:hyperlink>
                  <w:bookmarkStart w:id="0" w:name="_GoBack"/>
                  <w:bookmarkEnd w:id="0"/>
                </w:p>
              </w:tc>
            </w:tr>
            <w:tr w:rsidR="00946546" w:rsidRPr="00C13596" w14:paraId="2C379E73" w14:textId="77777777" w:rsidTr="00946546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ADC9B1D" w14:textId="734C3E8F" w:rsidR="00946546" w:rsidRPr="00D10A8B" w:rsidRDefault="00946546" w:rsidP="00946546">
                  <w:pPr>
                    <w:spacing w:line="360" w:lineRule="exact"/>
                    <w:rPr>
                      <w:rFonts w:ascii="Verdana" w:hAnsi="Verdana" w:cs="Verdana"/>
                      <w:color w:val="262626"/>
                    </w:rPr>
                  </w:pPr>
                  <w:r>
                    <w:rPr>
                      <w:rFonts w:ascii="Verdana" w:hAnsi="Verdana" w:cs="Verdana"/>
                      <w:color w:val="262626"/>
                    </w:rPr>
                    <w:t>Jan 20</w:t>
                  </w:r>
                  <w:r w:rsidRPr="00D10A8B">
                    <w:rPr>
                      <w:rFonts w:ascii="Verdana" w:hAnsi="Verdana" w:cs="Verdana"/>
                      <w:color w:val="262626"/>
                    </w:rPr>
                    <w:t xml:space="preserve">: </w:t>
                  </w:r>
                  <w:hyperlink r:id="rId15" w:history="1">
                    <w:r w:rsidRPr="00D10A8B">
                      <w:rPr>
                        <w:rStyle w:val="Hyperlink"/>
                        <w:rFonts w:ascii="Verdana" w:hAnsi="Verdana" w:cs="Verdana"/>
                        <w:color w:val="262626"/>
                        <w:u w:val="none"/>
                      </w:rPr>
                      <w:t>M L King Day</w:t>
                    </w:r>
                  </w:hyperlink>
                </w:p>
              </w:tc>
            </w:tr>
            <w:tr w:rsidR="00946546" w:rsidRPr="00C13596" w14:paraId="11485EB3" w14:textId="77777777" w:rsidTr="00946546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CC65F71" w14:textId="4F08E0BF" w:rsidR="00946546" w:rsidRPr="00D10A8B" w:rsidRDefault="00946546" w:rsidP="00946546">
                  <w:pPr>
                    <w:spacing w:line="360" w:lineRule="exact"/>
                    <w:rPr>
                      <w:rFonts w:ascii="Verdana" w:hAnsi="Verdana" w:cs="Verdana"/>
                      <w:color w:val="262626"/>
                    </w:rPr>
                  </w:pPr>
                  <w:r w:rsidRPr="00D10A8B">
                    <w:rPr>
                      <w:rFonts w:ascii="Verdana" w:hAnsi="Verdana" w:cs="Verdana"/>
                      <w:color w:val="262626"/>
                    </w:rPr>
                    <w:t>Fe</w:t>
                  </w:r>
                  <w:r>
                    <w:rPr>
                      <w:rFonts w:ascii="Verdana" w:hAnsi="Verdana" w:cs="Verdana"/>
                      <w:color w:val="262626"/>
                    </w:rPr>
                    <w:t>b 17</w:t>
                  </w:r>
                  <w:r w:rsidRPr="00D10A8B">
                    <w:rPr>
                      <w:rFonts w:ascii="Verdana" w:hAnsi="Verdana" w:cs="Verdana"/>
                      <w:color w:val="262626"/>
                    </w:rPr>
                    <w:t xml:space="preserve">: </w:t>
                  </w:r>
                  <w:hyperlink r:id="rId16" w:history="1">
                    <w:r w:rsidRPr="00D10A8B">
                      <w:rPr>
                        <w:rStyle w:val="Hyperlink"/>
                        <w:rFonts w:ascii="Verdana" w:hAnsi="Verdana" w:cs="Verdana"/>
                        <w:color w:val="262626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946546" w:rsidRPr="00C13596" w14:paraId="79CB092F" w14:textId="77777777" w:rsidTr="00946546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065BB31" w14:textId="22A2CF56" w:rsidR="00946546" w:rsidRPr="00D10A8B" w:rsidRDefault="00946546" w:rsidP="00946546">
                  <w:pPr>
                    <w:spacing w:line="360" w:lineRule="exact"/>
                    <w:rPr>
                      <w:rFonts w:ascii="Verdana" w:hAnsi="Verdana" w:cs="Verdana"/>
                      <w:color w:val="262626"/>
                    </w:rPr>
                  </w:pPr>
                  <w:r>
                    <w:rPr>
                      <w:rFonts w:ascii="Verdana" w:hAnsi="Verdana" w:cs="Verdana"/>
                      <w:color w:val="262626"/>
                    </w:rPr>
                    <w:t>Apr 18</w:t>
                  </w:r>
                  <w:r w:rsidRPr="00D10A8B">
                    <w:rPr>
                      <w:rFonts w:ascii="Verdana" w:hAnsi="Verdana" w:cs="Verdana"/>
                      <w:color w:val="262626"/>
                    </w:rPr>
                    <w:t xml:space="preserve">: </w:t>
                  </w:r>
                  <w:hyperlink r:id="rId17" w:history="1">
                    <w:r w:rsidRPr="00D10A8B">
                      <w:rPr>
                        <w:rStyle w:val="Hyperlink"/>
                        <w:rFonts w:ascii="Verdana" w:hAnsi="Verdana" w:cs="Verdana"/>
                        <w:color w:val="262626"/>
                        <w:u w:val="none"/>
                      </w:rPr>
                      <w:t>Good Friday</w:t>
                    </w:r>
                  </w:hyperlink>
                </w:p>
              </w:tc>
            </w:tr>
            <w:tr w:rsidR="00946546" w:rsidRPr="00C13596" w14:paraId="27AEC9F0" w14:textId="77777777" w:rsidTr="00946546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D2C4DBA" w14:textId="5AF8E8D0" w:rsidR="00946546" w:rsidRPr="00D10A8B" w:rsidRDefault="00946546" w:rsidP="00946546">
                  <w:pPr>
                    <w:spacing w:line="360" w:lineRule="exact"/>
                    <w:rPr>
                      <w:rFonts w:ascii="Verdana" w:hAnsi="Verdana" w:cs="Verdana"/>
                      <w:color w:val="262626"/>
                    </w:rPr>
                  </w:pPr>
                  <w:r>
                    <w:rPr>
                      <w:rFonts w:ascii="Verdana" w:hAnsi="Verdana" w:cs="Verdana"/>
                      <w:color w:val="262626"/>
                    </w:rPr>
                    <w:t>Apr 20</w:t>
                  </w:r>
                  <w:r w:rsidRPr="00D10A8B">
                    <w:rPr>
                      <w:rFonts w:ascii="Verdana" w:hAnsi="Verdana" w:cs="Verdana"/>
                      <w:color w:val="262626"/>
                    </w:rPr>
                    <w:t xml:space="preserve">: </w:t>
                  </w:r>
                  <w:hyperlink r:id="rId18" w:history="1">
                    <w:r w:rsidRPr="00D10A8B">
                      <w:rPr>
                        <w:rStyle w:val="Hyperlink"/>
                        <w:rFonts w:ascii="Verdana" w:hAnsi="Verdana" w:cs="Verdana"/>
                        <w:color w:val="262626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946546" w:rsidRPr="00C13596" w14:paraId="636DE7DA" w14:textId="77777777" w:rsidTr="00946546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785CF48" w14:textId="1A0853D9" w:rsidR="00946546" w:rsidRPr="00D10A8B" w:rsidRDefault="00946546" w:rsidP="00946546">
                  <w:pPr>
                    <w:spacing w:line="360" w:lineRule="exact"/>
                    <w:rPr>
                      <w:rFonts w:ascii="Verdana" w:hAnsi="Verdana" w:cs="Verdana"/>
                      <w:color w:val="262626"/>
                    </w:rPr>
                  </w:pPr>
                  <w:r>
                    <w:rPr>
                      <w:rFonts w:ascii="Verdana" w:hAnsi="Verdana" w:cs="Verdana"/>
                      <w:color w:val="262626"/>
                    </w:rPr>
                    <w:t>May 11</w:t>
                  </w:r>
                  <w:r w:rsidRPr="00D10A8B">
                    <w:rPr>
                      <w:rFonts w:ascii="Verdana" w:hAnsi="Verdana" w:cs="Verdana"/>
                      <w:color w:val="262626"/>
                    </w:rPr>
                    <w:t xml:space="preserve">: </w:t>
                  </w:r>
                  <w:hyperlink r:id="rId19" w:history="1">
                    <w:r w:rsidRPr="00D10A8B">
                      <w:rPr>
                        <w:rStyle w:val="Hyperlink"/>
                        <w:rFonts w:ascii="Verdana" w:hAnsi="Verdana" w:cs="Verdana"/>
                        <w:color w:val="262626"/>
                        <w:u w:val="none"/>
                      </w:rPr>
                      <w:t>Mother’s Day</w:t>
                    </w:r>
                  </w:hyperlink>
                </w:p>
              </w:tc>
            </w:tr>
            <w:tr w:rsidR="00946546" w:rsidRPr="00C13596" w14:paraId="4DF0AF7D" w14:textId="77777777" w:rsidTr="00946546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A648937" w14:textId="4C856EF8" w:rsidR="00946546" w:rsidRPr="00D10A8B" w:rsidRDefault="00946546" w:rsidP="00946546">
                  <w:pPr>
                    <w:spacing w:line="360" w:lineRule="exact"/>
                    <w:rPr>
                      <w:rFonts w:ascii="Verdana" w:hAnsi="Verdana" w:cs="Verdana"/>
                      <w:color w:val="262626"/>
                    </w:rPr>
                  </w:pPr>
                  <w:r>
                    <w:rPr>
                      <w:rFonts w:ascii="Verdana" w:hAnsi="Verdana" w:cs="Verdana"/>
                      <w:color w:val="262626"/>
                    </w:rPr>
                    <w:t>May 26</w:t>
                  </w:r>
                  <w:r w:rsidRPr="00D10A8B">
                    <w:rPr>
                      <w:rFonts w:ascii="Verdana" w:hAnsi="Verdana" w:cs="Verdana"/>
                      <w:color w:val="262626"/>
                    </w:rPr>
                    <w:t xml:space="preserve">: </w:t>
                  </w:r>
                  <w:hyperlink r:id="rId20" w:history="1">
                    <w:r w:rsidRPr="00D10A8B">
                      <w:rPr>
                        <w:rStyle w:val="Hyperlink"/>
                        <w:rFonts w:ascii="Verdana" w:hAnsi="Verdana" w:cs="Verdana"/>
                        <w:color w:val="262626"/>
                        <w:u w:val="none"/>
                      </w:rPr>
                      <w:t>Memorial Day</w:t>
                    </w:r>
                  </w:hyperlink>
                </w:p>
              </w:tc>
            </w:tr>
            <w:tr w:rsidR="00946546" w:rsidRPr="00C13596" w14:paraId="193EB7E8" w14:textId="77777777" w:rsidTr="00946546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5892434" w14:textId="35FEF058" w:rsidR="00946546" w:rsidRPr="00D10A8B" w:rsidRDefault="00946546" w:rsidP="00946546">
                  <w:pPr>
                    <w:spacing w:line="360" w:lineRule="exact"/>
                    <w:rPr>
                      <w:rFonts w:ascii="Verdana" w:hAnsi="Verdana" w:cs="Verdana"/>
                      <w:color w:val="262626"/>
                    </w:rPr>
                  </w:pPr>
                  <w:r>
                    <w:rPr>
                      <w:rFonts w:ascii="Verdana" w:hAnsi="Verdana" w:cs="Verdana"/>
                      <w:color w:val="262626"/>
                    </w:rPr>
                    <w:t>Jun 15</w:t>
                  </w:r>
                  <w:r w:rsidRPr="00D10A8B">
                    <w:rPr>
                      <w:rFonts w:ascii="Verdana" w:hAnsi="Verdana" w:cs="Verdana"/>
                      <w:color w:val="262626"/>
                    </w:rPr>
                    <w:t xml:space="preserve">: </w:t>
                  </w:r>
                  <w:hyperlink r:id="rId21" w:history="1">
                    <w:r w:rsidRPr="00D10A8B">
                      <w:rPr>
                        <w:rStyle w:val="Hyperlink"/>
                        <w:rFonts w:ascii="Verdana" w:hAnsi="Verdana" w:cs="Verdana"/>
                        <w:color w:val="262626"/>
                        <w:u w:val="none"/>
                      </w:rPr>
                      <w:t>Father’s Day</w:t>
                    </w:r>
                  </w:hyperlink>
                </w:p>
              </w:tc>
            </w:tr>
            <w:tr w:rsidR="00946546" w:rsidRPr="00C13596" w14:paraId="33F419E7" w14:textId="77777777" w:rsidTr="00946546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6221108" w14:textId="1057280E" w:rsidR="00946546" w:rsidRPr="00D37A90" w:rsidRDefault="00946546" w:rsidP="00946546">
                  <w:pPr>
                    <w:spacing w:line="360" w:lineRule="exact"/>
                    <w:rPr>
                      <w:rFonts w:ascii="Verdana" w:hAnsi="Verdana" w:cs="Adobe Hebrew"/>
                    </w:rPr>
                  </w:pPr>
                  <w:r w:rsidRPr="00D10A8B">
                    <w:rPr>
                      <w:rFonts w:ascii="Verdana" w:hAnsi="Verdana" w:cs="Verdana"/>
                      <w:color w:val="262626"/>
                    </w:rPr>
                    <w:t xml:space="preserve">Jul 04: </w:t>
                  </w:r>
                  <w:hyperlink r:id="rId22" w:history="1">
                    <w:r w:rsidRPr="00D10A8B">
                      <w:rPr>
                        <w:rStyle w:val="Hyperlink"/>
                        <w:rFonts w:ascii="Verdana" w:hAnsi="Verdana" w:cs="Verdana"/>
                        <w:color w:val="262626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946546" w:rsidRPr="00C13596" w14:paraId="2CD31B4F" w14:textId="77777777" w:rsidTr="00946546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927D06" w14:textId="77777777" w:rsidR="00946546" w:rsidRPr="00D37A90" w:rsidRDefault="00946546" w:rsidP="00946546">
                  <w:pPr>
                    <w:pStyle w:val="Dates"/>
                    <w:jc w:val="left"/>
                    <w:rPr>
                      <w:rFonts w:ascii="Verdana" w:hAnsi="Verdana" w:cs="Adobe Hebrew"/>
                      <w:sz w:val="20"/>
                    </w:rPr>
                  </w:pPr>
                </w:p>
              </w:tc>
            </w:tr>
            <w:tr w:rsidR="00946546" w:rsidRPr="00C13596" w14:paraId="4C4DC0CF" w14:textId="77777777" w:rsidTr="00946546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9CB6E28" w14:textId="77777777" w:rsidR="00946546" w:rsidRPr="00D37A90" w:rsidRDefault="00946546" w:rsidP="00946546">
                  <w:pPr>
                    <w:pStyle w:val="Dates"/>
                    <w:jc w:val="left"/>
                    <w:rPr>
                      <w:rFonts w:ascii="Verdana" w:hAnsi="Verdana" w:cs="Adobe Hebrew"/>
                      <w:sz w:val="20"/>
                    </w:rPr>
                  </w:pPr>
                </w:p>
              </w:tc>
            </w:tr>
            <w:tr w:rsidR="00946546" w:rsidRPr="00C13596" w14:paraId="0C5FDA42" w14:textId="77777777" w:rsidTr="00946546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EA9B97" w14:textId="77777777" w:rsidR="00946546" w:rsidRPr="00D37A90" w:rsidRDefault="00946546" w:rsidP="00946546">
                  <w:pPr>
                    <w:pStyle w:val="Dates"/>
                    <w:jc w:val="left"/>
                    <w:rPr>
                      <w:rFonts w:ascii="Verdana" w:hAnsi="Verdana" w:cs="Adobe Hebrew"/>
                      <w:sz w:val="20"/>
                    </w:rPr>
                  </w:pPr>
                </w:p>
              </w:tc>
            </w:tr>
            <w:tr w:rsidR="00946546" w:rsidRPr="00C13596" w14:paraId="6D89BD77" w14:textId="77777777" w:rsidTr="00946546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44C6C1" w14:textId="77777777" w:rsidR="00946546" w:rsidRPr="00D37A90" w:rsidRDefault="00946546" w:rsidP="00946546">
                  <w:pPr>
                    <w:pStyle w:val="Dates"/>
                    <w:jc w:val="left"/>
                    <w:rPr>
                      <w:rFonts w:ascii="Verdana" w:hAnsi="Verdana" w:cs="Adobe Hebrew"/>
                      <w:sz w:val="20"/>
                    </w:rPr>
                  </w:pPr>
                </w:p>
              </w:tc>
            </w:tr>
            <w:tr w:rsidR="00946546" w:rsidRPr="00C13596" w14:paraId="3CC883A4" w14:textId="77777777" w:rsidTr="00946546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3678E3" w14:textId="77777777" w:rsidR="00946546" w:rsidRPr="00D37A90" w:rsidRDefault="00946546" w:rsidP="00946546">
                  <w:pPr>
                    <w:pStyle w:val="Dates"/>
                    <w:jc w:val="left"/>
                    <w:rPr>
                      <w:rFonts w:ascii="Verdana" w:hAnsi="Verdana" w:cs="Adobe Hebrew"/>
                      <w:sz w:val="20"/>
                    </w:rPr>
                  </w:pPr>
                </w:p>
              </w:tc>
            </w:tr>
            <w:tr w:rsidR="00946546" w:rsidRPr="00C13596" w14:paraId="05B8A6A8" w14:textId="77777777" w:rsidTr="00946546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6F08FC" w14:textId="77777777" w:rsidR="00946546" w:rsidRPr="00D37A90" w:rsidRDefault="00946546" w:rsidP="00946546">
                  <w:pPr>
                    <w:pStyle w:val="Dates"/>
                    <w:jc w:val="left"/>
                    <w:rPr>
                      <w:rFonts w:ascii="Verdana" w:hAnsi="Verdana" w:cs="Adobe Hebrew"/>
                      <w:sz w:val="20"/>
                    </w:rPr>
                  </w:pPr>
                </w:p>
              </w:tc>
            </w:tr>
            <w:tr w:rsidR="00946546" w:rsidRPr="00C13596" w14:paraId="442EE5EE" w14:textId="77777777" w:rsidTr="00946546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7DE3F4B" w14:textId="77777777" w:rsidR="00946546" w:rsidRPr="00D37A90" w:rsidRDefault="00946546" w:rsidP="00946546">
                  <w:pPr>
                    <w:pStyle w:val="Dates"/>
                    <w:jc w:val="left"/>
                    <w:rPr>
                      <w:rFonts w:ascii="Verdana" w:hAnsi="Verdana" w:cs="Adobe Hebrew"/>
                      <w:sz w:val="20"/>
                    </w:rPr>
                  </w:pPr>
                </w:p>
              </w:tc>
            </w:tr>
          </w:tbl>
          <w:p w14:paraId="5637B274" w14:textId="77777777" w:rsidR="00B77BC1" w:rsidRPr="00C13596" w:rsidRDefault="00B77BC1" w:rsidP="00057866">
            <w:pPr>
              <w:rPr>
                <w:rFonts w:ascii="Verdana" w:hAnsi="Verdana"/>
              </w:rPr>
            </w:pPr>
          </w:p>
        </w:tc>
      </w:tr>
      <w:tr w:rsidR="001D14DB" w:rsidRPr="00C13596" w14:paraId="180B0667" w14:textId="77777777" w:rsidTr="006D00C5">
        <w:trPr>
          <w:cantSplit/>
          <w:trHeight w:hRule="exact" w:val="504"/>
        </w:trPr>
        <w:tc>
          <w:tcPr>
            <w:tcW w:w="14410" w:type="dxa"/>
            <w:gridSpan w:val="3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  <w:shd w:val="clear" w:color="auto" w:fill="4B4B4B"/>
            <w:vAlign w:val="center"/>
          </w:tcPr>
          <w:p w14:paraId="0F6B077D" w14:textId="44D923C8" w:rsidR="001D14DB" w:rsidRPr="00C86E45" w:rsidRDefault="001D14DB" w:rsidP="00D073A6">
            <w:pPr>
              <w:pStyle w:val="Heading2"/>
              <w:jc w:val="left"/>
              <w:rPr>
                <w:rFonts w:ascii="Verdana" w:hAnsi="Verdana"/>
              </w:rPr>
            </w:pPr>
            <w:r w:rsidRPr="00CA7D13">
              <w:rPr>
                <w:rFonts w:ascii="Verdana" w:hAnsi="Verdana"/>
                <w:sz w:val="40"/>
                <w:szCs w:val="40"/>
              </w:rPr>
              <w:t xml:space="preserve"> </w:t>
            </w:r>
            <w:r w:rsidR="00E52DE8" w:rsidRPr="00CA7D13">
              <w:rPr>
                <w:rFonts w:ascii="Verdana" w:hAnsi="Verdana"/>
                <w:sz w:val="40"/>
                <w:szCs w:val="40"/>
              </w:rPr>
              <w:t xml:space="preserve">                                                              </w:t>
            </w:r>
            <w:r w:rsidRPr="00CA7D13">
              <w:rPr>
                <w:rFonts w:ascii="Verdana" w:hAnsi="Verdana"/>
                <w:sz w:val="40"/>
                <w:szCs w:val="40"/>
              </w:rPr>
              <w:t xml:space="preserve"> </w:t>
            </w:r>
            <w:r w:rsidR="00AA58E4">
              <w:rPr>
                <w:rFonts w:ascii="Verdana" w:hAnsi="Verdana"/>
                <w:sz w:val="40"/>
                <w:szCs w:val="40"/>
              </w:rPr>
              <w:t xml:space="preserve">     </w:t>
            </w:r>
            <w:r w:rsidR="00756EE0">
              <w:rPr>
                <w:rFonts w:ascii="Verdana" w:hAnsi="Verdana"/>
                <w:sz w:val="40"/>
                <w:szCs w:val="40"/>
              </w:rPr>
              <w:t>20</w:t>
            </w:r>
            <w:r w:rsidR="008C340C">
              <w:rPr>
                <w:rFonts w:ascii="Verdana" w:hAnsi="Verdana"/>
                <w:sz w:val="40"/>
                <w:szCs w:val="40"/>
              </w:rPr>
              <w:t>2</w:t>
            </w:r>
            <w:r w:rsidR="006843BB">
              <w:rPr>
                <w:rFonts w:ascii="Verdana" w:hAnsi="Verdana"/>
                <w:sz w:val="40"/>
                <w:szCs w:val="40"/>
              </w:rPr>
              <w:t>4</w:t>
            </w:r>
            <w:r w:rsidRPr="00C86E45">
              <w:rPr>
                <w:rFonts w:ascii="Verdana" w:hAnsi="Verdana"/>
                <w:sz w:val="40"/>
                <w:szCs w:val="40"/>
              </w:rPr>
              <w:t>-</w:t>
            </w:r>
            <w:r w:rsidR="00777BEE">
              <w:rPr>
                <w:rFonts w:ascii="Verdana" w:hAnsi="Verdana"/>
                <w:sz w:val="40"/>
                <w:szCs w:val="40"/>
              </w:rPr>
              <w:t>20</w:t>
            </w:r>
            <w:r w:rsidR="008C340C">
              <w:rPr>
                <w:rFonts w:ascii="Verdana" w:hAnsi="Verdana"/>
                <w:sz w:val="40"/>
                <w:szCs w:val="40"/>
              </w:rPr>
              <w:t>2</w:t>
            </w:r>
            <w:r w:rsidR="006843BB">
              <w:rPr>
                <w:rFonts w:ascii="Verdana" w:hAnsi="Verdana"/>
                <w:sz w:val="40"/>
                <w:szCs w:val="40"/>
              </w:rPr>
              <w:t>5</w:t>
            </w:r>
          </w:p>
        </w:tc>
      </w:tr>
    </w:tbl>
    <w:p w14:paraId="7A015589" w14:textId="77777777" w:rsidR="00831F69" w:rsidRPr="00255146" w:rsidRDefault="00831F69" w:rsidP="003E3E71">
      <w:pPr>
        <w:pStyle w:val="NoSpacing"/>
        <w:rPr>
          <w:sz w:val="4"/>
          <w:szCs w:val="4"/>
        </w:rPr>
      </w:pPr>
    </w:p>
    <w:sectPr w:rsidR="00831F69" w:rsidRPr="00255146" w:rsidSect="00255146">
      <w:footerReference w:type="default" r:id="rId23"/>
      <w:pgSz w:w="15840" w:h="12240" w:orient="landscape" w:code="1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8B104" w14:textId="77777777" w:rsidR="000B5A46" w:rsidRDefault="000B5A46" w:rsidP="00557F40">
      <w:r>
        <w:separator/>
      </w:r>
    </w:p>
  </w:endnote>
  <w:endnote w:type="continuationSeparator" w:id="0">
    <w:p w14:paraId="400BA03F" w14:textId="77777777" w:rsidR="000B5A46" w:rsidRDefault="000B5A46" w:rsidP="0055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10948" w14:textId="77777777" w:rsidR="00925BF7" w:rsidRPr="00830232" w:rsidRDefault="00925BF7" w:rsidP="002771DD">
    <w:pPr>
      <w:pStyle w:val="Footer"/>
      <w:rPr>
        <w:rFonts w:ascii="Calibri" w:hAnsi="Calibri"/>
        <w:i/>
        <w:color w:val="7F7F7F"/>
        <w:szCs w:val="20"/>
      </w:rPr>
    </w:pPr>
    <w:r>
      <w:rPr>
        <w:rFonts w:ascii="Verdana" w:hAnsi="Verdana"/>
        <w:color w:val="auto"/>
        <w:sz w:val="16"/>
        <w:szCs w:val="16"/>
      </w:rPr>
      <w:tab/>
    </w:r>
    <w:r>
      <w:rPr>
        <w:rFonts w:ascii="Verdana" w:hAnsi="Verdana"/>
        <w:color w:val="auto"/>
        <w:sz w:val="16"/>
        <w:szCs w:val="16"/>
      </w:rPr>
      <w:tab/>
    </w:r>
    <w:r>
      <w:rPr>
        <w:rFonts w:ascii="Verdana" w:hAnsi="Verdana"/>
        <w:color w:val="auto"/>
        <w:sz w:val="16"/>
        <w:szCs w:val="16"/>
      </w:rPr>
      <w:tab/>
      <w:t xml:space="preserve">       </w:t>
    </w:r>
    <w:hyperlink r:id="rId1" w:history="1">
      <w:r w:rsidRPr="00830232">
        <w:rPr>
          <w:rStyle w:val="Hyperlink"/>
          <w:rFonts w:ascii="Calibri" w:hAnsi="Calibri"/>
          <w:i/>
          <w:color w:val="7F7F7F"/>
          <w:szCs w:val="20"/>
          <w:u w:val="none"/>
        </w:rPr>
        <w:t>Calendar Template</w:t>
      </w:r>
    </w:hyperlink>
    <w:r w:rsidRPr="00830232">
      <w:rPr>
        <w:rFonts w:ascii="Calibri" w:hAnsi="Calibri"/>
        <w:i/>
        <w:color w:val="7F7F7F"/>
        <w:szCs w:val="20"/>
      </w:rPr>
      <w:t xml:space="preserve"> </w:t>
    </w:r>
    <w:r>
      <w:rPr>
        <w:rFonts w:ascii="Calibri" w:hAnsi="Calibri"/>
        <w:i/>
        <w:color w:val="7F7F7F"/>
        <w:szCs w:val="20"/>
      </w:rPr>
      <w:t xml:space="preserve">© </w:t>
    </w:r>
    <w:r w:rsidRPr="00830232">
      <w:rPr>
        <w:rFonts w:ascii="Calibri" w:hAnsi="Calibri"/>
        <w:i/>
        <w:color w:val="7F7F7F"/>
        <w:szCs w:val="20"/>
      </w:rPr>
      <w:t>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8A082" w14:textId="77777777" w:rsidR="000B5A46" w:rsidRDefault="000B5A46" w:rsidP="00557F40">
      <w:r>
        <w:separator/>
      </w:r>
    </w:p>
  </w:footnote>
  <w:footnote w:type="continuationSeparator" w:id="0">
    <w:p w14:paraId="0EC8DFB8" w14:textId="77777777" w:rsidR="000B5A46" w:rsidRDefault="000B5A46" w:rsidP="00557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0810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8E54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F859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685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8267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82C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0000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3A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9A4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70C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>
      <o:colormru v:ext="edit" colors="#f69c5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E9A"/>
    <w:rsid w:val="00004BDE"/>
    <w:rsid w:val="0001169C"/>
    <w:rsid w:val="000325DF"/>
    <w:rsid w:val="00034235"/>
    <w:rsid w:val="00041711"/>
    <w:rsid w:val="000432AA"/>
    <w:rsid w:val="00051A8C"/>
    <w:rsid w:val="00057866"/>
    <w:rsid w:val="00077753"/>
    <w:rsid w:val="00081DFF"/>
    <w:rsid w:val="000909C7"/>
    <w:rsid w:val="000948C4"/>
    <w:rsid w:val="000B0264"/>
    <w:rsid w:val="000B5A46"/>
    <w:rsid w:val="000B61C5"/>
    <w:rsid w:val="000C3DF2"/>
    <w:rsid w:val="000F2E4D"/>
    <w:rsid w:val="000F3849"/>
    <w:rsid w:val="000F7A4F"/>
    <w:rsid w:val="00160C40"/>
    <w:rsid w:val="00174B25"/>
    <w:rsid w:val="00195630"/>
    <w:rsid w:val="001C1A97"/>
    <w:rsid w:val="001C4638"/>
    <w:rsid w:val="001D0569"/>
    <w:rsid w:val="001D14DB"/>
    <w:rsid w:val="001D7D98"/>
    <w:rsid w:val="001F483E"/>
    <w:rsid w:val="0020669E"/>
    <w:rsid w:val="0021197D"/>
    <w:rsid w:val="0021416C"/>
    <w:rsid w:val="002162BF"/>
    <w:rsid w:val="0021778B"/>
    <w:rsid w:val="002258A1"/>
    <w:rsid w:val="00255146"/>
    <w:rsid w:val="00255BAD"/>
    <w:rsid w:val="002657D5"/>
    <w:rsid w:val="00272318"/>
    <w:rsid w:val="00273701"/>
    <w:rsid w:val="00276761"/>
    <w:rsid w:val="002771DD"/>
    <w:rsid w:val="00280CB8"/>
    <w:rsid w:val="002874BE"/>
    <w:rsid w:val="00293A6A"/>
    <w:rsid w:val="002B3042"/>
    <w:rsid w:val="002B5823"/>
    <w:rsid w:val="002C3141"/>
    <w:rsid w:val="002D4E06"/>
    <w:rsid w:val="002E29E7"/>
    <w:rsid w:val="002F1829"/>
    <w:rsid w:val="00300CCF"/>
    <w:rsid w:val="00303323"/>
    <w:rsid w:val="00303348"/>
    <w:rsid w:val="00324E7A"/>
    <w:rsid w:val="003250EB"/>
    <w:rsid w:val="0034081E"/>
    <w:rsid w:val="00344D0B"/>
    <w:rsid w:val="003467F9"/>
    <w:rsid w:val="00361232"/>
    <w:rsid w:val="00373081"/>
    <w:rsid w:val="003A0826"/>
    <w:rsid w:val="003B3B1B"/>
    <w:rsid w:val="003D20C2"/>
    <w:rsid w:val="003E0592"/>
    <w:rsid w:val="003E3E71"/>
    <w:rsid w:val="003F53A6"/>
    <w:rsid w:val="003F78CA"/>
    <w:rsid w:val="00407675"/>
    <w:rsid w:val="0041785F"/>
    <w:rsid w:val="00420B2B"/>
    <w:rsid w:val="00432A50"/>
    <w:rsid w:val="004659AC"/>
    <w:rsid w:val="0047078A"/>
    <w:rsid w:val="004726AF"/>
    <w:rsid w:val="00490308"/>
    <w:rsid w:val="004B0237"/>
    <w:rsid w:val="004B0E3C"/>
    <w:rsid w:val="005061CF"/>
    <w:rsid w:val="005334A4"/>
    <w:rsid w:val="0054151C"/>
    <w:rsid w:val="005434F1"/>
    <w:rsid w:val="00557F40"/>
    <w:rsid w:val="0056171B"/>
    <w:rsid w:val="00564D24"/>
    <w:rsid w:val="00583831"/>
    <w:rsid w:val="00593B52"/>
    <w:rsid w:val="005B63F3"/>
    <w:rsid w:val="005C280F"/>
    <w:rsid w:val="005C4662"/>
    <w:rsid w:val="005D0DBA"/>
    <w:rsid w:val="005D2301"/>
    <w:rsid w:val="005F3676"/>
    <w:rsid w:val="0060477E"/>
    <w:rsid w:val="006166C4"/>
    <w:rsid w:val="00627202"/>
    <w:rsid w:val="006409BC"/>
    <w:rsid w:val="0064310D"/>
    <w:rsid w:val="00647D80"/>
    <w:rsid w:val="00651CEF"/>
    <w:rsid w:val="0065727C"/>
    <w:rsid w:val="006734A3"/>
    <w:rsid w:val="00675FA4"/>
    <w:rsid w:val="006843BB"/>
    <w:rsid w:val="00684D53"/>
    <w:rsid w:val="00692BC8"/>
    <w:rsid w:val="006938EE"/>
    <w:rsid w:val="006969C3"/>
    <w:rsid w:val="006B0232"/>
    <w:rsid w:val="006B224F"/>
    <w:rsid w:val="006B2358"/>
    <w:rsid w:val="006C2929"/>
    <w:rsid w:val="006D00C5"/>
    <w:rsid w:val="006D3778"/>
    <w:rsid w:val="006E7747"/>
    <w:rsid w:val="007038DD"/>
    <w:rsid w:val="00716512"/>
    <w:rsid w:val="0072207F"/>
    <w:rsid w:val="00734F90"/>
    <w:rsid w:val="00736CB1"/>
    <w:rsid w:val="00756EE0"/>
    <w:rsid w:val="00762726"/>
    <w:rsid w:val="00763A57"/>
    <w:rsid w:val="00777BEE"/>
    <w:rsid w:val="00786251"/>
    <w:rsid w:val="007B0CB3"/>
    <w:rsid w:val="007D0AD0"/>
    <w:rsid w:val="007F2E03"/>
    <w:rsid w:val="00830232"/>
    <w:rsid w:val="00831F69"/>
    <w:rsid w:val="00852A85"/>
    <w:rsid w:val="00881F57"/>
    <w:rsid w:val="00895461"/>
    <w:rsid w:val="008A41CD"/>
    <w:rsid w:val="008A4CF2"/>
    <w:rsid w:val="008A78B4"/>
    <w:rsid w:val="008A7E31"/>
    <w:rsid w:val="008C340C"/>
    <w:rsid w:val="008D348D"/>
    <w:rsid w:val="008F65A9"/>
    <w:rsid w:val="00910CE3"/>
    <w:rsid w:val="00925BF7"/>
    <w:rsid w:val="0093130E"/>
    <w:rsid w:val="00945D4D"/>
    <w:rsid w:val="00946546"/>
    <w:rsid w:val="00962B84"/>
    <w:rsid w:val="009968F8"/>
    <w:rsid w:val="009A035A"/>
    <w:rsid w:val="009B0C83"/>
    <w:rsid w:val="009B1718"/>
    <w:rsid w:val="009B606B"/>
    <w:rsid w:val="009B6193"/>
    <w:rsid w:val="009B6FEF"/>
    <w:rsid w:val="009C6467"/>
    <w:rsid w:val="009D380C"/>
    <w:rsid w:val="009D4442"/>
    <w:rsid w:val="00A006E7"/>
    <w:rsid w:val="00A1556A"/>
    <w:rsid w:val="00A1606A"/>
    <w:rsid w:val="00A239AA"/>
    <w:rsid w:val="00A4230E"/>
    <w:rsid w:val="00A42A2F"/>
    <w:rsid w:val="00A5781A"/>
    <w:rsid w:val="00A64158"/>
    <w:rsid w:val="00A71AB9"/>
    <w:rsid w:val="00A93C89"/>
    <w:rsid w:val="00A975A3"/>
    <w:rsid w:val="00AA58E4"/>
    <w:rsid w:val="00AA7D3B"/>
    <w:rsid w:val="00AB3266"/>
    <w:rsid w:val="00AF0FDB"/>
    <w:rsid w:val="00B067A0"/>
    <w:rsid w:val="00B1018A"/>
    <w:rsid w:val="00B237B0"/>
    <w:rsid w:val="00B33F0B"/>
    <w:rsid w:val="00B40FE8"/>
    <w:rsid w:val="00B43AFB"/>
    <w:rsid w:val="00B50223"/>
    <w:rsid w:val="00B504F9"/>
    <w:rsid w:val="00B74B98"/>
    <w:rsid w:val="00B77BC1"/>
    <w:rsid w:val="00BC75B3"/>
    <w:rsid w:val="00BD35BD"/>
    <w:rsid w:val="00BD5CBE"/>
    <w:rsid w:val="00BF2B22"/>
    <w:rsid w:val="00C03713"/>
    <w:rsid w:val="00C13596"/>
    <w:rsid w:val="00C300C8"/>
    <w:rsid w:val="00C30A7B"/>
    <w:rsid w:val="00C311BD"/>
    <w:rsid w:val="00C34C2D"/>
    <w:rsid w:val="00C4005D"/>
    <w:rsid w:val="00C50577"/>
    <w:rsid w:val="00C54C6E"/>
    <w:rsid w:val="00C54F1F"/>
    <w:rsid w:val="00C67864"/>
    <w:rsid w:val="00C8535F"/>
    <w:rsid w:val="00C86E45"/>
    <w:rsid w:val="00C9376B"/>
    <w:rsid w:val="00C94F61"/>
    <w:rsid w:val="00C974C4"/>
    <w:rsid w:val="00CA2759"/>
    <w:rsid w:val="00CA74A2"/>
    <w:rsid w:val="00CA7D13"/>
    <w:rsid w:val="00CB69FC"/>
    <w:rsid w:val="00CC6669"/>
    <w:rsid w:val="00CE664E"/>
    <w:rsid w:val="00D073A6"/>
    <w:rsid w:val="00D139B7"/>
    <w:rsid w:val="00D142E2"/>
    <w:rsid w:val="00D17E9A"/>
    <w:rsid w:val="00D3084B"/>
    <w:rsid w:val="00D37A90"/>
    <w:rsid w:val="00D64324"/>
    <w:rsid w:val="00D71506"/>
    <w:rsid w:val="00D7638E"/>
    <w:rsid w:val="00D763A1"/>
    <w:rsid w:val="00D90CEE"/>
    <w:rsid w:val="00D96EEE"/>
    <w:rsid w:val="00D97F32"/>
    <w:rsid w:val="00DA4967"/>
    <w:rsid w:val="00DB2F40"/>
    <w:rsid w:val="00DB6ABB"/>
    <w:rsid w:val="00DC3EDD"/>
    <w:rsid w:val="00DD2F8D"/>
    <w:rsid w:val="00DD607F"/>
    <w:rsid w:val="00DE3E36"/>
    <w:rsid w:val="00E14D2B"/>
    <w:rsid w:val="00E15BCB"/>
    <w:rsid w:val="00E264B3"/>
    <w:rsid w:val="00E42264"/>
    <w:rsid w:val="00E51872"/>
    <w:rsid w:val="00E52DE8"/>
    <w:rsid w:val="00E82867"/>
    <w:rsid w:val="00EB4ECF"/>
    <w:rsid w:val="00EC1CF0"/>
    <w:rsid w:val="00EC5AC3"/>
    <w:rsid w:val="00ED7EF4"/>
    <w:rsid w:val="00EE74B0"/>
    <w:rsid w:val="00EF5F45"/>
    <w:rsid w:val="00F0654E"/>
    <w:rsid w:val="00F10059"/>
    <w:rsid w:val="00F11FFB"/>
    <w:rsid w:val="00F21C6F"/>
    <w:rsid w:val="00F23350"/>
    <w:rsid w:val="00F50770"/>
    <w:rsid w:val="00F57312"/>
    <w:rsid w:val="00F656B9"/>
    <w:rsid w:val="00F73BF8"/>
    <w:rsid w:val="00F76E09"/>
    <w:rsid w:val="00F932EF"/>
    <w:rsid w:val="00FA0C0F"/>
    <w:rsid w:val="00FA4B90"/>
    <w:rsid w:val="00FA7C3E"/>
    <w:rsid w:val="00FB7F36"/>
    <w:rsid w:val="00FD2399"/>
    <w:rsid w:val="00FE614C"/>
    <w:rsid w:val="00FE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9c56"/>
    </o:shapedefaults>
    <o:shapelayout v:ext="edit">
      <o:idmap v:ext="edit" data="1"/>
    </o:shapelayout>
  </w:shapeDefaults>
  <w:decimalSymbol w:val="."/>
  <w:listSeparator w:val=","/>
  <w14:docId w14:val="55B40B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03348"/>
    <w:rPr>
      <w:rFonts w:ascii="Tw Cen MT" w:hAnsi="Tw Cen MT"/>
      <w:color w:val="4B4B4B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54F1F"/>
    <w:pPr>
      <w:ind w:right="115"/>
      <w:jc w:val="right"/>
      <w:outlineLvl w:val="0"/>
    </w:pPr>
    <w:rPr>
      <w:color w:val="FFFFFF"/>
      <w:sz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E42264"/>
    <w:pPr>
      <w:ind w:right="115"/>
      <w:jc w:val="right"/>
      <w:outlineLvl w:val="1"/>
    </w:pPr>
    <w:rPr>
      <w:color w:val="FFFFFF"/>
      <w:spacing w:val="30"/>
      <w:sz w:val="48"/>
      <w:szCs w:val="48"/>
    </w:rPr>
  </w:style>
  <w:style w:type="paragraph" w:styleId="Heading3">
    <w:name w:val="heading 3"/>
    <w:basedOn w:val="MonthNames"/>
    <w:next w:val="Normal"/>
    <w:link w:val="Heading3Char"/>
    <w:unhideWhenUsed/>
    <w:qFormat/>
    <w:rsid w:val="00564D24"/>
    <w:pPr>
      <w:ind w:left="72" w:right="72"/>
      <w:outlineLvl w:val="2"/>
    </w:pPr>
    <w:rPr>
      <w:b w:val="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64D24"/>
    <w:rPr>
      <w:rFonts w:ascii="Tw Cen MT" w:hAnsi="Tw Cen MT"/>
      <w:bCs/>
      <w:color w:val="FFFFFF"/>
      <w:sz w:val="26"/>
    </w:rPr>
  </w:style>
  <w:style w:type="paragraph" w:customStyle="1" w:styleId="Notes">
    <w:name w:val="Notes"/>
    <w:basedOn w:val="Normal"/>
    <w:semiHidden/>
    <w:unhideWhenUsed/>
    <w:rsid w:val="006B2358"/>
    <w:pPr>
      <w:framePr w:wrap="around" w:hAnchor="margin" w:xAlign="right" w:yAlign="top"/>
      <w:ind w:right="288"/>
      <w:jc w:val="right"/>
    </w:pPr>
    <w:rPr>
      <w:color w:val="FFFFFF"/>
      <w:sz w:val="36"/>
    </w:rPr>
  </w:style>
  <w:style w:type="paragraph" w:customStyle="1" w:styleId="MonthNames">
    <w:name w:val="Month Names"/>
    <w:basedOn w:val="Normal"/>
    <w:semiHidden/>
    <w:unhideWhenUsed/>
    <w:rsid w:val="006B2358"/>
    <w:pPr>
      <w:jc w:val="right"/>
    </w:pPr>
    <w:rPr>
      <w:b/>
      <w:bCs/>
      <w:color w:val="FFFFFF"/>
      <w:sz w:val="24"/>
      <w:szCs w:val="20"/>
    </w:rPr>
  </w:style>
  <w:style w:type="paragraph" w:customStyle="1" w:styleId="Dates">
    <w:name w:val="Dates"/>
    <w:basedOn w:val="Normal"/>
    <w:uiPriority w:val="1"/>
    <w:qFormat/>
    <w:rsid w:val="00DA4967"/>
    <w:pPr>
      <w:jc w:val="center"/>
    </w:pPr>
    <w:rPr>
      <w:rFonts w:cs="Arial"/>
      <w:sz w:val="17"/>
      <w:szCs w:val="20"/>
    </w:rPr>
  </w:style>
  <w:style w:type="paragraph" w:customStyle="1" w:styleId="Weekdays">
    <w:name w:val="Weekdays"/>
    <w:basedOn w:val="Normal"/>
    <w:uiPriority w:val="1"/>
    <w:qFormat/>
    <w:rsid w:val="00EF5F45"/>
    <w:pPr>
      <w:jc w:val="center"/>
    </w:pPr>
    <w:rPr>
      <w:b/>
      <w:color w:val="373737"/>
      <w:sz w:val="18"/>
      <w:szCs w:val="14"/>
    </w:rPr>
  </w:style>
  <w:style w:type="table" w:styleId="TableGrid">
    <w:name w:val="Table Grid"/>
    <w:basedOn w:val="TableNormal"/>
    <w:uiPriority w:val="59"/>
    <w:rsid w:val="0021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"/>
    <w:rsid w:val="0047078A"/>
    <w:rPr>
      <w:rFonts w:ascii="Tw Cen MT" w:hAnsi="Tw Cen MT"/>
      <w:sz w:val="8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C54F1F"/>
    <w:rPr>
      <w:rFonts w:ascii="Tw Cen MT" w:hAnsi="Tw Cen MT"/>
      <w:color w:val="FFFFFF"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E42264"/>
    <w:rPr>
      <w:rFonts w:ascii="Tw Cen MT" w:hAnsi="Tw Cen MT"/>
      <w:color w:val="FFFFFF"/>
      <w:spacing w:val="30"/>
      <w:sz w:val="48"/>
      <w:szCs w:val="48"/>
    </w:rPr>
  </w:style>
  <w:style w:type="paragraph" w:customStyle="1" w:styleId="FirstLastDay">
    <w:name w:val="First Last Day"/>
    <w:basedOn w:val="NoSchool"/>
    <w:qFormat/>
    <w:rsid w:val="006734A3"/>
    <w:pPr>
      <w:pBdr>
        <w:top w:val="single" w:sz="4" w:space="1" w:color="4B4B4B"/>
        <w:left w:val="single" w:sz="4" w:space="4" w:color="4B4B4B"/>
        <w:bottom w:val="single" w:sz="4" w:space="1" w:color="4B4B4B"/>
        <w:right w:val="single" w:sz="4" w:space="4" w:color="4B4B4B"/>
      </w:pBdr>
      <w:shd w:val="clear" w:color="auto" w:fill="auto"/>
    </w:pPr>
    <w:rPr>
      <w:color w:val="707070"/>
    </w:rPr>
  </w:style>
  <w:style w:type="character" w:styleId="PlaceholderText">
    <w:name w:val="Placeholder Text"/>
    <w:basedOn w:val="DefaultParagraphFont"/>
    <w:uiPriority w:val="99"/>
    <w:semiHidden/>
    <w:rsid w:val="00EB4ECF"/>
    <w:rPr>
      <w:color w:val="808080"/>
    </w:rPr>
  </w:style>
  <w:style w:type="paragraph" w:styleId="BalloonText">
    <w:name w:val="Balloon Text"/>
    <w:basedOn w:val="Normal"/>
    <w:link w:val="BalloonTextChar"/>
    <w:semiHidden/>
    <w:rsid w:val="00EB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B4ECF"/>
    <w:rPr>
      <w:rFonts w:ascii="Tahoma" w:hAnsi="Tahoma" w:cs="Tahoma"/>
      <w:color w:val="4B4B4B"/>
      <w:sz w:val="16"/>
      <w:szCs w:val="16"/>
    </w:rPr>
  </w:style>
  <w:style w:type="paragraph" w:customStyle="1" w:styleId="SchoolName">
    <w:name w:val="School Name"/>
    <w:basedOn w:val="Heading2"/>
    <w:qFormat/>
    <w:rsid w:val="00C54F1F"/>
    <w:pPr>
      <w:ind w:left="115" w:right="0"/>
      <w:jc w:val="left"/>
    </w:pPr>
  </w:style>
  <w:style w:type="paragraph" w:customStyle="1" w:styleId="KeyText">
    <w:name w:val="Key Text"/>
    <w:basedOn w:val="Normal"/>
    <w:uiPriority w:val="2"/>
    <w:qFormat/>
    <w:rsid w:val="00DA4967"/>
    <w:rPr>
      <w:rFonts w:eastAsia="Tw Cen MT"/>
      <w:sz w:val="17"/>
      <w:szCs w:val="22"/>
    </w:rPr>
  </w:style>
  <w:style w:type="paragraph" w:customStyle="1" w:styleId="NoSchool">
    <w:name w:val="No School"/>
    <w:basedOn w:val="Normal"/>
    <w:next w:val="SchoolName"/>
    <w:qFormat/>
    <w:rsid w:val="006734A3"/>
    <w:pPr>
      <w:shd w:val="clear" w:color="auto" w:fill="4B4B4B"/>
      <w:jc w:val="center"/>
    </w:pPr>
    <w:rPr>
      <w:rFonts w:eastAsia="Tw Cen MT"/>
      <w:b/>
      <w:color w:val="FFFFFF"/>
      <w:sz w:val="18"/>
      <w:szCs w:val="22"/>
    </w:rPr>
  </w:style>
  <w:style w:type="paragraph" w:customStyle="1" w:styleId="HalfDay">
    <w:name w:val="Half Day"/>
    <w:basedOn w:val="Normal"/>
    <w:next w:val="SchoolName"/>
    <w:qFormat/>
    <w:rsid w:val="006734A3"/>
    <w:pPr>
      <w:shd w:val="clear" w:color="auto" w:fill="D9D9D9"/>
      <w:jc w:val="center"/>
    </w:pPr>
    <w:rPr>
      <w:rFonts w:eastAsia="Tw Cen MT"/>
      <w:b/>
      <w:sz w:val="18"/>
      <w:szCs w:val="22"/>
    </w:rPr>
  </w:style>
  <w:style w:type="paragraph" w:customStyle="1" w:styleId="ImportantDate">
    <w:name w:val="Important Date"/>
    <w:basedOn w:val="Normal"/>
    <w:next w:val="Normal"/>
    <w:qFormat/>
    <w:rsid w:val="006734A3"/>
    <w:pPr>
      <w:shd w:val="thinReverseDiagStripe" w:color="808080" w:fill="auto"/>
      <w:jc w:val="center"/>
    </w:pPr>
    <w:rPr>
      <w:rFonts w:eastAsia="Tw Cen MT"/>
      <w:b/>
      <w:sz w:val="18"/>
      <w:szCs w:val="22"/>
    </w:rPr>
  </w:style>
  <w:style w:type="paragraph" w:styleId="Header">
    <w:name w:val="header"/>
    <w:basedOn w:val="Normal"/>
    <w:link w:val="HeaderChar"/>
    <w:semiHidden/>
    <w:unhideWhenUsed/>
    <w:rsid w:val="00094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0948C4"/>
    <w:rPr>
      <w:rFonts w:ascii="Tw Cen MT" w:hAnsi="Tw Cen MT"/>
      <w:color w:val="4B4B4B"/>
      <w:szCs w:val="24"/>
    </w:rPr>
  </w:style>
  <w:style w:type="paragraph" w:styleId="Footer">
    <w:name w:val="footer"/>
    <w:basedOn w:val="Normal"/>
    <w:link w:val="FooterChar"/>
    <w:semiHidden/>
    <w:unhideWhenUsed/>
    <w:rsid w:val="00094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0948C4"/>
    <w:rPr>
      <w:rFonts w:ascii="Tw Cen MT" w:hAnsi="Tw Cen MT"/>
      <w:color w:val="4B4B4B"/>
      <w:szCs w:val="24"/>
    </w:rPr>
  </w:style>
  <w:style w:type="character" w:styleId="Hyperlink">
    <w:name w:val="Hyperlink"/>
    <w:basedOn w:val="DefaultParagraphFont"/>
    <w:unhideWhenUsed/>
    <w:rsid w:val="002771DD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771D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labor-day.php" TargetMode="External"/><Relationship Id="rId13" Type="http://schemas.openxmlformats.org/officeDocument/2006/relationships/hyperlink" Target="http://www.calendarlabs.com/holidays/us/christmas.php" TargetMode="External"/><Relationship Id="rId18" Type="http://schemas.openxmlformats.org/officeDocument/2006/relationships/hyperlink" Target="http://www.calendarlabs.com/holidays/us/easter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alendarlabs.com/holidays/shared/fathers-day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alendarlabs.com/holidays/us/thanksgiving-day.php" TargetMode="External"/><Relationship Id="rId17" Type="http://schemas.openxmlformats.org/officeDocument/2006/relationships/hyperlink" Target="http://www.calendarlabs.com/holidays/us/good-friday.ph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alendarlabs.com/holidays/us/presidents-day.php" TargetMode="External"/><Relationship Id="rId20" Type="http://schemas.openxmlformats.org/officeDocument/2006/relationships/hyperlink" Target="http://www.calendarlabs.com/holidays/us/memorial-day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lendarlabs.com/holidays/us/veterans-day.php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alendarlabs.com/holidays/us/martin-luther-king-day.php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calendarlabs.com/holidays/us/halloween.php" TargetMode="External"/><Relationship Id="rId19" Type="http://schemas.openxmlformats.org/officeDocument/2006/relationships/hyperlink" Target="http://www.calendarlabs.com/holidays/shared/mothers-da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endarlabs.com/holidays/us/columbus-day.php" TargetMode="External"/><Relationship Id="rId14" Type="http://schemas.openxmlformats.org/officeDocument/2006/relationships/hyperlink" Target="https://www.calendarlabs.com/holidays/us/new-years-day.php" TargetMode="External"/><Relationship Id="rId22" Type="http://schemas.openxmlformats.org/officeDocument/2006/relationships/hyperlink" Target="http://www.calendarlabs.com/holidays/us/independence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calendar-templ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ownloads\TS10274304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1A0669D-73A7-4D0D-9C40-317466BCFC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TS102743049.dotx</Template>
  <TotalTime>0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2024-25 School Calendar - CalendarLabs.com</vt:lpstr>
    </vt:vector>
  </TitlesOfParts>
  <LinksUpToDate>false</LinksUpToDate>
  <CharactersWithSpaces>3172</CharactersWithSpaces>
  <SharedDoc>false</SharedDoc>
  <HLinks>
    <vt:vector size="90" baseType="variant">
      <vt:variant>
        <vt:i4>1638404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3997728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5701655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http://www.calendarlabs.com/calendar-template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2024-25 School Calendar - CalendarLabs.com</dc:title>
  <dc:subject>2024-25 School Calendar - CalendarLabs.com</dc:subject>
  <dc:creator/>
  <cp:keywords>Calendar; calendarlabs.com; School Calendar</cp:keywords>
  <dc:description>All Rights Reserved. Copyright © CalendarLabs.com. Do not distribute or sale without written permission.</dc:description>
  <cp:lastModifiedBy/>
  <cp:revision>1</cp:revision>
  <dcterms:created xsi:type="dcterms:W3CDTF">2022-08-02T07:06:00Z</dcterms:created>
  <dcterms:modified xsi:type="dcterms:W3CDTF">2023-06-19T09:22:00Z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TC027430499991</vt:lpwstr>
  </property>
</Properties>
</file>