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ook w:val="04A0"/>
      </w:tblPr>
      <w:tblGrid>
        <w:gridCol w:w="1504"/>
        <w:gridCol w:w="2384"/>
        <w:gridCol w:w="3510"/>
        <w:gridCol w:w="2116"/>
        <w:gridCol w:w="1800"/>
        <w:gridCol w:w="2434"/>
      </w:tblGrid>
      <w:tr w:rsidR="00690C39" w:rsidRPr="00AF126C" w:rsidTr="00AF126C">
        <w:trPr>
          <w:trHeight w:hRule="exact" w:val="560"/>
        </w:trPr>
        <w:tc>
          <w:tcPr>
            <w:tcW w:w="9514" w:type="dxa"/>
            <w:gridSpan w:val="4"/>
            <w:tcBorders>
              <w:right w:val="nil"/>
            </w:tcBorders>
            <w:vAlign w:val="center"/>
          </w:tcPr>
          <w:p w:rsidR="00690C39" w:rsidRPr="00AF126C" w:rsidRDefault="00690C39" w:rsidP="00690C39">
            <w:pPr>
              <w:rPr>
                <w:rFonts w:ascii="Verdana" w:hAnsi="Verdana"/>
                <w:b/>
                <w:color w:val="17365D"/>
                <w:sz w:val="44"/>
                <w:szCs w:val="44"/>
              </w:rPr>
            </w:pPr>
            <w:r w:rsidRPr="00AF126C">
              <w:rPr>
                <w:b/>
                <w:color w:val="17365D"/>
                <w:sz w:val="44"/>
                <w:szCs w:val="44"/>
              </w:rPr>
              <w:t>Inventory Sheet</w:t>
            </w:r>
          </w:p>
        </w:tc>
        <w:tc>
          <w:tcPr>
            <w:tcW w:w="4234" w:type="dxa"/>
            <w:gridSpan w:val="2"/>
            <w:tcBorders>
              <w:left w:val="nil"/>
            </w:tcBorders>
            <w:vAlign w:val="center"/>
          </w:tcPr>
          <w:p w:rsidR="00690C39" w:rsidRPr="00AF126C" w:rsidRDefault="003355C0" w:rsidP="007C25A0">
            <w:pPr>
              <w:rPr>
                <w:rFonts w:ascii="Verdana" w:hAnsi="Verdana"/>
                <w:color w:val="17365D"/>
              </w:rPr>
            </w:pPr>
            <w:r w:rsidRPr="00AF126C">
              <w:rPr>
                <w:rFonts w:ascii="Verdana" w:hAnsi="Verdana"/>
              </w:rPr>
              <w:t xml:space="preserve">    </w:t>
            </w:r>
            <w:r w:rsidR="003E03AA" w:rsidRPr="00AF126C">
              <w:rPr>
                <w:rFonts w:ascii="Verdana" w:hAnsi="Verdana"/>
              </w:rPr>
              <w:t xml:space="preserve">       </w:t>
            </w:r>
            <w:r w:rsidRPr="00AF126C">
              <w:rPr>
                <w:rFonts w:ascii="Verdana" w:hAnsi="Verdana"/>
              </w:rPr>
              <w:t xml:space="preserve"> </w:t>
            </w:r>
            <w:r w:rsidR="00690C39" w:rsidRPr="00AF126C">
              <w:rPr>
                <w:rFonts w:ascii="Georgia" w:hAnsi="Georgia"/>
                <w:color w:val="17365D"/>
                <w:sz w:val="28"/>
                <w:szCs w:val="28"/>
              </w:rPr>
              <w:t>Sheet No.</w:t>
            </w:r>
            <w:r w:rsidR="00690C39" w:rsidRPr="00AF126C">
              <w:rPr>
                <w:rFonts w:ascii="Verdana" w:hAnsi="Verdana"/>
                <w:color w:val="17365D"/>
              </w:rPr>
              <w:t xml:space="preserve"> </w:t>
            </w:r>
          </w:p>
        </w:tc>
      </w:tr>
      <w:tr w:rsidR="00690C39" w:rsidRPr="00AF126C" w:rsidTr="00AF126C">
        <w:trPr>
          <w:trHeight w:hRule="exact" w:val="461"/>
        </w:trPr>
        <w:tc>
          <w:tcPr>
            <w:tcW w:w="13748" w:type="dxa"/>
            <w:gridSpan w:val="6"/>
            <w:vAlign w:val="center"/>
          </w:tcPr>
          <w:p w:rsidR="00690C39" w:rsidRPr="00AF126C" w:rsidRDefault="00690C39" w:rsidP="007C25A0">
            <w:pPr>
              <w:rPr>
                <w:rFonts w:ascii="Verdana" w:hAnsi="Verdana"/>
                <w:color w:val="17365D"/>
                <w:sz w:val="28"/>
                <w:szCs w:val="28"/>
              </w:rPr>
            </w:pPr>
            <w:r w:rsidRPr="00AF126C">
              <w:rPr>
                <w:rFonts w:ascii="Georgia" w:hAnsi="Georgia"/>
                <w:color w:val="17365D"/>
                <w:sz w:val="28"/>
                <w:szCs w:val="28"/>
              </w:rPr>
              <w:t>Department</w:t>
            </w:r>
            <w:r w:rsidR="004C4B41" w:rsidRPr="00AF126C">
              <w:rPr>
                <w:rFonts w:ascii="Georgia" w:hAnsi="Georgia"/>
                <w:color w:val="17365D"/>
                <w:sz w:val="28"/>
                <w:szCs w:val="28"/>
              </w:rPr>
              <w:t xml:space="preserve"> Name:</w:t>
            </w:r>
          </w:p>
        </w:tc>
      </w:tr>
      <w:tr w:rsidR="00690C39" w:rsidRPr="00AF126C" w:rsidTr="00AF126C">
        <w:trPr>
          <w:trHeight w:hRule="exact" w:val="461"/>
        </w:trPr>
        <w:tc>
          <w:tcPr>
            <w:tcW w:w="13748" w:type="dxa"/>
            <w:gridSpan w:val="6"/>
            <w:vAlign w:val="center"/>
          </w:tcPr>
          <w:p w:rsidR="00690C39" w:rsidRPr="00AF126C" w:rsidRDefault="00690C39" w:rsidP="007C25A0">
            <w:pPr>
              <w:rPr>
                <w:rFonts w:ascii="Verdana" w:hAnsi="Verdana"/>
                <w:sz w:val="28"/>
                <w:szCs w:val="28"/>
              </w:rPr>
            </w:pPr>
            <w:r w:rsidRPr="00AF126C">
              <w:rPr>
                <w:rFonts w:ascii="Georgia" w:hAnsi="Georgia"/>
                <w:color w:val="17365D"/>
                <w:sz w:val="28"/>
                <w:szCs w:val="28"/>
              </w:rPr>
              <w:t>Supervisor Name:</w:t>
            </w:r>
          </w:p>
        </w:tc>
      </w:tr>
      <w:tr w:rsidR="00551474" w:rsidRPr="00AF126C" w:rsidTr="00AF126C">
        <w:trPr>
          <w:trHeight w:hRule="exact" w:val="360"/>
        </w:trPr>
        <w:tc>
          <w:tcPr>
            <w:tcW w:w="1504" w:type="dxa"/>
            <w:shd w:val="clear" w:color="auto" w:fill="EAF1FA"/>
            <w:vAlign w:val="center"/>
          </w:tcPr>
          <w:p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Date</w:t>
            </w:r>
          </w:p>
        </w:tc>
        <w:tc>
          <w:tcPr>
            <w:tcW w:w="2384" w:type="dxa"/>
            <w:shd w:val="clear" w:color="auto" w:fill="EAF1FA"/>
            <w:vAlign w:val="center"/>
          </w:tcPr>
          <w:p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Inventory No.</w:t>
            </w:r>
          </w:p>
        </w:tc>
        <w:tc>
          <w:tcPr>
            <w:tcW w:w="3510" w:type="dxa"/>
            <w:shd w:val="clear" w:color="auto" w:fill="EAF1FA"/>
            <w:vAlign w:val="center"/>
          </w:tcPr>
          <w:p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Item Description</w:t>
            </w:r>
          </w:p>
        </w:tc>
        <w:tc>
          <w:tcPr>
            <w:tcW w:w="2116" w:type="dxa"/>
            <w:shd w:val="clear" w:color="auto" w:fill="EAF1FA"/>
            <w:vAlign w:val="center"/>
          </w:tcPr>
          <w:p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Purchase Price</w:t>
            </w:r>
          </w:p>
        </w:tc>
        <w:tc>
          <w:tcPr>
            <w:tcW w:w="1800" w:type="dxa"/>
            <w:shd w:val="clear" w:color="auto" w:fill="EAF1FA"/>
            <w:vAlign w:val="center"/>
          </w:tcPr>
          <w:p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Quantity</w:t>
            </w:r>
          </w:p>
        </w:tc>
        <w:tc>
          <w:tcPr>
            <w:tcW w:w="2434" w:type="dxa"/>
            <w:shd w:val="clear" w:color="auto" w:fill="EAF1FA"/>
            <w:vAlign w:val="center"/>
          </w:tcPr>
          <w:p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Location</w:t>
            </w:r>
          </w:p>
        </w:tc>
      </w:tr>
      <w:tr w:rsidR="00694DA1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i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i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:rsidTr="00AF126C">
        <w:trPr>
          <w:trHeight w:hRule="exact" w:val="360"/>
        </w:trPr>
        <w:tc>
          <w:tcPr>
            <w:tcW w:w="150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E7746" w:rsidRPr="00AF126C" w:rsidTr="00AF126C">
        <w:trPr>
          <w:trHeight w:val="1060"/>
        </w:trPr>
        <w:tc>
          <w:tcPr>
            <w:tcW w:w="9514" w:type="dxa"/>
            <w:gridSpan w:val="4"/>
          </w:tcPr>
          <w:p w:rsidR="00CE7746" w:rsidRPr="00AF126C" w:rsidRDefault="00CE7746" w:rsidP="00CE7746">
            <w:pPr>
              <w:rPr>
                <w:rFonts w:ascii="Georgia" w:hAnsi="Georgia"/>
                <w:color w:val="17365D"/>
                <w:sz w:val="10"/>
                <w:szCs w:val="10"/>
              </w:rPr>
            </w:pPr>
          </w:p>
          <w:p w:rsidR="00CE7746" w:rsidRPr="00AF126C" w:rsidRDefault="00CE7746" w:rsidP="00CE7746">
            <w:pPr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</w:pPr>
            <w:r w:rsidRPr="00AF126C"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  <w:t xml:space="preserve">Remark: </w:t>
            </w:r>
          </w:p>
          <w:p w:rsidR="00CE7746" w:rsidRPr="00AF126C" w:rsidRDefault="00CE7746" w:rsidP="00CE7746">
            <w:pPr>
              <w:rPr>
                <w:rFonts w:ascii="Georgia" w:hAnsi="Georgia"/>
                <w:color w:val="17365D"/>
                <w:sz w:val="20"/>
                <w:szCs w:val="20"/>
              </w:rPr>
            </w:pPr>
          </w:p>
          <w:p w:rsidR="00CE7746" w:rsidRPr="00AF126C" w:rsidRDefault="00CE7746" w:rsidP="00CE7746">
            <w:pPr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gridSpan w:val="2"/>
          </w:tcPr>
          <w:p w:rsidR="00CE7746" w:rsidRPr="00AF126C" w:rsidRDefault="00CE7746" w:rsidP="00AF126C">
            <w:pPr>
              <w:rPr>
                <w:rFonts w:ascii="Georgia" w:hAnsi="Georgia"/>
                <w:color w:val="17365D"/>
                <w:sz w:val="10"/>
                <w:szCs w:val="10"/>
              </w:rPr>
            </w:pPr>
          </w:p>
          <w:p w:rsidR="00CE7746" w:rsidRPr="00AF126C" w:rsidRDefault="00CE7746" w:rsidP="00AF126C">
            <w:pPr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</w:pPr>
            <w:r w:rsidRPr="00AF126C"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  <w:t xml:space="preserve">Signature: </w:t>
            </w:r>
          </w:p>
          <w:p w:rsidR="00CE7746" w:rsidRPr="00AF126C" w:rsidRDefault="00CE7746" w:rsidP="00AF126C">
            <w:pPr>
              <w:rPr>
                <w:rFonts w:ascii="Georgia" w:hAnsi="Georgia"/>
                <w:color w:val="17365D"/>
                <w:sz w:val="20"/>
                <w:szCs w:val="20"/>
              </w:rPr>
            </w:pPr>
          </w:p>
          <w:p w:rsidR="00CE7746" w:rsidRPr="00AF126C" w:rsidRDefault="00CE7746" w:rsidP="00AF126C">
            <w:pPr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F232BB" w:rsidRPr="00433167" w:rsidRDefault="00F232BB" w:rsidP="00203017">
      <w:pPr>
        <w:rPr>
          <w:rFonts w:ascii="Verdana" w:hAnsi="Verdana"/>
          <w:sz w:val="4"/>
          <w:szCs w:val="4"/>
        </w:rPr>
      </w:pPr>
    </w:p>
    <w:sectPr w:rsidR="00F232BB" w:rsidRPr="00433167" w:rsidSect="00F232BB">
      <w:footerReference w:type="default" r:id="rId7"/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A4" w:rsidRDefault="004F53A4" w:rsidP="00C10499">
      <w:r>
        <w:separator/>
      </w:r>
    </w:p>
  </w:endnote>
  <w:endnote w:type="continuationSeparator" w:id="1">
    <w:p w:rsidR="004F53A4" w:rsidRDefault="004F53A4" w:rsidP="00C1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99" w:rsidRPr="007B06D5" w:rsidRDefault="007B06D5" w:rsidP="00C10499">
    <w:pPr>
      <w:pStyle w:val="Footer"/>
      <w:jc w:val="right"/>
      <w:rPr>
        <w:rFonts w:ascii="Calibri" w:hAnsi="Calibri" w:cs="Calibri"/>
        <w:sz w:val="20"/>
        <w:szCs w:val="20"/>
      </w:rPr>
    </w:pPr>
    <w:r w:rsidRPr="007B06D5">
      <w:rPr>
        <w:rFonts w:ascii="Calibri" w:hAnsi="Calibri" w:cs="Calibri"/>
        <w:color w:val="595959"/>
        <w:sz w:val="20"/>
        <w:szCs w:val="20"/>
      </w:rPr>
      <w:t xml:space="preserve"> </w:t>
    </w:r>
    <w:hyperlink r:id="rId1" w:history="1">
      <w:r w:rsidRPr="007B06D5">
        <w:rPr>
          <w:rFonts w:ascii="Calibri" w:hAnsi="Calibri" w:cs="Calibri"/>
          <w:color w:val="595959"/>
          <w:sz w:val="20"/>
          <w:szCs w:val="20"/>
        </w:rPr>
        <w:t>Business template</w:t>
      </w:r>
    </w:hyperlink>
    <w:r w:rsidRPr="007B06D5">
      <w:rPr>
        <w:rFonts w:ascii="Calibri" w:hAnsi="Calibri" w:cs="Calibri"/>
        <w:color w:val="595959"/>
        <w:sz w:val="20"/>
        <w:szCs w:val="20"/>
      </w:rPr>
      <w:t xml:space="preserve"> © </w:t>
    </w:r>
    <w:r w:rsidR="00C10499" w:rsidRPr="007B06D5">
      <w:rPr>
        <w:rFonts w:ascii="Calibri" w:hAnsi="Calibri" w:cs="Calibri"/>
        <w:color w:val="595959"/>
        <w:sz w:val="2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A4" w:rsidRDefault="004F53A4" w:rsidP="00C10499">
      <w:r>
        <w:separator/>
      </w:r>
    </w:p>
  </w:footnote>
  <w:footnote w:type="continuationSeparator" w:id="1">
    <w:p w:rsidR="004F53A4" w:rsidRDefault="004F53A4" w:rsidP="00C10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960"/>
    <w:rsid w:val="000042AC"/>
    <w:rsid w:val="000058E9"/>
    <w:rsid w:val="00005C0F"/>
    <w:rsid w:val="00007F1D"/>
    <w:rsid w:val="000127F5"/>
    <w:rsid w:val="00017A15"/>
    <w:rsid w:val="00031FF8"/>
    <w:rsid w:val="0004466E"/>
    <w:rsid w:val="00062973"/>
    <w:rsid w:val="00084305"/>
    <w:rsid w:val="00086B6C"/>
    <w:rsid w:val="00091CBF"/>
    <w:rsid w:val="000A315A"/>
    <w:rsid w:val="000B0920"/>
    <w:rsid w:val="000D371D"/>
    <w:rsid w:val="000E4CBD"/>
    <w:rsid w:val="00103C2B"/>
    <w:rsid w:val="00105678"/>
    <w:rsid w:val="0011118D"/>
    <w:rsid w:val="0011417D"/>
    <w:rsid w:val="001325DE"/>
    <w:rsid w:val="00134DC6"/>
    <w:rsid w:val="00152AC6"/>
    <w:rsid w:val="001545A8"/>
    <w:rsid w:val="00186A6F"/>
    <w:rsid w:val="001A055F"/>
    <w:rsid w:val="001A417C"/>
    <w:rsid w:val="001C3F52"/>
    <w:rsid w:val="001C5AB9"/>
    <w:rsid w:val="001D23BE"/>
    <w:rsid w:val="001E63F3"/>
    <w:rsid w:val="001F4C8D"/>
    <w:rsid w:val="00202B55"/>
    <w:rsid w:val="00203017"/>
    <w:rsid w:val="002512DE"/>
    <w:rsid w:val="002617D6"/>
    <w:rsid w:val="00275702"/>
    <w:rsid w:val="00294EDD"/>
    <w:rsid w:val="002D1521"/>
    <w:rsid w:val="002D429D"/>
    <w:rsid w:val="002D5686"/>
    <w:rsid w:val="002F0300"/>
    <w:rsid w:val="00315A3F"/>
    <w:rsid w:val="0032725C"/>
    <w:rsid w:val="0033055A"/>
    <w:rsid w:val="003347EB"/>
    <w:rsid w:val="003355C0"/>
    <w:rsid w:val="0035075B"/>
    <w:rsid w:val="00356FD0"/>
    <w:rsid w:val="0036700E"/>
    <w:rsid w:val="00373441"/>
    <w:rsid w:val="00374719"/>
    <w:rsid w:val="00383F1E"/>
    <w:rsid w:val="00385611"/>
    <w:rsid w:val="0038797F"/>
    <w:rsid w:val="00390D0C"/>
    <w:rsid w:val="003911DE"/>
    <w:rsid w:val="003A0F26"/>
    <w:rsid w:val="003A404F"/>
    <w:rsid w:val="003B535D"/>
    <w:rsid w:val="003C00C4"/>
    <w:rsid w:val="003C21D9"/>
    <w:rsid w:val="003C4CAB"/>
    <w:rsid w:val="003E03AA"/>
    <w:rsid w:val="003F35E7"/>
    <w:rsid w:val="003F5221"/>
    <w:rsid w:val="004067D9"/>
    <w:rsid w:val="00407970"/>
    <w:rsid w:val="00433167"/>
    <w:rsid w:val="0044343E"/>
    <w:rsid w:val="004451D8"/>
    <w:rsid w:val="00450BBD"/>
    <w:rsid w:val="004702AD"/>
    <w:rsid w:val="0047308E"/>
    <w:rsid w:val="004827C4"/>
    <w:rsid w:val="00485CB9"/>
    <w:rsid w:val="004878F1"/>
    <w:rsid w:val="004C4B41"/>
    <w:rsid w:val="004F53A4"/>
    <w:rsid w:val="00505233"/>
    <w:rsid w:val="00516E0E"/>
    <w:rsid w:val="00517FCC"/>
    <w:rsid w:val="00525BF3"/>
    <w:rsid w:val="005310DC"/>
    <w:rsid w:val="0054390F"/>
    <w:rsid w:val="00551474"/>
    <w:rsid w:val="00554BA2"/>
    <w:rsid w:val="00555401"/>
    <w:rsid w:val="00576923"/>
    <w:rsid w:val="0058321D"/>
    <w:rsid w:val="00585C4D"/>
    <w:rsid w:val="005A3F47"/>
    <w:rsid w:val="005A68FC"/>
    <w:rsid w:val="005B3018"/>
    <w:rsid w:val="005D01D6"/>
    <w:rsid w:val="005D1CEF"/>
    <w:rsid w:val="005E1AFF"/>
    <w:rsid w:val="0060628C"/>
    <w:rsid w:val="00616D5B"/>
    <w:rsid w:val="00625EFF"/>
    <w:rsid w:val="006444A1"/>
    <w:rsid w:val="00657F1C"/>
    <w:rsid w:val="006764F2"/>
    <w:rsid w:val="00676FF7"/>
    <w:rsid w:val="00681124"/>
    <w:rsid w:val="00690C39"/>
    <w:rsid w:val="00694DA1"/>
    <w:rsid w:val="006B1EF4"/>
    <w:rsid w:val="006B275C"/>
    <w:rsid w:val="006B6D23"/>
    <w:rsid w:val="006C208B"/>
    <w:rsid w:val="006E3BBB"/>
    <w:rsid w:val="006E3FDB"/>
    <w:rsid w:val="006E443F"/>
    <w:rsid w:val="006F5248"/>
    <w:rsid w:val="007154AB"/>
    <w:rsid w:val="00725E2D"/>
    <w:rsid w:val="00733023"/>
    <w:rsid w:val="00735655"/>
    <w:rsid w:val="00742793"/>
    <w:rsid w:val="0075784F"/>
    <w:rsid w:val="0076230D"/>
    <w:rsid w:val="00765813"/>
    <w:rsid w:val="00775519"/>
    <w:rsid w:val="00777A34"/>
    <w:rsid w:val="007803B3"/>
    <w:rsid w:val="00794A24"/>
    <w:rsid w:val="007B06D5"/>
    <w:rsid w:val="007C25A0"/>
    <w:rsid w:val="007C46B9"/>
    <w:rsid w:val="007E4300"/>
    <w:rsid w:val="007E5D8F"/>
    <w:rsid w:val="007F0FD7"/>
    <w:rsid w:val="007F2147"/>
    <w:rsid w:val="008205A0"/>
    <w:rsid w:val="008321A5"/>
    <w:rsid w:val="00837557"/>
    <w:rsid w:val="00852A17"/>
    <w:rsid w:val="00857323"/>
    <w:rsid w:val="00876346"/>
    <w:rsid w:val="008835B1"/>
    <w:rsid w:val="00890352"/>
    <w:rsid w:val="00891989"/>
    <w:rsid w:val="00894E58"/>
    <w:rsid w:val="00896676"/>
    <w:rsid w:val="008A5C6A"/>
    <w:rsid w:val="008B4E94"/>
    <w:rsid w:val="008C2E81"/>
    <w:rsid w:val="00904960"/>
    <w:rsid w:val="00905379"/>
    <w:rsid w:val="00936B17"/>
    <w:rsid w:val="0094271D"/>
    <w:rsid w:val="00942E81"/>
    <w:rsid w:val="00957E10"/>
    <w:rsid w:val="0096496F"/>
    <w:rsid w:val="009732DF"/>
    <w:rsid w:val="00993CC8"/>
    <w:rsid w:val="009A082E"/>
    <w:rsid w:val="009A2209"/>
    <w:rsid w:val="009A6870"/>
    <w:rsid w:val="009B4808"/>
    <w:rsid w:val="009C266B"/>
    <w:rsid w:val="009D68C0"/>
    <w:rsid w:val="009E4B3E"/>
    <w:rsid w:val="009E4F78"/>
    <w:rsid w:val="009E6EC9"/>
    <w:rsid w:val="009E721B"/>
    <w:rsid w:val="009F5502"/>
    <w:rsid w:val="009F56FD"/>
    <w:rsid w:val="00A15321"/>
    <w:rsid w:val="00A2734C"/>
    <w:rsid w:val="00A35B33"/>
    <w:rsid w:val="00A54261"/>
    <w:rsid w:val="00A90F3B"/>
    <w:rsid w:val="00AA527E"/>
    <w:rsid w:val="00AC4672"/>
    <w:rsid w:val="00AD328B"/>
    <w:rsid w:val="00AD3880"/>
    <w:rsid w:val="00AD3B78"/>
    <w:rsid w:val="00AE4019"/>
    <w:rsid w:val="00AE7B8B"/>
    <w:rsid w:val="00AF126C"/>
    <w:rsid w:val="00B061FE"/>
    <w:rsid w:val="00B0622D"/>
    <w:rsid w:val="00B129BC"/>
    <w:rsid w:val="00B23DD5"/>
    <w:rsid w:val="00B33DD8"/>
    <w:rsid w:val="00B34126"/>
    <w:rsid w:val="00B3700B"/>
    <w:rsid w:val="00B444E6"/>
    <w:rsid w:val="00B67BD0"/>
    <w:rsid w:val="00B96895"/>
    <w:rsid w:val="00BA3F45"/>
    <w:rsid w:val="00BD20A3"/>
    <w:rsid w:val="00BE252A"/>
    <w:rsid w:val="00BF480E"/>
    <w:rsid w:val="00C10499"/>
    <w:rsid w:val="00C12900"/>
    <w:rsid w:val="00C139EC"/>
    <w:rsid w:val="00C26FFA"/>
    <w:rsid w:val="00C27AE4"/>
    <w:rsid w:val="00C36E63"/>
    <w:rsid w:val="00C45D2C"/>
    <w:rsid w:val="00C80D99"/>
    <w:rsid w:val="00C81AB7"/>
    <w:rsid w:val="00C903AD"/>
    <w:rsid w:val="00C92CC0"/>
    <w:rsid w:val="00CA24D4"/>
    <w:rsid w:val="00CA4147"/>
    <w:rsid w:val="00CB337D"/>
    <w:rsid w:val="00CC5973"/>
    <w:rsid w:val="00CD5EE5"/>
    <w:rsid w:val="00CE2449"/>
    <w:rsid w:val="00CE292E"/>
    <w:rsid w:val="00CE7746"/>
    <w:rsid w:val="00CF07BA"/>
    <w:rsid w:val="00CF4CC3"/>
    <w:rsid w:val="00CF5831"/>
    <w:rsid w:val="00CF6B32"/>
    <w:rsid w:val="00D0026D"/>
    <w:rsid w:val="00D005B4"/>
    <w:rsid w:val="00D04BA7"/>
    <w:rsid w:val="00D10B88"/>
    <w:rsid w:val="00D11541"/>
    <w:rsid w:val="00D12DEC"/>
    <w:rsid w:val="00D604A2"/>
    <w:rsid w:val="00D643CD"/>
    <w:rsid w:val="00D67BB0"/>
    <w:rsid w:val="00D72ED7"/>
    <w:rsid w:val="00D814AC"/>
    <w:rsid w:val="00D8346D"/>
    <w:rsid w:val="00DA3A24"/>
    <w:rsid w:val="00DA3C5D"/>
    <w:rsid w:val="00DA55EF"/>
    <w:rsid w:val="00DC1DA5"/>
    <w:rsid w:val="00DD76E9"/>
    <w:rsid w:val="00DD7AA8"/>
    <w:rsid w:val="00DE0B20"/>
    <w:rsid w:val="00DE0E93"/>
    <w:rsid w:val="00DE73A9"/>
    <w:rsid w:val="00E05659"/>
    <w:rsid w:val="00E109AF"/>
    <w:rsid w:val="00E26B09"/>
    <w:rsid w:val="00E43CDA"/>
    <w:rsid w:val="00E46C8F"/>
    <w:rsid w:val="00E53253"/>
    <w:rsid w:val="00E62600"/>
    <w:rsid w:val="00E646E4"/>
    <w:rsid w:val="00E81286"/>
    <w:rsid w:val="00E913BB"/>
    <w:rsid w:val="00EA2E6C"/>
    <w:rsid w:val="00EA3B32"/>
    <w:rsid w:val="00EB3CDE"/>
    <w:rsid w:val="00EB4CD6"/>
    <w:rsid w:val="00EF414D"/>
    <w:rsid w:val="00F037B9"/>
    <w:rsid w:val="00F232BB"/>
    <w:rsid w:val="00F24BE3"/>
    <w:rsid w:val="00F37482"/>
    <w:rsid w:val="00F41AEC"/>
    <w:rsid w:val="00F50C7F"/>
    <w:rsid w:val="00F53D99"/>
    <w:rsid w:val="00F60A2C"/>
    <w:rsid w:val="00F62BFD"/>
    <w:rsid w:val="00F80249"/>
    <w:rsid w:val="00F80C01"/>
    <w:rsid w:val="00F81F15"/>
    <w:rsid w:val="00F848B2"/>
    <w:rsid w:val="00F97883"/>
    <w:rsid w:val="00FA4ED4"/>
    <w:rsid w:val="00FB7287"/>
    <w:rsid w:val="00FE2E80"/>
    <w:rsid w:val="00F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7B0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2F5E-BEDA-4F51-9377-B427A4AA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Business Calendar</vt:lpstr>
    </vt:vector>
  </TitlesOfParts>
  <Company/>
  <LinksUpToDate>false</LinksUpToDate>
  <CharactersWithSpaces>314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Business Calendar</dc:title>
  <dc:subject>2024 Business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7</cp:revision>
  <cp:lastPrinted>2022-05-10T04:36:00Z</cp:lastPrinted>
  <dcterms:created xsi:type="dcterms:W3CDTF">2021-12-02T11:42:00Z</dcterms:created>
  <dcterms:modified xsi:type="dcterms:W3CDTF">2022-05-10T04:36:00Z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