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068"/>
        <w:gridCol w:w="3780"/>
        <w:gridCol w:w="5900"/>
      </w:tblGrid>
      <w:tr w:rsidR="009B6DA9" w:rsidRPr="007D0F3F" w:rsidTr="00226548">
        <w:trPr>
          <w:trHeight w:hRule="exact" w:val="432"/>
        </w:trPr>
        <w:tc>
          <w:tcPr>
            <w:tcW w:w="13748" w:type="dxa"/>
            <w:gridSpan w:val="3"/>
            <w:shd w:val="pct5" w:color="auto" w:fill="auto"/>
            <w:vAlign w:val="center"/>
          </w:tcPr>
          <w:p w:rsidR="009B6DA9" w:rsidRPr="00DE5EC0" w:rsidRDefault="00AC2978" w:rsidP="009E1856">
            <w:pPr>
              <w:rPr>
                <w:rFonts w:cs="Arial"/>
                <w:b/>
                <w:color w:val="auto"/>
                <w:sz w:val="32"/>
                <w:szCs w:val="32"/>
              </w:rPr>
            </w:pPr>
            <w:r>
              <w:rPr>
                <w:rFonts w:cs="Arial"/>
                <w:b/>
                <w:color w:val="auto"/>
                <w:sz w:val="32"/>
                <w:szCs w:val="32"/>
              </w:rPr>
              <w:t>Organization</w:t>
            </w:r>
            <w:r w:rsidR="009B6DA9" w:rsidRPr="00DE5EC0">
              <w:rPr>
                <w:rFonts w:cs="Arial"/>
                <w:b/>
                <w:color w:val="auto"/>
                <w:sz w:val="32"/>
                <w:szCs w:val="32"/>
              </w:rPr>
              <w:t xml:space="preserve"> Name</w:t>
            </w:r>
          </w:p>
          <w:p w:rsidR="009B6DA9" w:rsidRPr="007D0F3F" w:rsidRDefault="009B6DA9" w:rsidP="009E1856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 xml:space="preserve">            </w:t>
            </w:r>
          </w:p>
        </w:tc>
      </w:tr>
      <w:tr w:rsidR="00690C39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690C39" w:rsidRPr="007D0F3F" w:rsidRDefault="003A7C8E" w:rsidP="007D0F3F">
            <w:pPr>
              <w:rPr>
                <w:rFonts w:cs="Arial"/>
                <w:color w:val="auto"/>
                <w:sz w:val="28"/>
                <w:szCs w:val="28"/>
              </w:rPr>
            </w:pPr>
            <w:r w:rsidRPr="007D0F3F">
              <w:rPr>
                <w:rFonts w:cs="Arial"/>
                <w:color w:val="auto"/>
                <w:sz w:val="28"/>
                <w:szCs w:val="28"/>
              </w:rPr>
              <w:t xml:space="preserve">Meeting </w:t>
            </w:r>
            <w:r w:rsidR="001F1826" w:rsidRPr="007D0F3F">
              <w:rPr>
                <w:rFonts w:cs="Arial"/>
                <w:color w:val="auto"/>
                <w:sz w:val="28"/>
                <w:szCs w:val="28"/>
              </w:rPr>
              <w:t>Title:</w:t>
            </w:r>
          </w:p>
        </w:tc>
      </w:tr>
      <w:tr w:rsidR="001F1826" w:rsidRPr="007D0F3F" w:rsidTr="00092B31">
        <w:trPr>
          <w:trHeight w:hRule="exact" w:val="360"/>
        </w:trPr>
        <w:tc>
          <w:tcPr>
            <w:tcW w:w="4068" w:type="dxa"/>
            <w:tcBorders>
              <w:bottom w:val="single" w:sz="8" w:space="0" w:color="auto"/>
            </w:tcBorders>
            <w:vAlign w:val="center"/>
          </w:tcPr>
          <w:p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Date: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center"/>
          </w:tcPr>
          <w:p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Time: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center"/>
          </w:tcPr>
          <w:p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Location:</w:t>
            </w:r>
          </w:p>
        </w:tc>
      </w:tr>
      <w:tr w:rsidR="0006202C" w:rsidRPr="007D0F3F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:rsidR="0006202C" w:rsidRPr="007D0F3F" w:rsidRDefault="0006202C" w:rsidP="007D0F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17147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Meeting called by:</w:t>
            </w:r>
          </w:p>
        </w:tc>
      </w:tr>
      <w:tr w:rsidR="00017147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Type of meeting:</w:t>
            </w:r>
          </w:p>
        </w:tc>
      </w:tr>
      <w:tr w:rsidR="00017147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Facilitator:</w:t>
            </w:r>
          </w:p>
        </w:tc>
      </w:tr>
      <w:tr w:rsidR="00017147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Note taker:</w:t>
            </w:r>
          </w:p>
        </w:tc>
      </w:tr>
      <w:tr w:rsidR="00017147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Timekeeper:</w:t>
            </w:r>
          </w:p>
        </w:tc>
      </w:tr>
      <w:tr w:rsidR="00017147" w:rsidRPr="007D0F3F" w:rsidTr="00E54003">
        <w:trPr>
          <w:trHeight w:hRule="exact" w:val="504"/>
        </w:trPr>
        <w:tc>
          <w:tcPr>
            <w:tcW w:w="13748" w:type="dxa"/>
            <w:gridSpan w:val="3"/>
            <w:tcBorders>
              <w:bottom w:val="single" w:sz="8" w:space="0" w:color="auto"/>
            </w:tcBorders>
          </w:tcPr>
          <w:p w:rsidR="00DB5C92" w:rsidRPr="007D0F3F" w:rsidRDefault="00017147" w:rsidP="00D36022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Attendees:</w:t>
            </w:r>
            <w:r w:rsidR="00DB5C92">
              <w:rPr>
                <w:rFonts w:cs="Arial"/>
                <w:color w:val="auto"/>
              </w:rPr>
              <w:t xml:space="preserve"> </w:t>
            </w:r>
          </w:p>
        </w:tc>
      </w:tr>
      <w:tr w:rsidR="00017147" w:rsidRPr="007D0F3F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:rsidR="00017147" w:rsidRPr="007D0F3F" w:rsidRDefault="00017147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:rsidR="00F12731" w:rsidRPr="007D0F3F" w:rsidRDefault="00564697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F12731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F12731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F12731" w:rsidRPr="007D0F3F" w:rsidRDefault="00F12731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CD23B3" w:rsidRPr="007D0F3F" w:rsidRDefault="00CD23B3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:rsidTr="00B82241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:rsidR="00CD23B3" w:rsidRPr="007D0F3F" w:rsidRDefault="00710CFC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:rsidR="001876D0" w:rsidRPr="007D0F3F" w:rsidRDefault="001876D0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:rsidTr="001F1AA2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6706F9" w:rsidRPr="007D0F3F" w:rsidTr="001F1AA2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706F9" w:rsidRPr="007D0F3F" w:rsidRDefault="006706F9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:rsidTr="00E54003">
        <w:trPr>
          <w:trHeight w:hRule="exact" w:val="504"/>
        </w:trPr>
        <w:tc>
          <w:tcPr>
            <w:tcW w:w="13748" w:type="dxa"/>
            <w:gridSpan w:val="3"/>
            <w:shd w:val="pct5" w:color="auto" w:fill="auto"/>
            <w:vAlign w:val="center"/>
          </w:tcPr>
          <w:p w:rsidR="00B82241" w:rsidRPr="00FB4026" w:rsidRDefault="00B82241" w:rsidP="00216877">
            <w:pPr>
              <w:rPr>
                <w:rFonts w:cs="Arial"/>
                <w:b/>
                <w:color w:val="auto"/>
              </w:rPr>
            </w:pPr>
            <w:r w:rsidRPr="00FB4026">
              <w:rPr>
                <w:rFonts w:cs="Arial"/>
                <w:b/>
                <w:color w:val="auto"/>
              </w:rPr>
              <w:t xml:space="preserve">Remark: </w:t>
            </w:r>
          </w:p>
          <w:p w:rsidR="001876D0" w:rsidRPr="00FB4026" w:rsidRDefault="001876D0" w:rsidP="00216877">
            <w:pPr>
              <w:rPr>
                <w:rFonts w:cs="Arial"/>
                <w:color w:val="auto"/>
              </w:rPr>
            </w:pPr>
          </w:p>
        </w:tc>
      </w:tr>
    </w:tbl>
    <w:p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AA1615">
      <w:footerReference w:type="default" r:id="rId8"/>
      <w:pgSz w:w="15840" w:h="12240" w:orient="landscape" w:code="1"/>
      <w:pgMar w:top="851" w:right="1151" w:bottom="851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EF" w:rsidRDefault="005F4CEF" w:rsidP="00C10499">
      <w:r>
        <w:separator/>
      </w:r>
    </w:p>
  </w:endnote>
  <w:endnote w:type="continuationSeparator" w:id="1">
    <w:p w:rsidR="005F4CEF" w:rsidRDefault="005F4CEF" w:rsidP="00C1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99" w:rsidRPr="00161979" w:rsidRDefault="00161979" w:rsidP="00C10499">
    <w:pPr>
      <w:pStyle w:val="Footer"/>
      <w:jc w:val="right"/>
      <w:rPr>
        <w:color w:val="404040"/>
      </w:rPr>
    </w:pPr>
    <w:r>
      <w:rPr>
        <w:rFonts w:ascii="Calibri" w:hAnsi="Calibri"/>
        <w:color w:val="595959"/>
        <w:sz w:val="20"/>
        <w:szCs w:val="20"/>
      </w:rPr>
      <w:t xml:space="preserve"> </w:t>
    </w:r>
    <w:hyperlink r:id="rId1" w:history="1">
      <w:r w:rsidRPr="00161979">
        <w:rPr>
          <w:rStyle w:val="Hyperlink"/>
          <w:rFonts w:ascii="Calibri" w:hAnsi="Calibri"/>
          <w:color w:val="404040"/>
          <w:sz w:val="20"/>
          <w:szCs w:val="20"/>
          <w:u w:val="none"/>
        </w:rPr>
        <w:t>Business template</w:t>
      </w:r>
    </w:hyperlink>
    <w:r w:rsidRPr="00161979">
      <w:rPr>
        <w:rFonts w:ascii="Calibri" w:hAnsi="Calibri"/>
        <w:color w:val="404040"/>
        <w:sz w:val="20"/>
        <w:szCs w:val="20"/>
      </w:rPr>
      <w:t xml:space="preserve"> © </w:t>
    </w:r>
    <w:r w:rsidR="00C10499" w:rsidRPr="00161979">
      <w:rPr>
        <w:rFonts w:ascii="Calibri" w:hAnsi="Calibri"/>
        <w:color w:val="404040"/>
        <w:sz w:val="20"/>
        <w:szCs w:val="20"/>
      </w:rPr>
      <w:t>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EF" w:rsidRDefault="005F4CEF" w:rsidP="00C10499">
      <w:r>
        <w:separator/>
      </w:r>
    </w:p>
  </w:footnote>
  <w:footnote w:type="continuationSeparator" w:id="1">
    <w:p w:rsidR="005F4CEF" w:rsidRDefault="005F4CEF" w:rsidP="00C10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650"/>
    <w:multiLevelType w:val="hybridMultilevel"/>
    <w:tmpl w:val="6FF0E9E8"/>
    <w:lvl w:ilvl="0" w:tplc="9918BF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C49"/>
    <w:multiLevelType w:val="hybridMultilevel"/>
    <w:tmpl w:val="3B520D44"/>
    <w:lvl w:ilvl="0" w:tplc="3EFEE0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055E3"/>
    <w:multiLevelType w:val="hybridMultilevel"/>
    <w:tmpl w:val="7144BB54"/>
    <w:lvl w:ilvl="0" w:tplc="EA10E8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6B42"/>
    <w:multiLevelType w:val="hybridMultilevel"/>
    <w:tmpl w:val="8CA6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172F"/>
    <w:multiLevelType w:val="hybridMultilevel"/>
    <w:tmpl w:val="591265F2"/>
    <w:lvl w:ilvl="0" w:tplc="460231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960"/>
    <w:rsid w:val="000042AC"/>
    <w:rsid w:val="000058E9"/>
    <w:rsid w:val="00005C0F"/>
    <w:rsid w:val="00007F1D"/>
    <w:rsid w:val="000127F5"/>
    <w:rsid w:val="00017147"/>
    <w:rsid w:val="00031FF8"/>
    <w:rsid w:val="00040F1C"/>
    <w:rsid w:val="00041656"/>
    <w:rsid w:val="0006202C"/>
    <w:rsid w:val="00062973"/>
    <w:rsid w:val="00084305"/>
    <w:rsid w:val="00086B6C"/>
    <w:rsid w:val="00091CBF"/>
    <w:rsid w:val="00092B31"/>
    <w:rsid w:val="000A315A"/>
    <w:rsid w:val="000B0920"/>
    <w:rsid w:val="000C1B93"/>
    <w:rsid w:val="000D371D"/>
    <w:rsid w:val="000D5119"/>
    <w:rsid w:val="000E4CBD"/>
    <w:rsid w:val="00103C2B"/>
    <w:rsid w:val="00105678"/>
    <w:rsid w:val="0011118D"/>
    <w:rsid w:val="0011417D"/>
    <w:rsid w:val="00126C7B"/>
    <w:rsid w:val="001325DE"/>
    <w:rsid w:val="00134DC6"/>
    <w:rsid w:val="00152AC6"/>
    <w:rsid w:val="001545A8"/>
    <w:rsid w:val="00161979"/>
    <w:rsid w:val="00186A6F"/>
    <w:rsid w:val="001876D0"/>
    <w:rsid w:val="001A055F"/>
    <w:rsid w:val="001A417C"/>
    <w:rsid w:val="001C3F52"/>
    <w:rsid w:val="001C5AB9"/>
    <w:rsid w:val="001D23BE"/>
    <w:rsid w:val="001E63F3"/>
    <w:rsid w:val="001F1826"/>
    <w:rsid w:val="001F1AA2"/>
    <w:rsid w:val="001F4C8D"/>
    <w:rsid w:val="00202B55"/>
    <w:rsid w:val="00203017"/>
    <w:rsid w:val="00216877"/>
    <w:rsid w:val="00226548"/>
    <w:rsid w:val="002512DE"/>
    <w:rsid w:val="002617D6"/>
    <w:rsid w:val="00274CC1"/>
    <w:rsid w:val="00275702"/>
    <w:rsid w:val="00294EDD"/>
    <w:rsid w:val="002D1521"/>
    <w:rsid w:val="002D429D"/>
    <w:rsid w:val="002D5686"/>
    <w:rsid w:val="002F0300"/>
    <w:rsid w:val="00315A3F"/>
    <w:rsid w:val="00325438"/>
    <w:rsid w:val="0032725C"/>
    <w:rsid w:val="0033055A"/>
    <w:rsid w:val="003311DB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0E87"/>
    <w:rsid w:val="003911DE"/>
    <w:rsid w:val="003A0F26"/>
    <w:rsid w:val="003A404F"/>
    <w:rsid w:val="003A7C8E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14FB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64697"/>
    <w:rsid w:val="00576923"/>
    <w:rsid w:val="0058321D"/>
    <w:rsid w:val="00585C4D"/>
    <w:rsid w:val="005A3F47"/>
    <w:rsid w:val="005A68FC"/>
    <w:rsid w:val="005B3018"/>
    <w:rsid w:val="005D01D6"/>
    <w:rsid w:val="005D1CEF"/>
    <w:rsid w:val="005D409D"/>
    <w:rsid w:val="005E1AFF"/>
    <w:rsid w:val="005F4CEF"/>
    <w:rsid w:val="0060628C"/>
    <w:rsid w:val="00616D5B"/>
    <w:rsid w:val="00625EFF"/>
    <w:rsid w:val="006444A1"/>
    <w:rsid w:val="00657F1C"/>
    <w:rsid w:val="006706F9"/>
    <w:rsid w:val="006764F2"/>
    <w:rsid w:val="00676FF7"/>
    <w:rsid w:val="00681124"/>
    <w:rsid w:val="00690C39"/>
    <w:rsid w:val="00694DA1"/>
    <w:rsid w:val="006B1EF4"/>
    <w:rsid w:val="006B275C"/>
    <w:rsid w:val="006B6D23"/>
    <w:rsid w:val="006B6EC1"/>
    <w:rsid w:val="006C208B"/>
    <w:rsid w:val="006E3BBB"/>
    <w:rsid w:val="006E3FDB"/>
    <w:rsid w:val="006E443F"/>
    <w:rsid w:val="006F5248"/>
    <w:rsid w:val="007104BF"/>
    <w:rsid w:val="00710CFC"/>
    <w:rsid w:val="007154AB"/>
    <w:rsid w:val="0071680F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C25A0"/>
    <w:rsid w:val="007C46B9"/>
    <w:rsid w:val="007D0F3F"/>
    <w:rsid w:val="007D39B9"/>
    <w:rsid w:val="007E4300"/>
    <w:rsid w:val="007E5D8F"/>
    <w:rsid w:val="007F0FD7"/>
    <w:rsid w:val="007F2147"/>
    <w:rsid w:val="008205A0"/>
    <w:rsid w:val="00826BEF"/>
    <w:rsid w:val="008321A5"/>
    <w:rsid w:val="00837557"/>
    <w:rsid w:val="00852A17"/>
    <w:rsid w:val="00853172"/>
    <w:rsid w:val="00857323"/>
    <w:rsid w:val="008574FE"/>
    <w:rsid w:val="00876346"/>
    <w:rsid w:val="00876FC7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36B17"/>
    <w:rsid w:val="0094271D"/>
    <w:rsid w:val="00942E81"/>
    <w:rsid w:val="00957E10"/>
    <w:rsid w:val="0096496F"/>
    <w:rsid w:val="009714CB"/>
    <w:rsid w:val="009732DF"/>
    <w:rsid w:val="00993CC8"/>
    <w:rsid w:val="009A082E"/>
    <w:rsid w:val="009A2209"/>
    <w:rsid w:val="009A6870"/>
    <w:rsid w:val="009B4808"/>
    <w:rsid w:val="009B6BBD"/>
    <w:rsid w:val="009B6DA9"/>
    <w:rsid w:val="009C266B"/>
    <w:rsid w:val="009D68C0"/>
    <w:rsid w:val="009E1856"/>
    <w:rsid w:val="009E4F78"/>
    <w:rsid w:val="009E6EC9"/>
    <w:rsid w:val="009E721B"/>
    <w:rsid w:val="009F5502"/>
    <w:rsid w:val="009F56FD"/>
    <w:rsid w:val="00A11FDA"/>
    <w:rsid w:val="00A2734C"/>
    <w:rsid w:val="00A54261"/>
    <w:rsid w:val="00A61E01"/>
    <w:rsid w:val="00A90F3B"/>
    <w:rsid w:val="00AA1615"/>
    <w:rsid w:val="00AA527E"/>
    <w:rsid w:val="00AC2978"/>
    <w:rsid w:val="00AC4672"/>
    <w:rsid w:val="00AD1808"/>
    <w:rsid w:val="00AD328B"/>
    <w:rsid w:val="00AD3B78"/>
    <w:rsid w:val="00AE4019"/>
    <w:rsid w:val="00AE7B8B"/>
    <w:rsid w:val="00AF126C"/>
    <w:rsid w:val="00B061FE"/>
    <w:rsid w:val="00B0622D"/>
    <w:rsid w:val="00B129BC"/>
    <w:rsid w:val="00B23DD5"/>
    <w:rsid w:val="00B33DD8"/>
    <w:rsid w:val="00B34126"/>
    <w:rsid w:val="00B3700B"/>
    <w:rsid w:val="00B444E6"/>
    <w:rsid w:val="00B45FAE"/>
    <w:rsid w:val="00B67BD0"/>
    <w:rsid w:val="00B74CE0"/>
    <w:rsid w:val="00B82241"/>
    <w:rsid w:val="00B82389"/>
    <w:rsid w:val="00B96895"/>
    <w:rsid w:val="00BA3F45"/>
    <w:rsid w:val="00BC537F"/>
    <w:rsid w:val="00BD20A3"/>
    <w:rsid w:val="00BE252A"/>
    <w:rsid w:val="00BE3D67"/>
    <w:rsid w:val="00BF480E"/>
    <w:rsid w:val="00C10499"/>
    <w:rsid w:val="00C12900"/>
    <w:rsid w:val="00C139EC"/>
    <w:rsid w:val="00C26FFA"/>
    <w:rsid w:val="00C27AE4"/>
    <w:rsid w:val="00C36E63"/>
    <w:rsid w:val="00C45D2C"/>
    <w:rsid w:val="00C80D99"/>
    <w:rsid w:val="00C81AB7"/>
    <w:rsid w:val="00C903AD"/>
    <w:rsid w:val="00C92CC0"/>
    <w:rsid w:val="00CA24D4"/>
    <w:rsid w:val="00CA4147"/>
    <w:rsid w:val="00CB337D"/>
    <w:rsid w:val="00CC5973"/>
    <w:rsid w:val="00CD23B3"/>
    <w:rsid w:val="00CD5EE5"/>
    <w:rsid w:val="00CE2449"/>
    <w:rsid w:val="00CE292E"/>
    <w:rsid w:val="00CE7746"/>
    <w:rsid w:val="00CF07BA"/>
    <w:rsid w:val="00CF4CC3"/>
    <w:rsid w:val="00CF5831"/>
    <w:rsid w:val="00D0026D"/>
    <w:rsid w:val="00D005B4"/>
    <w:rsid w:val="00D04BA7"/>
    <w:rsid w:val="00D100FD"/>
    <w:rsid w:val="00D10B88"/>
    <w:rsid w:val="00D11541"/>
    <w:rsid w:val="00D12DEC"/>
    <w:rsid w:val="00D36022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B23EE"/>
    <w:rsid w:val="00DB286C"/>
    <w:rsid w:val="00DB5C92"/>
    <w:rsid w:val="00DC1DA5"/>
    <w:rsid w:val="00DD76E9"/>
    <w:rsid w:val="00DD7AA8"/>
    <w:rsid w:val="00DE0B20"/>
    <w:rsid w:val="00DE0E93"/>
    <w:rsid w:val="00DE5EC0"/>
    <w:rsid w:val="00DE73A9"/>
    <w:rsid w:val="00E04ADC"/>
    <w:rsid w:val="00E05659"/>
    <w:rsid w:val="00E26B09"/>
    <w:rsid w:val="00E43CDA"/>
    <w:rsid w:val="00E46C8F"/>
    <w:rsid w:val="00E54003"/>
    <w:rsid w:val="00E62600"/>
    <w:rsid w:val="00E646E4"/>
    <w:rsid w:val="00E81286"/>
    <w:rsid w:val="00E82230"/>
    <w:rsid w:val="00E913BB"/>
    <w:rsid w:val="00E91E7E"/>
    <w:rsid w:val="00EA2E6C"/>
    <w:rsid w:val="00EA3B32"/>
    <w:rsid w:val="00EB3CDE"/>
    <w:rsid w:val="00EB4CD6"/>
    <w:rsid w:val="00EF414D"/>
    <w:rsid w:val="00F037B9"/>
    <w:rsid w:val="00F12731"/>
    <w:rsid w:val="00F232BB"/>
    <w:rsid w:val="00F24BE3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4026"/>
    <w:rsid w:val="00FB7287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161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719E-33FE-4127-845E-9A47135F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Business Calendar</vt:lpstr>
    </vt:vector>
  </TitlesOfParts>
  <Company>CalendarLabs.com</Company>
  <LinksUpToDate>false</LinksUpToDate>
  <CharactersWithSpaces>299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Business Calendar</dc:title>
  <dc:subject>2024 Business Calendar - CalendarLabs.com</dc:subject>
  <dc:creator>Calendarlabs.com;smita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6</cp:revision>
  <cp:lastPrinted>2022-05-10T04:37:00Z</cp:lastPrinted>
  <dcterms:created xsi:type="dcterms:W3CDTF">2021-12-02T11:44:00Z</dcterms:created>
  <dcterms:modified xsi:type="dcterms:W3CDTF">2022-05-10T04:37:00Z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