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E70EF8" w14:textId="56BE60CF" w:rsidR="001A1F9E" w:rsidRPr="0046470B" w:rsidRDefault="007E5F35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6F879" wp14:editId="36FB4A04">
                <wp:simplePos x="0" y="0"/>
                <wp:positionH relativeFrom="page">
                  <wp:posOffset>7038975</wp:posOffset>
                </wp:positionH>
                <wp:positionV relativeFrom="page">
                  <wp:posOffset>180975</wp:posOffset>
                </wp:positionV>
                <wp:extent cx="2057400" cy="866775"/>
                <wp:effectExtent l="0" t="0" r="0" b="952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D359" w14:textId="77777777" w:rsidR="00970033" w:rsidRPr="00A4487F" w:rsidRDefault="00970033" w:rsidP="00970033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2025</w:t>
                            </w:r>
                          </w:p>
                          <w:p w14:paraId="2D285F57" w14:textId="3280C8F9" w:rsidR="00E11477" w:rsidRPr="00A4487F" w:rsidRDefault="00E11477" w:rsidP="001A1F9E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26F8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25pt;margin-top:14.25pt;width:16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c8gw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" stroked="f">
                <v:textbox>
                  <w:txbxContent>
                    <w:p w14:paraId="11AAD359" w14:textId="77777777" w:rsidR="00970033" w:rsidRPr="00A4487F" w:rsidRDefault="00970033" w:rsidP="00970033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2025</w:t>
                      </w:r>
                    </w:p>
                    <w:p w14:paraId="2D285F57" w14:textId="3280C8F9" w:rsidR="00E11477" w:rsidRPr="00A4487F" w:rsidRDefault="00E11477" w:rsidP="001A1F9E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89DD" wp14:editId="600E007B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11477" w:rsidRPr="00EF5D2F" w14:paraId="18AE1965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37CB98B5" w14:textId="2D149EFB" w:rsidR="00E11477" w:rsidRPr="00A4487F" w:rsidRDefault="00DF6BDC" w:rsidP="00EF5D2F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pril</w:t>
                                  </w:r>
                                </w:p>
                              </w:tc>
                            </w:tr>
                            <w:tr w:rsidR="00E11477" w:rsidRPr="00A4487F" w14:paraId="56124451" w14:textId="77777777" w:rsidTr="00F941D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A10EFA9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6C71A89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51C213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E8F379B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75513F2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EAEE33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0C0F8B7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FD5BD0" w14:paraId="39F75B9C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5D3CE57" w14:textId="7777777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99F9D31" w14:textId="7777777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5E6CD7" w14:textId="3480D7B1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8260AD" w14:textId="4DDF6051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C3AE54" w14:textId="0D7ED40D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03B27E" w14:textId="5599BB48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E36DC8" w14:textId="05B29AB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11477" w:rsidRPr="00FD5BD0" w14:paraId="38913A28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1825439" w14:textId="2FE624FD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FE605C4" w14:textId="2B25D4D4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782219" w14:textId="6562977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C0D028" w14:textId="125990E4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FE556B" w14:textId="11183A72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C1F96E6" w14:textId="6986E30E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2ECFC20" w14:textId="76C1806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11477" w:rsidRPr="00FD5BD0" w14:paraId="288E7733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670E4E7" w14:textId="7867D3F8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40A39A0" w14:textId="423BC84E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518272" w14:textId="0A8031E1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0628A7" w14:textId="73063A89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527553" w14:textId="510083A4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66B9EC8" w14:textId="1BC71DBF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9B75040" w14:textId="40CCE2D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11477" w:rsidRPr="00FD5BD0" w14:paraId="7D5A8B5F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C7FB218" w14:textId="0F26D2EF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9E0495D" w14:textId="5F76CE39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6B5E5C" w14:textId="6BD251C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0FC6A3" w14:textId="7E97F670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44458A" w14:textId="26D61AE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2C8F61" w14:textId="7ED2DF43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4856AAF" w14:textId="7ACC1B40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11477" w:rsidRPr="00FD5BD0" w14:paraId="49DBF91D" w14:textId="77777777" w:rsidTr="003369C0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5A1A683" w14:textId="033E67A8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7DB1C0" w14:textId="0C1B3FD2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18FB7F" w14:textId="0C6C2014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7534F1" w14:textId="2B175FFF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7CDA7F" w14:textId="783A8F28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D6DE8E" w14:textId="623ECFC6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024ABB4" w14:textId="339124D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666B4885" w14:textId="77777777" w:rsidTr="00DF6BDC">
                              <w:trPr>
                                <w:gridAfter w:val="1"/>
                                <w:wAfter w:w="49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16F0AB46" w14:textId="3A552B41" w:rsidR="00E11477" w:rsidRPr="002014B9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29E758D3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B475991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B43CB04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2D05343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2D170017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740C686F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2D676EA5" w14:textId="31B84DBF" w:rsidR="00E11477" w:rsidRPr="00A4487F" w:rsidRDefault="00DF6BDC" w:rsidP="00E11477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E11477" w:rsidRPr="00A4487F" w14:paraId="3E4F7754" w14:textId="77777777" w:rsidTr="006D349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B0F68E1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93751A3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A43A226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B04DAB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9A06600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75CF6A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7A2DEEF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1164CC05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9A198C7" w14:textId="7777777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76EB3CE" w14:textId="475D1911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F4B171" w14:textId="0C48291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247FA18" w14:textId="3687A16A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522D7B" w14:textId="6ABFE233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A79B73" w14:textId="5E55A01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6038DD4" w14:textId="15EB3281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11477" w:rsidRPr="00A4487F" w14:paraId="7B647919" w14:textId="77777777" w:rsidTr="003364C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2F392AA" w14:textId="7AFD2F6A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54E5C19" w14:textId="5E10EA52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300AD8" w14:textId="49FA2C8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1CB931" w14:textId="1D8AD744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F95389" w14:textId="72710339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06743B" w14:textId="7495926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A5BD86" w14:textId="291E341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11477" w:rsidRPr="00A4487F" w14:paraId="39474081" w14:textId="77777777" w:rsidTr="003364C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8869D26" w14:textId="06C1128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F47A62D" w14:textId="37F0730D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BEF15A" w14:textId="1E7A816E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3DDDD7" w14:textId="5CC42C48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2745A45" w14:textId="6CE39F6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4B7E8C1" w14:textId="7366CC5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E68E5DE" w14:textId="49BA201D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11477" w:rsidRPr="00A4487F" w14:paraId="243CF575" w14:textId="77777777" w:rsidTr="003364C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D8259F2" w14:textId="046ED1C7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CC184E4" w14:textId="2A727F95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13C88F" w14:textId="05954B21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021CD2" w14:textId="4B6FD5DA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187C54" w14:textId="1C6BF420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668CC3" w14:textId="748120A0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4330469" w14:textId="18CD9263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11477" w:rsidRPr="00A4487F" w14:paraId="2208B74E" w14:textId="77777777" w:rsidTr="0004686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A13DA7" w14:textId="2175A7F9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1C719B1" w14:textId="39B9C44A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3175F7" w14:textId="26AC13A4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875655" w14:textId="327A3C5E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07A6F1" w14:textId="166AA80F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9C1789" w14:textId="14BE0CFC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2C3FAE26" w14:textId="095C399C" w:rsidR="00E11477" w:rsidRPr="003369C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11477" w:rsidRPr="00A4487F" w14:paraId="6438E517" w14:textId="77777777" w:rsidTr="0004686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</w:tcPr>
                                <w:p w14:paraId="436CFA76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D15383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7DAFD7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CFB07B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9B255AB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8D6C0B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2176C38E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6D545BAA" w14:textId="77777777" w:rsidTr="00FD5BD0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75B9A0A2" w14:textId="77777777" w:rsidR="00E11477" w:rsidRPr="00831390" w:rsidRDefault="00E11477" w:rsidP="00E11477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2CD4CD6F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84D697D" w14:textId="298B79DF" w:rsidR="00E11477" w:rsidRPr="00A4487F" w:rsidRDefault="00DF6BDC" w:rsidP="00E11477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une</w:t>
                                  </w:r>
                                </w:p>
                              </w:tc>
                            </w:tr>
                            <w:tr w:rsidR="00E11477" w:rsidRPr="00A4487F" w14:paraId="4285F5D3" w14:textId="77777777" w:rsidTr="006D3491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AD9D9D0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285ED23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6E712D6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CA5B48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31CB432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39B03D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2AF857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61C90395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8347FCA" w14:textId="58FDB858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1171D96" w14:textId="1895EF13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D6B59E" w14:textId="4B015CFB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025C18" w14:textId="0E58E20D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93E719" w14:textId="02E4D089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1596E0" w14:textId="1F20DA02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B4A05AF" w14:textId="4A584815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11477" w:rsidRPr="00A4487F" w14:paraId="1FC779B9" w14:textId="77777777" w:rsidTr="009E259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79B5274" w14:textId="37D237CE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CB7187D" w14:textId="16B39C13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334010" w14:textId="03774E43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2D78AF" w14:textId="13020D26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F7BA75F" w14:textId="50BF361B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D09A29" w14:textId="528B98B4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EB70F02" w14:textId="506E04A3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11477" w:rsidRPr="00A4487F" w14:paraId="3781DBB1" w14:textId="77777777" w:rsidTr="009E259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2957850" w14:textId="27B4B37D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B356130" w14:textId="5A5686D2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9DE5D42" w14:textId="447EF9E9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AC7953" w14:textId="56462E65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B768E0" w14:textId="5D6EAEDC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03F3FCD" w14:textId="7A370369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57F80EC" w14:textId="2B8ADD04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11477" w:rsidRPr="00A4487F" w14:paraId="1296975A" w14:textId="77777777" w:rsidTr="009E259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BD5D5D1" w14:textId="094D9E53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5787577" w14:textId="01BF8EA7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3F1519" w14:textId="2CD04E7F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1922C5" w14:textId="4E602FF6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357AC5D" w14:textId="5B1CC855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7C72F6" w14:textId="7A3E4828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52EE8F" w14:textId="42631A39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11477" w:rsidRPr="00A4487F" w14:paraId="6E0C122D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6392266" w14:textId="6EF1C190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8E98091" w14:textId="4B9BAEBE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F60887" w14:textId="55380F75" w:rsidR="00E11477" w:rsidRPr="004C1EAA" w:rsidRDefault="00E11477" w:rsidP="00E11477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B1F251" w14:textId="0997EBB1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A9EE01" w14:textId="0199EFFA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1CA1BC" w14:textId="1C5EF2EB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9758F6D" w14:textId="77777777" w:rsidR="00E11477" w:rsidRPr="004C1EAA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3E00E2E3" w14:textId="77777777" w:rsidTr="00C83A63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6022306C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1AA8849D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F44BA8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00756F5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49FB033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375B0A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6FAC3F2F" w14:textId="77777777" w:rsidR="00E11477" w:rsidRPr="00FD5BD0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CFF33" w14:textId="77777777" w:rsidR="00E11477" w:rsidRPr="00E33811" w:rsidRDefault="00E11477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589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9.25pt;margin-top:82.5pt;width:188.15pt;height:47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y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11477" w:rsidRPr="00EF5D2F" w14:paraId="18AE1965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37CB98B5" w14:textId="2D149EFB" w:rsidR="00E11477" w:rsidRPr="00A4487F" w:rsidRDefault="00DF6BDC" w:rsidP="00EF5D2F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pril</w:t>
                            </w:r>
                          </w:p>
                        </w:tc>
                      </w:tr>
                      <w:tr w:rsidR="00E11477" w:rsidRPr="00A4487F" w14:paraId="56124451" w14:textId="77777777" w:rsidTr="00F941D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A10EFA9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6C71A89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51C213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E8F379B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75513F2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EAEE33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0C0F8B7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FD5BD0" w14:paraId="39F75B9C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5D3CE57" w14:textId="7777777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99F9D31" w14:textId="7777777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B5E6CD7" w14:textId="3480D7B1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8260AD" w14:textId="4DDF6051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4C3AE54" w14:textId="0D7ED40D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03B27E" w14:textId="5599BB48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E36DC8" w14:textId="05B29AB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E11477" w:rsidRPr="00FD5BD0" w14:paraId="38913A28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1825439" w14:textId="2FE624FD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FE605C4" w14:textId="2B25D4D4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782219" w14:textId="6562977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C0D028" w14:textId="125990E4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FE556B" w14:textId="11183A72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C1F96E6" w14:textId="6986E30E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2ECFC20" w14:textId="76C1806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E11477" w:rsidRPr="00FD5BD0" w14:paraId="288E7733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670E4E7" w14:textId="7867D3F8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40A39A0" w14:textId="423BC84E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518272" w14:textId="0A8031E1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0628A7" w14:textId="73063A89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527553" w14:textId="510083A4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66B9EC8" w14:textId="1BC71DBF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9B75040" w14:textId="40CCE2D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E11477" w:rsidRPr="00FD5BD0" w14:paraId="7D5A8B5F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C7FB218" w14:textId="0F26D2EF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9E0495D" w14:textId="5F76CE39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6B5E5C" w14:textId="6BD251C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0FC6A3" w14:textId="7E97F670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44458A" w14:textId="26D61AE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2C8F61" w14:textId="7ED2DF43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4856AAF" w14:textId="7ACC1B40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E11477" w:rsidRPr="00FD5BD0" w14:paraId="49DBF91D" w14:textId="77777777" w:rsidTr="003369C0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5A1A683" w14:textId="033E67A8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57DB1C0" w14:textId="0C1B3FD2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18FB7F" w14:textId="0C6C2014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7534F1" w14:textId="2B175FFF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7CDA7F" w14:textId="783A8F28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AD6DE8E" w14:textId="623ECFC6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024ABB4" w14:textId="339124D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666B4885" w14:textId="77777777" w:rsidTr="00DF6BDC">
                        <w:trPr>
                          <w:gridAfter w:val="1"/>
                          <w:wAfter w:w="49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16F0AB46" w14:textId="3A552B41" w:rsidR="00E11477" w:rsidRPr="002014B9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29E758D3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B475991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B43CB04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2D05343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2D170017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E11477" w:rsidRPr="00A4487F" w14:paraId="740C686F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2D676EA5" w14:textId="31B84DBF" w:rsidR="00E11477" w:rsidRPr="00A4487F" w:rsidRDefault="00DF6BDC" w:rsidP="00E11477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ay</w:t>
                            </w:r>
                          </w:p>
                        </w:tc>
                      </w:tr>
                      <w:tr w:rsidR="00E11477" w:rsidRPr="00A4487F" w14:paraId="3E4F7754" w14:textId="77777777" w:rsidTr="006D349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1B0F68E1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93751A3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A43A226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B04DAB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9A06600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75CF6A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7A2DEEF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1164CC05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9A198C7" w14:textId="7777777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76EB3CE" w14:textId="475D1911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CF4B171" w14:textId="0C48291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247FA18" w14:textId="3687A16A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E522D7B" w14:textId="6ABFE233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A79B73" w14:textId="5E55A01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6038DD4" w14:textId="15EB3281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E11477" w:rsidRPr="00A4487F" w14:paraId="7B647919" w14:textId="77777777" w:rsidTr="003364C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2F392AA" w14:textId="7AFD2F6A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54E5C19" w14:textId="5E10EA52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300AD8" w14:textId="49FA2C8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1CB931" w14:textId="1D8AD744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F95389" w14:textId="72710339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06743B" w14:textId="7495926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A5BD86" w14:textId="291E341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E11477" w:rsidRPr="00A4487F" w14:paraId="39474081" w14:textId="77777777" w:rsidTr="003364C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8869D26" w14:textId="06C1128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F47A62D" w14:textId="37F0730D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BEF15A" w14:textId="1E7A816E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A3DDDD7" w14:textId="5CC42C48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2745A45" w14:textId="6CE39F6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4B7E8C1" w14:textId="7366CC5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E68E5DE" w14:textId="49BA201D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E11477" w:rsidRPr="00A4487F" w14:paraId="243CF575" w14:textId="77777777" w:rsidTr="003364C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D8259F2" w14:textId="046ED1C7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CC184E4" w14:textId="2A727F95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13C88F" w14:textId="05954B21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021CD2" w14:textId="4B6FD5DA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187C54" w14:textId="1C6BF420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668CC3" w14:textId="748120A0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4330469" w14:textId="18CD9263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E11477" w:rsidRPr="00A4487F" w14:paraId="2208B74E" w14:textId="77777777" w:rsidTr="0004686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A13DA7" w14:textId="2175A7F9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1C719B1" w14:textId="39B9C44A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3175F7" w14:textId="26AC13A4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A875655" w14:textId="327A3C5E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07A6F1" w14:textId="166AA80F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9C1789" w14:textId="14BE0CFC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2C3FAE26" w14:textId="095C399C" w:rsidR="00E11477" w:rsidRPr="003369C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</w:tr>
                      <w:tr w:rsidR="00E11477" w:rsidRPr="00A4487F" w14:paraId="6438E517" w14:textId="77777777" w:rsidTr="0004686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</w:tcPr>
                          <w:p w14:paraId="436CFA76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46D15383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77DAFD7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BCFB07B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9B255AB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98D6C0B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2176C38E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6D545BAA" w14:textId="77777777" w:rsidTr="00FD5BD0">
                        <w:trPr>
                          <w:trHeight w:hRule="exact" w:val="8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75B9A0A2" w14:textId="77777777" w:rsidR="00E11477" w:rsidRPr="00831390" w:rsidRDefault="00E11477" w:rsidP="00E1147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E11477" w:rsidRPr="00A4487F" w14:paraId="2CD4CD6F" w14:textId="777777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84D697D" w14:textId="298B79DF" w:rsidR="00E11477" w:rsidRPr="00A4487F" w:rsidRDefault="00DF6BDC" w:rsidP="00E11477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une</w:t>
                            </w:r>
                          </w:p>
                        </w:tc>
                      </w:tr>
                      <w:tr w:rsidR="00E11477" w:rsidRPr="00A4487F" w14:paraId="4285F5D3" w14:textId="77777777" w:rsidTr="006D3491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AD9D9D0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285ED23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6E712D6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CA5B48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31CB432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39B03D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2AF857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61C90395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8347FCA" w14:textId="58FDB858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1171D96" w14:textId="1895EF13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D6B59E" w14:textId="4B015CFB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025C18" w14:textId="0E58E20D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93E719" w14:textId="02E4D089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1596E0" w14:textId="1F20DA02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B4A05AF" w14:textId="4A584815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E11477" w:rsidRPr="00A4487F" w14:paraId="1FC779B9" w14:textId="77777777" w:rsidTr="009E259E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79B5274" w14:textId="37D237CE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CB7187D" w14:textId="16B39C13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334010" w14:textId="03774E43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2D78AF" w14:textId="13020D26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F7BA75F" w14:textId="50BF361B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D09A29" w14:textId="528B98B4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EB70F02" w14:textId="506E04A3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E11477" w:rsidRPr="00A4487F" w14:paraId="3781DBB1" w14:textId="77777777" w:rsidTr="009E259E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2957850" w14:textId="27B4B37D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B356130" w14:textId="5A5686D2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9DE5D42" w14:textId="447EF9E9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AC7953" w14:textId="56462E65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DB768E0" w14:textId="5D6EAEDC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03F3FCD" w14:textId="7A370369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57F80EC" w14:textId="2B8ADD04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E11477" w:rsidRPr="00A4487F" w14:paraId="1296975A" w14:textId="77777777" w:rsidTr="009E259E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BD5D5D1" w14:textId="094D9E53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5787577" w14:textId="01BF8EA7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3F1519" w14:textId="2CD04E7F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1922C5" w14:textId="4E602FF6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357AC5D" w14:textId="5B1CC855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7C72F6" w14:textId="7A3E4828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52EE8F" w14:textId="42631A39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E11477" w:rsidRPr="00A4487F" w14:paraId="6E0C122D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6392266" w14:textId="6EF1C190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8E98091" w14:textId="4B9BAEBE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F60887" w14:textId="55380F75" w:rsidR="00E11477" w:rsidRPr="004C1EAA" w:rsidRDefault="00E11477" w:rsidP="00E11477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9B1F251" w14:textId="0997EBB1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A9EE01" w14:textId="0199EFFA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41CA1BC" w14:textId="1C5EF2EB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9758F6D" w14:textId="77777777" w:rsidR="00E11477" w:rsidRPr="004C1EAA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3E00E2E3" w14:textId="77777777" w:rsidTr="00C83A63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6022306C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1AA8849D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F44BA8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00756F5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49FB033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375B0A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6FAC3F2F" w14:textId="77777777" w:rsidR="00E11477" w:rsidRPr="00FD5BD0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30CFF33" w14:textId="77777777" w:rsidR="00E11477" w:rsidRPr="00E33811" w:rsidRDefault="00E11477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A00E" wp14:editId="0D7A430C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11477" w:rsidRPr="00EF5D2F" w14:paraId="4721D7C7" w14:textId="77777777" w:rsidTr="00CE1B3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7D5260E" w14:textId="6F7F2719" w:rsidR="00E11477" w:rsidRPr="00A4487F" w:rsidRDefault="00DF6BDC" w:rsidP="00192680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anuary</w:t>
                                  </w:r>
                                </w:p>
                              </w:tc>
                            </w:tr>
                            <w:tr w:rsidR="00E11477" w:rsidRPr="00A4487F" w14:paraId="7035A962" w14:textId="77777777" w:rsidTr="0068191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85FCE52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E7B289D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5D1B639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9488278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DC226A8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51FEFB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0AFB815" w14:textId="77777777" w:rsidR="00E11477" w:rsidRPr="0096100D" w:rsidRDefault="00E11477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5CD0D12B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55B017CD" w14:textId="0763C276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F8DFAF2" w14:textId="1927DE85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E11032" w14:textId="299049E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93738CA" w14:textId="14465F3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8A6311" w14:textId="3C7926C3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075A2B" w14:textId="7BFAFF6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31AF90B" w14:textId="0317556F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11477" w:rsidRPr="00A4487F" w14:paraId="57B4073E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F544F9" w14:textId="641C2A45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963E2F1" w14:textId="234D4CB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061344" w14:textId="14FECA6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1DD7C4" w14:textId="187E34BD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EB5FA8" w14:textId="4654AFFC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C1879F" w14:textId="50DE7C38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7CC591" w14:textId="5E76F085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11477" w:rsidRPr="00A4487F" w14:paraId="2A47161E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86BEE0" w14:textId="5F3AF3D3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C5559B0" w14:textId="2D7EE2A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5E8543" w14:textId="238C37F5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2B2A64" w14:textId="4B49D148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060A02" w14:textId="023D014B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BAB3BD" w14:textId="0A5A0CA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48E184E" w14:textId="48955298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11477" w:rsidRPr="00A4487F" w14:paraId="23F96979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4285611" w14:textId="28777E1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A7A8380" w14:textId="58C434F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137740" w14:textId="66E1DBF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AD2C378" w14:textId="7B9162A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A197AD" w14:textId="3BFCF711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44B3D2" w14:textId="5A83AD8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2B34F63" w14:textId="123C55F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11477" w:rsidRPr="00A4487F" w14:paraId="3D2F5BBA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2501F00" w14:textId="137F3DF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C206E3" w14:textId="0DE22ADE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8EFBAC" w14:textId="0385AB2A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59BAB8" w14:textId="486064B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5CF863" w14:textId="0AE0A1A4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B1DC1D" w14:textId="7EE96F91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55F89C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17999A06" w14:textId="77777777" w:rsidTr="002014B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5CDECD5A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A78ED47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33B919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50DB09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EFB1C6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83DA09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465074B2" w14:textId="77777777" w:rsidR="00E11477" w:rsidRPr="008E29A6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2ECC33B5" w14:textId="77777777" w:rsidTr="00CE1B3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18206B97" w14:textId="6F057167" w:rsidR="00E11477" w:rsidRPr="00A4487F" w:rsidRDefault="00DF6BDC" w:rsidP="00E11477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F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ebruary</w:t>
                                  </w:r>
                                </w:p>
                              </w:tc>
                            </w:tr>
                            <w:tr w:rsidR="00E11477" w:rsidRPr="00A4487F" w14:paraId="5C919F0D" w14:textId="77777777" w:rsidTr="00D66C1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AE874E7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2D9AD10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3D1356D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BFB5EC1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56EE8E1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E8E69D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3E3FDF0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8E29A6" w14:paraId="0A2CC9CF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98F9EC5" w14:textId="7777777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CADEBA" w14:textId="7777777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CF8CBF" w14:textId="7777777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F572292" w14:textId="0E7F6D5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CD63B2A" w14:textId="38AAE0D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1A8C267" w14:textId="2853FA02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236C4E9" w14:textId="2B9F0AE3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11477" w:rsidRPr="00A4487F" w14:paraId="016506F3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346AF4A" w14:textId="0F71634F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9BF9757" w14:textId="0BFB940F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1DE40F" w14:textId="4D6BCC6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C2EC3E" w14:textId="3B8E6EA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EDC35D" w14:textId="6237DC93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6CB382" w14:textId="1415E06D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02F4B36" w14:textId="264F741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11477" w:rsidRPr="00A4487F" w14:paraId="66D633D5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BC851D3" w14:textId="51255C9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EF7D24F" w14:textId="215CE1B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4C110E" w14:textId="034C2EC8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371AFA" w14:textId="1CAB677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12E14F" w14:textId="76AC9AD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5A4A2D" w14:textId="56BD28CF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3DC55D8" w14:textId="31D36D0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11477" w:rsidRPr="00A4487F" w14:paraId="1907C877" w14:textId="77777777" w:rsidTr="000F70F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28F4FAA" w14:textId="170AB1F6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EF00C12" w14:textId="1059ECFB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A0BC3D1" w14:textId="64E51F0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063E206" w14:textId="44E3C162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E2C364" w14:textId="707E99C6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6EAA8C" w14:textId="43DE449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09180D1" w14:textId="40F9C126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11477" w:rsidRPr="00A4487F" w14:paraId="210A512F" w14:textId="77777777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AA23E7E" w14:textId="4873B16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D4449A2" w14:textId="1969E47C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C987DE" w14:textId="0E6F2CA3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16E3C72" w14:textId="5A10168C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11B15E" w14:textId="363DCE9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CE0F5A" w14:textId="7C2AD5CF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E2FF657" w14:textId="7558A2C3" w:rsidR="00E11477" w:rsidRPr="00E11477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5D03F66B" w14:textId="77777777" w:rsidTr="00BB483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23D928EE" w14:textId="77777777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41394642" w14:textId="77777777" w:rsidTr="00CE1B3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7C115D68" w14:textId="2710E646" w:rsidR="00E11477" w:rsidRPr="00A4487F" w:rsidRDefault="00DF6BDC" w:rsidP="00E11477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arch</w:t>
                                  </w:r>
                                </w:p>
                              </w:tc>
                            </w:tr>
                            <w:tr w:rsidR="00E11477" w:rsidRPr="00A4487F" w14:paraId="3675FE71" w14:textId="77777777" w:rsidTr="00D66C1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D4925F8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A428CB0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61BFD80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D8EEDD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F508C8C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02C9EDD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AD7737A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719304C1" w14:textId="77777777" w:rsidTr="00046864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7AEF6E9" w14:textId="7777777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433BE2" w14:textId="7777777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5D34E1" w14:textId="77777777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6C2652A" w14:textId="0144C45D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AFFCC3" w14:textId="462DD64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808C18" w14:textId="678298B1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A8B6AF5" w14:textId="6C4F817C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11477" w:rsidRPr="00A4487F" w14:paraId="3A789C96" w14:textId="77777777" w:rsidTr="00E8662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2A5275" w14:textId="1DD5FB5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2AA0D2C" w14:textId="0139217B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0C83371" w14:textId="584706D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6A4375" w14:textId="402188EA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6AA84F9" w14:textId="2A91B19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BBF10A" w14:textId="30300713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31AE966" w14:textId="46B9844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11477" w:rsidRPr="00A4487F" w14:paraId="6E6A4BB7" w14:textId="77777777" w:rsidTr="00E8662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01BF89E" w14:textId="3F98C65B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C1D92E1" w14:textId="578B31E1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986E2B" w14:textId="72A869D5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3C75CD0" w14:textId="56050DAC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404E56" w14:textId="2B12BB18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0A0A9D" w14:textId="091C7B89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4460CEA" w14:textId="5624FAEE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11477" w:rsidRPr="00A4487F" w14:paraId="6CC36738" w14:textId="77777777" w:rsidTr="00E8662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EE79C18" w14:textId="2834D3C1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65C4539" w14:textId="2810DE8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D862F6" w14:textId="578BF9E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596D9B" w14:textId="3C60EF31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5CE9F10" w14:textId="3A753792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B8F4CA" w14:textId="14B5655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C93CA45" w14:textId="281F66D2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11477" w:rsidRPr="00A4487F" w14:paraId="069DCCA7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F5BCB5A" w14:textId="55BA35C4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F9506DA" w14:textId="115807DC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33493CA" w14:textId="192698A8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1687E0" w14:textId="3EAD6D9F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674789" w14:textId="79CE6A6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F301E3A" w14:textId="216CC900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4045E2E" w14:textId="6567B76D" w:rsidR="00E11477" w:rsidRPr="008E65B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11477" w:rsidRPr="00A4487F" w14:paraId="13DE7CC7" w14:textId="77777777" w:rsidTr="00DF6B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EC0D026" w14:textId="56F4B3CD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  <w:r w:rsidRPr="002014B9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FE2575" w14:textId="24200F4C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EFE9D3" w14:textId="77777777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EA01EB" w14:textId="77777777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586C0A" w14:textId="77777777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35830A" w14:textId="77777777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  <w:vAlign w:val="center"/>
                                </w:tcPr>
                                <w:p w14:paraId="01F0F472" w14:textId="77777777" w:rsidR="00E11477" w:rsidRPr="00C26DA8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59D16" w14:textId="77777777" w:rsidR="00E11477" w:rsidRPr="00E33811" w:rsidRDefault="00E11477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A00E" id="Text Box 2" o:spid="_x0000_s1028" type="#_x0000_t202" style="position:absolute;left:0;text-align:left;margin-left:67.9pt;margin-top:84.2pt;width:183.1pt;height:4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5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11477" w:rsidRPr="00EF5D2F" w14:paraId="4721D7C7" w14:textId="77777777" w:rsidTr="00CE1B3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7D5260E" w14:textId="6F7F2719" w:rsidR="00E11477" w:rsidRPr="00A4487F" w:rsidRDefault="00DF6BDC" w:rsidP="00192680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anuary</w:t>
                            </w:r>
                          </w:p>
                        </w:tc>
                      </w:tr>
                      <w:tr w:rsidR="00E11477" w:rsidRPr="00A4487F" w14:paraId="7035A962" w14:textId="77777777" w:rsidTr="0068191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85FCE52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E7B289D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5D1B639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9488278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DC226A8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51FEFB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0AFB815" w14:textId="77777777" w:rsidR="00E11477" w:rsidRPr="0096100D" w:rsidRDefault="00E11477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5CD0D12B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55B017CD" w14:textId="0763C276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F8DFAF2" w14:textId="1927DE85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4E11032" w14:textId="299049E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93738CA" w14:textId="14465F3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8A6311" w14:textId="3C7926C3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075A2B" w14:textId="7BFAFF6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31AF90B" w14:textId="0317556F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E11477" w:rsidRPr="00A4487F" w14:paraId="57B4073E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F544F9" w14:textId="641C2A45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963E2F1" w14:textId="234D4CB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061344" w14:textId="14FECA6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1DD7C4" w14:textId="187E34BD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EB5FA8" w14:textId="4654AFFC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C1879F" w14:textId="50DE7C38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7CC591" w14:textId="5E76F085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E11477" w:rsidRPr="00A4487F" w14:paraId="2A47161E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86BEE0" w14:textId="5F3AF3D3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C5559B0" w14:textId="2D7EE2A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5E8543" w14:textId="238C37F5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2B2A64" w14:textId="4B49D148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060A02" w14:textId="023D014B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BAB3BD" w14:textId="0A5A0CA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48E184E" w14:textId="48955298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E11477" w:rsidRPr="00A4487F" w14:paraId="23F96979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4285611" w14:textId="28777E1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A7A8380" w14:textId="58C434F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9137740" w14:textId="66E1DBF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AD2C378" w14:textId="7B9162A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A197AD" w14:textId="3BFCF711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44B3D2" w14:textId="5A83AD8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2B34F63" w14:textId="123C55F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E11477" w:rsidRPr="00A4487F" w14:paraId="3D2F5BBA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2501F00" w14:textId="137F3DF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6C206E3" w14:textId="0DE22ADE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8EFBAC" w14:textId="0385AB2A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59BAB8" w14:textId="486064B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5CF863" w14:textId="0AE0A1A4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B1DC1D" w14:textId="7EE96F91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55F89C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17999A06" w14:textId="77777777" w:rsidTr="002014B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5CDECD5A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A78ED47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C33B919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750DB09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3EFB1C6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D83DA09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465074B2" w14:textId="77777777" w:rsidR="00E11477" w:rsidRPr="008E29A6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2ECC33B5" w14:textId="77777777" w:rsidTr="00CE1B3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18206B97" w14:textId="6F057167" w:rsidR="00E11477" w:rsidRPr="00A4487F" w:rsidRDefault="00DF6BDC" w:rsidP="00E11477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F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ebruary</w:t>
                            </w:r>
                          </w:p>
                        </w:tc>
                      </w:tr>
                      <w:tr w:rsidR="00E11477" w:rsidRPr="00A4487F" w14:paraId="5C919F0D" w14:textId="77777777" w:rsidTr="00D66C1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AE874E7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2D9AD10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3D1356D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BFB5EC1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56EE8E1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E8E69D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3E3FDF0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8E29A6" w14:paraId="0A2CC9CF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98F9EC5" w14:textId="7777777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5CADEBA" w14:textId="7777777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2CF8CBF" w14:textId="7777777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F572292" w14:textId="0E7F6D5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CD63B2A" w14:textId="38AAE0D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1A8C267" w14:textId="2853FA02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236C4E9" w14:textId="2B9F0AE3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E11477" w:rsidRPr="00A4487F" w14:paraId="016506F3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346AF4A" w14:textId="0F71634F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9BF9757" w14:textId="0BFB940F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1DE40F" w14:textId="4D6BCC6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C2EC3E" w14:textId="3B8E6EA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EDC35D" w14:textId="6237DC93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76CB382" w14:textId="1415E06D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02F4B36" w14:textId="264F741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E11477" w:rsidRPr="00A4487F" w14:paraId="66D633D5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BC851D3" w14:textId="51255C9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EF7D24F" w14:textId="215CE1B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4C110E" w14:textId="034C2EC8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371AFA" w14:textId="1CAB677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12E14F" w14:textId="76AC9AD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5A4A2D" w14:textId="56BD28CF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3DC55D8" w14:textId="31D36D0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E11477" w:rsidRPr="00A4487F" w14:paraId="1907C877" w14:textId="77777777" w:rsidTr="000F70F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28F4FAA" w14:textId="170AB1F6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EF00C12" w14:textId="1059ECFB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A0BC3D1" w14:textId="64E51F0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063E206" w14:textId="44E3C162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E2C364" w14:textId="707E99C6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6EAA8C" w14:textId="43DE449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09180D1" w14:textId="40F9C126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E11477" w:rsidRPr="00A4487F" w14:paraId="210A512F" w14:textId="77777777" w:rsidTr="00E1147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AA23E7E" w14:textId="4873B16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D4449A2" w14:textId="1969E47C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C987DE" w14:textId="0E6F2CA3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16E3C72" w14:textId="5A10168C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11B15E" w14:textId="363DCE9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ACE0F5A" w14:textId="7C2AD5CF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E2FF657" w14:textId="7558A2C3" w:rsidR="00E11477" w:rsidRPr="00E11477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E11477" w:rsidRPr="00A4487F" w14:paraId="5D03F66B" w14:textId="77777777" w:rsidTr="00BB4832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23D928EE" w14:textId="77777777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E11477" w:rsidRPr="00A4487F" w14:paraId="41394642" w14:textId="77777777" w:rsidTr="00CE1B3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7C115D68" w14:textId="2710E646" w:rsidR="00E11477" w:rsidRPr="00A4487F" w:rsidRDefault="00DF6BDC" w:rsidP="00E11477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arch</w:t>
                            </w:r>
                          </w:p>
                        </w:tc>
                      </w:tr>
                      <w:tr w:rsidR="00E11477" w:rsidRPr="00A4487F" w14:paraId="3675FE71" w14:textId="77777777" w:rsidTr="00D66C17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D4925F8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A428CB0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61BFD80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D8EEDD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F508C8C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02C9EDD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AD7737A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719304C1" w14:textId="77777777" w:rsidTr="00046864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7AEF6E9" w14:textId="7777777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E433BE2" w14:textId="7777777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45D34E1" w14:textId="77777777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6C2652A" w14:textId="0144C45D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AAFFCC3" w14:textId="462DD64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C808C18" w14:textId="678298B1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A8B6AF5" w14:textId="6C4F817C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E11477" w:rsidRPr="00A4487F" w14:paraId="3A789C96" w14:textId="77777777" w:rsidTr="00E8662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2A5275" w14:textId="1DD5FB5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2AA0D2C" w14:textId="0139217B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0C83371" w14:textId="584706D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6A4375" w14:textId="402188EA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6AA84F9" w14:textId="2A91B19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BBF10A" w14:textId="30300713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31AE966" w14:textId="46B9844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E11477" w:rsidRPr="00A4487F" w14:paraId="6E6A4BB7" w14:textId="77777777" w:rsidTr="00E8662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01BF89E" w14:textId="3F98C65B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C1D92E1" w14:textId="578B31E1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986E2B" w14:textId="72A869D5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3C75CD0" w14:textId="56050DAC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404E56" w14:textId="2B12BB18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0A0A9D" w14:textId="091C7B89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4460CEA" w14:textId="5624FAEE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E11477" w:rsidRPr="00A4487F" w14:paraId="6CC36738" w14:textId="77777777" w:rsidTr="00E8662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EE79C18" w14:textId="2834D3C1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65C4539" w14:textId="2810DE8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D862F6" w14:textId="578BF9E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596D9B" w14:textId="3C60EF31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5CE9F10" w14:textId="3A753792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B8F4CA" w14:textId="14B5655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C93CA45" w14:textId="281F66D2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E11477" w:rsidRPr="00A4487F" w14:paraId="069DCCA7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F5BCB5A" w14:textId="55BA35C4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F9506DA" w14:textId="115807DC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33493CA" w14:textId="192698A8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1687E0" w14:textId="3EAD6D9F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674789" w14:textId="79CE6A6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F301E3A" w14:textId="216CC900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4045E2E" w14:textId="6567B76D" w:rsidR="00E11477" w:rsidRPr="008E65B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E11477" w:rsidRPr="00A4487F" w14:paraId="13DE7CC7" w14:textId="77777777" w:rsidTr="00DF6B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EC0D026" w14:textId="56F4B3CD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  <w:r w:rsidRPr="002014B9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5FE2575" w14:textId="24200F4C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  <w:r>
                              <w:rPr>
                                <w:rFonts w:ascii="Verdana" w:hAnsi="Verdana" w:cs="Georgi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EFE9D3" w14:textId="77777777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BEA01EB" w14:textId="77777777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B586C0A" w14:textId="77777777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A35830A" w14:textId="77777777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  <w:vAlign w:val="center"/>
                          </w:tcPr>
                          <w:p w14:paraId="01F0F472" w14:textId="77777777" w:rsidR="00E11477" w:rsidRPr="00C26DA8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59659D16" w14:textId="77777777" w:rsidR="00E11477" w:rsidRPr="00E33811" w:rsidRDefault="00E11477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2D6C" wp14:editId="738CB087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E11477" w:rsidRPr="00EF5D2F" w14:paraId="778A5189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A69CA7F" w14:textId="77777777" w:rsidR="00E11477" w:rsidRPr="00385067" w:rsidRDefault="00E11477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589A289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066F38D" w14:textId="77777777" w:rsidR="00E11477" w:rsidRPr="00385067" w:rsidRDefault="00E11477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6E23989C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D13DD75" w14:textId="77777777" w:rsidR="00E11477" w:rsidRPr="00385067" w:rsidRDefault="00E11477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033AA44E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6A280F8" w14:textId="77777777" w:rsidR="00E11477" w:rsidRPr="00385067" w:rsidRDefault="00E11477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4351474C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BBE01A0" w14:textId="77777777" w:rsidR="00E11477" w:rsidRPr="00385067" w:rsidRDefault="00E11477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5E6D158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028F5DE" w14:textId="77777777" w:rsidR="00E11477" w:rsidRPr="00385067" w:rsidRDefault="00E11477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2E6F8B9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9DF8149" w14:textId="77777777" w:rsidR="00E11477" w:rsidRPr="00385067" w:rsidRDefault="00E11477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13A66AAD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849D614" w14:textId="77777777" w:rsidR="00E11477" w:rsidRPr="00385067" w:rsidRDefault="00E11477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1439D6EA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257252B" w14:textId="77777777" w:rsidR="00E11477" w:rsidRPr="00385067" w:rsidRDefault="00E11477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506EA6ED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9F67EE4" w14:textId="77777777" w:rsidR="00E11477" w:rsidRPr="00DE17C2" w:rsidRDefault="00E11477" w:rsidP="008E65BD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5BD39E4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006B17B" w14:textId="77777777" w:rsidR="00E11477" w:rsidRPr="00EF5D2F" w:rsidRDefault="00E11477" w:rsidP="009E3D06"/>
                              </w:tc>
                            </w:tr>
                            <w:tr w:rsidR="00E11477" w:rsidRPr="00EF5D2F" w14:paraId="3781464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06C5838" w14:textId="77777777" w:rsidR="00E11477" w:rsidRPr="00EF5D2F" w:rsidRDefault="00E11477" w:rsidP="009E3D06"/>
                              </w:tc>
                            </w:tr>
                            <w:tr w:rsidR="00E11477" w:rsidRPr="00EF5D2F" w14:paraId="447CB94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5727EF0" w14:textId="77777777" w:rsidR="00E11477" w:rsidRPr="00EF5D2F" w:rsidRDefault="00E11477" w:rsidP="009E3D06"/>
                              </w:tc>
                            </w:tr>
                            <w:tr w:rsidR="00E11477" w:rsidRPr="00EF5D2F" w14:paraId="4413546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FDC5E1C" w14:textId="77777777" w:rsidR="00E11477" w:rsidRPr="00EF5D2F" w:rsidRDefault="00E11477" w:rsidP="009E3D06"/>
                              </w:tc>
                            </w:tr>
                            <w:tr w:rsidR="00E11477" w:rsidRPr="00EF5D2F" w14:paraId="0C55A3C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499D38D" w14:textId="77777777" w:rsidR="00E11477" w:rsidRPr="00EF5D2F" w:rsidRDefault="00E11477" w:rsidP="009E3D06"/>
                              </w:tc>
                            </w:tr>
                            <w:tr w:rsidR="00E11477" w:rsidRPr="00EF5D2F" w14:paraId="5FFA1EE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C792E82" w14:textId="77777777" w:rsidR="00E11477" w:rsidRPr="00EF5D2F" w:rsidRDefault="00E11477" w:rsidP="009E3D06"/>
                              </w:tc>
                            </w:tr>
                            <w:tr w:rsidR="00E11477" w:rsidRPr="00EF5D2F" w14:paraId="08E5674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9811A94" w14:textId="77777777" w:rsidR="00E11477" w:rsidRPr="00EF5D2F" w:rsidRDefault="00E11477" w:rsidP="009E3D06"/>
                              </w:tc>
                            </w:tr>
                            <w:tr w:rsidR="00E11477" w:rsidRPr="00EF5D2F" w14:paraId="750A1F5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3B6C0AA" w14:textId="77777777" w:rsidR="00E11477" w:rsidRPr="00EF5D2F" w:rsidRDefault="00E11477" w:rsidP="009E3D06"/>
                              </w:tc>
                            </w:tr>
                            <w:tr w:rsidR="00E11477" w:rsidRPr="00EF5D2F" w14:paraId="688BD5E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061F1F4" w14:textId="77777777" w:rsidR="00E11477" w:rsidRPr="00EF5D2F" w:rsidRDefault="00E11477" w:rsidP="009E3D06"/>
                              </w:tc>
                            </w:tr>
                            <w:tr w:rsidR="00E11477" w:rsidRPr="00EF5D2F" w14:paraId="51FB5C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79A354B" w14:textId="77777777" w:rsidR="00E11477" w:rsidRPr="00EF5D2F" w:rsidRDefault="00E11477" w:rsidP="009E3D06"/>
                              </w:tc>
                            </w:tr>
                          </w:tbl>
                          <w:p w14:paraId="3315CE2A" w14:textId="77777777" w:rsidR="00E11477" w:rsidRDefault="00E11477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2D6C" id="Text Box 5" o:spid="_x0000_s1029" type="#_x0000_t202" style="position:absolute;left:0;text-align:left;margin-left:267.85pt;margin-top:87.6pt;width:256.25pt;height:45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FfiA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9jnhX4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E11477" w:rsidRPr="00EF5D2F" w14:paraId="778A5189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A69CA7F" w14:textId="77777777" w:rsidR="00E11477" w:rsidRPr="00385067" w:rsidRDefault="00E11477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589A289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066F38D" w14:textId="77777777" w:rsidR="00E11477" w:rsidRPr="00385067" w:rsidRDefault="00E11477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6E23989C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D13DD75" w14:textId="77777777" w:rsidR="00E11477" w:rsidRPr="00385067" w:rsidRDefault="00E11477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033AA44E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6A280F8" w14:textId="77777777" w:rsidR="00E11477" w:rsidRPr="00385067" w:rsidRDefault="00E11477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4351474C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BBE01A0" w14:textId="77777777" w:rsidR="00E11477" w:rsidRPr="00385067" w:rsidRDefault="00E11477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5E6D158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028F5DE" w14:textId="77777777" w:rsidR="00E11477" w:rsidRPr="00385067" w:rsidRDefault="00E11477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2E6F8B9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9DF8149" w14:textId="77777777" w:rsidR="00E11477" w:rsidRPr="00385067" w:rsidRDefault="00E11477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13A66AAD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849D614" w14:textId="77777777" w:rsidR="00E11477" w:rsidRPr="00385067" w:rsidRDefault="00E11477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1439D6EA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257252B" w14:textId="77777777" w:rsidR="00E11477" w:rsidRPr="00385067" w:rsidRDefault="00E11477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506EA6ED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9F67EE4" w14:textId="77777777" w:rsidR="00E11477" w:rsidRPr="00DE17C2" w:rsidRDefault="00E11477" w:rsidP="008E65BD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</w:tr>
                      <w:tr w:rsidR="00E11477" w:rsidRPr="00EF5D2F" w14:paraId="5BD39E4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006B17B" w14:textId="77777777" w:rsidR="00E11477" w:rsidRPr="00EF5D2F" w:rsidRDefault="00E11477" w:rsidP="009E3D06"/>
                        </w:tc>
                      </w:tr>
                      <w:tr w:rsidR="00E11477" w:rsidRPr="00EF5D2F" w14:paraId="3781464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06C5838" w14:textId="77777777" w:rsidR="00E11477" w:rsidRPr="00EF5D2F" w:rsidRDefault="00E11477" w:rsidP="009E3D06"/>
                        </w:tc>
                      </w:tr>
                      <w:tr w:rsidR="00E11477" w:rsidRPr="00EF5D2F" w14:paraId="447CB945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5727EF0" w14:textId="77777777" w:rsidR="00E11477" w:rsidRPr="00EF5D2F" w:rsidRDefault="00E11477" w:rsidP="009E3D06"/>
                        </w:tc>
                      </w:tr>
                      <w:tr w:rsidR="00E11477" w:rsidRPr="00EF5D2F" w14:paraId="4413546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FDC5E1C" w14:textId="77777777" w:rsidR="00E11477" w:rsidRPr="00EF5D2F" w:rsidRDefault="00E11477" w:rsidP="009E3D06"/>
                        </w:tc>
                      </w:tr>
                      <w:tr w:rsidR="00E11477" w:rsidRPr="00EF5D2F" w14:paraId="0C55A3C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499D38D" w14:textId="77777777" w:rsidR="00E11477" w:rsidRPr="00EF5D2F" w:rsidRDefault="00E11477" w:rsidP="009E3D06"/>
                        </w:tc>
                      </w:tr>
                      <w:tr w:rsidR="00E11477" w:rsidRPr="00EF5D2F" w14:paraId="5FFA1EE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C792E82" w14:textId="77777777" w:rsidR="00E11477" w:rsidRPr="00EF5D2F" w:rsidRDefault="00E11477" w:rsidP="009E3D06"/>
                        </w:tc>
                      </w:tr>
                      <w:tr w:rsidR="00E11477" w:rsidRPr="00EF5D2F" w14:paraId="08E5674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9811A94" w14:textId="77777777" w:rsidR="00E11477" w:rsidRPr="00EF5D2F" w:rsidRDefault="00E11477" w:rsidP="009E3D06"/>
                        </w:tc>
                      </w:tr>
                      <w:tr w:rsidR="00E11477" w:rsidRPr="00EF5D2F" w14:paraId="750A1F5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3B6C0AA" w14:textId="77777777" w:rsidR="00E11477" w:rsidRPr="00EF5D2F" w:rsidRDefault="00E11477" w:rsidP="009E3D06"/>
                        </w:tc>
                      </w:tr>
                      <w:tr w:rsidR="00E11477" w:rsidRPr="00EF5D2F" w14:paraId="688BD5E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061F1F4" w14:textId="77777777" w:rsidR="00E11477" w:rsidRPr="00EF5D2F" w:rsidRDefault="00E11477" w:rsidP="009E3D06"/>
                        </w:tc>
                      </w:tr>
                      <w:tr w:rsidR="00E11477" w:rsidRPr="00EF5D2F" w14:paraId="51FB5C6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79A354B" w14:textId="77777777" w:rsidR="00E11477" w:rsidRPr="00EF5D2F" w:rsidRDefault="00E11477" w:rsidP="009E3D06"/>
                        </w:tc>
                      </w:tr>
                    </w:tbl>
                    <w:p w14:paraId="3315CE2A" w14:textId="77777777" w:rsidR="00E11477" w:rsidRDefault="00E11477" w:rsidP="001A1F9E"/>
                  </w:txbxContent>
                </v:textbox>
                <w10:wrap anchorx="page" anchory="page"/>
              </v:shape>
            </w:pict>
          </mc:Fallback>
        </mc:AlternateContent>
      </w:r>
      <w:r w:rsidR="00F02CC5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365E8E" wp14:editId="08D7CE9B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E77705" id="Rectangle 6" o:spid="_x0000_s1026" style="position:absolute;margin-left:54.4pt;margin-top:54.4pt;width:682.7pt;height:50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oPhjf3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4E360F4B" w14:textId="3145651C" w:rsidR="000C020A" w:rsidRPr="00094FB6" w:rsidRDefault="007E5F35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24498" wp14:editId="23E8537E">
                <wp:simplePos x="0" y="0"/>
                <wp:positionH relativeFrom="page">
                  <wp:posOffset>7038975</wp:posOffset>
                </wp:positionH>
                <wp:positionV relativeFrom="page">
                  <wp:posOffset>180975</wp:posOffset>
                </wp:positionV>
                <wp:extent cx="2057400" cy="866775"/>
                <wp:effectExtent l="0" t="0" r="0" b="9525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E0BAF" w14:textId="65BD499F" w:rsidR="00E11477" w:rsidRPr="00A4487F" w:rsidRDefault="00E11477" w:rsidP="003E5F0C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r w:rsidR="00DF6BDC"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824498" id="Text Box 9" o:spid="_x0000_s1030" type="#_x0000_t202" style="position:absolute;margin-left:554.25pt;margin-top:14.25pt;width:162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b0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" stroked="f">
                <v:textbox>
                  <w:txbxContent>
                    <w:p w14:paraId="3A8E0BAF" w14:textId="65BD499F" w:rsidR="00E11477" w:rsidRPr="00A4487F" w:rsidRDefault="00E11477" w:rsidP="003E5F0C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r w:rsidR="00DF6BDC"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62AA6" wp14:editId="02CFB8E3">
                <wp:simplePos x="0" y="0"/>
                <wp:positionH relativeFrom="page">
                  <wp:posOffset>6848475</wp:posOffset>
                </wp:positionH>
                <wp:positionV relativeFrom="page">
                  <wp:posOffset>1029335</wp:posOffset>
                </wp:positionV>
                <wp:extent cx="2389505" cy="5987415"/>
                <wp:effectExtent l="0" t="635" r="1270" b="3175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11477" w:rsidRPr="00EF5D2F" w14:paraId="4D28DE0F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2E534FCB" w14:textId="77777777" w:rsidR="00E11477" w:rsidRPr="00A4487F" w:rsidRDefault="00E11477" w:rsidP="00EF5D2F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E11477" w:rsidRPr="00A4487F" w14:paraId="6C3DE67A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3DBD1F2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3120B5B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64A5EC0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E21CA88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163BAFE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A097837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855BCEE" w14:textId="77777777" w:rsidR="00E11477" w:rsidRPr="0096100D" w:rsidRDefault="00E11477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F6BDC" w:rsidRPr="00A4487F" w14:paraId="0803F152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1DBFC55E" w14:textId="0593FF3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103621E" w14:textId="6DAF9FD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D7F0DD" w14:textId="6ECDF151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403191" w14:textId="3ABD8A0C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BA5500" w14:textId="1465B16C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5BCC38" w14:textId="1C54458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4B67DC7" w14:textId="67FBA52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6BDC" w:rsidRPr="00A4487F" w14:paraId="63CDAB71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A4D88D8" w14:textId="3BFBBEF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B8786D5" w14:textId="43D98529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4C7458" w14:textId="0AD64CA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181B13" w14:textId="5A47D64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D39035" w14:textId="10F3FDF8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4FEEBD" w14:textId="7B62D1F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08685F4" w14:textId="191D8D0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F6BDC" w:rsidRPr="00A4487F" w14:paraId="7DBB3BE9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4370B07" w14:textId="1DB91F0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EAF0AD9" w14:textId="61E88B0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3FF19D" w14:textId="3129DDC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24D227" w14:textId="2E2D5C5B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9EEBE5" w14:textId="1D3CD2B9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CCA635" w14:textId="416CB782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810F607" w14:textId="02C8C7D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F6BDC" w:rsidRPr="00A4487F" w14:paraId="60A8C70E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2F663E4" w14:textId="6BA6BC12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162DA41" w14:textId="7689F73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5B9A7A" w14:textId="25DF34A2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41E9E7" w14:textId="7EF2F15B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B70382" w14:textId="49222D5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0E5BBB" w14:textId="3F32310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DE1F60A" w14:textId="0390C6B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F6BDC" w:rsidRPr="00A4487F" w14:paraId="198FA265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5E953CE" w14:textId="64254D00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340D902" w14:textId="0607DB0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D1ED08" w14:textId="7669A5A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7F1470" w14:textId="4E05E8C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3FDFF0" w14:textId="53BF780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7EA619" w14:textId="736D642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B6D17D" w14:textId="7777777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F6BDC" w:rsidRPr="00A4487F" w14:paraId="582E9ECC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E9C95E0" w14:textId="77777777" w:rsidR="00DF6BDC" w:rsidRPr="00046864" w:rsidRDefault="00DF6BDC" w:rsidP="00DF6BDC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DF6BDC" w:rsidRPr="00A4487F" w14:paraId="7427B3CF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F8ECBA8" w14:textId="77777777" w:rsidR="00DF6BDC" w:rsidRPr="00A4487F" w:rsidRDefault="00DF6BDC" w:rsidP="00DF6BDC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DF6BDC" w:rsidRPr="00A4487F" w14:paraId="6129C88C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22A0CDA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23BDC64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82AFF6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A53CB8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3173C35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D6D7D2A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C67B223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F6BDC" w:rsidRPr="00A4487F" w14:paraId="02F12C39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AFF88FD" w14:textId="7777777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8371B7D" w14:textId="7777777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26727C" w14:textId="7777777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02E45A" w14:textId="2D1989D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FF1A59" w14:textId="47CAEA61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A2B761" w14:textId="4E8E782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A61BF35" w14:textId="4A5127B2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6BDC" w:rsidRPr="00A4487F" w14:paraId="5D3179A5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93A439F" w14:textId="33F6671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B411E74" w14:textId="16EA8E9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3A2415" w14:textId="4F5E1C7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86E83B" w14:textId="1B02649C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881EE3" w14:textId="674D464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15C341" w14:textId="780D7C7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DF077D2" w14:textId="2CD8BC8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6BDC" w:rsidRPr="00A4487F" w14:paraId="2A67FABF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E149E49" w14:textId="4CB7E156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8092D37" w14:textId="24B4899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185086" w14:textId="3363C7B0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D611B4" w14:textId="47F46E86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71E4E1" w14:textId="60632A4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5667850" w14:textId="39F41968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722501B" w14:textId="099CCA1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F6BDC" w:rsidRPr="00A4487F" w14:paraId="50EA9B6A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20B2A2E" w14:textId="05DFA08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15E1AC7" w14:textId="1458C94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3605B6" w14:textId="65EFDC3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D85BA2E" w14:textId="79BFC52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447737" w14:textId="11C4E46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9E572A" w14:textId="7970466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C82CC76" w14:textId="3315DE50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F6BDC" w:rsidRPr="00A4487F" w14:paraId="2D85A333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3591576" w14:textId="05AB9FD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B99358C" w14:textId="0E48CD6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A801FE" w14:textId="2B829AF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6147B6" w14:textId="44D66AE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08F42B" w14:textId="67621DC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8C1AC4" w14:textId="3A1D517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1EBC8DD" w14:textId="11CABA2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6BDC" w:rsidRPr="00A4487F" w14:paraId="3CC5C83C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A8C5701" w14:textId="237D6710" w:rsidR="00DF6BDC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4F29715" w14:textId="77777777" w:rsidR="00DF6BDC" w:rsidRPr="003369C0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9AD2AC" w14:textId="77777777" w:rsidR="00DF6BDC" w:rsidRPr="003369C0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910CB7" w14:textId="77777777" w:rsidR="00DF6BDC" w:rsidRPr="003369C0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EA1A89D" w14:textId="77777777" w:rsidR="00DF6BDC" w:rsidRPr="003369C0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CE6A9A" w14:textId="77777777" w:rsidR="00DF6BDC" w:rsidRPr="003369C0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BDC4813" w14:textId="77777777" w:rsidR="00DF6BDC" w:rsidRPr="003369C0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F6BDC" w:rsidRPr="00A4487F" w14:paraId="7C1DDB83" w14:textId="2953B93E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7AD297FE" w14:textId="1BCAB33C" w:rsidR="00DF6BDC" w:rsidRPr="00046864" w:rsidRDefault="00DF6BDC" w:rsidP="00DF6BDC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F641EA" w14:textId="77777777" w:rsidR="00DF6BDC" w:rsidRPr="00A4487F" w:rsidRDefault="00DF6BDC" w:rsidP="00DF6BDC"/>
                              </w:tc>
                              <w:tc>
                                <w:tcPr>
                                  <w:tcW w:w="494" w:type="dxa"/>
                                </w:tcPr>
                                <w:p w14:paraId="014B5EF1" w14:textId="77777777" w:rsidR="00DF6BDC" w:rsidRPr="00A4487F" w:rsidRDefault="00DF6BDC" w:rsidP="00DF6BDC"/>
                              </w:tc>
                              <w:tc>
                                <w:tcPr>
                                  <w:tcW w:w="494" w:type="dxa"/>
                                </w:tcPr>
                                <w:p w14:paraId="4385E81E" w14:textId="77777777" w:rsidR="00DF6BDC" w:rsidRPr="00A4487F" w:rsidRDefault="00DF6BDC" w:rsidP="00DF6BDC"/>
                              </w:tc>
                              <w:tc>
                                <w:tcPr>
                                  <w:tcW w:w="494" w:type="dxa"/>
                                </w:tcPr>
                                <w:p w14:paraId="032692F5" w14:textId="77777777" w:rsidR="00DF6BDC" w:rsidRPr="00A4487F" w:rsidRDefault="00DF6BDC" w:rsidP="00DF6BDC"/>
                              </w:tc>
                              <w:tc>
                                <w:tcPr>
                                  <w:tcW w:w="494" w:type="dxa"/>
                                </w:tcPr>
                                <w:p w14:paraId="79E06797" w14:textId="77777777" w:rsidR="00DF6BDC" w:rsidRPr="00A4487F" w:rsidRDefault="00DF6BDC" w:rsidP="00DF6BDC"/>
                              </w:tc>
                            </w:tr>
                            <w:tr w:rsidR="00DF6BDC" w:rsidRPr="00A4487F" w14:paraId="31A126C5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207B34B1" w14:textId="77777777" w:rsidR="00DF6BDC" w:rsidRPr="00A4487F" w:rsidRDefault="00DF6BDC" w:rsidP="00DF6BDC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DF6BDC" w:rsidRPr="00A4487F" w14:paraId="74391E50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E591D73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BCB7C01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860E0D2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79DA371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940702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DDB337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6311681" w14:textId="77777777" w:rsidR="00DF6BDC" w:rsidRPr="0096100D" w:rsidRDefault="00DF6BDC" w:rsidP="00DF6BD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F6BDC" w:rsidRPr="00A4487F" w14:paraId="580A977D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E4CDFE4" w14:textId="7777777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6361F57" w14:textId="0AA98A3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55D53EE" w14:textId="25293B3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6986BC" w14:textId="39D0E2B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62B9C1" w14:textId="1D96D330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7D0AB0" w14:textId="3E30953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10FD928" w14:textId="68D8D1A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6BDC" w:rsidRPr="00A4487F" w14:paraId="5B81AFD6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9628CF3" w14:textId="60EF740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4C612DB" w14:textId="5D43A050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CE2775" w14:textId="066A007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CCB3C7" w14:textId="2BA1BD0A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19D84D" w14:textId="76DDE53F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8BB0E1" w14:textId="39B0A011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C0D7656" w14:textId="47F9818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F6BDC" w:rsidRPr="00A4487F" w14:paraId="2738AAA2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43827B" w14:textId="49EAA0E2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DF16513" w14:textId="492AE89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BF732D" w14:textId="0E292D8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B2670F" w14:textId="5CC3D9D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285887" w14:textId="60884852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D92814" w14:textId="674B555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9E37CD3" w14:textId="5016E059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6BDC" w:rsidRPr="00A4487F" w14:paraId="14D07656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3F6C59E" w14:textId="18A99113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D082426" w14:textId="3C2F381B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5FB944" w14:textId="7A88321B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F536276" w14:textId="55F72EE4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F50CFA" w14:textId="06CECF0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FFB0EE" w14:textId="46E9E09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F3379B2" w14:textId="155ADE66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F6BDC" w:rsidRPr="00A4487F" w14:paraId="5975A243" w14:textId="77777777" w:rsidTr="00E11477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C587E76" w14:textId="5A12B01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9F837B5" w14:textId="19FA55AC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7DCF22" w14:textId="33B56FDE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7FFD8D" w14:textId="2DA7FD85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C2EFEE2" w14:textId="1703EF8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F51D42" w14:textId="6D98B927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370623E" w14:textId="167DA7BD" w:rsidR="00DF6BDC" w:rsidRPr="00912A23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F6BDC" w:rsidRPr="00A4487F" w14:paraId="4C973948" w14:textId="77777777" w:rsidTr="00DF6BDC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DED7F5" w14:textId="5324EC8F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00F8FE5" w14:textId="77777777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0101F62" w14:textId="77777777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590A841" w14:textId="77777777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9937B31" w14:textId="77777777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9E9C310" w14:textId="77777777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7ED104E" w14:textId="77777777" w:rsidR="00DF6BDC" w:rsidRPr="00D41E8E" w:rsidRDefault="00DF6BDC" w:rsidP="00DF6BD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D5ACB" w14:textId="77777777" w:rsidR="00E11477" w:rsidRPr="00E33811" w:rsidRDefault="00E11477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2AA6" id="Text Box 8" o:spid="_x0000_s1031" type="#_x0000_t202" style="position:absolute;margin-left:539.25pt;margin-top:81.05pt;width:188.15pt;height:4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H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LpM0DiDFCmxxmsxJGL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592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11477" w:rsidRPr="00EF5D2F" w14:paraId="4D28DE0F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2E534FCB" w14:textId="77777777" w:rsidR="00E11477" w:rsidRPr="00A4487F" w:rsidRDefault="00E11477" w:rsidP="00EF5D2F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October</w:t>
                            </w:r>
                          </w:p>
                        </w:tc>
                      </w:tr>
                      <w:tr w:rsidR="00E11477" w:rsidRPr="00A4487F" w14:paraId="6C3DE67A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3DBD1F2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3120B5B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64A5EC0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E21CA88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163BAFE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A097837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855BCEE" w14:textId="77777777" w:rsidR="00E11477" w:rsidRPr="0096100D" w:rsidRDefault="00E11477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DF6BDC" w:rsidRPr="00A4487F" w14:paraId="0803F152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1DBFC55E" w14:textId="0593FF3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103621E" w14:textId="6DAF9FD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9D7F0DD" w14:textId="6ECDF151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C403191" w14:textId="3ABD8A0C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BA5500" w14:textId="1465B16C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5BCC38" w14:textId="1C54458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4B67DC7" w14:textId="67FBA52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DF6BDC" w:rsidRPr="00A4487F" w14:paraId="63CDAB71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A4D88D8" w14:textId="3BFBBEF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B8786D5" w14:textId="43D98529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4C7458" w14:textId="0AD64CA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181B13" w14:textId="5A47D64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D39035" w14:textId="10F3FDF8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74FEEBD" w14:textId="7B62D1F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08685F4" w14:textId="191D8D0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DF6BDC" w:rsidRPr="00A4487F" w14:paraId="7DBB3BE9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4370B07" w14:textId="1DB91F0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EAF0AD9" w14:textId="61E88B0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C3FF19D" w14:textId="3129DDC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C24D227" w14:textId="2E2D5C5B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9EEBE5" w14:textId="1D3CD2B9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CCA635" w14:textId="416CB782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810F607" w14:textId="02C8C7D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DF6BDC" w:rsidRPr="00A4487F" w14:paraId="60A8C70E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2F663E4" w14:textId="6BA6BC12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162DA41" w14:textId="7689F73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5B9A7A" w14:textId="25DF34A2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41E9E7" w14:textId="7EF2F15B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B70382" w14:textId="49222D5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0E5BBB" w14:textId="3F32310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DE1F60A" w14:textId="0390C6B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DF6BDC" w:rsidRPr="00A4487F" w14:paraId="198FA265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5E953CE" w14:textId="64254D00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340D902" w14:textId="0607DB0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D1ED08" w14:textId="7669A5A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7F1470" w14:textId="4E05E8C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73FDFF0" w14:textId="53BF780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87EA619" w14:textId="736D642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B6D17D" w14:textId="7777777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DF6BDC" w:rsidRPr="00A4487F" w14:paraId="582E9ECC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E9C95E0" w14:textId="77777777" w:rsidR="00DF6BDC" w:rsidRPr="00046864" w:rsidRDefault="00DF6BDC" w:rsidP="00DF6BDC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DF6BDC" w:rsidRPr="00A4487F" w14:paraId="7427B3CF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F8ECBA8" w14:textId="77777777" w:rsidR="00DF6BDC" w:rsidRPr="00A4487F" w:rsidRDefault="00DF6BDC" w:rsidP="00DF6BDC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November</w:t>
                            </w:r>
                          </w:p>
                        </w:tc>
                      </w:tr>
                      <w:tr w:rsidR="00DF6BDC" w:rsidRPr="00A4487F" w14:paraId="6129C88C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22A0CDA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23BDC64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82AFF6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A53CB8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3173C35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D6D7D2A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C67B223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DF6BDC" w:rsidRPr="00A4487F" w14:paraId="02F12C39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AFF88FD" w14:textId="7777777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8371B7D" w14:textId="7777777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526727C" w14:textId="7777777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F02E45A" w14:textId="2D1989D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CFF1A59" w14:textId="47CAEA61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1A2B761" w14:textId="4E8E782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A61BF35" w14:textId="4A5127B2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DF6BDC" w:rsidRPr="00A4487F" w14:paraId="5D3179A5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93A439F" w14:textId="33F6671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B411E74" w14:textId="16EA8E9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3A2415" w14:textId="4F5E1C7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D86E83B" w14:textId="1B02649C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881EE3" w14:textId="674D464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15C341" w14:textId="780D7C7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DF077D2" w14:textId="2CD8BC8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DF6BDC" w:rsidRPr="00A4487F" w14:paraId="2A67FABF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E149E49" w14:textId="4CB7E156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8092D37" w14:textId="24B4899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185086" w14:textId="3363C7B0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D611B4" w14:textId="47F46E86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71E4E1" w14:textId="60632A4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5667850" w14:textId="39F41968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722501B" w14:textId="099CCA1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DF6BDC" w:rsidRPr="00A4487F" w14:paraId="50EA9B6A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20B2A2E" w14:textId="05DFA08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15E1AC7" w14:textId="1458C94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3605B6" w14:textId="65EFDC3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D85BA2E" w14:textId="79BFC52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447737" w14:textId="11C4E46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9E572A" w14:textId="7970466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C82CC76" w14:textId="3315DE50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DF6BDC" w:rsidRPr="00A4487F" w14:paraId="2D85A333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3591576" w14:textId="05AB9FD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B99358C" w14:textId="0E48CD6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A801FE" w14:textId="2B829AF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B6147B6" w14:textId="44D66AE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08F42B" w14:textId="67621DC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8C1AC4" w14:textId="3A1D517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1EBC8DD" w14:textId="11CABA2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DF6BDC" w:rsidRPr="00A4487F" w14:paraId="3CC5C83C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A8C5701" w14:textId="237D6710" w:rsidR="00DF6BDC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4F29715" w14:textId="77777777" w:rsidR="00DF6BDC" w:rsidRPr="003369C0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99AD2AC" w14:textId="77777777" w:rsidR="00DF6BDC" w:rsidRPr="003369C0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3910CB7" w14:textId="77777777" w:rsidR="00DF6BDC" w:rsidRPr="003369C0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EA1A89D" w14:textId="77777777" w:rsidR="00DF6BDC" w:rsidRPr="003369C0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ACE6A9A" w14:textId="77777777" w:rsidR="00DF6BDC" w:rsidRPr="003369C0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BDC4813" w14:textId="77777777" w:rsidR="00DF6BDC" w:rsidRPr="003369C0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DF6BDC" w:rsidRPr="00A4487F" w14:paraId="7C1DDB83" w14:textId="2953B93E" w:rsidTr="00E114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7AD297FE" w14:textId="1BCAB33C" w:rsidR="00DF6BDC" w:rsidRPr="00046864" w:rsidRDefault="00DF6BDC" w:rsidP="00DF6BDC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BF641EA" w14:textId="77777777" w:rsidR="00DF6BDC" w:rsidRPr="00A4487F" w:rsidRDefault="00DF6BDC" w:rsidP="00DF6BDC"/>
                        </w:tc>
                        <w:tc>
                          <w:tcPr>
                            <w:tcW w:w="494" w:type="dxa"/>
                          </w:tcPr>
                          <w:p w14:paraId="014B5EF1" w14:textId="77777777" w:rsidR="00DF6BDC" w:rsidRPr="00A4487F" w:rsidRDefault="00DF6BDC" w:rsidP="00DF6BDC"/>
                        </w:tc>
                        <w:tc>
                          <w:tcPr>
                            <w:tcW w:w="494" w:type="dxa"/>
                          </w:tcPr>
                          <w:p w14:paraId="4385E81E" w14:textId="77777777" w:rsidR="00DF6BDC" w:rsidRPr="00A4487F" w:rsidRDefault="00DF6BDC" w:rsidP="00DF6BDC"/>
                        </w:tc>
                        <w:tc>
                          <w:tcPr>
                            <w:tcW w:w="494" w:type="dxa"/>
                          </w:tcPr>
                          <w:p w14:paraId="032692F5" w14:textId="77777777" w:rsidR="00DF6BDC" w:rsidRPr="00A4487F" w:rsidRDefault="00DF6BDC" w:rsidP="00DF6BDC"/>
                        </w:tc>
                        <w:tc>
                          <w:tcPr>
                            <w:tcW w:w="494" w:type="dxa"/>
                          </w:tcPr>
                          <w:p w14:paraId="79E06797" w14:textId="77777777" w:rsidR="00DF6BDC" w:rsidRPr="00A4487F" w:rsidRDefault="00DF6BDC" w:rsidP="00DF6BDC"/>
                        </w:tc>
                      </w:tr>
                      <w:tr w:rsidR="00DF6BDC" w:rsidRPr="00A4487F" w14:paraId="31A126C5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207B34B1" w14:textId="77777777" w:rsidR="00DF6BDC" w:rsidRPr="00A4487F" w:rsidRDefault="00DF6BDC" w:rsidP="00DF6BDC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December</w:t>
                            </w:r>
                          </w:p>
                        </w:tc>
                      </w:tr>
                      <w:tr w:rsidR="00DF6BDC" w:rsidRPr="00A4487F" w14:paraId="74391E50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0E591D73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BCB7C01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860E0D2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79DA371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940702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DDB337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6311681" w14:textId="77777777" w:rsidR="00DF6BDC" w:rsidRPr="0096100D" w:rsidRDefault="00DF6BDC" w:rsidP="00DF6BD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DF6BDC" w:rsidRPr="00A4487F" w14:paraId="580A977D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E4CDFE4" w14:textId="7777777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6361F57" w14:textId="0AA98A3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55D53EE" w14:textId="25293B3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86986BC" w14:textId="39D0E2B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62B9C1" w14:textId="1D96D330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7D0AB0" w14:textId="3E30953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10FD928" w14:textId="68D8D1A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DF6BDC" w:rsidRPr="00A4487F" w14:paraId="5B81AFD6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9628CF3" w14:textId="60EF740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4C612DB" w14:textId="5D43A050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DCE2775" w14:textId="066A007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CCB3C7" w14:textId="2BA1BD0A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19D84D" w14:textId="76DDE53F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A8BB0E1" w14:textId="39B0A011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C0D7656" w14:textId="47F9818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DF6BDC" w:rsidRPr="00A4487F" w14:paraId="2738AAA2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43827B" w14:textId="49EAA0E2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DF16513" w14:textId="492AE89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BF732D" w14:textId="0E292D8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B2670F" w14:textId="5CC3D9D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285887" w14:textId="60884852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4D92814" w14:textId="674B555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9E37CD3" w14:textId="5016E059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DF6BDC" w:rsidRPr="00A4487F" w14:paraId="14D07656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3F6C59E" w14:textId="18A99113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D082426" w14:textId="3C2F381B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5FB944" w14:textId="7A88321B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F536276" w14:textId="55F72EE4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F50CFA" w14:textId="06CECF0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FFB0EE" w14:textId="46E9E09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F3379B2" w14:textId="155ADE66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</w:tr>
                      <w:tr w:rsidR="00DF6BDC" w:rsidRPr="00A4487F" w14:paraId="5975A243" w14:textId="77777777" w:rsidTr="00E11477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C587E76" w14:textId="5A12B01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9F837B5" w14:textId="19FA55AC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7DCF22" w14:textId="33B56FDE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7FFD8D" w14:textId="2DA7FD85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C2EFEE2" w14:textId="1703EF8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1F51D42" w14:textId="6D98B927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370623E" w14:textId="167DA7BD" w:rsidR="00DF6BDC" w:rsidRPr="00912A23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DF6BDC" w:rsidRPr="00A4487F" w14:paraId="4C973948" w14:textId="77777777" w:rsidTr="00DF6BDC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10DED7F5" w14:textId="5324EC8F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00F8FE5" w14:textId="77777777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0101F62" w14:textId="77777777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590A841" w14:textId="77777777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9937B31" w14:textId="77777777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9E9C310" w14:textId="77777777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7ED104E" w14:textId="77777777" w:rsidR="00DF6BDC" w:rsidRPr="00D41E8E" w:rsidRDefault="00DF6BDC" w:rsidP="00DF6BDC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607D5ACB" w14:textId="77777777" w:rsidR="00E11477" w:rsidRPr="00E33811" w:rsidRDefault="00E11477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F23EF" wp14:editId="01EAE0F4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E11477" w:rsidRPr="00EF5D2F" w14:paraId="437BB572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5ACE9D77" w14:textId="4CB4345A" w:rsidR="00E11477" w:rsidRPr="00A4487F" w:rsidRDefault="00DF6BDC" w:rsidP="00CE1B3C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uly</w:t>
                                  </w:r>
                                </w:p>
                              </w:tc>
                            </w:tr>
                            <w:tr w:rsidR="00E11477" w:rsidRPr="00A4487F" w14:paraId="311C731D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BECC0BC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4AAE2D5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CCED01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2AD2138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6E043E0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98BCBE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8DB318" w14:textId="77777777" w:rsidR="00E11477" w:rsidRPr="0096100D" w:rsidRDefault="00E11477" w:rsidP="00CE1B3C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3C05ACBF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B78FFBF" w14:textId="7777777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BF7FE8E" w14:textId="7777777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ED61F4" w14:textId="5B750275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D3BBB6" w14:textId="32EC1A3F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D50870" w14:textId="26B7B143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B189ED" w14:textId="7018310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2052FC0" w14:textId="6FE74C35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11477" w:rsidRPr="00A4487F" w14:paraId="6F807928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0C0E69D" w14:textId="5F5F2875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35BFCF6" w14:textId="76746F85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0440BC" w14:textId="200BD109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D343E32" w14:textId="5A4EBBA3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42CC18" w14:textId="1159253A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9C9CF2" w14:textId="2B589326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43DBCCB" w14:textId="4C03B0B3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11477" w:rsidRPr="00A4487F" w14:paraId="3364C430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EB4E353" w14:textId="136AD62B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C81C14A" w14:textId="128DFA4F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E1216E" w14:textId="7F76C82C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CC4203" w14:textId="582BBD7E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0D711D" w14:textId="35DA2F5A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B94179" w14:textId="4830F8B2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E1193EC" w14:textId="32BCBA1E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11477" w:rsidRPr="00A4487F" w14:paraId="1A55BC7A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BC73E3A" w14:textId="70D036D4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5AB1A46" w14:textId="30BEFD68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1BDC26" w14:textId="335DC3B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D98D25" w14:textId="7C7772AF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08C1A5" w14:textId="40B367F9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F9C4DD" w14:textId="06F2FC1B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B0217BE" w14:textId="48556CF6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11477" w:rsidRPr="00A4487F" w14:paraId="2256F8D6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62C4FE3" w14:textId="4BC03993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D01A0D0" w14:textId="0F157B1B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83343D" w14:textId="63B56964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77D87D" w14:textId="267DC00F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6B8DC19" w14:textId="657B30A2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E076C3" w14:textId="7BDCE80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9E2F3"/>
                                </w:tcPr>
                                <w:p w14:paraId="6A38DBD9" w14:textId="64BE48D4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12E9A34A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94FDE2" w14:textId="355053C7" w:rsidR="00E11477" w:rsidRPr="00831390" w:rsidRDefault="00E11477" w:rsidP="00E11477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DCC6A1" w14:textId="6B9B5539" w:rsidR="00E11477" w:rsidRPr="002014B9" w:rsidRDefault="00E11477" w:rsidP="00E11477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BBCEE52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0FA5D8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5A1215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B747576" w14:textId="77777777" w:rsidR="00E11477" w:rsidRPr="00831390" w:rsidRDefault="00E11477" w:rsidP="00E11477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CB14CC" w14:textId="77777777" w:rsidR="00E11477" w:rsidRPr="00831390" w:rsidRDefault="00E11477" w:rsidP="00E11477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76998BCC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21B9115" w14:textId="400B8E09" w:rsidR="00E11477" w:rsidRPr="00A4487F" w:rsidRDefault="00DF6BDC" w:rsidP="00E11477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ugust</w:t>
                                  </w:r>
                                </w:p>
                              </w:tc>
                            </w:tr>
                            <w:tr w:rsidR="00E11477" w:rsidRPr="00A4487F" w14:paraId="0B138E86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B9501A7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E6D4DD8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25019C7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F9DDFB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C5B53C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4C68A7A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BB2F54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3B94949E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EEAF6"/>
                                </w:tcPr>
                                <w:p w14:paraId="084F5877" w14:textId="7777777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7018008" w14:textId="7777777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999297" w14:textId="6ABCD858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19982FA" w14:textId="40CF45FD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42554F" w14:textId="6A8D10ED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CFA327" w14:textId="316D5FD5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8B2B9F4" w14:textId="4C024BD0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11477" w:rsidRPr="00A4487F" w14:paraId="1022DD1D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E164192" w14:textId="0F2357D0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DE6584" w14:textId="59EC7398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E94CDF" w14:textId="5F1B6E6D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D36F1A2" w14:textId="3A682E21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E0BFE6" w14:textId="49BE7C5B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2EB1B3" w14:textId="2BB59D21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663DD06" w14:textId="7159CE4E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11477" w:rsidRPr="00A4487F" w14:paraId="1CC6A30B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4896246" w14:textId="1D4C85F1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58BEEDF" w14:textId="1BBB2EEB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57B9E1" w14:textId="7703A1F8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82B08C" w14:textId="61699490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BBD376" w14:textId="2A7540B0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AC1F39" w14:textId="6F3F7ABF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A36A0E0" w14:textId="7154F748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11477" w:rsidRPr="00A4487F" w14:paraId="3093B204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B69A59B" w14:textId="639F75C6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F02DF28" w14:textId="77760711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37F60B" w14:textId="05FA04BA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E6EF37" w14:textId="6393F643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740E69" w14:textId="3E5B4600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59AE89" w14:textId="4E9949C9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1896FD3" w14:textId="69B0916A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11477" w:rsidRPr="00A4487F" w14:paraId="45AF9580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D211E6B" w14:textId="35C770D7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A98B5FA" w14:textId="3F40C012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8A201E" w14:textId="321555D2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FF191B" w14:textId="778A269D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73048B" w14:textId="09F84043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81F2FB" w14:textId="13C5FB1F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C5360A7" w14:textId="2D3F9141" w:rsidR="00E11477" w:rsidRPr="005D332D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F6BDC" w:rsidRPr="00A4487F" w14:paraId="5320C258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4FB94F2" w14:textId="047EBBA4" w:rsidR="00DF6BDC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28DFB28" w14:textId="77777777" w:rsidR="00DF6BDC" w:rsidRPr="00912A23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E8EEF2" w14:textId="77777777" w:rsidR="00DF6BDC" w:rsidRPr="00912A23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238357" w14:textId="77777777" w:rsidR="00DF6BDC" w:rsidRPr="00912A23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72A11B" w14:textId="77777777" w:rsidR="00DF6BDC" w:rsidRPr="00912A23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9B766D" w14:textId="77777777" w:rsidR="00DF6BDC" w:rsidRPr="00912A23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E1B29D5" w14:textId="77777777" w:rsidR="00DF6BDC" w:rsidRPr="00912A23" w:rsidRDefault="00DF6BDC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370F3FB4" w14:textId="7AB43EE8" w:rsidTr="00E114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7C071721" w14:textId="073B8D4F" w:rsidR="00E11477" w:rsidRPr="00831390" w:rsidRDefault="00E11477" w:rsidP="00E11477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FDE3161" w14:textId="77777777" w:rsidR="00E11477" w:rsidRPr="00A4487F" w:rsidRDefault="00E11477" w:rsidP="00E11477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A19540B" w14:textId="77777777" w:rsidR="00E11477" w:rsidRPr="00A4487F" w:rsidRDefault="00E11477" w:rsidP="00E11477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8BA02EF" w14:textId="77777777" w:rsidR="00E11477" w:rsidRPr="00A4487F" w:rsidRDefault="00E11477" w:rsidP="00E11477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30F7BF8" w14:textId="77777777" w:rsidR="00E11477" w:rsidRPr="00A4487F" w:rsidRDefault="00E11477" w:rsidP="00E11477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413975C" w14:textId="77777777" w:rsidR="00E11477" w:rsidRPr="00A4487F" w:rsidRDefault="00E11477" w:rsidP="00E11477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EA27C17" w14:textId="77777777" w:rsidR="00E11477" w:rsidRPr="00A4487F" w:rsidRDefault="00E11477" w:rsidP="00E11477"/>
                              </w:tc>
                            </w:tr>
                            <w:tr w:rsidR="00E11477" w:rsidRPr="00A4487F" w14:paraId="5FE4C0E5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F0BB9D3" w14:textId="2FE5D0DD" w:rsidR="00E11477" w:rsidRPr="00A4487F" w:rsidRDefault="00DF6BDC" w:rsidP="00E11477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S</w:t>
                                  </w:r>
                                  <w:r w:rsidR="00E11477">
                                    <w:rPr>
                                      <w:rFonts w:ascii="Verdana" w:hAnsi="Verdana" w:cs="Verdana"/>
                                    </w:rPr>
                                    <w:t>eptember</w:t>
                                  </w:r>
                                </w:p>
                              </w:tc>
                            </w:tr>
                            <w:tr w:rsidR="00E11477" w:rsidRPr="00A4487F" w14:paraId="6EA985AC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5C90AF3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CB5EC7C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A3E3395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F4D8935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C95AB4B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4D92B72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648E08" w14:textId="77777777" w:rsidR="00E11477" w:rsidRPr="0096100D" w:rsidRDefault="00E11477" w:rsidP="00E114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11477" w:rsidRPr="00A4487F" w14:paraId="35D69793" w14:textId="77777777" w:rsidTr="00DF6BDC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879FD3C" w14:textId="77777777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AF4DA68" w14:textId="2B9F066D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6BD27A" w14:textId="0EC65A4B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9764E31" w14:textId="6A82A8CA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A2664C" w14:textId="31923A68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3B49CE" w14:textId="4F7B51A3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48B0F4C" w14:textId="62E5A1B2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11477" w:rsidRPr="00A4487F" w14:paraId="17DA0E4A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481BF64" w14:textId="2454545B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09822C5" w14:textId="52C45384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7A7EF6" w14:textId="29017DCA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658154" w14:textId="6CCB3B87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1F5048" w14:textId="5B8A5891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25788AF" w14:textId="45B4F94D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3239A0F" w14:textId="324FB696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11477" w:rsidRPr="00A4487F" w14:paraId="1C3C8615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362E262" w14:textId="56A637B8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393979B" w14:textId="40455E65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02BCC27" w14:textId="69293D3E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B43F2DF" w14:textId="444BFEE9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8C934D8" w14:textId="4F63017A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FD2886" w14:textId="3FBEDB61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085F4B" w14:textId="5B525C90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11477" w:rsidRPr="00A4487F" w14:paraId="24EC903E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8F09231" w14:textId="38062146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0255558" w14:textId="08C8E4DA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47C7E4" w14:textId="0A17917A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3CC5524" w14:textId="10FD031F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EAFB5A" w14:textId="6130E52B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B98B27" w14:textId="147D8C99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61C40BE" w14:textId="7E733BFC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11477" w:rsidRPr="00A4487F" w14:paraId="3FDF2E7D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2665E7C" w14:textId="65586449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C438B38" w14:textId="6E7378DF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40CAD2" w14:textId="5CAB2275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B1AE36" w14:textId="28D6D7E6" w:rsidR="00E11477" w:rsidRPr="0033530F" w:rsidRDefault="00E11477" w:rsidP="00DF6BDC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17511E0" w14:textId="34AE2F44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3BAA6D" w14:textId="1958220A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 w:themeFill="accent1" w:themeFillTint="33"/>
                                </w:tcPr>
                                <w:p w14:paraId="7305C839" w14:textId="651EA768" w:rsidR="00E11477" w:rsidRPr="0033530F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11477" w:rsidRPr="00A4487F" w14:paraId="49C2F0B3" w14:textId="77777777" w:rsidTr="00E11477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70074DF2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3462344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4C3C657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9CBAE4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8BA9B03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9D9A84C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7E1A15CA" w14:textId="77777777" w:rsidR="00E11477" w:rsidRPr="00D41E8E" w:rsidRDefault="00E11477" w:rsidP="00E11477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8E8DB" w14:textId="77777777" w:rsidR="00E11477" w:rsidRPr="00E33811" w:rsidRDefault="00E11477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23EF" id="Text Box 7" o:spid="_x0000_s1032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h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ByGkvh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E11477" w:rsidRPr="00EF5D2F" w14:paraId="437BB572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5ACE9D77" w14:textId="4CB4345A" w:rsidR="00E11477" w:rsidRPr="00A4487F" w:rsidRDefault="00DF6BDC" w:rsidP="00CE1B3C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uly</w:t>
                            </w:r>
                          </w:p>
                        </w:tc>
                      </w:tr>
                      <w:tr w:rsidR="00E11477" w:rsidRPr="00A4487F" w14:paraId="311C731D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BECC0BC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4AAE2D5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CCED01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2AD2138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6E043E0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98BCBE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8DB318" w14:textId="77777777" w:rsidR="00E11477" w:rsidRPr="0096100D" w:rsidRDefault="00E11477" w:rsidP="00CE1B3C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3C05ACBF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B78FFBF" w14:textId="7777777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BF7FE8E" w14:textId="7777777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3ED61F4" w14:textId="5B750275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4D3BBB6" w14:textId="32EC1A3F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9D50870" w14:textId="26B7B143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B189ED" w14:textId="7018310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2052FC0" w14:textId="6FE74C35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E11477" w:rsidRPr="00A4487F" w14:paraId="6F807928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0C0E69D" w14:textId="5F5F2875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35BFCF6" w14:textId="76746F85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0440BC" w14:textId="200BD109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D343E32" w14:textId="5A4EBBA3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42CC18" w14:textId="1159253A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59C9CF2" w14:textId="2B589326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43DBCCB" w14:textId="4C03B0B3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E11477" w:rsidRPr="00A4487F" w14:paraId="3364C430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EB4E353" w14:textId="136AD62B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C81C14A" w14:textId="128DFA4F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E1216E" w14:textId="7F76C82C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CC4203" w14:textId="582BBD7E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0D711D" w14:textId="35DA2F5A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B94179" w14:textId="4830F8B2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E1193EC" w14:textId="32BCBA1E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E11477" w:rsidRPr="00A4487F" w14:paraId="1A55BC7A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BC73E3A" w14:textId="70D036D4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5AB1A46" w14:textId="30BEFD68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1BDC26" w14:textId="335DC3B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D98D25" w14:textId="7C7772AF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08C1A5" w14:textId="40B367F9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F9C4DD" w14:textId="06F2FC1B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B0217BE" w14:textId="48556CF6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E11477" w:rsidRPr="00A4487F" w14:paraId="2256F8D6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62C4FE3" w14:textId="4BC03993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D01A0D0" w14:textId="0F157B1B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83343D" w14:textId="63B56964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77D87D" w14:textId="267DC00F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6B8DC19" w14:textId="657B30A2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E076C3" w14:textId="7BDCE80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9E2F3"/>
                          </w:tcPr>
                          <w:p w14:paraId="6A38DBD9" w14:textId="64BE48D4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12E9A34A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7D94FDE2" w14:textId="355053C7" w:rsidR="00E11477" w:rsidRPr="00831390" w:rsidRDefault="00E11477" w:rsidP="00E11477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57DCC6A1" w14:textId="6B9B5539" w:rsidR="00E11477" w:rsidRPr="002014B9" w:rsidRDefault="00E11477" w:rsidP="00E11477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BBCEE52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0FA5D8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5A1215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B747576" w14:textId="77777777" w:rsidR="00E11477" w:rsidRPr="00831390" w:rsidRDefault="00E11477" w:rsidP="00E11477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CB14CC" w14:textId="77777777" w:rsidR="00E11477" w:rsidRPr="00831390" w:rsidRDefault="00E11477" w:rsidP="00E11477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1477" w:rsidRPr="00A4487F" w14:paraId="76998BCC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21B9115" w14:textId="400B8E09" w:rsidR="00E11477" w:rsidRPr="00A4487F" w:rsidRDefault="00DF6BDC" w:rsidP="00E11477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ugust</w:t>
                            </w:r>
                          </w:p>
                        </w:tc>
                      </w:tr>
                      <w:tr w:rsidR="00E11477" w:rsidRPr="00A4487F" w14:paraId="0B138E86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B9501A7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1E6D4DD8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25019C7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F9DDFB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C5B53C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4C68A7A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BB2F54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3B94949E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EEAF6"/>
                          </w:tcPr>
                          <w:p w14:paraId="084F5877" w14:textId="7777777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7018008" w14:textId="7777777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F999297" w14:textId="6ABCD858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19982FA" w14:textId="40CF45FD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942554F" w14:textId="6A8D10ED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0CFA327" w14:textId="316D5FD5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8B2B9F4" w14:textId="4C024BD0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E11477" w:rsidRPr="00A4487F" w14:paraId="1022DD1D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E164192" w14:textId="0F2357D0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6DE6584" w14:textId="59EC7398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E94CDF" w14:textId="5F1B6E6D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D36F1A2" w14:textId="3A682E21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E0BFE6" w14:textId="49BE7C5B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2EB1B3" w14:textId="2BB59D21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663DD06" w14:textId="7159CE4E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E11477" w:rsidRPr="00A4487F" w14:paraId="1CC6A30B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4896246" w14:textId="1D4C85F1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58BEEDF" w14:textId="1BBB2EEB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57B9E1" w14:textId="7703A1F8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482B08C" w14:textId="61699490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BBD376" w14:textId="2A7540B0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AC1F39" w14:textId="6F3F7ABF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A36A0E0" w14:textId="7154F748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E11477" w:rsidRPr="00A4487F" w14:paraId="3093B204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B69A59B" w14:textId="639F75C6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F02DF28" w14:textId="77760711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37F60B" w14:textId="05FA04BA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9E6EF37" w14:textId="6393F643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B740E69" w14:textId="3E5B4600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59AE89" w14:textId="4E9949C9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1896FD3" w14:textId="69B0916A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</w:tr>
                      <w:tr w:rsidR="00E11477" w:rsidRPr="00A4487F" w14:paraId="45AF9580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D211E6B" w14:textId="35C770D7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A98B5FA" w14:textId="3F40C012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8A201E" w14:textId="321555D2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FF191B" w14:textId="778A269D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73048B" w14:textId="09F84043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81F2FB" w14:textId="13C5FB1F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C5360A7" w14:textId="2D3F9141" w:rsidR="00E11477" w:rsidRPr="005D332D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</w:tr>
                      <w:tr w:rsidR="00DF6BDC" w:rsidRPr="00A4487F" w14:paraId="5320C258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4FB94F2" w14:textId="047EBBA4" w:rsidR="00DF6BDC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28DFB28" w14:textId="77777777" w:rsidR="00DF6BDC" w:rsidRPr="00912A23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BE8EEF2" w14:textId="77777777" w:rsidR="00DF6BDC" w:rsidRPr="00912A23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2238357" w14:textId="77777777" w:rsidR="00DF6BDC" w:rsidRPr="00912A23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772A11B" w14:textId="77777777" w:rsidR="00DF6BDC" w:rsidRPr="00912A23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39B766D" w14:textId="77777777" w:rsidR="00DF6BDC" w:rsidRPr="00912A23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E1B29D5" w14:textId="77777777" w:rsidR="00DF6BDC" w:rsidRPr="00912A23" w:rsidRDefault="00DF6BDC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370F3FB4" w14:textId="7AB43EE8" w:rsidTr="00E11477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7C071721" w14:textId="073B8D4F" w:rsidR="00E11477" w:rsidRPr="00831390" w:rsidRDefault="00E11477" w:rsidP="00E11477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FDE3161" w14:textId="77777777" w:rsidR="00E11477" w:rsidRPr="00A4487F" w:rsidRDefault="00E11477" w:rsidP="00E11477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A19540B" w14:textId="77777777" w:rsidR="00E11477" w:rsidRPr="00A4487F" w:rsidRDefault="00E11477" w:rsidP="00E11477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8BA02EF" w14:textId="77777777" w:rsidR="00E11477" w:rsidRPr="00A4487F" w:rsidRDefault="00E11477" w:rsidP="00E11477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30F7BF8" w14:textId="77777777" w:rsidR="00E11477" w:rsidRPr="00A4487F" w:rsidRDefault="00E11477" w:rsidP="00E11477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413975C" w14:textId="77777777" w:rsidR="00E11477" w:rsidRPr="00A4487F" w:rsidRDefault="00E11477" w:rsidP="00E11477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EA27C17" w14:textId="77777777" w:rsidR="00E11477" w:rsidRPr="00A4487F" w:rsidRDefault="00E11477" w:rsidP="00E11477"/>
                        </w:tc>
                      </w:tr>
                      <w:tr w:rsidR="00E11477" w:rsidRPr="00A4487F" w14:paraId="5FE4C0E5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F0BB9D3" w14:textId="2FE5D0DD" w:rsidR="00E11477" w:rsidRPr="00A4487F" w:rsidRDefault="00DF6BDC" w:rsidP="00E11477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</w:t>
                            </w:r>
                            <w:r w:rsidR="00E11477">
                              <w:rPr>
                                <w:rFonts w:ascii="Verdana" w:hAnsi="Verdana" w:cs="Verdana"/>
                              </w:rPr>
                              <w:t>eptember</w:t>
                            </w:r>
                          </w:p>
                        </w:tc>
                      </w:tr>
                      <w:tr w:rsidR="00E11477" w:rsidRPr="00A4487F" w14:paraId="6EA985AC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5C90AF3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CB5EC7C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A3E3395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F4D8935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C95AB4B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4D92B72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648E08" w14:textId="77777777" w:rsidR="00E11477" w:rsidRPr="0096100D" w:rsidRDefault="00E11477" w:rsidP="00E114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E11477" w:rsidRPr="00A4487F" w14:paraId="35D69793" w14:textId="77777777" w:rsidTr="00DF6BDC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879FD3C" w14:textId="77777777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AF4DA68" w14:textId="2B9F066D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E6BD27A" w14:textId="0EC65A4B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9764E31" w14:textId="6A82A8CA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A2664C" w14:textId="31923A68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3B49CE" w14:textId="4F7B51A3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48B0F4C" w14:textId="62E5A1B2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E11477" w:rsidRPr="00A4487F" w14:paraId="17DA0E4A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481BF64" w14:textId="2454545B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09822C5" w14:textId="52C45384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7A7EF6" w14:textId="29017DCA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658154" w14:textId="6CCB3B87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1F5048" w14:textId="5B8A5891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25788AF" w14:textId="45B4F94D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3239A0F" w14:textId="324FB696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E11477" w:rsidRPr="00A4487F" w14:paraId="1C3C8615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362E262" w14:textId="56A637B8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393979B" w14:textId="40455E65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02BCC27" w14:textId="69293D3E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B43F2DF" w14:textId="444BFEE9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8C934D8" w14:textId="4F63017A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FD2886" w14:textId="3FBEDB61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085F4B" w14:textId="5B525C90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E11477" w:rsidRPr="00A4487F" w14:paraId="24EC903E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8F09231" w14:textId="38062146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0255558" w14:textId="08C8E4DA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347C7E4" w14:textId="0A17917A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3CC5524" w14:textId="10FD031F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EAFB5A" w14:textId="6130E52B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B98B27" w14:textId="147D8C99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61C40BE" w14:textId="7E733BFC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</w:tr>
                      <w:tr w:rsidR="00E11477" w:rsidRPr="00A4487F" w14:paraId="3FDF2E7D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2665E7C" w14:textId="65586449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C438B38" w14:textId="6E7378DF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40CAD2" w14:textId="5CAB2275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B1AE36" w14:textId="28D6D7E6" w:rsidR="00E11477" w:rsidRPr="0033530F" w:rsidRDefault="00E11477" w:rsidP="00DF6BDC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17511E0" w14:textId="34AE2F44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33BAA6D" w14:textId="1958220A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 w:themeFill="accent1" w:themeFillTint="33"/>
                          </w:tcPr>
                          <w:p w14:paraId="7305C839" w14:textId="651EA768" w:rsidR="00E11477" w:rsidRPr="0033530F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E11477" w:rsidRPr="00A4487F" w14:paraId="49C2F0B3" w14:textId="77777777" w:rsidTr="00E11477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70074DF2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63462344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4C3C657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9CBAE4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8BA9B03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9D9A84C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7E1A15CA" w14:textId="77777777" w:rsidR="00E11477" w:rsidRPr="00D41E8E" w:rsidRDefault="00E11477" w:rsidP="00E11477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5698E8DB" w14:textId="77777777" w:rsidR="00E11477" w:rsidRPr="00E33811" w:rsidRDefault="00E11477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E3A9B" wp14:editId="429099DB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E11477" w:rsidRPr="00EF5D2F" w14:paraId="07E147A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3448CFA" w14:textId="77777777" w:rsidR="00E11477" w:rsidRPr="00EF5D2F" w:rsidRDefault="00E11477" w:rsidP="006F4BA3"/>
                              </w:tc>
                            </w:tr>
                            <w:tr w:rsidR="00E11477" w:rsidRPr="00EF5D2F" w14:paraId="75B54B33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885F282" w14:textId="77777777" w:rsidR="00E11477" w:rsidRPr="00385067" w:rsidRDefault="00E11477" w:rsidP="006F4B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11477" w:rsidRPr="00EF5D2F" w14:paraId="3BF0A08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712EBE6" w14:textId="77777777" w:rsidR="00E11477" w:rsidRPr="00EF5D2F" w:rsidRDefault="00E11477" w:rsidP="009E3D06"/>
                              </w:tc>
                            </w:tr>
                            <w:tr w:rsidR="00E11477" w:rsidRPr="00EF5D2F" w14:paraId="5A14EC5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94A7FC8" w14:textId="77777777" w:rsidR="00E11477" w:rsidRPr="00EF5D2F" w:rsidRDefault="00E11477" w:rsidP="009E3D06"/>
                              </w:tc>
                            </w:tr>
                            <w:tr w:rsidR="00E11477" w:rsidRPr="00EF5D2F" w14:paraId="20BA99E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FBC2A95" w14:textId="77777777" w:rsidR="00E11477" w:rsidRPr="00EF5D2F" w:rsidRDefault="00E11477" w:rsidP="009E3D06"/>
                              </w:tc>
                            </w:tr>
                            <w:tr w:rsidR="00E11477" w:rsidRPr="00EF5D2F" w14:paraId="48F3113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B0066B" w14:textId="77777777" w:rsidR="00E11477" w:rsidRPr="00EF5D2F" w:rsidRDefault="00E11477" w:rsidP="009E3D06"/>
                              </w:tc>
                            </w:tr>
                            <w:tr w:rsidR="00E11477" w:rsidRPr="00EF5D2F" w14:paraId="19B9EF0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E906E3" w14:textId="77777777" w:rsidR="00E11477" w:rsidRPr="00EF5D2F" w:rsidRDefault="00E11477" w:rsidP="009E3D06"/>
                              </w:tc>
                            </w:tr>
                            <w:tr w:rsidR="00E11477" w:rsidRPr="00EF5D2F" w14:paraId="2AA410D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D12F094" w14:textId="77777777" w:rsidR="00E11477" w:rsidRPr="00EF5D2F" w:rsidRDefault="00E11477" w:rsidP="009E3D06"/>
                              </w:tc>
                            </w:tr>
                            <w:tr w:rsidR="00E11477" w:rsidRPr="00EF5D2F" w14:paraId="5D42CB1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327E9D7" w14:textId="77777777" w:rsidR="00E11477" w:rsidRPr="00EF5D2F" w:rsidRDefault="00E11477" w:rsidP="009E3D06"/>
                              </w:tc>
                            </w:tr>
                            <w:tr w:rsidR="00E11477" w:rsidRPr="00EF5D2F" w14:paraId="68D21F7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67670CC" w14:textId="77777777" w:rsidR="00E11477" w:rsidRPr="00EF5D2F" w:rsidRDefault="00E11477" w:rsidP="009E3D06"/>
                              </w:tc>
                            </w:tr>
                            <w:tr w:rsidR="00E11477" w:rsidRPr="00EF5D2F" w14:paraId="19A9568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00E24DF" w14:textId="77777777" w:rsidR="00E11477" w:rsidRPr="00EF5D2F" w:rsidRDefault="00E11477" w:rsidP="009E3D06"/>
                              </w:tc>
                            </w:tr>
                            <w:tr w:rsidR="00E11477" w:rsidRPr="00EF5D2F" w14:paraId="34836F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06958E1" w14:textId="77777777" w:rsidR="00E11477" w:rsidRPr="00EF5D2F" w:rsidRDefault="00E11477" w:rsidP="009E3D06"/>
                              </w:tc>
                            </w:tr>
                            <w:tr w:rsidR="00E11477" w:rsidRPr="00EF5D2F" w14:paraId="611B7A3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569193" w14:textId="77777777" w:rsidR="00E11477" w:rsidRPr="00EF5D2F" w:rsidRDefault="00E11477" w:rsidP="009E3D06"/>
                              </w:tc>
                            </w:tr>
                            <w:tr w:rsidR="00DF6BDC" w:rsidRPr="00EF5D2F" w14:paraId="60EAD4F7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02790E" w14:textId="77777777" w:rsidR="00DF6BDC" w:rsidRPr="00EF5D2F" w:rsidRDefault="00DF6BDC" w:rsidP="00DF6BDC"/>
                              </w:tc>
                            </w:tr>
                            <w:tr w:rsidR="00DF6BDC" w:rsidRPr="00EF5D2F" w14:paraId="0ABAF89F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F9017E" w14:textId="77777777" w:rsidR="00DF6BDC" w:rsidRPr="00EF5D2F" w:rsidRDefault="00DF6BDC" w:rsidP="00DF6BDC"/>
                              </w:tc>
                            </w:tr>
                            <w:tr w:rsidR="00DF6BDC" w:rsidRPr="00EF5D2F" w14:paraId="629729D4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E0A7EE" w14:textId="77777777" w:rsidR="00DF6BDC" w:rsidRPr="00EF5D2F" w:rsidRDefault="00DF6BDC" w:rsidP="00DF6BDC"/>
                              </w:tc>
                            </w:tr>
                            <w:tr w:rsidR="00DF6BDC" w:rsidRPr="00EF5D2F" w14:paraId="35D35750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2C9815" w14:textId="77777777" w:rsidR="00DF6BDC" w:rsidRPr="00EF5D2F" w:rsidRDefault="00DF6BDC" w:rsidP="00DF6BDC"/>
                              </w:tc>
                            </w:tr>
                            <w:tr w:rsidR="00DF6BDC" w:rsidRPr="00EF5D2F" w14:paraId="560C7DA0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C9714E" w14:textId="77777777" w:rsidR="00DF6BDC" w:rsidRPr="00EF5D2F" w:rsidRDefault="00DF6BDC" w:rsidP="00DF6BDC"/>
                              </w:tc>
                            </w:tr>
                            <w:tr w:rsidR="00DF6BDC" w:rsidRPr="00EF5D2F" w14:paraId="791B6B7D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3C371F" w14:textId="77777777" w:rsidR="00DF6BDC" w:rsidRPr="00EF5D2F" w:rsidRDefault="00DF6BDC" w:rsidP="00DF6BDC"/>
                              </w:tc>
                            </w:tr>
                            <w:tr w:rsidR="00DF6BDC" w:rsidRPr="00EF5D2F" w14:paraId="514FF4AF" w14:textId="77777777" w:rsidTr="00DF6BDC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F78256" w14:textId="77777777" w:rsidR="00DF6BDC" w:rsidRPr="00EF5D2F" w:rsidRDefault="00DF6BDC" w:rsidP="00DF6BDC"/>
                              </w:tc>
                            </w:tr>
                          </w:tbl>
                          <w:p w14:paraId="762D34B9" w14:textId="77777777" w:rsidR="00E11477" w:rsidRDefault="00E11477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3A9B" id="Text Box 10" o:spid="_x0000_s1033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am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Dfz0b0sNoo+gjCMAtqAfXhOYNIq8w2jHlqzwvbrjhiGkXgnQVxFkmW+l8Miy2cpLMz5yeb8hMga&#10;XFXYYTROb9zY/ztt+LaFSKOcpboGQTY8SOUZ1UHG0H4hp8NT4fv7fB2snh+05Q8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CQFqa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E11477" w:rsidRPr="00EF5D2F" w14:paraId="07E147A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3448CFA" w14:textId="77777777" w:rsidR="00E11477" w:rsidRPr="00EF5D2F" w:rsidRDefault="00E11477" w:rsidP="006F4BA3"/>
                        </w:tc>
                      </w:tr>
                      <w:tr w:rsidR="00E11477" w:rsidRPr="00EF5D2F" w14:paraId="75B54B33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885F282" w14:textId="77777777" w:rsidR="00E11477" w:rsidRPr="00385067" w:rsidRDefault="00E11477" w:rsidP="006F4BA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E11477" w:rsidRPr="00EF5D2F" w14:paraId="3BF0A08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712EBE6" w14:textId="77777777" w:rsidR="00E11477" w:rsidRPr="00EF5D2F" w:rsidRDefault="00E11477" w:rsidP="009E3D06"/>
                        </w:tc>
                      </w:tr>
                      <w:tr w:rsidR="00E11477" w:rsidRPr="00EF5D2F" w14:paraId="5A14EC5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94A7FC8" w14:textId="77777777" w:rsidR="00E11477" w:rsidRPr="00EF5D2F" w:rsidRDefault="00E11477" w:rsidP="009E3D06"/>
                        </w:tc>
                      </w:tr>
                      <w:tr w:rsidR="00E11477" w:rsidRPr="00EF5D2F" w14:paraId="20BA99E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FBC2A95" w14:textId="77777777" w:rsidR="00E11477" w:rsidRPr="00EF5D2F" w:rsidRDefault="00E11477" w:rsidP="009E3D06"/>
                        </w:tc>
                      </w:tr>
                      <w:tr w:rsidR="00E11477" w:rsidRPr="00EF5D2F" w14:paraId="48F3113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B0066B" w14:textId="77777777" w:rsidR="00E11477" w:rsidRPr="00EF5D2F" w:rsidRDefault="00E11477" w:rsidP="009E3D06"/>
                        </w:tc>
                      </w:tr>
                      <w:tr w:rsidR="00E11477" w:rsidRPr="00EF5D2F" w14:paraId="19B9EF0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E906E3" w14:textId="77777777" w:rsidR="00E11477" w:rsidRPr="00EF5D2F" w:rsidRDefault="00E11477" w:rsidP="009E3D06"/>
                        </w:tc>
                      </w:tr>
                      <w:tr w:rsidR="00E11477" w:rsidRPr="00EF5D2F" w14:paraId="2AA410D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D12F094" w14:textId="77777777" w:rsidR="00E11477" w:rsidRPr="00EF5D2F" w:rsidRDefault="00E11477" w:rsidP="009E3D06"/>
                        </w:tc>
                      </w:tr>
                      <w:tr w:rsidR="00E11477" w:rsidRPr="00EF5D2F" w14:paraId="5D42CB19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327E9D7" w14:textId="77777777" w:rsidR="00E11477" w:rsidRPr="00EF5D2F" w:rsidRDefault="00E11477" w:rsidP="009E3D06"/>
                        </w:tc>
                      </w:tr>
                      <w:tr w:rsidR="00E11477" w:rsidRPr="00EF5D2F" w14:paraId="68D21F78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67670CC" w14:textId="77777777" w:rsidR="00E11477" w:rsidRPr="00EF5D2F" w:rsidRDefault="00E11477" w:rsidP="009E3D06"/>
                        </w:tc>
                      </w:tr>
                      <w:tr w:rsidR="00E11477" w:rsidRPr="00EF5D2F" w14:paraId="19A95688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00E24DF" w14:textId="77777777" w:rsidR="00E11477" w:rsidRPr="00EF5D2F" w:rsidRDefault="00E11477" w:rsidP="009E3D06"/>
                        </w:tc>
                      </w:tr>
                      <w:tr w:rsidR="00E11477" w:rsidRPr="00EF5D2F" w14:paraId="34836F6E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06958E1" w14:textId="77777777" w:rsidR="00E11477" w:rsidRPr="00EF5D2F" w:rsidRDefault="00E11477" w:rsidP="009E3D06"/>
                        </w:tc>
                      </w:tr>
                      <w:tr w:rsidR="00E11477" w:rsidRPr="00EF5D2F" w14:paraId="611B7A3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569193" w14:textId="77777777" w:rsidR="00E11477" w:rsidRPr="00EF5D2F" w:rsidRDefault="00E11477" w:rsidP="009E3D06"/>
                        </w:tc>
                      </w:tr>
                      <w:tr w:rsidR="00DF6BDC" w:rsidRPr="00EF5D2F" w14:paraId="60EAD4F7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302790E" w14:textId="77777777" w:rsidR="00DF6BDC" w:rsidRPr="00EF5D2F" w:rsidRDefault="00DF6BDC" w:rsidP="00DF6BDC"/>
                        </w:tc>
                      </w:tr>
                      <w:tr w:rsidR="00DF6BDC" w:rsidRPr="00EF5D2F" w14:paraId="0ABAF89F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F9017E" w14:textId="77777777" w:rsidR="00DF6BDC" w:rsidRPr="00EF5D2F" w:rsidRDefault="00DF6BDC" w:rsidP="00DF6BDC"/>
                        </w:tc>
                      </w:tr>
                      <w:tr w:rsidR="00DF6BDC" w:rsidRPr="00EF5D2F" w14:paraId="629729D4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E0A7EE" w14:textId="77777777" w:rsidR="00DF6BDC" w:rsidRPr="00EF5D2F" w:rsidRDefault="00DF6BDC" w:rsidP="00DF6BDC"/>
                        </w:tc>
                      </w:tr>
                      <w:tr w:rsidR="00DF6BDC" w:rsidRPr="00EF5D2F" w14:paraId="35D35750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C2C9815" w14:textId="77777777" w:rsidR="00DF6BDC" w:rsidRPr="00EF5D2F" w:rsidRDefault="00DF6BDC" w:rsidP="00DF6BDC"/>
                        </w:tc>
                      </w:tr>
                      <w:tr w:rsidR="00DF6BDC" w:rsidRPr="00EF5D2F" w14:paraId="560C7DA0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7C9714E" w14:textId="77777777" w:rsidR="00DF6BDC" w:rsidRPr="00EF5D2F" w:rsidRDefault="00DF6BDC" w:rsidP="00DF6BDC"/>
                        </w:tc>
                      </w:tr>
                      <w:tr w:rsidR="00DF6BDC" w:rsidRPr="00EF5D2F" w14:paraId="791B6B7D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3C371F" w14:textId="77777777" w:rsidR="00DF6BDC" w:rsidRPr="00EF5D2F" w:rsidRDefault="00DF6BDC" w:rsidP="00DF6BDC"/>
                        </w:tc>
                      </w:tr>
                      <w:tr w:rsidR="00DF6BDC" w:rsidRPr="00EF5D2F" w14:paraId="514FF4AF" w14:textId="77777777" w:rsidTr="00DF6BDC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F78256" w14:textId="77777777" w:rsidR="00DF6BDC" w:rsidRPr="00EF5D2F" w:rsidRDefault="00DF6BDC" w:rsidP="00DF6BDC"/>
                        </w:tc>
                      </w:tr>
                    </w:tbl>
                    <w:p w14:paraId="762D34B9" w14:textId="77777777" w:rsidR="00E11477" w:rsidRDefault="00E11477" w:rsidP="00967BA9"/>
                  </w:txbxContent>
                </v:textbox>
                <w10:wrap anchorx="page" anchory="page"/>
              </v:shape>
            </w:pict>
          </mc:Fallback>
        </mc:AlternateContent>
      </w:r>
      <w:r w:rsidR="00F02C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6B3FC6" wp14:editId="33B259E9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9BBA3F" id="Rectangle 11" o:spid="_x0000_s1026" style="position:absolute;margin-left:54.4pt;margin-top:54.4pt;width:682.7pt;height:50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7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3BD7" w14:textId="77777777" w:rsidR="00BC7A0D" w:rsidRDefault="00BC7A0D" w:rsidP="00E102EB">
      <w:r>
        <w:separator/>
      </w:r>
    </w:p>
  </w:endnote>
  <w:endnote w:type="continuationSeparator" w:id="0">
    <w:p w14:paraId="3B07B397" w14:textId="77777777" w:rsidR="00BC7A0D" w:rsidRDefault="00BC7A0D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74E" w14:textId="1A25FFAA" w:rsidR="00E11477" w:rsidRPr="00126A98" w:rsidRDefault="00E11477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F9F1" w14:textId="77777777" w:rsidR="00BC7A0D" w:rsidRDefault="00BC7A0D" w:rsidP="00E102EB">
      <w:r>
        <w:separator/>
      </w:r>
    </w:p>
  </w:footnote>
  <w:footnote w:type="continuationSeparator" w:id="0">
    <w:p w14:paraId="5BB4DA2E" w14:textId="77777777" w:rsidR="00BC7A0D" w:rsidRDefault="00BC7A0D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0D3E"/>
    <w:rsid w:val="00092B93"/>
    <w:rsid w:val="00094FB6"/>
    <w:rsid w:val="000977F3"/>
    <w:rsid w:val="000A2982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1F6CDA"/>
    <w:rsid w:val="002014B9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4ED7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E2F5B"/>
    <w:rsid w:val="003E5F0C"/>
    <w:rsid w:val="003E75B7"/>
    <w:rsid w:val="00401EAB"/>
    <w:rsid w:val="00403748"/>
    <w:rsid w:val="00410536"/>
    <w:rsid w:val="004148FA"/>
    <w:rsid w:val="00420F07"/>
    <w:rsid w:val="004358B3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302B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3A83"/>
    <w:rsid w:val="004E6FD5"/>
    <w:rsid w:val="004F6A63"/>
    <w:rsid w:val="004F7232"/>
    <w:rsid w:val="005223C1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6F7107"/>
    <w:rsid w:val="00700C94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E5F35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6DEB"/>
    <w:rsid w:val="008E773A"/>
    <w:rsid w:val="008F5500"/>
    <w:rsid w:val="008F6635"/>
    <w:rsid w:val="00912A23"/>
    <w:rsid w:val="00913825"/>
    <w:rsid w:val="00917218"/>
    <w:rsid w:val="009215C0"/>
    <w:rsid w:val="0092291B"/>
    <w:rsid w:val="00927955"/>
    <w:rsid w:val="00951A11"/>
    <w:rsid w:val="0095208E"/>
    <w:rsid w:val="009540E7"/>
    <w:rsid w:val="0096100D"/>
    <w:rsid w:val="00961A5F"/>
    <w:rsid w:val="00967BA9"/>
    <w:rsid w:val="00970033"/>
    <w:rsid w:val="009754F9"/>
    <w:rsid w:val="009902DE"/>
    <w:rsid w:val="0099527B"/>
    <w:rsid w:val="00996D13"/>
    <w:rsid w:val="009A6230"/>
    <w:rsid w:val="009B0C77"/>
    <w:rsid w:val="009B2207"/>
    <w:rsid w:val="009B4C75"/>
    <w:rsid w:val="009C1B5E"/>
    <w:rsid w:val="009C2E3E"/>
    <w:rsid w:val="009C5132"/>
    <w:rsid w:val="009C6865"/>
    <w:rsid w:val="009C775E"/>
    <w:rsid w:val="009E259E"/>
    <w:rsid w:val="009E3D06"/>
    <w:rsid w:val="009E49A1"/>
    <w:rsid w:val="009E5908"/>
    <w:rsid w:val="009F5E58"/>
    <w:rsid w:val="00A05DF5"/>
    <w:rsid w:val="00A22CF0"/>
    <w:rsid w:val="00A372DB"/>
    <w:rsid w:val="00A4487F"/>
    <w:rsid w:val="00A46774"/>
    <w:rsid w:val="00A53DB3"/>
    <w:rsid w:val="00A57844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6E2"/>
    <w:rsid w:val="00AA4EAB"/>
    <w:rsid w:val="00AA5C0F"/>
    <w:rsid w:val="00AD0749"/>
    <w:rsid w:val="00AD1ABD"/>
    <w:rsid w:val="00AD58B4"/>
    <w:rsid w:val="00AD5B38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75480"/>
    <w:rsid w:val="00B77EBA"/>
    <w:rsid w:val="00B94099"/>
    <w:rsid w:val="00BA785A"/>
    <w:rsid w:val="00BB4832"/>
    <w:rsid w:val="00BC2B08"/>
    <w:rsid w:val="00BC403A"/>
    <w:rsid w:val="00BC772C"/>
    <w:rsid w:val="00BC7A0D"/>
    <w:rsid w:val="00BD15E1"/>
    <w:rsid w:val="00BE081B"/>
    <w:rsid w:val="00BE6721"/>
    <w:rsid w:val="00BF68A5"/>
    <w:rsid w:val="00C018B5"/>
    <w:rsid w:val="00C03B60"/>
    <w:rsid w:val="00C10F18"/>
    <w:rsid w:val="00C13DA0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A688F"/>
    <w:rsid w:val="00CB2B86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311A6"/>
    <w:rsid w:val="00D355F8"/>
    <w:rsid w:val="00D35801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96051"/>
    <w:rsid w:val="00DA79CB"/>
    <w:rsid w:val="00DB23CD"/>
    <w:rsid w:val="00DB25BE"/>
    <w:rsid w:val="00DC4F23"/>
    <w:rsid w:val="00DD6DCD"/>
    <w:rsid w:val="00DE17C2"/>
    <w:rsid w:val="00DF3305"/>
    <w:rsid w:val="00DF382A"/>
    <w:rsid w:val="00DF6BDC"/>
    <w:rsid w:val="00E016A2"/>
    <w:rsid w:val="00E07DAC"/>
    <w:rsid w:val="00E102EB"/>
    <w:rsid w:val="00E11477"/>
    <w:rsid w:val="00E11E53"/>
    <w:rsid w:val="00E14441"/>
    <w:rsid w:val="00E21FE3"/>
    <w:rsid w:val="00E27FA8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2CC5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D3851"/>
  <w15:docId w15:val="{CF3A826F-B9A1-4DF8-B1D6-0B00D34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9092-4A74-4CD0-A9A0-FDEDBA7E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Two Page Calendar</vt:lpstr>
    </vt:vector>
  </TitlesOfParts>
  <Company>CalendarLabs.com</Company>
  <LinksUpToDate>false</LinksUpToDate>
  <CharactersWithSpaces>11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Two Page Calendar</dc:title>
  <dc:subject>2025 Yearly Two Page Calendar</dc:subject>
  <dc:creator>CalendarLabs.com</dc:creator>
  <cp:keywords>calendar; calendarlabs.com</cp:keywords>
  <dc:description>For Personal Use Only. Do not Sale or Distribute. © 2025 Calendar Labs. All Rights Reserved. www.calendarlabs.com</dc:description>
  <cp:lastModifiedBy>Dell</cp:lastModifiedBy>
  <cp:revision>41</cp:revision>
  <cp:lastPrinted>2023-03-23T07:23:00Z</cp:lastPrinted>
  <dcterms:created xsi:type="dcterms:W3CDTF">2023-03-23T07:23:00Z</dcterms:created>
  <dcterms:modified xsi:type="dcterms:W3CDTF">2023-03-31T05:02:00Z</dcterms:modified>
  <cp:category>calendarlabs.com;calendar</cp:category>
</cp:coreProperties>
</file>