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AFE3A" w14:textId="04369607" w:rsidR="001A1F9E" w:rsidRPr="0046470B" w:rsidRDefault="00672368" w:rsidP="0046470B">
      <w:pPr>
        <w:jc w:val="center"/>
        <w:rPr>
          <w:rFonts w:ascii="Verdana" w:hAnsi="Verdana" w:cs="Georgia"/>
          <w:color w:val="000000"/>
        </w:rPr>
      </w:pPr>
      <w:r>
        <w:rPr>
          <w:rFonts w:ascii="Verdana" w:hAnsi="Verdana" w:cs="Georgia"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D2C12" wp14:editId="62697EE9">
                <wp:simplePos x="0" y="0"/>
                <wp:positionH relativeFrom="page">
                  <wp:posOffset>6848475</wp:posOffset>
                </wp:positionH>
                <wp:positionV relativeFrom="page">
                  <wp:posOffset>1047750</wp:posOffset>
                </wp:positionV>
                <wp:extent cx="2389505" cy="6045200"/>
                <wp:effectExtent l="0" t="0" r="1270" b="3175"/>
                <wp:wrapSquare wrapText="left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604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56" w:type="dxa"/>
                              <w:tblLayout w:type="fixed"/>
                              <w:tblCellMar>
                                <w:left w:w="14" w:type="dxa"/>
                                <w:right w:w="14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3"/>
                              <w:gridCol w:w="493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</w:tblGrid>
                            <w:tr w:rsidR="00721D50" w:rsidRPr="00EF5D2F" w14:paraId="30F7AD76" w14:textId="77777777" w:rsidTr="00130A0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14:paraId="126B1455" w14:textId="2F2DF1AB" w:rsidR="00721D50" w:rsidRPr="009F5B07" w:rsidRDefault="00721D50" w:rsidP="00E06EB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>APRIL 2025</w:t>
                                  </w:r>
                                </w:p>
                              </w:tc>
                            </w:tr>
                            <w:tr w:rsidR="00721D50" w:rsidRPr="00A4487F" w14:paraId="31406441" w14:textId="77777777" w:rsidTr="00130A0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8C664A1" w14:textId="77777777" w:rsidR="00721D50" w:rsidRPr="009B4052" w:rsidRDefault="00721D50" w:rsidP="00C61B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E0F4961" w14:textId="77777777" w:rsidR="00721D50" w:rsidRPr="009B4052" w:rsidRDefault="00721D50" w:rsidP="00C61B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B7F06BA" w14:textId="77777777" w:rsidR="00721D50" w:rsidRPr="009B4052" w:rsidRDefault="00721D50" w:rsidP="00C61B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331C40C" w14:textId="77777777" w:rsidR="00721D50" w:rsidRPr="009B4052" w:rsidRDefault="00721D50" w:rsidP="00C61B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73AB5DC" w14:textId="77777777" w:rsidR="00721D50" w:rsidRPr="009B4052" w:rsidRDefault="00721D50" w:rsidP="00C61B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25F86EC" w14:textId="77777777" w:rsidR="00721D50" w:rsidRPr="009B4052" w:rsidRDefault="00721D50" w:rsidP="00C61B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5C7E8F3" w14:textId="77777777" w:rsidR="00721D50" w:rsidRPr="009B4052" w:rsidRDefault="00721D50" w:rsidP="00C61B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21D50" w:rsidRPr="00E06EB4" w14:paraId="71C97AA0" w14:textId="77777777" w:rsidTr="00130A0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E52F160" w14:textId="77777777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F02A899" w14:textId="77777777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40ABC50" w14:textId="0D016DB0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AE734E2" w14:textId="0AD99DF5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2E4AA8D" w14:textId="598D6923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96FC527" w14:textId="21075934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FEB5285" w14:textId="31F5F28A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21D50" w:rsidRPr="00E06EB4" w14:paraId="571A72EF" w14:textId="77777777" w:rsidTr="00130A0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597242CF" w14:textId="43665905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0F79F49D" w14:textId="4871FA32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4A9F6B6" w14:textId="579820C9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76A8F7E" w14:textId="022EA9F2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E0F9369" w14:textId="533A641B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6971DA6" w14:textId="021F4CB0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E5968E8" w14:textId="05CD9D22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721D50" w:rsidRPr="00E06EB4" w14:paraId="0A3C45C2" w14:textId="77777777" w:rsidTr="00130A0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2CB80ED2" w14:textId="3C11E6BD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2C1D5985" w14:textId="15CDB2C6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D0004E0" w14:textId="0F50237C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4C8031C" w14:textId="106DFF73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82BF4DC" w14:textId="66EDA97B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95D4B6E" w14:textId="468BB132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B237495" w14:textId="78199903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721D50" w:rsidRPr="00E06EB4" w14:paraId="4AA7B8A5" w14:textId="77777777" w:rsidTr="00130A0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454CDDD9" w14:textId="090FFDBB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30E7946A" w14:textId="4585A94D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F358465" w14:textId="33BCDBEB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324E106" w14:textId="6F4DA441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8D95DD9" w14:textId="10A3424F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5F2304B" w14:textId="62338B5E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7336B4A" w14:textId="6E76779A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721D50" w:rsidRPr="00E06EB4" w14:paraId="4765060A" w14:textId="77777777" w:rsidTr="00130A0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1F6365B7" w14:textId="51D742B5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4341D3CE" w14:textId="4A270C05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F6753C3" w14:textId="5704F5BB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A053615" w14:textId="7453DF92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4F8A017" w14:textId="79DE0BF6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12271BE" w14:textId="74195025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1724243" w14:textId="6918B65F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1D50" w:rsidRPr="00E06EB4" w14:paraId="4271944C" w14:textId="77777777" w:rsidTr="00FA4C44">
                              <w:trPr>
                                <w:gridAfter w:val="1"/>
                                <w:wAfter w:w="49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09A597A9" w14:textId="4D4A7594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30B7E2B2" w14:textId="77777777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9809843" w14:textId="77777777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55E14C2" w14:textId="77777777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54F4F30" w14:textId="77777777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E9DAFE4" w14:textId="77777777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1D50" w:rsidRPr="00A4487F" w14:paraId="7B32440D" w14:textId="77777777" w:rsidTr="008D613E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vAlign w:val="bottom"/>
                                </w:tcPr>
                                <w:p w14:paraId="1A52F29D" w14:textId="77777777" w:rsidR="00721D50" w:rsidRPr="00046864" w:rsidRDefault="00721D50" w:rsidP="00721D50">
                                  <w:pPr>
                                    <w:pStyle w:val="Heading1"/>
                                    <w:tabs>
                                      <w:tab w:val="center" w:pos="707"/>
                                      <w:tab w:val="center" w:pos="812"/>
                                    </w:tabs>
                                    <w:rPr>
                                      <w:rFonts w:ascii="Verdana" w:hAnsi="Verdana" w:cs="Verdana"/>
                                      <w:b w:val="0"/>
                                      <w:bCs w:val="0"/>
                                      <w:smallCaps/>
                                      <w:color w:val="006699"/>
                                      <w:spacing w:val="4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721D50" w:rsidRPr="00A4487F" w14:paraId="3BB112C6" w14:textId="77777777" w:rsidTr="00130A0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14:paraId="5269B0D1" w14:textId="73B09692" w:rsidR="00721D50" w:rsidRPr="009F5B07" w:rsidRDefault="00721D50" w:rsidP="00721D5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center"/>
                                    <w:rPr>
                                      <w:rFonts w:ascii="Verdana" w:eastAsia="Calibri" w:hAnsi="Verdana" w:cs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eastAsia="Calibri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>MAY 2025</w:t>
                                  </w:r>
                                </w:p>
                              </w:tc>
                            </w:tr>
                            <w:tr w:rsidR="00721D50" w:rsidRPr="00A4487F" w14:paraId="5F72E2F3" w14:textId="77777777" w:rsidTr="00130A0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132A0F66" w14:textId="77777777" w:rsidR="00721D50" w:rsidRPr="009B4052" w:rsidRDefault="00721D50" w:rsidP="00721D5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4F9D6AE2" w14:textId="77777777" w:rsidR="00721D50" w:rsidRPr="009B4052" w:rsidRDefault="00721D50" w:rsidP="00721D5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651A4E18" w14:textId="77777777" w:rsidR="00721D50" w:rsidRPr="009B4052" w:rsidRDefault="00721D50" w:rsidP="00721D5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3D32E16F" w14:textId="77777777" w:rsidR="00721D50" w:rsidRPr="009B4052" w:rsidRDefault="00721D50" w:rsidP="00721D5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63FF3CAF" w14:textId="77777777" w:rsidR="00721D50" w:rsidRPr="009B4052" w:rsidRDefault="00721D50" w:rsidP="00721D5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51C7EBDA" w14:textId="77777777" w:rsidR="00721D50" w:rsidRPr="009B4052" w:rsidRDefault="00721D50" w:rsidP="00721D5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7DAFE1B5" w14:textId="77777777" w:rsidR="00721D50" w:rsidRPr="009B4052" w:rsidRDefault="00721D50" w:rsidP="00721D5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21D50" w:rsidRPr="00A4487F" w14:paraId="2A0A375C" w14:textId="77777777" w:rsidTr="00130A0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5796A67" w14:textId="77777777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DF3E15D" w14:textId="5FDBD71B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0196E80" w14:textId="0FD81BA0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AB0E370" w14:textId="70A8836B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F122FB6" w14:textId="5A09B7E9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7BD0913" w14:textId="7DB6F6E4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11DAF8" w14:textId="4C8778DC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21D50" w:rsidRPr="00A4487F" w14:paraId="02981D23" w14:textId="77777777" w:rsidTr="00130A0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64FA8109" w14:textId="695734AF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79353472" w14:textId="29A01C4D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929F520" w14:textId="551C9E46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9AD7BE8" w14:textId="40F2C238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F773E5B" w14:textId="0F636E48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CA0296A" w14:textId="020F36A9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76180D4" w14:textId="3FF6CD95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721D50" w:rsidRPr="00A4487F" w14:paraId="4B2B8B15" w14:textId="77777777" w:rsidTr="00130A0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20A26C35" w14:textId="10D5A91F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121DF258" w14:textId="12A7AF55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1E6D038" w14:textId="3D3B0713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ECEBB4D" w14:textId="257EABAE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BF45356" w14:textId="45374CE2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72DE653" w14:textId="4983DA1A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6EA076C" w14:textId="2435C13A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721D50" w:rsidRPr="00A4487F" w14:paraId="55751481" w14:textId="77777777" w:rsidTr="00130A0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60837E17" w14:textId="3DA9CFED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2F8933EA" w14:textId="61192B7B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D995FA4" w14:textId="03507318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FF6E2EE" w14:textId="267EC0AB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D6CA1D1" w14:textId="39F95477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B88DB91" w14:textId="44D6C3A7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C5C2144" w14:textId="306514A1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721D50" w:rsidRPr="00A4487F" w14:paraId="561C15F1" w14:textId="77777777" w:rsidTr="00130A0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07A07ACC" w14:textId="7FADEF38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3293A719" w14:textId="17E291B2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57E2C64" w14:textId="08B8AB6A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479EF04" w14:textId="75CDA647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4D33B81" w14:textId="6D70EBC6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69E8F8A" w14:textId="2012000B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BF58C81" w14:textId="0DE30CA0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721D50" w:rsidRPr="00A4487F" w14:paraId="09B80575" w14:textId="77777777" w:rsidTr="00130A0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FFFFFF"/>
                                </w:tcPr>
                                <w:p w14:paraId="0E8299AB" w14:textId="77777777" w:rsidR="00721D50" w:rsidRPr="00FD5BD0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434DE3CD" w14:textId="77777777" w:rsidR="00721D50" w:rsidRPr="00FD5BD0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E290F88" w14:textId="77777777" w:rsidR="00721D50" w:rsidRPr="00FD5BD0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845A901" w14:textId="77777777" w:rsidR="00721D50" w:rsidRPr="00FD5BD0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371419D" w14:textId="77777777" w:rsidR="00721D50" w:rsidRPr="00FD5BD0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AEEEAFD" w14:textId="77777777" w:rsidR="00721D50" w:rsidRPr="00FD5BD0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</w:tcPr>
                                <w:p w14:paraId="3AB9ECA3" w14:textId="77777777" w:rsidR="00721D50" w:rsidRPr="00FD5BD0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21D50" w:rsidRPr="00A4487F" w14:paraId="27CF855E" w14:textId="77777777" w:rsidTr="00FD5BD0">
                              <w:trPr>
                                <w:trHeight w:hRule="exact" w:val="80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FFFFFF"/>
                                </w:tcPr>
                                <w:p w14:paraId="73B5FD9E" w14:textId="77777777" w:rsidR="00721D50" w:rsidRPr="00831390" w:rsidRDefault="00721D50" w:rsidP="00721D50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21D50" w:rsidRPr="00A4487F" w14:paraId="25A73ACF" w14:textId="77777777" w:rsidTr="00130A0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F3C416F" w14:textId="4058389E" w:rsidR="00721D50" w:rsidRPr="009F5B07" w:rsidRDefault="00721D50" w:rsidP="00721D5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center"/>
                                    <w:rPr>
                                      <w:rFonts w:ascii="Verdana" w:eastAsia="Calibri" w:hAnsi="Verdana" w:cs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eastAsia="Calibri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>JUNE 2025</w:t>
                                  </w:r>
                                </w:p>
                              </w:tc>
                            </w:tr>
                            <w:tr w:rsidR="00721D50" w:rsidRPr="00A4487F" w14:paraId="29E61311" w14:textId="77777777" w:rsidTr="00130A0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87D7DD" w14:textId="77777777" w:rsidR="00721D50" w:rsidRPr="009B4052" w:rsidRDefault="00721D50" w:rsidP="00721D5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7109C2" w14:textId="77777777" w:rsidR="00721D50" w:rsidRPr="009B4052" w:rsidRDefault="00721D50" w:rsidP="00721D5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903477" w14:textId="77777777" w:rsidR="00721D50" w:rsidRPr="009B4052" w:rsidRDefault="00721D50" w:rsidP="00721D5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397CAA" w14:textId="77777777" w:rsidR="00721D50" w:rsidRPr="009B4052" w:rsidRDefault="00721D50" w:rsidP="00721D5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7071E1" w14:textId="77777777" w:rsidR="00721D50" w:rsidRPr="009B4052" w:rsidRDefault="00721D50" w:rsidP="00721D5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CDA2B4" w14:textId="77777777" w:rsidR="00721D50" w:rsidRPr="009B4052" w:rsidRDefault="00721D50" w:rsidP="00721D5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E77E52" w14:textId="77777777" w:rsidR="00721D50" w:rsidRPr="009B4052" w:rsidRDefault="00721D50" w:rsidP="00721D5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21D50" w:rsidRPr="00A4487F" w14:paraId="6CA852FE" w14:textId="77777777" w:rsidTr="00130A0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A762FA4" w14:textId="4FE433D8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30E96D3" w14:textId="00A5B56C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1BCD407" w14:textId="702D9C71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41ECCEF" w14:textId="20D77B56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CA8D619" w14:textId="05A360FF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42A75CB" w14:textId="67CCC670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BF5B834" w14:textId="35E5B28B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21D50" w:rsidRPr="00A4487F" w14:paraId="6B88D0BC" w14:textId="77777777" w:rsidTr="00130A0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1084CBA5" w14:textId="47FF6200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518525AC" w14:textId="2B5F7C3C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C03222E" w14:textId="092DC24C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F4331BA" w14:textId="3B838F70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FD77F83" w14:textId="41228D82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943C7B7" w14:textId="659B9B8D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8518C85" w14:textId="1DAB5C92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721D50" w:rsidRPr="00A4487F" w14:paraId="3CE83832" w14:textId="77777777" w:rsidTr="00130A0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7ABCB767" w14:textId="520B198A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34D4D50B" w14:textId="0EDFAE6F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3FDCCC1" w14:textId="36338FFF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AA4E613" w14:textId="732801E6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31B3833" w14:textId="60DDD3B5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647D971" w14:textId="390FAA09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D6D8085" w14:textId="28FAE899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721D50" w:rsidRPr="00A4487F" w14:paraId="5622E0E4" w14:textId="77777777" w:rsidTr="00130A0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33C0B3C0" w14:textId="3CB9FA71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02BCA193" w14:textId="45C9981E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98F2932" w14:textId="61DD9349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42C1DC3" w14:textId="0C682FF0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B7E8DF7" w14:textId="1403CA8E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1192B8C" w14:textId="707E5E2F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DA88C80" w14:textId="3AF01E8C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721D50" w:rsidRPr="00A4487F" w14:paraId="25C19262" w14:textId="77777777" w:rsidTr="00130A0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131A753B" w14:textId="28D0A2DF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79100935" w14:textId="67051FD3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73E3FF8" w14:textId="29EF387F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A2907E7" w14:textId="0C6E18DD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320F7AC" w14:textId="39C317A0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2CA314A" w14:textId="23EF98BC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1D1B961" w14:textId="77777777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1D50" w:rsidRPr="00A4487F" w14:paraId="147EF03E" w14:textId="77777777" w:rsidTr="00130A0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FFFFFF"/>
                                  <w:vAlign w:val="center"/>
                                </w:tcPr>
                                <w:p w14:paraId="0E1992C5" w14:textId="77777777" w:rsidR="00721D50" w:rsidRPr="00FD5BD0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FFFFFF"/>
                                  <w:vAlign w:val="center"/>
                                </w:tcPr>
                                <w:p w14:paraId="062048E4" w14:textId="77777777" w:rsidR="00721D50" w:rsidRPr="00FD5BD0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F990495" w14:textId="77777777" w:rsidR="00721D50" w:rsidRPr="00FD5BD0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C5192FB" w14:textId="77777777" w:rsidR="00721D50" w:rsidRPr="00FD5BD0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708092A1" w14:textId="77777777" w:rsidR="00721D50" w:rsidRPr="00FD5BD0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F861677" w14:textId="77777777" w:rsidR="00721D50" w:rsidRPr="00FD5BD0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center"/>
                                </w:tcPr>
                                <w:p w14:paraId="26187CF8" w14:textId="77777777" w:rsidR="00721D50" w:rsidRPr="00FD5BD0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D32C33" w14:textId="77777777" w:rsidR="00721D50" w:rsidRPr="00E33811" w:rsidRDefault="00721D50" w:rsidP="007417CC">
                            <w:pPr>
                              <w:shd w:val="clear" w:color="auto" w:fill="FFFFFF"/>
                              <w:rPr>
                                <w:color w:val="0066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D2C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9.25pt;margin-top:82.5pt;width:188.15pt;height:47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ZM9tA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" filled="f" stroked="f">
                <v:textbox>
                  <w:txbxContent>
                    <w:tbl>
                      <w:tblPr>
                        <w:tblW w:w="3456" w:type="dxa"/>
                        <w:tblLayout w:type="fixed"/>
                        <w:tblCellMar>
                          <w:left w:w="14" w:type="dxa"/>
                          <w:right w:w="14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3"/>
                        <w:gridCol w:w="493"/>
                        <w:gridCol w:w="494"/>
                        <w:gridCol w:w="494"/>
                        <w:gridCol w:w="494"/>
                        <w:gridCol w:w="494"/>
                        <w:gridCol w:w="494"/>
                      </w:tblGrid>
                      <w:tr w:rsidR="00721D50" w:rsidRPr="00EF5D2F" w14:paraId="30F7AD76" w14:textId="77777777" w:rsidTr="00130A01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bottom w:val="single" w:sz="4" w:space="0" w:color="000000"/>
                            </w:tcBorders>
                            <w:vAlign w:val="bottom"/>
                          </w:tcPr>
                          <w:p w14:paraId="126B1455" w14:textId="2F2DF1AB" w:rsidR="00721D50" w:rsidRPr="009F5B07" w:rsidRDefault="00721D50" w:rsidP="00E06EB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  <w:t>APRIL 2025</w:t>
                            </w:r>
                          </w:p>
                        </w:tc>
                      </w:tr>
                      <w:tr w:rsidR="00721D50" w:rsidRPr="00A4487F" w14:paraId="31406441" w14:textId="77777777" w:rsidTr="00130A01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bottom w:val="single" w:sz="4" w:space="0" w:color="auto"/>
                            </w:tcBorders>
                            <w:vAlign w:val="center"/>
                          </w:tcPr>
                          <w:p w14:paraId="28C664A1" w14:textId="77777777" w:rsidR="00721D50" w:rsidRPr="009B4052" w:rsidRDefault="00721D50" w:rsidP="00C61B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bottom w:val="single" w:sz="4" w:space="0" w:color="auto"/>
                            </w:tcBorders>
                            <w:vAlign w:val="center"/>
                          </w:tcPr>
                          <w:p w14:paraId="5E0F4961" w14:textId="77777777" w:rsidR="00721D50" w:rsidRPr="009B4052" w:rsidRDefault="00721D50" w:rsidP="00C61B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auto"/>
                            </w:tcBorders>
                            <w:vAlign w:val="center"/>
                          </w:tcPr>
                          <w:p w14:paraId="0B7F06BA" w14:textId="77777777" w:rsidR="00721D50" w:rsidRPr="009B4052" w:rsidRDefault="00721D50" w:rsidP="00C61B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auto"/>
                            </w:tcBorders>
                            <w:vAlign w:val="center"/>
                          </w:tcPr>
                          <w:p w14:paraId="2331C40C" w14:textId="77777777" w:rsidR="00721D50" w:rsidRPr="009B4052" w:rsidRDefault="00721D50" w:rsidP="00C61B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auto"/>
                            </w:tcBorders>
                            <w:vAlign w:val="center"/>
                          </w:tcPr>
                          <w:p w14:paraId="473AB5DC" w14:textId="77777777" w:rsidR="00721D50" w:rsidRPr="009B4052" w:rsidRDefault="00721D50" w:rsidP="00C61B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auto"/>
                            </w:tcBorders>
                            <w:vAlign w:val="center"/>
                          </w:tcPr>
                          <w:p w14:paraId="325F86EC" w14:textId="77777777" w:rsidR="00721D50" w:rsidRPr="009B4052" w:rsidRDefault="00721D50" w:rsidP="00C61B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auto"/>
                            </w:tcBorders>
                            <w:vAlign w:val="center"/>
                          </w:tcPr>
                          <w:p w14:paraId="15C7E8F3" w14:textId="77777777" w:rsidR="00721D50" w:rsidRPr="009B4052" w:rsidRDefault="00721D50" w:rsidP="00C61B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721D50" w:rsidRPr="00E06EB4" w14:paraId="71C97AA0" w14:textId="77777777" w:rsidTr="00130A01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0E52F160" w14:textId="77777777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1F02A899" w14:textId="77777777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440ABC50" w14:textId="0D016DB0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6AE734E2" w14:textId="0AD99DF5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42E4AA8D" w14:textId="598D6923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596FC527" w14:textId="21075934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2FEB5285" w14:textId="31F5F28A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721D50" w:rsidRPr="00E06EB4" w14:paraId="571A72EF" w14:textId="77777777" w:rsidTr="00130A01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597242CF" w14:textId="43665905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0F79F49D" w14:textId="4871FA32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4A9F6B6" w14:textId="579820C9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76A8F7E" w14:textId="022EA9F2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E0F9369" w14:textId="533A641B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6971DA6" w14:textId="021F4CB0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E5968E8" w14:textId="05CD9D22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  <w:tr w:rsidR="00721D50" w:rsidRPr="00E06EB4" w14:paraId="0A3C45C2" w14:textId="77777777" w:rsidTr="00130A01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2CB80ED2" w14:textId="3C11E6BD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2C1D5985" w14:textId="15CDB2C6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D0004E0" w14:textId="0F50237C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4C8031C" w14:textId="106DFF73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82BF4DC" w14:textId="66EDA97B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95D4B6E" w14:textId="468BB132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B237495" w14:textId="78199903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</w:tr>
                      <w:tr w:rsidR="00721D50" w:rsidRPr="00E06EB4" w14:paraId="4AA7B8A5" w14:textId="77777777" w:rsidTr="00130A01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454CDDD9" w14:textId="090FFDBB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30E7946A" w14:textId="4585A94D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F358465" w14:textId="33BCDBEB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324E106" w14:textId="6F4DA441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8D95DD9" w14:textId="10A3424F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5F2304B" w14:textId="62338B5E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7336B4A" w14:textId="6E76779A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</w:tr>
                      <w:tr w:rsidR="00721D50" w:rsidRPr="00E06EB4" w14:paraId="4765060A" w14:textId="77777777" w:rsidTr="00130A01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1F6365B7" w14:textId="51D742B5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4341D3CE" w14:textId="4A270C05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F6753C3" w14:textId="5704F5BB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A053615" w14:textId="7453DF92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4F8A017" w14:textId="79DE0BF6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12271BE" w14:textId="74195025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1724243" w14:textId="6918B65F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1D50" w:rsidRPr="00E06EB4" w14:paraId="4271944C" w14:textId="77777777" w:rsidTr="00FA4C44">
                        <w:trPr>
                          <w:gridAfter w:val="1"/>
                          <w:wAfter w:w="49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09A597A9" w14:textId="4D4A7594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30B7E2B2" w14:textId="77777777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9809843" w14:textId="77777777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55E14C2" w14:textId="77777777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54F4F30" w14:textId="77777777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E9DAFE4" w14:textId="77777777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1D50" w:rsidRPr="00A4487F" w14:paraId="7B32440D" w14:textId="77777777" w:rsidTr="008D613E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vAlign w:val="bottom"/>
                          </w:tcPr>
                          <w:p w14:paraId="1A52F29D" w14:textId="77777777" w:rsidR="00721D50" w:rsidRPr="00046864" w:rsidRDefault="00721D50" w:rsidP="00721D50">
                            <w:pPr>
                              <w:pStyle w:val="Heading1"/>
                              <w:tabs>
                                <w:tab w:val="center" w:pos="707"/>
                                <w:tab w:val="center" w:pos="812"/>
                              </w:tabs>
                              <w:rPr>
                                <w:rFonts w:ascii="Verdana" w:hAnsi="Verdana" w:cs="Verdana"/>
                                <w:b w:val="0"/>
                                <w:bCs w:val="0"/>
                                <w:smallCaps/>
                                <w:color w:val="006699"/>
                                <w:spacing w:val="40"/>
                                <w:kern w:val="0"/>
                              </w:rPr>
                            </w:pPr>
                          </w:p>
                        </w:tc>
                      </w:tr>
                      <w:tr w:rsidR="00721D50" w:rsidRPr="00A4487F" w14:paraId="3BB112C6" w14:textId="77777777" w:rsidTr="00130A01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bottom w:val="single" w:sz="4" w:space="0" w:color="000000"/>
                            </w:tcBorders>
                            <w:vAlign w:val="bottom"/>
                          </w:tcPr>
                          <w:p w14:paraId="5269B0D1" w14:textId="73B09692" w:rsidR="00721D50" w:rsidRPr="009F5B07" w:rsidRDefault="00721D50" w:rsidP="00721D5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Verdana" w:eastAsia="Calibri" w:hAnsi="Verdana" w:cs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eastAsia="Calibri" w:hAnsi="Verdana" w:cs="Verdana"/>
                                <w:b/>
                                <w:sz w:val="32"/>
                                <w:szCs w:val="32"/>
                              </w:rPr>
                              <w:t>MAY 2025</w:t>
                            </w:r>
                          </w:p>
                        </w:tc>
                      </w:tr>
                      <w:tr w:rsidR="00721D50" w:rsidRPr="00A4487F" w14:paraId="5F72E2F3" w14:textId="77777777" w:rsidTr="00130A01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132A0F66" w14:textId="77777777" w:rsidR="00721D50" w:rsidRPr="009B4052" w:rsidRDefault="00721D50" w:rsidP="00721D5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4F9D6AE2" w14:textId="77777777" w:rsidR="00721D50" w:rsidRPr="009B4052" w:rsidRDefault="00721D50" w:rsidP="00721D5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651A4E18" w14:textId="77777777" w:rsidR="00721D50" w:rsidRPr="009B4052" w:rsidRDefault="00721D50" w:rsidP="00721D5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3D32E16F" w14:textId="77777777" w:rsidR="00721D50" w:rsidRPr="009B4052" w:rsidRDefault="00721D50" w:rsidP="00721D5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63FF3CAF" w14:textId="77777777" w:rsidR="00721D50" w:rsidRPr="009B4052" w:rsidRDefault="00721D50" w:rsidP="00721D5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51C7EBDA" w14:textId="77777777" w:rsidR="00721D50" w:rsidRPr="009B4052" w:rsidRDefault="00721D50" w:rsidP="00721D5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7DAFE1B5" w14:textId="77777777" w:rsidR="00721D50" w:rsidRPr="009B4052" w:rsidRDefault="00721D50" w:rsidP="00721D5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721D50" w:rsidRPr="00A4487F" w14:paraId="2A0A375C" w14:textId="77777777" w:rsidTr="00130A01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55796A67" w14:textId="77777777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2DF3E15D" w14:textId="5FDBD71B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00196E80" w14:textId="0FD81BA0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6AB0E370" w14:textId="70A8836B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1F122FB6" w14:textId="5A09B7E9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17BD0913" w14:textId="7DB6F6E4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4A11DAF8" w14:textId="4C8778DC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721D50" w:rsidRPr="00A4487F" w14:paraId="02981D23" w14:textId="77777777" w:rsidTr="00130A01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64FA8109" w14:textId="695734AF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79353472" w14:textId="29A01C4D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929F520" w14:textId="551C9E46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9AD7BE8" w14:textId="40F2C238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F773E5B" w14:textId="0F636E48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CA0296A" w14:textId="020F36A9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76180D4" w14:textId="3FF6CD95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721D50" w:rsidRPr="00A4487F" w14:paraId="4B2B8B15" w14:textId="77777777" w:rsidTr="00130A01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20A26C35" w14:textId="10D5A91F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121DF258" w14:textId="12A7AF55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1E6D038" w14:textId="3D3B0713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ECEBB4D" w14:textId="257EABAE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BF45356" w14:textId="45374CE2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72DE653" w14:textId="4983DA1A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6EA076C" w14:textId="2435C13A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</w:tr>
                      <w:tr w:rsidR="00721D50" w:rsidRPr="00A4487F" w14:paraId="55751481" w14:textId="77777777" w:rsidTr="00130A01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60837E17" w14:textId="3DA9CFED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2F8933EA" w14:textId="61192B7B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D995FA4" w14:textId="03507318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FF6E2EE" w14:textId="267EC0AB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D6CA1D1" w14:textId="39F95477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B88DB91" w14:textId="44D6C3A7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C5C2144" w14:textId="306514A1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</w:tr>
                      <w:tr w:rsidR="00721D50" w:rsidRPr="00A4487F" w14:paraId="561C15F1" w14:textId="77777777" w:rsidTr="00130A01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07A07ACC" w14:textId="7FADEF38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3293A719" w14:textId="17E291B2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57E2C64" w14:textId="08B8AB6A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479EF04" w14:textId="75CDA647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4D33B81" w14:textId="6D70EBC6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69E8F8A" w14:textId="2012000B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BF58C81" w14:textId="0DE30CA0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</w:tr>
                      <w:tr w:rsidR="00721D50" w:rsidRPr="00A4487F" w14:paraId="09B80575" w14:textId="77777777" w:rsidTr="00130A01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FFFFFF"/>
                          </w:tcPr>
                          <w:p w14:paraId="0E8299AB" w14:textId="77777777" w:rsidR="00721D50" w:rsidRPr="00FD5BD0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14:paraId="434DE3CD" w14:textId="77777777" w:rsidR="00721D50" w:rsidRPr="00FD5BD0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1E290F88" w14:textId="77777777" w:rsidR="00721D50" w:rsidRPr="00FD5BD0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2845A901" w14:textId="77777777" w:rsidR="00721D50" w:rsidRPr="00FD5BD0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1371419D" w14:textId="77777777" w:rsidR="00721D50" w:rsidRPr="00FD5BD0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7AEEEAFD" w14:textId="77777777" w:rsidR="00721D50" w:rsidRPr="00FD5BD0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</w:tcPr>
                          <w:p w14:paraId="3AB9ECA3" w14:textId="77777777" w:rsidR="00721D50" w:rsidRPr="00FD5BD0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  <w:tr w:rsidR="00721D50" w:rsidRPr="00A4487F" w14:paraId="27CF855E" w14:textId="77777777" w:rsidTr="00FD5BD0">
                        <w:trPr>
                          <w:trHeight w:hRule="exact" w:val="80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FFFFFF"/>
                          </w:tcPr>
                          <w:p w14:paraId="73B5FD9E" w14:textId="77777777" w:rsidR="00721D50" w:rsidRPr="00831390" w:rsidRDefault="00721D50" w:rsidP="00721D50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c>
                      </w:tr>
                      <w:tr w:rsidR="00721D50" w:rsidRPr="00A4487F" w14:paraId="25A73ACF" w14:textId="77777777" w:rsidTr="00130A01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F3C416F" w14:textId="4058389E" w:rsidR="00721D50" w:rsidRPr="009F5B07" w:rsidRDefault="00721D50" w:rsidP="00721D5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Verdana" w:eastAsia="Calibri" w:hAnsi="Verdana" w:cs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eastAsia="Calibri" w:hAnsi="Verdana" w:cs="Verdana"/>
                                <w:b/>
                                <w:sz w:val="32"/>
                                <w:szCs w:val="32"/>
                              </w:rPr>
                              <w:t>JUNE 2025</w:t>
                            </w:r>
                          </w:p>
                        </w:tc>
                      </w:tr>
                      <w:tr w:rsidR="00721D50" w:rsidRPr="00A4487F" w14:paraId="29E61311" w14:textId="77777777" w:rsidTr="00130A01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B87D7DD" w14:textId="77777777" w:rsidR="00721D50" w:rsidRPr="009B4052" w:rsidRDefault="00721D50" w:rsidP="00721D5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57109C2" w14:textId="77777777" w:rsidR="00721D50" w:rsidRPr="009B4052" w:rsidRDefault="00721D50" w:rsidP="00721D5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C903477" w14:textId="77777777" w:rsidR="00721D50" w:rsidRPr="009B4052" w:rsidRDefault="00721D50" w:rsidP="00721D5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3397CAA" w14:textId="77777777" w:rsidR="00721D50" w:rsidRPr="009B4052" w:rsidRDefault="00721D50" w:rsidP="00721D5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7071E1" w14:textId="77777777" w:rsidR="00721D50" w:rsidRPr="009B4052" w:rsidRDefault="00721D50" w:rsidP="00721D5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7CDA2B4" w14:textId="77777777" w:rsidR="00721D50" w:rsidRPr="009B4052" w:rsidRDefault="00721D50" w:rsidP="00721D5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6E77E52" w14:textId="77777777" w:rsidR="00721D50" w:rsidRPr="009B4052" w:rsidRDefault="00721D50" w:rsidP="00721D5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721D50" w:rsidRPr="00A4487F" w14:paraId="6CA852FE" w14:textId="77777777" w:rsidTr="00130A01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7A762FA4" w14:textId="4FE433D8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230E96D3" w14:textId="00A5B56C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01BCD407" w14:textId="702D9C71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441ECCEF" w14:textId="20D77B56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6CA8D619" w14:textId="05A360FF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242A75CB" w14:textId="67CCC670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0BF5B834" w14:textId="35E5B28B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721D50" w:rsidRPr="00A4487F" w14:paraId="6B88D0BC" w14:textId="77777777" w:rsidTr="00130A01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1084CBA5" w14:textId="47FF6200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518525AC" w14:textId="2B5F7C3C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C03222E" w14:textId="092DC24C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F4331BA" w14:textId="3B838F70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FD77F83" w14:textId="41228D82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943C7B7" w14:textId="659B9B8D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8518C85" w14:textId="1DAB5C92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</w:tr>
                      <w:tr w:rsidR="00721D50" w:rsidRPr="00A4487F" w14:paraId="3CE83832" w14:textId="77777777" w:rsidTr="00130A01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7ABCB767" w14:textId="520B198A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34D4D50B" w14:textId="0EDFAE6F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3FDCCC1" w14:textId="36338FFF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AA4E613" w14:textId="732801E6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31B3833" w14:textId="60DDD3B5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647D971" w14:textId="390FAA09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D6D8085" w14:textId="28FAE899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</w:tr>
                      <w:tr w:rsidR="00721D50" w:rsidRPr="00A4487F" w14:paraId="5622E0E4" w14:textId="77777777" w:rsidTr="00130A01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33C0B3C0" w14:textId="3CB9FA71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02BCA193" w14:textId="45C9981E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98F2932" w14:textId="61DD9349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42C1DC3" w14:textId="0C682FF0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B7E8DF7" w14:textId="1403CA8E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1192B8C" w14:textId="707E5E2F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DA88C80" w14:textId="3AF01E8C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</w:tr>
                      <w:tr w:rsidR="00721D50" w:rsidRPr="00A4487F" w14:paraId="25C19262" w14:textId="77777777" w:rsidTr="00130A01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131A753B" w14:textId="28D0A2DF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79100935" w14:textId="67051FD3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73E3FF8" w14:textId="29EF387F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A2907E7" w14:textId="0C6E18DD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320F7AC" w14:textId="39C317A0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2CA314A" w14:textId="23EF98BC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1D1B961" w14:textId="77777777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1D50" w:rsidRPr="00A4487F" w14:paraId="147EF03E" w14:textId="77777777" w:rsidTr="00130A01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FFFFFF"/>
                            <w:vAlign w:val="center"/>
                          </w:tcPr>
                          <w:p w14:paraId="0E1992C5" w14:textId="77777777" w:rsidR="00721D50" w:rsidRPr="00FD5BD0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FFFFFF"/>
                            <w:vAlign w:val="center"/>
                          </w:tcPr>
                          <w:p w14:paraId="062048E4" w14:textId="77777777" w:rsidR="00721D50" w:rsidRPr="00FD5BD0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F990495" w14:textId="77777777" w:rsidR="00721D50" w:rsidRPr="00FD5BD0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C5192FB" w14:textId="77777777" w:rsidR="00721D50" w:rsidRPr="00FD5BD0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708092A1" w14:textId="77777777" w:rsidR="00721D50" w:rsidRPr="00FD5BD0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0F861677" w14:textId="77777777" w:rsidR="00721D50" w:rsidRPr="00FD5BD0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  <w:vAlign w:val="center"/>
                          </w:tcPr>
                          <w:p w14:paraId="26187CF8" w14:textId="77777777" w:rsidR="00721D50" w:rsidRPr="00FD5BD0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64D32C33" w14:textId="77777777" w:rsidR="00721D50" w:rsidRPr="00E33811" w:rsidRDefault="00721D50" w:rsidP="007417CC">
                      <w:pPr>
                        <w:shd w:val="clear" w:color="auto" w:fill="FFFFFF"/>
                        <w:rPr>
                          <w:color w:val="006699"/>
                        </w:rPr>
                      </w:pP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>
        <w:rPr>
          <w:rFonts w:ascii="Verdana" w:hAnsi="Verdana" w:cs="Georgia"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D0ACB7" wp14:editId="2F8652A3">
                <wp:simplePos x="0" y="0"/>
                <wp:positionH relativeFrom="page">
                  <wp:posOffset>862330</wp:posOffset>
                </wp:positionH>
                <wp:positionV relativeFrom="page">
                  <wp:posOffset>1069340</wp:posOffset>
                </wp:positionV>
                <wp:extent cx="2325370" cy="6023610"/>
                <wp:effectExtent l="0" t="2540" r="3175" b="3175"/>
                <wp:wrapSquare wrapText="left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370" cy="602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926" w:type="dxa"/>
                              <w:tblLayout w:type="fixed"/>
                              <w:tblCellMar>
                                <w:left w:w="14" w:type="dxa"/>
                                <w:right w:w="14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3"/>
                              <w:gridCol w:w="493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</w:tblGrid>
                            <w:tr w:rsidR="00721D50" w:rsidRPr="00EF5D2F" w14:paraId="65159CBB" w14:textId="77777777" w:rsidTr="00721D50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14:paraId="63FFBD7F" w14:textId="73302772" w:rsidR="00721D50" w:rsidRPr="009F5B07" w:rsidRDefault="00721D50" w:rsidP="00E06EB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F5B07">
                                    <w:rPr>
                                      <w:rFonts w:ascii="Verdana" w:eastAsia="Calibri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>JANUARY</w:t>
                                  </w:r>
                                  <w:r w:rsidRPr="009F5B07">
                                    <w:rPr>
                                      <w:rFonts w:ascii="Verdana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21D50" w:rsidRPr="00A4487F" w14:paraId="52C4D9BC" w14:textId="77777777" w:rsidTr="00721D50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AABD8" w14:textId="77777777" w:rsidR="00721D50" w:rsidRPr="009B4052" w:rsidRDefault="00721D50" w:rsidP="000F70F4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450F4540" w14:textId="77777777" w:rsidR="00721D50" w:rsidRPr="009B4052" w:rsidRDefault="00721D50" w:rsidP="000F70F4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75E08289" w14:textId="77777777" w:rsidR="00721D50" w:rsidRPr="009B4052" w:rsidRDefault="00721D50" w:rsidP="000F70F4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40FCBD40" w14:textId="77777777" w:rsidR="00721D50" w:rsidRPr="009B4052" w:rsidRDefault="00721D50" w:rsidP="000F70F4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3AF52747" w14:textId="77777777" w:rsidR="00721D50" w:rsidRPr="009B4052" w:rsidRDefault="00721D50" w:rsidP="000F70F4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69F09F44" w14:textId="77777777" w:rsidR="00721D50" w:rsidRPr="009B4052" w:rsidRDefault="00721D50" w:rsidP="000F70F4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4F1AD0B0" w14:textId="77777777" w:rsidR="00721D50" w:rsidRPr="009B4052" w:rsidRDefault="00721D50" w:rsidP="000F70F4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21D50" w:rsidRPr="00A4487F" w14:paraId="0A8D8556" w14:textId="77777777" w:rsidTr="00721D50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4E1ED6B" w14:textId="18985E5C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5DFFD5" w14:textId="2868AD3D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32C5FAE" w14:textId="52CAD161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85F4CC3" w14:textId="32315613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B10914E" w14:textId="434FBD06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5A34D93" w14:textId="343DBBAA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4E40481" w14:textId="40CCA896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21D50" w:rsidRPr="00A4487F" w14:paraId="692070C9" w14:textId="77777777" w:rsidTr="00721D50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7240D7C1" w14:textId="07DF6661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3CA20B10" w14:textId="36FD50E5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F8F39B5" w14:textId="5892A11A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4A5A6E1" w14:textId="565F5B62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1FFBC37" w14:textId="26317C58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AE43F7B" w14:textId="5A57B821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1641FB0" w14:textId="0FA7C03E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21D50" w:rsidRPr="00A4487F" w14:paraId="34E085ED" w14:textId="77777777" w:rsidTr="00721D50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1C93C4A9" w14:textId="182B6393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6BEC419D" w14:textId="7CD21EF1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19E030B" w14:textId="49E1CFB0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5E7A321" w14:textId="7344085E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269CC35" w14:textId="2B5F5641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FCBCEF7" w14:textId="65358A68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8CFBF08" w14:textId="2633B501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721D50" w:rsidRPr="00A4487F" w14:paraId="36BD6000" w14:textId="77777777" w:rsidTr="00721D50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247E9DC8" w14:textId="12D11C06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2877BC7A" w14:textId="7FD2ADC2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4865E5A" w14:textId="336BEADF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1DE67DC" w14:textId="76B6F739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C430923" w14:textId="368D7876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2C24F9F" w14:textId="4920D3B2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3755151" w14:textId="6C8D2145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721D50" w:rsidRPr="00A4487F" w14:paraId="50C0FEF6" w14:textId="77777777" w:rsidTr="00721D50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1A18B618" w14:textId="73CD36A4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410E853E" w14:textId="3ECF4360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51A8326" w14:textId="4F645975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5262AA9" w14:textId="2CE30316" w:rsidR="00721D50" w:rsidRPr="00E06EB4" w:rsidRDefault="00CC3136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43F77C6" w14:textId="6619F5CC" w:rsidR="00721D50" w:rsidRPr="00E06EB4" w:rsidRDefault="00CC3136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1E2D3B9" w14:textId="0C016D9B" w:rsidR="00721D50" w:rsidRPr="00E06EB4" w:rsidRDefault="00CC3136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5E15685" w14:textId="77777777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1D50" w:rsidRPr="00A4487F" w14:paraId="70FF8730" w14:textId="77777777" w:rsidTr="00721D50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17020A9F" w14:textId="77777777" w:rsidR="00721D50" w:rsidRPr="008E65BD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445E34C7" w14:textId="77777777" w:rsidR="00721D50" w:rsidRPr="008E65BD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D1B86EA" w14:textId="77777777" w:rsidR="00721D50" w:rsidRPr="008E65BD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413A9EE" w14:textId="77777777" w:rsidR="00721D50" w:rsidRPr="008E65BD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16AF118" w14:textId="77777777" w:rsidR="00721D50" w:rsidRPr="008E65BD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EAFF332" w14:textId="77777777" w:rsidR="00721D50" w:rsidRPr="008E65BD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F1197F6" w14:textId="77777777" w:rsidR="00721D50" w:rsidRPr="008E65BD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21D50" w:rsidRPr="00A4487F" w14:paraId="098BABA3" w14:textId="77777777" w:rsidTr="00721D50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vAlign w:val="center"/>
                                </w:tcPr>
                                <w:p w14:paraId="15F23FF1" w14:textId="77777777" w:rsidR="00721D50" w:rsidRPr="00C26DA8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</w:tr>
                            <w:tr w:rsidR="00721D50" w:rsidRPr="00A4487F" w14:paraId="2DD8BD9E" w14:textId="77777777" w:rsidTr="00721D50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E4450B3" w14:textId="01FAC876" w:rsidR="00721D50" w:rsidRPr="009F5B07" w:rsidRDefault="00721D50" w:rsidP="00721D5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center"/>
                                    <w:rPr>
                                      <w:rFonts w:ascii="Verdana" w:eastAsia="Calibri" w:hAnsi="Verdana" w:cs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eastAsia="Calibri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>FEBRUARY 2025</w:t>
                                  </w:r>
                                </w:p>
                              </w:tc>
                            </w:tr>
                            <w:tr w:rsidR="00721D50" w:rsidRPr="00A4487F" w14:paraId="69EA18ED" w14:textId="77777777" w:rsidTr="00721D50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EF2106" w14:textId="77777777" w:rsidR="00721D50" w:rsidRPr="009B4052" w:rsidRDefault="00721D50" w:rsidP="00721D5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D2E015" w14:textId="77777777" w:rsidR="00721D50" w:rsidRPr="009B4052" w:rsidRDefault="00721D50" w:rsidP="00721D5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EB7E0A" w14:textId="77777777" w:rsidR="00721D50" w:rsidRPr="009B4052" w:rsidRDefault="00721D50" w:rsidP="00721D5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4F1B80" w14:textId="77777777" w:rsidR="00721D50" w:rsidRPr="009B4052" w:rsidRDefault="00721D50" w:rsidP="00721D5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DEDD7B" w14:textId="77777777" w:rsidR="00721D50" w:rsidRPr="009B4052" w:rsidRDefault="00721D50" w:rsidP="00721D5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E3ABAD" w14:textId="77777777" w:rsidR="00721D50" w:rsidRPr="009B4052" w:rsidRDefault="00721D50" w:rsidP="00721D5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3DC637" w14:textId="77777777" w:rsidR="00721D50" w:rsidRPr="009B4052" w:rsidRDefault="00721D50" w:rsidP="00721D5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21D50" w:rsidRPr="008E29A6" w14:paraId="4DCBDDC9" w14:textId="77777777" w:rsidTr="00721D50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4CB1A22" w14:textId="77777777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EB6629F" w14:textId="77777777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5F22031" w14:textId="77777777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4C9B4A5" w14:textId="1A7B4F1F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923E44D" w14:textId="15027626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0FA26F4" w14:textId="174A35E6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7B53556" w14:textId="095A97B3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21D50" w:rsidRPr="00A4487F" w14:paraId="559D64C4" w14:textId="77777777" w:rsidTr="00721D50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2108550B" w14:textId="737A5DAE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57B3457C" w14:textId="3868E120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37D929F" w14:textId="2A915C2C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36E98CE" w14:textId="2589CBC5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4E8F5C5" w14:textId="325AF87E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82965BB" w14:textId="66FBCEE4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7305E46" w14:textId="653CE7DA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21D50" w:rsidRPr="00A4487F" w14:paraId="7121FCAB" w14:textId="77777777" w:rsidTr="00721D50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122F9C08" w14:textId="6C978D07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478196CD" w14:textId="0D0A48E5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18323A4" w14:textId="5E9B3CB3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EFB3D5F" w14:textId="0474921F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76E2379" w14:textId="071662BE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753E17A" w14:textId="00D6BE56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7FDDD5C" w14:textId="49509C45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721D50" w:rsidRPr="00A4487F" w14:paraId="46913871" w14:textId="77777777" w:rsidTr="00721D50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3FE71BB1" w14:textId="3487D14B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201E1A9D" w14:textId="59750176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DEFAD30" w14:textId="78C5F630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ED3CE19" w14:textId="5D8285F9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E966FC0" w14:textId="735A8914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C49C3FC" w14:textId="7349CC7C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4F06CF7" w14:textId="71369393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721D50" w:rsidRPr="00A4487F" w14:paraId="3D78F4EA" w14:textId="77777777" w:rsidTr="00721D50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4C2F1281" w14:textId="55C86935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44E5B555" w14:textId="04790B5F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B6A48E2" w14:textId="32B5EB51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77AD91E" w14:textId="081157EC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EE85DFE" w14:textId="1C66B5E1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36AAA1E" w14:textId="2B5C349C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E0D40B9" w14:textId="30F22B1A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1D50" w:rsidRPr="00A4487F" w14:paraId="33C913E0" w14:textId="3CAF32D0" w:rsidTr="00721D50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</w:tcPr>
                                <w:p w14:paraId="64588A93" w14:textId="5B889315" w:rsidR="00721D50" w:rsidRPr="00C26DA8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83D2763" w14:textId="77777777" w:rsidR="00721D50" w:rsidRPr="00A4487F" w:rsidRDefault="00721D50" w:rsidP="00721D50"/>
                              </w:tc>
                              <w:tc>
                                <w:tcPr>
                                  <w:tcW w:w="494" w:type="dxa"/>
                                </w:tcPr>
                                <w:p w14:paraId="4D1CC1ED" w14:textId="77777777" w:rsidR="00721D50" w:rsidRPr="00A4487F" w:rsidRDefault="00721D50" w:rsidP="00721D50"/>
                              </w:tc>
                              <w:tc>
                                <w:tcPr>
                                  <w:tcW w:w="494" w:type="dxa"/>
                                </w:tcPr>
                                <w:p w14:paraId="63488D71" w14:textId="77777777" w:rsidR="00721D50" w:rsidRPr="00A4487F" w:rsidRDefault="00721D50" w:rsidP="00721D50"/>
                              </w:tc>
                              <w:tc>
                                <w:tcPr>
                                  <w:tcW w:w="494" w:type="dxa"/>
                                </w:tcPr>
                                <w:p w14:paraId="71671AEA" w14:textId="77777777" w:rsidR="00721D50" w:rsidRPr="00A4487F" w:rsidRDefault="00721D50" w:rsidP="00721D50"/>
                              </w:tc>
                              <w:tc>
                                <w:tcPr>
                                  <w:tcW w:w="494" w:type="dxa"/>
                                </w:tcPr>
                                <w:p w14:paraId="1B806E4F" w14:textId="77777777" w:rsidR="00721D50" w:rsidRPr="00A4487F" w:rsidRDefault="00721D50" w:rsidP="00721D50"/>
                              </w:tc>
                            </w:tr>
                            <w:tr w:rsidR="00721D50" w:rsidRPr="00A4487F" w14:paraId="285EB248" w14:textId="77777777" w:rsidTr="00721D50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40C567C" w14:textId="62B1C9FA" w:rsidR="00721D50" w:rsidRPr="009F5B07" w:rsidRDefault="00721D50" w:rsidP="00721D5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F5B07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MARCH 202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21D50" w:rsidRPr="00A4487F" w14:paraId="2580A8A2" w14:textId="77777777" w:rsidTr="00721D50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53EA48D3" w14:textId="77777777" w:rsidR="00721D50" w:rsidRPr="009B4052" w:rsidRDefault="00721D50" w:rsidP="00721D5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5DF8AA3B" w14:textId="77777777" w:rsidR="00721D50" w:rsidRPr="009B4052" w:rsidRDefault="00721D50" w:rsidP="00721D5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27A782A2" w14:textId="77777777" w:rsidR="00721D50" w:rsidRPr="009B4052" w:rsidRDefault="00721D50" w:rsidP="00721D5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604B5B97" w14:textId="77777777" w:rsidR="00721D50" w:rsidRPr="009B4052" w:rsidRDefault="00721D50" w:rsidP="00721D5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4605886C" w14:textId="77777777" w:rsidR="00721D50" w:rsidRPr="009B4052" w:rsidRDefault="00721D50" w:rsidP="00721D5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5D4F6588" w14:textId="77777777" w:rsidR="00721D50" w:rsidRPr="009B4052" w:rsidRDefault="00721D50" w:rsidP="00721D5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49F70B7D" w14:textId="77777777" w:rsidR="00721D50" w:rsidRPr="009B4052" w:rsidRDefault="00721D50" w:rsidP="00721D5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21D50" w:rsidRPr="00A4487F" w14:paraId="2DF5098E" w14:textId="77777777" w:rsidTr="00721D50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3D209BF" w14:textId="77777777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CCB563" w14:textId="77777777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7575801" w14:textId="77777777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CD7EB51" w14:textId="69FF5D45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26B4ACE" w14:textId="04AA0CA4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921AC83" w14:textId="0AB3AAA0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E3D1D1" w14:textId="4B7AAFD3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21D50" w:rsidRPr="00A4487F" w14:paraId="288E7EBC" w14:textId="77777777" w:rsidTr="00721D50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2C7C6321" w14:textId="79CC0765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3AF3BAF6" w14:textId="194F244A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3583E45" w14:textId="276333B4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B599ACE" w14:textId="144A6A92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794C474" w14:textId="0FB61C57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1415408" w14:textId="73F9E6F6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2419219" w14:textId="06D5E29F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21D50" w:rsidRPr="00A4487F" w14:paraId="6C457CE4" w14:textId="77777777" w:rsidTr="00721D50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7DA0A7DF" w14:textId="46501CCA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175501FC" w14:textId="1F69EA2E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339F0A5" w14:textId="4FB4E6AE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0D1CA73" w14:textId="7EA73754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B5075D2" w14:textId="2BC2C701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8C4BD2C" w14:textId="7F19D663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E9A308E" w14:textId="1C74DBCE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721D50" w:rsidRPr="00A4487F" w14:paraId="66F63D85" w14:textId="77777777" w:rsidTr="00721D50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40D537B4" w14:textId="74D9A24A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4EC6DE6A" w14:textId="508C411D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E4F632C" w14:textId="48947405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69C6096" w14:textId="14A99719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832068D" w14:textId="7659FEC1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2322191" w14:textId="0DA1CC2E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83EA96C" w14:textId="3897C262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721D50" w:rsidRPr="00A4487F" w14:paraId="025B5962" w14:textId="77777777" w:rsidTr="00721D50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0FA2F461" w14:textId="3ED93A20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7985F7A4" w14:textId="0AE23EE0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37A3695" w14:textId="2EC79B82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28CAA1A" w14:textId="7AF3A720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9667539" w14:textId="1AC8A478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AABD403" w14:textId="0B74F10E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CF15BCB" w14:textId="2050585D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721D50" w:rsidRPr="00A4487F" w14:paraId="7461E0E5" w14:textId="77777777" w:rsidTr="00721D50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FFFFFF"/>
                                </w:tcPr>
                                <w:p w14:paraId="0580C7F7" w14:textId="455ABD0E" w:rsidR="00721D50" w:rsidRPr="00C26DA8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38840D86" w14:textId="1AA2782C" w:rsidR="00721D50" w:rsidRPr="00C26DA8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  <w:r w:rsidRPr="00721D50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D07A064" w14:textId="77777777" w:rsidR="00721D50" w:rsidRPr="00C26DA8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8A0FB43" w14:textId="77777777" w:rsidR="00721D50" w:rsidRPr="00C26DA8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2D41881" w14:textId="77777777" w:rsidR="00721D50" w:rsidRPr="00C26DA8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DBCB434" w14:textId="77777777" w:rsidR="00721D50" w:rsidRPr="00C26DA8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center"/>
                                </w:tcPr>
                                <w:p w14:paraId="6B59F03A" w14:textId="77777777" w:rsidR="00721D50" w:rsidRPr="00C26DA8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FDACE5" w14:textId="77777777" w:rsidR="00721D50" w:rsidRPr="00E33811" w:rsidRDefault="00721D50" w:rsidP="001A1F9E">
                            <w:pPr>
                              <w:rPr>
                                <w:color w:val="0066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0ACB7" id="Text Box 2" o:spid="_x0000_s1027" type="#_x0000_t202" style="position:absolute;left:0;text-align:left;margin-left:67.9pt;margin-top:84.2pt;width:183.1pt;height:47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TXnuwIAAME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" filled="f" stroked="f">
                <v:textbox>
                  <w:txbxContent>
                    <w:tbl>
                      <w:tblPr>
                        <w:tblW w:w="5926" w:type="dxa"/>
                        <w:tblLayout w:type="fixed"/>
                        <w:tblCellMar>
                          <w:left w:w="14" w:type="dxa"/>
                          <w:right w:w="14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3"/>
                        <w:gridCol w:w="493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</w:tblGrid>
                      <w:tr w:rsidR="00721D50" w:rsidRPr="00EF5D2F" w14:paraId="65159CBB" w14:textId="77777777" w:rsidTr="00721D50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bottom w:val="single" w:sz="4" w:space="0" w:color="000000"/>
                            </w:tcBorders>
                            <w:vAlign w:val="bottom"/>
                          </w:tcPr>
                          <w:p w14:paraId="63FFBD7F" w14:textId="73302772" w:rsidR="00721D50" w:rsidRPr="009F5B07" w:rsidRDefault="00721D50" w:rsidP="00E06EB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</w:pPr>
                            <w:r w:rsidRPr="009F5B07">
                              <w:rPr>
                                <w:rFonts w:ascii="Verdana" w:eastAsia="Calibri" w:hAnsi="Verdana" w:cs="Verdana"/>
                                <w:b/>
                                <w:sz w:val="32"/>
                                <w:szCs w:val="32"/>
                              </w:rPr>
                              <w:t>JANUARY</w:t>
                            </w:r>
                            <w:r w:rsidRPr="009F5B07"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</w:tr>
                      <w:tr w:rsidR="00721D50" w:rsidRPr="00A4487F" w14:paraId="52C4D9BC" w14:textId="77777777" w:rsidTr="00721D50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92AABD8" w14:textId="77777777" w:rsidR="00721D50" w:rsidRPr="009B4052" w:rsidRDefault="00721D50" w:rsidP="000F70F4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450F4540" w14:textId="77777777" w:rsidR="00721D50" w:rsidRPr="009B4052" w:rsidRDefault="00721D50" w:rsidP="000F70F4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75E08289" w14:textId="77777777" w:rsidR="00721D50" w:rsidRPr="009B4052" w:rsidRDefault="00721D50" w:rsidP="000F70F4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40FCBD40" w14:textId="77777777" w:rsidR="00721D50" w:rsidRPr="009B4052" w:rsidRDefault="00721D50" w:rsidP="000F70F4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3AF52747" w14:textId="77777777" w:rsidR="00721D50" w:rsidRPr="009B4052" w:rsidRDefault="00721D50" w:rsidP="000F70F4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69F09F44" w14:textId="77777777" w:rsidR="00721D50" w:rsidRPr="009B4052" w:rsidRDefault="00721D50" w:rsidP="000F70F4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4F1AD0B0" w14:textId="77777777" w:rsidR="00721D50" w:rsidRPr="009B4052" w:rsidRDefault="00721D50" w:rsidP="000F70F4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721D50" w:rsidRPr="00A4487F" w14:paraId="0A8D8556" w14:textId="77777777" w:rsidTr="00721D50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64E1ED6B" w14:textId="18985E5C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4A5DFFD5" w14:textId="2868AD3D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132C5FAE" w14:textId="52CAD161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285F4CC3" w14:textId="32315613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6B10914E" w14:textId="434FBD06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75A34D93" w14:textId="343DBBAA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14E40481" w14:textId="40CCA896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721D50" w:rsidRPr="00A4487F" w14:paraId="692070C9" w14:textId="77777777" w:rsidTr="00721D50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7240D7C1" w14:textId="07DF6661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3CA20B10" w14:textId="36FD50E5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F8F39B5" w14:textId="5892A11A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4A5A6E1" w14:textId="565F5B62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1FFBC37" w14:textId="26317C58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AE43F7B" w14:textId="5A57B821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1641FB0" w14:textId="0FA7C03E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  <w:tr w:rsidR="00721D50" w:rsidRPr="00A4487F" w14:paraId="34E085ED" w14:textId="77777777" w:rsidTr="00721D50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1C93C4A9" w14:textId="182B6393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6BEC419D" w14:textId="7CD21EF1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19E030B" w14:textId="49E1CFB0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5E7A321" w14:textId="7344085E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269CC35" w14:textId="2B5F5641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FCBCEF7" w14:textId="65358A68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8CFBF08" w14:textId="2633B501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</w:tr>
                      <w:tr w:rsidR="00721D50" w:rsidRPr="00A4487F" w14:paraId="36BD6000" w14:textId="77777777" w:rsidTr="00721D50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247E9DC8" w14:textId="12D11C06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2877BC7A" w14:textId="7FD2ADC2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4865E5A" w14:textId="336BEADF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1DE67DC" w14:textId="76B6F739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C430923" w14:textId="368D7876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2C24F9F" w14:textId="4920D3B2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3755151" w14:textId="6C8D2145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</w:tr>
                      <w:tr w:rsidR="00721D50" w:rsidRPr="00A4487F" w14:paraId="50C0FEF6" w14:textId="77777777" w:rsidTr="00721D50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1A18B618" w14:textId="73CD36A4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410E853E" w14:textId="3ECF4360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51A8326" w14:textId="4F645975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5262AA9" w14:textId="2CE30316" w:rsidR="00721D50" w:rsidRPr="00E06EB4" w:rsidRDefault="00CC3136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43F77C6" w14:textId="6619F5CC" w:rsidR="00721D50" w:rsidRPr="00E06EB4" w:rsidRDefault="00CC3136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1E2D3B9" w14:textId="0C016D9B" w:rsidR="00721D50" w:rsidRPr="00E06EB4" w:rsidRDefault="00CC3136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5E15685" w14:textId="77777777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1D50" w:rsidRPr="00A4487F" w14:paraId="70FF8730" w14:textId="77777777" w:rsidTr="00721D50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17020A9F" w14:textId="77777777" w:rsidR="00721D50" w:rsidRPr="008E65BD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445E34C7" w14:textId="77777777" w:rsidR="00721D50" w:rsidRPr="008E65BD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D1B86EA" w14:textId="77777777" w:rsidR="00721D50" w:rsidRPr="008E65BD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413A9EE" w14:textId="77777777" w:rsidR="00721D50" w:rsidRPr="008E65BD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16AF118" w14:textId="77777777" w:rsidR="00721D50" w:rsidRPr="008E65BD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EAFF332" w14:textId="77777777" w:rsidR="00721D50" w:rsidRPr="008E65BD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F1197F6" w14:textId="77777777" w:rsidR="00721D50" w:rsidRPr="008E65BD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  <w:tr w:rsidR="00721D50" w:rsidRPr="00A4487F" w14:paraId="098BABA3" w14:textId="77777777" w:rsidTr="00721D50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vAlign w:val="center"/>
                          </w:tcPr>
                          <w:p w14:paraId="15F23FF1" w14:textId="77777777" w:rsidR="00721D50" w:rsidRPr="00C26DA8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</w:tr>
                      <w:tr w:rsidR="00721D50" w:rsidRPr="00A4487F" w14:paraId="2DD8BD9E" w14:textId="77777777" w:rsidTr="00721D50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4E4450B3" w14:textId="01FAC876" w:rsidR="00721D50" w:rsidRPr="009F5B07" w:rsidRDefault="00721D50" w:rsidP="00721D5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Verdana" w:eastAsia="Calibri" w:hAnsi="Verdana" w:cs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eastAsia="Calibri" w:hAnsi="Verdana" w:cs="Verdana"/>
                                <w:b/>
                                <w:sz w:val="32"/>
                                <w:szCs w:val="32"/>
                              </w:rPr>
                              <w:t>FEBRUARY 2025</w:t>
                            </w:r>
                          </w:p>
                        </w:tc>
                      </w:tr>
                      <w:tr w:rsidR="00721D50" w:rsidRPr="00A4487F" w14:paraId="69EA18ED" w14:textId="77777777" w:rsidTr="00721D50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EEF2106" w14:textId="77777777" w:rsidR="00721D50" w:rsidRPr="009B4052" w:rsidRDefault="00721D50" w:rsidP="00721D5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6D2E015" w14:textId="77777777" w:rsidR="00721D50" w:rsidRPr="009B4052" w:rsidRDefault="00721D50" w:rsidP="00721D5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2EB7E0A" w14:textId="77777777" w:rsidR="00721D50" w:rsidRPr="009B4052" w:rsidRDefault="00721D50" w:rsidP="00721D5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F4F1B80" w14:textId="77777777" w:rsidR="00721D50" w:rsidRPr="009B4052" w:rsidRDefault="00721D50" w:rsidP="00721D5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8DEDD7B" w14:textId="77777777" w:rsidR="00721D50" w:rsidRPr="009B4052" w:rsidRDefault="00721D50" w:rsidP="00721D5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8E3ABAD" w14:textId="77777777" w:rsidR="00721D50" w:rsidRPr="009B4052" w:rsidRDefault="00721D50" w:rsidP="00721D5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13DC637" w14:textId="77777777" w:rsidR="00721D50" w:rsidRPr="009B4052" w:rsidRDefault="00721D50" w:rsidP="00721D5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721D50" w:rsidRPr="008E29A6" w14:paraId="4DCBDDC9" w14:textId="77777777" w:rsidTr="00721D50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54CB1A22" w14:textId="77777777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0EB6629F" w14:textId="77777777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05F22031" w14:textId="77777777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34C9B4A5" w14:textId="1A7B4F1F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3923E44D" w14:textId="15027626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30FA26F4" w14:textId="174A35E6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07B53556" w14:textId="095A97B3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721D50" w:rsidRPr="00A4487F" w14:paraId="559D64C4" w14:textId="77777777" w:rsidTr="00721D50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2108550B" w14:textId="737A5DAE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57B3457C" w14:textId="3868E120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37D929F" w14:textId="2A915C2C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36E98CE" w14:textId="2589CBC5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4E8F5C5" w14:textId="325AF87E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82965BB" w14:textId="66FBCEE4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7305E46" w14:textId="653CE7DA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721D50" w:rsidRPr="00A4487F" w14:paraId="7121FCAB" w14:textId="77777777" w:rsidTr="00721D50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122F9C08" w14:textId="6C978D07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478196CD" w14:textId="0D0A48E5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18323A4" w14:textId="5E9B3CB3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EFB3D5F" w14:textId="0474921F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76E2379" w14:textId="071662BE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753E17A" w14:textId="00D6BE56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7FDDD5C" w14:textId="49509C45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</w:tr>
                      <w:tr w:rsidR="00721D50" w:rsidRPr="00A4487F" w14:paraId="46913871" w14:textId="77777777" w:rsidTr="00721D50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3FE71BB1" w14:textId="3487D14B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201E1A9D" w14:textId="59750176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DEFAD30" w14:textId="78C5F630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ED3CE19" w14:textId="5D8285F9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E966FC0" w14:textId="735A8914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C49C3FC" w14:textId="7349CC7C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4F06CF7" w14:textId="71369393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</w:tr>
                      <w:tr w:rsidR="00721D50" w:rsidRPr="00A4487F" w14:paraId="3D78F4EA" w14:textId="77777777" w:rsidTr="00721D50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4C2F1281" w14:textId="55C86935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44E5B555" w14:textId="04790B5F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B6A48E2" w14:textId="32B5EB51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77AD91E" w14:textId="081157EC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EE85DFE" w14:textId="1C66B5E1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36AAA1E" w14:textId="2B5C349C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E0D40B9" w14:textId="30F22B1A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1D50" w:rsidRPr="00A4487F" w14:paraId="33C913E0" w14:textId="3CAF32D0" w:rsidTr="00721D50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</w:tcPr>
                          <w:p w14:paraId="64588A93" w14:textId="5B889315" w:rsidR="00721D50" w:rsidRPr="00C26DA8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283D2763" w14:textId="77777777" w:rsidR="00721D50" w:rsidRPr="00A4487F" w:rsidRDefault="00721D50" w:rsidP="00721D50"/>
                        </w:tc>
                        <w:tc>
                          <w:tcPr>
                            <w:tcW w:w="494" w:type="dxa"/>
                          </w:tcPr>
                          <w:p w14:paraId="4D1CC1ED" w14:textId="77777777" w:rsidR="00721D50" w:rsidRPr="00A4487F" w:rsidRDefault="00721D50" w:rsidP="00721D50"/>
                        </w:tc>
                        <w:tc>
                          <w:tcPr>
                            <w:tcW w:w="494" w:type="dxa"/>
                          </w:tcPr>
                          <w:p w14:paraId="63488D71" w14:textId="77777777" w:rsidR="00721D50" w:rsidRPr="00A4487F" w:rsidRDefault="00721D50" w:rsidP="00721D50"/>
                        </w:tc>
                        <w:tc>
                          <w:tcPr>
                            <w:tcW w:w="494" w:type="dxa"/>
                          </w:tcPr>
                          <w:p w14:paraId="71671AEA" w14:textId="77777777" w:rsidR="00721D50" w:rsidRPr="00A4487F" w:rsidRDefault="00721D50" w:rsidP="00721D50"/>
                        </w:tc>
                        <w:tc>
                          <w:tcPr>
                            <w:tcW w:w="494" w:type="dxa"/>
                          </w:tcPr>
                          <w:p w14:paraId="1B806E4F" w14:textId="77777777" w:rsidR="00721D50" w:rsidRPr="00A4487F" w:rsidRDefault="00721D50" w:rsidP="00721D50"/>
                        </w:tc>
                      </w:tr>
                      <w:tr w:rsidR="00721D50" w:rsidRPr="00A4487F" w14:paraId="285EB248" w14:textId="77777777" w:rsidTr="00721D50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40C567C" w14:textId="62B1C9FA" w:rsidR="00721D50" w:rsidRPr="009F5B07" w:rsidRDefault="00721D50" w:rsidP="00721D5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9F5B07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MARCH 202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</w:tr>
                      <w:tr w:rsidR="00721D50" w:rsidRPr="00A4487F" w14:paraId="2580A8A2" w14:textId="77777777" w:rsidTr="00721D50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53EA48D3" w14:textId="77777777" w:rsidR="00721D50" w:rsidRPr="009B4052" w:rsidRDefault="00721D50" w:rsidP="00721D5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5DF8AA3B" w14:textId="77777777" w:rsidR="00721D50" w:rsidRPr="009B4052" w:rsidRDefault="00721D50" w:rsidP="00721D5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27A782A2" w14:textId="77777777" w:rsidR="00721D50" w:rsidRPr="009B4052" w:rsidRDefault="00721D50" w:rsidP="00721D5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604B5B97" w14:textId="77777777" w:rsidR="00721D50" w:rsidRPr="009B4052" w:rsidRDefault="00721D50" w:rsidP="00721D5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4605886C" w14:textId="77777777" w:rsidR="00721D50" w:rsidRPr="009B4052" w:rsidRDefault="00721D50" w:rsidP="00721D5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5D4F6588" w14:textId="77777777" w:rsidR="00721D50" w:rsidRPr="009B4052" w:rsidRDefault="00721D50" w:rsidP="00721D5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49F70B7D" w14:textId="77777777" w:rsidR="00721D50" w:rsidRPr="009B4052" w:rsidRDefault="00721D50" w:rsidP="00721D5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 w:rsidR="00721D50" w:rsidRPr="00A4487F" w14:paraId="2DF5098E" w14:textId="77777777" w:rsidTr="00721D50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53D209BF" w14:textId="77777777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3BCCB563" w14:textId="77777777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37575801" w14:textId="77777777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2CD7EB51" w14:textId="69FF5D45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726B4ACE" w14:textId="04AA0CA4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1921AC83" w14:textId="0AB3AAA0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3BE3D1D1" w14:textId="4B7AAFD3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721D50" w:rsidRPr="00A4487F" w14:paraId="288E7EBC" w14:textId="77777777" w:rsidTr="00721D50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2C7C6321" w14:textId="79CC0765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3AF3BAF6" w14:textId="194F244A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3583E45" w14:textId="276333B4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B599ACE" w14:textId="144A6A92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794C474" w14:textId="0FB61C57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1415408" w14:textId="73F9E6F6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2419219" w14:textId="06D5E29F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721D50" w:rsidRPr="00A4487F" w14:paraId="6C457CE4" w14:textId="77777777" w:rsidTr="00721D50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7DA0A7DF" w14:textId="46501CCA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175501FC" w14:textId="1F69EA2E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339F0A5" w14:textId="4FB4E6AE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0D1CA73" w14:textId="7EA73754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B5075D2" w14:textId="2BC2C701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8C4BD2C" w14:textId="7F19D663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E9A308E" w14:textId="1C74DBCE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</w:tr>
                      <w:tr w:rsidR="00721D50" w:rsidRPr="00A4487F" w14:paraId="66F63D85" w14:textId="77777777" w:rsidTr="00721D50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40D537B4" w14:textId="74D9A24A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4EC6DE6A" w14:textId="508C411D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E4F632C" w14:textId="48947405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69C6096" w14:textId="14A99719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832068D" w14:textId="7659FEC1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2322191" w14:textId="0DA1CC2E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83EA96C" w14:textId="3897C262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</w:tr>
                      <w:tr w:rsidR="00721D50" w:rsidRPr="00A4487F" w14:paraId="025B5962" w14:textId="77777777" w:rsidTr="00721D50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0FA2F461" w14:textId="3ED93A20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7985F7A4" w14:textId="0AE23EE0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37A3695" w14:textId="2EC79B82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28CAA1A" w14:textId="7AF3A720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9667539" w14:textId="1AC8A478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AABD403" w14:textId="0B74F10E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CF15BCB" w14:textId="2050585D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</w:tr>
                      <w:tr w:rsidR="00721D50" w:rsidRPr="00A4487F" w14:paraId="7461E0E5" w14:textId="77777777" w:rsidTr="00721D50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FFFFFF"/>
                          </w:tcPr>
                          <w:p w14:paraId="0580C7F7" w14:textId="455ABD0E" w:rsidR="00721D50" w:rsidRPr="00C26DA8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38840D86" w14:textId="1AA2782C" w:rsidR="00721D50" w:rsidRPr="00C26DA8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  <w:r w:rsidRPr="00721D50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D07A064" w14:textId="77777777" w:rsidR="00721D50" w:rsidRPr="00C26DA8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68A0FB43" w14:textId="77777777" w:rsidR="00721D50" w:rsidRPr="00C26DA8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02D41881" w14:textId="77777777" w:rsidR="00721D50" w:rsidRPr="00C26DA8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1DBCB434" w14:textId="77777777" w:rsidR="00721D50" w:rsidRPr="00C26DA8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  <w:vAlign w:val="center"/>
                          </w:tcPr>
                          <w:p w14:paraId="6B59F03A" w14:textId="77777777" w:rsidR="00721D50" w:rsidRPr="00C26DA8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</w:tr>
                    </w:tbl>
                    <w:p w14:paraId="69FDACE5" w14:textId="77777777" w:rsidR="00721D50" w:rsidRPr="00E33811" w:rsidRDefault="00721D50" w:rsidP="001A1F9E">
                      <w:pPr>
                        <w:rPr>
                          <w:color w:val="006699"/>
                        </w:rPr>
                      </w:pP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>
        <w:rPr>
          <w:rFonts w:ascii="Verdana" w:hAnsi="Verdana" w:cs="Georgia"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EE42F" wp14:editId="72AD90B4">
                <wp:simplePos x="0" y="0"/>
                <wp:positionH relativeFrom="page">
                  <wp:posOffset>3401695</wp:posOffset>
                </wp:positionH>
                <wp:positionV relativeFrom="page">
                  <wp:posOffset>1112520</wp:posOffset>
                </wp:positionV>
                <wp:extent cx="3254375" cy="5796280"/>
                <wp:effectExtent l="1270" t="0" r="1905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579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bottom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4837"/>
                            </w:tblGrid>
                            <w:tr w:rsidR="00721D50" w:rsidRPr="00EF5D2F" w14:paraId="355B384C" w14:textId="77777777" w:rsidTr="009F5B0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tcBorders>
                                    <w:top w:val="nil"/>
                                  </w:tcBorders>
                                </w:tcPr>
                                <w:p w14:paraId="54D9749B" w14:textId="77777777" w:rsidR="00721D50" w:rsidRPr="009F5B07" w:rsidRDefault="00721D50" w:rsidP="009F5B0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center"/>
                                    <w:rPr>
                                      <w:rFonts w:ascii="Verdana" w:eastAsia="Calibri" w:hAnsi="Verdana" w:cs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F5B07">
                                    <w:rPr>
                                      <w:rFonts w:ascii="Verdana" w:eastAsia="Calibri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>NOTES:</w:t>
                                  </w:r>
                                </w:p>
                              </w:tc>
                            </w:tr>
                            <w:tr w:rsidR="00721D50" w:rsidRPr="00EF5D2F" w14:paraId="11CE847F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078B9B39" w14:textId="77777777" w:rsidR="00721D50" w:rsidRPr="00385067" w:rsidRDefault="00721D50" w:rsidP="008E65B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</w:p>
                              </w:tc>
                              <w:bookmarkStart w:id="0" w:name="_GoBack"/>
                              <w:bookmarkEnd w:id="0"/>
                            </w:tr>
                            <w:tr w:rsidR="00721D50" w:rsidRPr="00EF5D2F" w14:paraId="18661E76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3ABDA4C0" w14:textId="77777777" w:rsidR="00721D50" w:rsidRPr="00385067" w:rsidRDefault="00721D50" w:rsidP="002814C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21D50" w:rsidRPr="00EF5D2F" w14:paraId="6941E443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20AB5E00" w14:textId="77777777" w:rsidR="00721D50" w:rsidRPr="00385067" w:rsidRDefault="00721D50" w:rsidP="008E65B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21D50" w:rsidRPr="00EF5D2F" w14:paraId="43B8EFEB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1FDEDC5F" w14:textId="77777777" w:rsidR="00721D50" w:rsidRPr="00385067" w:rsidRDefault="00721D50" w:rsidP="008E65B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21D50" w:rsidRPr="00EF5D2F" w14:paraId="24501670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28D8E82F" w14:textId="77777777" w:rsidR="00721D50" w:rsidRPr="00385067" w:rsidRDefault="00721D50" w:rsidP="008E65B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21D50" w:rsidRPr="00EF5D2F" w14:paraId="64027B66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2F79857B" w14:textId="77777777" w:rsidR="00721D50" w:rsidRPr="00385067" w:rsidRDefault="00721D50" w:rsidP="008E65B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21D50" w:rsidRPr="00EF5D2F" w14:paraId="459EBD0A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4E44EF57" w14:textId="77777777" w:rsidR="00721D50" w:rsidRPr="00385067" w:rsidRDefault="00721D50" w:rsidP="008E65B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21D50" w:rsidRPr="00EF5D2F" w14:paraId="6D665CC2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75C6F9B4" w14:textId="77777777" w:rsidR="00721D50" w:rsidRPr="00385067" w:rsidRDefault="00721D50" w:rsidP="002814C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21D50" w:rsidRPr="00EF5D2F" w14:paraId="50DC082F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0B016DC0" w14:textId="77777777" w:rsidR="00721D50" w:rsidRPr="00DE17C2" w:rsidRDefault="00721D50" w:rsidP="008E65BD">
                                  <w:pPr>
                                    <w:rPr>
                                      <w:rFonts w:ascii="Verdana" w:hAnsi="Verdana" w:cs="Verdana"/>
                                    </w:rPr>
                                  </w:pPr>
                                </w:p>
                              </w:tc>
                            </w:tr>
                            <w:tr w:rsidR="00721D50" w:rsidRPr="00EF5D2F" w14:paraId="4E7E4110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2432DE13" w14:textId="77777777" w:rsidR="00721D50" w:rsidRPr="00EF5D2F" w:rsidRDefault="00721D50" w:rsidP="009E3D06"/>
                              </w:tc>
                            </w:tr>
                            <w:tr w:rsidR="00721D50" w:rsidRPr="00EF5D2F" w14:paraId="0B63CA9C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5C92EB90" w14:textId="77777777" w:rsidR="00721D50" w:rsidRPr="00EF5D2F" w:rsidRDefault="00721D50" w:rsidP="009E3D06"/>
                              </w:tc>
                            </w:tr>
                            <w:tr w:rsidR="00721D50" w:rsidRPr="00EF5D2F" w14:paraId="23655B37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0E60673E" w14:textId="77777777" w:rsidR="00721D50" w:rsidRPr="00EF5D2F" w:rsidRDefault="00721D50" w:rsidP="009E3D06"/>
                              </w:tc>
                            </w:tr>
                            <w:tr w:rsidR="00721D50" w:rsidRPr="00EF5D2F" w14:paraId="135CE1FF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02690E79" w14:textId="77777777" w:rsidR="00721D50" w:rsidRPr="00EF5D2F" w:rsidRDefault="00721D50" w:rsidP="009E3D06"/>
                              </w:tc>
                            </w:tr>
                            <w:tr w:rsidR="00721D50" w:rsidRPr="00EF5D2F" w14:paraId="2FC352CF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6D56A34B" w14:textId="77777777" w:rsidR="00721D50" w:rsidRPr="00EF5D2F" w:rsidRDefault="00721D50" w:rsidP="009E3D06"/>
                              </w:tc>
                            </w:tr>
                            <w:tr w:rsidR="00721D50" w:rsidRPr="00EF5D2F" w14:paraId="5A96E900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734C8BAA" w14:textId="77777777" w:rsidR="00721D50" w:rsidRPr="00EF5D2F" w:rsidRDefault="00721D50" w:rsidP="009E3D06"/>
                              </w:tc>
                            </w:tr>
                            <w:tr w:rsidR="00721D50" w:rsidRPr="00EF5D2F" w14:paraId="3925490E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6A7582BC" w14:textId="77777777" w:rsidR="00721D50" w:rsidRPr="00EF5D2F" w:rsidRDefault="00721D50" w:rsidP="009E3D06"/>
                              </w:tc>
                            </w:tr>
                            <w:tr w:rsidR="00721D50" w:rsidRPr="00EF5D2F" w14:paraId="0045F859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667060FF" w14:textId="77777777" w:rsidR="00721D50" w:rsidRPr="00EF5D2F" w:rsidRDefault="00721D50" w:rsidP="009E3D06"/>
                              </w:tc>
                            </w:tr>
                            <w:tr w:rsidR="00721D50" w:rsidRPr="00EF5D2F" w14:paraId="372FDD2F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17551C6A" w14:textId="77777777" w:rsidR="00721D50" w:rsidRPr="00EF5D2F" w:rsidRDefault="00721D50" w:rsidP="009E3D06"/>
                              </w:tc>
                            </w:tr>
                            <w:tr w:rsidR="00721D50" w:rsidRPr="00EF5D2F" w14:paraId="738E3D43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424531A4" w14:textId="77777777" w:rsidR="00721D50" w:rsidRPr="00EF5D2F" w:rsidRDefault="00721D50" w:rsidP="009E3D06"/>
                              </w:tc>
                            </w:tr>
                          </w:tbl>
                          <w:p w14:paraId="32D127A1" w14:textId="77777777" w:rsidR="00721D50" w:rsidRDefault="00721D50" w:rsidP="001A1F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EE42F" id="Text Box 5" o:spid="_x0000_s1028" type="#_x0000_t202" style="position:absolute;left:0;text-align:left;margin-left:267.85pt;margin-top:87.6pt;width:256.25pt;height:456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bottom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4837"/>
                      </w:tblGrid>
                      <w:tr w:rsidR="00721D50" w:rsidRPr="00EF5D2F" w14:paraId="355B384C" w14:textId="77777777" w:rsidTr="009F5B0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tcBorders>
                              <w:top w:val="nil"/>
                            </w:tcBorders>
                          </w:tcPr>
                          <w:p w14:paraId="54D9749B" w14:textId="77777777" w:rsidR="00721D50" w:rsidRPr="009F5B07" w:rsidRDefault="00721D50" w:rsidP="009F5B0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Verdana" w:eastAsia="Calibri" w:hAnsi="Verdana" w:cs="Verdana"/>
                                <w:b/>
                                <w:sz w:val="32"/>
                                <w:szCs w:val="32"/>
                              </w:rPr>
                            </w:pPr>
                            <w:r w:rsidRPr="009F5B07">
                              <w:rPr>
                                <w:rFonts w:ascii="Verdana" w:eastAsia="Calibri" w:hAnsi="Verdana" w:cs="Verdana"/>
                                <w:b/>
                                <w:sz w:val="32"/>
                                <w:szCs w:val="32"/>
                              </w:rPr>
                              <w:t>NOTES:</w:t>
                            </w:r>
                          </w:p>
                        </w:tc>
                      </w:tr>
                      <w:tr w:rsidR="00721D50" w:rsidRPr="00EF5D2F" w14:paraId="11CE847F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078B9B39" w14:textId="77777777" w:rsidR="00721D50" w:rsidRPr="00385067" w:rsidRDefault="00721D50" w:rsidP="008E65B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</w:p>
                        </w:tc>
                        <w:bookmarkStart w:id="1" w:name="_GoBack"/>
                        <w:bookmarkEnd w:id="1"/>
                      </w:tr>
                      <w:tr w:rsidR="00721D50" w:rsidRPr="00EF5D2F" w14:paraId="18661E76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3ABDA4C0" w14:textId="77777777" w:rsidR="00721D50" w:rsidRPr="00385067" w:rsidRDefault="00721D50" w:rsidP="002814C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</w:p>
                        </w:tc>
                      </w:tr>
                      <w:tr w:rsidR="00721D50" w:rsidRPr="00EF5D2F" w14:paraId="6941E443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20AB5E00" w14:textId="77777777" w:rsidR="00721D50" w:rsidRPr="00385067" w:rsidRDefault="00721D50" w:rsidP="008E65B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</w:p>
                        </w:tc>
                      </w:tr>
                      <w:tr w:rsidR="00721D50" w:rsidRPr="00EF5D2F" w14:paraId="43B8EFEB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1FDEDC5F" w14:textId="77777777" w:rsidR="00721D50" w:rsidRPr="00385067" w:rsidRDefault="00721D50" w:rsidP="008E65B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721D50" w:rsidRPr="00EF5D2F" w14:paraId="24501670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28D8E82F" w14:textId="77777777" w:rsidR="00721D50" w:rsidRPr="00385067" w:rsidRDefault="00721D50" w:rsidP="008E65B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</w:p>
                        </w:tc>
                      </w:tr>
                      <w:tr w:rsidR="00721D50" w:rsidRPr="00EF5D2F" w14:paraId="64027B66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2F79857B" w14:textId="77777777" w:rsidR="00721D50" w:rsidRPr="00385067" w:rsidRDefault="00721D50" w:rsidP="008E65B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</w:p>
                        </w:tc>
                      </w:tr>
                      <w:tr w:rsidR="00721D50" w:rsidRPr="00EF5D2F" w14:paraId="459EBD0A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4E44EF57" w14:textId="77777777" w:rsidR="00721D50" w:rsidRPr="00385067" w:rsidRDefault="00721D50" w:rsidP="008E65B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</w:p>
                        </w:tc>
                      </w:tr>
                      <w:tr w:rsidR="00721D50" w:rsidRPr="00EF5D2F" w14:paraId="6D665CC2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75C6F9B4" w14:textId="77777777" w:rsidR="00721D50" w:rsidRPr="00385067" w:rsidRDefault="00721D50" w:rsidP="002814C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</w:p>
                        </w:tc>
                      </w:tr>
                      <w:tr w:rsidR="00721D50" w:rsidRPr="00EF5D2F" w14:paraId="50DC082F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0B016DC0" w14:textId="77777777" w:rsidR="00721D50" w:rsidRPr="00DE17C2" w:rsidRDefault="00721D50" w:rsidP="008E65BD">
                            <w:pPr>
                              <w:rPr>
                                <w:rFonts w:ascii="Verdana" w:hAnsi="Verdana" w:cs="Verdana"/>
                              </w:rPr>
                            </w:pPr>
                          </w:p>
                        </w:tc>
                      </w:tr>
                      <w:tr w:rsidR="00721D50" w:rsidRPr="00EF5D2F" w14:paraId="4E7E4110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2432DE13" w14:textId="77777777" w:rsidR="00721D50" w:rsidRPr="00EF5D2F" w:rsidRDefault="00721D50" w:rsidP="009E3D06"/>
                        </w:tc>
                      </w:tr>
                      <w:tr w:rsidR="00721D50" w:rsidRPr="00EF5D2F" w14:paraId="0B63CA9C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5C92EB90" w14:textId="77777777" w:rsidR="00721D50" w:rsidRPr="00EF5D2F" w:rsidRDefault="00721D50" w:rsidP="009E3D06"/>
                        </w:tc>
                      </w:tr>
                      <w:tr w:rsidR="00721D50" w:rsidRPr="00EF5D2F" w14:paraId="23655B37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0E60673E" w14:textId="77777777" w:rsidR="00721D50" w:rsidRPr="00EF5D2F" w:rsidRDefault="00721D50" w:rsidP="009E3D06"/>
                        </w:tc>
                      </w:tr>
                      <w:tr w:rsidR="00721D50" w:rsidRPr="00EF5D2F" w14:paraId="135CE1FF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02690E79" w14:textId="77777777" w:rsidR="00721D50" w:rsidRPr="00EF5D2F" w:rsidRDefault="00721D50" w:rsidP="009E3D06"/>
                        </w:tc>
                      </w:tr>
                      <w:tr w:rsidR="00721D50" w:rsidRPr="00EF5D2F" w14:paraId="2FC352CF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6D56A34B" w14:textId="77777777" w:rsidR="00721D50" w:rsidRPr="00EF5D2F" w:rsidRDefault="00721D50" w:rsidP="009E3D06"/>
                        </w:tc>
                      </w:tr>
                      <w:tr w:rsidR="00721D50" w:rsidRPr="00EF5D2F" w14:paraId="5A96E900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734C8BAA" w14:textId="77777777" w:rsidR="00721D50" w:rsidRPr="00EF5D2F" w:rsidRDefault="00721D50" w:rsidP="009E3D06"/>
                        </w:tc>
                      </w:tr>
                      <w:tr w:rsidR="00721D50" w:rsidRPr="00EF5D2F" w14:paraId="3925490E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6A7582BC" w14:textId="77777777" w:rsidR="00721D50" w:rsidRPr="00EF5D2F" w:rsidRDefault="00721D50" w:rsidP="009E3D06"/>
                        </w:tc>
                      </w:tr>
                      <w:tr w:rsidR="00721D50" w:rsidRPr="00EF5D2F" w14:paraId="0045F859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667060FF" w14:textId="77777777" w:rsidR="00721D50" w:rsidRPr="00EF5D2F" w:rsidRDefault="00721D50" w:rsidP="009E3D06"/>
                        </w:tc>
                      </w:tr>
                      <w:tr w:rsidR="00721D50" w:rsidRPr="00EF5D2F" w14:paraId="372FDD2F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17551C6A" w14:textId="77777777" w:rsidR="00721D50" w:rsidRPr="00EF5D2F" w:rsidRDefault="00721D50" w:rsidP="009E3D06"/>
                        </w:tc>
                      </w:tr>
                      <w:tr w:rsidR="00721D50" w:rsidRPr="00EF5D2F" w14:paraId="738E3D43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424531A4" w14:textId="77777777" w:rsidR="00721D50" w:rsidRPr="00EF5D2F" w:rsidRDefault="00721D50" w:rsidP="009E3D06"/>
                        </w:tc>
                      </w:tr>
                    </w:tbl>
                    <w:p w14:paraId="32D127A1" w14:textId="77777777" w:rsidR="00721D50" w:rsidRDefault="00721D50" w:rsidP="001A1F9E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Verdana" w:hAnsi="Verdana" w:cs="Georgia"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04DB15" wp14:editId="65F1CFC5">
                <wp:simplePos x="0" y="0"/>
                <wp:positionH relativeFrom="page">
                  <wp:posOffset>690880</wp:posOffset>
                </wp:positionH>
                <wp:positionV relativeFrom="page">
                  <wp:posOffset>690880</wp:posOffset>
                </wp:positionV>
                <wp:extent cx="8670290" cy="6402070"/>
                <wp:effectExtent l="14605" t="14605" r="11430" b="12700"/>
                <wp:wrapSquare wrapText="left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0290" cy="64020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E5C7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2B9DE8" id="Rectangle 6" o:spid="_x0000_s1026" style="position:absolute;margin-left:54.4pt;margin-top:54.4pt;width:682.7pt;height:504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" filled="f" strokecolor="#3e5c77" strokeweight="1pt">
                <w10:wrap type="square" side="left" anchorx="page" anchory="page"/>
              </v:rect>
            </w:pict>
          </mc:Fallback>
        </mc:AlternateContent>
      </w:r>
    </w:p>
    <w:p w14:paraId="0967ABF9" w14:textId="1198A021" w:rsidR="000C020A" w:rsidRPr="00094FB6" w:rsidRDefault="00672368" w:rsidP="00917218">
      <w:pPr>
        <w:rPr>
          <w:rFonts w:ascii="Georgia" w:hAnsi="Georgia" w:cs="Georgia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557FB6" wp14:editId="60BB6EDB">
                <wp:simplePos x="0" y="0"/>
                <wp:positionH relativeFrom="page">
                  <wp:posOffset>6848475</wp:posOffset>
                </wp:positionH>
                <wp:positionV relativeFrom="page">
                  <wp:posOffset>1029335</wp:posOffset>
                </wp:positionV>
                <wp:extent cx="2389505" cy="5987415"/>
                <wp:effectExtent l="0" t="635" r="1270" b="3175"/>
                <wp:wrapSquare wrapText="left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598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420" w:type="dxa"/>
                              <w:tblLayout w:type="fixed"/>
                              <w:tblCellMar>
                                <w:left w:w="14" w:type="dxa"/>
                                <w:right w:w="14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3"/>
                              <w:gridCol w:w="493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</w:tblGrid>
                            <w:tr w:rsidR="00721D50" w:rsidRPr="00EF5D2F" w14:paraId="37B30513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D1CDF65" w14:textId="067D9BB4" w:rsidR="00721D50" w:rsidRPr="00675615" w:rsidRDefault="00721D50" w:rsidP="00826D1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OCTOBER 202</w:t>
                                  </w:r>
                                  <w:r w:rsidR="00CC3136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21D50" w:rsidRPr="00A4487F" w14:paraId="565AA5FE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9D68C81" w14:textId="77777777" w:rsidR="00721D50" w:rsidRPr="009B4052" w:rsidRDefault="00721D50" w:rsidP="009B4052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6D93290" w14:textId="77777777" w:rsidR="00721D50" w:rsidRPr="009B4052" w:rsidRDefault="00721D50" w:rsidP="009B4052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575A843" w14:textId="77777777" w:rsidR="00721D50" w:rsidRPr="009B4052" w:rsidRDefault="00721D50" w:rsidP="009B4052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DC4E608" w14:textId="77777777" w:rsidR="00721D50" w:rsidRPr="009B4052" w:rsidRDefault="00721D50" w:rsidP="009B4052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5B9BCFE" w14:textId="77777777" w:rsidR="00721D50" w:rsidRPr="009B4052" w:rsidRDefault="00721D50" w:rsidP="009B4052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19407F5" w14:textId="77777777" w:rsidR="00721D50" w:rsidRPr="009B4052" w:rsidRDefault="00721D50" w:rsidP="009B4052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70217DF" w14:textId="77777777" w:rsidR="00721D50" w:rsidRPr="009B4052" w:rsidRDefault="00721D50" w:rsidP="009B4052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21D50" w:rsidRPr="00A4487F" w14:paraId="42DB1AEE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E9EF543" w14:textId="6284A91F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333EC12" w14:textId="1CF44841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9F45B8F" w14:textId="6CD75C13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E6961CE" w14:textId="2ACDA552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BD9E20A" w14:textId="2E4BF276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0C1A166" w14:textId="32A17122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F59CB5A" w14:textId="767DFE23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21D50" w:rsidRPr="00A4487F" w14:paraId="41C368E6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6AA4F121" w14:textId="5A8B8E48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54C36291" w14:textId="36DE4CE1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6A93DE0" w14:textId="09381CB9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5B7951E" w14:textId="48B29589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EE05219" w14:textId="061F88AE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EBA7DBF" w14:textId="02CB41DF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376DB2F" w14:textId="4AAAC680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21D50" w:rsidRPr="00A4487F" w14:paraId="0596F997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009C1CB2" w14:textId="148E0914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000583AD" w14:textId="27FEEFF3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E99415D" w14:textId="7A481324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86D76FF" w14:textId="3A13526D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A7AD8E5" w14:textId="124DED4D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5DFB53E" w14:textId="5295644F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238BC26" w14:textId="48361386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721D50" w:rsidRPr="00A4487F" w14:paraId="479B3D9C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0BF1CC08" w14:textId="5D97D9F0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562D0EE5" w14:textId="2590B95C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9A145AE" w14:textId="3C23CAD9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AFAD98F" w14:textId="4429CB29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4792960" w14:textId="1263C60E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7352D55" w14:textId="18B1B89E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E18C71B" w14:textId="75043B58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721D50" w:rsidRPr="00A4487F" w14:paraId="507421E3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29976B9B" w14:textId="3E6596C8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3107DC4C" w14:textId="5A563B37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59B11ED" w14:textId="392A8E8A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90B5B0E" w14:textId="30AB0AA4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3B11D80" w14:textId="2CC40C7F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CC58340" w14:textId="2BA18ED9" w:rsidR="00721D50" w:rsidRPr="00826D15" w:rsidRDefault="00CC3136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0492097" w14:textId="77777777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1D50" w:rsidRPr="00A4487F" w14:paraId="764DEAF5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1244E3EC" w14:textId="77777777" w:rsidR="00721D50" w:rsidRPr="00912A23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77E8A222" w14:textId="77777777" w:rsidR="00721D50" w:rsidRPr="00912A23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2A0E48B" w14:textId="77777777" w:rsidR="00721D50" w:rsidRPr="00912A23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16C7B71" w14:textId="77777777" w:rsidR="00721D50" w:rsidRPr="00912A23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9C87AD1" w14:textId="77777777" w:rsidR="00721D50" w:rsidRPr="00912A23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B1C5275" w14:textId="77777777" w:rsidR="00721D50" w:rsidRPr="00912A23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89424A0" w14:textId="77777777" w:rsidR="00721D50" w:rsidRPr="00912A23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21D50" w:rsidRPr="00A4487F" w14:paraId="5C8A9495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vAlign w:val="bottom"/>
                                </w:tcPr>
                                <w:p w14:paraId="263BBB3B" w14:textId="77777777" w:rsidR="00721D50" w:rsidRPr="00046864" w:rsidRDefault="00721D50" w:rsidP="00721D50">
                                  <w:pPr>
                                    <w:pStyle w:val="Heading1"/>
                                    <w:tabs>
                                      <w:tab w:val="center" w:pos="707"/>
                                      <w:tab w:val="center" w:pos="812"/>
                                    </w:tabs>
                                    <w:rPr>
                                      <w:rFonts w:ascii="Verdana" w:hAnsi="Verdana" w:cs="Verdana"/>
                                      <w:b w:val="0"/>
                                      <w:bCs w:val="0"/>
                                      <w:smallCaps/>
                                      <w:color w:val="006699"/>
                                      <w:spacing w:val="4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721D50" w:rsidRPr="00A4487F" w14:paraId="16518AE5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14:paraId="4B730347" w14:textId="574C8CE0" w:rsidR="00721D50" w:rsidRPr="00675615" w:rsidRDefault="00721D50" w:rsidP="00721D5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>NOVEMBER 202</w:t>
                                  </w:r>
                                  <w:r w:rsidR="00CC3136">
                                    <w:rPr>
                                      <w:rFonts w:ascii="Verdana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21D50" w:rsidRPr="00A4487F" w14:paraId="3B338CDE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4A2D56" w14:textId="77777777" w:rsidR="00721D50" w:rsidRPr="009B4052" w:rsidRDefault="00721D50" w:rsidP="00721D5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BA1449" w14:textId="77777777" w:rsidR="00721D50" w:rsidRPr="009B4052" w:rsidRDefault="00721D50" w:rsidP="00721D5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A8F867" w14:textId="77777777" w:rsidR="00721D50" w:rsidRPr="009B4052" w:rsidRDefault="00721D50" w:rsidP="00721D5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4E76FC" w14:textId="77777777" w:rsidR="00721D50" w:rsidRPr="009B4052" w:rsidRDefault="00721D50" w:rsidP="00721D5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378D38" w14:textId="77777777" w:rsidR="00721D50" w:rsidRPr="009B4052" w:rsidRDefault="00721D50" w:rsidP="00721D5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3177DB" w14:textId="77777777" w:rsidR="00721D50" w:rsidRPr="009B4052" w:rsidRDefault="00721D50" w:rsidP="00721D5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CFF694" w14:textId="77777777" w:rsidR="00721D50" w:rsidRPr="009B4052" w:rsidRDefault="00721D50" w:rsidP="00721D5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21D50" w:rsidRPr="00A4487F" w14:paraId="48317DE4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3AFF94A" w14:textId="77777777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0FB6127" w14:textId="77777777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6CAE3C4" w14:textId="77777777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090C4CC" w14:textId="11DFF836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CDAA3D9" w14:textId="7ABF2449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ACC783A" w14:textId="4078F0EA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12D0BFB" w14:textId="7229C20C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21D50" w:rsidRPr="00A4487F" w14:paraId="5AFE9EB6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2DB76846" w14:textId="470645E3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7028141A" w14:textId="56B3F54C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C981F02" w14:textId="50D64AA9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2EA696B" w14:textId="47FB1E5E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5DAF19A" w14:textId="07C8E859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B73A8F1" w14:textId="41865CE6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F250A07" w14:textId="5AA6B0BB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21D50" w:rsidRPr="00A4487F" w14:paraId="4613669B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751B82BB" w14:textId="47D6D338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3B733F3D" w14:textId="1771EAA8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F4DD203" w14:textId="0843E44F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77EA889" w14:textId="2F9A63CC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1147BBE" w14:textId="50F34C52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9DBF820" w14:textId="20C3BD02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6CA9DC5" w14:textId="1036B9B1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721D50" w:rsidRPr="00A4487F" w14:paraId="442FF10E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7154328E" w14:textId="1E7E651D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46246127" w14:textId="71F9CAA5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CB000D6" w14:textId="16E0163A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71D129F" w14:textId="2DC17355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160216D" w14:textId="7172498F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FEF06E5" w14:textId="487CF04E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FE87726" w14:textId="7C1BB5D3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721D50" w:rsidRPr="00A4487F" w14:paraId="5282A8B0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7E3F707C" w14:textId="4E1B6985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62CB5369" w14:textId="0CABF58D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D4BC17B" w14:textId="3BF7DAB8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E4A5975" w14:textId="2E8E9D09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556CC2D" w14:textId="302B3418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DE398B0" w14:textId="047A3DAF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F657692" w14:textId="609D288E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38627E" w:rsidRPr="00A4487F" w14:paraId="1554111E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32D555DF" w14:textId="7B85C0DB" w:rsidR="0038627E" w:rsidRPr="00E06EB4" w:rsidRDefault="0038627E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3D4C2148" w14:textId="77777777" w:rsidR="0038627E" w:rsidRPr="00E06EB4" w:rsidRDefault="0038627E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CA595C2" w14:textId="77777777" w:rsidR="0038627E" w:rsidRPr="00E06EB4" w:rsidRDefault="0038627E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76EFBB5" w14:textId="77777777" w:rsidR="0038627E" w:rsidRPr="00E06EB4" w:rsidRDefault="0038627E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7BB2C7E" w14:textId="77777777" w:rsidR="0038627E" w:rsidRPr="00E06EB4" w:rsidRDefault="0038627E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2A69A2A" w14:textId="77777777" w:rsidR="0038627E" w:rsidRPr="00E06EB4" w:rsidRDefault="0038627E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C752688" w14:textId="77777777" w:rsidR="0038627E" w:rsidRPr="00E06EB4" w:rsidRDefault="0038627E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1D50" w:rsidRPr="00A4487F" w14:paraId="6224F976" w14:textId="0829C274" w:rsidTr="00721D50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</w:tcPr>
                                <w:p w14:paraId="798E461F" w14:textId="410089F3" w:rsidR="00721D50" w:rsidRPr="00046864" w:rsidRDefault="00721D50" w:rsidP="00721D50">
                                  <w:pP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mallCaps/>
                                      <w:color w:val="006699"/>
                                      <w:spacing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515A113" w14:textId="6A453F77" w:rsidR="00721D50" w:rsidRPr="00A4487F" w:rsidRDefault="00721D50" w:rsidP="00721D50"/>
                              </w:tc>
                              <w:tc>
                                <w:tcPr>
                                  <w:tcW w:w="494" w:type="dxa"/>
                                </w:tcPr>
                                <w:p w14:paraId="69D133EF" w14:textId="77777777" w:rsidR="00721D50" w:rsidRPr="00A4487F" w:rsidRDefault="00721D50" w:rsidP="00721D50"/>
                              </w:tc>
                              <w:tc>
                                <w:tcPr>
                                  <w:tcW w:w="494" w:type="dxa"/>
                                </w:tcPr>
                                <w:p w14:paraId="19C25675" w14:textId="77777777" w:rsidR="00721D50" w:rsidRPr="00A4487F" w:rsidRDefault="00721D50" w:rsidP="00721D50"/>
                              </w:tc>
                              <w:tc>
                                <w:tcPr>
                                  <w:tcW w:w="494" w:type="dxa"/>
                                </w:tcPr>
                                <w:p w14:paraId="4F7B78EE" w14:textId="77777777" w:rsidR="00721D50" w:rsidRPr="00A4487F" w:rsidRDefault="00721D50" w:rsidP="00721D50"/>
                              </w:tc>
                              <w:tc>
                                <w:tcPr>
                                  <w:tcW w:w="494" w:type="dxa"/>
                                </w:tcPr>
                                <w:p w14:paraId="4EDB25AA" w14:textId="77777777" w:rsidR="00721D50" w:rsidRPr="00A4487F" w:rsidRDefault="00721D50" w:rsidP="00721D50"/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840D77B" w14:textId="77777777" w:rsidR="00721D50" w:rsidRPr="00A4487F" w:rsidRDefault="00721D50" w:rsidP="00721D50"/>
                              </w:tc>
                            </w:tr>
                            <w:tr w:rsidR="00721D50" w:rsidRPr="00A4487F" w14:paraId="23A72840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F831AC7" w14:textId="653ACD42" w:rsidR="00721D50" w:rsidRPr="00675615" w:rsidRDefault="00721D50" w:rsidP="00721D5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>DECEMBER 202</w:t>
                                  </w:r>
                                  <w:r w:rsidR="00CC3136">
                                    <w:rPr>
                                      <w:rFonts w:ascii="Verdana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21D50" w:rsidRPr="00A4487F" w14:paraId="40E4C4C3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5EBFDE90" w14:textId="77777777" w:rsidR="00721D50" w:rsidRPr="009B4052" w:rsidRDefault="00721D50" w:rsidP="00721D5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01CA26D0" w14:textId="77777777" w:rsidR="00721D50" w:rsidRPr="009B4052" w:rsidRDefault="00721D50" w:rsidP="00721D5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433FADA3" w14:textId="77777777" w:rsidR="00721D50" w:rsidRPr="009B4052" w:rsidRDefault="00721D50" w:rsidP="00721D5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7CF52945" w14:textId="77777777" w:rsidR="00721D50" w:rsidRPr="009B4052" w:rsidRDefault="00721D50" w:rsidP="00721D5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643D31DA" w14:textId="77777777" w:rsidR="00721D50" w:rsidRPr="009B4052" w:rsidRDefault="00721D50" w:rsidP="00721D5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1AAE66B8" w14:textId="77777777" w:rsidR="00721D50" w:rsidRPr="009B4052" w:rsidRDefault="00721D50" w:rsidP="00721D5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2FA75140" w14:textId="77777777" w:rsidR="00721D50" w:rsidRPr="009B4052" w:rsidRDefault="00721D50" w:rsidP="00721D5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21D50" w:rsidRPr="00A4487F" w14:paraId="2DB57139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35D55BE" w14:textId="77777777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EAF18E3" w14:textId="2FBA068C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E5AA584" w14:textId="0E99F8D0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68C85C1" w14:textId="43EAEFC5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7F41DEC" w14:textId="26FD38DA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B2CB449" w14:textId="5B7AC654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D0D2E48" w14:textId="0614EA37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21D50" w:rsidRPr="00A4487F" w14:paraId="2DDAD832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24C5754B" w14:textId="10177B21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46319311" w14:textId="6FDB6911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6E3BE53" w14:textId="4F5AA756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A097D7A" w14:textId="63D27950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91F6697" w14:textId="1C84E18F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4AFB4AD" w14:textId="30CDE937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3B33A93" w14:textId="6B69E5AB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721D50" w:rsidRPr="00A4487F" w14:paraId="39880167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3FA4B1E2" w14:textId="6678BAA5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2C48FC07" w14:textId="409D39B6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6F9529E" w14:textId="6ABBD8ED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5E3221C" w14:textId="437DE5D2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5A0542E" w14:textId="4FE68E71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2CA318B" w14:textId="5AF36721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1DB6A40" w14:textId="589CB8F8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721D50" w:rsidRPr="00A4487F" w14:paraId="519558A5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31AA9254" w14:textId="46C85446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77BC660C" w14:textId="0E55E1DE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1A3C9C8" w14:textId="0FC6AC5C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380B507" w14:textId="53CF0D6D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BADB04D" w14:textId="4942FDCA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1513CE3" w14:textId="2A0F1D81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4998BCF" w14:textId="0F70F902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721D50" w:rsidRPr="00A4487F" w14:paraId="4630E585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6976809D" w14:textId="20EB9FA7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0230FC9A" w14:textId="0A588F94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C575333" w14:textId="0288E64E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D1F884C" w14:textId="58F7E107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DBCA201" w14:textId="7C346045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89FC466" w14:textId="116C20D6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43E5432" w14:textId="30C1AF3A" w:rsidR="00721D50" w:rsidRPr="00826D15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1D50" w:rsidRPr="00A4487F" w14:paraId="6C1E4323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5CE1F39C" w14:textId="300D7132" w:rsidR="00721D50" w:rsidRPr="00D41E8E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634B8EC5" w14:textId="77777777" w:rsidR="00721D50" w:rsidRPr="00D41E8E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4B1195E" w14:textId="77777777" w:rsidR="00721D50" w:rsidRPr="00D41E8E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79272A60" w14:textId="77777777" w:rsidR="00721D50" w:rsidRPr="00D41E8E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E918F0C" w14:textId="77777777" w:rsidR="00721D50" w:rsidRPr="00D41E8E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129A808" w14:textId="77777777" w:rsidR="00721D50" w:rsidRPr="00D41E8E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162031AC" w14:textId="77777777" w:rsidR="00721D50" w:rsidRPr="00D41E8E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0283A2" w14:textId="77777777" w:rsidR="00721D50" w:rsidRPr="00E33811" w:rsidRDefault="00721D50" w:rsidP="000C020A">
                            <w:pPr>
                              <w:rPr>
                                <w:color w:val="0066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57FB6" id="Text Box 8" o:spid="_x0000_s1029" type="#_x0000_t202" style="position:absolute;margin-left:539.25pt;margin-top:81.05pt;width:188.15pt;height:471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qfM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" filled="f" stroked="f">
                <v:textbox>
                  <w:txbxContent>
                    <w:tbl>
                      <w:tblPr>
                        <w:tblW w:w="6420" w:type="dxa"/>
                        <w:tblLayout w:type="fixed"/>
                        <w:tblCellMar>
                          <w:left w:w="14" w:type="dxa"/>
                          <w:right w:w="14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3"/>
                        <w:gridCol w:w="493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</w:tblGrid>
                      <w:tr w:rsidR="00721D50" w:rsidRPr="00EF5D2F" w14:paraId="37B30513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5D1CDF65" w14:textId="067D9BB4" w:rsidR="00721D50" w:rsidRPr="00675615" w:rsidRDefault="00721D50" w:rsidP="00826D15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OCTOBER 202</w:t>
                            </w:r>
                            <w:r w:rsidR="00CC3136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</w:tr>
                      <w:tr w:rsidR="00721D50" w:rsidRPr="00A4487F" w14:paraId="565AA5FE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9D68C81" w14:textId="77777777" w:rsidR="00721D50" w:rsidRPr="009B4052" w:rsidRDefault="00721D50" w:rsidP="009B4052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6D93290" w14:textId="77777777" w:rsidR="00721D50" w:rsidRPr="009B4052" w:rsidRDefault="00721D50" w:rsidP="009B4052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575A843" w14:textId="77777777" w:rsidR="00721D50" w:rsidRPr="009B4052" w:rsidRDefault="00721D50" w:rsidP="009B4052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DC4E608" w14:textId="77777777" w:rsidR="00721D50" w:rsidRPr="009B4052" w:rsidRDefault="00721D50" w:rsidP="009B4052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05B9BCFE" w14:textId="77777777" w:rsidR="00721D50" w:rsidRPr="009B4052" w:rsidRDefault="00721D50" w:rsidP="009B4052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19407F5" w14:textId="77777777" w:rsidR="00721D50" w:rsidRPr="009B4052" w:rsidRDefault="00721D50" w:rsidP="009B4052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70217DF" w14:textId="77777777" w:rsidR="00721D50" w:rsidRPr="009B4052" w:rsidRDefault="00721D50" w:rsidP="009B4052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721D50" w:rsidRPr="00A4487F" w14:paraId="42DB1AEE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6E9EF543" w14:textId="6284A91F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6333EC12" w14:textId="1CF44841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59F45B8F" w14:textId="6CD75C13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0E6961CE" w14:textId="2ACDA552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7BD9E20A" w14:textId="2E4BF276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70C1A166" w14:textId="32A17122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4F59CB5A" w14:textId="767DFE23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721D50" w:rsidRPr="00A4487F" w14:paraId="41C368E6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6AA4F121" w14:textId="5A8B8E48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54C36291" w14:textId="36DE4CE1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6A93DE0" w14:textId="09381CB9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5B7951E" w14:textId="48B29589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EE05219" w14:textId="061F88AE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EBA7DBF" w14:textId="02CB41DF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376DB2F" w14:textId="4AAAC680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  <w:tr w:rsidR="00721D50" w:rsidRPr="00A4487F" w14:paraId="0596F997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009C1CB2" w14:textId="148E0914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000583AD" w14:textId="27FEEFF3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E99415D" w14:textId="7A481324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86D76FF" w14:textId="3A13526D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A7AD8E5" w14:textId="124DED4D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5DFB53E" w14:textId="5295644F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238BC26" w14:textId="48361386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</w:tr>
                      <w:tr w:rsidR="00721D50" w:rsidRPr="00A4487F" w14:paraId="479B3D9C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0BF1CC08" w14:textId="5D97D9F0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562D0EE5" w14:textId="2590B95C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9A145AE" w14:textId="3C23CAD9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AFAD98F" w14:textId="4429CB29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4792960" w14:textId="1263C60E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7352D55" w14:textId="18B1B89E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E18C71B" w14:textId="75043B58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</w:tr>
                      <w:tr w:rsidR="00721D50" w:rsidRPr="00A4487F" w14:paraId="507421E3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29976B9B" w14:textId="3E6596C8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3107DC4C" w14:textId="5A563B37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59B11ED" w14:textId="392A8E8A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90B5B0E" w14:textId="30AB0AA4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3B11D80" w14:textId="2CC40C7F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CC58340" w14:textId="2BA18ED9" w:rsidR="00721D50" w:rsidRPr="00826D15" w:rsidRDefault="00CC3136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0492097" w14:textId="77777777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1D50" w:rsidRPr="00A4487F" w14:paraId="764DEAF5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1244E3EC" w14:textId="77777777" w:rsidR="00721D50" w:rsidRPr="00912A23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77E8A222" w14:textId="77777777" w:rsidR="00721D50" w:rsidRPr="00912A23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2A0E48B" w14:textId="77777777" w:rsidR="00721D50" w:rsidRPr="00912A23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16C7B71" w14:textId="77777777" w:rsidR="00721D50" w:rsidRPr="00912A23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9C87AD1" w14:textId="77777777" w:rsidR="00721D50" w:rsidRPr="00912A23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B1C5275" w14:textId="77777777" w:rsidR="00721D50" w:rsidRPr="00912A23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89424A0" w14:textId="77777777" w:rsidR="00721D50" w:rsidRPr="00912A23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  <w:tr w:rsidR="00721D50" w:rsidRPr="00A4487F" w14:paraId="5C8A9495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vAlign w:val="bottom"/>
                          </w:tcPr>
                          <w:p w14:paraId="263BBB3B" w14:textId="77777777" w:rsidR="00721D50" w:rsidRPr="00046864" w:rsidRDefault="00721D50" w:rsidP="00721D50">
                            <w:pPr>
                              <w:pStyle w:val="Heading1"/>
                              <w:tabs>
                                <w:tab w:val="center" w:pos="707"/>
                                <w:tab w:val="center" w:pos="812"/>
                              </w:tabs>
                              <w:rPr>
                                <w:rFonts w:ascii="Verdana" w:hAnsi="Verdana" w:cs="Verdana"/>
                                <w:b w:val="0"/>
                                <w:bCs w:val="0"/>
                                <w:smallCaps/>
                                <w:color w:val="006699"/>
                                <w:spacing w:val="40"/>
                                <w:kern w:val="0"/>
                              </w:rPr>
                            </w:pPr>
                          </w:p>
                        </w:tc>
                      </w:tr>
                      <w:tr w:rsidR="00721D50" w:rsidRPr="00A4487F" w14:paraId="16518AE5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bottom w:val="single" w:sz="4" w:space="0" w:color="000000"/>
                            </w:tcBorders>
                            <w:vAlign w:val="bottom"/>
                          </w:tcPr>
                          <w:p w14:paraId="4B730347" w14:textId="574C8CE0" w:rsidR="00721D50" w:rsidRPr="00675615" w:rsidRDefault="00721D50" w:rsidP="00721D5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</w:pPr>
                            <w:r w:rsidRPr="00675615"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  <w:t>NOVEMBER 202</w:t>
                            </w:r>
                            <w:r w:rsidR="00CC3136"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</w:tr>
                      <w:tr w:rsidR="00721D50" w:rsidRPr="00A4487F" w14:paraId="3B338CDE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14A2D56" w14:textId="77777777" w:rsidR="00721D50" w:rsidRPr="009B4052" w:rsidRDefault="00721D50" w:rsidP="00721D5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5BA1449" w14:textId="77777777" w:rsidR="00721D50" w:rsidRPr="009B4052" w:rsidRDefault="00721D50" w:rsidP="00721D5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EA8F867" w14:textId="77777777" w:rsidR="00721D50" w:rsidRPr="009B4052" w:rsidRDefault="00721D50" w:rsidP="00721D5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34E76FC" w14:textId="77777777" w:rsidR="00721D50" w:rsidRPr="009B4052" w:rsidRDefault="00721D50" w:rsidP="00721D5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4378D38" w14:textId="77777777" w:rsidR="00721D50" w:rsidRPr="009B4052" w:rsidRDefault="00721D50" w:rsidP="00721D5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23177DB" w14:textId="77777777" w:rsidR="00721D50" w:rsidRPr="009B4052" w:rsidRDefault="00721D50" w:rsidP="00721D5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ECFF694" w14:textId="77777777" w:rsidR="00721D50" w:rsidRPr="009B4052" w:rsidRDefault="00721D50" w:rsidP="00721D5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721D50" w:rsidRPr="00A4487F" w14:paraId="48317DE4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43AFF94A" w14:textId="77777777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50FB6127" w14:textId="77777777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56CAE3C4" w14:textId="77777777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4090C4CC" w14:textId="11DFF836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0CDAA3D9" w14:textId="7ABF2449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3ACC783A" w14:textId="4078F0EA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512D0BFB" w14:textId="7229C20C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721D50" w:rsidRPr="00A4487F" w14:paraId="5AFE9EB6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2DB76846" w14:textId="470645E3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7028141A" w14:textId="56B3F54C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C981F02" w14:textId="50D64AA9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2EA696B" w14:textId="47FB1E5E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5DAF19A" w14:textId="07C8E859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B73A8F1" w14:textId="41865CE6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F250A07" w14:textId="5AA6B0BB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721D50" w:rsidRPr="00A4487F" w14:paraId="4613669B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751B82BB" w14:textId="47D6D338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3B733F3D" w14:textId="1771EAA8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F4DD203" w14:textId="0843E44F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77EA889" w14:textId="2F9A63CC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1147BBE" w14:textId="50F34C52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9DBF820" w14:textId="20C3BD02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6CA9DC5" w14:textId="1036B9B1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</w:tr>
                      <w:tr w:rsidR="00721D50" w:rsidRPr="00A4487F" w14:paraId="442FF10E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7154328E" w14:textId="1E7E651D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46246127" w14:textId="71F9CAA5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CB000D6" w14:textId="16E0163A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71D129F" w14:textId="2DC17355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160216D" w14:textId="7172498F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FEF06E5" w14:textId="487CF04E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FE87726" w14:textId="7C1BB5D3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</w:tr>
                      <w:tr w:rsidR="00721D50" w:rsidRPr="00A4487F" w14:paraId="5282A8B0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7E3F707C" w14:textId="4E1B6985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62CB5369" w14:textId="0CABF58D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D4BC17B" w14:textId="3BF7DAB8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E4A5975" w14:textId="2E8E9D09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556CC2D" w14:textId="302B3418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DE398B0" w14:textId="047A3DAF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F657692" w14:textId="609D288E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</w:tr>
                      <w:tr w:rsidR="0038627E" w:rsidRPr="00A4487F" w14:paraId="1554111E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32D555DF" w14:textId="7B85C0DB" w:rsidR="0038627E" w:rsidRPr="00E06EB4" w:rsidRDefault="0038627E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3D4C2148" w14:textId="77777777" w:rsidR="0038627E" w:rsidRPr="00E06EB4" w:rsidRDefault="0038627E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CA595C2" w14:textId="77777777" w:rsidR="0038627E" w:rsidRPr="00E06EB4" w:rsidRDefault="0038627E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76EFBB5" w14:textId="77777777" w:rsidR="0038627E" w:rsidRPr="00E06EB4" w:rsidRDefault="0038627E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7BB2C7E" w14:textId="77777777" w:rsidR="0038627E" w:rsidRPr="00E06EB4" w:rsidRDefault="0038627E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2A69A2A" w14:textId="77777777" w:rsidR="0038627E" w:rsidRPr="00E06EB4" w:rsidRDefault="0038627E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C752688" w14:textId="77777777" w:rsidR="0038627E" w:rsidRPr="00E06EB4" w:rsidRDefault="0038627E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1D50" w:rsidRPr="00A4487F" w14:paraId="6224F976" w14:textId="0829C274" w:rsidTr="00721D50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</w:tcPr>
                          <w:p w14:paraId="798E461F" w14:textId="410089F3" w:rsidR="00721D50" w:rsidRPr="00046864" w:rsidRDefault="00721D50" w:rsidP="00721D50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mallCaps/>
                                <w:color w:val="006699"/>
                                <w:spacing w:val="4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4515A113" w14:textId="6A453F77" w:rsidR="00721D50" w:rsidRPr="00A4487F" w:rsidRDefault="00721D50" w:rsidP="00721D50"/>
                        </w:tc>
                        <w:tc>
                          <w:tcPr>
                            <w:tcW w:w="494" w:type="dxa"/>
                          </w:tcPr>
                          <w:p w14:paraId="69D133EF" w14:textId="77777777" w:rsidR="00721D50" w:rsidRPr="00A4487F" w:rsidRDefault="00721D50" w:rsidP="00721D50"/>
                        </w:tc>
                        <w:tc>
                          <w:tcPr>
                            <w:tcW w:w="494" w:type="dxa"/>
                          </w:tcPr>
                          <w:p w14:paraId="19C25675" w14:textId="77777777" w:rsidR="00721D50" w:rsidRPr="00A4487F" w:rsidRDefault="00721D50" w:rsidP="00721D50"/>
                        </w:tc>
                        <w:tc>
                          <w:tcPr>
                            <w:tcW w:w="494" w:type="dxa"/>
                          </w:tcPr>
                          <w:p w14:paraId="4F7B78EE" w14:textId="77777777" w:rsidR="00721D50" w:rsidRPr="00A4487F" w:rsidRDefault="00721D50" w:rsidP="00721D50"/>
                        </w:tc>
                        <w:tc>
                          <w:tcPr>
                            <w:tcW w:w="494" w:type="dxa"/>
                          </w:tcPr>
                          <w:p w14:paraId="4EDB25AA" w14:textId="77777777" w:rsidR="00721D50" w:rsidRPr="00A4487F" w:rsidRDefault="00721D50" w:rsidP="00721D50"/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840D77B" w14:textId="77777777" w:rsidR="00721D50" w:rsidRPr="00A4487F" w:rsidRDefault="00721D50" w:rsidP="00721D50"/>
                        </w:tc>
                      </w:tr>
                      <w:tr w:rsidR="00721D50" w:rsidRPr="00A4487F" w14:paraId="23A72840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F831AC7" w14:textId="653ACD42" w:rsidR="00721D50" w:rsidRPr="00675615" w:rsidRDefault="00721D50" w:rsidP="00721D5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</w:pPr>
                            <w:r w:rsidRPr="00675615"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  <w:t>DECEMBER 202</w:t>
                            </w:r>
                            <w:r w:rsidR="00CC3136"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</w:tr>
                      <w:tr w:rsidR="00721D50" w:rsidRPr="00A4487F" w14:paraId="40E4C4C3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  <w:bottom w:val="single" w:sz="4" w:space="0" w:color="000000"/>
                            </w:tcBorders>
                            <w:vAlign w:val="center"/>
                          </w:tcPr>
                          <w:p w14:paraId="5EBFDE90" w14:textId="77777777" w:rsidR="00721D50" w:rsidRPr="009B4052" w:rsidRDefault="00721D50" w:rsidP="00721D5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  <w:bottom w:val="single" w:sz="4" w:space="0" w:color="000000"/>
                            </w:tcBorders>
                            <w:vAlign w:val="center"/>
                          </w:tcPr>
                          <w:p w14:paraId="01CA26D0" w14:textId="77777777" w:rsidR="00721D50" w:rsidRPr="009B4052" w:rsidRDefault="00721D50" w:rsidP="00721D5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bottom w:val="single" w:sz="4" w:space="0" w:color="000000"/>
                            </w:tcBorders>
                            <w:vAlign w:val="center"/>
                          </w:tcPr>
                          <w:p w14:paraId="433FADA3" w14:textId="77777777" w:rsidR="00721D50" w:rsidRPr="009B4052" w:rsidRDefault="00721D50" w:rsidP="00721D5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bottom w:val="single" w:sz="4" w:space="0" w:color="000000"/>
                            </w:tcBorders>
                            <w:vAlign w:val="center"/>
                          </w:tcPr>
                          <w:p w14:paraId="7CF52945" w14:textId="77777777" w:rsidR="00721D50" w:rsidRPr="009B4052" w:rsidRDefault="00721D50" w:rsidP="00721D5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bottom w:val="single" w:sz="4" w:space="0" w:color="000000"/>
                            </w:tcBorders>
                            <w:vAlign w:val="center"/>
                          </w:tcPr>
                          <w:p w14:paraId="643D31DA" w14:textId="77777777" w:rsidR="00721D50" w:rsidRPr="009B4052" w:rsidRDefault="00721D50" w:rsidP="00721D5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bottom w:val="single" w:sz="4" w:space="0" w:color="000000"/>
                            </w:tcBorders>
                            <w:vAlign w:val="center"/>
                          </w:tcPr>
                          <w:p w14:paraId="1AAE66B8" w14:textId="77777777" w:rsidR="00721D50" w:rsidRPr="009B4052" w:rsidRDefault="00721D50" w:rsidP="00721D5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bottom w:val="single" w:sz="4" w:space="0" w:color="000000"/>
                            </w:tcBorders>
                            <w:vAlign w:val="center"/>
                          </w:tcPr>
                          <w:p w14:paraId="2FA75140" w14:textId="77777777" w:rsidR="00721D50" w:rsidRPr="009B4052" w:rsidRDefault="00721D50" w:rsidP="00721D5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721D50" w:rsidRPr="00A4487F" w14:paraId="2DB57139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235D55BE" w14:textId="77777777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4EAF18E3" w14:textId="2FBA068C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2E5AA584" w14:textId="0E99F8D0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668C85C1" w14:textId="43EAEFC5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37F41DEC" w14:textId="26FD38DA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2B2CB449" w14:textId="5B7AC654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6D0D2E48" w14:textId="0614EA37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721D50" w:rsidRPr="00A4487F" w14:paraId="2DDAD832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24C5754B" w14:textId="10177B21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46319311" w14:textId="6FDB6911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6E3BE53" w14:textId="4F5AA756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A097D7A" w14:textId="63D27950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91F6697" w14:textId="1C84E18F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4AFB4AD" w14:textId="30CDE937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3B33A93" w14:textId="6B69E5AB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</w:tr>
                      <w:tr w:rsidR="00721D50" w:rsidRPr="00A4487F" w14:paraId="39880167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3FA4B1E2" w14:textId="6678BAA5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2C48FC07" w14:textId="409D39B6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6F9529E" w14:textId="6ABBD8ED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5E3221C" w14:textId="437DE5D2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5A0542E" w14:textId="4FE68E71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2CA318B" w14:textId="5AF36721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1DB6A40" w14:textId="589CB8F8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721D50" w:rsidRPr="00A4487F" w14:paraId="519558A5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31AA9254" w14:textId="46C85446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77BC660C" w14:textId="0E55E1DE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1A3C9C8" w14:textId="0FC6AC5C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380B507" w14:textId="53CF0D6D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BADB04D" w14:textId="4942FDCA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1513CE3" w14:textId="2A0F1D81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4998BCF" w14:textId="0F70F902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</w:tr>
                      <w:tr w:rsidR="00721D50" w:rsidRPr="00A4487F" w14:paraId="4630E585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6976809D" w14:textId="20EB9FA7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0230FC9A" w14:textId="0A588F94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C575333" w14:textId="0288E64E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D1F884C" w14:textId="58F7E107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DBCA201" w14:textId="7C346045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89FC466" w14:textId="116C20D6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43E5432" w14:textId="30C1AF3A" w:rsidR="00721D50" w:rsidRPr="00826D15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1D50" w:rsidRPr="00A4487F" w14:paraId="6C1E4323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5CE1F39C" w14:textId="300D7132" w:rsidR="00721D50" w:rsidRPr="00D41E8E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634B8EC5" w14:textId="77777777" w:rsidR="00721D50" w:rsidRPr="00D41E8E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4B1195E" w14:textId="77777777" w:rsidR="00721D50" w:rsidRPr="00D41E8E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79272A60" w14:textId="77777777" w:rsidR="00721D50" w:rsidRPr="00D41E8E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E918F0C" w14:textId="77777777" w:rsidR="00721D50" w:rsidRPr="00D41E8E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129A808" w14:textId="77777777" w:rsidR="00721D50" w:rsidRPr="00D41E8E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162031AC" w14:textId="77777777" w:rsidR="00721D50" w:rsidRPr="00D41E8E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</w:tr>
                    </w:tbl>
                    <w:p w14:paraId="600283A2" w14:textId="77777777" w:rsidR="00721D50" w:rsidRPr="00E33811" w:rsidRDefault="00721D50" w:rsidP="000C020A">
                      <w:pPr>
                        <w:rPr>
                          <w:color w:val="006699"/>
                        </w:rPr>
                      </w:pP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111CBF" wp14:editId="5DE19250">
                <wp:simplePos x="0" y="0"/>
                <wp:positionH relativeFrom="page">
                  <wp:posOffset>862330</wp:posOffset>
                </wp:positionH>
                <wp:positionV relativeFrom="page">
                  <wp:posOffset>1057910</wp:posOffset>
                </wp:positionV>
                <wp:extent cx="2325370" cy="5958840"/>
                <wp:effectExtent l="0" t="635" r="3175" b="3175"/>
                <wp:wrapSquare wrapText="left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370" cy="595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420" w:type="dxa"/>
                              <w:tblLayout w:type="fixed"/>
                              <w:tblCellMar>
                                <w:left w:w="14" w:type="dxa"/>
                                <w:right w:w="14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3"/>
                              <w:gridCol w:w="493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</w:tblGrid>
                            <w:tr w:rsidR="00721D50" w:rsidRPr="00EF5D2F" w14:paraId="1994B99C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6C5B3EE" w14:textId="2AB61CC1" w:rsidR="00721D50" w:rsidRPr="00675615" w:rsidRDefault="00721D50" w:rsidP="00E06EB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JULY 202</w:t>
                                  </w:r>
                                  <w:r w:rsidR="00CC3136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21D50" w:rsidRPr="00A4487F" w14:paraId="3616C3D5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79A14ACB" w14:textId="77777777" w:rsidR="00721D50" w:rsidRPr="009B4052" w:rsidRDefault="00721D50" w:rsidP="009B4052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3BBF45A2" w14:textId="77777777" w:rsidR="00721D50" w:rsidRPr="009B4052" w:rsidRDefault="00721D50" w:rsidP="009B4052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33DF234E" w14:textId="77777777" w:rsidR="00721D50" w:rsidRPr="009B4052" w:rsidRDefault="00721D50" w:rsidP="009B4052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125A3DCE" w14:textId="77777777" w:rsidR="00721D50" w:rsidRPr="009B4052" w:rsidRDefault="00721D50" w:rsidP="009B4052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2B01D2D7" w14:textId="77777777" w:rsidR="00721D50" w:rsidRPr="009B4052" w:rsidRDefault="00721D50" w:rsidP="009B4052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00025521" w14:textId="77777777" w:rsidR="00721D50" w:rsidRPr="009B4052" w:rsidRDefault="00721D50" w:rsidP="009B4052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7488905A" w14:textId="77777777" w:rsidR="00721D50" w:rsidRPr="009B4052" w:rsidRDefault="00721D50" w:rsidP="009B4052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21D50" w:rsidRPr="00A4487F" w14:paraId="4ABA76F9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263A2D0" w14:textId="77777777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369D6A2" w14:textId="77777777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E5BF338" w14:textId="680C437C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88E9A89" w14:textId="3985DE77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1CB68E3" w14:textId="5FB43CB7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383B49E" w14:textId="208A2F3E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EB4D776" w14:textId="5D1D230D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21D50" w:rsidRPr="00A4487F" w14:paraId="6BD58BF3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6E7315A1" w14:textId="6033DDF2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5011C643" w14:textId="7D617E13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4EFCD15" w14:textId="35503AF0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E9B892E" w14:textId="181AEFA8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FEA686C" w14:textId="39DA9B75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EB4F8B5" w14:textId="6BF38376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FB63329" w14:textId="45F901AC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721D50" w:rsidRPr="00A4487F" w14:paraId="54200403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7A66E43B" w14:textId="3B818F68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584EAE7B" w14:textId="3E8130F3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D88990C" w14:textId="0FB43729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C643E92" w14:textId="27ECABE0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CC13F62" w14:textId="029B230F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CA94BFF" w14:textId="59523938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5D554B9" w14:textId="775AEFF5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721D50" w:rsidRPr="00A4487F" w14:paraId="7D11A53A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6B46D9E1" w14:textId="0494A2B2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18217112" w14:textId="02A84BDC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5FB7B68" w14:textId="0A18F971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BBA23A4" w14:textId="01E26AE1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EF622C5" w14:textId="180EE654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3A0B163" w14:textId="357BF19F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6C20A4B" w14:textId="3764D77D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721D50" w:rsidRPr="00A4487F" w14:paraId="4FEB9AFD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28FC94F0" w14:textId="7EE8E0AE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7CEA8031" w14:textId="7416E0C2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B44E32B" w14:textId="5D8BDBC2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CCBBCC4" w14:textId="4C5DB2A3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F15845F" w14:textId="1D2CA198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783E9D6" w14:textId="72EA378E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AAE687F" w14:textId="1E6225A5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1D50" w:rsidRPr="00A4487F" w14:paraId="5E021315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1CA5C75C" w14:textId="19DD798E" w:rsidR="00721D50" w:rsidRPr="00E06EB4" w:rsidRDefault="00721D50" w:rsidP="00721D50">
                                  <w:pP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1EDDDA08" w14:textId="7206F7BF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00234EE" w14:textId="77777777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FB56800" w14:textId="77777777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D63A429" w14:textId="77777777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29DA2C4" w14:textId="77777777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47A2C4C" w14:textId="77777777" w:rsidR="00721D50" w:rsidRPr="00E06EB4" w:rsidRDefault="00721D50" w:rsidP="00721D50">
                                  <w:pP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1D50" w:rsidRPr="00A4487F" w14:paraId="58F6C725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</w:tcPr>
                                <w:p w14:paraId="10A304AB" w14:textId="77777777" w:rsidR="00721D50" w:rsidRPr="00A4487F" w:rsidRDefault="00721D50" w:rsidP="00721D50">
                                  <w:pPr>
                                    <w:pStyle w:val="DatesWeekend"/>
                                    <w:jc w:val="left"/>
                                    <w:rPr>
                                      <w:rFonts w:ascii="Verdana" w:hAnsi="Verdana" w:cs="Verdana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21D50" w:rsidRPr="00A4487F" w14:paraId="3373BDA9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14:paraId="0E42CB08" w14:textId="0A022950" w:rsidR="00721D50" w:rsidRPr="00675615" w:rsidRDefault="00721D50" w:rsidP="00721D5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AUGUST 202</w:t>
                                  </w:r>
                                  <w:r w:rsidR="00CC3136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21D50" w:rsidRPr="00A4487F" w14:paraId="5EFC67D4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7A3FC85E" w14:textId="77777777" w:rsidR="00721D50" w:rsidRPr="009B4052" w:rsidRDefault="00721D50" w:rsidP="00721D5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7BF6C564" w14:textId="77777777" w:rsidR="00721D50" w:rsidRPr="009B4052" w:rsidRDefault="00721D50" w:rsidP="00721D5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44FF8849" w14:textId="77777777" w:rsidR="00721D50" w:rsidRPr="009B4052" w:rsidRDefault="00721D50" w:rsidP="00721D5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1A1C3535" w14:textId="77777777" w:rsidR="00721D50" w:rsidRPr="009B4052" w:rsidRDefault="00721D50" w:rsidP="00721D5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4732002E" w14:textId="77777777" w:rsidR="00721D50" w:rsidRPr="009B4052" w:rsidRDefault="00721D50" w:rsidP="00721D5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643DBAF4" w14:textId="77777777" w:rsidR="00721D50" w:rsidRPr="009B4052" w:rsidRDefault="00721D50" w:rsidP="00721D5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2F39FF1A" w14:textId="77777777" w:rsidR="00721D50" w:rsidRPr="009B4052" w:rsidRDefault="00721D50" w:rsidP="00721D5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21D50" w:rsidRPr="00A4487F" w14:paraId="2AED9960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42812A0" w14:textId="77777777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05F3919" w14:textId="77777777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01E5E08" w14:textId="36D69EC1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80A2C99" w14:textId="71F749C9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95DE5A9" w14:textId="307ACC2B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2407CCE" w14:textId="5FC8220E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F00C0B5" w14:textId="1BCF56BE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21D50" w:rsidRPr="00A4487F" w14:paraId="41380D28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7821C57F" w14:textId="7C3F80D3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42A2A03C" w14:textId="2B3E1BA2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3E9E474" w14:textId="08B6EECC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EEE1AFE" w14:textId="6CF3AC86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F8E6EFF" w14:textId="5B2E7528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644F5B1" w14:textId="20516FB3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E9264F6" w14:textId="6F36FCA4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21D50" w:rsidRPr="00A4487F" w14:paraId="08E72FB5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1E5D7E91" w14:textId="2B871EE2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03CD3BA6" w14:textId="79B88EF4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37600E8" w14:textId="38511217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10DA790" w14:textId="192FC21E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3E20CB6" w14:textId="5836B07E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20E944F" w14:textId="451DC96F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45C6DA6" w14:textId="22C5843D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721D50" w:rsidRPr="00A4487F" w14:paraId="14E5B053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281DE149" w14:textId="0E6ED4A1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1D587FA5" w14:textId="4CDFEE5E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725936A" w14:textId="45C869BC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795255F" w14:textId="348D261E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FC77B84" w14:textId="25FC180E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2DA2DCD" w14:textId="53338BAE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71BE9D0" w14:textId="7B826DB2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721D50" w:rsidRPr="00A4487F" w14:paraId="1FA8E8CE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4AAA18DF" w14:textId="55B73D8C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7A89101B" w14:textId="71C115AC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73BC7A1" w14:textId="17696451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B665403" w14:textId="413A4294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FB1DFEA" w14:textId="731908B8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5E7F244" w14:textId="22707CB2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E4607E0" w14:textId="506C8A43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38627E" w:rsidRPr="00A4487F" w14:paraId="7D08D42A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155768B9" w14:textId="2A4238CA" w:rsidR="0038627E" w:rsidRPr="00826D15" w:rsidRDefault="0038627E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55594F48" w14:textId="77777777" w:rsidR="0038627E" w:rsidRPr="00826D15" w:rsidRDefault="0038627E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E436155" w14:textId="77777777" w:rsidR="0038627E" w:rsidRPr="00826D15" w:rsidRDefault="0038627E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9F9F476" w14:textId="77777777" w:rsidR="0038627E" w:rsidRPr="00826D15" w:rsidRDefault="0038627E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5243300" w14:textId="77777777" w:rsidR="0038627E" w:rsidRPr="00826D15" w:rsidRDefault="0038627E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8C56290" w14:textId="77777777" w:rsidR="0038627E" w:rsidRPr="00826D15" w:rsidRDefault="0038627E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76306CE" w14:textId="77777777" w:rsidR="0038627E" w:rsidRPr="00826D15" w:rsidRDefault="0038627E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1D50" w:rsidRPr="00A4487F" w14:paraId="1A116EA2" w14:textId="6F00FEC2" w:rsidTr="00721D50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vAlign w:val="center"/>
                                </w:tcPr>
                                <w:p w14:paraId="2DF7E4CE" w14:textId="369EDAB0" w:rsidR="00721D50" w:rsidRPr="00831390" w:rsidRDefault="00721D50" w:rsidP="00721D50">
                                  <w:pPr>
                                    <w:rPr>
                                      <w:rFonts w:ascii="Century Gothic" w:hAnsi="Century Gothic" w:cs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43A5130" w14:textId="77777777" w:rsidR="00721D50" w:rsidRPr="00A4487F" w:rsidRDefault="00721D50" w:rsidP="00721D50"/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C4969E5" w14:textId="77777777" w:rsidR="00721D50" w:rsidRPr="00A4487F" w:rsidRDefault="00721D50" w:rsidP="00721D50"/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770264C" w14:textId="77777777" w:rsidR="00721D50" w:rsidRPr="00A4487F" w:rsidRDefault="00721D50" w:rsidP="00721D50"/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479FC9D" w14:textId="77777777" w:rsidR="00721D50" w:rsidRPr="00A4487F" w:rsidRDefault="00721D50" w:rsidP="00721D50"/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6DCE60E" w14:textId="77777777" w:rsidR="00721D50" w:rsidRPr="00A4487F" w:rsidRDefault="00721D50" w:rsidP="00721D50"/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3728AD1" w14:textId="77777777" w:rsidR="00721D50" w:rsidRPr="00A4487F" w:rsidRDefault="00721D50" w:rsidP="00721D50"/>
                              </w:tc>
                            </w:tr>
                            <w:tr w:rsidR="00721D50" w:rsidRPr="00A4487F" w14:paraId="5C3EDB8C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9CDEE61" w14:textId="25C69C9D" w:rsidR="00721D50" w:rsidRPr="00675615" w:rsidRDefault="00721D50" w:rsidP="00721D5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>SEPTEMBER 202</w:t>
                                  </w:r>
                                  <w:r w:rsidR="00CC3136">
                                    <w:rPr>
                                      <w:rFonts w:ascii="Verdana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21D50" w:rsidRPr="00A4487F" w14:paraId="11744F26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727981AB" w14:textId="77777777" w:rsidR="00721D50" w:rsidRPr="009B4052" w:rsidRDefault="00721D50" w:rsidP="00721D5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3A7067F8" w14:textId="77777777" w:rsidR="00721D50" w:rsidRPr="009B4052" w:rsidRDefault="00721D50" w:rsidP="00721D5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05516FD6" w14:textId="77777777" w:rsidR="00721D50" w:rsidRPr="009B4052" w:rsidRDefault="00721D50" w:rsidP="00721D5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203C16F2" w14:textId="77777777" w:rsidR="00721D50" w:rsidRPr="009B4052" w:rsidRDefault="00721D50" w:rsidP="00721D5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3C491037" w14:textId="77777777" w:rsidR="00721D50" w:rsidRPr="009B4052" w:rsidRDefault="00721D50" w:rsidP="00721D5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59FFE0B3" w14:textId="77777777" w:rsidR="00721D50" w:rsidRPr="009B4052" w:rsidRDefault="00721D50" w:rsidP="00721D5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485C213F" w14:textId="77777777" w:rsidR="00721D50" w:rsidRPr="009B4052" w:rsidRDefault="00721D50" w:rsidP="00721D5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21D50" w:rsidRPr="00A4487F" w14:paraId="548E1847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60D0F71" w14:textId="77777777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E162317" w14:textId="4AFC66B5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24CF64F" w14:textId="4FFD098B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D91FD14" w14:textId="3963EBFE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4A6D3F0" w14:textId="49614896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F1D78C6" w14:textId="342A901D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8AF34EC" w14:textId="5FE77868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21D50" w:rsidRPr="00A4487F" w14:paraId="35D1A4C5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6A462DC3" w14:textId="4E031FBF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2156871B" w14:textId="68E5C6CA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F89D48E" w14:textId="52081C82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5ABF27A" w14:textId="1C3A7B00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081F037" w14:textId="0A8D6554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3E922CE" w14:textId="6D74EF13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1E914DA" w14:textId="3A04A882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721D50" w:rsidRPr="00A4487F" w14:paraId="10A528B8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46AAEE89" w14:textId="5FC15FC3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268DD6DC" w14:textId="1883A232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A788EA3" w14:textId="0CF2104A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E04DF73" w14:textId="3D679C3B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BFD2F9E" w14:textId="4AE169DC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B18AF84" w14:textId="44A70260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D12431B" w14:textId="5612F477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721D50" w:rsidRPr="00A4487F" w14:paraId="305132C0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2B17E061" w14:textId="30396009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4E07B24B" w14:textId="2425F4D7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84FC4E9" w14:textId="5F2E9F17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741D411" w14:textId="1A9A1E08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3717D92" w14:textId="257EE93B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3EB2B5E" w14:textId="10C64B7C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FEBB37B" w14:textId="224A9FBA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721D50" w:rsidRPr="00A4487F" w14:paraId="40842555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3614CB03" w14:textId="23DE6795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56BD1512" w14:textId="26387DC5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EDE2B5B" w14:textId="603DC2B6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C321768" w14:textId="28B6B859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8B89FFC" w14:textId="3FA713E8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DDE7104" w14:textId="3FCD3CED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9A2AAEE" w14:textId="10AFB55C" w:rsidR="00721D50" w:rsidRPr="00E06EB4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1D50" w:rsidRPr="00A4487F" w14:paraId="00A5FBCF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2899028D" w14:textId="77777777" w:rsidR="00721D50" w:rsidRPr="00D41E8E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11039871" w14:textId="77777777" w:rsidR="00721D50" w:rsidRPr="00D41E8E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1FBE9E3" w14:textId="77777777" w:rsidR="00721D50" w:rsidRPr="00D41E8E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8488434" w14:textId="77777777" w:rsidR="00721D50" w:rsidRPr="00D41E8E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1049775" w14:textId="77777777" w:rsidR="00721D50" w:rsidRPr="00D41E8E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83331CE" w14:textId="77777777" w:rsidR="00721D50" w:rsidRPr="00D41E8E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6F0A7E8E" w14:textId="77777777" w:rsidR="00721D50" w:rsidRPr="00D41E8E" w:rsidRDefault="00721D50" w:rsidP="00721D5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B9EF2A" w14:textId="77777777" w:rsidR="00721D50" w:rsidRPr="00E33811" w:rsidRDefault="00721D50" w:rsidP="000C020A">
                            <w:pPr>
                              <w:rPr>
                                <w:color w:val="0066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11CBF" id="Text Box 7" o:spid="_x0000_s1030" type="#_x0000_t202" style="position:absolute;margin-left:67.9pt;margin-top:83.3pt;width:183.1pt;height:469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" filled="f" stroked="f">
                <v:textbox>
                  <w:txbxContent>
                    <w:tbl>
                      <w:tblPr>
                        <w:tblW w:w="6420" w:type="dxa"/>
                        <w:tblLayout w:type="fixed"/>
                        <w:tblCellMar>
                          <w:left w:w="14" w:type="dxa"/>
                          <w:right w:w="14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3"/>
                        <w:gridCol w:w="493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</w:tblGrid>
                      <w:tr w:rsidR="00721D50" w:rsidRPr="00EF5D2F" w14:paraId="1994B99C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6C5B3EE" w14:textId="2AB61CC1" w:rsidR="00721D50" w:rsidRPr="00675615" w:rsidRDefault="00721D50" w:rsidP="00E06EB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JULY 202</w:t>
                            </w:r>
                            <w:r w:rsidR="00CC3136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</w:tr>
                      <w:tr w:rsidR="00721D50" w:rsidRPr="00A4487F" w14:paraId="3616C3D5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79A14ACB" w14:textId="77777777" w:rsidR="00721D50" w:rsidRPr="009B4052" w:rsidRDefault="00721D50" w:rsidP="009B4052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3BBF45A2" w14:textId="77777777" w:rsidR="00721D50" w:rsidRPr="009B4052" w:rsidRDefault="00721D50" w:rsidP="009B4052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33DF234E" w14:textId="77777777" w:rsidR="00721D50" w:rsidRPr="009B4052" w:rsidRDefault="00721D50" w:rsidP="009B4052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125A3DCE" w14:textId="77777777" w:rsidR="00721D50" w:rsidRPr="009B4052" w:rsidRDefault="00721D50" w:rsidP="009B4052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2B01D2D7" w14:textId="77777777" w:rsidR="00721D50" w:rsidRPr="009B4052" w:rsidRDefault="00721D50" w:rsidP="009B4052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00025521" w14:textId="77777777" w:rsidR="00721D50" w:rsidRPr="009B4052" w:rsidRDefault="00721D50" w:rsidP="009B4052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7488905A" w14:textId="77777777" w:rsidR="00721D50" w:rsidRPr="009B4052" w:rsidRDefault="00721D50" w:rsidP="009B4052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 w:rsidR="00721D50" w:rsidRPr="00A4487F" w14:paraId="4ABA76F9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2263A2D0" w14:textId="77777777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6369D6A2" w14:textId="77777777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6E5BF338" w14:textId="680C437C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588E9A89" w14:textId="3985DE77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71CB68E3" w14:textId="5FB43CB7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2383B49E" w14:textId="208A2F3E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0EB4D776" w14:textId="5D1D230D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721D50" w:rsidRPr="00A4487F" w14:paraId="6BD58BF3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6E7315A1" w14:textId="6033DDF2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5011C643" w14:textId="7D617E13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4EFCD15" w14:textId="35503AF0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E9B892E" w14:textId="181AEFA8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FEA686C" w14:textId="39DA9B75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EB4F8B5" w14:textId="6BF38376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FB63329" w14:textId="45F901AC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  <w:tr w:rsidR="00721D50" w:rsidRPr="00A4487F" w14:paraId="54200403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7A66E43B" w14:textId="3B818F68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584EAE7B" w14:textId="3E8130F3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D88990C" w14:textId="0FB43729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C643E92" w14:textId="27ECABE0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CC13F62" w14:textId="029B230F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CA94BFF" w14:textId="59523938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5D554B9" w14:textId="775AEFF5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</w:tr>
                      <w:tr w:rsidR="00721D50" w:rsidRPr="00A4487F" w14:paraId="7D11A53A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6B46D9E1" w14:textId="0494A2B2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18217112" w14:textId="02A84BDC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5FB7B68" w14:textId="0A18F971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BBA23A4" w14:textId="01E26AE1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EF622C5" w14:textId="180EE654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3A0B163" w14:textId="357BF19F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6C20A4B" w14:textId="3764D77D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</w:tr>
                      <w:tr w:rsidR="00721D50" w:rsidRPr="00A4487F" w14:paraId="4FEB9AFD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28FC94F0" w14:textId="7EE8E0AE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7CEA8031" w14:textId="7416E0C2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B44E32B" w14:textId="5D8BDBC2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CCBBCC4" w14:textId="4C5DB2A3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F15845F" w14:textId="1D2CA198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783E9D6" w14:textId="72EA378E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AAE687F" w14:textId="1E6225A5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1D50" w:rsidRPr="00A4487F" w14:paraId="5E021315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1CA5C75C" w14:textId="19DD798E" w:rsidR="00721D50" w:rsidRPr="00E06EB4" w:rsidRDefault="00721D50" w:rsidP="00721D50">
                            <w:pP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1EDDDA08" w14:textId="7206F7BF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00234EE" w14:textId="77777777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FB56800" w14:textId="77777777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D63A429" w14:textId="77777777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29DA2C4" w14:textId="77777777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047A2C4C" w14:textId="77777777" w:rsidR="00721D50" w:rsidRPr="00E06EB4" w:rsidRDefault="00721D50" w:rsidP="00721D50">
                            <w:pP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1D50" w:rsidRPr="00A4487F" w14:paraId="58F6C725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</w:tcPr>
                          <w:p w14:paraId="10A304AB" w14:textId="77777777" w:rsidR="00721D50" w:rsidRPr="00A4487F" w:rsidRDefault="00721D50" w:rsidP="00721D50">
                            <w:pPr>
                              <w:pStyle w:val="DatesWeekend"/>
                              <w:jc w:val="left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 xml:space="preserve"> </w:t>
                            </w:r>
                          </w:p>
                        </w:tc>
                      </w:tr>
                      <w:tr w:rsidR="00721D50" w:rsidRPr="00A4487F" w14:paraId="3373BDA9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bottom w:val="single" w:sz="4" w:space="0" w:color="000000"/>
                            </w:tcBorders>
                            <w:vAlign w:val="bottom"/>
                          </w:tcPr>
                          <w:p w14:paraId="0E42CB08" w14:textId="0A022950" w:rsidR="00721D50" w:rsidRPr="00675615" w:rsidRDefault="00721D50" w:rsidP="00721D5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AUGUST 202</w:t>
                            </w:r>
                            <w:r w:rsidR="00CC3136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</w:tr>
                      <w:tr w:rsidR="00721D50" w:rsidRPr="00A4487F" w14:paraId="5EFC67D4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7A3FC85E" w14:textId="77777777" w:rsidR="00721D50" w:rsidRPr="009B4052" w:rsidRDefault="00721D50" w:rsidP="00721D5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7BF6C564" w14:textId="77777777" w:rsidR="00721D50" w:rsidRPr="009B4052" w:rsidRDefault="00721D50" w:rsidP="00721D5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44FF8849" w14:textId="77777777" w:rsidR="00721D50" w:rsidRPr="009B4052" w:rsidRDefault="00721D50" w:rsidP="00721D5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1A1C3535" w14:textId="77777777" w:rsidR="00721D50" w:rsidRPr="009B4052" w:rsidRDefault="00721D50" w:rsidP="00721D5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4732002E" w14:textId="77777777" w:rsidR="00721D50" w:rsidRPr="009B4052" w:rsidRDefault="00721D50" w:rsidP="00721D5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643DBAF4" w14:textId="77777777" w:rsidR="00721D50" w:rsidRPr="009B4052" w:rsidRDefault="00721D50" w:rsidP="00721D5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2F39FF1A" w14:textId="77777777" w:rsidR="00721D50" w:rsidRPr="009B4052" w:rsidRDefault="00721D50" w:rsidP="00721D5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721D50" w:rsidRPr="00A4487F" w14:paraId="2AED9960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142812A0" w14:textId="77777777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605F3919" w14:textId="77777777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401E5E08" w14:textId="36D69EC1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680A2C99" w14:textId="71F749C9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695DE5A9" w14:textId="307ACC2B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52407CCE" w14:textId="5FC8220E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0F00C0B5" w14:textId="1BCF56BE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721D50" w:rsidRPr="00A4487F" w14:paraId="41380D28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7821C57F" w14:textId="7C3F80D3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42A2A03C" w14:textId="2B3E1BA2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3E9E474" w14:textId="08B6EECC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EEE1AFE" w14:textId="6CF3AC86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F8E6EFF" w14:textId="5B2E7528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644F5B1" w14:textId="20516FB3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E9264F6" w14:textId="6F36FCA4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721D50" w:rsidRPr="00A4487F" w14:paraId="08E72FB5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1E5D7E91" w14:textId="2B871EE2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03CD3BA6" w14:textId="79B88EF4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37600E8" w14:textId="38511217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10DA790" w14:textId="192FC21E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3E20CB6" w14:textId="5836B07E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20E944F" w14:textId="451DC96F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45C6DA6" w14:textId="22C5843D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</w:tr>
                      <w:tr w:rsidR="00721D50" w:rsidRPr="00A4487F" w14:paraId="14E5B053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281DE149" w14:textId="0E6ED4A1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1D587FA5" w14:textId="4CDFEE5E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725936A" w14:textId="45C869BC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795255F" w14:textId="348D261E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FC77B84" w14:textId="25FC180E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2DA2DCD" w14:textId="53338BAE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71BE9D0" w14:textId="7B826DB2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</w:tr>
                      <w:tr w:rsidR="00721D50" w:rsidRPr="00A4487F" w14:paraId="1FA8E8CE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4AAA18DF" w14:textId="55B73D8C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7A89101B" w14:textId="71C115AC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73BC7A1" w14:textId="17696451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B665403" w14:textId="413A4294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FB1DFEA" w14:textId="731908B8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5E7F244" w14:textId="22707CB2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E4607E0" w14:textId="506C8A43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</w:tr>
                      <w:tr w:rsidR="0038627E" w:rsidRPr="00A4487F" w14:paraId="7D08D42A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155768B9" w14:textId="2A4238CA" w:rsidR="0038627E" w:rsidRPr="00826D15" w:rsidRDefault="0038627E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55594F48" w14:textId="77777777" w:rsidR="0038627E" w:rsidRPr="00826D15" w:rsidRDefault="0038627E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E436155" w14:textId="77777777" w:rsidR="0038627E" w:rsidRPr="00826D15" w:rsidRDefault="0038627E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9F9F476" w14:textId="77777777" w:rsidR="0038627E" w:rsidRPr="00826D15" w:rsidRDefault="0038627E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5243300" w14:textId="77777777" w:rsidR="0038627E" w:rsidRPr="00826D15" w:rsidRDefault="0038627E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8C56290" w14:textId="77777777" w:rsidR="0038627E" w:rsidRPr="00826D15" w:rsidRDefault="0038627E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76306CE" w14:textId="77777777" w:rsidR="0038627E" w:rsidRPr="00826D15" w:rsidRDefault="0038627E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1D50" w:rsidRPr="00A4487F" w14:paraId="1A116EA2" w14:textId="6F00FEC2" w:rsidTr="00721D50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vAlign w:val="center"/>
                          </w:tcPr>
                          <w:p w14:paraId="2DF7E4CE" w14:textId="369EDAB0" w:rsidR="00721D50" w:rsidRPr="00831390" w:rsidRDefault="00721D50" w:rsidP="00721D50">
                            <w:pPr>
                              <w:rPr>
                                <w:rFonts w:ascii="Century Gothic" w:hAnsi="Century Gothic" w:cs="Georg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43A5130" w14:textId="77777777" w:rsidR="00721D50" w:rsidRPr="00A4487F" w:rsidRDefault="00721D50" w:rsidP="00721D50"/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C4969E5" w14:textId="77777777" w:rsidR="00721D50" w:rsidRPr="00A4487F" w:rsidRDefault="00721D50" w:rsidP="00721D50"/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770264C" w14:textId="77777777" w:rsidR="00721D50" w:rsidRPr="00A4487F" w:rsidRDefault="00721D50" w:rsidP="00721D50"/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479FC9D" w14:textId="77777777" w:rsidR="00721D50" w:rsidRPr="00A4487F" w:rsidRDefault="00721D50" w:rsidP="00721D50"/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6DCE60E" w14:textId="77777777" w:rsidR="00721D50" w:rsidRPr="00A4487F" w:rsidRDefault="00721D50" w:rsidP="00721D50"/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3728AD1" w14:textId="77777777" w:rsidR="00721D50" w:rsidRPr="00A4487F" w:rsidRDefault="00721D50" w:rsidP="00721D50"/>
                        </w:tc>
                      </w:tr>
                      <w:tr w:rsidR="00721D50" w:rsidRPr="00A4487F" w14:paraId="5C3EDB8C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9CDEE61" w14:textId="25C69C9D" w:rsidR="00721D50" w:rsidRPr="00675615" w:rsidRDefault="00721D50" w:rsidP="00721D5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</w:pPr>
                            <w:r w:rsidRPr="00675615"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  <w:t>SEPTEMBER 202</w:t>
                            </w:r>
                            <w:r w:rsidR="00CC3136"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</w:tr>
                      <w:tr w:rsidR="00721D50" w:rsidRPr="00A4487F" w14:paraId="11744F26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727981AB" w14:textId="77777777" w:rsidR="00721D50" w:rsidRPr="009B4052" w:rsidRDefault="00721D50" w:rsidP="00721D5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3A7067F8" w14:textId="77777777" w:rsidR="00721D50" w:rsidRPr="009B4052" w:rsidRDefault="00721D50" w:rsidP="00721D5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05516FD6" w14:textId="77777777" w:rsidR="00721D50" w:rsidRPr="009B4052" w:rsidRDefault="00721D50" w:rsidP="00721D5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203C16F2" w14:textId="77777777" w:rsidR="00721D50" w:rsidRPr="009B4052" w:rsidRDefault="00721D50" w:rsidP="00721D5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3C491037" w14:textId="77777777" w:rsidR="00721D50" w:rsidRPr="009B4052" w:rsidRDefault="00721D50" w:rsidP="00721D5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59FFE0B3" w14:textId="77777777" w:rsidR="00721D50" w:rsidRPr="009B4052" w:rsidRDefault="00721D50" w:rsidP="00721D5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485C213F" w14:textId="77777777" w:rsidR="00721D50" w:rsidRPr="009B4052" w:rsidRDefault="00721D50" w:rsidP="00721D5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721D50" w:rsidRPr="00A4487F" w14:paraId="548E1847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360D0F71" w14:textId="77777777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2E162317" w14:textId="4AFC66B5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224CF64F" w14:textId="4FFD098B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7D91FD14" w14:textId="3963EBFE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64A6D3F0" w14:textId="49614896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6F1D78C6" w14:textId="342A901D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58AF34EC" w14:textId="5FE77868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721D50" w:rsidRPr="00A4487F" w14:paraId="35D1A4C5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6A462DC3" w14:textId="4E031FBF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2156871B" w14:textId="68E5C6CA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F89D48E" w14:textId="52081C82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5ABF27A" w14:textId="1C3A7B00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081F037" w14:textId="0A8D6554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3E922CE" w14:textId="6D74EF13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1E914DA" w14:textId="3A04A882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</w:tr>
                      <w:tr w:rsidR="00721D50" w:rsidRPr="00A4487F" w14:paraId="10A528B8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46AAEE89" w14:textId="5FC15FC3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268DD6DC" w14:textId="1883A232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A788EA3" w14:textId="0CF2104A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E04DF73" w14:textId="3D679C3B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BFD2F9E" w14:textId="4AE169DC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B18AF84" w14:textId="44A70260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D12431B" w14:textId="5612F477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721D50" w:rsidRPr="00A4487F" w14:paraId="305132C0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2B17E061" w14:textId="30396009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4E07B24B" w14:textId="2425F4D7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84FC4E9" w14:textId="5F2E9F17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741D411" w14:textId="1A9A1E08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3717D92" w14:textId="257EE93B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3EB2B5E" w14:textId="10C64B7C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FEBB37B" w14:textId="224A9FBA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</w:tr>
                      <w:tr w:rsidR="00721D50" w:rsidRPr="00A4487F" w14:paraId="40842555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3614CB03" w14:textId="23DE6795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56BD1512" w14:textId="26387DC5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EDE2B5B" w14:textId="603DC2B6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C321768" w14:textId="28B6B859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8B89FFC" w14:textId="3FA713E8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DDE7104" w14:textId="3FCD3CED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9A2AAEE" w14:textId="10AFB55C" w:rsidR="00721D50" w:rsidRPr="00E06EB4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1D50" w:rsidRPr="00A4487F" w14:paraId="00A5FBCF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2899028D" w14:textId="77777777" w:rsidR="00721D50" w:rsidRPr="00D41E8E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11039871" w14:textId="77777777" w:rsidR="00721D50" w:rsidRPr="00D41E8E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1FBE9E3" w14:textId="77777777" w:rsidR="00721D50" w:rsidRPr="00D41E8E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8488434" w14:textId="77777777" w:rsidR="00721D50" w:rsidRPr="00D41E8E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1049775" w14:textId="77777777" w:rsidR="00721D50" w:rsidRPr="00D41E8E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83331CE" w14:textId="77777777" w:rsidR="00721D50" w:rsidRPr="00D41E8E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6F0A7E8E" w14:textId="77777777" w:rsidR="00721D50" w:rsidRPr="00D41E8E" w:rsidRDefault="00721D50" w:rsidP="00721D50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</w:tr>
                    </w:tbl>
                    <w:p w14:paraId="7AB9EF2A" w14:textId="77777777" w:rsidR="00721D50" w:rsidRPr="00E33811" w:rsidRDefault="00721D50" w:rsidP="000C020A">
                      <w:pPr>
                        <w:rPr>
                          <w:color w:val="006699"/>
                        </w:rPr>
                      </w:pP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8884A1" wp14:editId="7C8D2EC2">
                <wp:simplePos x="0" y="0"/>
                <wp:positionH relativeFrom="page">
                  <wp:posOffset>3401695</wp:posOffset>
                </wp:positionH>
                <wp:positionV relativeFrom="page">
                  <wp:posOffset>1112520</wp:posOffset>
                </wp:positionV>
                <wp:extent cx="3254375" cy="5796280"/>
                <wp:effectExtent l="1270" t="0" r="190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579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bottom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4837"/>
                            </w:tblGrid>
                            <w:tr w:rsidR="00721D50" w:rsidRPr="00EF5D2F" w14:paraId="53EEEA57" w14:textId="77777777" w:rsidTr="00675615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406A9550" w14:textId="77777777" w:rsidR="00721D50" w:rsidRPr="00EF5D2F" w:rsidRDefault="00721D50" w:rsidP="00675615">
                                  <w:pPr>
                                    <w:jc w:val="center"/>
                                  </w:pPr>
                                  <w:r w:rsidRPr="009F5B07">
                                    <w:rPr>
                                      <w:rFonts w:ascii="Verdana" w:eastAsia="Calibri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>NOTES:</w:t>
                                  </w:r>
                                </w:p>
                              </w:tc>
                            </w:tr>
                            <w:tr w:rsidR="00721D50" w:rsidRPr="00EF5D2F" w14:paraId="2A0ADE09" w14:textId="77777777" w:rsidTr="00675615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0FA0E200" w14:textId="77777777" w:rsidR="00721D50" w:rsidRPr="00385067" w:rsidRDefault="00721D50" w:rsidP="006F4B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21D50" w:rsidRPr="00EF5D2F" w14:paraId="34D25D80" w14:textId="77777777" w:rsidTr="00675615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7DF4D668" w14:textId="77777777" w:rsidR="00721D50" w:rsidRPr="00EF5D2F" w:rsidRDefault="00721D50" w:rsidP="009E3D06"/>
                              </w:tc>
                            </w:tr>
                            <w:tr w:rsidR="00721D50" w:rsidRPr="00EF5D2F" w14:paraId="60F1D196" w14:textId="77777777" w:rsidTr="00675615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0559CBF3" w14:textId="77777777" w:rsidR="00721D50" w:rsidRPr="00EF5D2F" w:rsidRDefault="00721D50" w:rsidP="009E3D06"/>
                              </w:tc>
                            </w:tr>
                            <w:tr w:rsidR="00721D50" w:rsidRPr="00EF5D2F" w14:paraId="4DB8BBB3" w14:textId="77777777" w:rsidTr="00675615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38025D0E" w14:textId="77777777" w:rsidR="00721D50" w:rsidRPr="00EF5D2F" w:rsidRDefault="00721D50" w:rsidP="009E3D06"/>
                              </w:tc>
                            </w:tr>
                            <w:tr w:rsidR="00721D50" w:rsidRPr="00EF5D2F" w14:paraId="4A9DD549" w14:textId="77777777" w:rsidTr="00675615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4305A528" w14:textId="77777777" w:rsidR="00721D50" w:rsidRPr="00EF5D2F" w:rsidRDefault="00721D50" w:rsidP="009E3D06"/>
                              </w:tc>
                            </w:tr>
                            <w:tr w:rsidR="00721D50" w:rsidRPr="00EF5D2F" w14:paraId="7FFF9013" w14:textId="77777777" w:rsidTr="00675615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240C1E9F" w14:textId="77777777" w:rsidR="00721D50" w:rsidRPr="00EF5D2F" w:rsidRDefault="00721D50" w:rsidP="009E3D06"/>
                              </w:tc>
                            </w:tr>
                            <w:tr w:rsidR="00721D50" w:rsidRPr="00EF5D2F" w14:paraId="6870B200" w14:textId="77777777" w:rsidTr="00675615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0A4732B3" w14:textId="77777777" w:rsidR="00721D50" w:rsidRPr="00EF5D2F" w:rsidRDefault="00721D50" w:rsidP="009E3D06"/>
                              </w:tc>
                            </w:tr>
                            <w:tr w:rsidR="00721D50" w:rsidRPr="00EF5D2F" w14:paraId="5B5DA4F9" w14:textId="77777777" w:rsidTr="00675615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466993F3" w14:textId="77777777" w:rsidR="00721D50" w:rsidRPr="00EF5D2F" w:rsidRDefault="00721D50" w:rsidP="009E3D06"/>
                              </w:tc>
                            </w:tr>
                            <w:tr w:rsidR="00721D50" w:rsidRPr="00EF5D2F" w14:paraId="28892265" w14:textId="77777777" w:rsidTr="00675615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328EBA2D" w14:textId="77777777" w:rsidR="00721D50" w:rsidRPr="00EF5D2F" w:rsidRDefault="00721D50" w:rsidP="009E3D06"/>
                              </w:tc>
                            </w:tr>
                            <w:tr w:rsidR="00721D50" w:rsidRPr="00EF5D2F" w14:paraId="0AE117F0" w14:textId="77777777" w:rsidTr="00675615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2FF9528F" w14:textId="77777777" w:rsidR="00721D50" w:rsidRPr="00EF5D2F" w:rsidRDefault="00721D50" w:rsidP="009E3D06"/>
                              </w:tc>
                            </w:tr>
                            <w:tr w:rsidR="00721D50" w:rsidRPr="00EF5D2F" w14:paraId="14F19183" w14:textId="77777777" w:rsidTr="00675615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785FF972" w14:textId="77777777" w:rsidR="00721D50" w:rsidRPr="00EF5D2F" w:rsidRDefault="00721D50" w:rsidP="009E3D06"/>
                              </w:tc>
                            </w:tr>
                            <w:tr w:rsidR="00721D50" w:rsidRPr="00EF5D2F" w14:paraId="3E03F6BE" w14:textId="77777777" w:rsidTr="00675615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12681540" w14:textId="77777777" w:rsidR="00721D50" w:rsidRPr="00EF5D2F" w:rsidRDefault="00721D50" w:rsidP="009E3D06"/>
                              </w:tc>
                            </w:tr>
                            <w:tr w:rsidR="00721D50" w:rsidRPr="00EF5D2F" w14:paraId="4025C1D7" w14:textId="77777777" w:rsidTr="00675615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391D9D3B" w14:textId="77777777" w:rsidR="00721D50" w:rsidRPr="00EF5D2F" w:rsidRDefault="00721D50" w:rsidP="009E3D06"/>
                              </w:tc>
                            </w:tr>
                            <w:tr w:rsidR="00721D50" w:rsidRPr="00EF5D2F" w14:paraId="67FB42CA" w14:textId="77777777" w:rsidTr="00675615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038A340B" w14:textId="77777777" w:rsidR="00721D50" w:rsidRPr="00EF5D2F" w:rsidRDefault="00721D50" w:rsidP="009E3D06"/>
                              </w:tc>
                            </w:tr>
                            <w:tr w:rsidR="00721D50" w:rsidRPr="00EF5D2F" w14:paraId="4648841D" w14:textId="77777777" w:rsidTr="00675615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2D3E3373" w14:textId="77777777" w:rsidR="00721D50" w:rsidRPr="00EF5D2F" w:rsidRDefault="00721D50" w:rsidP="009E3D06"/>
                              </w:tc>
                            </w:tr>
                            <w:tr w:rsidR="00721D50" w:rsidRPr="00EF5D2F" w14:paraId="3468E8AF" w14:textId="77777777" w:rsidTr="00675615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6701355C" w14:textId="77777777" w:rsidR="00721D50" w:rsidRPr="00EF5D2F" w:rsidRDefault="00721D50" w:rsidP="009E3D06"/>
                              </w:tc>
                            </w:tr>
                            <w:tr w:rsidR="00721D50" w:rsidRPr="00EF5D2F" w14:paraId="73ECA407" w14:textId="77777777" w:rsidTr="00675615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37B34862" w14:textId="77777777" w:rsidR="00721D50" w:rsidRPr="00EF5D2F" w:rsidRDefault="00721D50" w:rsidP="009E3D06"/>
                              </w:tc>
                            </w:tr>
                            <w:tr w:rsidR="00721D50" w:rsidRPr="00EF5D2F" w14:paraId="16BF413F" w14:textId="77777777" w:rsidTr="00675615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585D84DF" w14:textId="77777777" w:rsidR="00721D50" w:rsidRPr="00EF5D2F" w:rsidRDefault="00721D50" w:rsidP="009E3D06"/>
                              </w:tc>
                            </w:tr>
                            <w:tr w:rsidR="00721D50" w:rsidRPr="00EF5D2F" w14:paraId="4A6575CB" w14:textId="77777777" w:rsidTr="00675615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4236C662" w14:textId="77777777" w:rsidR="00721D50" w:rsidRPr="00EF5D2F" w:rsidRDefault="00721D50" w:rsidP="009E3D06"/>
                              </w:tc>
                            </w:tr>
                          </w:tbl>
                          <w:p w14:paraId="3164BE92" w14:textId="77777777" w:rsidR="00721D50" w:rsidRDefault="00721D50" w:rsidP="00967B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884A1" id="Text Box 10" o:spid="_x0000_s1031" type="#_x0000_t202" style="position:absolute;margin-left:267.85pt;margin-top:87.6pt;width:256.25pt;height:456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" stroked="f">
                <v:textbox>
                  <w:txbxContent>
                    <w:tbl>
                      <w:tblPr>
                        <w:tblW w:w="0" w:type="auto"/>
                        <w:tblBorders>
                          <w:bottom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4837"/>
                      </w:tblGrid>
                      <w:tr w:rsidR="00721D50" w:rsidRPr="00EF5D2F" w14:paraId="53EEEA57" w14:textId="77777777" w:rsidTr="00675615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406A9550" w14:textId="77777777" w:rsidR="00721D50" w:rsidRPr="00EF5D2F" w:rsidRDefault="00721D50" w:rsidP="00675615">
                            <w:pPr>
                              <w:jc w:val="center"/>
                            </w:pPr>
                            <w:r w:rsidRPr="009F5B07">
                              <w:rPr>
                                <w:rFonts w:ascii="Verdana" w:eastAsia="Calibri" w:hAnsi="Verdana" w:cs="Verdana"/>
                                <w:b/>
                                <w:sz w:val="32"/>
                                <w:szCs w:val="32"/>
                              </w:rPr>
                              <w:t>NOTES:</w:t>
                            </w:r>
                          </w:p>
                        </w:tc>
                      </w:tr>
                      <w:tr w:rsidR="00721D50" w:rsidRPr="00EF5D2F" w14:paraId="2A0ADE09" w14:textId="77777777" w:rsidTr="00675615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0FA0E200" w14:textId="77777777" w:rsidR="00721D50" w:rsidRPr="00385067" w:rsidRDefault="00721D50" w:rsidP="006F4BA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</w:p>
                        </w:tc>
                      </w:tr>
                      <w:tr w:rsidR="00721D50" w:rsidRPr="00EF5D2F" w14:paraId="34D25D80" w14:textId="77777777" w:rsidTr="00675615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7DF4D668" w14:textId="77777777" w:rsidR="00721D50" w:rsidRPr="00EF5D2F" w:rsidRDefault="00721D50" w:rsidP="009E3D06"/>
                        </w:tc>
                      </w:tr>
                      <w:tr w:rsidR="00721D50" w:rsidRPr="00EF5D2F" w14:paraId="60F1D196" w14:textId="77777777" w:rsidTr="00675615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0559CBF3" w14:textId="77777777" w:rsidR="00721D50" w:rsidRPr="00EF5D2F" w:rsidRDefault="00721D50" w:rsidP="009E3D06"/>
                        </w:tc>
                      </w:tr>
                      <w:tr w:rsidR="00721D50" w:rsidRPr="00EF5D2F" w14:paraId="4DB8BBB3" w14:textId="77777777" w:rsidTr="00675615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38025D0E" w14:textId="77777777" w:rsidR="00721D50" w:rsidRPr="00EF5D2F" w:rsidRDefault="00721D50" w:rsidP="009E3D06"/>
                        </w:tc>
                      </w:tr>
                      <w:tr w:rsidR="00721D50" w:rsidRPr="00EF5D2F" w14:paraId="4A9DD549" w14:textId="77777777" w:rsidTr="00675615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4305A528" w14:textId="77777777" w:rsidR="00721D50" w:rsidRPr="00EF5D2F" w:rsidRDefault="00721D50" w:rsidP="009E3D06"/>
                        </w:tc>
                      </w:tr>
                      <w:tr w:rsidR="00721D50" w:rsidRPr="00EF5D2F" w14:paraId="7FFF9013" w14:textId="77777777" w:rsidTr="00675615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240C1E9F" w14:textId="77777777" w:rsidR="00721D50" w:rsidRPr="00EF5D2F" w:rsidRDefault="00721D50" w:rsidP="009E3D06"/>
                        </w:tc>
                      </w:tr>
                      <w:tr w:rsidR="00721D50" w:rsidRPr="00EF5D2F" w14:paraId="6870B200" w14:textId="77777777" w:rsidTr="00675615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0A4732B3" w14:textId="77777777" w:rsidR="00721D50" w:rsidRPr="00EF5D2F" w:rsidRDefault="00721D50" w:rsidP="009E3D06"/>
                        </w:tc>
                      </w:tr>
                      <w:tr w:rsidR="00721D50" w:rsidRPr="00EF5D2F" w14:paraId="5B5DA4F9" w14:textId="77777777" w:rsidTr="00675615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466993F3" w14:textId="77777777" w:rsidR="00721D50" w:rsidRPr="00EF5D2F" w:rsidRDefault="00721D50" w:rsidP="009E3D06"/>
                        </w:tc>
                      </w:tr>
                      <w:tr w:rsidR="00721D50" w:rsidRPr="00EF5D2F" w14:paraId="28892265" w14:textId="77777777" w:rsidTr="00675615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328EBA2D" w14:textId="77777777" w:rsidR="00721D50" w:rsidRPr="00EF5D2F" w:rsidRDefault="00721D50" w:rsidP="009E3D06"/>
                        </w:tc>
                      </w:tr>
                      <w:tr w:rsidR="00721D50" w:rsidRPr="00EF5D2F" w14:paraId="0AE117F0" w14:textId="77777777" w:rsidTr="00675615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2FF9528F" w14:textId="77777777" w:rsidR="00721D50" w:rsidRPr="00EF5D2F" w:rsidRDefault="00721D50" w:rsidP="009E3D06"/>
                        </w:tc>
                      </w:tr>
                      <w:tr w:rsidR="00721D50" w:rsidRPr="00EF5D2F" w14:paraId="14F19183" w14:textId="77777777" w:rsidTr="00675615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785FF972" w14:textId="77777777" w:rsidR="00721D50" w:rsidRPr="00EF5D2F" w:rsidRDefault="00721D50" w:rsidP="009E3D06"/>
                        </w:tc>
                      </w:tr>
                      <w:tr w:rsidR="00721D50" w:rsidRPr="00EF5D2F" w14:paraId="3E03F6BE" w14:textId="77777777" w:rsidTr="00675615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12681540" w14:textId="77777777" w:rsidR="00721D50" w:rsidRPr="00EF5D2F" w:rsidRDefault="00721D50" w:rsidP="009E3D06"/>
                        </w:tc>
                      </w:tr>
                      <w:tr w:rsidR="00721D50" w:rsidRPr="00EF5D2F" w14:paraId="4025C1D7" w14:textId="77777777" w:rsidTr="00675615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391D9D3B" w14:textId="77777777" w:rsidR="00721D50" w:rsidRPr="00EF5D2F" w:rsidRDefault="00721D50" w:rsidP="009E3D06"/>
                        </w:tc>
                      </w:tr>
                      <w:tr w:rsidR="00721D50" w:rsidRPr="00EF5D2F" w14:paraId="67FB42CA" w14:textId="77777777" w:rsidTr="00675615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038A340B" w14:textId="77777777" w:rsidR="00721D50" w:rsidRPr="00EF5D2F" w:rsidRDefault="00721D50" w:rsidP="009E3D06"/>
                        </w:tc>
                      </w:tr>
                      <w:tr w:rsidR="00721D50" w:rsidRPr="00EF5D2F" w14:paraId="4648841D" w14:textId="77777777" w:rsidTr="00675615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2D3E3373" w14:textId="77777777" w:rsidR="00721D50" w:rsidRPr="00EF5D2F" w:rsidRDefault="00721D50" w:rsidP="009E3D06"/>
                        </w:tc>
                      </w:tr>
                      <w:tr w:rsidR="00721D50" w:rsidRPr="00EF5D2F" w14:paraId="3468E8AF" w14:textId="77777777" w:rsidTr="00675615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6701355C" w14:textId="77777777" w:rsidR="00721D50" w:rsidRPr="00EF5D2F" w:rsidRDefault="00721D50" w:rsidP="009E3D06"/>
                        </w:tc>
                      </w:tr>
                      <w:tr w:rsidR="00721D50" w:rsidRPr="00EF5D2F" w14:paraId="73ECA407" w14:textId="77777777" w:rsidTr="00675615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37B34862" w14:textId="77777777" w:rsidR="00721D50" w:rsidRPr="00EF5D2F" w:rsidRDefault="00721D50" w:rsidP="009E3D06"/>
                        </w:tc>
                      </w:tr>
                      <w:tr w:rsidR="00721D50" w:rsidRPr="00EF5D2F" w14:paraId="16BF413F" w14:textId="77777777" w:rsidTr="00675615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585D84DF" w14:textId="77777777" w:rsidR="00721D50" w:rsidRPr="00EF5D2F" w:rsidRDefault="00721D50" w:rsidP="009E3D06"/>
                        </w:tc>
                      </w:tr>
                      <w:tr w:rsidR="00721D50" w:rsidRPr="00EF5D2F" w14:paraId="4A6575CB" w14:textId="77777777" w:rsidTr="00675615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4236C662" w14:textId="77777777" w:rsidR="00721D50" w:rsidRPr="00EF5D2F" w:rsidRDefault="00721D50" w:rsidP="009E3D06"/>
                        </w:tc>
                      </w:tr>
                    </w:tbl>
                    <w:p w14:paraId="3164BE92" w14:textId="77777777" w:rsidR="00721D50" w:rsidRDefault="00721D50" w:rsidP="00967BA9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4550BFF" wp14:editId="26A0AD68">
                <wp:simplePos x="0" y="0"/>
                <wp:positionH relativeFrom="page">
                  <wp:posOffset>690880</wp:posOffset>
                </wp:positionH>
                <wp:positionV relativeFrom="page">
                  <wp:posOffset>690880</wp:posOffset>
                </wp:positionV>
                <wp:extent cx="8670290" cy="6402070"/>
                <wp:effectExtent l="14605" t="14605" r="11430" b="12700"/>
                <wp:wrapSquare wrapText="left"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0290" cy="64020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E5C7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CA7272" id="Rectangle 11" o:spid="_x0000_s1026" style="position:absolute;margin-left:54.4pt;margin-top:54.4pt;width:682.7pt;height:504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" filled="f" strokecolor="#3e5c77" strokeweight="1pt">
                <w10:wrap type="square" side="left" anchorx="page" anchory="page"/>
              </v:rect>
            </w:pict>
          </mc:Fallback>
        </mc:AlternateContent>
      </w:r>
    </w:p>
    <w:sectPr w:rsidR="000C020A" w:rsidRPr="00094FB6" w:rsidSect="00F941D7">
      <w:footerReference w:type="default" r:id="rId6"/>
      <w:pgSz w:w="15840" w:h="12240" w:orient="landscape" w:code="1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1DE9E" w14:textId="77777777" w:rsidR="000C1556" w:rsidRDefault="000C1556" w:rsidP="00E102EB">
      <w:r>
        <w:separator/>
      </w:r>
    </w:p>
  </w:endnote>
  <w:endnote w:type="continuationSeparator" w:id="0">
    <w:p w14:paraId="3ABF2368" w14:textId="77777777" w:rsidR="000C1556" w:rsidRDefault="000C1556" w:rsidP="00E1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B49D9" w14:textId="7A8AF652" w:rsidR="00721D50" w:rsidRPr="00126A98" w:rsidRDefault="00721D50" w:rsidP="00773CD8">
    <w:pPr>
      <w:pStyle w:val="Footer"/>
      <w:jc w:val="center"/>
      <w:rPr>
        <w:rFonts w:ascii="Verdana" w:hAnsi="Verdana"/>
        <w:color w:val="7F7F7F"/>
        <w:sz w:val="20"/>
        <w:szCs w:val="20"/>
      </w:rPr>
    </w:pPr>
    <w:r>
      <w:rPr>
        <w:rFonts w:ascii="Verdana" w:hAnsi="Verdana"/>
        <w:sz w:val="20"/>
        <w:szCs w:val="20"/>
      </w:rPr>
      <w:t xml:space="preserve">                                                                                                                                       </w:t>
    </w:r>
    <w:hyperlink r:id="rId1" w:history="1">
      <w:r w:rsidRPr="00126A98">
        <w:rPr>
          <w:rStyle w:val="Hyperlink"/>
          <w:rFonts w:ascii="Verdana" w:hAnsi="Verdana"/>
          <w:color w:val="7F7F7F"/>
          <w:sz w:val="20"/>
          <w:szCs w:val="20"/>
          <w:u w:val="none"/>
        </w:rPr>
        <w:t>Calendar Template</w:t>
      </w:r>
    </w:hyperlink>
    <w:r w:rsidRPr="00126A98">
      <w:rPr>
        <w:rFonts w:ascii="Verdana" w:hAnsi="Verdana"/>
        <w:color w:val="7F7F7F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A3F63" w14:textId="77777777" w:rsidR="000C1556" w:rsidRDefault="000C1556" w:rsidP="00E102EB">
      <w:r>
        <w:separator/>
      </w:r>
    </w:p>
  </w:footnote>
  <w:footnote w:type="continuationSeparator" w:id="0">
    <w:p w14:paraId="582E4024" w14:textId="77777777" w:rsidR="000C1556" w:rsidRDefault="000C1556" w:rsidP="00E10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defaultTabStop w:val="720"/>
  <w:drawingGridHorizontalSpacing w:val="120"/>
  <w:drawingGridVerticalSpacing w:val="187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54"/>
    <w:rsid w:val="00013EC4"/>
    <w:rsid w:val="00014566"/>
    <w:rsid w:val="0001491F"/>
    <w:rsid w:val="000167B0"/>
    <w:rsid w:val="0001778E"/>
    <w:rsid w:val="000234FA"/>
    <w:rsid w:val="000277B0"/>
    <w:rsid w:val="00034985"/>
    <w:rsid w:val="00034A2F"/>
    <w:rsid w:val="000359B3"/>
    <w:rsid w:val="00042F79"/>
    <w:rsid w:val="00043634"/>
    <w:rsid w:val="00044316"/>
    <w:rsid w:val="00044D85"/>
    <w:rsid w:val="00046864"/>
    <w:rsid w:val="0005339E"/>
    <w:rsid w:val="00057005"/>
    <w:rsid w:val="000633B5"/>
    <w:rsid w:val="00063A3B"/>
    <w:rsid w:val="000640DF"/>
    <w:rsid w:val="000663FC"/>
    <w:rsid w:val="00082E43"/>
    <w:rsid w:val="00087395"/>
    <w:rsid w:val="00092B93"/>
    <w:rsid w:val="00094FB6"/>
    <w:rsid w:val="000977F3"/>
    <w:rsid w:val="000A4454"/>
    <w:rsid w:val="000B20BE"/>
    <w:rsid w:val="000B6927"/>
    <w:rsid w:val="000C020A"/>
    <w:rsid w:val="000C1556"/>
    <w:rsid w:val="000C4AA6"/>
    <w:rsid w:val="000C7EEE"/>
    <w:rsid w:val="000D0336"/>
    <w:rsid w:val="000D2703"/>
    <w:rsid w:val="000D4FEF"/>
    <w:rsid w:val="000E19D1"/>
    <w:rsid w:val="000E1B4F"/>
    <w:rsid w:val="000E3001"/>
    <w:rsid w:val="000E59D4"/>
    <w:rsid w:val="000E7643"/>
    <w:rsid w:val="000F70F4"/>
    <w:rsid w:val="00104E3F"/>
    <w:rsid w:val="0011558F"/>
    <w:rsid w:val="00115CFD"/>
    <w:rsid w:val="00126A98"/>
    <w:rsid w:val="0012751E"/>
    <w:rsid w:val="00130A01"/>
    <w:rsid w:val="00135294"/>
    <w:rsid w:val="00150F2B"/>
    <w:rsid w:val="001576C0"/>
    <w:rsid w:val="001622B6"/>
    <w:rsid w:val="001640C8"/>
    <w:rsid w:val="00171E66"/>
    <w:rsid w:val="00172764"/>
    <w:rsid w:val="00176623"/>
    <w:rsid w:val="00177456"/>
    <w:rsid w:val="00177E9B"/>
    <w:rsid w:val="0018374D"/>
    <w:rsid w:val="00187056"/>
    <w:rsid w:val="001901CC"/>
    <w:rsid w:val="00192680"/>
    <w:rsid w:val="001A1F9E"/>
    <w:rsid w:val="001A3916"/>
    <w:rsid w:val="001A5206"/>
    <w:rsid w:val="001B6D92"/>
    <w:rsid w:val="001C7754"/>
    <w:rsid w:val="001D37AB"/>
    <w:rsid w:val="001D5D90"/>
    <w:rsid w:val="001E49EA"/>
    <w:rsid w:val="001E6C1E"/>
    <w:rsid w:val="001F3438"/>
    <w:rsid w:val="001F41C5"/>
    <w:rsid w:val="00201BF9"/>
    <w:rsid w:val="002026C1"/>
    <w:rsid w:val="002029DB"/>
    <w:rsid w:val="00203780"/>
    <w:rsid w:val="00212062"/>
    <w:rsid w:val="00214A53"/>
    <w:rsid w:val="0022133A"/>
    <w:rsid w:val="00222E90"/>
    <w:rsid w:val="002259CB"/>
    <w:rsid w:val="00236793"/>
    <w:rsid w:val="00236CBA"/>
    <w:rsid w:val="002436AD"/>
    <w:rsid w:val="00243E77"/>
    <w:rsid w:val="00244F47"/>
    <w:rsid w:val="0024601E"/>
    <w:rsid w:val="00270A56"/>
    <w:rsid w:val="002814CF"/>
    <w:rsid w:val="00282B51"/>
    <w:rsid w:val="0028302A"/>
    <w:rsid w:val="00284321"/>
    <w:rsid w:val="0029334F"/>
    <w:rsid w:val="002A1D45"/>
    <w:rsid w:val="002A4789"/>
    <w:rsid w:val="002B1A2E"/>
    <w:rsid w:val="002C3D1A"/>
    <w:rsid w:val="002C7A37"/>
    <w:rsid w:val="002D1724"/>
    <w:rsid w:val="002D605B"/>
    <w:rsid w:val="002E0D3E"/>
    <w:rsid w:val="002E23F8"/>
    <w:rsid w:val="0030488C"/>
    <w:rsid w:val="003126DA"/>
    <w:rsid w:val="00314694"/>
    <w:rsid w:val="0033530F"/>
    <w:rsid w:val="003364C4"/>
    <w:rsid w:val="00336904"/>
    <w:rsid w:val="003369C0"/>
    <w:rsid w:val="0034463F"/>
    <w:rsid w:val="0035144C"/>
    <w:rsid w:val="00353A14"/>
    <w:rsid w:val="00357DFE"/>
    <w:rsid w:val="00361467"/>
    <w:rsid w:val="00362C34"/>
    <w:rsid w:val="00367884"/>
    <w:rsid w:val="003705EE"/>
    <w:rsid w:val="003751F5"/>
    <w:rsid w:val="00377C23"/>
    <w:rsid w:val="00386159"/>
    <w:rsid w:val="0038627E"/>
    <w:rsid w:val="00391B1F"/>
    <w:rsid w:val="003A3FA4"/>
    <w:rsid w:val="003A7662"/>
    <w:rsid w:val="003B2C38"/>
    <w:rsid w:val="003C22E9"/>
    <w:rsid w:val="003E1A0E"/>
    <w:rsid w:val="003E2F5B"/>
    <w:rsid w:val="003E75B7"/>
    <w:rsid w:val="00401EAB"/>
    <w:rsid w:val="00403748"/>
    <w:rsid w:val="00410536"/>
    <w:rsid w:val="004148FA"/>
    <w:rsid w:val="00420F07"/>
    <w:rsid w:val="00436852"/>
    <w:rsid w:val="00437118"/>
    <w:rsid w:val="00437945"/>
    <w:rsid w:val="00437A78"/>
    <w:rsid w:val="004403A6"/>
    <w:rsid w:val="00447644"/>
    <w:rsid w:val="0045167F"/>
    <w:rsid w:val="00460AA8"/>
    <w:rsid w:val="0046470B"/>
    <w:rsid w:val="0046798D"/>
    <w:rsid w:val="00472326"/>
    <w:rsid w:val="0048384F"/>
    <w:rsid w:val="0048585A"/>
    <w:rsid w:val="00496F38"/>
    <w:rsid w:val="004A2F44"/>
    <w:rsid w:val="004A507B"/>
    <w:rsid w:val="004A59B8"/>
    <w:rsid w:val="004B6428"/>
    <w:rsid w:val="004C1EAA"/>
    <w:rsid w:val="004C40BA"/>
    <w:rsid w:val="004D49DA"/>
    <w:rsid w:val="004D6501"/>
    <w:rsid w:val="004E6FD5"/>
    <w:rsid w:val="004F6A63"/>
    <w:rsid w:val="004F7232"/>
    <w:rsid w:val="005223C1"/>
    <w:rsid w:val="00537584"/>
    <w:rsid w:val="00545300"/>
    <w:rsid w:val="00547A9B"/>
    <w:rsid w:val="0055025C"/>
    <w:rsid w:val="00555430"/>
    <w:rsid w:val="00555876"/>
    <w:rsid w:val="0056430E"/>
    <w:rsid w:val="005657FB"/>
    <w:rsid w:val="00567D41"/>
    <w:rsid w:val="0057568A"/>
    <w:rsid w:val="005916EB"/>
    <w:rsid w:val="00591B63"/>
    <w:rsid w:val="00597429"/>
    <w:rsid w:val="005B3A13"/>
    <w:rsid w:val="005C284A"/>
    <w:rsid w:val="005D2261"/>
    <w:rsid w:val="005D332D"/>
    <w:rsid w:val="005D406D"/>
    <w:rsid w:val="005D643C"/>
    <w:rsid w:val="005D6BF3"/>
    <w:rsid w:val="005E0CD9"/>
    <w:rsid w:val="005F0ECE"/>
    <w:rsid w:val="005F223E"/>
    <w:rsid w:val="00601AC7"/>
    <w:rsid w:val="00612F04"/>
    <w:rsid w:val="00617032"/>
    <w:rsid w:val="00620ECD"/>
    <w:rsid w:val="006220FA"/>
    <w:rsid w:val="0062735E"/>
    <w:rsid w:val="00630733"/>
    <w:rsid w:val="00632A37"/>
    <w:rsid w:val="0063313A"/>
    <w:rsid w:val="00635CAC"/>
    <w:rsid w:val="006363A7"/>
    <w:rsid w:val="00640654"/>
    <w:rsid w:val="006449D5"/>
    <w:rsid w:val="00651B94"/>
    <w:rsid w:val="00667151"/>
    <w:rsid w:val="00672368"/>
    <w:rsid w:val="00675615"/>
    <w:rsid w:val="00677B74"/>
    <w:rsid w:val="00681917"/>
    <w:rsid w:val="006820F9"/>
    <w:rsid w:val="0068342D"/>
    <w:rsid w:val="00683B31"/>
    <w:rsid w:val="00683C26"/>
    <w:rsid w:val="00686558"/>
    <w:rsid w:val="006A459A"/>
    <w:rsid w:val="006B06EC"/>
    <w:rsid w:val="006B71E5"/>
    <w:rsid w:val="006C3053"/>
    <w:rsid w:val="006C71F9"/>
    <w:rsid w:val="006D277B"/>
    <w:rsid w:val="006D3491"/>
    <w:rsid w:val="006D79B4"/>
    <w:rsid w:val="006E3352"/>
    <w:rsid w:val="006E5472"/>
    <w:rsid w:val="006F1C45"/>
    <w:rsid w:val="006F4BA3"/>
    <w:rsid w:val="00700C94"/>
    <w:rsid w:val="00713579"/>
    <w:rsid w:val="00713982"/>
    <w:rsid w:val="007204F1"/>
    <w:rsid w:val="00721D50"/>
    <w:rsid w:val="00723FA3"/>
    <w:rsid w:val="00725F4F"/>
    <w:rsid w:val="007345DF"/>
    <w:rsid w:val="00736700"/>
    <w:rsid w:val="007376E9"/>
    <w:rsid w:val="007417CC"/>
    <w:rsid w:val="00743C01"/>
    <w:rsid w:val="00750079"/>
    <w:rsid w:val="0075089A"/>
    <w:rsid w:val="00761B64"/>
    <w:rsid w:val="00773CD8"/>
    <w:rsid w:val="00777BA3"/>
    <w:rsid w:val="00785D5B"/>
    <w:rsid w:val="00795A41"/>
    <w:rsid w:val="007B0111"/>
    <w:rsid w:val="007B7644"/>
    <w:rsid w:val="007D1F01"/>
    <w:rsid w:val="007E0A74"/>
    <w:rsid w:val="007E2478"/>
    <w:rsid w:val="007E26FD"/>
    <w:rsid w:val="007F049F"/>
    <w:rsid w:val="007F3B3D"/>
    <w:rsid w:val="007F6EAC"/>
    <w:rsid w:val="0080027C"/>
    <w:rsid w:val="00806B33"/>
    <w:rsid w:val="00807011"/>
    <w:rsid w:val="00812760"/>
    <w:rsid w:val="0082290C"/>
    <w:rsid w:val="00826138"/>
    <w:rsid w:val="00826D15"/>
    <w:rsid w:val="00841ACD"/>
    <w:rsid w:val="00846671"/>
    <w:rsid w:val="00864380"/>
    <w:rsid w:val="00881007"/>
    <w:rsid w:val="00881C7D"/>
    <w:rsid w:val="00882397"/>
    <w:rsid w:val="0089464E"/>
    <w:rsid w:val="008A7196"/>
    <w:rsid w:val="008A7DBD"/>
    <w:rsid w:val="008C00DE"/>
    <w:rsid w:val="008C4715"/>
    <w:rsid w:val="008D613E"/>
    <w:rsid w:val="008D7E64"/>
    <w:rsid w:val="008D7EF2"/>
    <w:rsid w:val="008E29A6"/>
    <w:rsid w:val="008E65BD"/>
    <w:rsid w:val="008E773A"/>
    <w:rsid w:val="008F5500"/>
    <w:rsid w:val="008F6635"/>
    <w:rsid w:val="008F6AE1"/>
    <w:rsid w:val="00912A23"/>
    <w:rsid w:val="00913825"/>
    <w:rsid w:val="00917218"/>
    <w:rsid w:val="00927955"/>
    <w:rsid w:val="00951A11"/>
    <w:rsid w:val="0095208E"/>
    <w:rsid w:val="009540E7"/>
    <w:rsid w:val="0096100D"/>
    <w:rsid w:val="00961A5F"/>
    <w:rsid w:val="00967BA9"/>
    <w:rsid w:val="009754F9"/>
    <w:rsid w:val="009902DE"/>
    <w:rsid w:val="0099527B"/>
    <w:rsid w:val="009B0C77"/>
    <w:rsid w:val="009B2207"/>
    <w:rsid w:val="009B4052"/>
    <w:rsid w:val="009B4C75"/>
    <w:rsid w:val="009B68F8"/>
    <w:rsid w:val="009C2E3E"/>
    <w:rsid w:val="009C5132"/>
    <w:rsid w:val="009D0503"/>
    <w:rsid w:val="009E259E"/>
    <w:rsid w:val="009E3D06"/>
    <w:rsid w:val="009E49A1"/>
    <w:rsid w:val="009E5908"/>
    <w:rsid w:val="009F5B07"/>
    <w:rsid w:val="009F5E58"/>
    <w:rsid w:val="00A05DF5"/>
    <w:rsid w:val="00A22CF0"/>
    <w:rsid w:val="00A372DB"/>
    <w:rsid w:val="00A4487F"/>
    <w:rsid w:val="00A46774"/>
    <w:rsid w:val="00A53DB3"/>
    <w:rsid w:val="00A6160B"/>
    <w:rsid w:val="00A73653"/>
    <w:rsid w:val="00A75381"/>
    <w:rsid w:val="00A75DDB"/>
    <w:rsid w:val="00A76BCA"/>
    <w:rsid w:val="00A80FF4"/>
    <w:rsid w:val="00A9181E"/>
    <w:rsid w:val="00A97A06"/>
    <w:rsid w:val="00AA209B"/>
    <w:rsid w:val="00AA3C2D"/>
    <w:rsid w:val="00AA4EAB"/>
    <w:rsid w:val="00AA5C0F"/>
    <w:rsid w:val="00AD0749"/>
    <w:rsid w:val="00AD1ABD"/>
    <w:rsid w:val="00AD58B4"/>
    <w:rsid w:val="00AE1D73"/>
    <w:rsid w:val="00AE2D6E"/>
    <w:rsid w:val="00B11AF7"/>
    <w:rsid w:val="00B129DF"/>
    <w:rsid w:val="00B15B77"/>
    <w:rsid w:val="00B1707C"/>
    <w:rsid w:val="00B20B14"/>
    <w:rsid w:val="00B21145"/>
    <w:rsid w:val="00B23F93"/>
    <w:rsid w:val="00B30581"/>
    <w:rsid w:val="00B34F81"/>
    <w:rsid w:val="00B359EB"/>
    <w:rsid w:val="00B504E9"/>
    <w:rsid w:val="00B516A5"/>
    <w:rsid w:val="00B5265C"/>
    <w:rsid w:val="00B600FE"/>
    <w:rsid w:val="00B655F0"/>
    <w:rsid w:val="00B74D78"/>
    <w:rsid w:val="00B75480"/>
    <w:rsid w:val="00B77EBA"/>
    <w:rsid w:val="00BB4832"/>
    <w:rsid w:val="00BC2B08"/>
    <w:rsid w:val="00BC403A"/>
    <w:rsid w:val="00BC772C"/>
    <w:rsid w:val="00BD15E1"/>
    <w:rsid w:val="00BE081B"/>
    <w:rsid w:val="00BE6721"/>
    <w:rsid w:val="00BF68A5"/>
    <w:rsid w:val="00C018B5"/>
    <w:rsid w:val="00C03B60"/>
    <w:rsid w:val="00C10F18"/>
    <w:rsid w:val="00C20C06"/>
    <w:rsid w:val="00C23649"/>
    <w:rsid w:val="00C237DE"/>
    <w:rsid w:val="00C25771"/>
    <w:rsid w:val="00C30962"/>
    <w:rsid w:val="00C53BCE"/>
    <w:rsid w:val="00C6055A"/>
    <w:rsid w:val="00C61B77"/>
    <w:rsid w:val="00C6281D"/>
    <w:rsid w:val="00C67719"/>
    <w:rsid w:val="00C717DF"/>
    <w:rsid w:val="00C743E5"/>
    <w:rsid w:val="00C76386"/>
    <w:rsid w:val="00C83A63"/>
    <w:rsid w:val="00C85360"/>
    <w:rsid w:val="00C95F49"/>
    <w:rsid w:val="00CA47EA"/>
    <w:rsid w:val="00CB3F79"/>
    <w:rsid w:val="00CC05FE"/>
    <w:rsid w:val="00CC3136"/>
    <w:rsid w:val="00CC6C46"/>
    <w:rsid w:val="00CD1FEA"/>
    <w:rsid w:val="00CE0DFE"/>
    <w:rsid w:val="00CE1B3C"/>
    <w:rsid w:val="00CE646E"/>
    <w:rsid w:val="00CF7BE8"/>
    <w:rsid w:val="00D060A3"/>
    <w:rsid w:val="00D070B8"/>
    <w:rsid w:val="00D0736D"/>
    <w:rsid w:val="00D1007C"/>
    <w:rsid w:val="00D251C6"/>
    <w:rsid w:val="00D27E0A"/>
    <w:rsid w:val="00D311A6"/>
    <w:rsid w:val="00D355F8"/>
    <w:rsid w:val="00D40356"/>
    <w:rsid w:val="00D403F5"/>
    <w:rsid w:val="00D41625"/>
    <w:rsid w:val="00D44096"/>
    <w:rsid w:val="00D4783B"/>
    <w:rsid w:val="00D64C89"/>
    <w:rsid w:val="00D66C17"/>
    <w:rsid w:val="00D7536E"/>
    <w:rsid w:val="00D765FB"/>
    <w:rsid w:val="00D80B6F"/>
    <w:rsid w:val="00DA79CB"/>
    <w:rsid w:val="00DB23CD"/>
    <w:rsid w:val="00DB25BE"/>
    <w:rsid w:val="00DC4F23"/>
    <w:rsid w:val="00DD5BDD"/>
    <w:rsid w:val="00DD6DCD"/>
    <w:rsid w:val="00DE17C2"/>
    <w:rsid w:val="00DF3305"/>
    <w:rsid w:val="00DF382A"/>
    <w:rsid w:val="00E016A2"/>
    <w:rsid w:val="00E06EB4"/>
    <w:rsid w:val="00E07DAC"/>
    <w:rsid w:val="00E102EB"/>
    <w:rsid w:val="00E11E53"/>
    <w:rsid w:val="00E14441"/>
    <w:rsid w:val="00E21FE3"/>
    <w:rsid w:val="00E26DE6"/>
    <w:rsid w:val="00E315BE"/>
    <w:rsid w:val="00E33811"/>
    <w:rsid w:val="00E52B40"/>
    <w:rsid w:val="00E5437B"/>
    <w:rsid w:val="00E555CB"/>
    <w:rsid w:val="00E655E5"/>
    <w:rsid w:val="00E663BF"/>
    <w:rsid w:val="00E76F1B"/>
    <w:rsid w:val="00E77D29"/>
    <w:rsid w:val="00E852ED"/>
    <w:rsid w:val="00E8662C"/>
    <w:rsid w:val="00E873AB"/>
    <w:rsid w:val="00E936E0"/>
    <w:rsid w:val="00E93EEB"/>
    <w:rsid w:val="00EB3FC8"/>
    <w:rsid w:val="00EB463B"/>
    <w:rsid w:val="00EB6DA2"/>
    <w:rsid w:val="00ED429D"/>
    <w:rsid w:val="00ED5C01"/>
    <w:rsid w:val="00ED6045"/>
    <w:rsid w:val="00EE3C70"/>
    <w:rsid w:val="00EF5D2F"/>
    <w:rsid w:val="00F003EE"/>
    <w:rsid w:val="00F01AAA"/>
    <w:rsid w:val="00F06917"/>
    <w:rsid w:val="00F104ED"/>
    <w:rsid w:val="00F169C5"/>
    <w:rsid w:val="00F179AD"/>
    <w:rsid w:val="00F22789"/>
    <w:rsid w:val="00F234F6"/>
    <w:rsid w:val="00F25C04"/>
    <w:rsid w:val="00F304E0"/>
    <w:rsid w:val="00F323E4"/>
    <w:rsid w:val="00F3391F"/>
    <w:rsid w:val="00F3696D"/>
    <w:rsid w:val="00F45A08"/>
    <w:rsid w:val="00F45FE5"/>
    <w:rsid w:val="00F531DF"/>
    <w:rsid w:val="00F53D39"/>
    <w:rsid w:val="00F547A9"/>
    <w:rsid w:val="00F54CE7"/>
    <w:rsid w:val="00F638EF"/>
    <w:rsid w:val="00F64858"/>
    <w:rsid w:val="00F64A7E"/>
    <w:rsid w:val="00F6508B"/>
    <w:rsid w:val="00F67E26"/>
    <w:rsid w:val="00F72007"/>
    <w:rsid w:val="00F92453"/>
    <w:rsid w:val="00F9320E"/>
    <w:rsid w:val="00F941D7"/>
    <w:rsid w:val="00F95349"/>
    <w:rsid w:val="00F97178"/>
    <w:rsid w:val="00FA4C44"/>
    <w:rsid w:val="00FA6143"/>
    <w:rsid w:val="00FB0617"/>
    <w:rsid w:val="00FB0E2F"/>
    <w:rsid w:val="00FB7362"/>
    <w:rsid w:val="00FC3FF9"/>
    <w:rsid w:val="00FD5BD0"/>
    <w:rsid w:val="00FD5F84"/>
    <w:rsid w:val="00FE0502"/>
    <w:rsid w:val="00FF0B39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06D02C"/>
  <w15:docId w15:val="{461D763A-EFC1-496F-8DAE-A6D6B47C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9DB"/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29DB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29D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29D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766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766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176623"/>
    <w:rPr>
      <w:rFonts w:ascii="Cambria" w:hAnsi="Cambria" w:cs="Times New Roman"/>
      <w:b/>
      <w:bCs/>
      <w:sz w:val="26"/>
      <w:szCs w:val="26"/>
    </w:rPr>
  </w:style>
  <w:style w:type="paragraph" w:customStyle="1" w:styleId="Dates">
    <w:name w:val="Dates"/>
    <w:rsid w:val="002029DB"/>
    <w:pPr>
      <w:jc w:val="center"/>
    </w:pPr>
    <w:rPr>
      <w:rFonts w:ascii="Garamond" w:hAnsi="Garamond" w:cs="Garamond"/>
      <w:sz w:val="24"/>
      <w:szCs w:val="24"/>
    </w:rPr>
  </w:style>
  <w:style w:type="table" w:styleId="TableGrid">
    <w:name w:val="Table Grid"/>
    <w:basedOn w:val="TableNormal"/>
    <w:uiPriority w:val="99"/>
    <w:rsid w:val="0046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751F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76623"/>
    <w:rPr>
      <w:rFonts w:ascii="Tahoma" w:hAnsi="Tahoma" w:cs="Tahoma"/>
      <w:sz w:val="16"/>
      <w:szCs w:val="16"/>
    </w:rPr>
  </w:style>
  <w:style w:type="paragraph" w:customStyle="1" w:styleId="MonthNames">
    <w:name w:val="Month Names"/>
    <w:uiPriority w:val="99"/>
    <w:rsid w:val="004A507B"/>
    <w:pPr>
      <w:shd w:val="clear" w:color="auto" w:fill="3E5D78"/>
      <w:tabs>
        <w:tab w:val="center" w:pos="707"/>
        <w:tab w:val="center" w:pos="812"/>
      </w:tabs>
      <w:jc w:val="center"/>
    </w:pPr>
    <w:rPr>
      <w:rFonts w:ascii="Georgia" w:hAnsi="Georgia" w:cs="Georgia"/>
      <w:b/>
      <w:bCs/>
      <w:smallCaps/>
      <w:color w:val="FFFFFF"/>
      <w:spacing w:val="40"/>
      <w:sz w:val="32"/>
      <w:szCs w:val="32"/>
    </w:rPr>
  </w:style>
  <w:style w:type="paragraph" w:customStyle="1" w:styleId="Notes">
    <w:name w:val="Notes"/>
    <w:basedOn w:val="Normal"/>
    <w:next w:val="Normal"/>
    <w:uiPriority w:val="99"/>
    <w:rsid w:val="002029DB"/>
    <w:pPr>
      <w:jc w:val="center"/>
    </w:pPr>
    <w:rPr>
      <w:rFonts w:ascii="Georgia" w:hAnsi="Georgia" w:cs="Georgia"/>
      <w:b/>
      <w:bCs/>
      <w:smallCaps/>
      <w:color w:val="8A8A9D"/>
      <w:spacing w:val="160"/>
    </w:rPr>
  </w:style>
  <w:style w:type="paragraph" w:customStyle="1" w:styleId="Year">
    <w:name w:val="Year"/>
    <w:basedOn w:val="Normal"/>
    <w:uiPriority w:val="99"/>
    <w:rsid w:val="004A507B"/>
    <w:pPr>
      <w:jc w:val="center"/>
    </w:pPr>
    <w:rPr>
      <w:rFonts w:ascii="Georgia" w:hAnsi="Georgia" w:cs="Georgia"/>
      <w:color w:val="3E5D78"/>
      <w:sz w:val="136"/>
      <w:szCs w:val="136"/>
    </w:rPr>
  </w:style>
  <w:style w:type="paragraph" w:customStyle="1" w:styleId="DatesWeekend">
    <w:name w:val="Dates Weekend"/>
    <w:basedOn w:val="Dates"/>
    <w:uiPriority w:val="99"/>
    <w:rsid w:val="002029DB"/>
    <w:rPr>
      <w:color w:val="000000"/>
    </w:rPr>
  </w:style>
  <w:style w:type="paragraph" w:customStyle="1" w:styleId="Weekdays">
    <w:name w:val="Weekdays"/>
    <w:basedOn w:val="Normal"/>
    <w:uiPriority w:val="99"/>
    <w:rsid w:val="002029DB"/>
    <w:pPr>
      <w:jc w:val="center"/>
    </w:pPr>
    <w:rPr>
      <w:color w:val="628BAD"/>
    </w:rPr>
  </w:style>
  <w:style w:type="paragraph" w:styleId="Header">
    <w:name w:val="header"/>
    <w:basedOn w:val="Normal"/>
    <w:link w:val="HeaderChar"/>
    <w:uiPriority w:val="99"/>
    <w:unhideWhenUsed/>
    <w:rsid w:val="00E102E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locked/>
    <w:rsid w:val="00E102EB"/>
    <w:rPr>
      <w:rFonts w:ascii="Garamond" w:hAnsi="Garamond" w:cs="Garamon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02E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E102EB"/>
    <w:rPr>
      <w:rFonts w:ascii="Garamond" w:hAnsi="Garamond" w:cs="Garamond"/>
      <w:sz w:val="24"/>
      <w:szCs w:val="24"/>
    </w:rPr>
  </w:style>
  <w:style w:type="character" w:styleId="Hyperlink">
    <w:name w:val="Hyperlink"/>
    <w:uiPriority w:val="99"/>
    <w:unhideWhenUsed/>
    <w:rsid w:val="00126A9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6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esktop\Cal_Temp\2010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calendar.dotx</Template>
  <TotalTime>11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Yearly Two Page Calendar</vt:lpstr>
    </vt:vector>
  </TitlesOfParts>
  <Company>CalendarLabs.com</Company>
  <LinksUpToDate>false</LinksUpToDate>
  <CharactersWithSpaces>9</CharactersWithSpaces>
  <SharedDoc>false</SharedDoc>
  <HLinks>
    <vt:vector size="6" baseType="variant"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https://www.calendarlabs.com/blank-calendar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Yearly Two Page Calendar</dc:title>
  <dc:subject>2025 Yearly Two Page Calendar</dc:subject>
  <dc:creator>CalendarLabs.com</dc:creator>
  <cp:keywords>calendar; calendarlabs.com</cp:keywords>
  <dc:description>For Personal Use Only. Do not Sale or Distribute. © 2025 Calendar Labs. All Rights Reserved. www.calendarlabs.com</dc:description>
  <cp:lastModifiedBy>Dell</cp:lastModifiedBy>
  <cp:revision>20</cp:revision>
  <cp:lastPrinted>2022-12-05T05:13:00Z</cp:lastPrinted>
  <dcterms:created xsi:type="dcterms:W3CDTF">2023-03-23T06:59:00Z</dcterms:created>
  <dcterms:modified xsi:type="dcterms:W3CDTF">2023-03-30T05:57:00Z</dcterms:modified>
  <cp:category>calendarlabs.com;calendar</cp:category>
</cp:coreProperties>
</file>