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57D71188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EBB827E" w14:textId="77777777" w:rsidR="00EB4ECF" w:rsidRPr="00C86E45" w:rsidRDefault="00A36938" w:rsidP="00C17BA1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8060ED">
              <w:rPr>
                <w:rFonts w:ascii="Verdana" w:hAnsi="Verdana"/>
                <w:sz w:val="40"/>
                <w:szCs w:val="40"/>
              </w:rPr>
              <w:t>5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A8A142F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7E3524F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7DCB23CC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70C88278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57421D4B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1E6AAF13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6711F2E0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54AC533D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91434A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293647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16DCBC9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34FC6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C3E06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85636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42596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6CA41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E051A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A8AC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060ED" w:rsidRPr="00C13596" w14:paraId="68A218A4" w14:textId="77777777" w:rsidTr="008060E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D3BFF91" w14:textId="77777777" w:rsidR="008060ED" w:rsidRPr="00C17BA1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C82A2D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06EBA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8AF6FA" w14:textId="77777777" w:rsidR="008060ED" w:rsidRPr="00C17BA1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31AD1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C9FDC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19C4DD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8060ED" w:rsidRPr="00C13596" w14:paraId="0A0A211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983AEC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419466D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AFA382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2078E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CA5AF4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102F3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F00C05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8060ED" w:rsidRPr="00C13596" w14:paraId="69252A1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1A534C5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E63E3B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EE6761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00B72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7F0E83" w14:textId="77777777" w:rsidR="008060ED" w:rsidRP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8060ED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05C8C0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7503F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8060ED" w:rsidRPr="00C13596" w14:paraId="2585528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CD742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EDB8EF" w14:textId="77777777" w:rsidR="008060ED" w:rsidRP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8060E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DC8E94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5690DE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006AF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14692A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C13252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8060ED" w:rsidRPr="00C13596" w14:paraId="1C15746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6BB436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915C220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2C51B32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B1114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F0888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B2F55F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7BEBE5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060ED" w:rsidRPr="00C13596" w14:paraId="3E96BF41" w14:textId="77777777" w:rsidTr="008060E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E1E6BF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0204AC0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1E0A32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E015AA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ABF652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15804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E7117D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3833E81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A5BC57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06EFE3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B47EBD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6932D4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1A561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64DA2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1341C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CF16C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9C5E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1B1C3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1570B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060ED" w:rsidRPr="00C13596" w14:paraId="2A231B2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73CA0C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F01382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42944B0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3CBAFA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DDD4A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33B73F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09EF0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8060ED" w:rsidRPr="00C13596" w14:paraId="6597360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FD4C76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F2DBBD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FE4BE4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644A6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869254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A87C9A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C102D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8060ED" w:rsidRPr="00C13596" w14:paraId="60CA7C1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011D88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D6ECEE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E4C507C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B87FB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083AB8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C150E8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498044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8060ED" w:rsidRPr="00C13596" w14:paraId="539AEED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3070121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C31E1D" w14:textId="77777777" w:rsidR="008060ED" w:rsidRP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8060E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E67112F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30AF8F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FDDABF" w14:textId="77777777" w:rsidR="008060ED" w:rsidRP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8060ED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BDA203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FD11A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8060ED" w:rsidRPr="00C13596" w14:paraId="59BACFD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9CA5ACA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309F4A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FFBEC3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A18DE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CE09A0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53FAC5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C8218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060ED" w:rsidRPr="00C13596" w14:paraId="71A6DFA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EC56EB5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3507A6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8732261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FAAA1F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5D3AA8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A01F3D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DB49B1" w14:textId="77777777" w:rsidR="008060ED" w:rsidRPr="0050715E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9DF913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0D1D833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0AFDD0B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5FD660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14B92B06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BFCED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6FF10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7D87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B6000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2C4D8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A83D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40744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060ED" w:rsidRPr="00C13596" w14:paraId="2E518B3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B44240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5E4627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FB602C9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95B0D5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ADD716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213CA4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20044A" w14:textId="77777777" w:rsidR="008060ED" w:rsidRDefault="008060ED" w:rsidP="008060E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1D0F79" w:rsidRPr="00C13596" w14:paraId="0B2C237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9576806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3E5EE1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8CAE07C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A12F3E6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23AC40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793EA17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0886234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1D0F79" w:rsidRPr="00C13596" w14:paraId="67696E9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590CAF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4857FF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864BFA1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187633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7B8640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DA2BAE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CA714C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1D0F79" w:rsidRPr="00C13596" w14:paraId="0577F2A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C37130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EDA2757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223F379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402BA5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D725C0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8CFE1D6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A17933A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1D0F79" w:rsidRPr="00C13596" w14:paraId="573B59C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5A50805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31A4BA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6891F2E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7DF69D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6AA2C6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F3798B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8AADD4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1D0F79" w:rsidRPr="00C13596" w14:paraId="7E30F84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AF13218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1B78AB" w14:textId="77777777" w:rsidR="001D0F79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F10991" w14:textId="77777777" w:rsidR="001D0F79" w:rsidRPr="0050715E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08EA86" w14:textId="77777777" w:rsidR="001D0F79" w:rsidRPr="0050715E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19F144" w14:textId="77777777" w:rsidR="001D0F79" w:rsidRPr="0050715E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49AEB1" w14:textId="77777777" w:rsidR="001D0F79" w:rsidRPr="0050715E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8BFB935" w14:textId="77777777" w:rsidR="001D0F79" w:rsidRPr="0050715E" w:rsidRDefault="001D0F79" w:rsidP="001D0F79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7B277D7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700890F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20226B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7945FB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2281D6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7FE0923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7B1471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44737F0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6457028B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96C02A" w14:textId="77777777"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April </w:t>
                        </w:r>
                      </w:p>
                    </w:tc>
                  </w:tr>
                  <w:tr w:rsidR="00034235" w:rsidRPr="005D7123" w14:paraId="04B914E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096EED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F17188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9D5CED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02C6F1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96D309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2ABEAF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E2252D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D10060" w:rsidRPr="005D7123" w14:paraId="6076141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B62B3EF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49DBA82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208C92B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1A5C73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C597BD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F10606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811E5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D10060" w:rsidRPr="005D7123" w14:paraId="1D7303F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CECEB4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0ADC7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B944C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908E4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AF7A6F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F8CE1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071310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D10060" w:rsidRPr="005D7123" w14:paraId="35241EC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06BC23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06AD9F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3F66F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5E8A3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E85FED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9B4F70B" w14:textId="77777777" w:rsidR="00D10060" w:rsidRP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7622D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D10060" w:rsidRPr="005D7123" w14:paraId="3BBA870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5BE5FE3" w14:textId="77777777" w:rsidR="00D10060" w:rsidRP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7150E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D393B5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A5F310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6A75B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32E392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5115B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D10060" w:rsidRPr="005D7123" w14:paraId="4790953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DDB4CA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11830C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8133BA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E4197D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B27D4C" w14:textId="77777777" w:rsidR="00D10060" w:rsidRDefault="00D10060" w:rsidP="00D10060">
                        <w:pPr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7D788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854AB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D10060" w:rsidRPr="005D7123" w14:paraId="4B7F983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0B8478E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89DC265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374BD3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649ACC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933FFB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90A38AE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82D4368" w14:textId="77777777" w:rsidR="00D10060" w:rsidRPr="005D7123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7900437C" w14:textId="77777777"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A29D865" w14:textId="77777777" w:rsidR="00A5781A" w:rsidRPr="005D7123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310C6DD7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5F6758" w14:textId="77777777"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May </w:t>
                        </w:r>
                      </w:p>
                    </w:tc>
                  </w:tr>
                  <w:tr w:rsidR="00034235" w:rsidRPr="005D7123" w14:paraId="1CA6676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DEA6E6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B59E92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9118C9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70B761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7CE58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3D21A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CFD18B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D10060" w:rsidRPr="005D7123" w14:paraId="4D56742C" w14:textId="77777777" w:rsidTr="00493D5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6DA148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14:paraId="6752A57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14:paraId="68A2639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14:paraId="38D3EC9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14:paraId="3527B73E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</w:tcPr>
                      <w:p w14:paraId="4FAD9852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</w:tcPr>
                      <w:p w14:paraId="51B9509D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D10060" w:rsidRPr="005D7123" w14:paraId="11CE505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8B38D5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B42BFF0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ACA38E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F599CF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B1A7456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EDF4C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D4B27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D10060" w:rsidRPr="005D7123" w14:paraId="6E11FEE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ED421F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0E664B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A772C93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F601B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AD4638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6B796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01C706E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D10060" w:rsidRPr="005D7123" w14:paraId="685158B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36CE70B" w14:textId="77777777" w:rsidR="00D10060" w:rsidRP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E8660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59F6DB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3FF3E6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07C74CF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99C9CB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3DF4B1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D10060" w:rsidRPr="005D7123" w14:paraId="7BE8BE4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3C58C1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9C5B39" w14:textId="77777777" w:rsidR="00D10060" w:rsidRP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5645FC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BAB5A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D86EA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1A27CE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75DE9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</w:tbl>
                <w:p w14:paraId="2AD9E824" w14:textId="77777777"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4AB8845" w14:textId="77777777" w:rsidR="00A5781A" w:rsidRPr="005D7123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24656C6B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9774B7" w14:textId="77777777"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June </w:t>
                        </w:r>
                      </w:p>
                    </w:tc>
                  </w:tr>
                  <w:tr w:rsidR="00034235" w:rsidRPr="005D7123" w14:paraId="75A510A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FD19D7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D52632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2724E2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BEA7FB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3EEC4D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FC0E95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C834FA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D10060" w:rsidRPr="005D7123" w14:paraId="184D88E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87CD73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58EA2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61B316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C4343D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8D6505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693E3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84B62B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D10060" w:rsidRPr="005D7123" w14:paraId="432BC50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8AEF38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083299" w14:textId="77777777" w:rsidR="00D10060" w:rsidRP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8A1025" w14:textId="150B16A0" w:rsidR="00D10060" w:rsidRDefault="00E37967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  <w:r w:rsidR="00D10060">
                          <w:rPr>
                            <w:rFonts w:ascii="Verdana" w:hAnsi="Verdana" w:cs="Georgia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9A18F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BC4DB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FE2FBD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7A195D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D10060" w:rsidRPr="005D7123" w14:paraId="1E925BF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315E08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F101E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E26F62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D7C297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50F957" w14:textId="77777777" w:rsidR="00D10060" w:rsidRP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7A7153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5A343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D10060" w:rsidRPr="005D7123" w14:paraId="67E9021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FDE730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F0007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94F2AD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2BC191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AD9F62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C845EC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2F47F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D10060" w:rsidRPr="005D7123" w14:paraId="17FEA8A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02C02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92FCDA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EFAF8C2" w14:textId="77777777" w:rsidR="00D10060" w:rsidRPr="00D10060" w:rsidRDefault="00D10060" w:rsidP="005E0605">
                        <w:pPr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2601D9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218D5F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0391714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37427E" w14:textId="77777777" w:rsidR="00D10060" w:rsidRDefault="00D10060" w:rsidP="00D100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1F98D015" w14:textId="77777777"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0C8BAA09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DE3C9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1C7340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2242C8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0CD79E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5CB8A7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2563CCC5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2167CF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06D496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6AD38E7B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C5274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81ED2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73906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78029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08D4E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DC0D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0E90B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E0605" w14:paraId="306C6075" w14:textId="77777777" w:rsidTr="007B777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0DF8A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084F5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9D7C8EA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43A7D3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8A3C5E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3ABF82" w14:textId="77777777" w:rsidR="005E0605" w:rsidRP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5E0605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D1C48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5E0605" w14:paraId="172DC9B2" w14:textId="77777777" w:rsidTr="007B777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8BD28F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D8877C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CD26308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2E1296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8BAE74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B0673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738E7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5E0605" w14:paraId="57593B0D" w14:textId="77777777" w:rsidTr="007B777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9F704E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A4347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7E2BD9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650383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844B71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2FF864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58FFC7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5E0605" w14:paraId="578E86DC" w14:textId="77777777" w:rsidTr="007B777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53B3FB0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06EDE0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DE060E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F3209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35248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C8392C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4621E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5E0605" w14:paraId="10F829B1" w14:textId="77777777" w:rsidTr="007B777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1D882C3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1D3F58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F13D7E8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74E96F5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01E6E7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D042B1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F534D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1B64372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EA3BFE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79141F8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071097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47ABC58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0AAAD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485BC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F50C0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DB276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83A9D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171D5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CD0E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E0605" w:rsidRPr="00C13596" w14:paraId="1D192D1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3C555B6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75EB26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ACB0E50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F0D00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6A7D6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58D96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9995EC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5E0605" w:rsidRPr="00C13596" w14:paraId="77DE0C7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9E49C15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4B6B6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12218DE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20D1B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196A5C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123D4F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C70380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5E0605" w:rsidRPr="00C13596" w14:paraId="0DF2AFE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90BEDF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F726E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F9B9CF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E0B8A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196046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8F237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5145E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5E0605" w:rsidRPr="00C13596" w14:paraId="4EDBAB8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53826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BF179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5F9CC95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2A5535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13AD5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EEC43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E96BDD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5E0605" w:rsidRPr="00C13596" w14:paraId="5B4BA02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C4FC390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0E58A1" w14:textId="77777777" w:rsidR="005E0605" w:rsidRP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E0605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06B1936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B32F37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2741E7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17E42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8979C15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5E0605" w:rsidRPr="00C13596" w14:paraId="0807D53D" w14:textId="77777777" w:rsidTr="00D42577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F4BDFCA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CD5509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E82067A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3F4AB1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21300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3B900C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11F599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</w:tr>
                </w:tbl>
                <w:p w14:paraId="2F8C32F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08B20B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7DADF6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72EC29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</w:p>
                    </w:tc>
                  </w:tr>
                  <w:tr w:rsidR="00034235" w:rsidRPr="00C13596" w14:paraId="44F7C7CC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B830B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323B0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0EF46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C3C99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1AB24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3710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72D23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E0605" w:rsidRPr="00C13596" w14:paraId="18CB997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B8B6F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4F59F2" w14:textId="77777777" w:rsidR="005E0605" w:rsidRPr="00182AFD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43A98D0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705662B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2D23CF" w14:textId="77777777" w:rsidR="005E0605" w:rsidRP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E0605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C3B222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95BEF4" w14:textId="77777777" w:rsidR="005E0605" w:rsidRDefault="005E0605" w:rsidP="005E0605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182AFD" w:rsidRPr="00C13596" w14:paraId="57E67E6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5CB49C3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D9AE6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403B8B3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D16F7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ACEF4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657873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CAA9F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182AFD" w:rsidRPr="00C13596" w14:paraId="3CB8DE5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08C3F5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67959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3E3CF8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9C3A1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6C6C7B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8A571E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3CE8B8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182AFD" w:rsidRPr="00C13596" w14:paraId="2D51D30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B36A76B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C1785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B3315A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D24BE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B7E65E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90D761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79522A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182AFD" w:rsidRPr="00C13596" w14:paraId="06EB9CF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18744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309F8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463F30E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97015B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FEA93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AF37C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FB334A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182AFD" w:rsidRPr="00C13596" w14:paraId="47D0494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7F1659B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D3B5CA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EF1CEFD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9E9A21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8B8BC7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7E1614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21CD5D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C989A4A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16C9AC1D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0B36AC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E13F32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E6465C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CA2633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CC5AEA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6543EF17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1388D635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DC828A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</w:p>
                    </w:tc>
                  </w:tr>
                  <w:tr w:rsidR="00034235" w:rsidRPr="00C13596" w14:paraId="6342376F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8E5C3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745CD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1B243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48FF9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82F54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07F34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0C4F1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82AFD" w:rsidRPr="00C13596" w14:paraId="406F353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E558B9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DA14A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560B13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F3C6A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1893C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E98849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1E60A9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182AFD" w:rsidRPr="00C13596" w14:paraId="2860937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55A837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72FE7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9913F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9ED00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89E8CD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8D926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358CA0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182AFD" w:rsidRPr="00C13596" w14:paraId="534BBB9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07198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76BE25B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0D7965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B0A82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92EF03A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C2ACA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6726E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182AFD" w:rsidRPr="00C13596" w14:paraId="6D29103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B6863A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C2CDD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5E727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5AFBA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9751222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455B6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CF2E1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182AFD" w:rsidRPr="00C13596" w14:paraId="6967E25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60B7D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78CE0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D84BB1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80AEF79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91C7AE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A6261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0F3B6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51624B3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2EB63C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9E5EC7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5EAB7E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November </w:t>
                        </w:r>
                      </w:p>
                    </w:tc>
                  </w:tr>
                  <w:tr w:rsidR="00034235" w:rsidRPr="00C13596" w14:paraId="12005D0D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ACABE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4C8D1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CEB8E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992D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7AD81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C096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5452F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82AFD" w:rsidRPr="00C13596" w14:paraId="63DE719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FE647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61BBB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46A5C8E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6D729A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D24E9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1CFB9A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ECFE2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182AFD" w:rsidRPr="00C13596" w14:paraId="3678AE1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B8756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7CCCE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CCB320" w14:textId="77777777" w:rsidR="00182AFD" w:rsidRPr="005E0605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E0605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008ED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75B5F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D36E8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42D1D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182AFD" w:rsidRPr="00C13596" w14:paraId="6FEA040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BBC72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4D312D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0873B8C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04111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11B2F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0CB2A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2FB97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182AFD" w:rsidRPr="00C13596" w14:paraId="34D7AF2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A99AE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A823E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57701C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8B2DF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6F494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F5BF06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21982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182AFD" w:rsidRPr="00C13596" w14:paraId="00B62D2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66EC24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7E08C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23A31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35943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848F93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84C2B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2E7E7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182AFD" w:rsidRPr="00C13596" w14:paraId="1D93D38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EE815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E5AAF9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CDCDDC2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0344A5F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15F1C3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E871C0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609729" w14:textId="77777777" w:rsidR="00182AFD" w:rsidRPr="0050715E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B263DB4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519F89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51FDE18E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615B72" w14:textId="77777777" w:rsidR="007D0AD0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14:paraId="1DEBB6BD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C2E6D2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1DBEC9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2CFD37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FAD27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67FA03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EF317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48623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82AFD" w:rsidRPr="00C13596" w14:paraId="5EBA4AC8" w14:textId="77777777" w:rsidTr="0044204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6CE285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EE1D25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2E0ED62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9FF9361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C5D4B8" w14:textId="77777777" w:rsidR="00182AFD" w:rsidRPr="005E0605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E0605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7E609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4BB70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182AFD" w:rsidRPr="00C13596" w14:paraId="04F3FFF0" w14:textId="77777777" w:rsidTr="0044204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BD3CB6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2FD63B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3A9A23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37D834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6E122B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BBC14E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F3A45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182AFD" w:rsidRPr="00C13596" w14:paraId="61092AF3" w14:textId="77777777" w:rsidTr="0044204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FAE505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4DBFC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AC2ED6A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1AD74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7C245A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F685E9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7C139D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182AFD" w:rsidRPr="00C13596" w14:paraId="2DC5F2B6" w14:textId="77777777" w:rsidTr="0044204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C19FF8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22B1F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11B4B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4E6025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CB1D7F" w14:textId="77777777" w:rsidR="00182AFD" w:rsidRP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182AFD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37518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3E8D7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182AFD" w:rsidRPr="00C13596" w14:paraId="131A5F0A" w14:textId="77777777" w:rsidTr="0044204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DFCF9D9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09C97C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B8350BF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7BD79CB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E37967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F62263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91E7F0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7BAFF7" w14:textId="77777777" w:rsidR="00182AFD" w:rsidRDefault="00182AFD" w:rsidP="00182AF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75BCC0F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  <w:bookmarkStart w:id="0" w:name="_GoBack"/>
                  <w:bookmarkEnd w:id="0"/>
                </w:p>
              </w:tc>
            </w:tr>
            <w:tr w:rsidR="00A5781A" w:rsidRPr="00C13596" w14:paraId="1B7D96DE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A382F13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872F76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D8AA61A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5B13124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05B21288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3C11839D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6F2E406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14:paraId="54D5EEB9" w14:textId="77777777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26052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1DECDBCB" w14:textId="77777777" w:rsidTr="00692BC8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340D3E" w14:textId="77777777" w:rsidR="00CB3944" w:rsidRPr="00313D91" w:rsidRDefault="009731C5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Jan 01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</w:t>
                    </w:r>
                    <w:r w:rsidR="00590B2E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</w:t>
                    </w:r>
                    <w:proofErr w:type="spellStart"/>
                    <w:r w:rsidR="00590B2E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y</w:t>
                    </w:r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ears</w:t>
                    </w:r>
                    <w:proofErr w:type="spellEnd"/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9731C5" w:rsidRPr="00C13596" w14:paraId="21D85431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B8AD2D" w14:textId="77777777" w:rsidR="009731C5" w:rsidRPr="00313D91" w:rsidRDefault="00BA2D01" w:rsidP="005C6C4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Jan </w:t>
                  </w:r>
                  <w:r w:rsidR="005F4710">
                    <w:rPr>
                      <w:rFonts w:ascii="Verdana" w:hAnsi="Verdana" w:cs="Verdana"/>
                      <w:color w:val="auto"/>
                    </w:rPr>
                    <w:t>20</w:t>
                  </w:r>
                  <w:r w:rsidR="009731C5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9" w:history="1">
                    <w:r w:rsidR="009731C5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731C5" w:rsidRPr="00C13596" w14:paraId="62B3C7DF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22A22A" w14:textId="77777777" w:rsidR="009731C5" w:rsidRPr="00313D91" w:rsidRDefault="005F4710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Feb </w:t>
                  </w:r>
                  <w:r>
                    <w:rPr>
                      <w:rFonts w:ascii="Verdana" w:hAnsi="Verdana" w:cs="Verdana"/>
                      <w:color w:val="auto"/>
                    </w:rPr>
                    <w:t>17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0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4710" w:rsidRPr="00C13596" w14:paraId="106D8A1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07B312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Apr 18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1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5F4710" w:rsidRPr="00C13596" w14:paraId="11EF9698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5751F2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Apr 20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2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</w:t>
                    </w:r>
                  </w:hyperlink>
                  <w:r>
                    <w:rPr>
                      <w:rFonts w:ascii="Verdana" w:hAnsi="Verdana" w:cs="Verdana"/>
                      <w:color w:val="auto"/>
                    </w:rPr>
                    <w:t xml:space="preserve"> Sunday</w:t>
                  </w:r>
                </w:p>
              </w:tc>
            </w:tr>
            <w:tr w:rsidR="005F4710" w:rsidRPr="00C13596" w14:paraId="1ECD5623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710B5A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May </w:t>
                  </w:r>
                  <w:r>
                    <w:rPr>
                      <w:rFonts w:ascii="Verdana" w:hAnsi="Verdana" w:cs="Verdana"/>
                      <w:color w:val="auto"/>
                    </w:rPr>
                    <w:t>26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>: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 </w:t>
                  </w:r>
                  <w:hyperlink r:id="rId13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5F4710" w:rsidRPr="00C13596" w14:paraId="0D9D2992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6E3968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Jun 19: </w:t>
                  </w:r>
                  <w:r>
                    <w:t xml:space="preserve"> </w:t>
                  </w:r>
                  <w:r w:rsidR="00B87357">
                    <w:t xml:space="preserve"> </w:t>
                  </w:r>
                  <w:hyperlink r:id="rId14" w:history="1">
                    <w:r w:rsidRPr="005F4710">
                      <w:rPr>
                        <w:rStyle w:val="Hyperlink"/>
                        <w:rFonts w:ascii="Verdana" w:hAnsi="Verdana"/>
                        <w:color w:val="auto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Juneteenth</w:t>
                    </w:r>
                  </w:hyperlink>
                </w:p>
              </w:tc>
            </w:tr>
            <w:tr w:rsidR="005F4710" w:rsidRPr="00C13596" w14:paraId="6607FD7F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070E5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Jul 04: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 </w:t>
                  </w:r>
                  <w:hyperlink r:id="rId15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5F4710" w:rsidRPr="00C13596" w14:paraId="7832B3D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94D816" w14:textId="77777777" w:rsidR="005F4710" w:rsidRPr="00313D91" w:rsidRDefault="00520291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>Sep 0</w:t>
                  </w:r>
                  <w:r>
                    <w:rPr>
                      <w:rFonts w:ascii="Verdana" w:hAnsi="Verdana" w:cs="Verdana"/>
                      <w:color w:val="auto"/>
                    </w:rPr>
                    <w:t>1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6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5F4710" w:rsidRPr="00C13596" w14:paraId="23E155F8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2AE007" w14:textId="77777777" w:rsidR="005F4710" w:rsidRPr="00313D91" w:rsidRDefault="00520291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Oct 13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7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5F4710" w:rsidRPr="00C13596" w14:paraId="58FF3313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ABD460" w14:textId="77777777" w:rsidR="005F4710" w:rsidRPr="00313D91" w:rsidRDefault="00520291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8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F4710" w:rsidRPr="00C13596" w14:paraId="1E7F2F76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5755B0" w14:textId="77777777" w:rsidR="005F4710" w:rsidRPr="00313D91" w:rsidRDefault="00520291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</w:t>
                  </w:r>
                  <w:r>
                    <w:rPr>
                      <w:rFonts w:ascii="Verdana" w:hAnsi="Verdana" w:cs="Verdana"/>
                      <w:color w:val="auto"/>
                    </w:rPr>
                    <w:t>27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9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F4710" w:rsidRPr="00C13596" w14:paraId="5FC8A7F1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4C7246" w14:textId="77777777" w:rsidR="005F4710" w:rsidRPr="00313D91" w:rsidRDefault="00520291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20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</w:t>
                    </w:r>
                  </w:hyperlink>
                </w:p>
              </w:tc>
            </w:tr>
            <w:tr w:rsidR="005F4710" w:rsidRPr="00C13596" w14:paraId="33A76E02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DFB174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1BC08050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34056A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06E943C8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073782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6FB42126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DA030F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079B8B11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68B2AD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35367072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32B429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6F0C5037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84A075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F4710" w:rsidRPr="00C13596" w14:paraId="0C872331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E3229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F4710" w:rsidRPr="00C13596" w14:paraId="24EFB893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5DCF8A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1B88B845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1BCB372D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369F63FA" w14:textId="6FEE74ED" w:rsidR="001D14DB" w:rsidRPr="00C86E45" w:rsidRDefault="001D14DB" w:rsidP="00C17BA1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8060ED"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</w:tbl>
    <w:p w14:paraId="5E108C84" w14:textId="77777777" w:rsidR="00831F69" w:rsidRDefault="00831F69" w:rsidP="003E3E71">
      <w:pPr>
        <w:pStyle w:val="NoSpacing"/>
      </w:pPr>
    </w:p>
    <w:sectPr w:rsidR="00831F69" w:rsidSect="005F36AD">
      <w:footerReference w:type="default" r:id="rId21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5576" w14:textId="77777777" w:rsidR="0017119E" w:rsidRDefault="0017119E" w:rsidP="00557F40">
      <w:r>
        <w:separator/>
      </w:r>
    </w:p>
  </w:endnote>
  <w:endnote w:type="continuationSeparator" w:id="0">
    <w:p w14:paraId="726F58CF" w14:textId="77777777" w:rsidR="0017119E" w:rsidRDefault="0017119E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47FA" w14:textId="77777777" w:rsidR="008060ED" w:rsidRPr="00721BB7" w:rsidRDefault="008060ED" w:rsidP="00721BB7">
    <w:pPr>
      <w:pStyle w:val="Footer"/>
      <w:jc w:val="right"/>
      <w:rPr>
        <w:rFonts w:ascii="Verdana" w:hAnsi="Verdana"/>
        <w:color w:val="404040"/>
        <w:szCs w:val="20"/>
      </w:rPr>
    </w:pPr>
    <w:r w:rsidRPr="00AC7511">
      <w:rPr>
        <w:rFonts w:ascii="Verdana" w:hAnsi="Verdana"/>
        <w:color w:val="auto"/>
        <w:szCs w:val="20"/>
      </w:rPr>
      <w:t>Calendar Template</w:t>
    </w:r>
    <w:r w:rsidRPr="00721BB7">
      <w:rPr>
        <w:rFonts w:ascii="Verdana" w:hAnsi="Verdana"/>
        <w:color w:val="404040"/>
        <w:szCs w:val="20"/>
      </w:rPr>
      <w:t xml:space="preserve"> © </w:t>
    </w:r>
    <w:hyperlink r:id="rId1" w:history="1">
      <w:r w:rsidRPr="00AC7511">
        <w:rPr>
          <w:rStyle w:val="Hyperlink"/>
          <w:rFonts w:ascii="Verdana" w:hAnsi="Verdana"/>
          <w:color w:val="auto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BC0A" w14:textId="77777777" w:rsidR="0017119E" w:rsidRDefault="0017119E" w:rsidP="00557F40">
      <w:r>
        <w:separator/>
      </w:r>
    </w:p>
  </w:footnote>
  <w:footnote w:type="continuationSeparator" w:id="0">
    <w:p w14:paraId="40764841" w14:textId="77777777" w:rsidR="0017119E" w:rsidRDefault="0017119E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A"/>
    <w:rsid w:val="00004BDE"/>
    <w:rsid w:val="00015AE2"/>
    <w:rsid w:val="00034235"/>
    <w:rsid w:val="00041711"/>
    <w:rsid w:val="000432AA"/>
    <w:rsid w:val="00051A8C"/>
    <w:rsid w:val="00057866"/>
    <w:rsid w:val="00077753"/>
    <w:rsid w:val="00081DFF"/>
    <w:rsid w:val="000909C7"/>
    <w:rsid w:val="00093C14"/>
    <w:rsid w:val="000948C4"/>
    <w:rsid w:val="000A17C9"/>
    <w:rsid w:val="000B0264"/>
    <w:rsid w:val="000B61C5"/>
    <w:rsid w:val="000C3DF2"/>
    <w:rsid w:val="000C5E7F"/>
    <w:rsid w:val="000E4C58"/>
    <w:rsid w:val="000F2E4D"/>
    <w:rsid w:val="000F3849"/>
    <w:rsid w:val="000F7A4F"/>
    <w:rsid w:val="00125A07"/>
    <w:rsid w:val="001262FA"/>
    <w:rsid w:val="00136363"/>
    <w:rsid w:val="00160C40"/>
    <w:rsid w:val="0017119E"/>
    <w:rsid w:val="00182AFD"/>
    <w:rsid w:val="001840A8"/>
    <w:rsid w:val="001C1A97"/>
    <w:rsid w:val="001C4638"/>
    <w:rsid w:val="001D0569"/>
    <w:rsid w:val="001D0F79"/>
    <w:rsid w:val="001D14DB"/>
    <w:rsid w:val="001D3A7F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41D54"/>
    <w:rsid w:val="00243BBC"/>
    <w:rsid w:val="00255BAD"/>
    <w:rsid w:val="002657D5"/>
    <w:rsid w:val="00272318"/>
    <w:rsid w:val="00273701"/>
    <w:rsid w:val="00276761"/>
    <w:rsid w:val="002771DD"/>
    <w:rsid w:val="00280CB8"/>
    <w:rsid w:val="00282250"/>
    <w:rsid w:val="00283E00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323"/>
    <w:rsid w:val="00303348"/>
    <w:rsid w:val="00313D91"/>
    <w:rsid w:val="00324E7A"/>
    <w:rsid w:val="003250EB"/>
    <w:rsid w:val="0034081E"/>
    <w:rsid w:val="00344D0B"/>
    <w:rsid w:val="003467F9"/>
    <w:rsid w:val="003743C8"/>
    <w:rsid w:val="003A0826"/>
    <w:rsid w:val="003A42BD"/>
    <w:rsid w:val="003B21FF"/>
    <w:rsid w:val="003E3E71"/>
    <w:rsid w:val="003F53A6"/>
    <w:rsid w:val="003F78CA"/>
    <w:rsid w:val="004072EB"/>
    <w:rsid w:val="00407675"/>
    <w:rsid w:val="0041785F"/>
    <w:rsid w:val="00432A50"/>
    <w:rsid w:val="0047078A"/>
    <w:rsid w:val="00490308"/>
    <w:rsid w:val="004B0237"/>
    <w:rsid w:val="004B0E3C"/>
    <w:rsid w:val="004E61F8"/>
    <w:rsid w:val="004E7952"/>
    <w:rsid w:val="00502F5F"/>
    <w:rsid w:val="00503B9E"/>
    <w:rsid w:val="00505611"/>
    <w:rsid w:val="005061CF"/>
    <w:rsid w:val="0050715E"/>
    <w:rsid w:val="00510334"/>
    <w:rsid w:val="00520291"/>
    <w:rsid w:val="00521387"/>
    <w:rsid w:val="005334A4"/>
    <w:rsid w:val="0054151C"/>
    <w:rsid w:val="005434F1"/>
    <w:rsid w:val="00557F40"/>
    <w:rsid w:val="0056171B"/>
    <w:rsid w:val="00564D24"/>
    <w:rsid w:val="00583831"/>
    <w:rsid w:val="00590B2E"/>
    <w:rsid w:val="00593B52"/>
    <w:rsid w:val="00597E0A"/>
    <w:rsid w:val="005C280F"/>
    <w:rsid w:val="005C4662"/>
    <w:rsid w:val="005C4C24"/>
    <w:rsid w:val="005C6C41"/>
    <w:rsid w:val="005D0DBA"/>
    <w:rsid w:val="005D108C"/>
    <w:rsid w:val="005D7123"/>
    <w:rsid w:val="005E0605"/>
    <w:rsid w:val="005F3676"/>
    <w:rsid w:val="005F36AD"/>
    <w:rsid w:val="005F4710"/>
    <w:rsid w:val="006166C4"/>
    <w:rsid w:val="00624321"/>
    <w:rsid w:val="00627202"/>
    <w:rsid w:val="006409BC"/>
    <w:rsid w:val="00651CEF"/>
    <w:rsid w:val="00654146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703449"/>
    <w:rsid w:val="007038DD"/>
    <w:rsid w:val="00716512"/>
    <w:rsid w:val="00721BB7"/>
    <w:rsid w:val="0072207F"/>
    <w:rsid w:val="00734F90"/>
    <w:rsid w:val="00736CB1"/>
    <w:rsid w:val="00742DE1"/>
    <w:rsid w:val="00754A69"/>
    <w:rsid w:val="007556F5"/>
    <w:rsid w:val="00757143"/>
    <w:rsid w:val="00786251"/>
    <w:rsid w:val="007B68F7"/>
    <w:rsid w:val="007D0AD0"/>
    <w:rsid w:val="007D5C37"/>
    <w:rsid w:val="007D7056"/>
    <w:rsid w:val="007E7AC1"/>
    <w:rsid w:val="007F2E03"/>
    <w:rsid w:val="008060ED"/>
    <w:rsid w:val="00831F69"/>
    <w:rsid w:val="00852A85"/>
    <w:rsid w:val="008876C3"/>
    <w:rsid w:val="008A7E31"/>
    <w:rsid w:val="008D348D"/>
    <w:rsid w:val="008F65A9"/>
    <w:rsid w:val="00910CE3"/>
    <w:rsid w:val="0093130E"/>
    <w:rsid w:val="00945D4D"/>
    <w:rsid w:val="00952DAC"/>
    <w:rsid w:val="00962B84"/>
    <w:rsid w:val="00963ED8"/>
    <w:rsid w:val="00971897"/>
    <w:rsid w:val="009731C5"/>
    <w:rsid w:val="00985808"/>
    <w:rsid w:val="009A035A"/>
    <w:rsid w:val="009B0C83"/>
    <w:rsid w:val="009B1718"/>
    <w:rsid w:val="009B606B"/>
    <w:rsid w:val="009B6193"/>
    <w:rsid w:val="009B6FEF"/>
    <w:rsid w:val="009C6DCE"/>
    <w:rsid w:val="009D380C"/>
    <w:rsid w:val="009D5A5B"/>
    <w:rsid w:val="00A006E7"/>
    <w:rsid w:val="00A239AA"/>
    <w:rsid w:val="00A33140"/>
    <w:rsid w:val="00A36938"/>
    <w:rsid w:val="00A41873"/>
    <w:rsid w:val="00A4230E"/>
    <w:rsid w:val="00A42A2F"/>
    <w:rsid w:val="00A5781A"/>
    <w:rsid w:val="00A64158"/>
    <w:rsid w:val="00A82086"/>
    <w:rsid w:val="00A975A3"/>
    <w:rsid w:val="00AA58E4"/>
    <w:rsid w:val="00AB3266"/>
    <w:rsid w:val="00AB3574"/>
    <w:rsid w:val="00AC7511"/>
    <w:rsid w:val="00AE3718"/>
    <w:rsid w:val="00AF0FDB"/>
    <w:rsid w:val="00B067A0"/>
    <w:rsid w:val="00B074CF"/>
    <w:rsid w:val="00B1018A"/>
    <w:rsid w:val="00B237B0"/>
    <w:rsid w:val="00B27E7E"/>
    <w:rsid w:val="00B40FE8"/>
    <w:rsid w:val="00B43AFB"/>
    <w:rsid w:val="00B50223"/>
    <w:rsid w:val="00B77BC1"/>
    <w:rsid w:val="00B87357"/>
    <w:rsid w:val="00BA2D01"/>
    <w:rsid w:val="00BB062C"/>
    <w:rsid w:val="00BB22E1"/>
    <w:rsid w:val="00BC012C"/>
    <w:rsid w:val="00BC75B3"/>
    <w:rsid w:val="00BD5B4B"/>
    <w:rsid w:val="00BE1BDF"/>
    <w:rsid w:val="00BE2609"/>
    <w:rsid w:val="00BF157A"/>
    <w:rsid w:val="00BF2B22"/>
    <w:rsid w:val="00C13596"/>
    <w:rsid w:val="00C16BFA"/>
    <w:rsid w:val="00C17BA1"/>
    <w:rsid w:val="00C22D79"/>
    <w:rsid w:val="00C300C8"/>
    <w:rsid w:val="00C311BD"/>
    <w:rsid w:val="00C4005D"/>
    <w:rsid w:val="00C50577"/>
    <w:rsid w:val="00C54F1F"/>
    <w:rsid w:val="00C67864"/>
    <w:rsid w:val="00C72CD0"/>
    <w:rsid w:val="00C8535F"/>
    <w:rsid w:val="00C86E45"/>
    <w:rsid w:val="00C974C4"/>
    <w:rsid w:val="00CA74A2"/>
    <w:rsid w:val="00CA7D13"/>
    <w:rsid w:val="00CB391E"/>
    <w:rsid w:val="00CB3944"/>
    <w:rsid w:val="00CB523E"/>
    <w:rsid w:val="00CB69FC"/>
    <w:rsid w:val="00CC6669"/>
    <w:rsid w:val="00CE664E"/>
    <w:rsid w:val="00D10060"/>
    <w:rsid w:val="00D139B7"/>
    <w:rsid w:val="00D142E2"/>
    <w:rsid w:val="00D17E9A"/>
    <w:rsid w:val="00D23713"/>
    <w:rsid w:val="00D37A90"/>
    <w:rsid w:val="00D42E46"/>
    <w:rsid w:val="00D64324"/>
    <w:rsid w:val="00D7638E"/>
    <w:rsid w:val="00D763A1"/>
    <w:rsid w:val="00D77249"/>
    <w:rsid w:val="00D90CEE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37967"/>
    <w:rsid w:val="00E42264"/>
    <w:rsid w:val="00E51872"/>
    <w:rsid w:val="00E51E44"/>
    <w:rsid w:val="00E52DE8"/>
    <w:rsid w:val="00E60516"/>
    <w:rsid w:val="00E82867"/>
    <w:rsid w:val="00E9226E"/>
    <w:rsid w:val="00EB4ECF"/>
    <w:rsid w:val="00EC1CF0"/>
    <w:rsid w:val="00EC5AC3"/>
    <w:rsid w:val="00ED7EF4"/>
    <w:rsid w:val="00EE4BAA"/>
    <w:rsid w:val="00EE74B0"/>
    <w:rsid w:val="00EF5F45"/>
    <w:rsid w:val="00F0654E"/>
    <w:rsid w:val="00F11FFB"/>
    <w:rsid w:val="00F21C6F"/>
    <w:rsid w:val="00F5004B"/>
    <w:rsid w:val="00F50770"/>
    <w:rsid w:val="00F57312"/>
    <w:rsid w:val="00F62069"/>
    <w:rsid w:val="00F73BF8"/>
    <w:rsid w:val="00F740EF"/>
    <w:rsid w:val="00F76E09"/>
    <w:rsid w:val="00F841D8"/>
    <w:rsid w:val="00F932EF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7D37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new-year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veterans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columbus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us/thanksgiving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Twelve Month Calendar - CalendarLabs.com</vt:lpstr>
    </vt:vector>
  </TitlesOfParts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Twelve Month Calendar - CalendarLabs.com</dc:title>
  <dc:subject>2025 Twelve Month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2023-03-22T06:40:00Z</dcterms:created>
  <dcterms:modified xsi:type="dcterms:W3CDTF">2023-03-30T06:16:00Z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