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836"/>
        <w:tblW w:w="11383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00"/>
        <w:gridCol w:w="298"/>
        <w:gridCol w:w="2491"/>
        <w:gridCol w:w="546"/>
        <w:gridCol w:w="327"/>
        <w:gridCol w:w="327"/>
        <w:gridCol w:w="1410"/>
        <w:gridCol w:w="1606"/>
        <w:gridCol w:w="337"/>
        <w:gridCol w:w="339"/>
        <w:gridCol w:w="418"/>
        <w:gridCol w:w="2603"/>
        <w:gridCol w:w="298"/>
        <w:gridCol w:w="83"/>
      </w:tblGrid>
      <w:tr w:rsidR="00A55232" w:rsidRPr="00374CDD" w14:paraId="0A375BC3" w14:textId="77777777" w:rsidTr="00F11568">
        <w:trPr>
          <w:trHeight w:hRule="exact" w:val="576"/>
        </w:trPr>
        <w:tc>
          <w:tcPr>
            <w:tcW w:w="300" w:type="dxa"/>
          </w:tcPr>
          <w:p w14:paraId="7D55B87E" w14:textId="77777777" w:rsidR="00A55232" w:rsidRPr="00374CDD" w:rsidRDefault="00A55232" w:rsidP="00F11568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5C93C344" w14:textId="77777777" w:rsidR="00A55232" w:rsidRPr="00374CDD" w:rsidRDefault="00A55232" w:rsidP="00B77C49">
            <w:pPr>
              <w:pStyle w:val="Heading2"/>
              <w:framePr w:hSpace="0" w:wrap="auto" w:vAnchor="margin" w:hAnchor="text" w:xAlign="left" w:yAlign="inline"/>
              <w:rPr>
                <w:rFonts w:ascii="Verdana" w:hAnsi="Verdana"/>
              </w:rPr>
            </w:pPr>
          </w:p>
        </w:tc>
        <w:tc>
          <w:tcPr>
            <w:tcW w:w="10404" w:type="dxa"/>
            <w:gridSpan w:val="10"/>
            <w:shd w:val="clear" w:color="auto" w:fill="D6E3BC"/>
            <w:vAlign w:val="center"/>
          </w:tcPr>
          <w:p w14:paraId="2BB6ED88" w14:textId="493FCB9F" w:rsidR="00A55232" w:rsidRPr="00374CDD" w:rsidRDefault="00791658" w:rsidP="00C61F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 xml:space="preserve">                                                                   </w:t>
            </w:r>
            <w:r w:rsidR="00A55232" w:rsidRPr="00A627C3"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>20</w:t>
            </w:r>
            <w:r w:rsidR="00CD3B22"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>2</w:t>
            </w:r>
            <w:r w:rsidR="00A619E0"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>5</w:t>
            </w:r>
          </w:p>
        </w:tc>
        <w:tc>
          <w:tcPr>
            <w:tcW w:w="298" w:type="dxa"/>
            <w:shd w:val="clear" w:color="auto" w:fill="D6E3BC"/>
          </w:tcPr>
          <w:p w14:paraId="23C34E7A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16A67085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14:paraId="02B2C07D" w14:textId="77777777" w:rsidTr="00F11568">
        <w:trPr>
          <w:trHeight w:val="2448"/>
        </w:trPr>
        <w:tc>
          <w:tcPr>
            <w:tcW w:w="300" w:type="dxa"/>
          </w:tcPr>
          <w:p w14:paraId="08C7F939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7AB0A7B7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6C0283" w:rsidRPr="00ED5F53" w14:paraId="51D6A694" w14:textId="77777777" w:rsidTr="00ED5F53">
              <w:trPr>
                <w:trHeight w:hRule="exact" w:val="432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661F1788" w14:textId="77777777" w:rsidR="006C0283" w:rsidRPr="00ED5F53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b/>
                      <w:szCs w:val="20"/>
                    </w:rPr>
                  </w:pPr>
                  <w:r w:rsidRPr="00ED5F53">
                    <w:rPr>
                      <w:rFonts w:ascii="Verdana" w:hAnsi="Verdana"/>
                      <w:b/>
                      <w:szCs w:val="20"/>
                    </w:rPr>
                    <w:t>JANUARY</w:t>
                  </w:r>
                </w:p>
              </w:tc>
            </w:tr>
            <w:tr w:rsidR="00B40858" w:rsidRPr="00ED5F53" w14:paraId="10C9F9D9" w14:textId="77777777" w:rsidTr="008E66A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2C1645E" w14:textId="77777777" w:rsidR="00864FFB" w:rsidRPr="00ED5F53" w:rsidRDefault="00060C15" w:rsidP="004446FB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0343381" w14:textId="77777777" w:rsidR="00864FFB" w:rsidRPr="00ED5F53" w:rsidRDefault="00060C15" w:rsidP="004446FB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DA8AF09" w14:textId="77777777" w:rsidR="00864FFB" w:rsidRPr="00ED5F53" w:rsidRDefault="00060C15" w:rsidP="004446FB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B4FB793" w14:textId="77777777" w:rsidR="00864FFB" w:rsidRPr="00ED5F53" w:rsidRDefault="00060C15" w:rsidP="004446FB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424AEE" w14:textId="77777777" w:rsidR="00864FFB" w:rsidRPr="00ED5F53" w:rsidRDefault="00060C15" w:rsidP="004446FB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6418613" w14:textId="77777777" w:rsidR="00864FFB" w:rsidRPr="00ED5F53" w:rsidRDefault="00060C15" w:rsidP="004446FB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AC132E2" w14:textId="77777777" w:rsidR="00864FFB" w:rsidRPr="00ED5F53" w:rsidRDefault="00060C15" w:rsidP="004446FB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</w:p>
              </w:tc>
            </w:tr>
            <w:tr w:rsidR="009345CE" w:rsidRPr="00ED5F53" w14:paraId="6B308E7F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F82A2F8" w14:textId="0F46226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41B2D338" w14:textId="4E28D37C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45DDDFE" w14:textId="62861D8F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01A1A2A" w14:textId="6D1414CD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46A7C46" w14:textId="366EE7C5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42E5A0E" w14:textId="57BE4E9A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1418FA6" w14:textId="3ADA4236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9345CE" w:rsidRPr="00ED5F53" w14:paraId="25457D8A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0D78B02" w14:textId="622AEA68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FCA2B8" w14:textId="236F7AFD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1FB4244" w14:textId="06CE0246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F29E0E0" w14:textId="2839DA0C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4A4D7BA" w14:textId="4E6ED50D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2F4D90F" w14:textId="0CF033A2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637C9CD" w14:textId="75F99482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</w:tr>
            <w:tr w:rsidR="009345CE" w:rsidRPr="00ED5F53" w14:paraId="6ADC0970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5EDED37" w14:textId="02C32416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3B23C9F" w14:textId="134BFFFD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CC75B5" w14:textId="65A855E4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9CC6157" w14:textId="05F3F98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0BF3679" w14:textId="7BB86085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299A111" w14:textId="6B5BBC29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AC4CC3C" w14:textId="394E55D3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</w:tr>
            <w:tr w:rsidR="009345CE" w:rsidRPr="00ED5F53" w14:paraId="78AA85D7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6630068" w14:textId="0D3F4CE8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F134CDA" w14:textId="50761E2C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2783471" w14:textId="5E70592C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80A698" w14:textId="1719C900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A84035D" w14:textId="5340BA93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581E113" w14:textId="75426E5E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2A46B06" w14:textId="10910B9B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</w:tr>
            <w:tr w:rsidR="009345CE" w:rsidRPr="00ED5F53" w14:paraId="4997E246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0DD7FF2" w14:textId="2776EBBD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C82349E" w14:textId="183E6E81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A2952BC" w14:textId="2E221139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E57DF20" w14:textId="2A84B6A2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C178699" w14:textId="1C20D596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D93695C" w14:textId="6EB805DD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B3DB6BA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9345CE" w:rsidRPr="00ED5F53" w14:paraId="4209D5AA" w14:textId="77777777" w:rsidTr="008E66A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2D07610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24E2D75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C32E60D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7B06701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56C4285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540A1C9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4B8B8212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14:paraId="0E56AE88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2E724DBB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721CCCDB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4A052C" w:rsidRPr="00D95BC2" w14:paraId="568329CB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55EBEA2A" w14:textId="77777777" w:rsidR="004A052C" w:rsidRPr="00415770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FEBRUARY</w:t>
                  </w:r>
                </w:p>
              </w:tc>
            </w:tr>
            <w:tr w:rsidR="004A052C" w:rsidRPr="00D95BC2" w14:paraId="01657B54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0E7371A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1399891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99ECE63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C609DDB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194B7FE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1637885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01359B7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9345CE" w:rsidRPr="00D95BC2" w14:paraId="637C6D6D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D3901B0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F027898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CD96292" w14:textId="7777777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AA73E8C" w14:textId="06E46305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D1773F3" w14:textId="3E100032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7C80B1D" w14:textId="1B0C3312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005F4F93" w14:textId="7F33A923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9345CE" w:rsidRPr="00D95BC2" w14:paraId="2BA051BF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77EE330" w14:textId="7BEC9753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9DE8294" w14:textId="3E7655D8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8442EF4" w14:textId="5CC821B3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AC9E92F" w14:textId="04C1AEE4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F037FCC" w14:textId="155F12A9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44A9923" w14:textId="7B5B88DA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CE1C06F" w14:textId="019DFA8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</w:tr>
            <w:tr w:rsidR="009345CE" w:rsidRPr="00D95BC2" w14:paraId="44C5FD47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06CC3C2" w14:textId="24A0ACBD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9ECC3C" w14:textId="430FA222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20DDCB6" w14:textId="49CBBEAA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8D8ED76" w14:textId="285E6CDB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51A9C4F" w14:textId="4982D304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8EB77BD" w14:textId="3AE628E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C5D5D03" w14:textId="2ABC07B3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</w:tr>
            <w:tr w:rsidR="009345CE" w:rsidRPr="00D95BC2" w14:paraId="685915EA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A9267AE" w14:textId="0A803972" w:rsidR="009345CE" w:rsidRPr="00EA3FA1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DA064B6" w14:textId="74286E9A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D448689" w14:textId="4E27FFE2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8EA2F9A" w14:textId="6F90575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B310E45" w14:textId="0F73A76F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3FD597D" w14:textId="62EB067E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95EE3E2" w14:textId="6D650050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</w:tr>
            <w:tr w:rsidR="009345CE" w:rsidRPr="00D95BC2" w14:paraId="6F205408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CAA906B" w14:textId="56C9F685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6732D9D" w14:textId="1D033717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BA9CA95" w14:textId="1F6540FA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BCD9B5B" w14:textId="0A7A8593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9CDDB1C" w14:textId="19630836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95B8E20" w14:textId="073EAEC0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8682A02" w14:textId="73CF4F4E" w:rsidR="009345CE" w:rsidRPr="00CE4E43" w:rsidRDefault="009345C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9345CE" w:rsidRPr="00D95BC2" w14:paraId="7FA4CAF4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644B7C8" w14:textId="77777777" w:rsidR="009345CE" w:rsidRPr="00927F31" w:rsidRDefault="009345C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54B5DAE" w14:textId="77777777" w:rsidR="009345CE" w:rsidRPr="00927F31" w:rsidRDefault="009345C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4755B6E0" w14:textId="77777777" w:rsidR="009345CE" w:rsidRPr="00927F31" w:rsidRDefault="009345C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E5580F9" w14:textId="77777777" w:rsidR="009345CE" w:rsidRPr="00927F31" w:rsidRDefault="009345C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141A2E0" w14:textId="77777777" w:rsidR="009345CE" w:rsidRPr="00927F31" w:rsidRDefault="009345C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E126415" w14:textId="77777777" w:rsidR="009345CE" w:rsidRPr="00927F31" w:rsidRDefault="009345C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22966B72" w14:textId="77777777" w:rsidR="009345CE" w:rsidRPr="00927F31" w:rsidRDefault="009345C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700AEAF9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6DE547DE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100301C4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4A052C" w:rsidRPr="00D95BC2" w14:paraId="44E30D77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5E678841" w14:textId="77777777" w:rsidR="004A052C" w:rsidRPr="00415770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MARCH</w:t>
                  </w:r>
                </w:p>
              </w:tc>
            </w:tr>
            <w:tr w:rsidR="004A052C" w:rsidRPr="00D95BC2" w14:paraId="79745024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5885EA1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BA31C81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B896EC8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26BDA7B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EA962D8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341E138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169F8A3" w14:textId="77777777" w:rsidR="004A052C" w:rsidRPr="006C0283" w:rsidRDefault="004A052C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092949" w:rsidRPr="00D95BC2" w14:paraId="1190BD9A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E33677D" w14:textId="7777777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51634B4" w14:textId="7777777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FF08E79" w14:textId="7777777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A966A76" w14:textId="66DA1CBD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77EF4AE" w14:textId="3F3B73E6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C7D7972" w14:textId="10238F41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74A8FA21" w14:textId="75E2434B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092949" w:rsidRPr="00D95BC2" w14:paraId="46368B23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8C668ED" w14:textId="043C9773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EB43DD6" w14:textId="238ACC5A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3B530C2" w14:textId="1ECE6DAB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91C3940" w14:textId="7051EBD8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ACD1D9F" w14:textId="11D1BC8D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9F640A4" w14:textId="363B2319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71AB24A" w14:textId="15BE4090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</w:tr>
            <w:tr w:rsidR="00092949" w:rsidRPr="00D95BC2" w14:paraId="0EC474D4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58497C8" w14:textId="3EBF9CEB" w:rsidR="00092949" w:rsidRPr="00EA3FA1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ABF93DF" w14:textId="57F3BD95" w:rsidR="00092949" w:rsidRPr="00EA3FA1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2989F09" w14:textId="3CBCF1A5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41A11FC" w14:textId="378F0BBA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730B1BC" w14:textId="05C1AEAC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21F5430" w14:textId="7256B6A0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6ED7593" w14:textId="03A91688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</w:tr>
            <w:tr w:rsidR="00092949" w:rsidRPr="00D95BC2" w14:paraId="7912E7F0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1C29633" w14:textId="08D2235F" w:rsidR="00092949" w:rsidRPr="00EA3FA1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108EA4F" w14:textId="00A39D53" w:rsidR="00092949" w:rsidRPr="00EA3FA1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E11B2FE" w14:textId="1FD73A44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80C6907" w14:textId="1EE316A0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F261891" w14:textId="08E7C7E4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3896984" w14:textId="3EEC23CC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9A1A3B9" w14:textId="04262084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</w:tr>
            <w:tr w:rsidR="00092949" w:rsidRPr="00D95BC2" w14:paraId="1363BF55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558EC6E" w14:textId="45BA2A31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F7316BF" w14:textId="11F16329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D3C6E9D" w14:textId="7475C8B3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26C2C9E" w14:textId="65A16CB1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AF869FC" w14:textId="7CD3B144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06D86B" w14:textId="60447E4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4CA93BB0" w14:textId="3EAD5E4F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</w:tr>
            <w:tr w:rsidR="00092949" w:rsidRPr="00D95BC2" w14:paraId="209BF26E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4AFE509" w14:textId="1C07C17C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AF27D36" w14:textId="39FEE406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3BA4CAB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D1C23F8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B9CD7DB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B11C2A8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43654F31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9B02175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15004186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45DE781D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C0739C" w:rsidRPr="00374CDD" w14:paraId="02AF0698" w14:textId="77777777" w:rsidTr="00F11568">
        <w:trPr>
          <w:trHeight w:hRule="exact" w:val="288"/>
        </w:trPr>
        <w:tc>
          <w:tcPr>
            <w:tcW w:w="300" w:type="dxa"/>
          </w:tcPr>
          <w:p w14:paraId="1E8F279F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74EFB8AE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p w14:paraId="2B8CEBB7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583B92BC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00792C8A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p w14:paraId="43AE4F5F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1127D3EC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3FF9AC99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p w14:paraId="685F3555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278DF039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0B45753B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14:paraId="5AD33DC4" w14:textId="77777777" w:rsidTr="00F11568">
        <w:trPr>
          <w:trHeight w:val="2448"/>
        </w:trPr>
        <w:tc>
          <w:tcPr>
            <w:tcW w:w="300" w:type="dxa"/>
          </w:tcPr>
          <w:p w14:paraId="0F9CA480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075F8D96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911557" w:rsidRPr="00D95BC2" w14:paraId="357E8405" w14:textId="77777777" w:rsidTr="0078344A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77C757C1" w14:textId="77777777" w:rsidR="00911557" w:rsidRPr="00415770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APRIL</w:t>
                  </w:r>
                </w:p>
              </w:tc>
            </w:tr>
            <w:tr w:rsidR="00911557" w:rsidRPr="00D95BC2" w14:paraId="4A1123ED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19B85DD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66B4527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C48C926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F59AACB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DFA0E7A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D0A4B44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EF64DBC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092949" w:rsidRPr="00D95BC2" w14:paraId="1A77DA05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E9C140A" w14:textId="77777777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4B98E6A" w14:textId="77777777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D9936A0" w14:textId="6213A29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9D161DA" w14:textId="265269E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0A3DE36" w14:textId="42B6A3D5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9907451" w14:textId="73B7EA15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45CB11D4" w14:textId="719C214F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092949" w:rsidRPr="00D95BC2" w14:paraId="7B008F18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2F3A9CB" w14:textId="0DB6D34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8C57828" w14:textId="39D517B3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A9F8534" w14:textId="3EFB08F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4C5F13C" w14:textId="3F94BF61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8C4605D" w14:textId="487ED48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0B1BA43" w14:textId="44AC85F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D435429" w14:textId="299CAB7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</w:tr>
            <w:tr w:rsidR="00092949" w:rsidRPr="00D95BC2" w14:paraId="1DFC7975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F7E82A1" w14:textId="7A6B311F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3663E85" w14:textId="7D486F3D" w:rsidR="00092949" w:rsidRPr="00EA3FA1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4793A99" w14:textId="5EE07676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9C9E7F5" w14:textId="642D7E15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1D47CD1" w14:textId="404AD714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FC53D76" w14:textId="1229DFE1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CD3A20C" w14:textId="6B7E6465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</w:tr>
            <w:tr w:rsidR="00092949" w:rsidRPr="00D95BC2" w14:paraId="4C7AE59A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9CC41D6" w14:textId="6ADE7697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C06A1C2" w14:textId="73788174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578626D" w14:textId="710B300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664A5FF" w14:textId="553F7F19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E40FC88" w14:textId="7FFBBF37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E24BF87" w14:textId="77E398B6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2D47AE2" w14:textId="71668882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</w:tr>
            <w:tr w:rsidR="00092949" w:rsidRPr="00D95BC2" w14:paraId="5A39D869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1C712F3" w14:textId="058FCFF4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D2EAB1F" w14:textId="79296654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267C2F7" w14:textId="4447A88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1AF5D90" w14:textId="0C199213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FA5435D" w14:textId="3DBB5924" w:rsidR="00092949" w:rsidRPr="00A0759F" w:rsidRDefault="00092949" w:rsidP="004446FB">
                  <w:pPr>
                    <w:framePr w:hSpace="187" w:wrap="around" w:vAnchor="page" w:hAnchor="margin" w:xAlign="center" w:y="836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2162FC3" w14:textId="3B90FEE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783311AB" w14:textId="38F21EB6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092949" w:rsidRPr="00D95BC2" w14:paraId="40556454" w14:textId="77777777" w:rsidTr="00021AE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83027C1" w14:textId="7480FE85" w:rsidR="00092949" w:rsidRPr="00A0759F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A7221BA" w14:textId="77777777" w:rsidR="00092949" w:rsidRPr="00A0759F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784DE46" w14:textId="77777777" w:rsidR="00092949" w:rsidRPr="00A0759F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F4FE703" w14:textId="77777777" w:rsidR="00092949" w:rsidRPr="00A0759F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75E5826" w14:textId="77777777" w:rsidR="00092949" w:rsidRPr="00A0759F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9687F99" w14:textId="77777777" w:rsidR="00092949" w:rsidRPr="00A0759F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78F3E998" w14:textId="77777777" w:rsidR="00092949" w:rsidRPr="00A0759F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26F6CAF3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64D49D59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4BA54DB3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40F54276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1FA2BB39" w14:textId="77777777" w:rsidR="000F3585" w:rsidRPr="00415770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MAY</w:t>
                  </w:r>
                </w:p>
              </w:tc>
            </w:tr>
            <w:tr w:rsidR="000F3585" w:rsidRPr="00D95BC2" w14:paraId="13C1C592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C039105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FDF32B9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0A9CF1B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D7B07DD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3E986F3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0EACDB4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AE2396C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092949" w:rsidRPr="00CE4E43" w14:paraId="3C746A6F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BC523A5" w14:textId="77777777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4F52DDC" w14:textId="4A4D8384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CED1E3F" w14:textId="48BE5EF4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FAE421C" w14:textId="15CF3203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B2B0350" w14:textId="1244DAB5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2AF76A" w14:textId="768714A9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762982B" w14:textId="37309F77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092949" w:rsidRPr="00CE4E43" w14:paraId="770F314F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92402BC" w14:textId="5F626CAC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589BB0A" w14:textId="5DEFF785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FD9592F" w14:textId="59F79EE1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03F1EC9" w14:textId="0B96F75B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08D067F" w14:textId="399C1AD3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D3F0B2D" w14:textId="34BDF668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69CC3C4" w14:textId="76A2C0E1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</w:tr>
            <w:tr w:rsidR="00092949" w:rsidRPr="00CE4E43" w14:paraId="7425FE86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CE38E53" w14:textId="5CCE746B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0D7CBE9" w14:textId="7755104C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1B6879B" w14:textId="155F353D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27D169B" w14:textId="008A21E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3D91538" w14:textId="4E4466D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A0FE82C" w14:textId="312A864D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F4AD04C" w14:textId="476EF364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</w:tr>
            <w:tr w:rsidR="00092949" w:rsidRPr="00CE4E43" w14:paraId="686F543B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0A251E3" w14:textId="067C1EBF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E2C715F" w14:textId="62B42993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A05FF63" w14:textId="34ABE257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3234372" w14:textId="4116F9B3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ADF3505" w14:textId="2976168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001DB08" w14:textId="324C06D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23C9010" w14:textId="29AF94B1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</w:tr>
            <w:tr w:rsidR="00092949" w:rsidRPr="00CE4E43" w14:paraId="09969E32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1FF51E7" w14:textId="4FE80651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AF5B5B5" w14:textId="13473E3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F48895E" w14:textId="2F2AE0A8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CCA9FDB" w14:textId="1AF95F9B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463840E" w14:textId="6BD5773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CDCB59" w14:textId="774BD591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9FF135D" w14:textId="2EC3690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</w:tr>
            <w:tr w:rsidR="00092949" w:rsidRPr="00CE4E43" w14:paraId="419849B1" w14:textId="77777777" w:rsidTr="007B550A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  <w:vAlign w:val="center"/>
                </w:tcPr>
                <w:p w14:paraId="723F9B9C" w14:textId="7777777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0D419966" w14:textId="7777777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28A69CEC" w14:textId="7777777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1ADECC6C" w14:textId="7777777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70551809" w14:textId="7777777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0B87F215" w14:textId="7777777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  <w:vAlign w:val="center"/>
                </w:tcPr>
                <w:p w14:paraId="795EB6D0" w14:textId="77777777" w:rsidR="00092949" w:rsidRPr="00CE4E43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</w:tr>
          </w:tbl>
          <w:p w14:paraId="0A4FD628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33D7819E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6D945001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19979B4B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6DCE2CBF" w14:textId="77777777" w:rsidR="000F3585" w:rsidRPr="00415770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JUNE</w:t>
                  </w:r>
                </w:p>
              </w:tc>
            </w:tr>
            <w:tr w:rsidR="000F3585" w:rsidRPr="00D95BC2" w14:paraId="3BC61C1F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82D421E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B4E69BE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A3B66A0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3DD08B3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1A3AF8A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F922C47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5B99642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643EFE" w:rsidRPr="00D95BC2" w14:paraId="21580663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A31A94E" w14:textId="2D075FC1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E38D939" w14:textId="0EF12ECE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5F228EA" w14:textId="559D5772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6185E3E" w14:textId="10309C9D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FE44411" w14:textId="33F4F19A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3142E52" w14:textId="56E56E1F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4841DA14" w14:textId="3ABE788C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643EFE" w:rsidRPr="00D95BC2" w14:paraId="5254BAF5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8F9C4A1" w14:textId="3823722B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0F924F6" w14:textId="42DFB742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10BCE5A" w14:textId="1B863E70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CF83C7F" w14:textId="081611E7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A3599E4" w14:textId="51B97BC5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55DC426" w14:textId="53CE1EE4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93ADD9E" w14:textId="2583E101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</w:tr>
            <w:tr w:rsidR="00643EFE" w:rsidRPr="00D95BC2" w14:paraId="62C817FC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7952A90" w14:textId="4F5BA47A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8E9CD2" w14:textId="09C1B03E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A22FB36" w14:textId="6692FEC8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B0BEEB3" w14:textId="30452AB4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3D1500D" w14:textId="68841261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FF8C27C" w14:textId="2DC20F05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549FEFD" w14:textId="08C70F5B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</w:tr>
            <w:tr w:rsidR="00643EFE" w:rsidRPr="00D95BC2" w14:paraId="1C072281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14D03DA" w14:textId="57A4D60C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2998BD9" w14:textId="69B468D7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796F2E1" w14:textId="4927022E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4F05CB5" w14:textId="788B8523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42163B8" w14:textId="1B7F752C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FFB6D20" w14:textId="03BECA5E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B9631F4" w14:textId="49662029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</w:tr>
            <w:tr w:rsidR="00643EFE" w:rsidRPr="00D95BC2" w14:paraId="2E8C1964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8C35F91" w14:textId="6DEC9E95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A361A10" w14:textId="298CA43B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92B03A" w14:textId="5A9DDB71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E7F87CC" w14:textId="14DE7B93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D897812" w14:textId="70B618B3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DD03801" w14:textId="4118D527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38018D07" w14:textId="77777777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643EFE" w:rsidRPr="00D95BC2" w14:paraId="18B2411B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FB6CE9E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3217391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55B584B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C570E30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2C81237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06FAC77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5737F4AC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097866DA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6B0E7BF4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25B639C7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C0739C" w:rsidRPr="00374CDD" w14:paraId="4C4EC5E1" w14:textId="77777777" w:rsidTr="00F11568">
        <w:trPr>
          <w:trHeight w:hRule="exact" w:val="288"/>
        </w:trPr>
        <w:tc>
          <w:tcPr>
            <w:tcW w:w="300" w:type="dxa"/>
          </w:tcPr>
          <w:p w14:paraId="74F56410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050CAE2E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p w14:paraId="5282D1A2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7FB11328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4738E788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p w14:paraId="6D172BF0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2CFD86BB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1526872F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p w14:paraId="021CC1FC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244AA4F5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5EA71EA0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14:paraId="11D85AD3" w14:textId="77777777" w:rsidTr="00F11568">
        <w:trPr>
          <w:trHeight w:val="2448"/>
        </w:trPr>
        <w:tc>
          <w:tcPr>
            <w:tcW w:w="300" w:type="dxa"/>
          </w:tcPr>
          <w:p w14:paraId="050A15D8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6EF4AF6C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911557" w:rsidRPr="00D95BC2" w14:paraId="19B24619" w14:textId="77777777" w:rsidTr="00EB1878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3BFAA5AA" w14:textId="77777777" w:rsidR="00911557" w:rsidRPr="00415770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JULY</w:t>
                  </w:r>
                </w:p>
              </w:tc>
            </w:tr>
            <w:tr w:rsidR="00911557" w:rsidRPr="00D95BC2" w14:paraId="487BF49A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737F0AA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18A3D0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4515EA6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0A8B1FE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2C10CC7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3140E47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374876C" w14:textId="77777777" w:rsidR="00911557" w:rsidRPr="006C0283" w:rsidRDefault="00911557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643EFE" w:rsidRPr="00D95BC2" w14:paraId="0435694A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663A4E4" w14:textId="77777777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47B99CB7" w14:textId="77777777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6BDE2CF" w14:textId="04B115CA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DB3003C" w14:textId="189D8CE6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71CB9E4" w14:textId="6F3314F7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4142D3B" w14:textId="15B83787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517FC44" w14:textId="5736E9D1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643EFE" w:rsidRPr="00D95BC2" w14:paraId="7AE88BF3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014F249" w14:textId="70B4E478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E9F890E" w14:textId="66ADBEDC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95989D9" w14:textId="327FF416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B0A004F" w14:textId="71C3B4A0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9BA8C32" w14:textId="7BF546A6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4A14E87" w14:textId="0BA43722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B4E6E41" w14:textId="35E3CB53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</w:tr>
            <w:tr w:rsidR="00643EFE" w:rsidRPr="00D95BC2" w14:paraId="39E126E1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64DEF66" w14:textId="7EFBFCED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6E5FB4A" w14:textId="2422FEC5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FE61A8E" w14:textId="6D9489FB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99576CE" w14:textId="767E47C9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5FB7FAC" w14:textId="6594CF8C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5DC438" w14:textId="18EB0C7F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43D9746" w14:textId="0C4B276D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</w:tr>
            <w:tr w:rsidR="00643EFE" w:rsidRPr="00D95BC2" w14:paraId="1176FC55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D9D6666" w14:textId="3A34386B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A6E16AB" w14:textId="00654714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C688021" w14:textId="48647473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0083BF1" w14:textId="50D443BC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6F0711C" w14:textId="7A3750FF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12FE9A8" w14:textId="372B2E57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623AB7F" w14:textId="0E9D8212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</w:tr>
            <w:tr w:rsidR="00643EFE" w:rsidRPr="00D95BC2" w14:paraId="091FAA57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CBB1083" w14:textId="4B93A46F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F753DF1" w14:textId="7A18237E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FD623E9" w14:textId="0B168B91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52C87EC" w14:textId="7AF4F7A3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8674041" w14:textId="34D37457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18B714" w14:textId="3EE04757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5B3486AE" w14:textId="202B797C" w:rsidR="00643EFE" w:rsidRPr="00A0759F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643EFE" w:rsidRPr="00D95BC2" w14:paraId="3A4A5E5C" w14:textId="77777777" w:rsidTr="007B550A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ED67904" w14:textId="33E3E41B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4ED44C7" w14:textId="3BF7FE4F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D745438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2CFBE96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6CF5CF4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C2DDC06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465EB4C9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212B302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326A276C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2D772FF4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11EAB6CF" w14:textId="77777777" w:rsidTr="00E55BBC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507775B0" w14:textId="77777777" w:rsidR="000F3585" w:rsidRPr="00415770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AUGUST</w:t>
                  </w:r>
                </w:p>
              </w:tc>
            </w:tr>
            <w:tr w:rsidR="000F3585" w:rsidRPr="00D95BC2" w14:paraId="3D35904B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473DCD1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BEB31EB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8E6BEBE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730459B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1EB2931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5982D7E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A161BCD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092949" w:rsidRPr="00D95BC2" w14:paraId="3D2EA4D2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AED5ACC" w14:textId="77777777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EC11DE0" w14:textId="77777777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1A3E515" w14:textId="6A4CA828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7980DC7" w14:textId="31D5989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F555926" w14:textId="771D15A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849AFB7" w14:textId="649C08EF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DE6E011" w14:textId="510FADF0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92949" w:rsidRPr="00D95BC2" w14:paraId="0A2B0481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175F26B" w14:textId="6190A65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4E1BC73" w14:textId="054AC68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3076FDA" w14:textId="20AFF2BB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F5AE380" w14:textId="18FFABCE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CD66F28" w14:textId="236EB655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9731A36" w14:textId="6955B311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FC16ACD" w14:textId="17C38B5D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</w:tr>
            <w:tr w:rsidR="00092949" w:rsidRPr="00D95BC2" w14:paraId="4FB834DB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F588E06" w14:textId="43C62FC0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34D48C1" w14:textId="25229EBC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6ED0660" w14:textId="3C305ECD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E1A9139" w14:textId="26B1A369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C423DC1" w14:textId="07D6AAD2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447ED4D" w14:textId="5163EC31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6679B29" w14:textId="0168EC98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</w:tr>
            <w:tr w:rsidR="00092949" w:rsidRPr="00D95BC2" w14:paraId="35FEFCE0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8D0A1E7" w14:textId="31494010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6E00DC9" w14:textId="622B6C2B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7D9CF3" w14:textId="36E1A878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9FB1AAC" w14:textId="0A08C28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13B3730" w14:textId="0D1BCB6D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7C10C45" w14:textId="7E57DD46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400991E" w14:textId="0BD0CDFA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</w:tr>
            <w:tr w:rsidR="00092949" w:rsidRPr="00D95BC2" w14:paraId="424463A7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237E336" w14:textId="647AB9EC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5144D30" w14:textId="533B8539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6E1D13F" w14:textId="2D72CA87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256189" w14:textId="27D06952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51BA427" w14:textId="0165452F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754EC6" w14:textId="251BE01C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F5BDD45" w14:textId="39716951" w:rsidR="00092949" w:rsidRPr="00A0759F" w:rsidRDefault="00092949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</w:tr>
            <w:tr w:rsidR="00092949" w:rsidRPr="00D95BC2" w14:paraId="1E796CBF" w14:textId="77777777" w:rsidTr="00092949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  <w:vAlign w:val="center"/>
                </w:tcPr>
                <w:p w14:paraId="54AFD15D" w14:textId="4EE210EB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77FFB280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276FD0E9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07AE5097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45567172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204AEBEC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  <w:vAlign w:val="center"/>
                </w:tcPr>
                <w:p w14:paraId="7549777A" w14:textId="77777777" w:rsidR="00092949" w:rsidRPr="00927F31" w:rsidRDefault="00092949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34DA4BE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44B5E032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1066A978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48B683DF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4D802920" w14:textId="77777777" w:rsidR="000F3585" w:rsidRPr="00415770" w:rsidRDefault="000F358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SEPTEMBER</w:t>
                  </w:r>
                </w:p>
              </w:tc>
            </w:tr>
            <w:tr w:rsidR="000F3585" w:rsidRPr="00D95BC2" w14:paraId="5D689342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CEDD449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AF5B8ED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FC45614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A273261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CC4897B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ADB1026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1073AD4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643EFE" w:rsidRPr="00D95BC2" w14:paraId="6BE73403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FE62651" w14:textId="7777777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B58B504" w14:textId="3CEDC6DC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52507C8" w14:textId="08F2C96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8A87FBC" w14:textId="65263CD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33947B5" w14:textId="06F86FE1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780C09F" w14:textId="03E8BC92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16A73C0" w14:textId="1296D880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643EFE" w:rsidRPr="00D95BC2" w14:paraId="453F1FCC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FC337D3" w14:textId="3FFC677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F416BDA" w14:textId="511A0636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BD347A3" w14:textId="6E6D387B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3700FF4" w14:textId="6F1CB1FA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D20F861" w14:textId="3AE4C838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4E57AED" w14:textId="75E1E4A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2A9C033" w14:textId="760EED5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</w:tr>
            <w:tr w:rsidR="00643EFE" w:rsidRPr="00D95BC2" w14:paraId="2DF27F72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1B3A297" w14:textId="35B3B51D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3713E4C" w14:textId="4A37EE4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A6F8902" w14:textId="5EBD045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3E7C954" w14:textId="145C62B0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E234673" w14:textId="3742AEB0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A5286B0" w14:textId="14346AFC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B05F0C4" w14:textId="39F8FF3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</w:tr>
            <w:tr w:rsidR="00643EFE" w:rsidRPr="00D95BC2" w14:paraId="4092DBBD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B101626" w14:textId="2064C21F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32E928F" w14:textId="5477D582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CB96139" w14:textId="1446C98D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ED3A96A" w14:textId="7AAEDA38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9171BF4" w14:textId="20F698CC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6982E51" w14:textId="2F5086BA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735A8A0" w14:textId="3F4D6563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</w:tr>
            <w:tr w:rsidR="00643EFE" w:rsidRPr="00D95BC2" w14:paraId="7B0E3B68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D04C4CA" w14:textId="17375C50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AFE5F23" w14:textId="41DD184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B948ED1" w14:textId="59F8D32D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D37BE3D" w14:textId="0C625069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E8A33F4" w14:textId="7EE966E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6F7F2FA" w14:textId="0640CC4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21314AC5" w14:textId="506322F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643EFE" w:rsidRPr="00D95BC2" w14:paraId="4FE19A38" w14:textId="77777777" w:rsidTr="00FB489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  <w:vAlign w:val="center"/>
                </w:tcPr>
                <w:p w14:paraId="6C0A0ECC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58E6986D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2172723B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3E94F2BD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73310410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3A75DDFD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  <w:vAlign w:val="center"/>
                </w:tcPr>
                <w:p w14:paraId="56D1F645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</w:tr>
          </w:tbl>
          <w:p w14:paraId="1CE6386D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470F7E85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387594C0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C0739C" w:rsidRPr="00374CDD" w14:paraId="6DC13DD9" w14:textId="77777777" w:rsidTr="00F11568">
        <w:trPr>
          <w:trHeight w:hRule="exact" w:val="288"/>
        </w:trPr>
        <w:tc>
          <w:tcPr>
            <w:tcW w:w="300" w:type="dxa"/>
          </w:tcPr>
          <w:p w14:paraId="342118A9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74BBD439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p w14:paraId="64C97DD3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20ECEFE1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3CBB579E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p w14:paraId="7A1D09CF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470E39FE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07D39F6A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p w14:paraId="5C976CB0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38318B35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5FB63FFA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14:paraId="7D217263" w14:textId="77777777" w:rsidTr="00F11568">
        <w:trPr>
          <w:trHeight w:val="2448"/>
        </w:trPr>
        <w:tc>
          <w:tcPr>
            <w:tcW w:w="300" w:type="dxa"/>
          </w:tcPr>
          <w:p w14:paraId="296E9A7B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132922D9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E31744" w:rsidRPr="00D95BC2" w14:paraId="7A77B8A2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2C2AA138" w14:textId="77777777" w:rsidR="00E31744" w:rsidRPr="00415770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OCTOBER</w:t>
                  </w:r>
                </w:p>
              </w:tc>
            </w:tr>
            <w:tr w:rsidR="00E31744" w:rsidRPr="00D95BC2" w14:paraId="01479FDC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DF31024" w14:textId="77777777" w:rsidR="00E31744" w:rsidRPr="006C0283" w:rsidRDefault="00E31744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BF277E" w14:textId="77777777" w:rsidR="00E31744" w:rsidRPr="006C0283" w:rsidRDefault="00E31744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5AF4A0" w14:textId="77777777" w:rsidR="00E31744" w:rsidRPr="006C0283" w:rsidRDefault="00E31744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C676E86" w14:textId="77777777" w:rsidR="00E31744" w:rsidRPr="006C0283" w:rsidRDefault="00E31744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707E0B3" w14:textId="77777777" w:rsidR="00E31744" w:rsidRPr="006C0283" w:rsidRDefault="00E31744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443FA95" w14:textId="77777777" w:rsidR="00E31744" w:rsidRPr="006C0283" w:rsidRDefault="00E31744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EF111DF" w14:textId="77777777" w:rsidR="00E31744" w:rsidRPr="006C0283" w:rsidRDefault="00E31744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643EFE" w:rsidRPr="00D95BC2" w14:paraId="139A1708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3CC7A89" w14:textId="665C357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4685BBC7" w14:textId="69330BE5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38196C0" w14:textId="48FE91FA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D8110A0" w14:textId="61674C3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B67B1E7" w14:textId="52E3513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420B46D" w14:textId="75AF7B2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5B67458" w14:textId="68146EA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643EFE" w:rsidRPr="00D95BC2" w14:paraId="68513903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9725730" w14:textId="72E583EF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28798A4" w14:textId="6A03596A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6F79B01" w14:textId="1D8A1F70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4023D85" w14:textId="56E4BCB1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4FEEE15" w14:textId="2027A433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3008281" w14:textId="2BD30076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59B77D6" w14:textId="58C570BA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</w:tr>
            <w:tr w:rsidR="00643EFE" w:rsidRPr="00D95BC2" w14:paraId="2AC33F52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F051411" w14:textId="298282D0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DF79D6" w14:textId="0EE126FA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851E049" w14:textId="6EA10E3F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160651" w14:textId="33AC876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FFD3B4D" w14:textId="7CD2CE95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0D8C5B4" w14:textId="3E4C205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7253DDE" w14:textId="098281E8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</w:tr>
            <w:tr w:rsidR="00643EFE" w:rsidRPr="00D95BC2" w14:paraId="35135A13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F61062E" w14:textId="6EBE46E5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36E0EF" w14:textId="14B2A014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C6022F1" w14:textId="23B3CD80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F294388" w14:textId="43DF5DC0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D1072EC" w14:textId="6B1C55B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B15C29E" w14:textId="3910DB1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CD7FD0A" w14:textId="56B2EA22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</w:tr>
            <w:tr w:rsidR="00643EFE" w:rsidRPr="00D95BC2" w14:paraId="62BCC6C2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273650B" w14:textId="28CD0B32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FF81E2D" w14:textId="5D3345C5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CAA939E" w14:textId="130870C8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6EDE41F" w14:textId="45DB76C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F555D4B" w14:textId="0F69A7FD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8E8CC87" w14:textId="31962073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5FB3F6C" w14:textId="7777777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643EFE" w:rsidRPr="00D95BC2" w14:paraId="31557FF6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F21E6FA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2A6F13E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981AB11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E8C9952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2E2B913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EE30963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56EBDBA0" w14:textId="77777777" w:rsidR="00643EFE" w:rsidRPr="00A0759F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81ADD5B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79AAAF7E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241B60E6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2B91FC56" w14:textId="77777777" w:rsidTr="004861D7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49610F3A" w14:textId="77777777" w:rsidR="000F3585" w:rsidRPr="00415770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NOVEMBER</w:t>
                  </w:r>
                </w:p>
              </w:tc>
            </w:tr>
            <w:tr w:rsidR="000F3585" w:rsidRPr="00D95BC2" w14:paraId="6EC09C18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A8A4809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5FA3E1C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C2DA4E5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E1BAE2B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6F5A4AD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8BB60D6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77E9902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643EFE" w:rsidRPr="00D95BC2" w14:paraId="44B3AA1D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E3131A9" w14:textId="7777777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04B24CA" w14:textId="7777777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DCF5817" w14:textId="7777777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67323D3" w14:textId="09CC2656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A323BB4" w14:textId="06C334C5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429515E" w14:textId="7E29057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602348FB" w14:textId="59FC3FDA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643EFE" w:rsidRPr="00D95BC2" w14:paraId="49F9B147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B91E7B6" w14:textId="3D2A7599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7730E67" w14:textId="20EE3B89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3FC64BA" w14:textId="6E6EBF26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4B10F35" w14:textId="29A8007A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7A143B6" w14:textId="2D2722E9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0AF86B1" w14:textId="51730F46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48CF0B84" w14:textId="461DC6F9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</w:tr>
            <w:tr w:rsidR="00643EFE" w:rsidRPr="00D95BC2" w14:paraId="7F1CA79C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B12C0F8" w14:textId="7F67106D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981AB34" w14:textId="2FEE1ADD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E91E42D" w14:textId="5C894E19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DEB569C" w14:textId="1A860FAB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866645B" w14:textId="2413CCE5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B24CE0D" w14:textId="26A8226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E019E24" w14:textId="1B3C2ED2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</w:tr>
            <w:tr w:rsidR="00643EFE" w:rsidRPr="00D95BC2" w14:paraId="456343FC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9571864" w14:textId="6EDCF59E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D4F6C99" w14:textId="2DC7AB9B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B06133C" w14:textId="600F20DD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31C9CC4" w14:textId="3F6CAA08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BB6FF58" w14:textId="46C3D663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66E9B47" w14:textId="620479D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C47B122" w14:textId="60C414AF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</w:tr>
            <w:tr w:rsidR="00643EFE" w:rsidRPr="00D95BC2" w14:paraId="3E9EE744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C340433" w14:textId="5D5A7203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291D059" w14:textId="71D4C144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EF2CC88" w14:textId="0A07484A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39D7451" w14:textId="546CF8A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A842B74" w14:textId="738BFA3A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B83EDDD" w14:textId="5C0B81EC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4F490057" w14:textId="40842881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</w:tr>
            <w:tr w:rsidR="00643EFE" w:rsidRPr="00D95BC2" w14:paraId="1B03C6D0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11AF77D" w14:textId="2912BAAD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29563CE" w14:textId="777007DC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822B72B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6D9C496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B5791C5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9802641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744876D5" w14:textId="77777777" w:rsidR="00643EFE" w:rsidRPr="00927F31" w:rsidRDefault="00643EFE" w:rsidP="004446FB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7AEECFBB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36A445A6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5710CFF0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7333D6ED" w14:textId="77777777" w:rsidTr="00320EC4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3B0613D6" w14:textId="77777777" w:rsidR="000F3585" w:rsidRPr="00415770" w:rsidRDefault="00146DA5" w:rsidP="004446FB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DECEMBER</w:t>
                  </w:r>
                </w:p>
              </w:tc>
            </w:tr>
            <w:tr w:rsidR="000F3585" w:rsidRPr="00D95BC2" w14:paraId="612BDC46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6C9284D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E1BE286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ECDEC45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CEDF8BF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06C7D84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D1831C2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4399C3E" w14:textId="77777777" w:rsidR="000F3585" w:rsidRPr="006C0283" w:rsidRDefault="000F3585" w:rsidP="004446FB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643EFE" w:rsidRPr="00D95BC2" w14:paraId="6D8E5A9C" w14:textId="77777777" w:rsidTr="00021AE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AAE5D0B" w14:textId="7777777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E345340" w14:textId="25649A1C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86A996F" w14:textId="1F78FCBD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C8D39B3" w14:textId="7F84ACF5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0EB63F7" w14:textId="1FEC2C1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166CFB4" w14:textId="42643636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03ADF1F" w14:textId="198096E0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643EFE" w:rsidRPr="00D95BC2" w14:paraId="1A2EA556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9371547" w14:textId="7528E05F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137F75F" w14:textId="3C3483EA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B19C249" w14:textId="45B574F6" w:rsidR="00643EFE" w:rsidRPr="00EA3FA1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63F755D" w14:textId="5D54C9BF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B863A96" w14:textId="18CC9010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782897A" w14:textId="7ABF69F6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5E0BFE7" w14:textId="1C50EC65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</w:tr>
            <w:tr w:rsidR="00643EFE" w:rsidRPr="00D95BC2" w14:paraId="1ECC0295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A89925D" w14:textId="67899310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AC09D26" w14:textId="23DBCBB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A59B0D2" w14:textId="42240653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DE11EFC" w14:textId="7B1370DF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6E9A50" w14:textId="33DE093B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E22D710" w14:textId="6814FDC3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9A15F25" w14:textId="0858202C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</w:tr>
            <w:tr w:rsidR="00643EFE" w:rsidRPr="00D95BC2" w14:paraId="3F4C841D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38BD670" w14:textId="37D6F4E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6AE4506" w14:textId="4C7E0F3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69AFC2E" w14:textId="1B1BA8C0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2C93412" w14:textId="0F257E75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BDF7BB2" w14:textId="2C710487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7991762" w14:textId="06C78776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722DB86" w14:textId="2FA47A3B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</w:tr>
            <w:tr w:rsidR="00643EFE" w:rsidRPr="00D95BC2" w14:paraId="2DA02E30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5751D9B" w14:textId="53F20465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8FDB1AE" w14:textId="069F842A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96291E" w14:textId="309E0132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6B4339F" w14:textId="38A0AF02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A2D3ECB" w14:textId="79C025F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4CEB808" w14:textId="3F3BF203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0976CCEC" w14:textId="6AFB215E" w:rsidR="00643EFE" w:rsidRPr="00CE4E4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643EFE" w:rsidRPr="00D95BC2" w14:paraId="437D5E76" w14:textId="77777777" w:rsidTr="00D55947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  <w:vAlign w:val="center"/>
                </w:tcPr>
                <w:p w14:paraId="7518A09B" w14:textId="1622867D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4CD64ADA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54026071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7A3AA152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364BB190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10E7B503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  <w:vAlign w:val="center"/>
                </w:tcPr>
                <w:p w14:paraId="2417E372" w14:textId="77777777" w:rsidR="00643EFE" w:rsidRPr="00ED5F53" w:rsidRDefault="00643EFE" w:rsidP="004446FB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</w:tr>
          </w:tbl>
          <w:p w14:paraId="3B9DAABC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2AABCE48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1C156DC9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A55232" w:rsidRPr="00374CDD" w14:paraId="611F7498" w14:textId="77777777" w:rsidTr="00F11568">
        <w:trPr>
          <w:trHeight w:hRule="exact" w:val="216"/>
        </w:trPr>
        <w:tc>
          <w:tcPr>
            <w:tcW w:w="300" w:type="dxa"/>
          </w:tcPr>
          <w:p w14:paraId="072E2CEA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117DC4AF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10404" w:type="dxa"/>
            <w:gridSpan w:val="10"/>
            <w:tcBorders>
              <w:bottom w:val="single" w:sz="8" w:space="0" w:color="76923C"/>
            </w:tcBorders>
            <w:shd w:val="clear" w:color="auto" w:fill="D6E3BC"/>
          </w:tcPr>
          <w:p w14:paraId="20EF1F7B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1097641D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1AE86961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B77C49" w:rsidRPr="00374CDD" w14:paraId="323664BA" w14:textId="77777777" w:rsidTr="00F11568">
        <w:trPr>
          <w:trHeight w:hRule="exact" w:val="288"/>
        </w:trPr>
        <w:tc>
          <w:tcPr>
            <w:tcW w:w="300" w:type="dxa"/>
          </w:tcPr>
          <w:p w14:paraId="0EC8DA91" w14:textId="77777777" w:rsidR="00B77C49" w:rsidRPr="00374CDD" w:rsidRDefault="00B77C49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14:paraId="4A759D01" w14:textId="77777777" w:rsidR="00B77C49" w:rsidRPr="00374CDD" w:rsidRDefault="00B77C49" w:rsidP="00B77C49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1D150F46" w14:textId="3CB619FE" w:rsidR="00B77C49" w:rsidRPr="00953977" w:rsidRDefault="00953977" w:rsidP="009C4812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Jan 01: </w:t>
            </w:r>
            <w:hyperlink r:id="rId7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 xml:space="preserve">New </w:t>
              </w:r>
              <w:r w:rsidR="009B47E3"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Year’s</w:t>
              </w:r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4BF7B716" w14:textId="259E78FD" w:rsidR="00B77C49" w:rsidRPr="00953977" w:rsidRDefault="00953977" w:rsidP="00021AEB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Jan </w:t>
            </w:r>
            <w:r w:rsidR="00643EFE">
              <w:rPr>
                <w:rFonts w:ascii="Verdana" w:hAnsi="Verdana" w:cs="Verdana"/>
                <w:sz w:val="18"/>
                <w:szCs w:val="18"/>
              </w:rPr>
              <w:t>20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8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7937ABD8" w14:textId="338C33B0" w:rsidR="00B77C49" w:rsidRPr="00953977" w:rsidRDefault="00643EFE" w:rsidP="00E10B91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Feb </w:t>
            </w:r>
            <w:r>
              <w:rPr>
                <w:rFonts w:ascii="Verdana" w:hAnsi="Verdana" w:cs="Verdana"/>
                <w:sz w:val="18"/>
                <w:szCs w:val="18"/>
              </w:rPr>
              <w:t>17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9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67C86A0A" w14:textId="7A5CEE1D" w:rsidR="00B77C49" w:rsidRPr="00953977" w:rsidRDefault="00643EFE" w:rsidP="00EA3F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Apr 18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0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14:paraId="0E98E31E" w14:textId="77777777" w:rsidR="00B77C49" w:rsidRPr="00374CDD" w:rsidRDefault="00B77C49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1A4DB571" w14:textId="77777777" w:rsidR="00B77C49" w:rsidRPr="00374CDD" w:rsidRDefault="00B77C49" w:rsidP="00B77C49">
            <w:pPr>
              <w:rPr>
                <w:rFonts w:ascii="Verdana" w:hAnsi="Verdana"/>
              </w:rPr>
            </w:pPr>
          </w:p>
        </w:tc>
      </w:tr>
      <w:tr w:rsidR="009C4812" w:rsidRPr="00374CDD" w14:paraId="31A39D5B" w14:textId="77777777" w:rsidTr="00F11568">
        <w:trPr>
          <w:trHeight w:hRule="exact" w:val="288"/>
        </w:trPr>
        <w:tc>
          <w:tcPr>
            <w:tcW w:w="300" w:type="dxa"/>
          </w:tcPr>
          <w:p w14:paraId="6BC301A5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14:paraId="3322FB1F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6008A88E" w14:textId="4B005378" w:rsidR="009C4812" w:rsidRPr="00953977" w:rsidRDefault="00643EFE" w:rsidP="00EA3FA1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Apr </w:t>
            </w:r>
            <w:r>
              <w:rPr>
                <w:rFonts w:ascii="Verdana" w:hAnsi="Verdana" w:cs="Verdana"/>
                <w:sz w:val="18"/>
                <w:szCs w:val="18"/>
              </w:rPr>
              <w:t>20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1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Easter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Sunday</w:t>
            </w:r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473736B0" w14:textId="2B4D7B78" w:rsidR="009C4812" w:rsidRPr="00643EFE" w:rsidRDefault="00643EFE" w:rsidP="00EA3FA1">
            <w:pPr>
              <w:rPr>
                <w:rFonts w:ascii="Verdana" w:hAnsi="Verdana"/>
                <w:sz w:val="18"/>
                <w:szCs w:val="18"/>
              </w:rPr>
            </w:pPr>
            <w:r w:rsidRPr="00643EFE">
              <w:rPr>
                <w:rFonts w:ascii="Verdana" w:hAnsi="Verdana" w:cs="Verdana"/>
                <w:sz w:val="18"/>
                <w:szCs w:val="18"/>
              </w:rPr>
              <w:t xml:space="preserve">May 26: </w:t>
            </w:r>
            <w:hyperlink r:id="rId12" w:history="1">
              <w:r w:rsidRPr="00643EFE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2C39D561" w14:textId="22AC5567" w:rsidR="009C4812" w:rsidRPr="00953977" w:rsidRDefault="00643EFE" w:rsidP="00EA3F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Jun 19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>
              <w:t xml:space="preserve"> </w:t>
            </w:r>
            <w:hyperlink r:id="rId13" w:history="1">
              <w:r w:rsidRPr="00643EF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Juneteenth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5E240738" w14:textId="77777777" w:rsidR="00643EFE" w:rsidRPr="00953977" w:rsidRDefault="00643EFE" w:rsidP="00643EFE">
            <w:pPr>
              <w:rPr>
                <w:rFonts w:ascii="Verdana" w:hAnsi="Verdana" w:cs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Jul 04: </w:t>
            </w:r>
            <w:hyperlink r:id="rId14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Independence Day</w:t>
              </w:r>
            </w:hyperlink>
          </w:p>
          <w:p w14:paraId="41BBC31A" w14:textId="700C39FA" w:rsidR="009C4812" w:rsidRPr="00953977" w:rsidRDefault="009C4812" w:rsidP="00EA3FA1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14:paraId="5B38A69E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275CE400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</w:tr>
      <w:tr w:rsidR="009C4812" w:rsidRPr="00374CDD" w14:paraId="20F87D00" w14:textId="77777777" w:rsidTr="00F11568">
        <w:trPr>
          <w:trHeight w:hRule="exact" w:val="288"/>
        </w:trPr>
        <w:tc>
          <w:tcPr>
            <w:tcW w:w="300" w:type="dxa"/>
          </w:tcPr>
          <w:p w14:paraId="6CD87F3A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14:paraId="4895C5BD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34CFAC44" w14:textId="3A2D8087" w:rsidR="009C4812" w:rsidRPr="00953977" w:rsidRDefault="00643EFE" w:rsidP="00EA3F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Sep 01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5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7B14B385" w14:textId="570F3CE5" w:rsidR="009C4812" w:rsidRPr="00953977" w:rsidRDefault="00643EFE" w:rsidP="00643EFE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Oct </w:t>
            </w:r>
            <w:r>
              <w:rPr>
                <w:rFonts w:ascii="Verdana" w:hAnsi="Verdana" w:cs="Verdana"/>
                <w:sz w:val="18"/>
                <w:szCs w:val="18"/>
              </w:rPr>
              <w:t>13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6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6437E076" w14:textId="7533A901" w:rsidR="009C4812" w:rsidRPr="00953977" w:rsidRDefault="00643EFE" w:rsidP="00EA3FA1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Nov 11: </w:t>
            </w:r>
            <w:hyperlink r:id="rId17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4EAB057A" w14:textId="05D55183" w:rsidR="009C4812" w:rsidRPr="00953977" w:rsidRDefault="00643EFE" w:rsidP="00EA3FA1">
            <w:pPr>
              <w:rPr>
                <w:rFonts w:ascii="Verdana" w:hAnsi="Verdana"/>
                <w:sz w:val="18"/>
                <w:szCs w:val="18"/>
              </w:rPr>
            </w:pPr>
            <w:r w:rsidRPr="00643EFE">
              <w:rPr>
                <w:rFonts w:ascii="Verdana" w:hAnsi="Verdana" w:cs="Verdana"/>
                <w:sz w:val="18"/>
                <w:szCs w:val="18"/>
              </w:rPr>
              <w:t>Nov 27:</w:t>
            </w:r>
            <w:r w:rsidRPr="00953977">
              <w:rPr>
                <w:rFonts w:ascii="Verdana" w:hAnsi="Verdana" w:cs="Verdana"/>
              </w:rPr>
              <w:t xml:space="preserve"> </w:t>
            </w:r>
            <w:hyperlink r:id="rId18" w:history="1">
              <w:r w:rsidRPr="00643EFE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14:paraId="11FE07C5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597CBA00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</w:tr>
      <w:tr w:rsidR="009C4812" w:rsidRPr="00374CDD" w14:paraId="060A7851" w14:textId="77777777" w:rsidTr="00F11568">
        <w:trPr>
          <w:trHeight w:hRule="exact" w:val="288"/>
        </w:trPr>
        <w:tc>
          <w:tcPr>
            <w:tcW w:w="300" w:type="dxa"/>
          </w:tcPr>
          <w:p w14:paraId="77E02B29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14:paraId="6DE4ACA4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78C00D61" w14:textId="75A8635C" w:rsidR="009C4812" w:rsidRPr="00643EFE" w:rsidRDefault="00643EFE" w:rsidP="009C4812">
            <w:pPr>
              <w:rPr>
                <w:rFonts w:ascii="Verdana" w:hAnsi="Verdana"/>
                <w:sz w:val="18"/>
                <w:szCs w:val="18"/>
              </w:rPr>
            </w:pPr>
            <w:r w:rsidRPr="00643EFE">
              <w:rPr>
                <w:rFonts w:ascii="Verdana" w:hAnsi="Verdana" w:cs="Verdana"/>
                <w:sz w:val="18"/>
                <w:szCs w:val="18"/>
              </w:rPr>
              <w:t xml:space="preserve">Dec 25: </w:t>
            </w:r>
            <w:hyperlink r:id="rId19" w:history="1">
              <w:r w:rsidRPr="00643EFE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7ACE418A" w14:textId="5942DD61" w:rsidR="009C4812" w:rsidRPr="00953977" w:rsidRDefault="009C4812" w:rsidP="009C48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55B53C59" w14:textId="2DEA052D" w:rsidR="009C4812" w:rsidRPr="00953977" w:rsidRDefault="009C4812" w:rsidP="00EA3FA1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24D90DDB" w14:textId="6C43873F" w:rsidR="009C4812" w:rsidRPr="00953977" w:rsidRDefault="009C4812" w:rsidP="009C4812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14:paraId="35F55723" w14:textId="77777777" w:rsidR="009C4812" w:rsidRPr="00374CDD" w:rsidRDefault="009C4812" w:rsidP="009C4812">
            <w:pPr>
              <w:pStyle w:val="Dates"/>
              <w:framePr w:hSpace="0" w:wrap="auto" w:vAnchor="margin" w:hAnchor="text" w:xAlign="left" w:yAlign="inline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201CA59F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</w:tr>
      <w:tr w:rsidR="009C4812" w:rsidRPr="00374CDD" w14:paraId="58A5C096" w14:textId="77777777" w:rsidTr="00F11568">
        <w:trPr>
          <w:trHeight w:hRule="exact" w:val="216"/>
        </w:trPr>
        <w:tc>
          <w:tcPr>
            <w:tcW w:w="300" w:type="dxa"/>
          </w:tcPr>
          <w:p w14:paraId="5AB66DB4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239B67A9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</w:tcBorders>
            <w:shd w:val="clear" w:color="auto" w:fill="D6E3BC"/>
            <w:vAlign w:val="center"/>
          </w:tcPr>
          <w:p w14:paraId="1BE48CFF" w14:textId="77777777" w:rsidR="009C4812" w:rsidRPr="007830B5" w:rsidRDefault="009C4812" w:rsidP="009C4812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8" w:space="0" w:color="76923C"/>
            </w:tcBorders>
            <w:shd w:val="clear" w:color="auto" w:fill="D6E3BC"/>
            <w:vAlign w:val="center"/>
          </w:tcPr>
          <w:p w14:paraId="2A01DADF" w14:textId="77777777" w:rsidR="009C4812" w:rsidRPr="007830B5" w:rsidRDefault="009C4812" w:rsidP="009C4812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3" w:type="dxa"/>
            <w:gridSpan w:val="5"/>
            <w:tcBorders>
              <w:top w:val="single" w:sz="8" w:space="0" w:color="76923C"/>
            </w:tcBorders>
            <w:shd w:val="clear" w:color="auto" w:fill="D6E3BC"/>
            <w:vAlign w:val="center"/>
          </w:tcPr>
          <w:p w14:paraId="24365463" w14:textId="77777777" w:rsidR="009C4812" w:rsidRPr="007830B5" w:rsidRDefault="009C4812" w:rsidP="009C4812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nil"/>
            </w:tcBorders>
            <w:shd w:val="clear" w:color="auto" w:fill="D6E3BC"/>
          </w:tcPr>
          <w:p w14:paraId="5350165B" w14:textId="77777777" w:rsidR="009C4812" w:rsidRPr="00374CDD" w:rsidRDefault="009C4812" w:rsidP="009C4812">
            <w:pPr>
              <w:pStyle w:val="Dates"/>
              <w:framePr w:hSpace="0" w:wrap="auto" w:vAnchor="margin" w:hAnchor="text" w:xAlign="left" w:yAlign="inline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42768A55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</w:tr>
    </w:tbl>
    <w:p w14:paraId="69DA0EEF" w14:textId="0976074E" w:rsidR="00470873" w:rsidRPr="00204854" w:rsidRDefault="00CF62F9" w:rsidP="00204854">
      <w:pPr>
        <w:jc w:val="center"/>
        <w:rPr>
          <w:rFonts w:ascii="Verdana" w:hAnsi="Verdana" w:cs="Georgia"/>
          <w:color w:val="FF0000"/>
          <w:sz w:val="16"/>
          <w:szCs w:val="16"/>
        </w:rPr>
      </w:pPr>
      <w:bookmarkStart w:id="0" w:name="_GoBack"/>
      <w:bookmarkEnd w:id="0"/>
      <w:r>
        <w:rPr>
          <w:rFonts w:ascii="Verdana" w:hAnsi="Verdana" w:cs="Georgi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E7C7C" wp14:editId="1002E560">
                <wp:simplePos x="0" y="0"/>
                <wp:positionH relativeFrom="column">
                  <wp:posOffset>4733925</wp:posOffset>
                </wp:positionH>
                <wp:positionV relativeFrom="paragraph">
                  <wp:posOffset>8891270</wp:posOffset>
                </wp:positionV>
                <wp:extent cx="2351405" cy="237490"/>
                <wp:effectExtent l="0" t="4445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90A60" w14:textId="215B382F" w:rsidR="00092949" w:rsidRPr="00EA4C82" w:rsidRDefault="00CC5EFA">
                            <w:pPr>
                              <w:rPr>
                                <w:rFonts w:ascii="Verdana" w:hAnsi="Verdana"/>
                                <w:color w:val="404040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092949" w:rsidRPr="00E27B23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:u w:val="none"/>
                                </w:rPr>
                                <w:t>Calendar Template</w:t>
                              </w:r>
                            </w:hyperlink>
                            <w:r w:rsidR="00092949" w:rsidRPr="00EA4C82">
                              <w:rPr>
                                <w:rFonts w:ascii="Verdana" w:hAnsi="Verdana"/>
                                <w:color w:val="404040"/>
                                <w:sz w:val="16"/>
                                <w:szCs w:val="16"/>
                              </w:rPr>
                              <w:t xml:space="preserve"> 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E7C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75pt;margin-top:700.1pt;width:185.1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Gy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zSz1Rl6nYLTQw9uZoRj62kz1f29LL9pJOSqoWLLbpWSQ8NoBexCe9O/uDrh&#10;aAuyGT7KCsLQnZEOaKxVZwGhGAjQoUtPp85YKiUcRtdxSIIYoxJs0fWcJK51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" filled="f" stroked="f">
                <v:textbox>
                  <w:txbxContent>
                    <w:p w14:paraId="5AA90A60" w14:textId="215B382F" w:rsidR="00092949" w:rsidRPr="00EA4C82" w:rsidRDefault="00CC5EFA">
                      <w:pPr>
                        <w:rPr>
                          <w:rFonts w:ascii="Verdana" w:hAnsi="Verdana"/>
                          <w:color w:val="404040"/>
                          <w:sz w:val="16"/>
                          <w:szCs w:val="16"/>
                        </w:rPr>
                      </w:pPr>
                      <w:hyperlink r:id="rId21" w:history="1">
                        <w:r w:rsidR="00092949" w:rsidRPr="00E27B23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16"/>
                            <w:szCs w:val="16"/>
                            <w:u w:val="none"/>
                          </w:rPr>
                          <w:t>Calendar Template</w:t>
                        </w:r>
                      </w:hyperlink>
                      <w:r w:rsidR="00092949" w:rsidRPr="00EA4C82">
                        <w:rPr>
                          <w:rFonts w:ascii="Verdana" w:hAnsi="Verdana"/>
                          <w:color w:val="404040"/>
                          <w:sz w:val="16"/>
                          <w:szCs w:val="16"/>
                        </w:rPr>
                        <w:t xml:space="preserve"> © calendarlabs.com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0873" w:rsidRPr="00204854" w:rsidSect="001A7A14">
      <w:pgSz w:w="12240" w:h="15840" w:code="1"/>
      <w:pgMar w:top="720" w:right="720" w:bottom="821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CCE2" w14:textId="77777777" w:rsidR="00092949" w:rsidRDefault="00092949" w:rsidP="006B2344">
      <w:r>
        <w:separator/>
      </w:r>
    </w:p>
  </w:endnote>
  <w:endnote w:type="continuationSeparator" w:id="0">
    <w:p w14:paraId="7FE14010" w14:textId="77777777" w:rsidR="00092949" w:rsidRDefault="00092949" w:rsidP="006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85C9" w14:textId="77777777" w:rsidR="00092949" w:rsidRDefault="00092949" w:rsidP="006B2344">
      <w:r>
        <w:separator/>
      </w:r>
    </w:p>
  </w:footnote>
  <w:footnote w:type="continuationSeparator" w:id="0">
    <w:p w14:paraId="452538CF" w14:textId="77777777" w:rsidR="00092949" w:rsidRDefault="00092949" w:rsidP="006B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41"/>
    <w:rsid w:val="00001336"/>
    <w:rsid w:val="0000250C"/>
    <w:rsid w:val="00012509"/>
    <w:rsid w:val="00021AEB"/>
    <w:rsid w:val="00024390"/>
    <w:rsid w:val="00033618"/>
    <w:rsid w:val="00060AFA"/>
    <w:rsid w:val="00060C15"/>
    <w:rsid w:val="00061467"/>
    <w:rsid w:val="00072DAE"/>
    <w:rsid w:val="00081C37"/>
    <w:rsid w:val="00086989"/>
    <w:rsid w:val="00090AD3"/>
    <w:rsid w:val="00092949"/>
    <w:rsid w:val="00093A9E"/>
    <w:rsid w:val="000B632A"/>
    <w:rsid w:val="000C1EDF"/>
    <w:rsid w:val="000C6937"/>
    <w:rsid w:val="000F31F7"/>
    <w:rsid w:val="000F3585"/>
    <w:rsid w:val="001049F2"/>
    <w:rsid w:val="001141E0"/>
    <w:rsid w:val="00117180"/>
    <w:rsid w:val="00121E48"/>
    <w:rsid w:val="00143332"/>
    <w:rsid w:val="00146DA5"/>
    <w:rsid w:val="00177DCC"/>
    <w:rsid w:val="00187BE1"/>
    <w:rsid w:val="00192C30"/>
    <w:rsid w:val="001A7A14"/>
    <w:rsid w:val="001C5986"/>
    <w:rsid w:val="001E0094"/>
    <w:rsid w:val="001E0BD6"/>
    <w:rsid w:val="001F075F"/>
    <w:rsid w:val="001F2A2F"/>
    <w:rsid w:val="00204854"/>
    <w:rsid w:val="00215158"/>
    <w:rsid w:val="002172F4"/>
    <w:rsid w:val="00223932"/>
    <w:rsid w:val="00233F70"/>
    <w:rsid w:val="002354C1"/>
    <w:rsid w:val="002432FF"/>
    <w:rsid w:val="00275966"/>
    <w:rsid w:val="00284BEC"/>
    <w:rsid w:val="002856FA"/>
    <w:rsid w:val="00287D58"/>
    <w:rsid w:val="00296096"/>
    <w:rsid w:val="002B7B0C"/>
    <w:rsid w:val="002D6EE8"/>
    <w:rsid w:val="002E3D2B"/>
    <w:rsid w:val="00307AA5"/>
    <w:rsid w:val="00320EC4"/>
    <w:rsid w:val="003356EA"/>
    <w:rsid w:val="0033737E"/>
    <w:rsid w:val="00342904"/>
    <w:rsid w:val="003445F3"/>
    <w:rsid w:val="00374CDD"/>
    <w:rsid w:val="00375025"/>
    <w:rsid w:val="0037585A"/>
    <w:rsid w:val="003901B0"/>
    <w:rsid w:val="003A2488"/>
    <w:rsid w:val="003A2579"/>
    <w:rsid w:val="003B14D0"/>
    <w:rsid w:val="003B6BAB"/>
    <w:rsid w:val="003C484D"/>
    <w:rsid w:val="003C7A06"/>
    <w:rsid w:val="003D1998"/>
    <w:rsid w:val="003E4D9A"/>
    <w:rsid w:val="003E5A40"/>
    <w:rsid w:val="003E5E26"/>
    <w:rsid w:val="003E6F67"/>
    <w:rsid w:val="003F01FB"/>
    <w:rsid w:val="003F1EBE"/>
    <w:rsid w:val="003F7A5E"/>
    <w:rsid w:val="00400430"/>
    <w:rsid w:val="00404B3D"/>
    <w:rsid w:val="004055BE"/>
    <w:rsid w:val="004059F0"/>
    <w:rsid w:val="00406675"/>
    <w:rsid w:val="00415770"/>
    <w:rsid w:val="00416063"/>
    <w:rsid w:val="0043027D"/>
    <w:rsid w:val="00434429"/>
    <w:rsid w:val="0044138A"/>
    <w:rsid w:val="004446FB"/>
    <w:rsid w:val="00452FB6"/>
    <w:rsid w:val="00453C92"/>
    <w:rsid w:val="00453F03"/>
    <w:rsid w:val="00463BE8"/>
    <w:rsid w:val="00470873"/>
    <w:rsid w:val="0047089B"/>
    <w:rsid w:val="00471372"/>
    <w:rsid w:val="00474A88"/>
    <w:rsid w:val="004861D7"/>
    <w:rsid w:val="0049310E"/>
    <w:rsid w:val="004A052C"/>
    <w:rsid w:val="004A2931"/>
    <w:rsid w:val="004B2ED0"/>
    <w:rsid w:val="004B637B"/>
    <w:rsid w:val="004F59A0"/>
    <w:rsid w:val="00517A05"/>
    <w:rsid w:val="00527FF9"/>
    <w:rsid w:val="0055519B"/>
    <w:rsid w:val="00562B2A"/>
    <w:rsid w:val="005703AE"/>
    <w:rsid w:val="0057742A"/>
    <w:rsid w:val="00582264"/>
    <w:rsid w:val="00582D78"/>
    <w:rsid w:val="00585F09"/>
    <w:rsid w:val="005904DC"/>
    <w:rsid w:val="005A045E"/>
    <w:rsid w:val="005A3544"/>
    <w:rsid w:val="005B0432"/>
    <w:rsid w:val="005C0586"/>
    <w:rsid w:val="005C3FB2"/>
    <w:rsid w:val="005D0618"/>
    <w:rsid w:val="005D75FE"/>
    <w:rsid w:val="005E653D"/>
    <w:rsid w:val="005E7497"/>
    <w:rsid w:val="005F6036"/>
    <w:rsid w:val="00616897"/>
    <w:rsid w:val="00617FBC"/>
    <w:rsid w:val="00623605"/>
    <w:rsid w:val="00632398"/>
    <w:rsid w:val="00643EFE"/>
    <w:rsid w:val="00672D00"/>
    <w:rsid w:val="00674FDE"/>
    <w:rsid w:val="00684CD5"/>
    <w:rsid w:val="00685DA7"/>
    <w:rsid w:val="00687A33"/>
    <w:rsid w:val="006A199A"/>
    <w:rsid w:val="006A55DC"/>
    <w:rsid w:val="006B0C03"/>
    <w:rsid w:val="006B0FE4"/>
    <w:rsid w:val="006B1BA2"/>
    <w:rsid w:val="006B2344"/>
    <w:rsid w:val="006C0283"/>
    <w:rsid w:val="006C50D1"/>
    <w:rsid w:val="006E4134"/>
    <w:rsid w:val="006F1C0B"/>
    <w:rsid w:val="006F26DA"/>
    <w:rsid w:val="00702926"/>
    <w:rsid w:val="007271C2"/>
    <w:rsid w:val="00741F05"/>
    <w:rsid w:val="0074203E"/>
    <w:rsid w:val="007733FB"/>
    <w:rsid w:val="00780D70"/>
    <w:rsid w:val="007830B5"/>
    <w:rsid w:val="0078344A"/>
    <w:rsid w:val="00791658"/>
    <w:rsid w:val="007A515B"/>
    <w:rsid w:val="007B550A"/>
    <w:rsid w:val="007C6734"/>
    <w:rsid w:val="007D4631"/>
    <w:rsid w:val="007D4EA6"/>
    <w:rsid w:val="007E1D67"/>
    <w:rsid w:val="007F34AE"/>
    <w:rsid w:val="008001BE"/>
    <w:rsid w:val="00811F44"/>
    <w:rsid w:val="00812DF0"/>
    <w:rsid w:val="0082453B"/>
    <w:rsid w:val="008258C3"/>
    <w:rsid w:val="00825B0C"/>
    <w:rsid w:val="008638C6"/>
    <w:rsid w:val="00864FFB"/>
    <w:rsid w:val="00884121"/>
    <w:rsid w:val="00891D22"/>
    <w:rsid w:val="0089228F"/>
    <w:rsid w:val="00897116"/>
    <w:rsid w:val="008A55BC"/>
    <w:rsid w:val="008B4FE5"/>
    <w:rsid w:val="008C319E"/>
    <w:rsid w:val="008D0FF4"/>
    <w:rsid w:val="008D726E"/>
    <w:rsid w:val="008D75D5"/>
    <w:rsid w:val="008E66AB"/>
    <w:rsid w:val="008F2D7D"/>
    <w:rsid w:val="00902A43"/>
    <w:rsid w:val="00911557"/>
    <w:rsid w:val="00927F31"/>
    <w:rsid w:val="009345CE"/>
    <w:rsid w:val="0093471A"/>
    <w:rsid w:val="0093623E"/>
    <w:rsid w:val="00941044"/>
    <w:rsid w:val="00943824"/>
    <w:rsid w:val="00946C63"/>
    <w:rsid w:val="009524C9"/>
    <w:rsid w:val="00953977"/>
    <w:rsid w:val="00955C37"/>
    <w:rsid w:val="0095602D"/>
    <w:rsid w:val="00956064"/>
    <w:rsid w:val="00966F96"/>
    <w:rsid w:val="00973CE8"/>
    <w:rsid w:val="00992437"/>
    <w:rsid w:val="00995607"/>
    <w:rsid w:val="009B3224"/>
    <w:rsid w:val="009B47E3"/>
    <w:rsid w:val="009B682C"/>
    <w:rsid w:val="009C38FD"/>
    <w:rsid w:val="009C4812"/>
    <w:rsid w:val="009D2CF5"/>
    <w:rsid w:val="009D64FA"/>
    <w:rsid w:val="009E4DBE"/>
    <w:rsid w:val="009F1579"/>
    <w:rsid w:val="00A05D8D"/>
    <w:rsid w:val="00A0759F"/>
    <w:rsid w:val="00A151FC"/>
    <w:rsid w:val="00A165A5"/>
    <w:rsid w:val="00A22A84"/>
    <w:rsid w:val="00A32795"/>
    <w:rsid w:val="00A37584"/>
    <w:rsid w:val="00A42F53"/>
    <w:rsid w:val="00A4503D"/>
    <w:rsid w:val="00A55232"/>
    <w:rsid w:val="00A619E0"/>
    <w:rsid w:val="00A627C3"/>
    <w:rsid w:val="00A73971"/>
    <w:rsid w:val="00AC20E4"/>
    <w:rsid w:val="00AD770A"/>
    <w:rsid w:val="00AF34B7"/>
    <w:rsid w:val="00AF3FE0"/>
    <w:rsid w:val="00AF618D"/>
    <w:rsid w:val="00B03E1E"/>
    <w:rsid w:val="00B044DD"/>
    <w:rsid w:val="00B12733"/>
    <w:rsid w:val="00B159ED"/>
    <w:rsid w:val="00B265F9"/>
    <w:rsid w:val="00B40858"/>
    <w:rsid w:val="00B734FC"/>
    <w:rsid w:val="00B7621C"/>
    <w:rsid w:val="00B76BD3"/>
    <w:rsid w:val="00B77C49"/>
    <w:rsid w:val="00B9552B"/>
    <w:rsid w:val="00BA69DF"/>
    <w:rsid w:val="00BA7B6F"/>
    <w:rsid w:val="00BB3F91"/>
    <w:rsid w:val="00BB48DF"/>
    <w:rsid w:val="00BC04CC"/>
    <w:rsid w:val="00BC3253"/>
    <w:rsid w:val="00BC6FEC"/>
    <w:rsid w:val="00BD3866"/>
    <w:rsid w:val="00BE614F"/>
    <w:rsid w:val="00BF0CDD"/>
    <w:rsid w:val="00BF4B11"/>
    <w:rsid w:val="00C0739C"/>
    <w:rsid w:val="00C10A15"/>
    <w:rsid w:val="00C15641"/>
    <w:rsid w:val="00C249C2"/>
    <w:rsid w:val="00C3024C"/>
    <w:rsid w:val="00C32C32"/>
    <w:rsid w:val="00C5017E"/>
    <w:rsid w:val="00C506AE"/>
    <w:rsid w:val="00C61FAF"/>
    <w:rsid w:val="00CC4C67"/>
    <w:rsid w:val="00CC5EFA"/>
    <w:rsid w:val="00CD3B22"/>
    <w:rsid w:val="00CD790A"/>
    <w:rsid w:val="00CE0952"/>
    <w:rsid w:val="00CE4E43"/>
    <w:rsid w:val="00CF62F9"/>
    <w:rsid w:val="00D14F32"/>
    <w:rsid w:val="00D302AB"/>
    <w:rsid w:val="00D51995"/>
    <w:rsid w:val="00D55947"/>
    <w:rsid w:val="00D616DB"/>
    <w:rsid w:val="00D71207"/>
    <w:rsid w:val="00D83A46"/>
    <w:rsid w:val="00D903BD"/>
    <w:rsid w:val="00D95BC2"/>
    <w:rsid w:val="00DA6193"/>
    <w:rsid w:val="00DB288E"/>
    <w:rsid w:val="00DB4BA4"/>
    <w:rsid w:val="00DD2E7D"/>
    <w:rsid w:val="00DD391A"/>
    <w:rsid w:val="00DD43C3"/>
    <w:rsid w:val="00E10B91"/>
    <w:rsid w:val="00E27B23"/>
    <w:rsid w:val="00E3167B"/>
    <w:rsid w:val="00E31744"/>
    <w:rsid w:val="00E349C7"/>
    <w:rsid w:val="00E366DB"/>
    <w:rsid w:val="00E37F7B"/>
    <w:rsid w:val="00E43FFC"/>
    <w:rsid w:val="00E55BBC"/>
    <w:rsid w:val="00E63CE0"/>
    <w:rsid w:val="00E834DB"/>
    <w:rsid w:val="00E840BC"/>
    <w:rsid w:val="00E930C6"/>
    <w:rsid w:val="00EA3FA1"/>
    <w:rsid w:val="00EA4C82"/>
    <w:rsid w:val="00EB041E"/>
    <w:rsid w:val="00EB1878"/>
    <w:rsid w:val="00EC41E7"/>
    <w:rsid w:val="00ED0D4E"/>
    <w:rsid w:val="00ED340C"/>
    <w:rsid w:val="00ED5F53"/>
    <w:rsid w:val="00ED6694"/>
    <w:rsid w:val="00EE5FBF"/>
    <w:rsid w:val="00EF0B51"/>
    <w:rsid w:val="00EF1876"/>
    <w:rsid w:val="00EF42AB"/>
    <w:rsid w:val="00F01202"/>
    <w:rsid w:val="00F059EA"/>
    <w:rsid w:val="00F05C4D"/>
    <w:rsid w:val="00F07467"/>
    <w:rsid w:val="00F07F82"/>
    <w:rsid w:val="00F11568"/>
    <w:rsid w:val="00F17A89"/>
    <w:rsid w:val="00F20756"/>
    <w:rsid w:val="00F25F2C"/>
    <w:rsid w:val="00F309AA"/>
    <w:rsid w:val="00F626A5"/>
    <w:rsid w:val="00F64BB3"/>
    <w:rsid w:val="00F75A89"/>
    <w:rsid w:val="00F83898"/>
    <w:rsid w:val="00FA2D43"/>
    <w:rsid w:val="00FA59C8"/>
    <w:rsid w:val="00FB4890"/>
    <w:rsid w:val="00FC199F"/>
    <w:rsid w:val="00FC7819"/>
    <w:rsid w:val="00FC7E59"/>
    <w:rsid w:val="00FD2D14"/>
    <w:rsid w:val="00FD3A72"/>
    <w:rsid w:val="00FD4008"/>
    <w:rsid w:val="00FD6260"/>
    <w:rsid w:val="00FE5D42"/>
    <w:rsid w:val="00FF262D"/>
    <w:rsid w:val="00FF6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1A877508"/>
  <w15:docId w15:val="{41220848-DBF5-429E-AB7F-A29F664E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B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43C3"/>
    <w:pPr>
      <w:framePr w:hSpace="187" w:wrap="around" w:vAnchor="page" w:hAnchor="page" w:xAlign="center" w:yAlign="center"/>
      <w:jc w:val="center"/>
      <w:outlineLvl w:val="0"/>
    </w:pPr>
    <w:rPr>
      <w:rFonts w:ascii="Cambria" w:hAnsi="Cambria"/>
      <w:caps/>
      <w:noProof/>
      <w:spacing w:val="110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687A33"/>
    <w:pPr>
      <w:framePr w:hSpace="187" w:wrap="around" w:vAnchor="page" w:hAnchor="page" w:xAlign="center" w:yAlign="center"/>
      <w:spacing w:line="192" w:lineRule="auto"/>
      <w:jc w:val="center"/>
      <w:outlineLvl w:val="1"/>
    </w:pPr>
    <w:rPr>
      <w:rFonts w:ascii="Cambria" w:hAnsi="Cambria"/>
      <w:color w:val="404040"/>
      <w:sz w:val="108"/>
      <w:szCs w:val="128"/>
    </w:rPr>
  </w:style>
  <w:style w:type="paragraph" w:styleId="Heading3">
    <w:name w:val="heading 3"/>
    <w:basedOn w:val="Heading2"/>
    <w:next w:val="Normal"/>
    <w:link w:val="Heading3Char"/>
    <w:qFormat/>
    <w:rsid w:val="005A3544"/>
    <w:pPr>
      <w:framePr w:wrap="around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151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DD43C3"/>
    <w:rPr>
      <w:rFonts w:ascii="Cambria" w:hAnsi="Cambria"/>
      <w:caps/>
      <w:noProof/>
      <w:spacing w:val="1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87A33"/>
    <w:rPr>
      <w:rFonts w:ascii="Cambria" w:hAnsi="Cambria"/>
      <w:color w:val="404040"/>
      <w:sz w:val="108"/>
      <w:szCs w:val="128"/>
    </w:rPr>
  </w:style>
  <w:style w:type="paragraph" w:customStyle="1" w:styleId="Month">
    <w:name w:val="Month"/>
    <w:basedOn w:val="Heading1"/>
    <w:qFormat/>
    <w:rsid w:val="00687A33"/>
    <w:pPr>
      <w:framePr w:wrap="around"/>
    </w:pPr>
    <w:rPr>
      <w:color w:val="8064A2"/>
      <w:spacing w:val="0"/>
      <w:sz w:val="20"/>
    </w:rPr>
  </w:style>
  <w:style w:type="paragraph" w:customStyle="1" w:styleId="DaysoftheWeek">
    <w:name w:val="Days of the Week"/>
    <w:basedOn w:val="Normal"/>
    <w:qFormat/>
    <w:rsid w:val="00687A33"/>
    <w:pPr>
      <w:framePr w:hSpace="187" w:wrap="around" w:vAnchor="page" w:hAnchor="page" w:xAlign="center" w:yAlign="center"/>
      <w:jc w:val="center"/>
    </w:pPr>
    <w:rPr>
      <w:rFonts w:ascii="Cambria" w:eastAsia="Georgia" w:hAnsi="Cambria"/>
      <w:caps/>
      <w:color w:val="4BACC6"/>
      <w:sz w:val="14"/>
      <w:szCs w:val="18"/>
    </w:rPr>
  </w:style>
  <w:style w:type="paragraph" w:customStyle="1" w:styleId="Dates">
    <w:name w:val="Dates"/>
    <w:basedOn w:val="Normal"/>
    <w:qFormat/>
    <w:rsid w:val="00891D22"/>
    <w:pPr>
      <w:framePr w:hSpace="187" w:wrap="around" w:vAnchor="page" w:hAnchor="page" w:xAlign="center" w:y="865"/>
      <w:jc w:val="center"/>
    </w:pPr>
    <w:rPr>
      <w:rFonts w:ascii="Cambria" w:eastAsia="Georgia" w:hAnsi="Cambria"/>
      <w:color w:val="40404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A3544"/>
    <w:rPr>
      <w:rFonts w:ascii="Cambria" w:hAnsi="Cambria"/>
      <w:color w:val="BFBFBF"/>
      <w:sz w:val="108"/>
      <w:szCs w:val="128"/>
    </w:rPr>
  </w:style>
  <w:style w:type="paragraph" w:styleId="BalloonText">
    <w:name w:val="Balloon Text"/>
    <w:basedOn w:val="Normal"/>
    <w:link w:val="BalloonTextChar"/>
    <w:rsid w:val="0039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1B0"/>
    <w:rPr>
      <w:rFonts w:ascii="Tahoma" w:hAnsi="Tahoma" w:cs="Tahoma"/>
      <w:sz w:val="16"/>
      <w:szCs w:val="16"/>
    </w:rPr>
  </w:style>
  <w:style w:type="paragraph" w:customStyle="1" w:styleId="Notes">
    <w:name w:val="Notes"/>
    <w:basedOn w:val="Month"/>
    <w:qFormat/>
    <w:rsid w:val="00891D22"/>
    <w:pPr>
      <w:framePr w:wrap="around"/>
      <w:jc w:val="left"/>
    </w:pPr>
  </w:style>
  <w:style w:type="paragraph" w:styleId="Header">
    <w:name w:val="header"/>
    <w:basedOn w:val="Normal"/>
    <w:link w:val="HeaderChar"/>
    <w:rsid w:val="006B2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344"/>
    <w:rPr>
      <w:sz w:val="24"/>
      <w:szCs w:val="24"/>
    </w:rPr>
  </w:style>
  <w:style w:type="paragraph" w:styleId="Footer">
    <w:name w:val="footer"/>
    <w:basedOn w:val="Normal"/>
    <w:link w:val="FooterChar"/>
    <w:rsid w:val="006B2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2344"/>
    <w:rPr>
      <w:sz w:val="24"/>
      <w:szCs w:val="24"/>
    </w:rPr>
  </w:style>
  <w:style w:type="character" w:styleId="Hyperlink">
    <w:name w:val="Hyperlink"/>
    <w:basedOn w:val="DefaultParagraphFont"/>
    <w:rsid w:val="000013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2025-calendar-templates" TargetMode="Externa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columbus-day.php" TargetMode="External"/><Relationship Id="rId20" Type="http://schemas.openxmlformats.org/officeDocument/2006/relationships/hyperlink" Target="https://www.calendarlabs.com/2025-calendar-templat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labor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us/independence-day.ph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2368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A34E62-8844-4406-8CE0-E96F81E20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TS010236818 (1).dotx</Template>
  <TotalTime>6</TotalTime>
  <Pages>1</Pages>
  <Words>515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yearly calendar; Calendar; calendarlabs.com</cp:keywords>
  <dc:description>All Rights Reserved. Copyright © CalendarLabs.com. Do not distribute or sale without written permission.</dc:description>
  <cp:lastModifiedBy>Dell</cp:lastModifiedBy>
  <cp:revision>10</cp:revision>
  <cp:lastPrinted>2022-04-04T06:21:00Z</cp:lastPrinted>
  <dcterms:created xsi:type="dcterms:W3CDTF">2023-03-23T05:57:00Z</dcterms:created>
  <dcterms:modified xsi:type="dcterms:W3CDTF">2023-03-25T11:04:00Z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TC102368189990</vt:lpwstr>
  </property>
</Properties>
</file>