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212BE2AC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1F383A6C" w14:textId="261E1ECF" w:rsidR="00EB4ECF" w:rsidRPr="00C86E45" w:rsidRDefault="00A36938" w:rsidP="00CA083C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630D8D">
              <w:rPr>
                <w:rFonts w:ascii="Verdana" w:hAnsi="Verdana"/>
                <w:sz w:val="40"/>
                <w:szCs w:val="40"/>
              </w:rPr>
              <w:t>5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4B26032C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0C5482D5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4E8EABD4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2BA3AA4A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40C8AF8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6E019A7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08FA59FE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771CFC88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2B8399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62C8A5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45B151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86DD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DC26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AD90A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922F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2C98E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F19A4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B9360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337611AA" w14:textId="77777777" w:rsidTr="0034422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5441B8C" w14:textId="7DA4EDD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E192B1" w14:textId="3B46188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8C5590F" w14:textId="0B285DA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F6563D" w14:textId="7C5C691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572811" w14:textId="025ADE1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A90012" w14:textId="0331E31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74A1F5" w14:textId="2032613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630D8D" w:rsidRPr="00C13596" w14:paraId="3991810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390828B" w14:textId="7F3C49B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9ECFBE4" w14:textId="3D95E9B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3883B29" w14:textId="6E70D11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526BDC" w14:textId="2AE0D8A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00BA33" w14:textId="6267927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F42A37" w14:textId="56128C7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046B33" w14:textId="52708D7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630D8D" w:rsidRPr="00C13596" w14:paraId="38B6C14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0FF357" w14:textId="303E443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F70581" w14:textId="1E197EE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9B08D7" w14:textId="029C8DC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AF1E4A" w14:textId="252383C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29ABDC" w14:textId="4028220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B312DA" w14:textId="0CA746E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E71FAB" w14:textId="1CA349A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630D8D" w:rsidRPr="00C13596" w14:paraId="48F93B6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622B389" w14:textId="77838B3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4E85AF" w14:textId="6702BA5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6B482A" w14:textId="5E7213A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BC58F0" w14:textId="30A4432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ACB552" w14:textId="4A0CFA5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B4E53A" w14:textId="6D9CAEC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CAC520" w14:textId="488476B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630D8D" w:rsidRPr="00C13596" w14:paraId="2D90DA2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68FC5F" w14:textId="3679E3C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A67818" w14:textId="5C4DD15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759F14F" w14:textId="4F20A47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08B2D34" w14:textId="2C7EB96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521C00" w14:textId="347F9CF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090C5C" w14:textId="394B9F9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BEF87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6CB640D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90E9271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F14C554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AE2FDE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3397A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4EC55B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F5F10C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2D5F85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6E1610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F5502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FB0A96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48B766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C19C4B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60D80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4C29B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E8E23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3A38C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A044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80A8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BF2C7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715FA167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39BB6FB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7C79E9D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1CC861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3FCE75" w14:textId="6A309A9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E05891" w14:textId="65A72AA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B2707D" w14:textId="591D4C4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9265FF" w14:textId="3473687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630D8D" w:rsidRPr="00C13596" w14:paraId="132BF3E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CBFEE57" w14:textId="583E0D3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277E9B" w14:textId="6544ECC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830FC05" w14:textId="252368C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40FB05" w14:textId="1036869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EAD94B" w14:textId="0A915FB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9EC9FF" w14:textId="0273D30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B7F483" w14:textId="67245A1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630D8D" w:rsidRPr="00C13596" w14:paraId="1A0119D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8387BC6" w14:textId="76867FC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F11DC4" w14:textId="472CBF1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20FC2F1" w14:textId="383BB1D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B6701D" w14:textId="4C48D53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F7FD32" w14:textId="447A41E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B96054" w14:textId="6A3D0D8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B11F0E" w14:textId="2DF2E0D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630D8D" w:rsidRPr="00C13596" w14:paraId="173EDFA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48A744" w14:textId="4B17B55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45BFF4" w14:textId="2525DFD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3E1F532" w14:textId="43DEABF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8834E4" w14:textId="03B6EB1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61CB5F" w14:textId="2D80FCF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C3CC5C" w14:textId="66D0F3E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83BEE3" w14:textId="770B9A1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630D8D" w:rsidRPr="00C13596" w14:paraId="0B24D24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2171E06" w14:textId="2DE11AC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E7BEE5" w14:textId="6B1DEF1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93348D" w14:textId="09D593B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53EB80" w14:textId="618F7A1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7E6518" w14:textId="584C86B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F90A27" w14:textId="0AD8448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078277" w14:textId="71BB621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630D8D" w:rsidRPr="00C13596" w14:paraId="5F25F66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A45087" w14:textId="2825C6AF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B2173F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B329B4F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7D1439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7D7F2F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851BEC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8CEB26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E6AD94F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41F8A4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F75576A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07E8A7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6252889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A7440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E9245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251EF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21A40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9E602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DBC0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76381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7F307A68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350136E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2062A5F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19435F5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E6E1BA" w14:textId="1E7AD88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6E98BA" w14:textId="69D1BA4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E5F0A9" w14:textId="2DE47D6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4E5C1C" w14:textId="224166E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630D8D" w:rsidRPr="00C13596" w14:paraId="49C2B05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D4D8A1" w14:textId="3D7FBB8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873AE1" w14:textId="04B5D15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EAB1E5" w14:textId="309A572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B754BD" w14:textId="150CD44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3AB97E" w14:textId="1DCE932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4EAE0BA" w14:textId="225FA9B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BC2420" w14:textId="113C751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630D8D" w:rsidRPr="00C13596" w14:paraId="651A2CC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CF32BAE" w14:textId="57DD7B3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DF8FA6" w14:textId="7E86473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6969A30" w14:textId="2607743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A5F6D6" w14:textId="168B32A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FB2996" w14:textId="5369B5B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774206" w14:textId="033DCED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2CB4A1" w14:textId="5E9AB0F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630D8D" w:rsidRPr="00C13596" w14:paraId="79B1BD0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83583AD" w14:textId="0B3BC14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094E19" w14:textId="5CDF935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061583" w14:textId="527982F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7402F4" w14:textId="67F64F5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A2259A" w14:textId="39E4EBE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89726A" w14:textId="71F7B57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F734CE" w14:textId="53A4794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630D8D" w:rsidRPr="00C13596" w14:paraId="20FD7AF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AE32BA" w14:textId="3E26ACA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DCDA6B" w14:textId="4F575BD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6B41456" w14:textId="5A826E1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7CFC70" w14:textId="41C21C1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ED1C52" w14:textId="2B62559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644225" w14:textId="7771BCC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4A3C71" w14:textId="6164BD0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630D8D" w:rsidRPr="00C13596" w14:paraId="221CE08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632D3F" w14:textId="70B52E3A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CBA9B8" w14:textId="653C909B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A3ADDE6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5F8352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3D8E32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84F0D9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918A91F" w14:textId="77777777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8DD915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44B127B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E10F66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BC89C3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A1DAD9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1F9867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4C27D3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FEA84A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2D0D73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10CE8D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639C7F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DCD9F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A24D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80CB4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04231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C3D6B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1119C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15AA7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7A2B9921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1B9FB31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E66F2E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143EC3C" w14:textId="12CACF3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CAA04D" w14:textId="097D026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747008" w14:textId="1BD1AF1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FAB660" w14:textId="5637BDE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33680E" w14:textId="4375082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</w:tr>
                  <w:tr w:rsidR="00630D8D" w:rsidRPr="00C13596" w14:paraId="307A77B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9E8218" w14:textId="3971F12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F1BD57" w14:textId="5E6B1F0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F99EBA" w14:textId="7309723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34B2388" w14:textId="7334DD9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9EE9B4" w14:textId="097531E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787B4D" w14:textId="18BB7A6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1F1BCD" w14:textId="26469CB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630D8D" w:rsidRPr="00C13596" w14:paraId="2827197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4F8510" w14:textId="0AABCC9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B0B1FF" w14:textId="7615A02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3A94ECA" w14:textId="510BE1F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407C58" w14:textId="3796226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EEF118" w14:textId="07ED7EE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A3F73D" w14:textId="37C445C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50DC7A" w14:textId="5490A3E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630D8D" w:rsidRPr="00C13596" w14:paraId="6499CFC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091909" w14:textId="2CC8C67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12658F" w14:textId="30EC95D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BCED905" w14:textId="56AA9C7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6865E4" w14:textId="7680EFB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19A3D5" w14:textId="293C135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AF1192" w14:textId="1A2B404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41FD29" w14:textId="4B6DE58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630D8D" w:rsidRPr="00C13596" w14:paraId="36FF254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BC4125A" w14:textId="3EEF53B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00EE79" w14:textId="7E2A87F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AC96176" w14:textId="1CD5F3C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ACCCF9" w14:textId="291D540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4055E2" w14:textId="480750E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2B8861" w14:textId="7EBE42A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1BE3CE" w14:textId="6410434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630D8D" w:rsidRPr="00C13596" w14:paraId="37E34F82" w14:textId="77777777" w:rsidTr="001D5F3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545437E" w14:textId="5EF10A2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D3B35E6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8FC5F1" w14:textId="28E3D8B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A9A577" w14:textId="55012B3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3D83D3" w14:textId="155ABC9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F6F4F8" w14:textId="47F1767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209439" w14:textId="695A4AB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66E115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79CB5C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179A851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7B9AB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</w:p>
                    </w:tc>
                  </w:tr>
                  <w:tr w:rsidR="00034235" w:rsidRPr="00C13596" w14:paraId="4E81039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F00D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3C682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742D5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FCD4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78AC4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76AE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0615D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4E923CF4" w14:textId="77777777" w:rsidTr="00A92BA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72B46E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80C93C" w14:textId="07895D9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CB4E481" w14:textId="72E2F2C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AEFD4E" w14:textId="44DBFA4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388E5F" w14:textId="1BCA969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BAC814" w14:textId="6CF36D5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9A5A98" w14:textId="0540AF6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</w:tr>
                  <w:tr w:rsidR="00630D8D" w:rsidRPr="00C13596" w14:paraId="6C4FDA7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393E45" w14:textId="774091D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16D0E8" w14:textId="032770A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592715" w14:textId="1B1942E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3CF917" w14:textId="38415BC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2CC47D" w14:textId="466AF9F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7AE726" w14:textId="4F02803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025A52" w14:textId="07A1AB0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</w:tr>
                  <w:tr w:rsidR="00630D8D" w:rsidRPr="00C13596" w14:paraId="386DA8E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7E3638" w14:textId="3327A2E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AF2D464" w14:textId="12A08D3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0CAD632" w14:textId="3456845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881C25" w14:textId="0A1F285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ACAB6F" w14:textId="38721BC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397BB1" w14:textId="7AC49F0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4B2240" w14:textId="6055034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</w:tr>
                  <w:tr w:rsidR="00630D8D" w:rsidRPr="00C13596" w14:paraId="0CF8921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1F63E00" w14:textId="762100F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B55ECA" w14:textId="6B2FA08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F024E96" w14:textId="1D2E6B4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8DBD37" w14:textId="184AB64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A0AFF6" w14:textId="14C9D0D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D8B470E" w14:textId="531F712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31EA5B" w14:textId="26E125F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</w:tr>
                  <w:tr w:rsidR="00630D8D" w:rsidRPr="00C13596" w14:paraId="16406F5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08EE1F" w14:textId="18D675F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A3E178" w14:textId="767818C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60D9A00" w14:textId="785CB11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D9D0EF" w14:textId="1895ADC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313FFB" w14:textId="41393B8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707440" w14:textId="4BACC03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287C96" w14:textId="3D57F87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</w:tr>
                  <w:tr w:rsidR="007D4D3F" w:rsidRPr="00C13596" w14:paraId="59FF465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FB54C3" w14:textId="77777777" w:rsidR="007D4D3F" w:rsidRPr="007D4D3F" w:rsidRDefault="007D4D3F" w:rsidP="00CA083C">
                        <w:pPr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EF8A9F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A597B4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B9B919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FEAC5A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26E258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C62827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13B7B10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1ECD26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0F4483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509F19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C019BB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8340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4B2B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E10D5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C9D8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84EB5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4648B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5F9C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76F7102A" w14:textId="77777777" w:rsidTr="003A606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4BF1D95" w14:textId="67C2F2A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DECB34" w14:textId="3CE3715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82636DA" w14:textId="7C8008C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12FC12" w14:textId="56DE4D0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C5D2531" w14:textId="6E60AF9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689CCC" w14:textId="60FC876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540957" w14:textId="0835499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</w:tr>
                  <w:tr w:rsidR="00630D8D" w:rsidRPr="00C13596" w14:paraId="103A50D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3418FC" w14:textId="537B872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AF73F6" w14:textId="1D4AD27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20053F2" w14:textId="49689E4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A151DE" w14:textId="4C5A14B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4CE7B27" w14:textId="7DDCCB4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576846" w14:textId="5659CC5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482EDA" w14:textId="0D0E606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630D8D" w:rsidRPr="00C13596" w14:paraId="29530E1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83C1476" w14:textId="3CF69F4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E9A9DE" w14:textId="1BDDE60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6266990" w14:textId="441E8F5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AC90D5" w14:textId="6B772B3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3CF4D9" w14:textId="31035C8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8A0EE2" w14:textId="75DA7C6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69DD13" w14:textId="70533A0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630D8D" w:rsidRPr="00C13596" w14:paraId="5865D93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250BA02" w14:textId="183213A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FCD245" w14:textId="4542474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71B5824" w14:textId="17A191C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F1123F6" w14:textId="29E9C3D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9D67C4" w14:textId="4C2F011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A2840D" w14:textId="2367A13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B0A2E5" w14:textId="1DF39A7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630D8D" w:rsidRPr="00C13596" w14:paraId="2C92661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64A413C" w14:textId="5D2C97F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B56E1D" w14:textId="1DA000D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4E4E23" w14:textId="00498A9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187B72" w14:textId="452BDFC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447904" w14:textId="3F355B2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E3558F" w14:textId="7CF7541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56373F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7D4D3F" w:rsidRPr="00C13596" w14:paraId="414B5710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7638A61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C04EAF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973FD4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7880F5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F801C8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693A24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E81A71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57DDF4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13B2A502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2EFB82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179D8C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A7E7E9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1CA81E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0E7479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613730B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1EDD48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70EAD5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FBC16A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0029F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57F06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ADA3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713B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F509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6E98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D209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0DCB6302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DBE07A5" w14:textId="7777777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380BE6" w14:textId="7777777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2D50EC" w14:textId="2EAD4A6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862375" w14:textId="490BAAC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0B2268" w14:textId="5FA2927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33E6FD" w14:textId="7AD8DB3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3177BE" w14:textId="7A685FD3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</w:tr>
                  <w:tr w:rsidR="00630D8D" w:rsidRPr="00C13596" w14:paraId="0005000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A1F2EE" w14:textId="24B8E2A3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F17EEF" w14:textId="6CFFC31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9F74F0" w14:textId="69FF43F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55D40F" w14:textId="7D71F4B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B5181E" w14:textId="7B09242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6B1A7B" w14:textId="47649DC5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E3A384" w14:textId="3C46D22B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630D8D" w:rsidRPr="00C13596" w14:paraId="2BA21BD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ADFF1A6" w14:textId="1A51D13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4661F8" w14:textId="3EA2D07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32947AE" w14:textId="03B6E976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1AF96DC" w14:textId="453FF666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3B35B0" w14:textId="407B033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876A84" w14:textId="2467556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0E3208" w14:textId="51F01E66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630D8D" w:rsidRPr="00C13596" w14:paraId="3C61192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5131D7E" w14:textId="1EFE8C6B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5F0D17" w14:textId="71428DA3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E860C89" w14:textId="46B63A35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9BD429" w14:textId="5A60E20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27146B" w14:textId="7873E62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471973" w14:textId="7AD9BBF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A81CAE" w14:textId="7F7D37F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630D8D" w:rsidRPr="00C13596" w14:paraId="45ECE93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40DB943" w14:textId="2378CA58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893AF9" w14:textId="0BDC04C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4A83135" w14:textId="2A24159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74946B" w14:textId="7B44B43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6EC8BB" w14:textId="798F5F1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176B13" w14:textId="0C40684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739A22" w14:textId="1DED1AC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630D8D" w:rsidRPr="00C13596" w14:paraId="5B2F2D96" w14:textId="77777777" w:rsidTr="00394F2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CBB94CF" w14:textId="2C28F380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3489B06" w14:textId="3A12399C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36FF626" w14:textId="5CFE5D54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42AF6C" w14:textId="177ACC5A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50B51A" w14:textId="37356BF1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406B74" w14:textId="60B5BD8B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672625" w14:textId="3351B5BC" w:rsidR="00630D8D" w:rsidRPr="0050715E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BF4ACA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49088B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3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7"/>
                    <w:gridCol w:w="486"/>
                    <w:gridCol w:w="486"/>
                    <w:gridCol w:w="486"/>
                    <w:gridCol w:w="486"/>
                  </w:tblGrid>
                  <w:tr w:rsidR="00034235" w:rsidRPr="00C13596" w14:paraId="64BF346F" w14:textId="77777777" w:rsidTr="00360D9D">
                    <w:trPr>
                      <w:cantSplit/>
                      <w:trHeight w:hRule="exact" w:val="360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D9AC99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72FC3C8" w14:textId="77777777" w:rsidTr="00360D9D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4B71C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587E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FB442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728C1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746A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2E3EE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2FF0A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625E0104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E76A154" w14:textId="4F24BDB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17F868" w14:textId="287943A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AA18AC5" w14:textId="5CC0EDD9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2556B01" w14:textId="707196B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1F6CB1E" w14:textId="50AEDD9D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DB4239" w14:textId="3610A5E8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D885628" w14:textId="6292428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</w:tr>
                  <w:tr w:rsidR="00630D8D" w:rsidRPr="00C13596" w14:paraId="5D4ACA31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59D10B" w14:textId="5C86B8A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B55DA0" w14:textId="236C907B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7BD599AA" w14:textId="0031249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C750718" w14:textId="5826DC7C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9DF2C5" w14:textId="2D3DECB9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6773B3F" w14:textId="4AF4C505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28A4E6" w14:textId="7F69355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</w:tr>
                  <w:tr w:rsidR="00630D8D" w:rsidRPr="00C13596" w14:paraId="3B156855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93BB450" w14:textId="7247E2CC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8113DE" w14:textId="5A5F5345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4CE3E4F8" w14:textId="285C341D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DD3D635" w14:textId="0CC0105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CDA079" w14:textId="1644DECC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592070A" w14:textId="5BDDED7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E24F69C" w14:textId="773261E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630D8D" w:rsidRPr="00C13596" w14:paraId="023EB2F8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F505E6B" w14:textId="0D68426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430B09" w14:textId="385AAC6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6C0B1BC7" w14:textId="1A77496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359463" w14:textId="06A6D48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F8A4D70" w14:textId="683F31B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7C9B9B9" w14:textId="33651408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E6D323" w14:textId="6BFB77B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630D8D" w:rsidRPr="00C13596" w14:paraId="692A91F9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A6491FC" w14:textId="5ADD960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414BBD" w14:textId="37B434FC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47035E50" w14:textId="11014EE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745F5EE" w14:textId="13C968C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F8A79F" w14:textId="015286A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43316A" w14:textId="560353F5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BCB8142" w14:textId="58B8C1C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360D9D" w:rsidRPr="00C13596" w14:paraId="6B506D97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2EE4DC" w14:textId="0D0C2D24" w:rsidR="00360D9D" w:rsidRPr="00831390" w:rsidRDefault="00630D8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  <w:r w:rsidRPr="00630D8D"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F0E98E0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E0B91C2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CE384C8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69ED88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DCA646E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87BAAB2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892E86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4CA771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1F2408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48625C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14:paraId="545652A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A37F5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850A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1B8ED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434BA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B95F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A17A9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E899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0A1F1BD0" w14:textId="77777777" w:rsidTr="001B76E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AE2B63" w14:textId="7777777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C33075" w14:textId="6B1BD08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D26DAE3" w14:textId="251CB519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A7FCE6" w14:textId="76A43F3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9DD381" w14:textId="161A2083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C7CE6F" w14:textId="035DFB1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47589B" w14:textId="4309E036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630D8D" w:rsidRPr="00C13596" w14:paraId="23257E1D" w14:textId="77777777" w:rsidTr="004A240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67AA472" w14:textId="45269919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0397DD" w14:textId="590D3CC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6E5A2B8" w14:textId="3462B376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A057D7" w14:textId="4775548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56BBA2" w14:textId="7B379B79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68F84F" w14:textId="1F545D28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0AF353" w14:textId="1C30553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630D8D" w:rsidRPr="00C13596" w14:paraId="32435205" w14:textId="77777777" w:rsidTr="004A240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63D288" w14:textId="067D0DD0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90ADDB" w14:textId="1CF7314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96A8D8B" w14:textId="134B4983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C4BEF3" w14:textId="0286861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DE459F" w14:textId="7DD33A4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21BA55" w14:textId="2B6ED34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F612FE" w14:textId="384AA6F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630D8D" w:rsidRPr="00C13596" w14:paraId="0867D4A7" w14:textId="77777777" w:rsidTr="004A240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AE690D" w14:textId="77A3AADB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00EC64" w14:textId="635E5FFF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7799BE9" w14:textId="26807BE1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5EFC7B" w14:textId="55ABA7A7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08D56D" w14:textId="354B843D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F068CE" w14:textId="2D1CF87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F14EC7" w14:textId="6860EE84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630D8D" w:rsidRPr="00C13596" w14:paraId="096CBB6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255D287" w14:textId="3A6C572D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17A3FF1" w14:textId="1FB4171A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9F3AB2F" w14:textId="6A4AC958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FB117A" w14:textId="5975BD8B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DA4DBC" w14:textId="0BB0652D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E50C06" w14:textId="6F82E5A2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0B1D38" w14:textId="7D9145CE" w:rsidR="00630D8D" w:rsidRPr="00BE2D62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360D9D" w:rsidRPr="00C13596" w14:paraId="060F6DE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5EDC0D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2CB2F0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AD9A7AF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02C036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94B713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B403DA0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890847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8F6FB4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6B71D12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3313E1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327008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A4CC3B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DFC260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4CCF3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A1E73FB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4ACFEF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E30112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14:paraId="7418688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BDDAA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7A87B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B48CA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83FBF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6525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537DF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13510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2919080C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76E43CD" w14:textId="42393AC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C2C03FD" w14:textId="289079C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A1C5B3" w14:textId="499D65F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2A0DC3" w14:textId="43B3C95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5ED25A" w14:textId="27CA97C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B8785F" w14:textId="73A43A5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EEBEC2" w14:textId="059CE9C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630D8D" w:rsidRPr="00C13596" w14:paraId="44A47FA9" w14:textId="77777777" w:rsidTr="00FB038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5679AB" w14:textId="67384CA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866FA2" w14:textId="0B3B313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07583E0" w14:textId="3898522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51030A" w14:textId="3C26430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EE683C" w14:textId="51D9886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2171DB" w14:textId="53E3D54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19B0E8" w14:textId="4D21E64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630D8D" w:rsidRPr="00C13596" w14:paraId="3D300EF1" w14:textId="77777777" w:rsidTr="00FB038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C245E4" w14:textId="4CB390A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9003151" w14:textId="687EF34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770C312" w14:textId="6C4A3E9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F870CB" w14:textId="01AE274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0BDAC3" w14:textId="53CFFFE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D43B76" w14:textId="10406C8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FA08CA" w14:textId="321A5EF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630D8D" w:rsidRPr="00C13596" w14:paraId="6B2AF980" w14:textId="77777777" w:rsidTr="00FB038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7B9FA0E" w14:textId="77F0A20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BAE85E" w14:textId="4281B5C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712C9A" w14:textId="6653168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C8CA3D" w14:textId="26863DD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036C23" w14:textId="05A8289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586855" w14:textId="03A88EA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A77B1E" w14:textId="2B8E99E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630D8D" w:rsidRPr="00C13596" w14:paraId="21648CB4" w14:textId="77777777" w:rsidTr="00FB038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AB287E7" w14:textId="267651B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E14920A" w14:textId="0EFF6FD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63383C4" w14:textId="3005B15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52D2E5" w14:textId="6570D25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17142C1" w14:textId="3441F98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1ABC5B" w14:textId="620E39B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9B8CB85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200FF19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97691A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BDCF30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C24E63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45FFA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6DCC1E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83C4695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6C97F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EB52E6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7C16CB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0D69F8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73D59C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14:paraId="40093FB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B3FB4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BBB3D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E882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EB47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20A8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DE80A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FA8D3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76C03C73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DDD3DBF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B96970F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B2E1004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291CC8" w14:textId="7064C91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41E865" w14:textId="6970F0B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7D25F5" w14:textId="2CD0D16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262757" w14:textId="5A4CF2C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630D8D" w:rsidRPr="00C13596" w14:paraId="31999F11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DBEDC1" w14:textId="57CE8ED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3CE731" w14:textId="2A4BDCD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7E3A16" w14:textId="3B63DB6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873E6C" w14:textId="550BC66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72ACAB" w14:textId="6C574D8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570A7E" w14:textId="7B19040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3A4C9B" w14:textId="11F6CEA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630D8D" w:rsidRPr="00C13596" w14:paraId="3937F511" w14:textId="77777777" w:rsidTr="00CB19B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D7810F6" w14:textId="00E4DA3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2F99A4" w14:textId="6693EA49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725EE2F" w14:textId="538FD3D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2F7776" w14:textId="4462B6E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06C367" w14:textId="4471E46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348F2" w14:textId="0EBDD1A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922F93" w14:textId="5EB23BB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630D8D" w:rsidRPr="00C13596" w14:paraId="17DB8F32" w14:textId="77777777" w:rsidTr="00CB19B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C15EC6" w14:textId="4FBF35A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5DA45A" w14:textId="7579166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676E30C" w14:textId="415CB6F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F0E860" w14:textId="76A9A4A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0F7A60" w14:textId="0D0FA08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D68400" w14:textId="0C9A90B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92C6A6" w14:textId="7553BAF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630D8D" w:rsidRPr="00C13596" w14:paraId="7C48627A" w14:textId="77777777" w:rsidTr="00CB19B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D11302D" w14:textId="1CE339C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722555" w14:textId="542D702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10F18CD" w14:textId="6E34334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37521A" w14:textId="2838663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55A35C" w14:textId="5414FBE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68DA43" w14:textId="441123E3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8A0E02" w14:textId="609A9A2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50715E" w:rsidRPr="00C13596" w14:paraId="1E9F0C5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F6D6E8" w14:textId="672CDED1" w:rsidR="0050715E" w:rsidRPr="0050715E" w:rsidRDefault="00630D8D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9F7466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F41391B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38A8A9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AB2BF0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C1A081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375AB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6AA6AB5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2CC858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589DD2AD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2C96B0" w14:textId="77777777"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6A61595D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A8108A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8F41DD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DEC348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F66EB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01EF8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4E8C06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5E7953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30D8D" w:rsidRPr="00C13596" w14:paraId="0A63AB01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3AE3A6C" w14:textId="7777777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0421D1" w14:textId="7391B9F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F922DEF" w14:textId="38985DC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F90FF3" w14:textId="48533AF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E5CD39" w14:textId="3C09159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EC56B" w14:textId="514D2C91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E87F2C" w14:textId="3D65567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630D8D" w:rsidRPr="00C13596" w14:paraId="3D11C634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A40E1F" w14:textId="4F808C30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BE7D0D" w14:textId="32905D5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D021A2" w14:textId="1553BCD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A70963" w14:textId="13587B7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1FE406" w14:textId="7000456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7B717B" w14:textId="2B1F95D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BD311B" w14:textId="72421F1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630D8D" w:rsidRPr="00C13596" w14:paraId="6220FDDE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DED9A38" w14:textId="2BCC2DF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4254AC" w14:textId="25E1609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EB72DEA" w14:textId="5E65109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694546" w14:textId="1109A8B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934B0C" w14:textId="732DB6A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B2E32D" w14:textId="0AA7898D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C20AB1" w14:textId="437BF87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630D8D" w:rsidRPr="00C13596" w14:paraId="331409D4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6B81820" w14:textId="0A0D9836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F823B5E" w14:textId="5DE0DEAC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22C8ABF" w14:textId="138B9F5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D39621" w14:textId="4648EF4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335A89" w14:textId="2C69E5A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251ED9" w14:textId="5F18ED5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1D4605" w14:textId="15EF1C8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630D8D" w:rsidRPr="00C13596" w14:paraId="380D1CF6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2C9E5F4" w14:textId="0F69A778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87969C" w14:textId="351545BB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AA9B7C4" w14:textId="660F759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FB8C8E" w14:textId="6B9C372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4BFFD2" w14:textId="3DA332E5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A20C22" w14:textId="38E4619E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B83D1B" w14:textId="2C81CFD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630D8D" w:rsidRPr="00C13596" w14:paraId="2E62AF93" w14:textId="77777777" w:rsidTr="00062A1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A1CCF6C" w14:textId="0B0FB5CA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E4E5C11" w14:textId="60A3448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F2EDF5A" w14:textId="0A9065E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3B5E2E" w14:textId="39299044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98E66D" w14:textId="218652F7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CCA3A9" w14:textId="25D96F0F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AF6FD9" w14:textId="4C4FA0D2" w:rsidR="00630D8D" w:rsidRDefault="00630D8D" w:rsidP="00630D8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AF668C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1F4CF75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D544E47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64C01C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CED6FE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BEBFD9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376C548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37C7AFB8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2ACF51F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1A362DB3" w14:textId="77777777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4607B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7CAC4ED6" w14:textId="77777777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3DC6F" w14:textId="77777777" w:rsidR="00CB3944" w:rsidRPr="00313D91" w:rsidRDefault="00CB3944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727788C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5950A3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10E4C43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C82FF5" w14:textId="77777777" w:rsidR="009731C5" w:rsidRPr="00313D91" w:rsidRDefault="009731C5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734D3A1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482F59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2A1B9B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BAF04D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03257BC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5EE2DF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7ECAC6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C8F27" w14:textId="77777777" w:rsidR="00503B9E" w:rsidRPr="00313D91" w:rsidRDefault="00503B9E" w:rsidP="00EE4BAA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02D889F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9FA299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05E1CDD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F08B7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31114BC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60F99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CB718A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533F5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D5F4A44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3A29B8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C4FEF1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B0E50C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A301E0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9487F3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7764E30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FD3847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ED8AD51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670285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7833672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7DBFC9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01A58E2D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09E510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4CDD43E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4C1563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4E5BBBA2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36237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41D1646F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3A2605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354A2E7C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6CF44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79E60929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4B4A6103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075B0E90" w14:textId="21D2139F" w:rsidR="001D14DB" w:rsidRPr="00C86E45" w:rsidRDefault="001D14DB" w:rsidP="00CA083C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630D8D"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</w:tbl>
    <w:p w14:paraId="7F787A7D" w14:textId="77777777" w:rsidR="00831F69" w:rsidRDefault="00831F69" w:rsidP="003E3E71">
      <w:pPr>
        <w:pStyle w:val="NoSpacing"/>
      </w:pPr>
    </w:p>
    <w:sectPr w:rsidR="00831F69" w:rsidSect="005F36AD">
      <w:footerReference w:type="default" r:id="rId8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8911" w14:textId="77777777" w:rsidR="00A8278D" w:rsidRDefault="00A8278D" w:rsidP="00557F40">
      <w:r>
        <w:separator/>
      </w:r>
    </w:p>
  </w:endnote>
  <w:endnote w:type="continuationSeparator" w:id="0">
    <w:p w14:paraId="706102B6" w14:textId="77777777" w:rsidR="00A8278D" w:rsidRDefault="00A8278D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73F5" w14:textId="5BBE3C9E" w:rsidR="000948C4" w:rsidRPr="006F069F" w:rsidRDefault="00A8278D" w:rsidP="00721BB7">
    <w:pPr>
      <w:pStyle w:val="Footer"/>
      <w:jc w:val="right"/>
      <w:rPr>
        <w:rFonts w:ascii="Verdana" w:hAnsi="Verdana"/>
        <w:color w:val="auto"/>
        <w:szCs w:val="20"/>
      </w:rPr>
    </w:pPr>
    <w:hyperlink r:id="rId1" w:history="1">
      <w:r w:rsidR="00721BB7" w:rsidRPr="006F069F">
        <w:rPr>
          <w:rStyle w:val="Hyperlink"/>
          <w:rFonts w:ascii="Verdana" w:hAnsi="Verdana"/>
          <w:color w:val="auto"/>
          <w:szCs w:val="20"/>
          <w:u w:val="none"/>
        </w:rPr>
        <w:t xml:space="preserve">Calendar Template © </w:t>
      </w:r>
      <w:r w:rsidR="002771DD" w:rsidRPr="006F069F">
        <w:rPr>
          <w:rStyle w:val="Hyperlink"/>
          <w:rFonts w:ascii="Verdana" w:hAnsi="Verdana"/>
          <w:color w:val="auto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BBC4" w14:textId="77777777" w:rsidR="00A8278D" w:rsidRDefault="00A8278D" w:rsidP="00557F40">
      <w:r>
        <w:separator/>
      </w:r>
    </w:p>
  </w:footnote>
  <w:footnote w:type="continuationSeparator" w:id="0">
    <w:p w14:paraId="0E5E8060" w14:textId="77777777" w:rsidR="00A8278D" w:rsidRDefault="00A8278D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A"/>
    <w:rsid w:val="00004BDE"/>
    <w:rsid w:val="00034235"/>
    <w:rsid w:val="00041711"/>
    <w:rsid w:val="000432AA"/>
    <w:rsid w:val="00051A8C"/>
    <w:rsid w:val="00057866"/>
    <w:rsid w:val="00077753"/>
    <w:rsid w:val="00081DFF"/>
    <w:rsid w:val="00086DC1"/>
    <w:rsid w:val="000909C7"/>
    <w:rsid w:val="00093C14"/>
    <w:rsid w:val="000948C4"/>
    <w:rsid w:val="000A17C9"/>
    <w:rsid w:val="000B0264"/>
    <w:rsid w:val="000B61C5"/>
    <w:rsid w:val="000C3DF2"/>
    <w:rsid w:val="000E4C58"/>
    <w:rsid w:val="000F2E4D"/>
    <w:rsid w:val="000F3849"/>
    <w:rsid w:val="000F7A4F"/>
    <w:rsid w:val="00136363"/>
    <w:rsid w:val="00160C40"/>
    <w:rsid w:val="001840A8"/>
    <w:rsid w:val="001C1A97"/>
    <w:rsid w:val="001C4638"/>
    <w:rsid w:val="001D0569"/>
    <w:rsid w:val="001D14DB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55BAD"/>
    <w:rsid w:val="002657D5"/>
    <w:rsid w:val="00272318"/>
    <w:rsid w:val="00273701"/>
    <w:rsid w:val="00276761"/>
    <w:rsid w:val="002771DD"/>
    <w:rsid w:val="00280CB8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3D91"/>
    <w:rsid w:val="00324E7A"/>
    <w:rsid w:val="003250EB"/>
    <w:rsid w:val="0033189E"/>
    <w:rsid w:val="0034081E"/>
    <w:rsid w:val="00344D0B"/>
    <w:rsid w:val="003467F9"/>
    <w:rsid w:val="00360D9D"/>
    <w:rsid w:val="00393C05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7078A"/>
    <w:rsid w:val="00490308"/>
    <w:rsid w:val="00492F51"/>
    <w:rsid w:val="004B0237"/>
    <w:rsid w:val="004B0E3C"/>
    <w:rsid w:val="00503B9E"/>
    <w:rsid w:val="005061CF"/>
    <w:rsid w:val="0050715E"/>
    <w:rsid w:val="00510334"/>
    <w:rsid w:val="005334A4"/>
    <w:rsid w:val="0054151C"/>
    <w:rsid w:val="005434F1"/>
    <w:rsid w:val="00557F40"/>
    <w:rsid w:val="0056171B"/>
    <w:rsid w:val="00564D24"/>
    <w:rsid w:val="00583831"/>
    <w:rsid w:val="00593B52"/>
    <w:rsid w:val="00597E0A"/>
    <w:rsid w:val="005C280F"/>
    <w:rsid w:val="005C4662"/>
    <w:rsid w:val="005D0DBA"/>
    <w:rsid w:val="005D108C"/>
    <w:rsid w:val="005F3676"/>
    <w:rsid w:val="005F36AD"/>
    <w:rsid w:val="006068F4"/>
    <w:rsid w:val="00614060"/>
    <w:rsid w:val="006166C4"/>
    <w:rsid w:val="00624321"/>
    <w:rsid w:val="00627202"/>
    <w:rsid w:val="00630D8D"/>
    <w:rsid w:val="006409BC"/>
    <w:rsid w:val="00651CEF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1225"/>
    <w:rsid w:val="006C2929"/>
    <w:rsid w:val="006D00C5"/>
    <w:rsid w:val="006D3778"/>
    <w:rsid w:val="006E7747"/>
    <w:rsid w:val="006F069F"/>
    <w:rsid w:val="007038DD"/>
    <w:rsid w:val="00716512"/>
    <w:rsid w:val="00721BB7"/>
    <w:rsid w:val="0072207F"/>
    <w:rsid w:val="007252DF"/>
    <w:rsid w:val="00734F90"/>
    <w:rsid w:val="00736CB1"/>
    <w:rsid w:val="007556F5"/>
    <w:rsid w:val="00757143"/>
    <w:rsid w:val="00782A6D"/>
    <w:rsid w:val="00786251"/>
    <w:rsid w:val="007B68F7"/>
    <w:rsid w:val="007D0AD0"/>
    <w:rsid w:val="007D4D3F"/>
    <w:rsid w:val="007D5C37"/>
    <w:rsid w:val="007D7056"/>
    <w:rsid w:val="007E7AC1"/>
    <w:rsid w:val="007F2E03"/>
    <w:rsid w:val="00831F69"/>
    <w:rsid w:val="00852A85"/>
    <w:rsid w:val="008571E8"/>
    <w:rsid w:val="008876C3"/>
    <w:rsid w:val="008A7E31"/>
    <w:rsid w:val="008C61B2"/>
    <w:rsid w:val="008D348D"/>
    <w:rsid w:val="008F65A9"/>
    <w:rsid w:val="00910CE3"/>
    <w:rsid w:val="0093130E"/>
    <w:rsid w:val="009374CC"/>
    <w:rsid w:val="00945D4D"/>
    <w:rsid w:val="00952DAC"/>
    <w:rsid w:val="00962B84"/>
    <w:rsid w:val="00963ED8"/>
    <w:rsid w:val="00971897"/>
    <w:rsid w:val="009731C5"/>
    <w:rsid w:val="009A035A"/>
    <w:rsid w:val="009B0C83"/>
    <w:rsid w:val="009B1718"/>
    <w:rsid w:val="009B606B"/>
    <w:rsid w:val="009B6193"/>
    <w:rsid w:val="009B6FEF"/>
    <w:rsid w:val="009C6DCE"/>
    <w:rsid w:val="009D380C"/>
    <w:rsid w:val="00A006E7"/>
    <w:rsid w:val="00A239AA"/>
    <w:rsid w:val="00A33140"/>
    <w:rsid w:val="00A36938"/>
    <w:rsid w:val="00A4230E"/>
    <w:rsid w:val="00A42A2F"/>
    <w:rsid w:val="00A5781A"/>
    <w:rsid w:val="00A64158"/>
    <w:rsid w:val="00A82086"/>
    <w:rsid w:val="00A8278D"/>
    <w:rsid w:val="00A975A3"/>
    <w:rsid w:val="00AA58E4"/>
    <w:rsid w:val="00AB3266"/>
    <w:rsid w:val="00AC3CF5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7BC1"/>
    <w:rsid w:val="00BA2D01"/>
    <w:rsid w:val="00BB062C"/>
    <w:rsid w:val="00BB22E1"/>
    <w:rsid w:val="00BC012C"/>
    <w:rsid w:val="00BC75B3"/>
    <w:rsid w:val="00BE2D62"/>
    <w:rsid w:val="00BF157A"/>
    <w:rsid w:val="00BF2B22"/>
    <w:rsid w:val="00C13596"/>
    <w:rsid w:val="00C22D79"/>
    <w:rsid w:val="00C300C8"/>
    <w:rsid w:val="00C311BD"/>
    <w:rsid w:val="00C4005D"/>
    <w:rsid w:val="00C50577"/>
    <w:rsid w:val="00C54F1F"/>
    <w:rsid w:val="00C67864"/>
    <w:rsid w:val="00C72CD0"/>
    <w:rsid w:val="00C8535F"/>
    <w:rsid w:val="00C86E45"/>
    <w:rsid w:val="00C974C4"/>
    <w:rsid w:val="00CA083C"/>
    <w:rsid w:val="00CA74A2"/>
    <w:rsid w:val="00CA7D13"/>
    <w:rsid w:val="00CB391E"/>
    <w:rsid w:val="00CB3944"/>
    <w:rsid w:val="00CB69FC"/>
    <w:rsid w:val="00CC6669"/>
    <w:rsid w:val="00CE664E"/>
    <w:rsid w:val="00D139B7"/>
    <w:rsid w:val="00D142E2"/>
    <w:rsid w:val="00D17E9A"/>
    <w:rsid w:val="00D23713"/>
    <w:rsid w:val="00D37A90"/>
    <w:rsid w:val="00D42E46"/>
    <w:rsid w:val="00D64324"/>
    <w:rsid w:val="00D75F39"/>
    <w:rsid w:val="00D7638E"/>
    <w:rsid w:val="00D763A1"/>
    <w:rsid w:val="00D77249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42264"/>
    <w:rsid w:val="00E51872"/>
    <w:rsid w:val="00E51E44"/>
    <w:rsid w:val="00E52DE8"/>
    <w:rsid w:val="00E67748"/>
    <w:rsid w:val="00E82867"/>
    <w:rsid w:val="00EB4ECF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50770"/>
    <w:rsid w:val="00F57312"/>
    <w:rsid w:val="00F73BF8"/>
    <w:rsid w:val="00F740EF"/>
    <w:rsid w:val="00F76E09"/>
    <w:rsid w:val="00F841D8"/>
    <w:rsid w:val="00F9143C"/>
    <w:rsid w:val="00F932EF"/>
    <w:rsid w:val="00FA07A9"/>
    <w:rsid w:val="00FA0C0F"/>
    <w:rsid w:val="00FA4B90"/>
    <w:rsid w:val="00FA7C3E"/>
    <w:rsid w:val="00FB7F36"/>
    <w:rsid w:val="00FC29D8"/>
    <w:rsid w:val="00FD2399"/>
    <w:rsid w:val="00FD7FC5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65F4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Twelve Month Calendar - CalendarLabs.com</vt:lpstr>
    </vt:vector>
  </TitlesOfParts>
  <Manager/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Twelve Month Calendar - CalendarLabs.com</dc:title>
  <dc:subject>2025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2023-03-29T05:16:00Z</dcterms:created>
  <dcterms:modified xsi:type="dcterms:W3CDTF">2023-03-29T06:11:00Z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