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2E1B1E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2E1B1E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2E1B1E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2E1B1E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2E1B1E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2E1B1E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2E1B1E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2E1B1E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2E1B1E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2E1B1E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2E1B1E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083992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083992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2E1B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8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7D" w:rsidRDefault="00543E7D" w:rsidP="00646CFF">
      <w:r>
        <w:separator/>
      </w:r>
    </w:p>
  </w:endnote>
  <w:endnote w:type="continuationSeparator" w:id="0">
    <w:p w:rsidR="00543E7D" w:rsidRDefault="00543E7D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1E" w:rsidRPr="00083992" w:rsidRDefault="00083992" w:rsidP="0020401E">
    <w:pPr>
      <w:pStyle w:val="Footer"/>
      <w:jc w:val="right"/>
      <w:rPr>
        <w:szCs w:val="20"/>
      </w:rPr>
    </w:pPr>
    <w:hyperlink r:id="rId1" w:history="1">
      <w:r w:rsidR="002E1B1E" w:rsidRPr="00083992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r w:rsidR="002E1B1E" w:rsidRPr="00083992">
        <w:rPr>
          <w:rStyle w:val="Hyperlink"/>
          <w:rFonts w:ascii="Verdana" w:hAnsi="Verdana"/>
          <w:color w:val="auto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7D" w:rsidRDefault="00543E7D" w:rsidP="00646CFF">
      <w:r>
        <w:separator/>
      </w:r>
    </w:p>
  </w:footnote>
  <w:footnote w:type="continuationSeparator" w:id="0">
    <w:p w:rsidR="00543E7D" w:rsidRDefault="00543E7D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83992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2E1B1E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3E7D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69EC05-6BFA-4BD6-ABED-03D2D90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>CalendarLabs.com</Company>
  <LinksUpToDate>false</LinksUpToDate>
  <CharactersWithSpaces>1693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2016-03-03T10:31:00Z</cp:lastPrinted>
  <dcterms:created xsi:type="dcterms:W3CDTF">2023-03-27T09:10:00Z</dcterms:created>
  <dcterms:modified xsi:type="dcterms:W3CDTF">2023-03-27T09:10:00Z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