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3433"/>
      </w:tblGrid>
      <w:tr w:rsidR="0024325F" w:rsidRPr="00A964EF" w14:paraId="3FDAAA42" w14:textId="77777777" w:rsidTr="00C10CF1">
        <w:trPr>
          <w:trHeight w:val="651"/>
        </w:trPr>
        <w:tc>
          <w:tcPr>
            <w:tcW w:w="2340" w:type="dxa"/>
            <w:vAlign w:val="center"/>
          </w:tcPr>
          <w:p w14:paraId="3FDAAA40" w14:textId="77777777" w:rsidR="0024325F" w:rsidRPr="00A964EF" w:rsidRDefault="0024325F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964EF">
              <w:rPr>
                <w:rFonts w:ascii="Verdana" w:hAnsi="Verdana"/>
                <w:b/>
                <w:sz w:val="28"/>
                <w:szCs w:val="28"/>
              </w:rPr>
              <w:t>LOGO</w:t>
            </w:r>
          </w:p>
        </w:tc>
        <w:tc>
          <w:tcPr>
            <w:tcW w:w="13433" w:type="dxa"/>
            <w:vAlign w:val="center"/>
          </w:tcPr>
          <w:p w14:paraId="3FDAAA41" w14:textId="77777777" w:rsidR="0024325F" w:rsidRPr="00A964EF" w:rsidRDefault="0024325F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964EF">
              <w:rPr>
                <w:rFonts w:ascii="Verdana" w:hAnsi="Verdana"/>
                <w:b/>
                <w:sz w:val="28"/>
                <w:szCs w:val="28"/>
              </w:rPr>
              <w:t xml:space="preserve">                                     SCHOOL NAME</w:t>
            </w:r>
          </w:p>
        </w:tc>
      </w:tr>
    </w:tbl>
    <w:p w14:paraId="3FDAAA43" w14:textId="77777777"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93"/>
        <w:gridCol w:w="393"/>
        <w:gridCol w:w="415"/>
        <w:gridCol w:w="415"/>
        <w:gridCol w:w="415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14:paraId="3FDAAA6A" w14:textId="77777777" w:rsidTr="000A3FC7">
        <w:trPr>
          <w:trHeight w:hRule="exact" w:val="586"/>
        </w:trPr>
        <w:tc>
          <w:tcPr>
            <w:tcW w:w="1075" w:type="dxa"/>
            <w:shd w:val="clear" w:color="auto" w:fill="auto"/>
            <w:vAlign w:val="center"/>
          </w:tcPr>
          <w:p w14:paraId="3FDAAA44" w14:textId="77777777" w:rsidR="00055FDF" w:rsidRPr="00C10CF1" w:rsidRDefault="00FA7793" w:rsidP="00467C7E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FDAAA45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FDAAA46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A47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A48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A49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AAA4A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A4B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A4C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DAAA4D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4E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4F" w14:textId="77777777"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0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1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2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3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4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5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6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7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8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9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B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C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D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E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5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60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6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62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6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64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65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6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67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3FDAAA68" w14:textId="77777777"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3FDAAA69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5D4212" w:rsidRPr="00A964EF" w14:paraId="3FDAAA91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3FDAAA6B" w14:textId="77777777" w:rsidR="005D4212" w:rsidRPr="00467C7E" w:rsidRDefault="005D4212" w:rsidP="005D421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3FDAAA6C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FDAAA6D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A6E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A6F" w14:textId="77777777" w:rsidR="005D4212" w:rsidRPr="001B719E" w:rsidRDefault="005D4212" w:rsidP="005D4212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A70" w14:textId="77777777" w:rsidR="005D4212" w:rsidRPr="001B719E" w:rsidRDefault="005D4212" w:rsidP="005D4212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AAA71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A72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A73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DAAA74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75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76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77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78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79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7A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7B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7C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7D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7E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7F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80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81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82" w14:textId="77777777" w:rsidR="005D4212" w:rsidRPr="001B719E" w:rsidRDefault="005D4212" w:rsidP="005D4212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83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84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85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86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87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88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89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8A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8B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8C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8D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8E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FDAAA8F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FDAAA90" w14:textId="77777777" w:rsidR="005D4212" w:rsidRPr="00CA4BBB" w:rsidRDefault="005D4212" w:rsidP="005D42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D4212" w:rsidRPr="00B438AE" w14:paraId="3FDAAAB8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3FDAAA92" w14:textId="77777777" w:rsidR="005D4212" w:rsidRPr="00467C7E" w:rsidRDefault="005D4212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3FDAAA9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FDAAA94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A95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A96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A97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FDAAA98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3FDAAA99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A9A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DAAA9B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9C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9D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9E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9F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A0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A1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A2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A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A4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A5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A6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A7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A8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A9" w14:textId="77777777" w:rsidR="005D4212" w:rsidRPr="001B719E" w:rsidRDefault="005D4212" w:rsidP="00C26E5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AA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AB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AC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AD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AE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AF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B0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B1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B2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B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B4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B5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FDAAAB6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FDAAAB7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E1EF0" w:rsidRPr="00B438AE" w14:paraId="3FDAAADF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3FDAAAB9" w14:textId="77777777" w:rsidR="002E1EF0" w:rsidRPr="00467C7E" w:rsidRDefault="002E1EF0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3FDAAABA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FDAAABB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ABC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ABD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ABE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FDAAABF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3FDAAAC0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AC1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DAAAC2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C3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C4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C5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C6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C7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C8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C9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CA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CB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CC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CD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CE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CF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D0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D1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D2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D3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D4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D5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D6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D7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D8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D9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DA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DB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DC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DD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FDAAADE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</w:tr>
      <w:tr w:rsidR="00841FA9" w:rsidRPr="00B438AE" w14:paraId="3FDAAB06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3FDAAAE0" w14:textId="77777777" w:rsidR="00841FA9" w:rsidRPr="00467C7E" w:rsidRDefault="00841FA9" w:rsidP="00841FA9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3FDAAAE1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FDAAAE2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AE3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AE4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AE5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AAAE6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AE7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AE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DAAAE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EA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E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E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ED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E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E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F0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F1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F2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F3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F4" w14:textId="77777777" w:rsidR="00841FA9" w:rsidRPr="001B719E" w:rsidRDefault="00841FA9" w:rsidP="00841FA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F5" w14:textId="77777777" w:rsidR="00841FA9" w:rsidRPr="001B719E" w:rsidRDefault="00841FA9" w:rsidP="00841FA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F6" w14:textId="77777777" w:rsidR="00841FA9" w:rsidRPr="001B719E" w:rsidRDefault="00841FA9" w:rsidP="00841FA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F7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F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F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FA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F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F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AFD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F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AF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00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01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DAAB02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FDAAB03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FDAAB04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FDAAB05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41FA9" w:rsidRPr="00B438AE" w14:paraId="3FDAAB2D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3FDAAB07" w14:textId="77777777" w:rsidR="00841FA9" w:rsidRPr="00467C7E" w:rsidRDefault="00841FA9" w:rsidP="00841FA9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3FDAAB0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FDAAB0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B0A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B0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B0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AAB0D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B0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B0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DAAB10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11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12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13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14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15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16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17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1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1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1A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1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1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1D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1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1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20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21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22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23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24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25" w14:textId="77777777" w:rsidR="00841FA9" w:rsidRPr="001B719E" w:rsidRDefault="00841FA9" w:rsidP="00841FA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26" w14:textId="77777777" w:rsidR="00841FA9" w:rsidRPr="001B719E" w:rsidRDefault="00841FA9" w:rsidP="00841FA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27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2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2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2A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2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FDAAB2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3FDAAB54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3FDAAB2E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Jun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3FDAAB2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FDAAB3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B3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B3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B3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AAB3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B3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B3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DAAB3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3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3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3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3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3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3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3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3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4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41" w14:textId="77777777" w:rsidR="00C26E5A" w:rsidRPr="001B719E" w:rsidRDefault="00C26E5A" w:rsidP="00C26E5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4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4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4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4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4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4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4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4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4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4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4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4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DAAB4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DAAB4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DAAB5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FDAAB5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FDAAB5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FDAAB5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3FDAAB7B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3FDAAB55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3FDAAB5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FDAAB5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B5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B5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B5A" w14:textId="77777777" w:rsidR="00C26E5A" w:rsidRPr="001B719E" w:rsidRDefault="00C26E5A" w:rsidP="00C26E5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AAB5B" w14:textId="77777777" w:rsidR="00C26E5A" w:rsidRPr="001B719E" w:rsidRDefault="00C26E5A" w:rsidP="00C26E5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B5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B5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DAAB5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5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6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6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6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6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6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6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6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6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6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6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6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6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6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6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6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6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7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7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7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7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7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7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7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7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FDAAB7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FDAAB7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FDAAB7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3FDAABA2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3FDAAB7C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3FDAAB7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FDAAB7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B7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B8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B8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FDAAB8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B8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B8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DAAB8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8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8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8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8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8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8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8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8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8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8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9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9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9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9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9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9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9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9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9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9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9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9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9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9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9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9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A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FDAABA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3FDAABC9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3FDAABA3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3FDAABA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FDAABA5" w14:textId="77777777" w:rsidR="00C26E5A" w:rsidRPr="001B719E" w:rsidRDefault="00C26E5A" w:rsidP="00C26E5A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BA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BA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BA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AABA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BA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BA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DAABA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A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A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A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B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B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B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B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B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B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B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B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B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B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B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B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B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B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B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B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C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C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C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C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DAABC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DAABC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FDAABC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FDAABC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FDAABC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A4BBB" w:rsidRPr="00B438AE" w14:paraId="3FDAABF0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3FDAABCA" w14:textId="77777777"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3FDAABCB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FDAABC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BC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BCE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BCF" w14:textId="77777777" w:rsidR="00CA4BBB" w:rsidRPr="00B51BF1" w:rsidRDefault="00CA4BBB" w:rsidP="00B51BF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1BF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AABD0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BD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BD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DAABD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D4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D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D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D7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D8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D9" w14:textId="77777777" w:rsidR="00CA4BBB" w:rsidRPr="00B51BF1" w:rsidRDefault="00CA4BBB" w:rsidP="00B51BF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1BF1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DA" w14:textId="77777777" w:rsidR="00CA4BBB" w:rsidRPr="001B719E" w:rsidRDefault="00CA4BBB" w:rsidP="00CA4BB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DB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D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D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DE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DF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E0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E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E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E3" w14:textId="77777777" w:rsidR="00CA4BBB" w:rsidRPr="00A62CD1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2CD1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E4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E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E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E7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E8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E9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E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EB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E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ED" w14:textId="77777777" w:rsidR="00CA4BBB" w:rsidRPr="00B51BF1" w:rsidRDefault="00CA4BBB" w:rsidP="00B51BF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FDAABEE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FDAABEF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A4BBB" w:rsidRPr="00B438AE" w14:paraId="3FDAAC17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3FDAABF1" w14:textId="77777777"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3FDAABF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FDAABF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BF4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BF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FDAABF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FDAABF7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3FDAABF8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BF9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DAABF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FB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F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F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BFE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BFF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C00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0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02" w14:textId="77777777" w:rsidR="00CA4BBB" w:rsidRPr="001B719E" w:rsidRDefault="00CA4BBB" w:rsidP="00CA4BB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0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04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0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C0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C07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08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09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0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0B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0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C0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C0E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0F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10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1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12" w14:textId="77777777" w:rsidR="00CA4BBB" w:rsidRPr="001B719E" w:rsidRDefault="00CA4BBB" w:rsidP="00CA4BB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1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C14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C1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FDAAC1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A4BBB" w:rsidRPr="00B438AE" w14:paraId="3FDAAC3E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3FDAAC18" w14:textId="77777777"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3FDAAC19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FDAAC1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C1B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C1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DAAC1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AAC1E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C1F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FDAAC20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DAAC2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2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2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24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2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C2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C27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28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29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2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2B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2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C2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C2E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2F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30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3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32" w14:textId="77777777" w:rsidR="00CA4BBB" w:rsidRPr="001B719E" w:rsidRDefault="00CA4BBB" w:rsidP="00CA4BB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B71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3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C34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DAAC3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3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37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38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DAAC39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DAAC3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FDAAC3B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FDAAC3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FDAAC3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3FDAAC3F" w14:textId="77777777" w:rsidR="002E1EF0" w:rsidRPr="00A964EF" w:rsidRDefault="002E1EF0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2975"/>
        <w:gridCol w:w="975"/>
        <w:gridCol w:w="2871"/>
        <w:gridCol w:w="975"/>
        <w:gridCol w:w="2824"/>
        <w:gridCol w:w="975"/>
        <w:gridCol w:w="3132"/>
      </w:tblGrid>
      <w:tr w:rsidR="00027077" w:rsidRPr="00A964EF" w14:paraId="3FDAAC47" w14:textId="77777777" w:rsidTr="00027077">
        <w:trPr>
          <w:trHeight w:hRule="exact" w:val="360"/>
        </w:trPr>
        <w:tc>
          <w:tcPr>
            <w:tcW w:w="3949" w:type="dxa"/>
            <w:gridSpan w:val="2"/>
            <w:vAlign w:val="center"/>
          </w:tcPr>
          <w:p w14:paraId="3FDAAC40" w14:textId="77777777" w:rsidR="00027077" w:rsidRPr="00A964EF" w:rsidRDefault="00027077" w:rsidP="0002707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964EF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41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3FDAAC42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43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3FDAAC44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45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3FDAAC46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7077" w:rsidRPr="00A964EF" w14:paraId="3FDAAC4F" w14:textId="77777777" w:rsidTr="00027077">
        <w:trPr>
          <w:trHeight w:hRule="exact" w:val="317"/>
        </w:trPr>
        <w:tc>
          <w:tcPr>
            <w:tcW w:w="3949" w:type="dxa"/>
            <w:gridSpan w:val="2"/>
            <w:vAlign w:val="center"/>
          </w:tcPr>
          <w:p w14:paraId="3FDAAC48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49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3FDAAC4A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4B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3FDAAC4C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4D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3FDAAC4E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3621" w:rsidRPr="00A964EF" w14:paraId="3FDAAC58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3FDAAC50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3FDAAC51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52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3FDAAC53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54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3FDAAC55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56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3FDAAC57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3425" w:rsidRPr="00A964EF" w14:paraId="3FDAAC61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3FDAAC59" w14:textId="77777777"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3FDAAC5A" w14:textId="77777777"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5B" w14:textId="77777777"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3FDAAC5C" w14:textId="77777777"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5D" w14:textId="77777777" w:rsidR="00FF3425" w:rsidRPr="00A964EF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3FDAAC5E" w14:textId="77777777" w:rsidR="00FF3425" w:rsidRPr="00A964EF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5F" w14:textId="77777777"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3FDAAC60" w14:textId="77777777"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A8E" w:rsidRPr="00A964EF" w14:paraId="3FDAAC6A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3FDAAC62" w14:textId="77777777"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3FDAAC63" w14:textId="77777777"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64" w14:textId="77777777"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3FDAAC65" w14:textId="77777777"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66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3FDAAC67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68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3FDAAC69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A8E" w:rsidRPr="00A964EF" w14:paraId="3FDAAC73" w14:textId="77777777" w:rsidTr="00027077">
        <w:trPr>
          <w:trHeight w:hRule="exact" w:val="331"/>
        </w:trPr>
        <w:tc>
          <w:tcPr>
            <w:tcW w:w="974" w:type="dxa"/>
            <w:tcBorders>
              <w:right w:val="nil"/>
            </w:tcBorders>
            <w:vAlign w:val="center"/>
          </w:tcPr>
          <w:p w14:paraId="3FDAAC6B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3FDAAC6C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6D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3FDAAC6E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6F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3FDAAC70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DAAC71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3FDAAC72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DAAC74" w14:textId="7B5CAF0A" w:rsidR="00F71281" w:rsidRDefault="00F71281" w:rsidP="00C16905">
      <w:pPr>
        <w:rPr>
          <w:rFonts w:ascii="Verdana" w:hAnsi="Verdana"/>
          <w:sz w:val="20"/>
        </w:rPr>
      </w:pPr>
    </w:p>
    <w:p w14:paraId="2DB4123D" w14:textId="77777777" w:rsidR="00FD694F" w:rsidRPr="00F71281" w:rsidRDefault="00FD694F" w:rsidP="00F71281">
      <w:pPr>
        <w:rPr>
          <w:rFonts w:ascii="Verdana" w:hAnsi="Verdana"/>
          <w:sz w:val="20"/>
        </w:rPr>
      </w:pPr>
    </w:p>
    <w:sectPr w:rsidR="00FD694F" w:rsidRPr="00F71281" w:rsidSect="003F6DA3">
      <w:footerReference w:type="default" r:id="rId7"/>
      <w:pgSz w:w="16839" w:h="11907" w:orient="landscape" w:code="9"/>
      <w:pgMar w:top="864" w:right="87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AC77" w14:textId="77777777" w:rsidR="001160AE" w:rsidRDefault="001160AE" w:rsidP="00C15046">
      <w:r>
        <w:separator/>
      </w:r>
    </w:p>
  </w:endnote>
  <w:endnote w:type="continuationSeparator" w:id="0">
    <w:p w14:paraId="3FDAAC78" w14:textId="77777777" w:rsidR="001160AE" w:rsidRDefault="001160AE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AAC79" w14:textId="77777777" w:rsidR="00C26E5A" w:rsidRPr="00DE4AEB" w:rsidRDefault="00C26E5A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hyperlink r:id="rId1" w:history="1">
      <w:r w:rsidRPr="002C45FB">
        <w:rPr>
          <w:rFonts w:ascii="Century Gothic" w:hAnsi="Century Gothic"/>
          <w:color w:val="7F7F7F"/>
          <w:sz w:val="16"/>
          <w:szCs w:val="16"/>
        </w:rPr>
        <w:t xml:space="preserve"> Template</w:t>
      </w:r>
    </w:hyperlink>
    <w:r w:rsidRPr="00DE4AEB">
      <w:rPr>
        <w:rFonts w:ascii="Century Gothic" w:hAnsi="Century Gothic"/>
        <w:color w:val="7F7F7F"/>
        <w:sz w:val="16"/>
        <w:szCs w:val="16"/>
      </w:rPr>
      <w:t xml:space="preserve"> </w:t>
    </w:r>
    <w:r>
      <w:rPr>
        <w:rFonts w:ascii="Century Gothic" w:hAnsi="Century Gothic"/>
        <w:color w:val="7F7F7F"/>
        <w:sz w:val="16"/>
        <w:szCs w:val="16"/>
      </w:rPr>
      <w:t xml:space="preserve">© </w:t>
    </w:r>
    <w:r w:rsidRPr="00DE4AEB">
      <w:rPr>
        <w:rFonts w:ascii="Century Gothic" w:hAnsi="Century Gothic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AAC75" w14:textId="77777777" w:rsidR="001160AE" w:rsidRDefault="001160AE" w:rsidP="00C15046">
      <w:r>
        <w:separator/>
      </w:r>
    </w:p>
  </w:footnote>
  <w:footnote w:type="continuationSeparator" w:id="0">
    <w:p w14:paraId="3FDAAC76" w14:textId="77777777" w:rsidR="001160AE" w:rsidRDefault="001160AE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2E"/>
    <w:rsid w:val="00004EB2"/>
    <w:rsid w:val="0000622B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A0F27"/>
    <w:rsid w:val="000A3FC7"/>
    <w:rsid w:val="000B2DEA"/>
    <w:rsid w:val="000C04C6"/>
    <w:rsid w:val="000C182F"/>
    <w:rsid w:val="000C4B40"/>
    <w:rsid w:val="000C52BE"/>
    <w:rsid w:val="000D071E"/>
    <w:rsid w:val="000D1172"/>
    <w:rsid w:val="000E700C"/>
    <w:rsid w:val="000F704B"/>
    <w:rsid w:val="001014FF"/>
    <w:rsid w:val="001105EA"/>
    <w:rsid w:val="00113620"/>
    <w:rsid w:val="00115892"/>
    <w:rsid w:val="001160AE"/>
    <w:rsid w:val="001218E8"/>
    <w:rsid w:val="00121967"/>
    <w:rsid w:val="00124EB8"/>
    <w:rsid w:val="001344EA"/>
    <w:rsid w:val="0014212B"/>
    <w:rsid w:val="00155117"/>
    <w:rsid w:val="00167F56"/>
    <w:rsid w:val="00170FFF"/>
    <w:rsid w:val="00181117"/>
    <w:rsid w:val="0018424E"/>
    <w:rsid w:val="0018435F"/>
    <w:rsid w:val="001863D7"/>
    <w:rsid w:val="00193C75"/>
    <w:rsid w:val="001941D5"/>
    <w:rsid w:val="001A2010"/>
    <w:rsid w:val="001B55DC"/>
    <w:rsid w:val="001B719E"/>
    <w:rsid w:val="001C2F84"/>
    <w:rsid w:val="001D7350"/>
    <w:rsid w:val="001E1F43"/>
    <w:rsid w:val="001E3780"/>
    <w:rsid w:val="001E5175"/>
    <w:rsid w:val="001F0FC1"/>
    <w:rsid w:val="001F6560"/>
    <w:rsid w:val="001F7A49"/>
    <w:rsid w:val="00200D04"/>
    <w:rsid w:val="00204324"/>
    <w:rsid w:val="00205D08"/>
    <w:rsid w:val="00211B2B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45FB"/>
    <w:rsid w:val="002C702D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B0B79"/>
    <w:rsid w:val="004B0D00"/>
    <w:rsid w:val="004C4107"/>
    <w:rsid w:val="004C7B25"/>
    <w:rsid w:val="004D7277"/>
    <w:rsid w:val="004E0B74"/>
    <w:rsid w:val="004E5688"/>
    <w:rsid w:val="004F0420"/>
    <w:rsid w:val="004F4B32"/>
    <w:rsid w:val="004F7708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F30AA"/>
    <w:rsid w:val="006F76B0"/>
    <w:rsid w:val="007063C3"/>
    <w:rsid w:val="00724761"/>
    <w:rsid w:val="00730A81"/>
    <w:rsid w:val="007310AB"/>
    <w:rsid w:val="0073673B"/>
    <w:rsid w:val="00743E97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B6D2D"/>
    <w:rsid w:val="007C098D"/>
    <w:rsid w:val="007C6904"/>
    <w:rsid w:val="007C7B0C"/>
    <w:rsid w:val="007D08E1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14496"/>
    <w:rsid w:val="0081578C"/>
    <w:rsid w:val="00817633"/>
    <w:rsid w:val="00822B65"/>
    <w:rsid w:val="00825DF1"/>
    <w:rsid w:val="00827ABD"/>
    <w:rsid w:val="008358AB"/>
    <w:rsid w:val="00841FA9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C035D"/>
    <w:rsid w:val="008C0A1C"/>
    <w:rsid w:val="008C123C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F33"/>
    <w:rsid w:val="009C7BC4"/>
    <w:rsid w:val="009E2CDF"/>
    <w:rsid w:val="009F4E47"/>
    <w:rsid w:val="009F5E1B"/>
    <w:rsid w:val="00A00636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312D"/>
    <w:rsid w:val="00DE44A0"/>
    <w:rsid w:val="00DE4AEB"/>
    <w:rsid w:val="00DE7D44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40375"/>
    <w:rsid w:val="00F603D1"/>
    <w:rsid w:val="00F71281"/>
    <w:rsid w:val="00F71309"/>
    <w:rsid w:val="00F73334"/>
    <w:rsid w:val="00F8344C"/>
    <w:rsid w:val="00F9433A"/>
    <w:rsid w:val="00FA1BB2"/>
    <w:rsid w:val="00FA4A90"/>
    <w:rsid w:val="00FA7793"/>
    <w:rsid w:val="00FB4C06"/>
    <w:rsid w:val="00FB5DE9"/>
    <w:rsid w:val="00FB79BF"/>
    <w:rsid w:val="00FC2A0F"/>
    <w:rsid w:val="00FD694F"/>
    <w:rsid w:val="00FF01FE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AA40"/>
  <w15:docId w15:val="{8371102B-9796-40BA-B05F-B2032366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School Calendar - CalendarLabs.com</vt:lpstr>
    </vt:vector>
  </TitlesOfParts>
  <Company>CalendarLabs.com</Company>
  <LinksUpToDate>false</LinksUpToDate>
  <CharactersWithSpaces>1321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School Calendar - CalendarLabs.com</dc:title>
  <dc:subject>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3</cp:revision>
  <cp:lastPrinted>2015-02-25T14:15:00Z</cp:lastPrinted>
  <dcterms:created xsi:type="dcterms:W3CDTF">2023-03-28T08:28:00Z</dcterms:created>
  <dcterms:modified xsi:type="dcterms:W3CDTF">2023-04-03T06:16:00Z</dcterms:modified>
  <cp:category>calendar;calendarlabs.com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