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3"/>
      </w:tblGrid>
      <w:tr w:rsidR="00F947DB" w:rsidRPr="00A964EF" w14:paraId="66048A8A" w14:textId="77777777" w:rsidTr="00D355BD">
        <w:trPr>
          <w:trHeight w:val="651"/>
        </w:trPr>
        <w:tc>
          <w:tcPr>
            <w:tcW w:w="15773" w:type="dxa"/>
            <w:vAlign w:val="center"/>
          </w:tcPr>
          <w:p w14:paraId="7DB363B1" w14:textId="710D48C7" w:rsidR="00F947DB" w:rsidRPr="00A964EF" w:rsidRDefault="00F947DB" w:rsidP="00FA746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BE70A2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</w:tbl>
    <w:p w14:paraId="5743B91B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5280ACB7" w14:textId="77777777" w:rsidTr="00FA746E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5C212D01" w14:textId="1C7E6256" w:rsidR="00055FDF" w:rsidRPr="00C10CF1" w:rsidRDefault="00FA7793" w:rsidP="007A228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BE70A2">
              <w:rPr>
                <w:rFonts w:ascii="Calibri" w:hAnsi="Calibri"/>
                <w:b/>
                <w:szCs w:val="24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C8644A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BC5E6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7F32A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C7B75E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D2648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26808B5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C22C3EB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CC3091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1412F98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CBAB7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7CE3FF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436E39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E87092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33989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717C99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C5C5B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E9F94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7C96AD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AD679A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6C696B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150BF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797B6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808C8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9C6DB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29C85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F6A62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5171D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8879F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BB586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3C8F9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5D5199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1027D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D4FAA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9FF40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61FFA4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109938E2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6127E4C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BE70A2" w:rsidRPr="00A964EF" w14:paraId="3E0FE68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D6EBD13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585E84" w14:textId="75DE8BF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52EB4E9" w14:textId="59C1AB8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F2902" w14:textId="7947FCF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350DD1" w14:textId="5A6A598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5FC777" w14:textId="3CF86DE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E741771" w14:textId="219CE7B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6B42385" w14:textId="1B717B0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7C35425" w14:textId="6B89431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7FFD70" w14:textId="0BE0704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2A7E0A" w14:textId="3C4004D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3222FE" w14:textId="7F07B7E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75508D" w14:textId="6625F68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A008BE" w14:textId="5970418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7C1A7D" w14:textId="428EF51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01139D3" w14:textId="015D68C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E43CC6" w14:textId="7789193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FC7211" w14:textId="619A4AE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B0ACA5" w14:textId="773823C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DC382B" w14:textId="3FC2964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6397C6" w14:textId="270B6F1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6C24BB7" w14:textId="7CB0BA2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DF7B95" w14:textId="22E1BE3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94BD46" w14:textId="4949F97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2DFE78" w14:textId="35F38B9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882BD8" w14:textId="5B3EFF6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06C6AC" w14:textId="1AD8698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00A016" w14:textId="7B54735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0A192D" w14:textId="71D8FB7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749B22" w14:textId="2C34B71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701B47" w14:textId="7D5FB3C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D347EA" w14:textId="5B7FF63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7A9CAC" w14:textId="5716573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D942F5" w14:textId="0F1C45F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A8DFD" w14:textId="4AB44FD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560CB6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83267E0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70C7DA55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5C4E9E1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30C191F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22C7DB4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FDF01C9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95470FB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77F0DD9" w14:textId="3BCE4A2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0430E4E" w14:textId="07289AF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788A353" w14:textId="73F7DEB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0FEE6A97" w14:textId="225A540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87BE89D" w14:textId="7E553A6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497ACFF" w14:textId="26AE2FF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D483EF" w14:textId="03724F7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D644BC" w14:textId="535FB8C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17C320" w14:textId="1A3FE89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592DE" w14:textId="20CA6A8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002C3C" w14:textId="1064B08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ADCE9D" w14:textId="01D5FB5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DC4E8E" w14:textId="09175A6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BE582E" w14:textId="5FF4AEB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49B834" w14:textId="48DF65E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2C4E0C" w14:textId="3D55521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BB142E" w14:textId="0D3C24C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01D8D0" w14:textId="575B1AD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E794EE" w14:textId="5D21875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49417B" w14:textId="6A5106C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61EF69" w14:textId="417D6CF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2A865A" w14:textId="03C9F87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712A99" w14:textId="764D40D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7C0BD2" w14:textId="0CBE96D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DE41C4" w14:textId="06AD51E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48DEB2C" w14:textId="422BF3A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3D132" w14:textId="2B2FBE6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FD5FAD" w14:textId="61A8B36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4C5AFE" w14:textId="1FF89BB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4BB8BC" w14:textId="1F7B898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FAE4CE" w14:textId="615736F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288AE1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6649DA1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5CFFCC54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5F067CA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F149214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34F769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2045170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AB4E471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8ACAA15" w14:textId="3BB1468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05A8BD" w14:textId="52C71D0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B2754F1" w14:textId="5B0465E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5EF28C2C" w14:textId="63567AA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9F8601C" w14:textId="07ACBE7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88BC9C4" w14:textId="0914055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C85BDD" w14:textId="601CDAB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790A33" w14:textId="4DFF02E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8902FE" w14:textId="4B1F5E1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44BA85" w14:textId="0D6A649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6B44E9E" w14:textId="45A1B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38D61E" w14:textId="68083C6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7B2B1E" w14:textId="1F03068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31FF28" w14:textId="521E363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167288" w14:textId="6C12DFA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348C71" w14:textId="2B1A02C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FCBE5D" w14:textId="1FEA27C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1FE49A" w14:textId="7503A9D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91DA96" w14:textId="2897AD0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7B8308" w14:textId="5DD6564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5EC23E" w14:textId="02B91FD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4E936C" w14:textId="13063A9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7A7A57" w14:textId="710380E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B428DB" w14:textId="2E746BD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903DD0" w14:textId="435AF09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6A02FC0" w14:textId="12CD0C5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54B4C3" w14:textId="5F5EB7D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A778C6" w14:textId="4FBEF42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D13F42" w14:textId="6BA9D94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74C694" w14:textId="6E0179D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F3027D" w14:textId="49AB3F0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B376CF" w14:textId="499E1CB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1E1D7B6" w14:textId="51BFF67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601D4C57" w14:textId="4C5EFB3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</w:tr>
      <w:tr w:rsidR="00BE70A2" w:rsidRPr="00B438AE" w14:paraId="2D66E6BB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6E9AEE0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E6796E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DCD3153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3EA181E" w14:textId="487D044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ABFE02" w14:textId="7F1AFE7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F3C54A9" w14:textId="49A1558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888D19A" w14:textId="4D59FEE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3DDE4AD" w14:textId="10955B0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29A919F" w14:textId="4CD21DB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ED15341" w14:textId="33C9FCB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73E44A" w14:textId="66F019F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09D881" w14:textId="2422239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C39CD0" w14:textId="4CBCAE3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63AA22" w14:textId="7D74B46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982BAA3" w14:textId="013971E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73EC25A" w14:textId="13D3F52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B2C6F1" w14:textId="4570962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86F9FE" w14:textId="0B3D82B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317B6F" w14:textId="51CB8FB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593C53" w14:textId="09559AB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6BFE50" w14:textId="341DA85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082BCF" w14:textId="70CFD21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85A1DC" w14:textId="6FBCB1C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9F1991" w14:textId="34FDC45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A47C56" w14:textId="0662005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42AC9C" w14:textId="78B4E9E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E4AD72" w14:textId="4F7EB90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DEC0E8" w14:textId="4B8E427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9B83F6" w14:textId="2B9812F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223BA0" w14:textId="041D4C4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563900" w14:textId="7303130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D5809A" w14:textId="57FD12C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B37859" w14:textId="22C77C5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1CD774" w14:textId="3DD3F6F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4827746" w14:textId="1845838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C26951D" w14:textId="106BF29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F336DD2" w14:textId="22AAE04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23090DE6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7CCB67C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FAE53EC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DD66338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4A9370E" w14:textId="59232CD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AB1FA83" w14:textId="1E3101E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8E4590B" w14:textId="7C9C95F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38D296" w14:textId="6A78BE9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DF3AB4C" w14:textId="353424D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7FF3E2D" w14:textId="2C75DCE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6012DB3" w14:textId="40A7E4A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642EE7D" w14:textId="03FCB67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C40FAC" w14:textId="10F193A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9A004B" w14:textId="1EB9668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0A09AC" w14:textId="499DFC4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21EFD0" w14:textId="4CE3864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F9E0B8" w14:textId="4FA3603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2ECABB" w14:textId="49AF9CB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246A9C" w14:textId="711CC85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1AB41E" w14:textId="783D941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7CCDBF" w14:textId="6D67B12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EDF2FA" w14:textId="3E038A1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8F2B73" w14:textId="28D68B3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82B151" w14:textId="49A7D9E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DD968C3" w14:textId="475E743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94CFE3" w14:textId="0D9D35E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F82981" w14:textId="6329A32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5D253C" w14:textId="4F65E16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6A53CC" w14:textId="1284B6B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1DB39F" w14:textId="08612CF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808D90" w14:textId="1307E8D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C3ACFF" w14:textId="317B338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D08AC2" w14:textId="5E7586B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67D8F8" w14:textId="5DBDA9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FB672D" w14:textId="501B20A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B21552" w14:textId="3BC0B27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E8BAD0" w14:textId="6A8C16A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53971B" w14:textId="1B4D520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D89C9C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0BFCD030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3203A03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259FD50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57B7CE" w14:textId="591B00E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33608E" w14:textId="7BFE980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0C1834" w14:textId="711C076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095CF5" w14:textId="5B55152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3FE338" w14:textId="6A1909B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DFCA85F" w14:textId="5D9703E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0D413DC" w14:textId="057CAA6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30AC67A" w14:textId="1AA1045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F6CEAFF" w14:textId="2E301A7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8006B7" w14:textId="0673AB5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8E584C" w14:textId="1E81AC6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DE2FD5" w14:textId="6FBEFBC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DDB826" w14:textId="0CCDC26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EE655F" w14:textId="4CA7E3C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B3B6A4" w14:textId="5FDA148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729635" w14:textId="4C521A3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F946FE" w14:textId="04C593E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257303" w14:textId="2AC763B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BA13C8" w14:textId="3E499E8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95A364" w14:textId="29527CB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AA14F6" w14:textId="5C87B87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F2EED8" w14:textId="5DBBD53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C1A743" w14:textId="09EE823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3AAA88" w14:textId="1E06EB9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ACDA2E" w14:textId="0A882D9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AE816" w14:textId="25499C6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E65181" w14:textId="1401C4C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D1C6F0" w14:textId="22E6EA5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C9AF72" w14:textId="0FB8387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5C5C1E" w14:textId="2959E2B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46AB1C" w14:textId="34AABDE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91F4490" w14:textId="4F27606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F9617AA" w14:textId="6FB007C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C1695F2" w14:textId="36E44EC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9833FCD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B3381FA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20E19E1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473494E8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025F86E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B8725F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E087B41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66D572A" w14:textId="78E48CB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B5A4FA" w14:textId="72F6BDF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86BF92" w14:textId="7EE382A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6701916" w14:textId="79172DB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57F1AB0" w14:textId="094257A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82FA688" w14:textId="5129206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148C05" w14:textId="31CC992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4C62C6" w14:textId="111C84E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76204C" w14:textId="0E233E9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C1B956" w14:textId="7924712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EFD4C9" w14:textId="0614F62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C2F3DE" w14:textId="6D32FC4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12651D" w14:textId="5804CA5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BDDEBA" w14:textId="4AD26AF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167391" w14:textId="055DF13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5C4E07" w14:textId="7FFB143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2A3FE7" w14:textId="5E43178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E26732" w14:textId="4EEBAEC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69DC0C2" w14:textId="429CDC5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F892EB" w14:textId="16BEADF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28FCF1" w14:textId="2C2559F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7C6C8A" w14:textId="2FFA16A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5CAC72" w14:textId="2843D30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5061BD" w14:textId="4D0426A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C25EB5" w14:textId="334CF1A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B837CC" w14:textId="29E0351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41521E" w14:textId="19628D6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F82DE7" w14:textId="74D66EA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05CB10" w14:textId="61608B4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4BFDFB" w14:textId="4FCD32D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5B3F80" w14:textId="0E240D1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A00FFA" w14:textId="313B3E5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891DB09" w14:textId="715DA9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E8CD3B8" w14:textId="2B76386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BA2FF9A" w14:textId="321A067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6F17BB4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7415994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165FAE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26152AE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AADA718" w14:textId="7EBE2F5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2EFFAF0" w14:textId="730AC1E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B7AC45F" w14:textId="653D12E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FCC3BAB" w14:textId="4A9C4F8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919C9B6" w14:textId="69A40B0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D5C4CF7" w14:textId="554786E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90197B2" w14:textId="340EF55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2533CD" w14:textId="3CE768B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40F26D" w14:textId="14A836D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A106DB" w14:textId="144C256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90CF6F" w14:textId="4843B7B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72A0EE" w14:textId="68EB8C0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F948880" w14:textId="2F68746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457FA1" w14:textId="5546C7F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3DF0E5" w14:textId="1773520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4F5DE1" w14:textId="3E1EF94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D14EAA" w14:textId="454E537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C3A5FF" w14:textId="68E3DB6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C42A77" w14:textId="086612C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9DD066" w14:textId="4EEC4EB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50C99A" w14:textId="5A9583B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52C5D4" w14:textId="34EA381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7C2849" w14:textId="187721A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22634A" w14:textId="2D51CB5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4807DF" w14:textId="35F2CF1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629E66" w14:textId="3EFFF40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638539" w14:textId="7C40C93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FAB133" w14:textId="5C7430A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6CD509" w14:textId="707C33B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357624" w14:textId="67D7D4C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01FB92" w14:textId="5E0AE19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1D0E97" w14:textId="627D04A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8C5AF1E" w14:textId="7128F16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DBD9E7" w14:textId="4AC2021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7743621C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19AE0A15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C78EE1B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537520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AC11516" w14:textId="1E951E2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5292E8" w14:textId="59B2CE4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DAA4AC" w14:textId="3B9F78C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EC44E2" w14:textId="6FE8D94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F1B693E" w14:textId="52E4967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9A152E0" w14:textId="266C4D7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CF55608" w14:textId="23E55F1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AF25803" w14:textId="317EF04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271C2B" w14:textId="6DD44FE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70767D" w14:textId="0509F35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7E5D37" w14:textId="69C805E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CB15F1" w14:textId="399821F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15AE46" w14:textId="1C5C353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CB603D" w14:textId="1873083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37CF77" w14:textId="100F733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1ED0C3" w14:textId="3BC3A5C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3B9C16" w14:textId="5BBC726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DFCA43" w14:textId="677CC2F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5F571E" w14:textId="38503B6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9DC73A" w14:textId="79037E5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F0F826" w14:textId="1612919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6CC237" w14:textId="6169354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38DEC" w14:textId="1C2E180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487DB0" w14:textId="2F5C643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0A9271" w14:textId="067E4BA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A0DA29" w14:textId="362846A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DE19F5" w14:textId="422BC62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2969548" w14:textId="245E345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E9DDB8" w14:textId="4D0BBE5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EBD1A2" w14:textId="5691A7F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D5FC03" w14:textId="6D742C3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831AF7E" w14:textId="741890B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5265BA7" w14:textId="28D4504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B96D835" w14:textId="6426353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4F1281E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29CEFF3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27E28028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4C58213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81BE073" w14:textId="2BB4F7F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07E9BE8" w14:textId="27F6375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42FDDFC" w14:textId="737699C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63EA0F" w14:textId="1AD6B05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170F4C" w14:textId="3937864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6B2CC40" w14:textId="2226D34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4526D79" w14:textId="4684B00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93E739B" w14:textId="6B60BBF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E5C113" w14:textId="791846B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2CBF7C" w14:textId="335D3BF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BAB9C2" w14:textId="1AD30F3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752CC8" w14:textId="2DFC3EB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43BE4F" w14:textId="40FF157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E8CBBD" w14:textId="14E6B93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9DD195C" w14:textId="725D388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22901A" w14:textId="7D4F0F1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FEF956" w14:textId="5D0333C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AFFB17" w14:textId="5EE669A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40573A" w14:textId="487112E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5F0EEC" w14:textId="34EDECF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CC6CF8" w14:textId="26A8DEE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57D3C0A" w14:textId="377B301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750C3A" w14:textId="0BF0876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62B037" w14:textId="2586170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0EE8B9" w14:textId="242D9D3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02F623" w14:textId="04F519A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94E52" w14:textId="49E4F66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32E5CB4" w14:textId="6FCCA64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A75915" w14:textId="1912DC3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113F7E" w14:textId="0397D4B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BD757B" w14:textId="72C8786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50A5B5" w14:textId="0FBFCDE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F1E92B" w14:textId="4C4BD41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8AFD58" w14:textId="14144BC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261A4B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0CB9CDF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1E4DC099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4DE7766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75B43F4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34AB96D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4B85B39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F905E44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07D3842" w14:textId="73C5167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EE428DA" w14:textId="1D44CEF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1FFE3D2" w14:textId="08681D9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30D3EB12" w14:textId="61B971F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CEDEE13" w14:textId="2255FC5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ED33541" w14:textId="57BDF60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AEDD19" w14:textId="2D958B9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64E3CC" w14:textId="5D19208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83C92C" w14:textId="2800F05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C98271" w14:textId="471146F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29DDA47" w14:textId="7CDD751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CCBBC98" w14:textId="56E2902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0EF527" w14:textId="4CC13868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DF9C27" w14:textId="2B9DBA8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766CD7" w14:textId="5D08E71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3A6ACB" w14:textId="399548D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1FBCCC" w14:textId="2F18863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9AA9CA" w14:textId="5AE206E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706F64" w14:textId="2C30CA9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6E3455" w14:textId="66D85BB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DA7507" w14:textId="154468E9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C84058" w14:textId="7C7960C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594FA7" w14:textId="57836E1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519D3F" w14:textId="6824400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0A6316" w14:textId="51BA13A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881DBB" w14:textId="6A91D5B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E96780" w14:textId="77C0058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3467CD" w14:textId="1CA1BDA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7EF631" w14:textId="03F66C6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B7A406" w14:textId="1FA90A4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1C3513" w14:textId="32FCFAE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02CEAE6" w14:textId="2E31211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3C60F4" w14:textId="2DD0492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356063F5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E70A2" w:rsidRPr="00B438AE" w14:paraId="7AAE72B3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3B57946" w14:textId="77777777" w:rsidR="00BE70A2" w:rsidRPr="00467C7E" w:rsidRDefault="00BE70A2" w:rsidP="00BE70A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FA4CF2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466A393" w14:textId="7327211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9E1912" w14:textId="3F2C4B0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3472C6" w14:textId="21478B9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23E85B" w14:textId="50C2C1D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395A281" w14:textId="5A9473A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E881895" w14:textId="0C26DB1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62417A5" w14:textId="49AFC50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1ABF72B" w14:textId="7726051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3631D7" w14:textId="089F218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2303CF" w14:textId="5BD4D7A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55FC09" w14:textId="0F613B2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B2A4F5" w14:textId="2027A7E1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26F33FC" w14:textId="2C60329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F29F57B" w14:textId="01827CA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BB4C99" w14:textId="05F45D9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76460E" w14:textId="0AB85F8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6A2A9A" w14:textId="5E3576F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F13389" w14:textId="442105A0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52BD39" w14:textId="41E1A3C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7322538" w14:textId="08546B7A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CADCBD" w14:textId="29ABCF8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832131" w14:textId="3F46692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9D292B" w14:textId="0B3DE77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4144B1" w14:textId="60E4E32B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F50DB3" w14:textId="47EBD1E5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1B45DF" w14:textId="3CE01FE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545E8B" w14:textId="7D348EF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BBCEDE" w14:textId="645EC1AC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FBE25B" w14:textId="2238D933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279061" w14:textId="79F13AB6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DAB27A" w14:textId="3666595F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FDD8F8" w14:textId="3EEB9F6D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799C9A" w14:textId="2D58B384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779991C" w14:textId="32EF9CA2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EF3A6DB" w14:textId="7568075E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7454F7AC" w14:textId="77777777" w:rsidR="00BE70A2" w:rsidRPr="00F947DB" w:rsidRDefault="00BE70A2" w:rsidP="00BE70A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173288D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14:paraId="1898FB54" w14:textId="77777777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09E775E1" w14:textId="77777777"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FA1E540" w14:textId="77777777" w:rsidR="00027077" w:rsidRPr="00E00FB8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0E477AE" w14:textId="2F48FED8" w:rsidR="00027077" w:rsidRPr="00E9026D" w:rsidRDefault="00630A7B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7D02739" w14:textId="2FDA27FB" w:rsidR="00027077" w:rsidRPr="00E00FB8" w:rsidRDefault="00027077" w:rsidP="0009268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Jan </w:t>
            </w:r>
            <w:r w:rsidR="00357AC2">
              <w:rPr>
                <w:rFonts w:ascii="Verdana" w:hAnsi="Verdana"/>
                <w:sz w:val="18"/>
                <w:szCs w:val="18"/>
              </w:rPr>
              <w:t>20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77DADD1" w14:textId="5BC1D941" w:rsidR="00027077" w:rsidRPr="00E9026D" w:rsidRDefault="00630A7B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B820B48" w14:textId="306EDC67" w:rsidR="00027077" w:rsidRPr="00E00FB8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Feb 1</w:t>
            </w:r>
            <w:r w:rsidR="00357AC2">
              <w:rPr>
                <w:rFonts w:ascii="Verdana" w:hAnsi="Verdana"/>
                <w:sz w:val="18"/>
                <w:szCs w:val="18"/>
              </w:rPr>
              <w:t>7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76F7B99F" w14:textId="2A226058" w:rsidR="00027077" w:rsidRPr="00E9026D" w:rsidRDefault="00630A7B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</w:tr>
      <w:tr w:rsidR="00357AC2" w:rsidRPr="00A964EF" w14:paraId="0C55BDE4" w14:textId="77777777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3FEE9504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ED78994" w14:textId="096A8DF3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18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DC5C569" w14:textId="57D4587A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7333465" w14:textId="6C78EB66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20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626DEC38" w14:textId="75EB963C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E0BFEE8" w14:textId="7D951DE9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26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D3EC69A" w14:textId="5CA97379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</w:tr>
      <w:tr w:rsidR="00357AC2" w:rsidRPr="00A964EF" w14:paraId="1CBF8F1E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5062934B" w14:textId="03939138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70B97850" w14:textId="03AF63FB" w:rsidR="00357AC2" w:rsidRPr="00357AC2" w:rsidRDefault="00630A7B" w:rsidP="00357AC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357AC2" w:rsidRPr="00357AC2"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16498DA0" w14:textId="5BF82E27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ECAF0A5" w14:textId="5B0F7DBC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A7EA249" w14:textId="013146E4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724BB24" w14:textId="489BAB60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72C07C7" w14:textId="63DC2D8E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13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F3343DE" w14:textId="370D1C4E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</w:tr>
      <w:tr w:rsidR="00357AC2" w:rsidRPr="00A964EF" w14:paraId="4746933D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7BE221ED" w14:textId="3F905EBD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2D3C6B7F" w14:textId="208F4637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1F4BE48" w14:textId="4E80147A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25348D26" w14:textId="229E724D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C17BF19" w14:textId="4AEABC0F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660B202F" w14:textId="2A3D7879" w:rsidR="00357AC2" w:rsidRPr="00E9026D" w:rsidRDefault="00630A7B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3DE9FE3" w14:textId="26272435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EA8A820" w14:textId="3393AF9E" w:rsidR="00357AC2" w:rsidRPr="00E9026D" w:rsidRDefault="00357AC2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57AC2" w:rsidRPr="00A964EF" w14:paraId="4296FBD1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798B6D2A" w14:textId="690FBFB8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74E7D493" w14:textId="3BC3FEB8" w:rsidR="00357AC2" w:rsidRPr="00E9026D" w:rsidRDefault="00357AC2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CD2F007" w14:textId="68C94FF3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434F3AA6" w14:textId="6A1CAA97" w:rsidR="00357AC2" w:rsidRPr="00E9026D" w:rsidRDefault="00357AC2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189C0C1" w14:textId="717912F0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2CB48CC6" w14:textId="16C728E8" w:rsidR="00357AC2" w:rsidRPr="00E9026D" w:rsidRDefault="00357AC2" w:rsidP="00357AC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589478C" w14:textId="77777777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E8A8181" w14:textId="77777777" w:rsidR="00357AC2" w:rsidRPr="00E00FB8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7AC2" w:rsidRPr="00A964EF" w14:paraId="147B7E18" w14:textId="77777777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3547657B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F0CF062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E6EAB20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76A7EE6C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372928F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7D6D2C05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03EC53C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3216DBB" w14:textId="77777777" w:rsidR="00357AC2" w:rsidRPr="008C5DA7" w:rsidRDefault="00357AC2" w:rsidP="00357AC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A12C6B" w14:textId="77777777"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3F6DA3">
      <w:footerReference w:type="default" r:id="rId21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6DD0B" w14:textId="77777777" w:rsidR="00630A7B" w:rsidRDefault="00630A7B" w:rsidP="00C15046">
      <w:r>
        <w:separator/>
      </w:r>
    </w:p>
  </w:endnote>
  <w:endnote w:type="continuationSeparator" w:id="0">
    <w:p w14:paraId="688DB2BA" w14:textId="77777777" w:rsidR="00630A7B" w:rsidRDefault="00630A7B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168B" w14:textId="6A2EBE9A" w:rsidR="00BE70A2" w:rsidRPr="001B5EBB" w:rsidRDefault="00BE70A2">
    <w:pPr>
      <w:pStyle w:val="Footer"/>
      <w:rPr>
        <w:rFonts w:ascii="Century Gothic" w:hAnsi="Century Gothic"/>
        <w:color w:val="000000" w:themeColor="text1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1B5EBB">
        <w:rPr>
          <w:rStyle w:val="Hyperlink"/>
          <w:rFonts w:ascii="Century Gothic" w:hAnsi="Century Gothic"/>
          <w:color w:val="000000" w:themeColor="text1"/>
          <w:sz w:val="16"/>
          <w:szCs w:val="16"/>
          <w:u w:val="none"/>
        </w:rPr>
        <w:t xml:space="preserve">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4FD1" w14:textId="77777777" w:rsidR="00630A7B" w:rsidRDefault="00630A7B" w:rsidP="00C15046">
      <w:r>
        <w:separator/>
      </w:r>
    </w:p>
  </w:footnote>
  <w:footnote w:type="continuationSeparator" w:id="0">
    <w:p w14:paraId="5CD8A50B" w14:textId="77777777" w:rsidR="00630A7B" w:rsidRDefault="00630A7B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E"/>
    <w:rsid w:val="00004EB2"/>
    <w:rsid w:val="0000622B"/>
    <w:rsid w:val="00006F70"/>
    <w:rsid w:val="00013E5E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3520F"/>
    <w:rsid w:val="0014212B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B5EBB"/>
    <w:rsid w:val="001C2F84"/>
    <w:rsid w:val="001D7350"/>
    <w:rsid w:val="001E1F43"/>
    <w:rsid w:val="001E3780"/>
    <w:rsid w:val="001E5175"/>
    <w:rsid w:val="001F0FC1"/>
    <w:rsid w:val="001F537F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EB8"/>
    <w:rsid w:val="0028265F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57AC2"/>
    <w:rsid w:val="00365BE5"/>
    <w:rsid w:val="00370770"/>
    <w:rsid w:val="0037213D"/>
    <w:rsid w:val="003746AD"/>
    <w:rsid w:val="003756F7"/>
    <w:rsid w:val="00376F4E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7277"/>
    <w:rsid w:val="004E0B74"/>
    <w:rsid w:val="004E5688"/>
    <w:rsid w:val="004F0420"/>
    <w:rsid w:val="004F06EE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0A7B"/>
    <w:rsid w:val="00631E13"/>
    <w:rsid w:val="006327D5"/>
    <w:rsid w:val="0063586C"/>
    <w:rsid w:val="00637F01"/>
    <w:rsid w:val="00643AA6"/>
    <w:rsid w:val="00646094"/>
    <w:rsid w:val="00647DC3"/>
    <w:rsid w:val="00653C9C"/>
    <w:rsid w:val="00655F28"/>
    <w:rsid w:val="0066661C"/>
    <w:rsid w:val="006666B2"/>
    <w:rsid w:val="00673E02"/>
    <w:rsid w:val="006772A8"/>
    <w:rsid w:val="00680594"/>
    <w:rsid w:val="00694A39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280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07FF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0B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0A93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E70A2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026D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04D"/>
  <w15:docId w15:val="{8FA07784-770C-4522-A941-9511C1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8A95A-0EAA-47FA-B75D-E2EB70D7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/>
  <LinksUpToDate>false</LinksUpToDate>
  <CharactersWithSpaces>2480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5</cp:revision>
  <cp:lastPrinted>2022-04-04T06:31:00Z</cp:lastPrinted>
  <dcterms:created xsi:type="dcterms:W3CDTF">2023-03-22T05:35:00Z</dcterms:created>
  <dcterms:modified xsi:type="dcterms:W3CDTF">2023-03-31T05:01:00Z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