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133889C4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2C88F90" w14:textId="3C67C823" w:rsidR="00F947DB" w:rsidRPr="00A964EF" w:rsidRDefault="00F947DB" w:rsidP="00FA746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326770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</w:tbl>
    <w:p w14:paraId="7B09E0D1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0BF5032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4502B01B" w14:textId="619479D9" w:rsidR="00055FDF" w:rsidRPr="00C10CF1" w:rsidRDefault="00FA7793" w:rsidP="00313201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326770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2AD12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A69AB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8B08C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DC4BC0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52EAF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40C6330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A460C64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C563E0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9598D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160A5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984E7B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077D4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5D05C5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B35619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FAB68C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3A254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B4E2F1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7322C6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09DD13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72DEE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DDCB7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D43B2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DF83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5961C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07ED1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1EC21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083A8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BA2EF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A8EFC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49A8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A863E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0DD70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00262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C384F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D20FA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2CAEDAB9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4B09C45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326770" w:rsidRPr="00A964EF" w14:paraId="0B4A58B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6746647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84A302" w14:textId="0EA5A1A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6E6F2C" w14:textId="343C76C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0ABD6F4" w14:textId="6B1F8BA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B624508" w14:textId="5409FB8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FEF715" w14:textId="1E03B10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759BCCA" w14:textId="0EAC2A5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8AC7B42" w14:textId="7DE15E0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C015FC8" w14:textId="49E0967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BC43619" w14:textId="47F868E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5C50FF" w14:textId="1FDD6FC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C207A" w14:textId="0D16544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6B9FE" w14:textId="2CAAFA1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6A1EAA" w14:textId="3649DC5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272DFD" w14:textId="4A97AD9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1BE84C" w14:textId="37EBFAA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AB9DF4" w14:textId="72FB053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D7628C" w14:textId="2303420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EC6495" w14:textId="4F08F1E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DB8C29" w14:textId="2535830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CC72D" w14:textId="10EFDE3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91F1B9" w14:textId="5D2D7CF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F32105" w14:textId="351FC90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469C59" w14:textId="1F70CFD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E8F2E0" w14:textId="45E235F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BA4E79" w14:textId="123CE37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613C4A" w14:textId="44EE9EC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52D5E6" w14:textId="114CFBC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E4AB80" w14:textId="5163B47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942A43" w14:textId="790F3BC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26213C" w14:textId="587444F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D5CCEB" w14:textId="7F876AB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233036" w14:textId="0915A8E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FD3D1E" w14:textId="1EFE59A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1E75E6" w14:textId="1EC20F1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C9DD5C4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E1E988C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6CEEC4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0149F7B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E3991C3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99AB4C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4D6B0F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811003C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F42B2D8" w14:textId="1D8440D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CD3F963" w14:textId="44D0E8E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B131A8B" w14:textId="4AD7688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6EDF639" w14:textId="5147436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20BDD99" w14:textId="35F1AC5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C40F7D8" w14:textId="136CA0D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0FB54" w14:textId="4962B31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68189" w14:textId="6A7D5D8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842B34" w14:textId="667A24F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7A39D6" w14:textId="76E9DE0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09BFAD" w14:textId="04F8279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0B3021" w14:textId="3F12719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424B7D" w14:textId="419C832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56CAA8" w14:textId="2C5F313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A97D79" w14:textId="5AF0464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3F811F" w14:textId="4EC5D5B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4946E5" w14:textId="16A4638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931A7B7" w14:textId="3B8A5B8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FC004E" w14:textId="45E51F3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A48E98" w14:textId="01EB08B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FF4A64" w14:textId="30B989B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D5AAC1" w14:textId="58E48D9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049272" w14:textId="5318CA7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2DB49" w14:textId="791C5E0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533805" w14:textId="504FCC6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98C9A4" w14:textId="20610BC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7C90C4" w14:textId="460E411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CA702A" w14:textId="2BE2E63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3DE79A" w14:textId="3AA7B3C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EAF1D0" w14:textId="4EA9090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4B7D7E" w14:textId="45CB1CD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1A4F2C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95C2353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EC406E9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0FDF84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DB187AB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AE7094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521D1B8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D7749F2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45CBB68" w14:textId="2E925E4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48E4D3D" w14:textId="42A427A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235E970" w14:textId="16AE955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09494415" w14:textId="10C6DFF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C59DAA" w14:textId="388B329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A3E59E6" w14:textId="4F21A51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0BAFE8" w14:textId="58C797C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6851F0" w14:textId="7C16BC7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1C4B5E" w14:textId="0F4998F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840D32" w14:textId="157D42E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FB0BE9" w14:textId="017B3F6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04ADD4" w14:textId="703B21F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8D8319" w14:textId="2792BD4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EB0AE7" w14:textId="437402D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0E424C" w14:textId="549CE45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12132F" w14:textId="21F0C45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76C70A" w14:textId="2CA8CBD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9BECA16" w14:textId="62A0E49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5B86C8" w14:textId="516DC3B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4E89DD" w14:textId="7AF9A43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0BA9A6" w14:textId="561E757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77E7ED" w14:textId="698CAD1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091F6D" w14:textId="54D9564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077882" w14:textId="30CF8C2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A6D9E3" w14:textId="253F998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0197F6" w14:textId="13F13A6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2F5836" w14:textId="2859D53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57F107" w14:textId="19554C0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C65FF9" w14:textId="7851EF4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5CC9C5" w14:textId="7A56192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B55D23" w14:textId="540F4E8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C2E7FF" w14:textId="6A44396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4B0B23" w14:textId="565C072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3BF70DF7" w14:textId="238A527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326770" w:rsidRPr="00B438AE" w14:paraId="429A6E85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F6EF5D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49876B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DCFC66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3CB9784" w14:textId="2C76BC8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808137" w14:textId="622A714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E9E1C9" w14:textId="1147ED5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787CECF" w14:textId="0F69A9F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015BF88" w14:textId="63AAC79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D618033" w14:textId="29B6E72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07FFC6C" w14:textId="68CECF6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03712F" w14:textId="60F8B05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19E986" w14:textId="3F92ADD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207E2A" w14:textId="7924B51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94EBD9" w14:textId="10447AA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28AE77" w14:textId="2E22ABE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B9BB69" w14:textId="0329256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577D1E" w14:textId="5C8C45D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67B6CD" w14:textId="0C5F50A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DC9437" w14:textId="3FA4D19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2ECF3B" w14:textId="310A0C1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D0EEB0" w14:textId="697E8D9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61B121" w14:textId="370AE5B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D4F4A4" w14:textId="381CAEF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B9ED28" w14:textId="3F705C9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CBC623" w14:textId="549D158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7D05CE" w14:textId="294F9B8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4888D" w14:textId="6E0D9E4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076576" w14:textId="1B7E9BC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CC2A5A" w14:textId="632C11B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8160F0" w14:textId="2CB0783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70B167" w14:textId="08FFBA0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528A91" w14:textId="5591852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9AC7D4" w14:textId="4AADE96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0B9E6" w14:textId="7C9B02A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C189AFF" w14:textId="0138D6F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FF1ECD" w14:textId="3A37941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44D6330" w14:textId="309E0BC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7E2CB35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00FE8B9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98EBBFC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CE79F4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3296374" w14:textId="11FC2D6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5D91C81" w14:textId="3A7E151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5273FA7" w14:textId="5B071A0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DC1CBC0" w14:textId="4E193F1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EB255AB" w14:textId="3997168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A8D87EB" w14:textId="7446F39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2A41385" w14:textId="60FC699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8DA44B" w14:textId="4E6C598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495F4" w14:textId="2DB3009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59A123" w14:textId="472B2A7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8779FB" w14:textId="5E0960F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5F69DA" w14:textId="28D8B02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6C9799" w14:textId="1BE9ACC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00CCC2" w14:textId="6E95BFA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BBF1D7" w14:textId="01E7664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3983E5" w14:textId="254C8DF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85CA47" w14:textId="04EFD99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ADB05B" w14:textId="007C171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534D22" w14:textId="338E393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AC2BC0F" w14:textId="723538A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B579D1" w14:textId="7ECC912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0F361E" w14:textId="08E8E22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9C0C04" w14:textId="6939B8E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5DDAD" w14:textId="6678617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962929" w14:textId="33401EB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B5F8B7" w14:textId="3DE768C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1350D5" w14:textId="71ABCF1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10D8BD" w14:textId="6734B10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57B0F0" w14:textId="6B77FCD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2BBEB4" w14:textId="752B666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3FDF39" w14:textId="1D051E9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6373C2" w14:textId="687278B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5CC273" w14:textId="0A8DEEB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9CA20C" w14:textId="020C452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01924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454B708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35FCFBC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03D1577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6D3D45" w14:textId="45B7017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D42023" w14:textId="18BF381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E1AEAA" w14:textId="7AD7EE1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F69955" w14:textId="48D5245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65292B" w14:textId="33DF3A5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9E947EA" w14:textId="15CD688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578A810" w14:textId="042EFB5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0D42F4D" w14:textId="196D610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276D60" w14:textId="1430C96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9BAB88" w14:textId="2EAC19B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1047F7" w14:textId="1B624C8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A5941D" w14:textId="251EBDD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2FFE04" w14:textId="2765E96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30C55B" w14:textId="0BB7D76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100F18" w14:textId="26CF731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200028" w14:textId="7F7F300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B2E2B6" w14:textId="4D62E50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B03455" w14:textId="65F9C91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D4A760" w14:textId="3AA5298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25E983" w14:textId="6D36677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C260D" w14:textId="5B2C617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CC83EF" w14:textId="50A45AF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EE3F0B" w14:textId="4C4280C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54CF5" w14:textId="2E545F3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6232D" w14:textId="75D4940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D05CD4" w14:textId="7740618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85DE93" w14:textId="7BE9874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871AA" w14:textId="48F77A8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ED4C71" w14:textId="592518E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9A6D8C" w14:textId="7F398A7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695199" w14:textId="3BE96E4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6C4E33" w14:textId="25EE240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00B86B" w14:textId="2225F9D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9AFBC0F" w14:textId="4444E58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5CE6775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A63F5CF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7D9B4E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6A0F1B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55495B4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FFF700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EB3A85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D4D2C26" w14:textId="391A18B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A3B068" w14:textId="3933FF7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35055" w14:textId="1ADCA59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81DC2D2" w14:textId="1DCA5E0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8C7A204" w14:textId="77857B1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D9F6858" w14:textId="56D0380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72B93C" w14:textId="0D0295E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38EE4A" w14:textId="373D703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1A6F44" w14:textId="4B07021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2B4A23" w14:textId="66E8F05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C7F0A9" w14:textId="115949B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687C53" w14:textId="296CF07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7682F2" w14:textId="5351743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8A756D" w14:textId="76E47FA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C7A5A6" w14:textId="370123E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2A9CFB" w14:textId="41CBE5E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D5348E" w14:textId="463EDE1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E10AA" w14:textId="74DA69F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E224DF" w14:textId="7A2064F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AD540F" w14:textId="47CDA2E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7E7D25" w14:textId="36EF760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93C90A" w14:textId="1B8F928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43AE2" w14:textId="6DF62B4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A3B70F" w14:textId="17E7068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B294CF" w14:textId="14F24AA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03CBA5" w14:textId="2E279C5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A8824A" w14:textId="40A4EEF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9B0268" w14:textId="126FAF1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B85275" w14:textId="619D559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4023F4" w14:textId="6BE9068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B00C1F" w14:textId="65AB406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CE0237" w14:textId="5277542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537C2AE" w14:textId="169AFA0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7349115" w14:textId="5575787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6AEC6D8" w14:textId="4620053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3D0FABE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60AB087A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710B36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C7D6C2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886968A" w14:textId="0CC8B5E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49D93E" w14:textId="2FEC06A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21FE056" w14:textId="4AF18E4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BEE21A6" w14:textId="47F8B85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98DD869" w14:textId="2BC4EC0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1B41EC4" w14:textId="3C9E824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60D3154" w14:textId="27F8EC8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2A1B1D" w14:textId="1396F83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5EF8D5" w14:textId="21BD5BE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7CE04A" w14:textId="787A90E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B559B7" w14:textId="11165A7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3F8B70" w14:textId="2199720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0D505E1" w14:textId="16B763F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4F5970" w14:textId="1483894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26F79A" w14:textId="1536FEC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F5A796" w14:textId="79D8EDC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2AFAC2" w14:textId="12271B8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E2D970" w14:textId="0157C5E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BC8C5C" w14:textId="1F505A8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163D6" w14:textId="68ACDF0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FEE59" w14:textId="4AF5F96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A78B7E" w14:textId="596E00B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F65B2" w14:textId="6C1E68E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D407F" w14:textId="65AC8DB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01205" w14:textId="27C566B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700109" w14:textId="5B0368E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E4B173" w14:textId="2CDB621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787A4C" w14:textId="775005B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F87046" w14:textId="53F74D9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F8363F" w14:textId="516952A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602CC" w14:textId="5095C47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E64C50" w14:textId="1C9EC83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0A6ABB" w14:textId="1274E98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AD87AF" w14:textId="2A2F0B2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2A3B393D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136739D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D41C4F6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2DCC42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B01F757" w14:textId="49D0327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7A85B8" w14:textId="532E094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68B7C4" w14:textId="2826CC2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5E9E77" w14:textId="7372A21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CF200EA" w14:textId="0FC1803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B19E800" w14:textId="0D5F628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BE61D6B" w14:textId="1F533AD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6036E69" w14:textId="57044E1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AF7222" w14:textId="5B34FDA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BA60D7" w14:textId="1AF4EBE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21CD74" w14:textId="410BDCA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D3C192" w14:textId="7F1BFE2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BB5D423" w14:textId="6FF20D0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97EAE0" w14:textId="33EBF20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1A7B00" w14:textId="7DB1FBC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ED90DA" w14:textId="30158C7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DB03F1" w14:textId="45BB670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32FB0E" w14:textId="416D878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D6455D" w14:textId="21F476F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2FF59A" w14:textId="3A85D64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EDCF50" w14:textId="3B7A19C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371D03" w14:textId="563B41F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60B39C" w14:textId="3A5F027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D7585D" w14:textId="69EF5A1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65C8D0" w14:textId="1E60E92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D5DC75" w14:textId="06DE004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748F3" w14:textId="0DBD354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3660F3" w14:textId="2EB0BE7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323FD8" w14:textId="4D8738B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C7F4CB" w14:textId="57969BE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06F9D8" w14:textId="6D43394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DABB519" w14:textId="06BBCA0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4F73EC" w14:textId="5289ACE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61EF7AE" w14:textId="5F2611E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D10AAF9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37BE75B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127557B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A21E3C2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12B8BB5" w14:textId="428D30E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B468A" w14:textId="49544FF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5EE0749" w14:textId="75C95F2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79A30CB" w14:textId="3FBC4FF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4EBB35" w14:textId="3654113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470A377" w14:textId="52245E9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03BE372" w14:textId="584CAB6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49176BC" w14:textId="105785C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B8500D6" w14:textId="08B2E49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7DD302" w14:textId="51F8B73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14AF38" w14:textId="4D99BFE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2D9B9" w14:textId="1E64C61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B77B01" w14:textId="1B10DFF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F6A54F" w14:textId="716BC3C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30C0A2" w14:textId="4E421E4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5AE749" w14:textId="59906F2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67AC97" w14:textId="1505BB9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550B3A" w14:textId="17FB143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C78E7" w14:textId="1643FCF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D6FEAD" w14:textId="494D62C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F4F4A2" w14:textId="38D3699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59D720" w14:textId="2185FAD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9EAC3B" w14:textId="2BF55DD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4249D3" w14:textId="7F1E5A2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16D6D3" w14:textId="4A762BF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C5F2E" w14:textId="3282793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1C2B60" w14:textId="52718AA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B8B62D" w14:textId="68DFECD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31ADF2" w14:textId="718D262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EAEF55" w14:textId="4EFE902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EC8896" w14:textId="16ECC8C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40D43B" w14:textId="14DEBB3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1AD14D" w14:textId="3FC095F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DC1FBB" w14:textId="5A467AB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ABA41F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80A1E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FCEFAB9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692B843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AB2A60D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991EC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73DD0BD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97DE1F7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D528B96" w14:textId="0A4A40A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2C1BE94" w14:textId="1057905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DB8F960" w14:textId="270F485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4C43A7E6" w14:textId="31A5586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8CFC18" w14:textId="2F3C995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DB000E1" w14:textId="42D3947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1EA19D" w14:textId="49F38EB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2AD0D5" w14:textId="1FB6FB7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A828C" w14:textId="49DAD1A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8F28C6" w14:textId="6AAA25C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1C0DB2" w14:textId="1C77ED8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46305F" w14:textId="3FE1252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BA63A9" w14:textId="3B5ADE0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8E1840" w14:textId="28036C8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450F2B" w14:textId="26668E2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6395C7" w14:textId="4767EFE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75ACC4" w14:textId="796ADE7C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719AE5" w14:textId="13E6210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5005CD" w14:textId="7E8DC54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FB75AC" w14:textId="1FD56C4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DE060C" w14:textId="59A726C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AEDE6" w14:textId="7C874B0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A56DD7" w14:textId="6D552D5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73B069" w14:textId="77BA5E6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43AE24" w14:textId="43C4FEA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7CA0E7" w14:textId="776AD13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358147" w14:textId="57E8344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AD65F1" w14:textId="022B05E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2CD726" w14:textId="478D3A0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468560" w14:textId="0FF87F6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779309" w14:textId="4B3C873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509C5C" w14:textId="6C1CC31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8B31F8" w14:textId="26752F5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5F08A194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26770" w:rsidRPr="00B438AE" w14:paraId="2E84446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57CA0A1" w14:textId="77777777" w:rsidR="00326770" w:rsidRPr="00467C7E" w:rsidRDefault="00326770" w:rsidP="00326770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2B081E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E3599D" w14:textId="5CBE0F5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F1B965" w14:textId="025F78E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623DF8" w14:textId="23AE6999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F02A9C" w14:textId="7515DC1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19F8282" w14:textId="62A9301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F5E74EB" w14:textId="0FA735E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5B81DFB" w14:textId="1CCAC9D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631262" w14:textId="2AACF89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C4F82A" w14:textId="48C8C1D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7156CC" w14:textId="58C250C4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1BAD66" w14:textId="31A1575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D7DB00" w14:textId="15A103F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7F96AA3" w14:textId="5D2206A0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67CCEAD" w14:textId="7D65178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11860F" w14:textId="2A450D2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50C4AB" w14:textId="3616937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959815" w14:textId="1B24379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F82DCE" w14:textId="5774686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01F8F3" w14:textId="27D6102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B85632" w14:textId="5A35C49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CFA6C9" w14:textId="5BC39F55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3E5925" w14:textId="7AC46ED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EE981D" w14:textId="5CDD550B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4E68CD" w14:textId="32147B83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175943" w14:textId="56D3155F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C8428B" w14:textId="7AE7D3F8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ADBB38" w14:textId="2ABBD7F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F41C53" w14:textId="0358F6C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EF72D9" w14:textId="06FFCDD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15A860" w14:textId="1E879422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957E5" w14:textId="524AA196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DD10B" w14:textId="0DF055D1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A97FB8" w14:textId="3D735E2A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A957ED3" w14:textId="3F9475AE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42F3B58" w14:textId="0E67CF9D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3047EE1" w14:textId="77777777" w:rsidR="00326770" w:rsidRPr="00F947DB" w:rsidRDefault="00326770" w:rsidP="003267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340BB8C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2758D7" w:rsidRPr="00A964EF" w14:paraId="09ED559C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567B012" w14:textId="77777777" w:rsidR="002758D7" w:rsidRPr="00A964EF" w:rsidRDefault="002758D7" w:rsidP="002758D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5DA5D94" w14:textId="7777777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544FC10" w14:textId="7A6E198F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286D10C" w14:textId="3FCBE079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Jan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90E8E08" w14:textId="2FEF4182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E6B861F" w14:textId="636C817E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5E053C76" w14:textId="161A4BAF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2758D7" w:rsidRPr="00A964EF" w14:paraId="24BA34C7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70F9F3DF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00DA6AD" w14:textId="5EA6237D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18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6C00DA4" w14:textId="6B03E8C8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0D841C3" w14:textId="089068A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20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35FD957" w14:textId="738EE4E8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F21B00D" w14:textId="7792FADF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26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4A6BCD92" w14:textId="5C5C136D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2758D7" w:rsidRPr="00A964EF" w14:paraId="1D30AE9E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16878EDC" w14:textId="4C111214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69805C38" w14:textId="0E045F69" w:rsidR="002758D7" w:rsidRPr="002758D7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2758D7" w:rsidRPr="002758D7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C5EC96D" w14:textId="68E7678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B6248D1" w14:textId="107B9790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4905B41" w14:textId="5294026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109CAF2" w14:textId="6DB777F9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BB62D5" w14:textId="358BC941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13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2CB52B5" w14:textId="1ADBDDA0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</w:tr>
      <w:tr w:rsidR="002758D7" w:rsidRPr="00A964EF" w14:paraId="73D204B6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6FA79419" w14:textId="6EC9F1D0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AE985D6" w14:textId="544EB3F8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BC014DF" w14:textId="6F75762F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2ED7658" w14:textId="739FEC84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AE1E4CF" w14:textId="3C5B1982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4713C70B" w14:textId="0DEE63ED" w:rsidR="002758D7" w:rsidRPr="007D4C59" w:rsidRDefault="001346B6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2758D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CC7D5EC" w14:textId="0C70E5F1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7966B245" w14:textId="53DE2651" w:rsidR="002758D7" w:rsidRPr="007D4C59" w:rsidRDefault="002758D7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58D7" w:rsidRPr="00A964EF" w14:paraId="26AD1354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5B0BBFDD" w14:textId="7B2D6FDF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6CCC63F7" w14:textId="517B1DA7" w:rsidR="002758D7" w:rsidRPr="007D4C59" w:rsidRDefault="002758D7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823DD09" w14:textId="0EAC8C69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2E3881A" w14:textId="00350FD2" w:rsidR="002758D7" w:rsidRPr="007D4C59" w:rsidRDefault="002758D7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DE8FB3A" w14:textId="4E136F16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2DFAB93D" w14:textId="651ABEB7" w:rsidR="002758D7" w:rsidRPr="007D4C59" w:rsidRDefault="002758D7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6A1127C" w14:textId="7777777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C4ED0CC" w14:textId="77777777" w:rsidR="002758D7" w:rsidRPr="00E00FB8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58D7" w:rsidRPr="00A964EF" w14:paraId="771CBC73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58CB42AC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8C9B36E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CF52880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41F906A" w14:textId="77777777" w:rsidR="002758D7" w:rsidRPr="007D4C59" w:rsidRDefault="002758D7" w:rsidP="002758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9F40B25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525C8613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2905581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62CFE18" w14:textId="77777777" w:rsidR="002758D7" w:rsidRPr="008C5DA7" w:rsidRDefault="002758D7" w:rsidP="002758D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222E88" w14:textId="1B37DAB9" w:rsidR="00F27E26" w:rsidRDefault="00F27E26" w:rsidP="00F27E26">
      <w:pPr>
        <w:rPr>
          <w:rFonts w:ascii="Verdana" w:hAnsi="Verdana"/>
          <w:sz w:val="20"/>
        </w:rPr>
      </w:pPr>
    </w:p>
    <w:p w14:paraId="48CE98FD" w14:textId="38CFFB13" w:rsidR="00F27E26" w:rsidRPr="00F27E26" w:rsidRDefault="00F27E26" w:rsidP="00F27E26">
      <w:pPr>
        <w:rPr>
          <w:rFonts w:ascii="Verdana" w:hAnsi="Verdana"/>
          <w:sz w:val="20"/>
        </w:rPr>
      </w:pPr>
    </w:p>
    <w:sectPr w:rsidR="00F27E26" w:rsidRPr="00F27E26" w:rsidSect="00F27E26">
      <w:footerReference w:type="default" r:id="rId20"/>
      <w:pgSz w:w="16839" w:h="11907" w:orient="landscape" w:code="9"/>
      <w:pgMar w:top="864" w:right="878" w:bottom="288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5CDC" w14:textId="77777777" w:rsidR="001346B6" w:rsidRDefault="001346B6" w:rsidP="00C15046">
      <w:r>
        <w:separator/>
      </w:r>
    </w:p>
  </w:endnote>
  <w:endnote w:type="continuationSeparator" w:id="0">
    <w:p w14:paraId="1B043078" w14:textId="77777777" w:rsidR="001346B6" w:rsidRDefault="001346B6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2635" w14:textId="5CD5305F" w:rsidR="00326770" w:rsidRPr="00DE4AEB" w:rsidRDefault="00326770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r w:rsidR="00AB2CDF">
      <w:rPr>
        <w:rFonts w:ascii="Century Gothic" w:hAnsi="Century Gothic"/>
        <w:color w:val="7F7F7F"/>
        <w:sz w:val="16"/>
        <w:szCs w:val="16"/>
      </w:rPr>
      <w:t xml:space="preserve">  </w:t>
    </w:r>
    <w:r w:rsidR="00AB2CDF">
      <w:rPr>
        <w:rFonts w:ascii="Century Gothic" w:hAnsi="Century Gothic"/>
        <w:color w:val="7F7F7F"/>
        <w:sz w:val="16"/>
        <w:szCs w:val="16"/>
      </w:rPr>
      <w:tab/>
    </w:r>
    <w:r w:rsidR="00AB2CDF">
      <w:rPr>
        <w:rFonts w:ascii="Century Gothic" w:hAnsi="Century Gothic"/>
        <w:color w:val="7F7F7F"/>
        <w:sz w:val="16"/>
        <w:szCs w:val="16"/>
      </w:rPr>
      <w:tab/>
    </w:r>
    <w:hyperlink r:id="rId1" w:history="1">
      <w:r w:rsidR="00AB2CDF"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="00AB2CDF" w:rsidRPr="00DE4AEB">
      <w:rPr>
        <w:rFonts w:ascii="Century Gothic" w:hAnsi="Century Gothic"/>
        <w:color w:val="7F7F7F"/>
        <w:sz w:val="16"/>
        <w:szCs w:val="16"/>
      </w:rPr>
      <w:t xml:space="preserve"> </w:t>
    </w:r>
    <w:r w:rsidR="00AB2CDF">
      <w:rPr>
        <w:rFonts w:ascii="Century Gothic" w:hAnsi="Century Gothic"/>
        <w:color w:val="7F7F7F"/>
        <w:sz w:val="16"/>
        <w:szCs w:val="16"/>
      </w:rPr>
      <w:t xml:space="preserve">© </w:t>
    </w:r>
    <w:r w:rsidR="00AB2CDF"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7F85" w14:textId="77777777" w:rsidR="001346B6" w:rsidRDefault="001346B6" w:rsidP="00C15046">
      <w:r>
        <w:separator/>
      </w:r>
    </w:p>
  </w:footnote>
  <w:footnote w:type="continuationSeparator" w:id="0">
    <w:p w14:paraId="7A4F22FE" w14:textId="77777777" w:rsidR="001346B6" w:rsidRDefault="001346B6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89F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346B6"/>
    <w:rsid w:val="00136FF9"/>
    <w:rsid w:val="0014212B"/>
    <w:rsid w:val="00155117"/>
    <w:rsid w:val="00167F56"/>
    <w:rsid w:val="00170FFF"/>
    <w:rsid w:val="001724B0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8D7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3201"/>
    <w:rsid w:val="00315EBF"/>
    <w:rsid w:val="00317827"/>
    <w:rsid w:val="003200EC"/>
    <w:rsid w:val="003213F0"/>
    <w:rsid w:val="0032677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6864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0C99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13678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2D20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E6E04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CCC"/>
    <w:rsid w:val="007B6D2D"/>
    <w:rsid w:val="007C098D"/>
    <w:rsid w:val="007C6904"/>
    <w:rsid w:val="007C7B0C"/>
    <w:rsid w:val="007D08E1"/>
    <w:rsid w:val="007D20E7"/>
    <w:rsid w:val="007D4C59"/>
    <w:rsid w:val="007D5E29"/>
    <w:rsid w:val="007D77EC"/>
    <w:rsid w:val="007E16F6"/>
    <w:rsid w:val="007E32B7"/>
    <w:rsid w:val="007E5D31"/>
    <w:rsid w:val="007F0BCD"/>
    <w:rsid w:val="007F7D02"/>
    <w:rsid w:val="0080086E"/>
    <w:rsid w:val="00803841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360F5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B2CDF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C2634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0FD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8658C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27E26"/>
    <w:rsid w:val="00F40375"/>
    <w:rsid w:val="00F46561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B70"/>
  <w15:docId w15:val="{433D9E94-980B-466D-9805-DC57016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>Calendarlabs.com</Company>
  <LinksUpToDate>false</LinksUpToDate>
  <CharactersWithSpaces>2480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4</cp:revision>
  <cp:lastPrinted>2022-10-07T08:15:00Z</cp:lastPrinted>
  <dcterms:created xsi:type="dcterms:W3CDTF">2023-03-24T07:26:00Z</dcterms:created>
  <dcterms:modified xsi:type="dcterms:W3CDTF">2023-03-31T07:57:00Z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