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8794" w14:textId="77777777" w:rsidR="0004081A" w:rsidRPr="00101136" w:rsidRDefault="0004081A" w:rsidP="0031277D">
      <w:pPr>
        <w:pStyle w:val="NoSpacing"/>
        <w:rPr>
          <w:rFonts w:ascii="Century Gothic" w:hAnsi="Century Gothic"/>
          <w:b/>
          <w:noProof/>
          <w:sz w:val="28"/>
          <w:szCs w:val="28"/>
        </w:rPr>
      </w:pPr>
    </w:p>
    <w:p w14:paraId="6A4A0378" w14:textId="77777777" w:rsidR="00A315BE" w:rsidRPr="00101136" w:rsidRDefault="00A315BE" w:rsidP="009D06E7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W w:w="10852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1546"/>
        <w:gridCol w:w="7"/>
        <w:gridCol w:w="1546"/>
        <w:gridCol w:w="1551"/>
        <w:gridCol w:w="1546"/>
        <w:gridCol w:w="1546"/>
        <w:gridCol w:w="1546"/>
        <w:gridCol w:w="1549"/>
        <w:gridCol w:w="7"/>
      </w:tblGrid>
      <w:tr w:rsidR="005D282F" w:rsidRPr="00101136" w14:paraId="5ECF09A8" w14:textId="77777777" w:rsidTr="008B5E20">
        <w:trPr>
          <w:gridAfter w:val="1"/>
          <w:wAfter w:w="7" w:type="dxa"/>
          <w:trHeight w:hRule="exact" w:val="1612"/>
          <w:jc w:val="right"/>
        </w:trPr>
        <w:tc>
          <w:tcPr>
            <w:tcW w:w="10845" w:type="dxa"/>
            <w:gridSpan w:val="9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473F01B" w14:textId="11DC0ABC" w:rsidR="005D282F" w:rsidRPr="00101136" w:rsidRDefault="001120B0" w:rsidP="00AB642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t>J</w:t>
            </w:r>
            <w:r w:rsidR="00E909F5" w:rsidRPr="00101136">
              <w:rPr>
                <w:b/>
                <w:sz w:val="80"/>
                <w:szCs w:val="80"/>
              </w:rPr>
              <w:t>anuary</w:t>
            </w:r>
            <w:r w:rsidR="004D0530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34166">
              <w:rPr>
                <w:b/>
                <w:sz w:val="80"/>
                <w:szCs w:val="80"/>
              </w:rPr>
              <w:t>5</w:t>
            </w:r>
          </w:p>
        </w:tc>
      </w:tr>
      <w:tr w:rsidR="00C4113C" w:rsidRPr="00101136" w14:paraId="2F31D22C" w14:textId="77777777" w:rsidTr="008B5E20">
        <w:trPr>
          <w:gridAfter w:val="1"/>
          <w:wAfter w:w="7" w:type="dxa"/>
          <w:trHeight w:hRule="exact" w:val="508"/>
          <w:jc w:val="right"/>
        </w:trPr>
        <w:tc>
          <w:tcPr>
            <w:tcW w:w="1554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B267AB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53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23FEBB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5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942376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542A2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E316A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E8ECB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9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CF1A5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34166" w:rsidRPr="00101136" w14:paraId="7223F7A4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right w:val="single" w:sz="8" w:space="0" w:color="A9E1EA"/>
            </w:tcBorders>
            <w:shd w:val="clear" w:color="auto" w:fill="FFFFFF"/>
          </w:tcPr>
          <w:p w14:paraId="2558AAAB" w14:textId="421E175F" w:rsidR="00234166" w:rsidRPr="002205BC" w:rsidRDefault="00234166" w:rsidP="00234166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5981CF0" w14:textId="3FF89FA4" w:rsidR="00234166" w:rsidRPr="002205BC" w:rsidRDefault="00234166" w:rsidP="00234166">
            <w:pPr>
              <w:pStyle w:val="Dates-January"/>
              <w:tabs>
                <w:tab w:val="center" w:pos="668"/>
                <w:tab w:val="right" w:pos="1337"/>
              </w:tabs>
              <w:rPr>
                <w:rFonts w:ascii="Mistral" w:hAnsi="Mistral"/>
              </w:rPr>
            </w:pPr>
            <w:r>
              <w:rPr>
                <w:color w:val="215868"/>
                <w:sz w:val="28"/>
                <w:szCs w:val="28"/>
              </w:rPr>
              <w:tab/>
            </w:r>
            <w:r>
              <w:rPr>
                <w:color w:val="215868"/>
                <w:sz w:val="28"/>
                <w:szCs w:val="28"/>
              </w:rPr>
              <w:tab/>
            </w: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79B1394" w14:textId="6D5057F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234B004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F56E37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360F1C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7945C6B" w14:textId="3FED984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AB642C"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1AA69D5" w14:textId="198730A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</w:t>
            </w:r>
          </w:p>
          <w:p w14:paraId="31AAFEF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804743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DEA5E8F" w14:textId="654997AF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</w:t>
            </w:r>
          </w:p>
          <w:p w14:paraId="133A56D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02317A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</w:tcBorders>
            <w:shd w:val="clear" w:color="auto" w:fill="FFFFFF"/>
          </w:tcPr>
          <w:p w14:paraId="1D4E4FEF" w14:textId="4A0FA26B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4</w:t>
            </w:r>
          </w:p>
          <w:p w14:paraId="605D527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7732C7B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5D3D9469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8E031B5" w14:textId="1773812A" w:rsidR="00234166" w:rsidRPr="004C72FA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BDFD294" w14:textId="401128A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49E723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D8FE0DF" w14:textId="18F8C300" w:rsidR="00234166" w:rsidRPr="002436FB" w:rsidRDefault="002547A5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hyperlink r:id="rId8" w:history="1">
              <w:r w:rsidR="00234166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3B2BCC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B00079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B30E13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C2C894C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1E736347" w14:textId="50317FD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BB45A2F" w14:textId="68AE338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0F48A2C" w14:textId="293600F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065B6AB" w14:textId="360695B5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8</w:t>
            </w:r>
          </w:p>
          <w:p w14:paraId="791D7B2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0BBBB2" w14:textId="4FA0F558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9</w:t>
            </w:r>
          </w:p>
          <w:p w14:paraId="0C2CA52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7C8D55C" w14:textId="74EDE7B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0</w:t>
            </w:r>
          </w:p>
          <w:p w14:paraId="5EADFE7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5408F9F8" w14:textId="68AC0245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1</w:t>
            </w:r>
          </w:p>
          <w:p w14:paraId="776A82E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450090C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39BF70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161DB1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21F80C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D9C811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811935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54F5D94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00C5EE3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AD52048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4D77E821" w14:textId="0FC7A67F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12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1105F8" w14:textId="51885D8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13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1EB59E" w14:textId="51CAF60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4</w:t>
            </w:r>
          </w:p>
          <w:p w14:paraId="292A1C8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F96493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3842783" w14:textId="17624B0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5</w:t>
            </w:r>
          </w:p>
          <w:p w14:paraId="0FECA69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BF5B61" w14:textId="39D33F3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6</w:t>
            </w:r>
          </w:p>
          <w:p w14:paraId="3C21430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3150C27" w14:textId="43E4122D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17</w:t>
            </w:r>
          </w:p>
          <w:p w14:paraId="39801F3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033B56A8" w14:textId="780A128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8</w:t>
            </w:r>
          </w:p>
          <w:p w14:paraId="1678294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3CE10EA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D44223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9E0F9A3" w14:textId="67861574" w:rsidR="00234166" w:rsidRPr="004C72FA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6D5A67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D605C01" w14:textId="77777777" w:rsidR="00234166" w:rsidRPr="005B67D4" w:rsidRDefault="00234166" w:rsidP="00234166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6695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4F49D7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74A2DD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32EC58D6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636B9921" w14:textId="5BD0B3A9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19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1DE62B4" w14:textId="5BCAE64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20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B7D5374" w14:textId="211A71DD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F76E98" w14:textId="1A46CD8A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2</w:t>
            </w:r>
          </w:p>
          <w:p w14:paraId="1C5A94D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A0BB000" w14:textId="4794221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3</w:t>
            </w:r>
          </w:p>
          <w:p w14:paraId="0D6BD1E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C6180CF" w14:textId="2FF1666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4</w:t>
            </w:r>
          </w:p>
          <w:p w14:paraId="43976DE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235EFAC6" w14:textId="7D4F29A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5</w:t>
            </w:r>
          </w:p>
          <w:p w14:paraId="0DC753F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5FE6BA0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018CF2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2CEE01B" w14:textId="1DF1E752" w:rsidR="00234166" w:rsidRPr="005B67D4" w:rsidRDefault="002547A5" w:rsidP="00234166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  <w:hyperlink r:id="rId9" w:history="1">
              <w:r w:rsidR="00234166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57851B7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3E38E2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BD1629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AC0B87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4E7267A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D36D0CF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5C738E53" w14:textId="668540F9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26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827DEA4" w14:textId="25825BB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27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952747" w14:textId="3883A1DA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28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107F45" w14:textId="678370D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29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0EF67EA" w14:textId="0A3B7B2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723A6B" w14:textId="413B67F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683826D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3A56787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AF572B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53E7DF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973625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A9190B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D6A34F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E7DE7A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F2DC7C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71C737DB" w14:textId="77777777" w:rsidTr="008B5E20">
        <w:trPr>
          <w:gridBefore w:val="1"/>
          <w:gridAfter w:val="1"/>
          <w:wBefore w:w="8" w:type="dxa"/>
          <w:wAfter w:w="7" w:type="dxa"/>
          <w:trHeight w:hRule="exact" w:val="436"/>
          <w:jc w:val="right"/>
        </w:trPr>
        <w:tc>
          <w:tcPr>
            <w:tcW w:w="1553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225805C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5E39FD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8785D3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C9DCE5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D01D00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995552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0F0D27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101136" w14:paraId="5691199B" w14:textId="77777777" w:rsidTr="008B5E20">
        <w:trPr>
          <w:gridBefore w:val="1"/>
          <w:wBefore w:w="8" w:type="dxa"/>
          <w:trHeight w:hRule="exact" w:val="756"/>
          <w:jc w:val="right"/>
        </w:trPr>
        <w:tc>
          <w:tcPr>
            <w:tcW w:w="1553" w:type="dxa"/>
            <w:gridSpan w:val="2"/>
            <w:tcBorders>
              <w:right w:val="single" w:sz="8" w:space="0" w:color="A9E1EA"/>
            </w:tcBorders>
            <w:shd w:val="clear" w:color="auto" w:fill="FFFFFF"/>
            <w:vAlign w:val="center"/>
          </w:tcPr>
          <w:p w14:paraId="02B6CCD7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39DD066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F4AB2D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FBCFA9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FE73E9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5557F8D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AF365B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</w:tbl>
    <w:p w14:paraId="17903524" w14:textId="77777777" w:rsidR="00A315BE" w:rsidRPr="00101136" w:rsidRDefault="002547A5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08BAD78">
          <v:group id="Group 179" o:spid="_x0000_s1050" style="position:absolute;margin-left:36.45pt;margin-top:36.45pt;width:10in;height:540.45pt;z-index:-2516761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" o:allowincell="f">
            <v:rect id="Rectangle 178" o:spid="_x0000_s1052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wsYA&#10;AADcAAAADwAAAGRycy9kb3ducmV2LnhtbESP0WrCQBBF3wv+wzJCX0Q31qISXUVKC0KrYPQDhuyY&#10;hGRnQ3bV+Pedh0LfZrh37j2z3vauUXfqQuXZwHSSgCLOva24MHA5f42XoEJEtth4JgNPCrDdDF7W&#10;mFr/4BPds1goCeGQooEyxjbVOuQlOQwT3xKLdvWdwyhrV2jb4UPCXaPfkmSuHVYsDSW29FFSXmc3&#10;Z6Cu3X40O7wvTpeffjb9HN2y7+fRmNdhv1uBitTH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3wsYAAADcAAAADwAAAAAAAAAAAAAAAACYAgAAZHJz&#10;L2Rvd25yZXYueG1sUEsFBgAAAAAEAAQA9QAAAIsDAAAAAA==&#10;" fillcolor="#1993af" stroked="f"/>
            <v:rect id="Rectangle 99" o:spid="_x0000_s1051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ZsIA&#10;AADbAAAADwAAAGRycy9kb3ducmV2LnhtbESP3YrCMBSE7wXfIZyFvdO0wop2TYuIguKFP7sPcGjO&#10;tmWbk5JErW9vBMHLYWa+YRZFb1pxJecbywrScQKCuLS64UrB789mNAPhA7LG1jIpuJOHIh8OFphp&#10;e+MTXc+hEhHCPkMFdQhdJqUvazLox7Yjjt6fdQZDlK6S2uEtwk0rJ0kylQYbjgs1drSqqfw/X4wC&#10;m9LydHfNfHe0+3ZyYX1Yr7VSnx/98htEoD68w6/2Viv4S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RmwgAAANsAAAAPAAAAAAAAAAAAAAAAAJgCAABkcnMvZG93&#10;bnJldi54bWxQSwUGAAAAAAQABAD1AAAAhwMAAAAA&#10;" fillcolor="#a9e1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776" behindDoc="1" locked="0" layoutInCell="0" allowOverlap="1" wp14:anchorId="598A861F" wp14:editId="32482F93">
            <wp:simplePos x="0" y="0"/>
            <wp:positionH relativeFrom="page">
              <wp:posOffset>558165</wp:posOffset>
            </wp:positionH>
            <wp:positionV relativeFrom="page">
              <wp:posOffset>487045</wp:posOffset>
            </wp:positionV>
            <wp:extent cx="4809490" cy="3684905"/>
            <wp:effectExtent l="19050" t="0" r="0" b="0"/>
            <wp:wrapNone/>
            <wp:docPr id="56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0" allowOverlap="1" wp14:anchorId="1655EBDA" wp14:editId="7945CEAD">
            <wp:simplePos x="0" y="0"/>
            <wp:positionH relativeFrom="page">
              <wp:posOffset>581660</wp:posOffset>
            </wp:positionH>
            <wp:positionV relativeFrom="page">
              <wp:posOffset>4453255</wp:posOffset>
            </wp:positionV>
            <wp:extent cx="1828800" cy="2743200"/>
            <wp:effectExtent l="19050" t="0" r="0" b="0"/>
            <wp:wrapNone/>
            <wp:docPr id="55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21C21838" w14:textId="77777777" w:rsidTr="00085FC5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25353CA" w14:textId="3037FA38" w:rsidR="005D282F" w:rsidRPr="00101136" w:rsidRDefault="00A35D9A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F</w:t>
            </w:r>
            <w:r w:rsidR="00AB2B0E" w:rsidRPr="00101136">
              <w:rPr>
                <w:b/>
                <w:sz w:val="80"/>
                <w:szCs w:val="80"/>
              </w:rPr>
              <w:t>ebr</w:t>
            </w:r>
            <w:r w:rsidR="000F1152" w:rsidRPr="00101136">
              <w:rPr>
                <w:b/>
                <w:sz w:val="80"/>
                <w:szCs w:val="80"/>
              </w:rPr>
              <w:t>uary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34166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767ADE67" w14:textId="77777777" w:rsidTr="00085FC5">
        <w:trPr>
          <w:trHeight w:hRule="exact" w:val="49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E27D9C9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DACBC3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C7C636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00C05A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425B38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4B254FB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872C84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32B16698" w14:textId="77777777" w:rsidTr="00085FC5">
        <w:trPr>
          <w:trHeight w:hRule="exact" w:val="432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62B30A9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9AAB97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5991BC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DCBD1E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F6431D4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61908F4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1AB3B55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1103299" w14:textId="3E3CE5BB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</w:p>
          <w:p w14:paraId="75720832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55E54086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AB9959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CAC501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9896FD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893D9F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B1D397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332D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556D1C5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1D7527D0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56E92560" w14:textId="381E032F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94BC5C4" w14:textId="5790AE21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EECDA3" w14:textId="7B6BCA4D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4</w:t>
            </w:r>
          </w:p>
          <w:p w14:paraId="3653D376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8E4296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4158F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26E42B" w14:textId="470425B3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5</w:t>
            </w:r>
          </w:p>
          <w:p w14:paraId="410C412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E2D496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666130" w14:textId="4B3B4218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6</w:t>
            </w:r>
          </w:p>
          <w:p w14:paraId="44AB6E0A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FA95C5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F491063" w14:textId="67062455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7</w:t>
            </w:r>
          </w:p>
          <w:p w14:paraId="51066D3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E98F39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CC566BB" w14:textId="077A3522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8</w:t>
            </w:r>
          </w:p>
          <w:p w14:paraId="4C02F86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2900C43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AE1721F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2850D43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55A8DBF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DFC9A0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EADB68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93FB3C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E1B51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7CEDD3C0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1A9E2" w14:textId="77777777" w:rsidTr="00085FC5">
        <w:trPr>
          <w:trHeight w:hRule="exact" w:val="533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E3F564" w14:textId="6C931B42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549C6E8" w14:textId="56053065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A609A5C" w14:textId="48F19DB1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0E7A5D" w14:textId="1AF83359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2</w:t>
            </w:r>
          </w:p>
          <w:p w14:paraId="41790B7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BB8B6BB" w14:textId="4889A65B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3</w:t>
            </w:r>
          </w:p>
          <w:p w14:paraId="5847051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9C19EE" w14:textId="4D4E0874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4</w:t>
            </w:r>
          </w:p>
          <w:p w14:paraId="7A9B849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3B3B9457" w14:textId="39A31445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5</w:t>
            </w:r>
          </w:p>
          <w:p w14:paraId="77B699A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0F4429B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4F13A7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B1AB42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A03E8A7" w14:textId="1F830874" w:rsidR="00BB6491" w:rsidRPr="004C72FA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013B2B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14794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22053B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4D3898A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63543B9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01010F" w14:textId="72F8A313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2928366" w14:textId="23DADD6E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9C7CFEC" w14:textId="5D5EEB14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18</w:t>
            </w:r>
          </w:p>
          <w:p w14:paraId="618071D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179C2E8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DB1E0AF" w14:textId="5584F450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19</w:t>
            </w:r>
          </w:p>
          <w:p w14:paraId="0C058C2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BDE1080" w14:textId="7C3BC4B1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0</w:t>
            </w:r>
          </w:p>
          <w:p w14:paraId="212BED0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D30AF96" w14:textId="3A829552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1</w:t>
            </w:r>
          </w:p>
          <w:p w14:paraId="3FCCCE0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2F07E544" w14:textId="321A84FF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2</w:t>
            </w:r>
          </w:p>
          <w:p w14:paraId="5CF3209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6B22B138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474035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1B23465" w14:textId="2704C3EB" w:rsidR="00BB6491" w:rsidRPr="004C72FA" w:rsidRDefault="002547A5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hyperlink r:id="rId12" w:history="1">
              <w:r w:rsidR="00BB6491" w:rsidRPr="004C72F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C90DB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C395C2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F904B4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DA5F02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31FA51D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DA2D52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2CF5A4CF" w14:textId="77712C91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6C06F97" w14:textId="46A3143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F85DE40" w14:textId="58E391EB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DAC3AC1" w14:textId="1DF27F71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356E18B" w14:textId="287E0DAE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7176CC3" w14:textId="4B0F281F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78B431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2E9F59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54097822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A5285E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1AE872D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628AA69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7C255AFF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020E3A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8CAFADA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14:paraId="2E064DF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D23868B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47F7B2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49A50E3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C20306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9ED84A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08070570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10685C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vAlign w:val="center"/>
          </w:tcPr>
          <w:p w14:paraId="0EAF7B8D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9CF87" w14:textId="77777777" w:rsidTr="00085FC5">
        <w:trPr>
          <w:trHeight w:hRule="exact" w:val="763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56ED76C9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F2D34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9F8DCC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80FD10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1D203FC" w14:textId="77777777" w:rsidR="00BB6491" w:rsidRPr="002205BC" w:rsidRDefault="00BB6491" w:rsidP="00BB649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0EF8E3F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130ED78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12D24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6191AA0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C1F2E2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BDB4D93" w14:textId="77777777" w:rsidR="00A315BE" w:rsidRPr="00101136" w:rsidRDefault="002547A5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0616C3CE">
          <v:group id="Group 177" o:spid="_x0000_s1047" style="position:absolute;margin-left:36.45pt;margin-top:36.45pt;width:10in;height:540.45pt;z-index:-251675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BvA9rbGwMAAKwJAAAOAAAAAAAAAAAA&#10;AAAAAC4CAABkcnMvZTJvRG9jLnhtbFBLAQItABQABgAIAAAAIQCN7aYg3gAAAAsBAAAPAAAAAAAA&#10;AAAAAAAAAHUFAABkcnMvZG93bnJldi54bWxQSwUGAAAAAAQABADzAAAAgAYAAAAA&#10;" o:allowincell="f">
            <v:rect id="Rectangle 102" o:spid="_x0000_s1049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tccIA&#10;AADbAAAADwAAAGRycy9kb3ducmV2LnhtbESPQWsCMRSE74X+h/AK3mpWsaWuRikFpZZetHp/JM/d&#10;xc3Lkjzd7b9vCoUeh5n5hlmuB9+qG8XUBDYwGRegiG1wDVcGjl+bxxdQSZAdtoHJwDclWK/u75ZY&#10;utDznm4HqVSGcCrRQC3SlVonW5PHNA4dcfbOIXqULGOlXcQ+w32rp0XxrD02nBdq7OitJns5XL0B&#10;sc5/eHvaxk2/a4rdtZPz55Mxo4fhdQFKaJD/8F/73RmYze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1xwgAAANsAAAAPAAAAAAAAAAAAAAAAAJgCAABkcnMvZG93&#10;bnJldi54bWxQSwUGAAAAAAQABAD1AAAAhwMAAAAA&#10;" fillcolor="#f794cc" stroked="f"/>
            <v:rect id="Rectangle 103" o:spid="_x0000_s1048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rgcIA&#10;AADbAAAADwAAAGRycy9kb3ducmV2LnhtbESPwWrDMBBE74X8g9hCbrXcEtziWAkhJCT0Vru018Xa&#10;2CbWykiq7fx9VCj0OMzMG6bYzqYXIznfWVbwnKQgiGurO24UfFbHpzcQPiBr7C2Tght52G4WDwXm&#10;2k78QWMZGhEh7HNU0IYw5FL6uiWDPrEDcfQu1hkMUbpGaodThJtevqRpJg12HBdaHGjfUn0tf4wC&#10;mR0PHvWELN24f/8eqi99qpRaPs67NYhAc/gP/7XPWsHqFX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uuBwgAAANsAAAAPAAAAAAAAAAAAAAAAAJgCAABkcnMvZG93&#10;bnJldi54bWxQSwUGAAAAAAQABAD1AAAAhwMAAAAA&#10;" fillcolor="#fccd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728" behindDoc="1" locked="0" layoutInCell="0" allowOverlap="1" wp14:anchorId="32625A2D" wp14:editId="022A4DDD">
            <wp:simplePos x="0" y="0"/>
            <wp:positionH relativeFrom="page">
              <wp:posOffset>581660</wp:posOffset>
            </wp:positionH>
            <wp:positionV relativeFrom="page">
              <wp:posOffset>641350</wp:posOffset>
            </wp:positionV>
            <wp:extent cx="3575050" cy="3191510"/>
            <wp:effectExtent l="19050" t="0" r="6350" b="0"/>
            <wp:wrapNone/>
            <wp:docPr id="54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6704" behindDoc="0" locked="0" layoutInCell="0" allowOverlap="1" wp14:anchorId="2BF9BEC6" wp14:editId="27188135">
            <wp:simplePos x="0" y="0"/>
            <wp:positionH relativeFrom="page">
              <wp:posOffset>581660</wp:posOffset>
            </wp:positionH>
            <wp:positionV relativeFrom="page">
              <wp:posOffset>4168140</wp:posOffset>
            </wp:positionV>
            <wp:extent cx="1947545" cy="2917190"/>
            <wp:effectExtent l="19050" t="0" r="0" b="0"/>
            <wp:wrapNone/>
            <wp:docPr id="53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97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11974703" w14:textId="77777777" w:rsidTr="00F57F6B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73BF0F2" w14:textId="5F4CC451" w:rsidR="005D282F" w:rsidRPr="00101136" w:rsidRDefault="00130AAC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50579" w:rsidRPr="00101136">
              <w:rPr>
                <w:b/>
                <w:sz w:val="80"/>
                <w:szCs w:val="80"/>
              </w:rPr>
              <w:t>arch</w:t>
            </w:r>
            <w:r w:rsidR="00174473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D867B8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46A3FBE8" w14:textId="77777777" w:rsidTr="00F57F6B">
        <w:trPr>
          <w:trHeight w:hRule="exact" w:val="49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38C026C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D45DC3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C1F5632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3A98ED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0990F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20C3265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8F62986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04DC407D" w14:textId="77777777" w:rsidTr="00F57F6B">
        <w:trPr>
          <w:trHeight w:hRule="exact" w:val="432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14:paraId="1C03C14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71AC45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5F3F52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278537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55FD81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AB0B1B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14:paraId="403D25B4" w14:textId="14073CB7" w:rsidR="00BB6491" w:rsidRPr="00C30473" w:rsidRDefault="00D867B8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30473">
              <w:rPr>
                <w:color w:val="006600"/>
                <w:sz w:val="28"/>
                <w:szCs w:val="28"/>
              </w:rPr>
              <w:t>1</w:t>
            </w:r>
          </w:p>
        </w:tc>
      </w:tr>
      <w:tr w:rsidR="00D867B8" w:rsidRPr="00101136" w14:paraId="718193A3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0A2A39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A69FFA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F81FE9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1911AF6B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5683624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54DB065" w14:textId="77777777" w:rsidR="00D867B8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95F1A4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2080351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1DC889C6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09BDB8" w14:textId="7711F23D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7BFE5BA" w14:textId="06870B8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CB1D331" w14:textId="05D19C7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3B7F2CDD" w14:textId="429824D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D48B0B1" w14:textId="157723D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BCD76EB" w14:textId="16A706D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5B27B7F1" w14:textId="301CFFD0" w:rsidR="00D867B8" w:rsidRPr="00C30473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30473">
              <w:rPr>
                <w:color w:val="006600"/>
                <w:sz w:val="28"/>
                <w:szCs w:val="28"/>
              </w:rPr>
              <w:t>8</w:t>
            </w:r>
          </w:p>
        </w:tc>
      </w:tr>
      <w:tr w:rsidR="00D867B8" w:rsidRPr="00101136" w14:paraId="4DB0CF64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15A26A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A89B79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0545340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E0A97B6" w14:textId="74B0ED9A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76B1CAC" w14:textId="61C9CAD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42794DF" w14:textId="20BE12C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D87222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436F92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6337E08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6C014114" w14:textId="36E2A69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72A9C6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71AE7AF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10F957BE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1111DD" w14:textId="556BA4E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0E6F94B" w14:textId="04EACBCF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7F679F5" w14:textId="2051BC5E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4FAEAE9B" w14:textId="193549D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2CADEF5D" w14:textId="07BC6BC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3A8BD0E3" w14:textId="3C3BA3F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4F6C8363" w14:textId="526B9BE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</w:t>
            </w:r>
          </w:p>
        </w:tc>
      </w:tr>
      <w:tr w:rsidR="00D867B8" w:rsidRPr="00101136" w14:paraId="0031DA3D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8A7C14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6AEB5E7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7855B7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2122046" w14:textId="71C595C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C6CDA91" w14:textId="203C4D6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709F544" w14:textId="3861308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2A0A1DB4" w14:textId="31F58A4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4133700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33EC66AD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8E0478" w14:textId="6BB3D58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A4E2CD0" w14:textId="1124CC0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AEF3DD0" w14:textId="657E6F7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D6A0391" w14:textId="1E85434F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B05EA3B" w14:textId="05B489E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5455053B" w14:textId="411AF3DE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63E3C43E" w14:textId="263A264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22</w:t>
            </w:r>
          </w:p>
        </w:tc>
      </w:tr>
      <w:tr w:rsidR="00D867B8" w:rsidRPr="00101136" w14:paraId="1727AC31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F2BC0C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C8E980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56A742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FF68D19" w14:textId="561759F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08FFA3C" w14:textId="70414E1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5D1DEA3" w14:textId="69A1A86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4F56E004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E7F96E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52DCDA42" w14:textId="20BF624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FCD043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7B0F0A78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68059117" w14:textId="4F21971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89C0F86" w14:textId="5AEA0648" w:rsidR="00D867B8" w:rsidRPr="00C47BD8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47BD8">
              <w:rPr>
                <w:color w:val="0066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60C5E4C" w14:textId="17F12C4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5EF38600" w14:textId="2476F131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29C8426A" w14:textId="76BF1B9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BE15798" w14:textId="2B8002E1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68BECEC3" w14:textId="67639D8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29</w:t>
            </w:r>
          </w:p>
        </w:tc>
      </w:tr>
      <w:tr w:rsidR="00D867B8" w:rsidRPr="00101136" w14:paraId="2086549D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B11928F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C304041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21DE25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F801C0F" w14:textId="2BA087ED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20C1551A" w14:textId="302B759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3EA7E6B" w14:textId="2BE3F6E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1EF3F8FD" w14:textId="0958F7E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46009CA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39E78EC5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5C68C960" w14:textId="747CEB38" w:rsidR="00D867B8" w:rsidRPr="00C47BD8" w:rsidRDefault="00177335" w:rsidP="00C47BD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47BD8">
              <w:rPr>
                <w:color w:val="006600"/>
                <w:sz w:val="28"/>
                <w:szCs w:val="28"/>
              </w:rPr>
              <w:t>30</w:t>
            </w:r>
          </w:p>
          <w:p w14:paraId="3B024683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57D2E0" w14:textId="209B02E8" w:rsidR="00D867B8" w:rsidRPr="00B07596" w:rsidRDefault="00177335" w:rsidP="00C47BD8">
            <w:pPr>
              <w:pStyle w:val="Dates-July"/>
              <w:jc w:val="right"/>
              <w:rPr>
                <w:color w:val="215868"/>
                <w:sz w:val="28"/>
                <w:szCs w:val="28"/>
              </w:rPr>
            </w:pPr>
            <w:r w:rsidRPr="00C47BD8">
              <w:rPr>
                <w:color w:val="00660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141B990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1788927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326DB8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A7F4E6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036AF938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D867B8" w:rsidRPr="00101136" w14:paraId="13ECDB64" w14:textId="77777777" w:rsidTr="00F57F6B">
        <w:trPr>
          <w:trHeight w:hRule="exact" w:val="763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  <w:vAlign w:val="center"/>
          </w:tcPr>
          <w:p w14:paraId="035CE29A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D6DE8EB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C8D30FA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F9CA3BC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74256FC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70FECC4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  <w:vAlign w:val="center"/>
          </w:tcPr>
          <w:p w14:paraId="38FB18A2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</w:tr>
    </w:tbl>
    <w:p w14:paraId="00A94B52" w14:textId="77777777" w:rsidR="00A315BE" w:rsidRPr="00101136" w:rsidRDefault="002547A5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72219F79">
          <v:group id="Group 176" o:spid="_x0000_s1044" style="position:absolute;margin-left:36.45pt;margin-top:36.45pt;width:10in;height:540.45pt;z-index:-2516741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pp/vGJAMAAKwJAAAO&#10;AAAAAAAAAAAAAAAAAC4CAABkcnMvZTJvRG9jLnhtbFBLAQItABQABgAIAAAAIQCN7aYg3gAAAAsB&#10;AAAPAAAAAAAAAAAAAAAAAH4FAABkcnMvZG93bnJldi54bWxQSwUGAAAAAAQABADzAAAAiQYAAAAA&#10;" o:allowincell="f">
            <v:rect id="Rectangle 105" o:spid="_x0000_s104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+QMMA&#10;AADbAAAADwAAAGRycy9kb3ducmV2LnhtbESP3WoCMRSE7wu+QzhC7zSr6FJXo4hFqBYK/jzAcXPc&#10;LG5Olk2qq09vCkIvh5n5hpktWluJKzW+dKxg0E9AEOdOl1woOB7WvQ8QPiBrrByTgjt5WMw7bzPM&#10;tLvxjq77UIgIYZ+hAhNCnUnpc0MWfd/VxNE7u8ZiiLIppG7wFuG2ksMkSaXFkuOCwZpWhvLL/tcq&#10;mJy2xrSp/S5l+nPY7E6fOHQPpd677XIKIlAb/sOv9pdWMBr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+QMMAAADbAAAADwAAAAAAAAAAAAAAAACYAgAAZHJzL2Rv&#10;d25yZXYueG1sUEsFBgAAAAAEAAQA9QAAAIgDAAAAAA==&#10;" fillcolor="#337f47" stroked="f"/>
            <v:rect id="Rectangle 106" o:spid="_x0000_s1045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OcIA&#10;AADbAAAADwAAAGRycy9kb3ducmV2LnhtbESPQWsCMRSE74L/ITyht5q1La2uRpGCpVdti9fH5rlZ&#10;TF7WJN3d9tebQsHjMDPfMKvN4KzoKMTGs4LZtABBXHndcK3g82N3PwcRE7JG65kU/FCEzXo8WmGp&#10;fc976g6pFhnCsUQFJqW2lDJWhhzGqW+Js3fywWHKMtRSB+wz3Fn5UBTP0mHDecFgS6+GqvPh2ylo&#10;+q9ZMC/W6d82Ff6t2y2OF6vU3WTYLkEkGtIt/N9+1wqeHuHv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4I5wgAAANsAAAAPAAAAAAAAAAAAAAAAAJgCAABkcnMvZG93&#10;bnJldi54bWxQSwUGAAAAAAQABAD1AAAAhwMAAAAA&#10;" fillcolor="#b7eac2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5680" behindDoc="1" locked="0" layoutInCell="0" allowOverlap="1" wp14:anchorId="0EEFE144" wp14:editId="23A1AE5E">
            <wp:simplePos x="0" y="0"/>
            <wp:positionH relativeFrom="page">
              <wp:posOffset>570230</wp:posOffset>
            </wp:positionH>
            <wp:positionV relativeFrom="page">
              <wp:posOffset>605790</wp:posOffset>
            </wp:positionV>
            <wp:extent cx="3803650" cy="4297680"/>
            <wp:effectExtent l="19050" t="0" r="6350" b="0"/>
            <wp:wrapNone/>
            <wp:docPr id="52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4656" behindDoc="0" locked="0" layoutInCell="0" allowOverlap="1" wp14:anchorId="0CAB1CA0" wp14:editId="1B75DCC0">
            <wp:simplePos x="0" y="0"/>
            <wp:positionH relativeFrom="page">
              <wp:posOffset>653415</wp:posOffset>
            </wp:positionH>
            <wp:positionV relativeFrom="page">
              <wp:posOffset>4382135</wp:posOffset>
            </wp:positionV>
            <wp:extent cx="1947545" cy="2651760"/>
            <wp:effectExtent l="19050" t="0" r="0" b="0"/>
            <wp:wrapNone/>
            <wp:docPr id="51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101136" w14:paraId="1FB6065C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9BB40E8" w14:textId="1037E608" w:rsidR="005D282F" w:rsidRPr="00101136" w:rsidRDefault="00130AAC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A</w:t>
            </w:r>
            <w:r w:rsidR="009E335E" w:rsidRPr="00101136">
              <w:rPr>
                <w:b/>
                <w:sz w:val="80"/>
                <w:szCs w:val="80"/>
              </w:rPr>
              <w:t>pril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77335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0EE8AD84" w14:textId="77777777" w:rsidTr="00B07596">
        <w:trPr>
          <w:trHeight w:hRule="exact" w:val="49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51EC307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82CA196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3FBA41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D9236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B2F4349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81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353BCF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05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444A7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3A9FB49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14:paraId="0F5559FA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869881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395A926" w14:textId="4B806ACA" w:rsidR="002C481F" w:rsidRPr="00C30473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C30473">
              <w:rPr>
                <w:color w:val="2E74B5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F8700C0" w14:textId="188DB5D4" w:rsidR="002C481F" w:rsidRPr="00C30473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C30473">
              <w:rPr>
                <w:color w:val="2E74B5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934BFCE" w14:textId="0F8555D1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7AF3DFD" w14:textId="0939F790" w:rsidR="002C481F" w:rsidRPr="006F61BD" w:rsidRDefault="00177335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</w:tcPr>
          <w:p w14:paraId="18EA125E" w14:textId="623A37B4" w:rsidR="002C481F" w:rsidRPr="006F61BD" w:rsidRDefault="00177335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  <w:t>5</w:t>
            </w:r>
          </w:p>
          <w:p w14:paraId="66CF5293" w14:textId="77777777" w:rsidR="002C481F" w:rsidRPr="006F61BD" w:rsidRDefault="002C481F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DBFB2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BE08B0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0427AE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712D2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DDE37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01B0B5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8E4F49C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288CAE2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3CADF5" w14:textId="77777777" w:rsidTr="00B07596">
        <w:trPr>
          <w:trHeight w:hRule="exact" w:val="479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363E9960" w14:textId="0A8D814B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A8ED71D" w14:textId="7EC11BAC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DF21D7" w14:textId="73C9E2B8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8</w:t>
            </w:r>
          </w:p>
          <w:p w14:paraId="2F2218B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A19DA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CED988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201BA94" w14:textId="310AC8E8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9</w:t>
            </w:r>
          </w:p>
          <w:p w14:paraId="375F8E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67E8543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6F4F4DD" w14:textId="5CE35FFD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</w:t>
            </w:r>
          </w:p>
          <w:p w14:paraId="0E62A5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970B94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800C70" w14:textId="2ADAB57E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11</w:t>
            </w:r>
          </w:p>
          <w:p w14:paraId="6F6A21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591D6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6DFB0DD" w14:textId="6178EB64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12</w:t>
            </w:r>
          </w:p>
          <w:p w14:paraId="5E90F47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A002FF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7F9E696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6EA75D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BB7408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0332DD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672974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5234B0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6020E27" w14:textId="16ECCF2F" w:rsidR="002C481F" w:rsidRPr="004C72FA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7E5DA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A86D13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590FD18C" w14:textId="1B09CCEF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EE6C585" w14:textId="5A7511F2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6345B1B" w14:textId="6862044F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197E1D8" w14:textId="6F6F824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6</w:t>
            </w:r>
          </w:p>
          <w:p w14:paraId="5ABFD6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C925EA8" w14:textId="381FBFF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7</w:t>
            </w:r>
          </w:p>
          <w:p w14:paraId="66460FF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8DEAA9B" w14:textId="567939EE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8</w:t>
            </w:r>
          </w:p>
          <w:p w14:paraId="0143C12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F5665B1" w14:textId="19E9784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9</w:t>
            </w:r>
          </w:p>
          <w:p w14:paraId="5087ED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280C3B8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D6D1A84" w14:textId="2A6EE91B" w:rsidR="002C481F" w:rsidRPr="004C72FA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D9EFEA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79C88E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B3C51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FFDD6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9DCE65F" w14:textId="15D4EACF" w:rsidR="002C481F" w:rsidRPr="006F61BD" w:rsidRDefault="002547A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17" w:history="1">
              <w:r w:rsidR="001F5785" w:rsidRPr="004C72FA">
                <w:rPr>
                  <w:rStyle w:val="Hyperlink"/>
                  <w:color w:val="2E74B5"/>
                  <w:u w:val="none"/>
                </w:rPr>
                <w:t>Good Friday</w:t>
              </w:r>
            </w:hyperlink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3A7EA8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3EE3C528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7853F5BD" w14:textId="015A21D0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8075C1B" w14:textId="7054732D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D6548CE" w14:textId="5295CF91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22</w:t>
            </w:r>
          </w:p>
          <w:p w14:paraId="11A6EE3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C0E67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F968BEA" w14:textId="38C48BCC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23</w:t>
            </w:r>
          </w:p>
          <w:p w14:paraId="2D827B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1CF9CBA" w14:textId="4E059B3C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4</w:t>
            </w:r>
          </w:p>
          <w:p w14:paraId="14BC4F3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738651A" w14:textId="394A3E9B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5</w:t>
            </w:r>
          </w:p>
          <w:p w14:paraId="698B58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1D5FAEE" w14:textId="5D84690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6</w:t>
            </w:r>
          </w:p>
          <w:p w14:paraId="29084F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A859242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0F5810" w14:textId="7BF18699" w:rsidR="002C481F" w:rsidRPr="006F61BD" w:rsidRDefault="002547A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18" w:history="1">
              <w:r w:rsidR="001F5785" w:rsidRPr="004C72FA">
                <w:rPr>
                  <w:rStyle w:val="Hyperlink"/>
                  <w:color w:val="2E74B5"/>
                  <w:u w:val="none"/>
                </w:rPr>
                <w:t>Ea</w:t>
              </w:r>
              <w:bookmarkStart w:id="0" w:name="_GoBack"/>
              <w:bookmarkEnd w:id="0"/>
              <w:r w:rsidR="001F5785" w:rsidRPr="004C72FA">
                <w:rPr>
                  <w:rStyle w:val="Hyperlink"/>
                  <w:color w:val="2E74B5"/>
                  <w:u w:val="none"/>
                </w:rPr>
                <w:t>ster Sunday</w:t>
              </w:r>
            </w:hyperlink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EB2310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510DEB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33D239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B8C380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4DE69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09335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1759F70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0148D24F" w14:textId="5C03DB1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1B8DC7E" w14:textId="39819DF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BEFA5AB" w14:textId="5027FD1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3B3528A" w14:textId="67BFA86E" w:rsidR="002C481F" w:rsidRPr="006F61BD" w:rsidRDefault="001F578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30</w:t>
            </w:r>
          </w:p>
          <w:p w14:paraId="11721B3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1D2604E" w14:textId="77777777" w:rsidR="002C481F" w:rsidRPr="006F61BD" w:rsidRDefault="002C481F" w:rsidP="001F5785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3FD6F4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0B3A8A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BC215D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1673BC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06E53B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8F1D8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46D844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878CB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144B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E92408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2FCA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6FCDC0AF" w14:textId="30CA29E3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365EE0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868CD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79D640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C13386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868D6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8FEFCA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4357EA3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  <w:vAlign w:val="center"/>
          </w:tcPr>
          <w:p w14:paraId="096E871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0422E2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35F1D7C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19F0A5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400AB52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5D5AC0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  <w:vAlign w:val="center"/>
          </w:tcPr>
          <w:p w14:paraId="2136891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</w:tbl>
    <w:p w14:paraId="5347F9CC" w14:textId="77777777" w:rsidR="00A315BE" w:rsidRPr="00101136" w:rsidRDefault="002547A5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3A27530">
          <v:group id="Group 175" o:spid="_x0000_s1041" style="position:absolute;margin-left:36.45pt;margin-top:36.45pt;width:10in;height:540.45pt;z-index:-2516730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" o:allowincell="f">
            <v:rect id="Rectangle 108" o:spid="_x0000_s1043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GMIA&#10;AADbAAAADwAAAGRycy9kb3ducmV2LnhtbESPQWvCQBSE74L/YXmCN91YainRVUQo7UkxWrw+s89k&#10;Mfs2ZLdJ/PeuIPQ4zMw3zHLd20q01HjjWMFsmoAgzp02XCg4Hb8mnyB8QNZYOSYFd/KwXg0HS0y1&#10;6/hAbRYKESHsU1RQhlCnUvq8JIt+6mri6F1dYzFE2RRSN9hFuK3kW5J8SIuG40KJNW1Lym/Zn1XQ&#10;7eQ52dz2F2rnZL4521b3X6PUeNRvFiAC9eE//Gr/aAXv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MYwgAAANsAAAAPAAAAAAAAAAAAAAAAAJgCAABkcnMvZG93&#10;bnJldi54bWxQSwUGAAAAAAQABAD1AAAAhwMAAAAA&#10;" fillcolor="#7ab2c9" stroked="f"/>
            <v:rect id="Rectangle 109" o:spid="_x0000_s104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GHb8A&#10;AADbAAAADwAAAGRycy9kb3ducmV2LnhtbESP2wrCMBBE3wX/Iazgi2jqBdFqFPEC4puXD1iatS02&#10;m9pErX9vBMHHYXbO7MyXtSnEkyqXW1bQ70UgiBOrc04VXM677gSE88gaC8uk4E0OlotmY46xti8+&#10;0vPkUxEg7GJUkHlfxlK6JCODrmdL4uBdbWXQB1mlUlf4CnBTyEEUjaXBnENDhiWtM0pup4cJb9zv&#10;o3Vfpp2C3366YX150GGrVLtVr2YgPNX+f/xL77WC4RS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8YdvwAAANsAAAAPAAAAAAAAAAAAAAAAAJgCAABkcnMvZG93bnJl&#10;di54bWxQSwUGAAAAAAQABAD1AAAAhAMAAAAA&#10;" fillcolor="#b3dbe8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3632" behindDoc="1" locked="0" layoutInCell="0" allowOverlap="1" wp14:anchorId="5A767832" wp14:editId="0DEDF421">
            <wp:simplePos x="0" y="0"/>
            <wp:positionH relativeFrom="page">
              <wp:posOffset>593725</wp:posOffset>
            </wp:positionH>
            <wp:positionV relativeFrom="page">
              <wp:posOffset>462915</wp:posOffset>
            </wp:positionV>
            <wp:extent cx="2446020" cy="3384550"/>
            <wp:effectExtent l="19050" t="0" r="0" b="0"/>
            <wp:wrapNone/>
            <wp:docPr id="49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39CBD4F7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B46E500" w14:textId="66D6A11D" w:rsidR="005D282F" w:rsidRPr="00101136" w:rsidRDefault="00FA0182" w:rsidP="002C481F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51584" behindDoc="1" locked="0" layoutInCell="0" allowOverlap="1" wp14:anchorId="7CBB40EB" wp14:editId="36B67AA5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19050" t="0" r="8890" b="0"/>
                  <wp:wrapNone/>
                  <wp:docPr id="48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BE9" w:rsidRPr="00101136">
              <w:rPr>
                <w:b/>
                <w:sz w:val="80"/>
                <w:szCs w:val="80"/>
              </w:rPr>
              <w:t>M</w:t>
            </w:r>
            <w:r w:rsidR="00184489" w:rsidRPr="00101136">
              <w:rPr>
                <w:b/>
                <w:sz w:val="80"/>
                <w:szCs w:val="80"/>
              </w:rPr>
              <w:t>ay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F5785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57F96C5E" w14:textId="77777777" w:rsidTr="00B07596">
        <w:trPr>
          <w:trHeight w:hRule="exact" w:val="49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B5E8C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AF634B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81280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E8C6FE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26D830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408214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BCB0E89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5C0BE12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16BF40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2396C2" w14:textId="1CE19825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A41DF5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22F66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CF50F9A" w14:textId="362DDC89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38F1F89" w14:textId="1872339C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5C7A5496" w14:textId="7032B83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</w:t>
            </w:r>
          </w:p>
        </w:tc>
      </w:tr>
      <w:tr w:rsidR="002C481F" w:rsidRPr="00101136" w14:paraId="0B64760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CA37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EB7F7B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A6D53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4D64A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1A7EA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479CAC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6F64DC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AA6895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2810AE5B" w14:textId="6C2DE96F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2FD9B4C" w14:textId="386141C2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63B7BF6" w14:textId="062481D4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90BA5E" w14:textId="4195470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6A7FC30" w14:textId="16D2CD6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CEF9C1A" w14:textId="301EDDE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29A75D0" w14:textId="00226E5A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</w:t>
            </w:r>
          </w:p>
        </w:tc>
      </w:tr>
      <w:tr w:rsidR="002C481F" w:rsidRPr="00101136" w14:paraId="79689F3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1EF0A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A61407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FF38B85" w14:textId="77777777" w:rsidR="002C481F" w:rsidRPr="005B67D4" w:rsidRDefault="002C481F" w:rsidP="002C481F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3C492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CD037B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AF61E6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EF934B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2062E3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DB093B7" w14:textId="70AFE3BD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A1F96D7" w14:textId="4C0480EE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8EA9B42" w14:textId="31A66C2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3</w:t>
            </w:r>
          </w:p>
          <w:p w14:paraId="0B5315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0D5BB16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1B069F3" w14:textId="252BEE95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4</w:t>
            </w:r>
          </w:p>
          <w:p w14:paraId="37DD39F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D0666EB" w14:textId="5AFE8AC3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5</w:t>
            </w:r>
          </w:p>
          <w:p w14:paraId="39A70E3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8D8A9A5" w14:textId="0EBA87A6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6</w:t>
            </w:r>
          </w:p>
          <w:p w14:paraId="0AF1071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BA9E9A0" w14:textId="603BFD3F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17</w:t>
            </w:r>
          </w:p>
          <w:p w14:paraId="20748B0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5EE4DC0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289175" w14:textId="57F63D47" w:rsidR="002C481F" w:rsidRPr="007F6A18" w:rsidRDefault="002C481F" w:rsidP="002C481F">
            <w:pPr>
              <w:pStyle w:val="Dates-August"/>
              <w:jc w:val="right"/>
              <w:rPr>
                <w:color w:val="7030A0"/>
                <w:sz w:val="18"/>
                <w:szCs w:val="18"/>
                <w:lang w:val="en-IN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96111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E1314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92C522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4576DA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16FD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71F4FEE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80786B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0CDAFEFF" w14:textId="24DD107C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875446B" w14:textId="022E78F0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5CE9729" w14:textId="444F0C79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189D503" w14:textId="7FC64859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1</w:t>
            </w:r>
          </w:p>
          <w:p w14:paraId="4FBDBB1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CC03E72" w14:textId="49F123A8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2</w:t>
            </w:r>
          </w:p>
          <w:p w14:paraId="36287F5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AAB1ED3" w14:textId="4CCEFF8C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3</w:t>
            </w:r>
          </w:p>
          <w:p w14:paraId="21CA712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6E63993E" w14:textId="606A806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4</w:t>
            </w:r>
          </w:p>
          <w:p w14:paraId="7DFAC29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88A4BF9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3C7604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2C4BF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0E0937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285C04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02E36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7E58E3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C8D01C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76449B7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C913BAA" w14:textId="7B463B2A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AAAC90B" w14:textId="73A338E4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4EF6E21" w14:textId="47938B17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060DE9A" w14:textId="521B80AE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28</w:t>
            </w:r>
          </w:p>
          <w:p w14:paraId="3F48821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BB3F636" w14:textId="06B74388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1F95C7F" w14:textId="716B2D68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765E36AC" w14:textId="6EE4BB66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31</w:t>
            </w:r>
          </w:p>
        </w:tc>
      </w:tr>
      <w:tr w:rsidR="002C481F" w:rsidRPr="00101136" w14:paraId="438BA2A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6CB43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4B824B" w14:textId="73CE6032" w:rsidR="002C481F" w:rsidRPr="00B07596" w:rsidRDefault="002547A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hyperlink r:id="rId21" w:history="1">
              <w:r w:rsidR="000244C6" w:rsidRPr="008E309C">
                <w:rPr>
                  <w:color w:val="7030A0"/>
                </w:rPr>
                <w:t>Memorial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1D2541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CF0857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23E00C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FB0892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428A026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393E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5EEAD99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2A9A32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0E43B2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EBEEF8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DF737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007CC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162C29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7D5206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2A15D77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22F7F59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D95FB1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DCDD17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BEA43C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364EC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F79184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3A67D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7532C35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</w:tbl>
    <w:p w14:paraId="5DC0939C" w14:textId="77777777" w:rsidR="00D72F5A" w:rsidRPr="00101136" w:rsidRDefault="002547A5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18BEEC6">
          <v:group id="Group 174" o:spid="_x0000_s1038" style="position:absolute;margin-left:36.45pt;margin-top:36.45pt;width:10in;height:540.45pt;z-index:-2516720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GkbQLAdAwAArAkAAA4AAAAAAAAA&#10;AAAAAAAALgIAAGRycy9lMm9Eb2MueG1sUEsBAi0AFAAGAAgAAAAhAI3tpiDeAAAACwEAAA8AAAAA&#10;AAAAAAAAAAAAdwUAAGRycy9kb3ducmV2LnhtbFBLBQYAAAAABAAEAPMAAACCBgAAAAA=&#10;" o:allowincell="f">
            <v:rect id="Rectangle 111" o:spid="_x0000_s1040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hzMIA&#10;AADbAAAADwAAAGRycy9kb3ducmV2LnhtbESPX2vCMBTF3wW/Q7iCL2JTtWyjMxYpyHycuvl819y1&#10;3ZqbkmTafftlIPh4OH9+nHUxmE5cyPnWsoJFkoIgrqxuuVbwdtrNn0D4gKyxs0wKfslDsRmP1phr&#10;e+UDXY6hFnGEfY4KmhD6XEpfNWTQJ7Ynjt6ndQZDlK6W2uE1jptOLtP0QRpsORIa7KlsqPo+/pgI&#10;qbJsqVHbdOY++vNr9v7yVXZKTSfD9hlEoCHcw7f2XitYP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HMwgAAANsAAAAPAAAAAAAAAAAAAAAAAJgCAABkcnMvZG93&#10;bnJldi54bWxQSwUGAAAAAAQABAD1AAAAhwMAAAAA&#10;" fillcolor="#8752aa" stroked="f"/>
            <v:rect id="Rectangle 112" o:spid="_x0000_s1039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WU8IA&#10;AADbAAAADwAAAGRycy9kb3ducmV2LnhtbESPT2sCMRTE7wW/Q3iCt5rV+qdsjSJbCl5dBa+vyetm&#10;cfOybKK7fvumUPA4zMxvmM1ucI24Uxdqzwpm0wwEsfam5krB+fT1+g4iRGSDjWdS8KAAu+3oZYO5&#10;8T0f6V7GSiQIhxwV2BjbXMqgLTkMU98SJ+/Hdw5jkl0lTYd9grtGzrNsJR3WnBYstlRY0tfy5hQs&#10;lmS/r8X6s7i586qki872vVZqMh72HyAiDfEZ/m8fjIK3J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ZTwgAAANsAAAAPAAAAAAAAAAAAAAAAAJgCAABkcnMvZG93&#10;bnJldi54bWxQSwUGAAAAAAQABAD1AAAAhwMAAAAA&#10;" fillcolor="#e4cbf7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2608" behindDoc="0" locked="0" layoutInCell="0" allowOverlap="1" wp14:anchorId="4053EBCF" wp14:editId="6E8A41C8">
            <wp:simplePos x="0" y="0"/>
            <wp:positionH relativeFrom="page">
              <wp:posOffset>570230</wp:posOffset>
            </wp:positionH>
            <wp:positionV relativeFrom="page">
              <wp:posOffset>4382135</wp:posOffset>
            </wp:positionV>
            <wp:extent cx="1983105" cy="2921635"/>
            <wp:effectExtent l="19050" t="0" r="0" b="0"/>
            <wp:wrapNone/>
            <wp:docPr id="47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101136" w14:paraId="4DD68DCE" w14:textId="77777777" w:rsidTr="00081E3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FEBA2EF" w14:textId="01839A6E" w:rsidR="00D72F5A" w:rsidRPr="00101136" w:rsidRDefault="00AD0BE9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800E7D" w:rsidRPr="00101136">
              <w:rPr>
                <w:b/>
                <w:sz w:val="80"/>
                <w:szCs w:val="80"/>
              </w:rPr>
              <w:t>une</w:t>
            </w:r>
            <w:r w:rsidR="00D72F5A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D5F8C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334326AD" w14:textId="77777777" w:rsidTr="00081E3C">
        <w:trPr>
          <w:trHeight w:hRule="exact" w:val="49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0AEFA7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D98AF03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7EDBA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EBDA680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A980F9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DC5AFB1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F1EDF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1D5F8C" w:rsidRPr="00101136" w14:paraId="2D4B5A4B" w14:textId="77777777" w:rsidTr="00081E3C">
        <w:trPr>
          <w:trHeight w:hRule="exact" w:val="432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14:paraId="322F7DAF" w14:textId="7FB8019B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2F57D50" w14:textId="512282A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ED53EA0" w14:textId="33FC324A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5D074CA" w14:textId="24E05529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19A7F89" w14:textId="4D2FCDE6" w:rsidR="001D5F8C" w:rsidRPr="001D5F8C" w:rsidRDefault="001D5F8C" w:rsidP="001D5F8C">
            <w:pPr>
              <w:jc w:val="right"/>
              <w:rPr>
                <w:rFonts w:ascii="Century Gothic" w:hAnsi="Century Gothic" w:cs="Arial"/>
                <w:b/>
                <w:bCs/>
                <w:color w:val="92D050"/>
                <w:sz w:val="28"/>
                <w:szCs w:val="28"/>
              </w:rPr>
            </w:pPr>
            <w:r w:rsidRPr="001D5F8C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DFADFC0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6</w:t>
            </w:r>
          </w:p>
          <w:p w14:paraId="5C66918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65E8EA0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2E39A0A8" w14:textId="77777777" w:rsidR="001D5F8C" w:rsidRPr="00081E3C" w:rsidRDefault="001D5F8C" w:rsidP="001D5F8C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14:paraId="3366615D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7</w:t>
            </w:r>
          </w:p>
          <w:p w14:paraId="79B1F25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4F027B91" w14:textId="77777777" w:rsidR="001D5F8C" w:rsidRPr="00081E3C" w:rsidRDefault="001D5F8C" w:rsidP="001D5F8C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1D5F8C" w:rsidRPr="00101136" w14:paraId="4E8F5CDA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ED3C94F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DDEC246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5CFEAD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47049A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2C5D9C3" w14:textId="77777777" w:rsidR="001D5F8C" w:rsidRPr="00081E3C" w:rsidRDefault="001D5F8C" w:rsidP="001D5F8C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400F18" w14:textId="7387A889" w:rsidR="001D5F8C" w:rsidRPr="004C72FA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38FCBEE" w14:textId="77777777" w:rsidR="001D5F8C" w:rsidRPr="00081E3C" w:rsidRDefault="001D5F8C" w:rsidP="001D5F8C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1D5F8C" w:rsidRPr="00101136" w14:paraId="480AAF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CE9E68B" w14:textId="175F707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3E4A0C" w14:textId="436942F1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ABCBFD8" w14:textId="5098DAA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707C7B2" w14:textId="3AA9FCD8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6324F14" w14:textId="2655C83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31C2A8C" w14:textId="43EE55A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29588438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14</w:t>
            </w:r>
          </w:p>
          <w:p w14:paraId="77B724C6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1E624572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ED276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10C9C64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D86E3D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909DFB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AD778B7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3F088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83618CE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6D0E6722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3B0ED924" w14:textId="254D0903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3AD12CB" w14:textId="7E39A4B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1B6D1FB" w14:textId="07477C89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D568427" w14:textId="43D513B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5F40DF8" w14:textId="60611B61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8644D48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20</w:t>
            </w:r>
          </w:p>
          <w:p w14:paraId="0AF56BFF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02DD32D7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043CC8E4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21</w:t>
            </w:r>
          </w:p>
          <w:p w14:paraId="01EC9B4C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3BED490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9769DB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C4D3B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4FA250A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B6BAE26" w14:textId="5F08840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D04C683" w14:textId="500316F8" w:rsidR="001D5F8C" w:rsidRPr="001D5F8C" w:rsidRDefault="002547A5" w:rsidP="001D5F8C">
            <w:pPr>
              <w:pStyle w:val="Dates-June"/>
              <w:jc w:val="right"/>
              <w:rPr>
                <w:color w:val="92D050"/>
              </w:rPr>
            </w:pPr>
            <w:hyperlink r:id="rId23" w:history="1">
              <w:r w:rsidR="007E6C5B">
                <w:rPr>
                  <w:rStyle w:val="Hyperlink"/>
                  <w:color w:val="92D050"/>
                  <w:u w:val="none"/>
                </w:rPr>
                <w:t xml:space="preserve">Juneteenth 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B408035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4834B5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41E56B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9167864" w14:textId="44ED4DF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E1563AE" w14:textId="1C0C25E2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E5F1E0D" w14:textId="66634FE2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867EFE9" w14:textId="5CD89FF8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A9F01B5" w14:textId="7D7DE08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954D18C" w14:textId="611CA444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22D6A82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28</w:t>
            </w:r>
          </w:p>
          <w:p w14:paraId="2E7B0E6E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8CDA26B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94B8A50" w14:textId="30325354" w:rsidR="002C481F" w:rsidRPr="004C72FA" w:rsidRDefault="002C481F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205D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428ACC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77939B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0A90AA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009D62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646A3059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6A2853B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3DCC5C6" w14:textId="45FE7A03" w:rsidR="002C481F" w:rsidRPr="00081E3C" w:rsidRDefault="001D5F8C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79C3424" w14:textId="15EC342F" w:rsidR="002C481F" w:rsidRPr="00081E3C" w:rsidRDefault="001D5F8C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E89228B" w14:textId="25415A90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B3D64E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51228B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445A06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1E282F1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48773164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3DDEB0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38EF13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DC7C9B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492D81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079879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154328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62444F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3383003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FAEABD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B03EB4B" w14:textId="21F6FA9D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06663F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3155AF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54F689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26CE8F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731F95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E8F18E9" w14:textId="77777777" w:rsidTr="00081E3C">
        <w:trPr>
          <w:trHeight w:hRule="exact" w:val="763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  <w:vAlign w:val="center"/>
          </w:tcPr>
          <w:p w14:paraId="2D96CB0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CF72FD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1F25D3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9EDC25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146786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784DEC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  <w:vAlign w:val="center"/>
          </w:tcPr>
          <w:p w14:paraId="4F627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</w:tbl>
    <w:p w14:paraId="22BB5659" w14:textId="77777777" w:rsidR="00A315BE" w:rsidRPr="00101136" w:rsidRDefault="002547A5" w:rsidP="0087705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Mistral" w:hAnsi="Mistral"/>
          <w:color w:val="92D050"/>
          <w:sz w:val="32"/>
          <w:szCs w:val="32"/>
        </w:rPr>
        <w:pict w14:anchorId="490A90D7">
          <v:group id="Group 172" o:spid="_x0000_s1035" style="position:absolute;left:0;text-align:left;margin-left:36.45pt;margin-top:35.55pt;width:10in;height:540.45pt;z-index:-251671040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<v:rect id="Rectangle 114" o:spid="_x0000_s1037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<v:rect id="Rectangle 115" o:spid="_x0000_s1036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<w10:wrap anchorx="page" anchory="page"/>
          </v:group>
        </w:pict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50560" behindDoc="0" locked="0" layoutInCell="0" allowOverlap="1" wp14:anchorId="35635342" wp14:editId="3E7DEBEF">
            <wp:simplePos x="0" y="0"/>
            <wp:positionH relativeFrom="page">
              <wp:posOffset>510540</wp:posOffset>
            </wp:positionH>
            <wp:positionV relativeFrom="page">
              <wp:posOffset>4370070</wp:posOffset>
            </wp:positionV>
            <wp:extent cx="2078355" cy="2838450"/>
            <wp:effectExtent l="19050" t="0" r="0" b="0"/>
            <wp:wrapNone/>
            <wp:docPr id="4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49536" behindDoc="1" locked="0" layoutInCell="0" allowOverlap="1" wp14:anchorId="7FD10B4F" wp14:editId="11ABCD96">
            <wp:simplePos x="0" y="0"/>
            <wp:positionH relativeFrom="page">
              <wp:posOffset>522605</wp:posOffset>
            </wp:positionH>
            <wp:positionV relativeFrom="page">
              <wp:posOffset>546100</wp:posOffset>
            </wp:positionV>
            <wp:extent cx="4785995" cy="3942715"/>
            <wp:effectExtent l="19050" t="0" r="0" b="0"/>
            <wp:wrapNone/>
            <wp:docPr id="45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877053">
        <w:rPr>
          <w:rFonts w:ascii="Mistral" w:hAnsi="Mistral"/>
          <w:color w:val="92D050"/>
          <w:sz w:val="32"/>
          <w:szCs w:val="32"/>
        </w:rPr>
        <w:br w:type="page"/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7488" behindDoc="1" locked="0" layoutInCell="0" allowOverlap="1" wp14:anchorId="06FABEF3" wp14:editId="5C7C2061">
            <wp:simplePos x="0" y="0"/>
            <wp:positionH relativeFrom="page">
              <wp:posOffset>462915</wp:posOffset>
            </wp:positionH>
            <wp:positionV relativeFrom="page">
              <wp:posOffset>462915</wp:posOffset>
            </wp:positionV>
            <wp:extent cx="2976880" cy="3753485"/>
            <wp:effectExtent l="19050" t="0" r="0" b="0"/>
            <wp:wrapNone/>
            <wp:docPr id="43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374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101136" w14:paraId="10744BE4" w14:textId="77777777" w:rsidTr="006E2A3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14:paraId="07EC548D" w14:textId="3122879A" w:rsidR="00AB44F4" w:rsidRPr="00101136" w:rsidRDefault="006C55D6" w:rsidP="009F7304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AB44F4" w:rsidRPr="00101136">
              <w:rPr>
                <w:b/>
                <w:sz w:val="80"/>
                <w:szCs w:val="80"/>
              </w:rPr>
              <w:t>uly 20</w:t>
            </w:r>
            <w:r w:rsidR="002F57B3">
              <w:rPr>
                <w:b/>
                <w:sz w:val="80"/>
                <w:szCs w:val="80"/>
              </w:rPr>
              <w:t>2</w:t>
            </w:r>
            <w:r w:rsidR="001D5F8C">
              <w:rPr>
                <w:b/>
                <w:sz w:val="80"/>
                <w:szCs w:val="80"/>
              </w:rPr>
              <w:t>5</w:t>
            </w:r>
          </w:p>
        </w:tc>
      </w:tr>
      <w:tr w:rsidR="00DC4DA0" w:rsidRPr="00101136" w14:paraId="2F3B1592" w14:textId="77777777" w:rsidTr="00CB6E8E">
        <w:trPr>
          <w:trHeight w:hRule="exact" w:val="49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14:paraId="589012D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A2E9D1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94E3C6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970E1B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6A90D5B7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163C75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7BE22F3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1D5F8C" w:rsidRPr="00101136" w14:paraId="1ED39D96" w14:textId="77777777" w:rsidTr="00CB6E8E">
        <w:trPr>
          <w:trHeight w:hRule="exact" w:val="432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14:paraId="08B756C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C892133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CBACF8" w14:textId="614FAEB5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7B78149" w14:textId="16EE993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5E7832B" w14:textId="5A786BC8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8CBCD3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4</w:t>
            </w:r>
          </w:p>
          <w:p w14:paraId="1D8CB6F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A53B82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D9FE48E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14:paraId="38CBD61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5</w:t>
            </w:r>
          </w:p>
          <w:p w14:paraId="7EE196E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64C0E7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0985D5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751395E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21295A1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E030A1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5A714EF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5DAE2F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942559B" w14:textId="2F673EF7" w:rsidR="001D5F8C" w:rsidRPr="0065475F" w:rsidRDefault="002547A5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hyperlink r:id="rId27" w:history="1">
              <w:r w:rsidR="001D5F8C" w:rsidRPr="004C72FA">
                <w:rPr>
                  <w:rStyle w:val="Hyperlink"/>
                  <w:color w:val="774D3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0DAEB6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098C060B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6E544FEC" w14:textId="7353462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8AFAFC" w14:textId="5CB85CF4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F3593AB" w14:textId="48EE414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10CE5AD" w14:textId="26E746CD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E9996A1" w14:textId="1193DB60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F444517" w14:textId="7053AE7D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5559EF97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12</w:t>
            </w:r>
          </w:p>
          <w:p w14:paraId="489B515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22615673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BD09781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C5122F3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B6C47A" w14:textId="7EC98592" w:rsidR="001D5F8C" w:rsidRPr="004C72FA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9C746F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A2B806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1E973C4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340AEE3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270BC0F1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0B3E4289" w14:textId="69155B0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E8B438E" w14:textId="18EAEA1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FAB8ADB" w14:textId="154CC16B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D5E3482" w14:textId="7649493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507298E" w14:textId="7489FF18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D0C2657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18</w:t>
            </w:r>
          </w:p>
          <w:p w14:paraId="0627C3B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6705FB0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E8C949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19</w:t>
            </w:r>
          </w:p>
          <w:p w14:paraId="1A18088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403760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8F5A33D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2840BC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EC519CD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7BAA0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535F514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207DEC1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52F9477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625F003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77602B3" w14:textId="0C3A4FFA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552649E" w14:textId="08184239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F2F47ED" w14:textId="1B38BCB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961AB19" w14:textId="322DD693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288037F" w14:textId="238D9E3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4316BDF" w14:textId="0AFAA10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4BFF901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26</w:t>
            </w:r>
          </w:p>
          <w:p w14:paraId="6769D6B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3ACAD2ED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197769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ACBB4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F992633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5B4E1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6CFA0D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65A6C2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75F45E1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4F07DBB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120AB307" w14:textId="3627D2A1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F82E0B8" w14:textId="75E10E3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AF3D022" w14:textId="2626A2B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F957C3E" w14:textId="264764F9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EFF85B1" w14:textId="1BF97B2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922903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5DDEFFC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3E647884" w14:textId="77777777" w:rsidTr="00A57DEB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842A6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85BC37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36613B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E0FB790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C01E5D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DBD48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F75344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58249590" w14:textId="77777777" w:rsidTr="00B5780C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F70342D" w14:textId="37AA4A8F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E8E5C1D" w14:textId="1A688B0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670C676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F7A7582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7FAD17F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C43C3BD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EB8F1E4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9F7304" w:rsidRPr="00101136" w14:paraId="04473667" w14:textId="77777777" w:rsidTr="00B5780C">
        <w:trPr>
          <w:trHeight w:hRule="exact" w:val="763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  <w:vAlign w:val="center"/>
          </w:tcPr>
          <w:p w14:paraId="0E8A981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5F8AD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022F67B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3856C77E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42FFB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FCE39F9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  <w:vAlign w:val="center"/>
          </w:tcPr>
          <w:p w14:paraId="5593058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</w:tbl>
    <w:p w14:paraId="3AFECFA8" w14:textId="77777777" w:rsidR="00AB44F4" w:rsidRPr="00101136" w:rsidRDefault="00AB44F4" w:rsidP="00AB44F4">
      <w:pPr>
        <w:rPr>
          <w:rFonts w:ascii="Century Gothic" w:hAnsi="Century Gothic"/>
          <w:b/>
          <w:sz w:val="28"/>
          <w:szCs w:val="28"/>
        </w:rPr>
      </w:pPr>
    </w:p>
    <w:p w14:paraId="5C712962" w14:textId="77777777" w:rsidR="00EC3A0B" w:rsidRPr="00101136" w:rsidRDefault="00FA0182" w:rsidP="00AB44F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8512" behindDoc="0" locked="0" layoutInCell="1" allowOverlap="1" wp14:anchorId="20F31A9B" wp14:editId="29507F55">
            <wp:simplePos x="0" y="0"/>
            <wp:positionH relativeFrom="column">
              <wp:posOffset>-803275</wp:posOffset>
            </wp:positionH>
            <wp:positionV relativeFrom="paragraph">
              <wp:posOffset>3435350</wp:posOffset>
            </wp:positionV>
            <wp:extent cx="2126615" cy="2647315"/>
            <wp:effectExtent l="19050" t="0" r="6985" b="0"/>
            <wp:wrapNone/>
            <wp:docPr id="44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A5">
        <w:rPr>
          <w:rFonts w:ascii="Century Gothic" w:hAnsi="Century Gothic"/>
          <w:b/>
          <w:noProof/>
          <w:sz w:val="28"/>
          <w:szCs w:val="28"/>
        </w:rPr>
        <w:pict w14:anchorId="10319D40">
          <v:group id="Group 162" o:spid="_x0000_s1032" style="position:absolute;margin-left:36.45pt;margin-top:36.45pt;width:10in;height:540.45pt;z-index:-2516700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" o:allowincell="f">
            <v:rect id="Rectangle 147" o:spid="_x0000_s1034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hp8IA&#10;AADcAAAADwAAAGRycy9kb3ducmV2LnhtbERP32vCMBB+H+x/CDfY20znnJTOKEMobC/iquz5aM6m&#10;rLl0SdTqX28Ewbf7+H7ebDHYThzIh9axgtdRBoK4drrlRsF2U77kIEJE1tg5JgUnCrCYPz7MsNDu&#10;yD90qGIjUgiHAhWYGPtCylAbshhGridO3M55izFB30jt8ZjCbSfHWTaVFltODQZ7Whqq/6q9VZD/&#10;c/6dZ5V+X02Wxu9+y/XZlEo9Pw2fHyAiDfEuvrm/dJo/fY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2GnwgAAANwAAAAPAAAAAAAAAAAAAAAAAJgCAABkcnMvZG93&#10;bnJldi54bWxQSwUGAAAAAAQABAD1AAAAhwMAAAAA&#10;" fillcolor="#c99c7d" stroked="f"/>
            <v:rect id="Rectangle 148" o:spid="_x0000_s1033" style="position:absolute;left:3016;top:9167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JycIA&#10;AADcAAAADwAAAGRycy9kb3ducmV2LnhtbERPTWvCQBC9C/6HZQRvZqMUCWk2UiopvVioaeh1yE6T&#10;aHY2Zrea/vtuoeBtHu9zst1kenGl0XWWFayjGARxbXXHjYKPslglIJxH1thbJgU/5GCXz2cZptre&#10;+J2uR9+IEMIuRQWt90MqpatbMugiOxAH7suOBn2AYyP1iLcQbnq5ieOtNNhxaGhxoOeW6vPx2yi4&#10;vCTFmz7oouwQT5s9Vp+6Wiu1XExPjyA8Tf4u/ne/6jB/+wB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nJwgAAANwAAAAPAAAAAAAAAAAAAAAAAJgCAABkcnMvZG93&#10;bnJldi54bWxQSwUGAAAAAAQABAD1AAAAhwMAAAAA&#10;" fillcolor="#efd8c2" stroked="f"/>
            <w10:wrap anchorx="page" anchory="page"/>
          </v:group>
        </w:pict>
      </w:r>
      <w:r w:rsidR="00AB44F4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W w:w="1122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602"/>
        <w:gridCol w:w="1602"/>
        <w:gridCol w:w="1602"/>
        <w:gridCol w:w="1602"/>
        <w:gridCol w:w="1602"/>
        <w:gridCol w:w="1611"/>
      </w:tblGrid>
      <w:tr w:rsidR="00EC3A0B" w:rsidRPr="00101136" w14:paraId="4652A005" w14:textId="77777777" w:rsidTr="00FD0F4D">
        <w:trPr>
          <w:trHeight w:hRule="exact" w:val="1872"/>
        </w:trPr>
        <w:tc>
          <w:tcPr>
            <w:tcW w:w="1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7C4D8E22" w14:textId="3C6324F5" w:rsidR="00EC3A0B" w:rsidRPr="00101136" w:rsidRDefault="00EC3A0B" w:rsidP="005819F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</w:rPr>
              <w:lastRenderedPageBreak/>
              <w:br w:type="page"/>
            </w:r>
            <w:r w:rsidR="00FA0182">
              <w:rPr>
                <w:b/>
                <w:sz w:val="80"/>
                <w:szCs w:val="80"/>
                <w:lang w:val="en-IN" w:eastAsia="en-IN"/>
              </w:rPr>
              <w:drawing>
                <wp:anchor distT="0" distB="0" distL="114300" distR="114300" simplePos="0" relativeHeight="251661824" behindDoc="1" locked="0" layoutInCell="0" allowOverlap="1" wp14:anchorId="5A6A4AA8" wp14:editId="3ABF07E4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19050" t="0" r="0" b="0"/>
                  <wp:wrapNone/>
                  <wp:docPr id="110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136">
              <w:rPr>
                <w:b/>
                <w:sz w:val="80"/>
                <w:szCs w:val="80"/>
              </w:rPr>
              <w:t>August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0A4B96" w:rsidRPr="00101136" w14:paraId="2159E3E0" w14:textId="77777777" w:rsidTr="00FD0F4D">
        <w:trPr>
          <w:trHeight w:hRule="exact" w:val="50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6AD1A86B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8371174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3A536E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34390D3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BBDF9F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122C190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0CA0621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51049D" w:rsidRPr="00101136" w14:paraId="24CC33DF" w14:textId="77777777" w:rsidTr="00FD0F4D">
        <w:trPr>
          <w:trHeight w:hRule="exact" w:val="43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14:paraId="1087D19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80065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CB711A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4FCC0C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51329E1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A53A71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7D6AF75B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14:paraId="763EAD4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21F3E606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</w:tr>
      <w:tr w:rsidR="0051049D" w:rsidRPr="00101136" w14:paraId="7873C633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8EEB49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89423F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63452E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5E680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C8A54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C79C0D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5E760A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7C21284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C878313" w14:textId="64F100A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BC1CC9" w14:textId="0CB3831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E7F2F6B" w14:textId="5DB9544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D669222" w14:textId="5D8A10A6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B544814" w14:textId="14AD8F6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162B60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22EF494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0DAC4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8FEDFC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3B1DDB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099450B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154A81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7E113E8E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4D0B5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5B9346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D1CB39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12306C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7C775B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9FC495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E95A61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DC2B303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699C000" w14:textId="5C0AEB1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367A7EE" w14:textId="4904686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AA2068A" w14:textId="6D17062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1E984D0" w14:textId="19E920A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21E1EB2" w14:textId="1F97360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4D3305" w14:textId="0701B38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51AA0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5BFCD6A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40670F95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15A296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AF1EC9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0E36D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25AE7B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77485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F201AB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DAC91E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2FA214F1" w14:textId="77777777" w:rsidTr="00FD0F4D">
        <w:trPr>
          <w:trHeight w:hRule="exact" w:val="429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CCDA2D7" w14:textId="0B9D3B2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7ECF889" w14:textId="7D9156C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0AD8965" w14:textId="4CD742E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4900454" w14:textId="42F46971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A7E7115" w14:textId="357DF5E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C4FA7A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56DFEB3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42A20A1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4E86B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67F4A67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68675FB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80A3DD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F418B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E65A8D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0BBB1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616346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CE550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55B17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63E37136" w14:textId="77777777" w:rsidTr="00FD0F4D">
        <w:trPr>
          <w:trHeight w:hRule="exact" w:val="432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F68DDCC" w14:textId="6D763C6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511BD1E" w14:textId="7348F24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90F1DB" w14:textId="121A838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AAC272" w14:textId="4A944652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3576AC6" w14:textId="355A981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BA7F4D0" w14:textId="6F88D40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F3B53E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3567A2F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6278316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77B072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5CE112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75B30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762F36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A20B60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3F3C47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9C5039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55FA8ACB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DCA48E" w14:textId="5993B410" w:rsidR="005819FC" w:rsidRPr="002205BC" w:rsidRDefault="0051049D" w:rsidP="0051049D">
            <w:pPr>
              <w:pStyle w:val="Dates-September"/>
              <w:jc w:val="right"/>
              <w:rPr>
                <w:rFonts w:ascii="Mistral" w:hAnsi="Mistral"/>
                <w:sz w:val="32"/>
                <w:szCs w:val="32"/>
              </w:rPr>
            </w:pPr>
            <w:r w:rsidRPr="0051049D">
              <w:rPr>
                <w:color w:val="800000"/>
                <w:sz w:val="28"/>
                <w:szCs w:val="28"/>
              </w:rPr>
              <w:t>31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FA1B2F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5B0C89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4FCD210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213980A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BC8483" w14:textId="77777777" w:rsidR="005819FC" w:rsidRPr="002205BC" w:rsidRDefault="005819FC" w:rsidP="005B67D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F345701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819FC" w:rsidRPr="00101136" w14:paraId="5D35AA7A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AB67E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5BD36A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6E6473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B46B257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23497A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6AA0E7F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4FB0682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6ED9F0E5" w14:textId="77777777" w:rsidR="00EC3A0B" w:rsidRPr="00101136" w:rsidRDefault="00FA0182" w:rsidP="00EC3A0B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4D9E8F24" wp14:editId="56E645B2">
            <wp:simplePos x="0" y="0"/>
            <wp:positionH relativeFrom="column">
              <wp:posOffset>-574675</wp:posOffset>
            </wp:positionH>
            <wp:positionV relativeFrom="paragraph">
              <wp:posOffset>-3625850</wp:posOffset>
            </wp:positionV>
            <wp:extent cx="2232660" cy="4061460"/>
            <wp:effectExtent l="19050" t="0" r="0" b="0"/>
            <wp:wrapNone/>
            <wp:docPr id="111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A5">
        <w:rPr>
          <w:b/>
          <w:noProof/>
        </w:rPr>
        <w:pict w14:anchorId="5B0CB3E6">
          <v:group id="Group 106" o:spid="_x0000_s1131" style="position:absolute;margin-left:36.45pt;margin-top:36.45pt;width:10in;height:540pt;z-index:-25165568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" o:allowincell="f">
            <v:rect id="Rectangle 105" o:spid="_x0000_s1132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<v:rect id="Rectangle 77" o:spid="_x0000_s1133" style="position:absolute;left:2977;top:9144;width:85587;height:55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<w10:wrap anchorx="page" anchory="page"/>
          </v:group>
        </w:pict>
      </w:r>
    </w:p>
    <w:p w14:paraId="39FB7495" w14:textId="77777777" w:rsidR="00AB44F4" w:rsidRPr="00101136" w:rsidRDefault="00AB44F4" w:rsidP="00AB44F4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7EB44779" w14:textId="77777777" w:rsidR="00F93DCB" w:rsidRPr="00101136" w:rsidRDefault="00F93DCB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6526FADF" w14:textId="77777777" w:rsidR="008D0CBE" w:rsidRPr="00101136" w:rsidRDefault="008D0CBE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2373180D" w14:textId="77777777" w:rsidR="0077792A" w:rsidRPr="00101136" w:rsidRDefault="0077792A" w:rsidP="0077792A">
      <w:pPr>
        <w:pStyle w:val="NoSpacing"/>
        <w:rPr>
          <w:b/>
          <w:noProof/>
        </w:rPr>
      </w:pPr>
    </w:p>
    <w:tbl>
      <w:tblPr>
        <w:tblpPr w:leftFromText="180" w:rightFromText="180" w:vertAnchor="page" w:horzAnchor="margin" w:tblpXSpec="right" w:tblpY="1388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77792A" w:rsidRPr="00101136" w14:paraId="561D0E4A" w14:textId="77777777" w:rsidTr="00B5780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116E78CD" w14:textId="41330414" w:rsidR="0077792A" w:rsidRPr="00DB4D10" w:rsidRDefault="00FA0182" w:rsidP="005819FC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66944" behindDoc="1" locked="0" layoutInCell="0" allowOverlap="1" wp14:anchorId="115E7086" wp14:editId="6F0F82B8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570"/>
                  <wp:effectExtent l="19050" t="0" r="0" b="0"/>
                  <wp:wrapNone/>
                  <wp:docPr id="125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311">
              <w:rPr>
                <w:b/>
                <w:sz w:val="80"/>
                <w:szCs w:val="80"/>
              </w:rPr>
              <w:t xml:space="preserve">   </w:t>
            </w:r>
            <w:r w:rsidR="00DB4D10" w:rsidRPr="00DB4D10">
              <w:rPr>
                <w:b/>
                <w:sz w:val="80"/>
                <w:szCs w:val="80"/>
              </w:rPr>
              <w:t>S</w:t>
            </w:r>
            <w:r w:rsidR="0077792A" w:rsidRPr="00DB4D10">
              <w:rPr>
                <w:b/>
                <w:sz w:val="80"/>
                <w:szCs w:val="80"/>
              </w:rPr>
              <w:t>eptember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77792A" w:rsidRPr="00101136" w14:paraId="62F8C07D" w14:textId="77777777" w:rsidTr="00B5780C">
        <w:trPr>
          <w:trHeight w:hRule="exact" w:val="504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3BA011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01C9229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1C40635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6D2F6601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4E693910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5BEE8A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77F09107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51049D" w:rsidRPr="0065475F" w14:paraId="4B48DE34" w14:textId="77777777" w:rsidTr="00B5780C">
        <w:trPr>
          <w:trHeight w:hRule="exact" w:val="432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14:paraId="7BFD5A7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18580DF" w14:textId="252EF802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9ADB079" w14:textId="15ED209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757D40B" w14:textId="183CD9E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F6E8BC7" w14:textId="717F8FC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5BC064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5</w:t>
            </w:r>
          </w:p>
          <w:p w14:paraId="594ADAF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7BE2C0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EC0E65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14:paraId="45AB4E7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6</w:t>
            </w:r>
          </w:p>
          <w:p w14:paraId="57EE5A9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34F2378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25A5B7A4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58158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E2DA1D0" w14:textId="52F66B53" w:rsidR="0051049D" w:rsidRPr="0065475F" w:rsidRDefault="002547A5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hyperlink r:id="rId32" w:history="1">
              <w:r w:rsidR="0051049D" w:rsidRPr="004C72FA">
                <w:rPr>
                  <w:rStyle w:val="Hyperlink"/>
                  <w:color w:val="8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7A5649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F106E8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46E5A42" w14:textId="6975457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898EF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503F40C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18DC346A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182C6C6" w14:textId="5280367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1107C9C" w14:textId="316E49A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E9A5B12" w14:textId="6CE1E72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BD2C7E" w14:textId="3BB8C741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876A024" w14:textId="3AC0DC7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733D5B" w14:textId="13D6582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2100E6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13</w:t>
            </w:r>
          </w:p>
          <w:p w14:paraId="5E5FB62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1CBF1EC6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2D3811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70C9DF0" w14:textId="1AD57766" w:rsidR="0051049D" w:rsidRPr="004C72FA" w:rsidRDefault="0051049D" w:rsidP="0051049D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A13AB5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FA140C9" w14:textId="77777777" w:rsidR="0051049D" w:rsidRPr="005B67D4" w:rsidRDefault="0051049D" w:rsidP="0051049D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83F357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F3C76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236008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51000812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B0C62C6" w14:textId="4FBCB69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53645C2" w14:textId="3A09316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E1EF8D3" w14:textId="5307CA1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91C6D09" w14:textId="3A9F37A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C7A3AB1" w14:textId="09268DE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1DE1E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406F593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8E66BC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ABE831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20</w:t>
            </w:r>
          </w:p>
          <w:p w14:paraId="32F3E0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0A6F8CEA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9427A9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666142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520DEF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9164A5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72E2C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16EA03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3C04424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68316AF8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747DAECB" w14:textId="234B667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A78E05" w14:textId="1A3284D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3D514E" w14:textId="16DA6FC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A04A93A" w14:textId="49B73F8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F585F3" w14:textId="160DE14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8CC1FAB" w14:textId="2D8877E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676D80B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27</w:t>
            </w:r>
          </w:p>
          <w:p w14:paraId="088B6F1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650669C8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AE18CF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9EA275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6F40A4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B3A045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BC4E48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7F087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374DB1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22E3D7BF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9B7BE5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28</w:t>
            </w:r>
          </w:p>
          <w:p w14:paraId="421508E1" w14:textId="30F3355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90CF5D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  <w:p w14:paraId="3C0276CE" w14:textId="56F5DB8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140908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45949939" w14:textId="6657F24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C29A3F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CC2675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B124A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7C7B12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462376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9D8852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27980B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A4C9C6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81877F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DBF8EE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D93E8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413FC2D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3589465E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98A7F8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4B997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4A426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7E1D4F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DB3CB0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58036A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2BCF17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2456DC8B" w14:textId="77777777" w:rsidTr="00B5780C">
        <w:trPr>
          <w:trHeight w:hRule="exact" w:val="763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  <w:vAlign w:val="center"/>
          </w:tcPr>
          <w:p w14:paraId="6E5D4496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0B1D106D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750BE8A8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4E964AC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8C80D33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5DAF3AE3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  <w:vAlign w:val="center"/>
          </w:tcPr>
          <w:p w14:paraId="2672FCBE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35779F8" w14:textId="77777777" w:rsidR="0077792A" w:rsidRPr="00101136" w:rsidRDefault="0077792A" w:rsidP="0077792A">
      <w:pPr>
        <w:rPr>
          <w:b/>
        </w:rPr>
      </w:pPr>
    </w:p>
    <w:p w14:paraId="3DEEDEC9" w14:textId="77777777" w:rsidR="0077792A" w:rsidRPr="00101136" w:rsidRDefault="002547A5" w:rsidP="0077792A">
      <w:pPr>
        <w:pStyle w:val="NoSpacing"/>
        <w:rPr>
          <w:b/>
        </w:rPr>
      </w:pPr>
      <w:r>
        <w:rPr>
          <w:b/>
          <w:noProof/>
        </w:rPr>
        <w:pict w14:anchorId="4116B5F8">
          <v:group id="Group 129" o:spid="_x0000_s1145" style="position:absolute;margin-left:36.45pt;margin-top:36.45pt;width:10in;height:540.45pt;z-index:-25165158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LWvdpYdAwAArAkAAA4AAAAAAAAA&#10;AAAAAAAALgIAAGRycy9lMm9Eb2MueG1sUEsBAi0AFAAGAAgAAAAhAI3tpiDeAAAACwEAAA8AAAAA&#10;AAAAAAAAAAAAdwUAAGRycy9kb3ducmV2LnhtbFBLBQYAAAAABAAEAPMAAACCBgAAAAA=&#10;" o:allowincell="f">
            <v:rect id="Rectangle 128" o:spid="_x0000_s114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<v:rect id="Rectangle 82" o:spid="_x0000_s1147" style="position:absolute;left:3016;top:9156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5920" behindDoc="0" locked="0" layoutInCell="0" allowOverlap="1" wp14:anchorId="1F4FBEF1" wp14:editId="515CE0D7">
            <wp:simplePos x="0" y="0"/>
            <wp:positionH relativeFrom="page">
              <wp:posOffset>510540</wp:posOffset>
            </wp:positionH>
            <wp:positionV relativeFrom="page">
              <wp:posOffset>2244725</wp:posOffset>
            </wp:positionV>
            <wp:extent cx="2066290" cy="4940300"/>
            <wp:effectExtent l="19050" t="0" r="0" b="0"/>
            <wp:wrapNone/>
            <wp:docPr id="124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0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39117AF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FE587A2" w14:textId="1121AD72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O</w:t>
            </w:r>
            <w:r w:rsidR="0077792A" w:rsidRPr="00DB4D10">
              <w:rPr>
                <w:b/>
                <w:sz w:val="80"/>
                <w:szCs w:val="80"/>
              </w:rPr>
              <w:t>ctober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4AEEAAE0" w14:textId="77777777" w:rsidTr="0065475F">
        <w:trPr>
          <w:trHeight w:hRule="exact" w:val="49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046798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AB0171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07397CA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D92FB92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AC9EC0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F718AA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1E14A5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51049D" w:rsidRPr="00101136" w14:paraId="7C4C10D6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14:paraId="3D8E4A9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6D073B3" w14:textId="59ABA078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7DDE060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F4DB36F" w14:textId="77777777" w:rsidR="0051049D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</w:t>
            </w:r>
          </w:p>
          <w:p w14:paraId="67BB659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56EC2E2" w14:textId="72E9934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5C3B82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</w:t>
            </w:r>
          </w:p>
          <w:p w14:paraId="407B796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5BEDD6E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7734EEE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14:paraId="4E5994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4</w:t>
            </w:r>
          </w:p>
          <w:p w14:paraId="5D97BBF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8B82AB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0F8A83D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2ED7D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AC40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2DFC6A4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D469F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8F1908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642718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4E0ACDE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55911EC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4FF0B648" w14:textId="16D139B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08DC690" w14:textId="739FA00E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A077D6C" w14:textId="4DCC27F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ADD59F4" w14:textId="21132FED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5BFC35F" w14:textId="7822633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DAAFCA2" w14:textId="5A457086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34FAB76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11</w:t>
            </w:r>
          </w:p>
          <w:p w14:paraId="261A2F3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7A13FFA9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577A8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605A2DB" w14:textId="7BF14FB4" w:rsidR="0051049D" w:rsidRPr="004C72FA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41457C6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1C27B3F" w14:textId="77777777" w:rsidR="0051049D" w:rsidRPr="005B67D4" w:rsidRDefault="0051049D" w:rsidP="0051049D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CFEF515" w14:textId="79A9CB8C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C0CEE43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71D4CB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3DDDCA8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6C43DCAB" w14:textId="5F095CCA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2758A14" w14:textId="123983E1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FD7EC1B" w14:textId="60259D3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2051838" w14:textId="572F8800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4703787" w14:textId="55813F84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A6E8AC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17</w:t>
            </w:r>
          </w:p>
          <w:p w14:paraId="5DCF271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F9E834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6F1AC683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18</w:t>
            </w:r>
          </w:p>
          <w:p w14:paraId="2D29F66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77D6442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0AF1DA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107CD" w14:textId="01F2C0CF" w:rsidR="0051049D" w:rsidRPr="005B67D4" w:rsidRDefault="002547A5" w:rsidP="0051049D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4" w:history="1">
              <w:r w:rsidR="0051049D" w:rsidRPr="004C72F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651A8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AB807FC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1171F1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F10BFAD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60960F4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6607296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2009E8C" w14:textId="10B7E0A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CCF44BE" w14:textId="2A62B7C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8CE572" w14:textId="74FE1C0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9D69E29" w14:textId="713E7BC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D257D6B" w14:textId="051FB2F4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7288EF5" w14:textId="2C20E188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478DC4D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25</w:t>
            </w:r>
          </w:p>
          <w:p w14:paraId="4BC880E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5FC4109C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CBAFA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01D86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7B28D7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7EA3C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014DAF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B21904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01A9879C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3C4F7F3C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FBE1F90" w14:textId="3EBF84D8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BCDDC63" w14:textId="13F3B70D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1EC1A69" w14:textId="6B847BA6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9BDEE5B" w14:textId="5607801A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66E0C74" w14:textId="047727D7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6E06720" w14:textId="356A7DED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29E11E2D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7F8AC063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0D1074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E11DB07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E0C9561" w14:textId="58DB7DEB" w:rsidR="00E662C7" w:rsidRPr="004C72FA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3CB6B3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DC6FD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CBCB0E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DDA6CB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5D802DEE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0903907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8CA4B3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3B3A3D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DA05CE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1994F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74894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7DC3D99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66E0968B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  <w:vAlign w:val="center"/>
          </w:tcPr>
          <w:p w14:paraId="196EF1D5" w14:textId="77777777" w:rsidR="00E662C7" w:rsidRPr="005B67D4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5040413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C127D5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7C608DA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F2778A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84CFDB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  <w:vAlign w:val="center"/>
          </w:tcPr>
          <w:p w14:paraId="4CAEBEF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</w:tbl>
    <w:p w14:paraId="50FC2EA8" w14:textId="77777777" w:rsidR="0077792A" w:rsidRPr="00101136" w:rsidRDefault="002547A5" w:rsidP="0077792A">
      <w:pPr>
        <w:pStyle w:val="NoSpacing"/>
        <w:rPr>
          <w:b/>
        </w:rPr>
      </w:pPr>
      <w:r>
        <w:rPr>
          <w:b/>
          <w:noProof/>
        </w:rPr>
        <w:pict w14:anchorId="732A8845">
          <v:group id="Group 134" o:spid="_x0000_s1150" style="position:absolute;margin-left:36.45pt;margin-top:36.45pt;width:10in;height:540.45pt;z-index:-2516485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O0xub0dAwAArAkAAA4AAAAAAAAA&#10;AAAAAAAALgIAAGRycy9lMm9Eb2MueG1sUEsBAi0AFAAGAAgAAAAhAI3tpiDeAAAACwEAAA8AAAAA&#10;AAAAAAAAAAAAdwUAAGRycy9kb3ducmV2LnhtbFBLBQYAAAAABAAEAPMAAACCBgAAAAA=&#10;" o:allowincell="f">
            <v:rect id="Rectangle 132" o:spid="_x0000_s1151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<v:rect id="Rectangle 88" o:spid="_x0000_s115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0016" behindDoc="0" locked="0" layoutInCell="0" allowOverlap="1" wp14:anchorId="41BABC0C" wp14:editId="33CCF14D">
            <wp:simplePos x="0" y="0"/>
            <wp:positionH relativeFrom="page">
              <wp:posOffset>510540</wp:posOffset>
            </wp:positionH>
            <wp:positionV relativeFrom="page">
              <wp:posOffset>5332095</wp:posOffset>
            </wp:positionV>
            <wp:extent cx="1852295" cy="1733550"/>
            <wp:effectExtent l="19050" t="0" r="0" b="0"/>
            <wp:wrapNone/>
            <wp:docPr id="13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8992" behindDoc="1" locked="0" layoutInCell="0" allowOverlap="1" wp14:anchorId="5851E1C0" wp14:editId="584E673A">
            <wp:simplePos x="0" y="0"/>
            <wp:positionH relativeFrom="page">
              <wp:posOffset>641350</wp:posOffset>
            </wp:positionH>
            <wp:positionV relativeFrom="page">
              <wp:posOffset>487045</wp:posOffset>
            </wp:positionV>
            <wp:extent cx="2897505" cy="5296535"/>
            <wp:effectExtent l="19050" t="0" r="0" b="0"/>
            <wp:wrapNone/>
            <wp:docPr id="129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353FAD02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596CCE7" w14:textId="7053769E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N</w:t>
            </w:r>
            <w:r w:rsidR="0077792A" w:rsidRPr="00DB4D10">
              <w:rPr>
                <w:b/>
                <w:sz w:val="80"/>
                <w:szCs w:val="80"/>
              </w:rPr>
              <w:t>ovember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EC0A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6CB54D30" w14:textId="77777777" w:rsidTr="0065475F">
        <w:trPr>
          <w:trHeight w:hRule="exact" w:val="49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6DCFF90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452F5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43642B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0AA816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344B13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310A5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965AD4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EC0A9D" w:rsidRPr="00101136" w14:paraId="4F211724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14:paraId="025F26D3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7610DD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8514D77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4509280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6BF6555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84E46B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172D0863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14:paraId="6DFB0BCE" w14:textId="77777777" w:rsidR="00EC0A9D" w:rsidRPr="0065475F" w:rsidRDefault="00EC0A9D" w:rsidP="00EC0A9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1</w:t>
            </w:r>
          </w:p>
          <w:p w14:paraId="77DF5DDE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C0A9D" w:rsidRPr="00101136" w14:paraId="645D666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381A5E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FC6895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E9013E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857F5A2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1771F98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03D89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389918E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C0A9D" w:rsidRPr="00101136" w14:paraId="7530655B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6E2D78DE" w14:textId="4335F4EF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182D07C" w14:textId="0E1DED2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C39E304" w14:textId="2D2076E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6B70645" w14:textId="5300C2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E350680" w14:textId="5F3126F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BB0ECD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7</w:t>
            </w:r>
          </w:p>
          <w:p w14:paraId="4D7A8111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FB6535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1FCB870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40A865E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8</w:t>
            </w:r>
          </w:p>
          <w:p w14:paraId="175B4B2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08BFB31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567B673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CAD5D1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D990D5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95DB7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A109AB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A0CBB26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57451A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A6D845A" w14:textId="245FF6E2" w:rsidR="00EC0A9D" w:rsidRPr="00C63E89" w:rsidRDefault="00EC0A9D" w:rsidP="00EC0A9D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</w:p>
        </w:tc>
      </w:tr>
      <w:tr w:rsidR="00EC0A9D" w:rsidRPr="00101136" w14:paraId="02442DE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57342A0F" w14:textId="3E97E93B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3E634F" w14:textId="3880C1CF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F7489B7" w14:textId="68224CA0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89A59BE" w14:textId="108F076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62AC780" w14:textId="5A1BE950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C6C740" w14:textId="7BD2754E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53EB29F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15</w:t>
            </w:r>
          </w:p>
          <w:p w14:paraId="18514EA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06D4E7D7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CA27FD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11025E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38B70AA" w14:textId="7D8215F2" w:rsidR="00EC0A9D" w:rsidRPr="00EC0A9D" w:rsidRDefault="002547A5" w:rsidP="00EC0A9D">
            <w:pPr>
              <w:pStyle w:val="Dates-November"/>
              <w:jc w:val="right"/>
              <w:rPr>
                <w:rStyle w:val="Hyperlink"/>
                <w:color w:val="5E402C"/>
                <w:sz w:val="18"/>
                <w:szCs w:val="18"/>
                <w:u w:val="none"/>
              </w:rPr>
            </w:pPr>
            <w:hyperlink r:id="rId37" w:history="1">
              <w:r w:rsidR="00EC0A9D" w:rsidRPr="00EC0A9D">
                <w:rPr>
                  <w:rStyle w:val="Hyperlink"/>
                  <w:color w:val="5E402C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76E258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7A2FBA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29DB57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2747C17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4003C319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30CEEA24" w14:textId="575DEF3E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CF9220D" w14:textId="014C5E7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8A304A7" w14:textId="7AAD677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1EFF51C" w14:textId="7FB5FA03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0B6791C" w14:textId="03454D04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4A832C0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21</w:t>
            </w:r>
          </w:p>
          <w:p w14:paraId="13AFAE3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0931BF6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55BC5DB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22</w:t>
            </w:r>
          </w:p>
          <w:p w14:paraId="2CE09D6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394E760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B607CE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FA3CC0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9D7385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098DE3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392770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4EDB344" w14:textId="6244A1DA" w:rsidR="00EC0A9D" w:rsidRPr="00C63E89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5E032279" w14:textId="77777777" w:rsidR="00EC0A9D" w:rsidRPr="005B67D4" w:rsidRDefault="00EC0A9D" w:rsidP="00EC0A9D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</w:p>
        </w:tc>
      </w:tr>
      <w:tr w:rsidR="00EC0A9D" w:rsidRPr="00101136" w14:paraId="1EFAE30F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2124D2D" w14:textId="47A3B5A2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3276307" w14:textId="4505D03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90EFFC5" w14:textId="2B86B09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A4F94B6" w14:textId="3664CDA3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E7209F7" w14:textId="5431C5F9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F526FE" w14:textId="1484C08B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43DB5B3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29</w:t>
            </w:r>
          </w:p>
          <w:p w14:paraId="62E5A51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2599DB5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9E5746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AFE8AB" w14:textId="5681152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7D99A7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A7C519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E53EBD9" w14:textId="5147ABE4" w:rsidR="00EC0A9D" w:rsidRPr="00EC0A9D" w:rsidRDefault="002547A5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hyperlink r:id="rId38" w:history="1">
              <w:r w:rsidR="00EC0A9D" w:rsidRPr="00EC0A9D">
                <w:rPr>
                  <w:rStyle w:val="Hyperlink"/>
                  <w:color w:val="5E402C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48BB3C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4E7CD23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4AA475B9" w14:textId="77777777" w:rsidTr="0065475F">
        <w:trPr>
          <w:trHeight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A80F532" w14:textId="220F6F28" w:rsidR="00E662C7" w:rsidRPr="002205BC" w:rsidRDefault="00EC0A9D" w:rsidP="00EC0A9D">
            <w:pPr>
              <w:pStyle w:val="Dates-November"/>
              <w:jc w:val="right"/>
              <w:rPr>
                <w:rFonts w:ascii="Mistral" w:hAnsi="Mistral"/>
                <w:sz w:val="32"/>
                <w:szCs w:val="32"/>
              </w:rPr>
            </w:pPr>
            <w:r w:rsidRPr="00EC0A9D">
              <w:rPr>
                <w:color w:val="5E402C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04B4F69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4325D9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B3D39A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6D9A6AA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6DBB048" w14:textId="77777777" w:rsidR="00E662C7" w:rsidRPr="002205BC" w:rsidRDefault="00E662C7" w:rsidP="00E662C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506A2E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662C7" w:rsidRPr="00101136" w14:paraId="1CFEBE64" w14:textId="77777777" w:rsidTr="0065475F">
        <w:trPr>
          <w:trHeight w:val="763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  <w:vAlign w:val="center"/>
          </w:tcPr>
          <w:p w14:paraId="2245131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4EF983B6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53EC5B7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433ED32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371F90B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0FEEE54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  <w:vAlign w:val="center"/>
          </w:tcPr>
          <w:p w14:paraId="5F09FB68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73DAD499" w14:textId="77777777" w:rsidR="0077792A" w:rsidRPr="00101136" w:rsidRDefault="002547A5" w:rsidP="0077792A">
      <w:pPr>
        <w:pStyle w:val="NoSpacing"/>
        <w:rPr>
          <w:b/>
        </w:rPr>
      </w:pPr>
      <w:r>
        <w:rPr>
          <w:b/>
          <w:noProof/>
        </w:rPr>
        <w:pict w14:anchorId="52DB0C2A">
          <v:group id="Group 157" o:spid="_x0000_s1155" style="position:absolute;margin-left:36.45pt;margin-top:36.45pt;width:10in;height:540.45pt;z-index:-2516454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" o:allowincell="f">
            <v:rect id="Rectangle 156" o:spid="_x0000_s115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/cQA&#10;AADcAAAADwAAAGRycy9kb3ducmV2LnhtbERPTWvCQBC9C/0PyxS8SN1UUCRmFRWKpVCLWgnehuyY&#10;hGRnQ3Yb03/vFoTe5vE+J1n1phYdta60rOB1HIEgzqwuOVfwfXp7mYNwHlljbZkU/JKD1fJpkGCs&#10;7Y0P1B19LkIIuxgVFN43sZQuK8igG9uGOHBX2xr0Aba51C3eQrip5SSKZtJgyaGhwIa2BWXV8cco&#10;2EztaPJ1TkfVZTf/xPUeP5oUlRo+9+sFCE+9/xc/3O86zJ/O4O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/3EAAAA3AAAAA8AAAAAAAAAAAAAAAAAmAIAAGRycy9k&#10;b3ducmV2LnhtbFBLBQYAAAAABAAEAPUAAACJAwAAAAA=&#10;" fillcolor="#875c3e" stroked="f"/>
            <v:rect id="Rectangle 93" o:spid="_x0000_s1157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ZcMA&#10;AADbAAAADwAAAGRycy9kb3ducmV2LnhtbESP0WrCQBRE34X+w3ILvpmNgmJjVlHBEghFmvYDLtlr&#10;EszeDdmtSf7eLRT6OMzMGSY9jKYVD+pdY1nBMopBEJdWN1wp+P66LLYgnEfW2FomBRM5OOxfZikm&#10;2g78SY/CVyJA2CWooPa+S6R0ZU0GXWQ74uDdbG/QB9lXUvc4BLhp5SqON9Jgw2Ghxo7ONZX34sco&#10;+Lie8unk8qy74eXul6bIpvdGqfnreNyB8DT6//BfO9MK1m/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mZcMAAADbAAAADwAAAAAAAAAAAAAAAACYAgAAZHJzL2Rv&#10;d25yZXYueG1sUEsFBgAAAAAEAAQA9QAAAIgDAAAAAA==&#10;" fillcolor="#e3cca9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3088" behindDoc="1" locked="0" layoutInCell="0" allowOverlap="1" wp14:anchorId="386E76E8" wp14:editId="00D47F59">
            <wp:simplePos x="0" y="0"/>
            <wp:positionH relativeFrom="page">
              <wp:posOffset>570230</wp:posOffset>
            </wp:positionH>
            <wp:positionV relativeFrom="page">
              <wp:posOffset>593725</wp:posOffset>
            </wp:positionV>
            <wp:extent cx="3087370" cy="1888490"/>
            <wp:effectExtent l="19050" t="0" r="0" b="0"/>
            <wp:wrapNone/>
            <wp:docPr id="135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2064" behindDoc="0" locked="0" layoutInCell="0" allowOverlap="1" wp14:anchorId="73261D5F" wp14:editId="1841AD84">
            <wp:simplePos x="0" y="0"/>
            <wp:positionH relativeFrom="page">
              <wp:posOffset>498475</wp:posOffset>
            </wp:positionH>
            <wp:positionV relativeFrom="page">
              <wp:posOffset>2434590</wp:posOffset>
            </wp:positionV>
            <wp:extent cx="2137410" cy="4714240"/>
            <wp:effectExtent l="0" t="0" r="0" b="0"/>
            <wp:wrapNone/>
            <wp:docPr id="134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2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A8462C0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2D1ADC5B" w14:textId="1DFF8286" w:rsidR="0077792A" w:rsidRPr="00DB4D10" w:rsidRDefault="00DB4D10" w:rsidP="0065475F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D</w:t>
            </w:r>
            <w:r w:rsidR="0077792A" w:rsidRPr="00DB4D10">
              <w:rPr>
                <w:b/>
                <w:sz w:val="80"/>
                <w:szCs w:val="80"/>
              </w:rPr>
              <w:t>ecember 20</w:t>
            </w:r>
            <w:r w:rsidR="00706AF7">
              <w:rPr>
                <w:b/>
                <w:sz w:val="80"/>
                <w:szCs w:val="80"/>
              </w:rPr>
              <w:t>2</w:t>
            </w:r>
            <w:r w:rsidR="00EC0A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380731A7" w14:textId="77777777" w:rsidTr="0065475F">
        <w:trPr>
          <w:trHeight w:hRule="exact" w:val="49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CD5BD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48CC6D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D74777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DD8036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88C8B9C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2D49A0B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265E9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SAT</w:t>
            </w:r>
          </w:p>
        </w:tc>
      </w:tr>
      <w:tr w:rsidR="00EC0A9D" w:rsidRPr="00101136" w14:paraId="5855FDF7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14:paraId="07089E0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0A22C21" w14:textId="490ED56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83EECB" w14:textId="591D54E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6C9E84" w14:textId="5E6F173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A09ED58" w14:textId="66DB2226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FBA055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5</w:t>
            </w:r>
          </w:p>
          <w:p w14:paraId="1E6BA5E9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2C8A44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67D286D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14:paraId="0652057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6</w:t>
            </w:r>
          </w:p>
          <w:p w14:paraId="13A87462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EBE5F2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1B9FB2F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5FCC48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0D0433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767148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88B96E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E29BCC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23B8DA9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1B659C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3B8493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8A07422" w14:textId="02BB5DAD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E94191D" w14:textId="6CAEA34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548F32B" w14:textId="00A247F1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31EC6B4" w14:textId="40859863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BC879C" w14:textId="6033DE10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902822" w14:textId="40DAEC5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9A8DDD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13</w:t>
            </w:r>
          </w:p>
          <w:p w14:paraId="0EDB076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4328839F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DD17C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FE7038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C7FE961" w14:textId="62C6D33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228E7B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64DF0C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71BF7C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6FEAC6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4A679CF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44E37F1" w14:textId="7ABFED2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C4CF79" w14:textId="04485946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583444" w14:textId="0FFA159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1E61911" w14:textId="4E52F843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A84012E" w14:textId="600B11E8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BADCE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19</w:t>
            </w:r>
          </w:p>
          <w:p w14:paraId="52B8774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175C2572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9C4F34E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20</w:t>
            </w:r>
          </w:p>
          <w:p w14:paraId="5C65D9F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6EB9904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FE81F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5CC6AF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E318E0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E238B9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4B0391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78BEC2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DF0174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5C567ED0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FDFCD73" w14:textId="2F4C905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7D9ABB1" w14:textId="1CD6E3F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8BC035D" w14:textId="713EB23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EE26CFA" w14:textId="63B6AB4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28DB888" w14:textId="71D4FE7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E72B048" w14:textId="1332B589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1B6AF2F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27</w:t>
            </w:r>
          </w:p>
          <w:p w14:paraId="2C44895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7AAC958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4BDD1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26D619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944EA1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D55C3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B3F2DA7" w14:textId="70F75E98" w:rsidR="00EC0A9D" w:rsidRPr="0065475F" w:rsidRDefault="002547A5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hyperlink r:id="rId41" w:history="1">
              <w:r w:rsidR="00EC0A9D" w:rsidRPr="00C63E89">
                <w:rPr>
                  <w:rStyle w:val="Hyperlink"/>
                  <w:color w:val="304D88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1C735B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4263687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262EA6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49F0F0CC" w14:textId="7B922600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52A816" w14:textId="207F0AF4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D0735FF" w14:textId="12496664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C33E046" w14:textId="5CF4D2E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8389B4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0E33A4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2E9E78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D49A07A" w14:textId="77777777" w:rsidTr="00E17B45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7C811A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15A9E32" w14:textId="31F5E8F6" w:rsidR="00EC0A9D" w:rsidRPr="00C63E89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C73C32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1013551D" w14:textId="6195C0B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50B5031D" w14:textId="0214588D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4B45579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14:paraId="3E3EE0FA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49D09261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C9E3100" w14:textId="41F6FED5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CAAE2F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9890B1A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97BCFF8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DE629AC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1D97762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3EC5EAE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D19E3F4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  <w:vAlign w:val="center"/>
          </w:tcPr>
          <w:p w14:paraId="618C688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629211D3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18C2BA4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016FE0A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3C091685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43B1AF3B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  <w:vAlign w:val="center"/>
          </w:tcPr>
          <w:p w14:paraId="129C313E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</w:tbl>
    <w:p w14:paraId="354AC59B" w14:textId="77777777" w:rsidR="008D0CBE" w:rsidRPr="00101136" w:rsidRDefault="00FA0182" w:rsidP="00D54AF7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74112" behindDoc="0" locked="0" layoutInCell="0" allowOverlap="1" wp14:anchorId="2AAA6477" wp14:editId="65DCF5F4">
            <wp:simplePos x="0" y="0"/>
            <wp:positionH relativeFrom="page">
              <wp:posOffset>487045</wp:posOffset>
            </wp:positionH>
            <wp:positionV relativeFrom="page">
              <wp:posOffset>4144645</wp:posOffset>
            </wp:positionV>
            <wp:extent cx="2312670" cy="2921635"/>
            <wp:effectExtent l="19050" t="0" r="0" b="0"/>
            <wp:wrapNone/>
            <wp:docPr id="136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A5">
        <w:rPr>
          <w:b/>
          <w:noProof/>
        </w:rPr>
        <w:pict w14:anchorId="68D491D7">
          <v:group id="Group 160" o:spid="_x0000_s1136" style="position:absolute;margin-left:36.45pt;margin-top:36.45pt;width:10in;height:540.45pt;z-index:-2516526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" o:allowincell="f">
            <v:rect id="Rectangle 159" o:spid="_x0000_s1137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z8MA&#10;AADcAAAADwAAAGRycy9kb3ducmV2LnhtbERPS2vCQBC+F/wPywheim4qtGjMRqwg6aFQfOB5yE6y&#10;wexsyG40/ffdQqG3+fiek21H24o79b5xrOBlkYAgLp1uuFZwOR/mKxA+IGtsHZOCb/KwzSdPGaba&#10;PfhI91OoRQxhn6ICE0KXSulLQxb9wnXEkatcbzFE2NdS9/iI4baVyyR5kxYbjg0GO9obKm+nwSoo&#10;rqYaSvN12L/XBa53n89FFQalZtNxtwERaAz/4j/3h47zX9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z8MAAADcAAAADwAAAAAAAAAAAAAAAACYAgAAZHJzL2Rv&#10;d25yZXYueG1sUEsFBgAAAAAEAAQA9QAAAIgDAAAAAA==&#10;" fillcolor="#3d63ad" stroked="f"/>
            <v:rect id="Rectangle 96" o:spid="_x0000_s1138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EcIA&#10;AADbAAAADwAAAGRycy9kb3ducmV2LnhtbESPzarCMBSE94LvEI7gTlMFRapRRBAvXFz4s3B5aI5t&#10;tTmpTbTVpzeC4HKYmW+Y2aIxhXhQ5XLLCgb9CARxYnXOqYLjYd2bgHAeWWNhmRQ8ycFi3m7NMNa2&#10;5h099j4VAcIuRgWZ92UspUsyMuj6tiQO3tlWBn2QVSp1hXWAm0IOo2gsDeYcFjIsaZVRct3fjYL/&#10;w+W1dPV2rK+310auzqf7rjkp1e00yykIT43/hb/tP61gNIL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8ARwgAAANsAAAAPAAAAAAAAAAAAAAAAAJgCAABkcnMvZG93&#10;bnJldi54bWxQSwUGAAAAAAQABAD1AAAAhwMAAAAA&#10;" fillcolor="#bed4f4" stroked="f"/>
            <w10:wrap anchorx="page" anchory="page"/>
          </v:group>
        </w:pict>
      </w:r>
      <w:r>
        <w:rPr>
          <w:b/>
          <w:noProof/>
          <w:lang w:val="en-IN" w:eastAsia="en-IN"/>
        </w:rPr>
        <w:drawing>
          <wp:anchor distT="0" distB="0" distL="114300" distR="114300" simplePos="0" relativeHeight="251675136" behindDoc="1" locked="0" layoutInCell="0" allowOverlap="1" wp14:anchorId="3DEBDD24" wp14:editId="1C8F8778">
            <wp:simplePos x="0" y="0"/>
            <wp:positionH relativeFrom="page">
              <wp:posOffset>558165</wp:posOffset>
            </wp:positionH>
            <wp:positionV relativeFrom="page">
              <wp:posOffset>664845</wp:posOffset>
            </wp:positionV>
            <wp:extent cx="3087370" cy="3776345"/>
            <wp:effectExtent l="19050" t="0" r="0" b="0"/>
            <wp:wrapNone/>
            <wp:docPr id="137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BE" w:rsidRPr="00101136" w:rsidSect="005C6159"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616C" w14:textId="77777777" w:rsidR="002547A5" w:rsidRDefault="002547A5" w:rsidP="00FB5AF7">
      <w:r>
        <w:separator/>
      </w:r>
    </w:p>
  </w:endnote>
  <w:endnote w:type="continuationSeparator" w:id="0">
    <w:p w14:paraId="667C2743" w14:textId="77777777" w:rsidR="002547A5" w:rsidRDefault="002547A5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3128" w14:textId="77777777" w:rsidR="002547A5" w:rsidRDefault="002547A5" w:rsidP="00FB5AF7">
      <w:r>
        <w:separator/>
      </w:r>
    </w:p>
  </w:footnote>
  <w:footnote w:type="continuationSeparator" w:id="0">
    <w:p w14:paraId="6E33C61C" w14:textId="77777777" w:rsidR="002547A5" w:rsidRDefault="002547A5" w:rsidP="00FB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D4"/>
    <w:rsid w:val="000009D3"/>
    <w:rsid w:val="000105CB"/>
    <w:rsid w:val="00011534"/>
    <w:rsid w:val="00013B87"/>
    <w:rsid w:val="00016850"/>
    <w:rsid w:val="00020D41"/>
    <w:rsid w:val="000210D4"/>
    <w:rsid w:val="000244B7"/>
    <w:rsid w:val="000244C6"/>
    <w:rsid w:val="00026AE3"/>
    <w:rsid w:val="0003095C"/>
    <w:rsid w:val="00040407"/>
    <w:rsid w:val="0004069A"/>
    <w:rsid w:val="0004081A"/>
    <w:rsid w:val="00042094"/>
    <w:rsid w:val="00053C0A"/>
    <w:rsid w:val="000540C2"/>
    <w:rsid w:val="0006192A"/>
    <w:rsid w:val="00061EB8"/>
    <w:rsid w:val="00063D8D"/>
    <w:rsid w:val="00065E6E"/>
    <w:rsid w:val="0006751A"/>
    <w:rsid w:val="00067972"/>
    <w:rsid w:val="00070FAF"/>
    <w:rsid w:val="0007170E"/>
    <w:rsid w:val="000731F3"/>
    <w:rsid w:val="00073D96"/>
    <w:rsid w:val="00081E3C"/>
    <w:rsid w:val="00083FAD"/>
    <w:rsid w:val="00085FC5"/>
    <w:rsid w:val="00093D62"/>
    <w:rsid w:val="000A4B96"/>
    <w:rsid w:val="000B2C55"/>
    <w:rsid w:val="000B2D80"/>
    <w:rsid w:val="000B6DCC"/>
    <w:rsid w:val="000C4096"/>
    <w:rsid w:val="000D3511"/>
    <w:rsid w:val="000E05FC"/>
    <w:rsid w:val="000E1DBC"/>
    <w:rsid w:val="000E489E"/>
    <w:rsid w:val="000F1152"/>
    <w:rsid w:val="000F41C9"/>
    <w:rsid w:val="00101136"/>
    <w:rsid w:val="00107A98"/>
    <w:rsid w:val="00110DFC"/>
    <w:rsid w:val="001120B0"/>
    <w:rsid w:val="00117B3E"/>
    <w:rsid w:val="001208D2"/>
    <w:rsid w:val="00123BAF"/>
    <w:rsid w:val="00124024"/>
    <w:rsid w:val="00130AAC"/>
    <w:rsid w:val="0014153B"/>
    <w:rsid w:val="0014274C"/>
    <w:rsid w:val="00150579"/>
    <w:rsid w:val="00151E0B"/>
    <w:rsid w:val="00153057"/>
    <w:rsid w:val="00156930"/>
    <w:rsid w:val="00167848"/>
    <w:rsid w:val="00174473"/>
    <w:rsid w:val="001752E2"/>
    <w:rsid w:val="00177335"/>
    <w:rsid w:val="00184489"/>
    <w:rsid w:val="0019511B"/>
    <w:rsid w:val="001A00D2"/>
    <w:rsid w:val="001A23B9"/>
    <w:rsid w:val="001B2245"/>
    <w:rsid w:val="001D2ED4"/>
    <w:rsid w:val="001D5F8C"/>
    <w:rsid w:val="001D742D"/>
    <w:rsid w:val="001E54B0"/>
    <w:rsid w:val="001E57E4"/>
    <w:rsid w:val="001E77DA"/>
    <w:rsid w:val="001F0279"/>
    <w:rsid w:val="001F0ABC"/>
    <w:rsid w:val="001F1798"/>
    <w:rsid w:val="001F5785"/>
    <w:rsid w:val="001F6621"/>
    <w:rsid w:val="002029AE"/>
    <w:rsid w:val="00204D4F"/>
    <w:rsid w:val="00206809"/>
    <w:rsid w:val="00207B4C"/>
    <w:rsid w:val="00212DDD"/>
    <w:rsid w:val="002157EB"/>
    <w:rsid w:val="00217A0A"/>
    <w:rsid w:val="00217AF5"/>
    <w:rsid w:val="00231199"/>
    <w:rsid w:val="00231F84"/>
    <w:rsid w:val="00234166"/>
    <w:rsid w:val="00235361"/>
    <w:rsid w:val="002412A2"/>
    <w:rsid w:val="0024138E"/>
    <w:rsid w:val="002436FB"/>
    <w:rsid w:val="002438DF"/>
    <w:rsid w:val="0024645D"/>
    <w:rsid w:val="00247B49"/>
    <w:rsid w:val="00253EEF"/>
    <w:rsid w:val="002547A5"/>
    <w:rsid w:val="00255B37"/>
    <w:rsid w:val="002579E7"/>
    <w:rsid w:val="00257D9F"/>
    <w:rsid w:val="00265700"/>
    <w:rsid w:val="00267C4C"/>
    <w:rsid w:val="00271B35"/>
    <w:rsid w:val="00272994"/>
    <w:rsid w:val="0028270E"/>
    <w:rsid w:val="0028649C"/>
    <w:rsid w:val="002A00EB"/>
    <w:rsid w:val="002A0419"/>
    <w:rsid w:val="002A44C9"/>
    <w:rsid w:val="002A6B4E"/>
    <w:rsid w:val="002B3AD8"/>
    <w:rsid w:val="002C1D03"/>
    <w:rsid w:val="002C4184"/>
    <w:rsid w:val="002C481F"/>
    <w:rsid w:val="002D662F"/>
    <w:rsid w:val="002E3892"/>
    <w:rsid w:val="002F140A"/>
    <w:rsid w:val="002F407D"/>
    <w:rsid w:val="002F57B3"/>
    <w:rsid w:val="002F683F"/>
    <w:rsid w:val="00301D7B"/>
    <w:rsid w:val="0030299D"/>
    <w:rsid w:val="0031155D"/>
    <w:rsid w:val="0031277D"/>
    <w:rsid w:val="0031458A"/>
    <w:rsid w:val="00316EA5"/>
    <w:rsid w:val="003221DC"/>
    <w:rsid w:val="003230D6"/>
    <w:rsid w:val="00326682"/>
    <w:rsid w:val="00327A1F"/>
    <w:rsid w:val="00330B35"/>
    <w:rsid w:val="00330F00"/>
    <w:rsid w:val="00335204"/>
    <w:rsid w:val="003375ED"/>
    <w:rsid w:val="0034168B"/>
    <w:rsid w:val="0034783A"/>
    <w:rsid w:val="00347AEE"/>
    <w:rsid w:val="0035063D"/>
    <w:rsid w:val="00350A51"/>
    <w:rsid w:val="00350D71"/>
    <w:rsid w:val="00351042"/>
    <w:rsid w:val="0035204B"/>
    <w:rsid w:val="00355096"/>
    <w:rsid w:val="0035708E"/>
    <w:rsid w:val="00367693"/>
    <w:rsid w:val="00372AD6"/>
    <w:rsid w:val="00373801"/>
    <w:rsid w:val="003833BB"/>
    <w:rsid w:val="003841C8"/>
    <w:rsid w:val="0038730C"/>
    <w:rsid w:val="00391582"/>
    <w:rsid w:val="00393752"/>
    <w:rsid w:val="003A1375"/>
    <w:rsid w:val="003A199E"/>
    <w:rsid w:val="003A3C08"/>
    <w:rsid w:val="003A59F1"/>
    <w:rsid w:val="003B62DC"/>
    <w:rsid w:val="003B707C"/>
    <w:rsid w:val="003B7ED8"/>
    <w:rsid w:val="003C7A14"/>
    <w:rsid w:val="003D5A86"/>
    <w:rsid w:val="003D6D17"/>
    <w:rsid w:val="003D6DA1"/>
    <w:rsid w:val="003D7810"/>
    <w:rsid w:val="003E15E6"/>
    <w:rsid w:val="003E2B3C"/>
    <w:rsid w:val="003E62EF"/>
    <w:rsid w:val="003F18BA"/>
    <w:rsid w:val="003F2787"/>
    <w:rsid w:val="003F4E79"/>
    <w:rsid w:val="003F7F4B"/>
    <w:rsid w:val="0040426A"/>
    <w:rsid w:val="00406507"/>
    <w:rsid w:val="004120D5"/>
    <w:rsid w:val="0041605C"/>
    <w:rsid w:val="004160CA"/>
    <w:rsid w:val="0041635E"/>
    <w:rsid w:val="00417A81"/>
    <w:rsid w:val="00421CE6"/>
    <w:rsid w:val="004337DF"/>
    <w:rsid w:val="00434F56"/>
    <w:rsid w:val="004471A2"/>
    <w:rsid w:val="00451B55"/>
    <w:rsid w:val="0045444C"/>
    <w:rsid w:val="0045706F"/>
    <w:rsid w:val="00474427"/>
    <w:rsid w:val="00475424"/>
    <w:rsid w:val="00480768"/>
    <w:rsid w:val="00482DDD"/>
    <w:rsid w:val="004846F6"/>
    <w:rsid w:val="00490D56"/>
    <w:rsid w:val="004916AB"/>
    <w:rsid w:val="0049209E"/>
    <w:rsid w:val="004951BE"/>
    <w:rsid w:val="00495807"/>
    <w:rsid w:val="00495D45"/>
    <w:rsid w:val="0049788C"/>
    <w:rsid w:val="0049798B"/>
    <w:rsid w:val="004A58CA"/>
    <w:rsid w:val="004C1194"/>
    <w:rsid w:val="004C2921"/>
    <w:rsid w:val="004C3F3B"/>
    <w:rsid w:val="004C6D4B"/>
    <w:rsid w:val="004C72FA"/>
    <w:rsid w:val="004D0530"/>
    <w:rsid w:val="004D2ADA"/>
    <w:rsid w:val="004F3D60"/>
    <w:rsid w:val="0050574F"/>
    <w:rsid w:val="0051049D"/>
    <w:rsid w:val="00515973"/>
    <w:rsid w:val="005160FF"/>
    <w:rsid w:val="00517DD9"/>
    <w:rsid w:val="00522A13"/>
    <w:rsid w:val="00522B1A"/>
    <w:rsid w:val="00524E5E"/>
    <w:rsid w:val="0052586B"/>
    <w:rsid w:val="00533589"/>
    <w:rsid w:val="00536DB8"/>
    <w:rsid w:val="005412DD"/>
    <w:rsid w:val="0054150C"/>
    <w:rsid w:val="005426EE"/>
    <w:rsid w:val="00545B07"/>
    <w:rsid w:val="0054694B"/>
    <w:rsid w:val="00546B78"/>
    <w:rsid w:val="005476CF"/>
    <w:rsid w:val="00573A3A"/>
    <w:rsid w:val="00580F7A"/>
    <w:rsid w:val="005819FC"/>
    <w:rsid w:val="005850B2"/>
    <w:rsid w:val="0059229F"/>
    <w:rsid w:val="00593A83"/>
    <w:rsid w:val="005A25ED"/>
    <w:rsid w:val="005B06E1"/>
    <w:rsid w:val="005B1AFF"/>
    <w:rsid w:val="005B67D4"/>
    <w:rsid w:val="005B78FD"/>
    <w:rsid w:val="005C4458"/>
    <w:rsid w:val="005C6159"/>
    <w:rsid w:val="005D0F75"/>
    <w:rsid w:val="005D2179"/>
    <w:rsid w:val="005D282F"/>
    <w:rsid w:val="005D3D2F"/>
    <w:rsid w:val="005D6F35"/>
    <w:rsid w:val="005E1018"/>
    <w:rsid w:val="005E3D26"/>
    <w:rsid w:val="005E47DD"/>
    <w:rsid w:val="005F3068"/>
    <w:rsid w:val="005F64BC"/>
    <w:rsid w:val="005F6829"/>
    <w:rsid w:val="005F7AEA"/>
    <w:rsid w:val="0060315B"/>
    <w:rsid w:val="00603B9C"/>
    <w:rsid w:val="00605CAB"/>
    <w:rsid w:val="00606DD9"/>
    <w:rsid w:val="00607BDD"/>
    <w:rsid w:val="00611515"/>
    <w:rsid w:val="00614785"/>
    <w:rsid w:val="00614C99"/>
    <w:rsid w:val="00615507"/>
    <w:rsid w:val="006204CC"/>
    <w:rsid w:val="00620520"/>
    <w:rsid w:val="006235CE"/>
    <w:rsid w:val="00633E19"/>
    <w:rsid w:val="00642846"/>
    <w:rsid w:val="006430B4"/>
    <w:rsid w:val="0064746C"/>
    <w:rsid w:val="006515FB"/>
    <w:rsid w:val="00653956"/>
    <w:rsid w:val="00653A7A"/>
    <w:rsid w:val="0065475F"/>
    <w:rsid w:val="00654E95"/>
    <w:rsid w:val="006555B5"/>
    <w:rsid w:val="00656B7A"/>
    <w:rsid w:val="00657E4B"/>
    <w:rsid w:val="006600F8"/>
    <w:rsid w:val="00662517"/>
    <w:rsid w:val="00662C2C"/>
    <w:rsid w:val="00664F44"/>
    <w:rsid w:val="00665B68"/>
    <w:rsid w:val="006723A5"/>
    <w:rsid w:val="00674D5D"/>
    <w:rsid w:val="00684471"/>
    <w:rsid w:val="00686320"/>
    <w:rsid w:val="006A0062"/>
    <w:rsid w:val="006A3F47"/>
    <w:rsid w:val="006A4652"/>
    <w:rsid w:val="006B21A7"/>
    <w:rsid w:val="006B26D3"/>
    <w:rsid w:val="006B2E2F"/>
    <w:rsid w:val="006B353A"/>
    <w:rsid w:val="006B41B3"/>
    <w:rsid w:val="006B460D"/>
    <w:rsid w:val="006C0543"/>
    <w:rsid w:val="006C1AA4"/>
    <w:rsid w:val="006C2D29"/>
    <w:rsid w:val="006C3091"/>
    <w:rsid w:val="006C4383"/>
    <w:rsid w:val="006C55D6"/>
    <w:rsid w:val="006E2360"/>
    <w:rsid w:val="006E2A3F"/>
    <w:rsid w:val="006E6234"/>
    <w:rsid w:val="006E7C12"/>
    <w:rsid w:val="006F3CC3"/>
    <w:rsid w:val="006F53D8"/>
    <w:rsid w:val="006F61BD"/>
    <w:rsid w:val="006F643F"/>
    <w:rsid w:val="00702D9B"/>
    <w:rsid w:val="00705CA7"/>
    <w:rsid w:val="00706AF7"/>
    <w:rsid w:val="007070AC"/>
    <w:rsid w:val="0071207D"/>
    <w:rsid w:val="007140C9"/>
    <w:rsid w:val="0071620A"/>
    <w:rsid w:val="00720C48"/>
    <w:rsid w:val="007212D1"/>
    <w:rsid w:val="007236EA"/>
    <w:rsid w:val="0072635A"/>
    <w:rsid w:val="00727E02"/>
    <w:rsid w:val="00735EB4"/>
    <w:rsid w:val="0073663B"/>
    <w:rsid w:val="00745311"/>
    <w:rsid w:val="00745963"/>
    <w:rsid w:val="00745FA0"/>
    <w:rsid w:val="0075046E"/>
    <w:rsid w:val="0075209C"/>
    <w:rsid w:val="00753AEF"/>
    <w:rsid w:val="0075427B"/>
    <w:rsid w:val="00762A34"/>
    <w:rsid w:val="00763EEC"/>
    <w:rsid w:val="00765B11"/>
    <w:rsid w:val="00773DAF"/>
    <w:rsid w:val="00774B1A"/>
    <w:rsid w:val="0077792A"/>
    <w:rsid w:val="00777BE1"/>
    <w:rsid w:val="00781434"/>
    <w:rsid w:val="00782A62"/>
    <w:rsid w:val="00785890"/>
    <w:rsid w:val="00791506"/>
    <w:rsid w:val="007A0E7B"/>
    <w:rsid w:val="007A11CC"/>
    <w:rsid w:val="007A193D"/>
    <w:rsid w:val="007A1F41"/>
    <w:rsid w:val="007A5849"/>
    <w:rsid w:val="007A5A0B"/>
    <w:rsid w:val="007B46F3"/>
    <w:rsid w:val="007C58F2"/>
    <w:rsid w:val="007D00A5"/>
    <w:rsid w:val="007D17C5"/>
    <w:rsid w:val="007D3157"/>
    <w:rsid w:val="007D3486"/>
    <w:rsid w:val="007D7674"/>
    <w:rsid w:val="007D7844"/>
    <w:rsid w:val="007E1BB6"/>
    <w:rsid w:val="007E5829"/>
    <w:rsid w:val="007E5D8D"/>
    <w:rsid w:val="007E6C5B"/>
    <w:rsid w:val="007E759C"/>
    <w:rsid w:val="007F0503"/>
    <w:rsid w:val="007F1D24"/>
    <w:rsid w:val="007F4AB3"/>
    <w:rsid w:val="007F6A18"/>
    <w:rsid w:val="007F75FF"/>
    <w:rsid w:val="007F7C73"/>
    <w:rsid w:val="00800E7D"/>
    <w:rsid w:val="008015CB"/>
    <w:rsid w:val="008035FB"/>
    <w:rsid w:val="00807A11"/>
    <w:rsid w:val="00811811"/>
    <w:rsid w:val="0081468D"/>
    <w:rsid w:val="00815B1C"/>
    <w:rsid w:val="008223C9"/>
    <w:rsid w:val="00823014"/>
    <w:rsid w:val="00823799"/>
    <w:rsid w:val="00831A28"/>
    <w:rsid w:val="00843807"/>
    <w:rsid w:val="00843B36"/>
    <w:rsid w:val="008442BD"/>
    <w:rsid w:val="00860B24"/>
    <w:rsid w:val="00870E1E"/>
    <w:rsid w:val="00876B69"/>
    <w:rsid w:val="00877053"/>
    <w:rsid w:val="008779B5"/>
    <w:rsid w:val="00883937"/>
    <w:rsid w:val="0088693A"/>
    <w:rsid w:val="00886BE4"/>
    <w:rsid w:val="008971B5"/>
    <w:rsid w:val="008A26C6"/>
    <w:rsid w:val="008B07C8"/>
    <w:rsid w:val="008B3493"/>
    <w:rsid w:val="008B5914"/>
    <w:rsid w:val="008B5E20"/>
    <w:rsid w:val="008B6BA6"/>
    <w:rsid w:val="008C0E85"/>
    <w:rsid w:val="008C3602"/>
    <w:rsid w:val="008C4494"/>
    <w:rsid w:val="008C4F48"/>
    <w:rsid w:val="008D0CBE"/>
    <w:rsid w:val="008D2F40"/>
    <w:rsid w:val="008E17EE"/>
    <w:rsid w:val="008E309C"/>
    <w:rsid w:val="008E4000"/>
    <w:rsid w:val="008E7FCF"/>
    <w:rsid w:val="008F1F63"/>
    <w:rsid w:val="009011D5"/>
    <w:rsid w:val="00903EAC"/>
    <w:rsid w:val="00907BBE"/>
    <w:rsid w:val="00915F92"/>
    <w:rsid w:val="00917633"/>
    <w:rsid w:val="009249B0"/>
    <w:rsid w:val="00927B29"/>
    <w:rsid w:val="00932DF6"/>
    <w:rsid w:val="0094029D"/>
    <w:rsid w:val="009404C0"/>
    <w:rsid w:val="009417FD"/>
    <w:rsid w:val="00945AE3"/>
    <w:rsid w:val="00946614"/>
    <w:rsid w:val="0094791B"/>
    <w:rsid w:val="00951BFA"/>
    <w:rsid w:val="00951ED3"/>
    <w:rsid w:val="0095702A"/>
    <w:rsid w:val="00962FAE"/>
    <w:rsid w:val="00967C3E"/>
    <w:rsid w:val="00972D55"/>
    <w:rsid w:val="009746DD"/>
    <w:rsid w:val="00975B98"/>
    <w:rsid w:val="009956A9"/>
    <w:rsid w:val="009A1782"/>
    <w:rsid w:val="009A4158"/>
    <w:rsid w:val="009A4336"/>
    <w:rsid w:val="009A5CE1"/>
    <w:rsid w:val="009B1DC9"/>
    <w:rsid w:val="009B1EB8"/>
    <w:rsid w:val="009C37FF"/>
    <w:rsid w:val="009C7CE5"/>
    <w:rsid w:val="009D06E7"/>
    <w:rsid w:val="009D4FA8"/>
    <w:rsid w:val="009D79DD"/>
    <w:rsid w:val="009E335E"/>
    <w:rsid w:val="009E4B8C"/>
    <w:rsid w:val="009E4D9F"/>
    <w:rsid w:val="009E5944"/>
    <w:rsid w:val="009F0AA0"/>
    <w:rsid w:val="009F2C34"/>
    <w:rsid w:val="009F5D5B"/>
    <w:rsid w:val="009F5FC4"/>
    <w:rsid w:val="009F7304"/>
    <w:rsid w:val="00A00331"/>
    <w:rsid w:val="00A00DBF"/>
    <w:rsid w:val="00A021F7"/>
    <w:rsid w:val="00A0225C"/>
    <w:rsid w:val="00A15CB6"/>
    <w:rsid w:val="00A16A5A"/>
    <w:rsid w:val="00A250E2"/>
    <w:rsid w:val="00A27960"/>
    <w:rsid w:val="00A315BE"/>
    <w:rsid w:val="00A31EC0"/>
    <w:rsid w:val="00A32489"/>
    <w:rsid w:val="00A356D3"/>
    <w:rsid w:val="00A35D9A"/>
    <w:rsid w:val="00A36904"/>
    <w:rsid w:val="00A36D3D"/>
    <w:rsid w:val="00A401FD"/>
    <w:rsid w:val="00A50A1D"/>
    <w:rsid w:val="00A52FBB"/>
    <w:rsid w:val="00A57DEB"/>
    <w:rsid w:val="00A61B50"/>
    <w:rsid w:val="00A62EFC"/>
    <w:rsid w:val="00A640D5"/>
    <w:rsid w:val="00A80DDD"/>
    <w:rsid w:val="00A81AC5"/>
    <w:rsid w:val="00A81EE9"/>
    <w:rsid w:val="00A9462E"/>
    <w:rsid w:val="00A95B76"/>
    <w:rsid w:val="00AA2AC2"/>
    <w:rsid w:val="00AA5E37"/>
    <w:rsid w:val="00AB2B0E"/>
    <w:rsid w:val="00AB44F4"/>
    <w:rsid w:val="00AB47B8"/>
    <w:rsid w:val="00AB642C"/>
    <w:rsid w:val="00AC315A"/>
    <w:rsid w:val="00AC5E88"/>
    <w:rsid w:val="00AC6A64"/>
    <w:rsid w:val="00AD0BE9"/>
    <w:rsid w:val="00AD1CB6"/>
    <w:rsid w:val="00AD645B"/>
    <w:rsid w:val="00AE158E"/>
    <w:rsid w:val="00AE1652"/>
    <w:rsid w:val="00AE465D"/>
    <w:rsid w:val="00AE75DA"/>
    <w:rsid w:val="00AF13F3"/>
    <w:rsid w:val="00AF67E6"/>
    <w:rsid w:val="00AF7663"/>
    <w:rsid w:val="00AF7B01"/>
    <w:rsid w:val="00B06CDB"/>
    <w:rsid w:val="00B07596"/>
    <w:rsid w:val="00B1161B"/>
    <w:rsid w:val="00B11B45"/>
    <w:rsid w:val="00B125DA"/>
    <w:rsid w:val="00B13449"/>
    <w:rsid w:val="00B20637"/>
    <w:rsid w:val="00B26D39"/>
    <w:rsid w:val="00B30A6D"/>
    <w:rsid w:val="00B35068"/>
    <w:rsid w:val="00B474CB"/>
    <w:rsid w:val="00B50E7B"/>
    <w:rsid w:val="00B51DC9"/>
    <w:rsid w:val="00B543F2"/>
    <w:rsid w:val="00B55352"/>
    <w:rsid w:val="00B55AFF"/>
    <w:rsid w:val="00B5780C"/>
    <w:rsid w:val="00B64EC4"/>
    <w:rsid w:val="00B71E98"/>
    <w:rsid w:val="00B77859"/>
    <w:rsid w:val="00B83A9C"/>
    <w:rsid w:val="00B862E5"/>
    <w:rsid w:val="00B91518"/>
    <w:rsid w:val="00B91A90"/>
    <w:rsid w:val="00B9353A"/>
    <w:rsid w:val="00B96BC8"/>
    <w:rsid w:val="00BA5D0C"/>
    <w:rsid w:val="00BB296F"/>
    <w:rsid w:val="00BB3D19"/>
    <w:rsid w:val="00BB4E54"/>
    <w:rsid w:val="00BB5244"/>
    <w:rsid w:val="00BB6491"/>
    <w:rsid w:val="00BC0B8E"/>
    <w:rsid w:val="00BD0632"/>
    <w:rsid w:val="00BD4D3A"/>
    <w:rsid w:val="00BD611D"/>
    <w:rsid w:val="00BE1218"/>
    <w:rsid w:val="00BE1EAC"/>
    <w:rsid w:val="00BE2AAC"/>
    <w:rsid w:val="00BF0B70"/>
    <w:rsid w:val="00BF247B"/>
    <w:rsid w:val="00BF2571"/>
    <w:rsid w:val="00BF6655"/>
    <w:rsid w:val="00C00AE1"/>
    <w:rsid w:val="00C00FDA"/>
    <w:rsid w:val="00C0297C"/>
    <w:rsid w:val="00C030FD"/>
    <w:rsid w:val="00C04505"/>
    <w:rsid w:val="00C0521C"/>
    <w:rsid w:val="00C11415"/>
    <w:rsid w:val="00C14272"/>
    <w:rsid w:val="00C146EA"/>
    <w:rsid w:val="00C15BF8"/>
    <w:rsid w:val="00C20F67"/>
    <w:rsid w:val="00C276EC"/>
    <w:rsid w:val="00C30473"/>
    <w:rsid w:val="00C32638"/>
    <w:rsid w:val="00C33B3B"/>
    <w:rsid w:val="00C34275"/>
    <w:rsid w:val="00C368E5"/>
    <w:rsid w:val="00C37ABA"/>
    <w:rsid w:val="00C4113C"/>
    <w:rsid w:val="00C4216B"/>
    <w:rsid w:val="00C44AF5"/>
    <w:rsid w:val="00C47BD8"/>
    <w:rsid w:val="00C570FA"/>
    <w:rsid w:val="00C60060"/>
    <w:rsid w:val="00C60063"/>
    <w:rsid w:val="00C60084"/>
    <w:rsid w:val="00C610D0"/>
    <w:rsid w:val="00C62092"/>
    <w:rsid w:val="00C63E89"/>
    <w:rsid w:val="00C72EFB"/>
    <w:rsid w:val="00C82311"/>
    <w:rsid w:val="00C91F46"/>
    <w:rsid w:val="00CB17BF"/>
    <w:rsid w:val="00CB54B0"/>
    <w:rsid w:val="00CB563B"/>
    <w:rsid w:val="00CB6E8E"/>
    <w:rsid w:val="00CB7A50"/>
    <w:rsid w:val="00CC0F5A"/>
    <w:rsid w:val="00CC1147"/>
    <w:rsid w:val="00CC360A"/>
    <w:rsid w:val="00CC472E"/>
    <w:rsid w:val="00CC5082"/>
    <w:rsid w:val="00CC64AF"/>
    <w:rsid w:val="00CC7375"/>
    <w:rsid w:val="00CC752F"/>
    <w:rsid w:val="00CD58D2"/>
    <w:rsid w:val="00CD781F"/>
    <w:rsid w:val="00CE62F6"/>
    <w:rsid w:val="00CE65D5"/>
    <w:rsid w:val="00CF1E75"/>
    <w:rsid w:val="00CF629B"/>
    <w:rsid w:val="00D0745F"/>
    <w:rsid w:val="00D14E59"/>
    <w:rsid w:val="00D1570B"/>
    <w:rsid w:val="00D244ED"/>
    <w:rsid w:val="00D25D28"/>
    <w:rsid w:val="00D31B3B"/>
    <w:rsid w:val="00D343D6"/>
    <w:rsid w:val="00D35F20"/>
    <w:rsid w:val="00D539D5"/>
    <w:rsid w:val="00D54AF7"/>
    <w:rsid w:val="00D57184"/>
    <w:rsid w:val="00D57674"/>
    <w:rsid w:val="00D61BB3"/>
    <w:rsid w:val="00D649F5"/>
    <w:rsid w:val="00D64DC3"/>
    <w:rsid w:val="00D72F5A"/>
    <w:rsid w:val="00D74AFD"/>
    <w:rsid w:val="00D76563"/>
    <w:rsid w:val="00D80AAD"/>
    <w:rsid w:val="00D867B8"/>
    <w:rsid w:val="00D9744F"/>
    <w:rsid w:val="00DA608C"/>
    <w:rsid w:val="00DA66A0"/>
    <w:rsid w:val="00DA7B59"/>
    <w:rsid w:val="00DB3EEE"/>
    <w:rsid w:val="00DB4D10"/>
    <w:rsid w:val="00DC41D0"/>
    <w:rsid w:val="00DC4DA0"/>
    <w:rsid w:val="00DC55B8"/>
    <w:rsid w:val="00DD0900"/>
    <w:rsid w:val="00DD1BFB"/>
    <w:rsid w:val="00DD22A1"/>
    <w:rsid w:val="00DD2A38"/>
    <w:rsid w:val="00DD2D0F"/>
    <w:rsid w:val="00DD37DF"/>
    <w:rsid w:val="00DD5ADD"/>
    <w:rsid w:val="00DD7334"/>
    <w:rsid w:val="00DE4B44"/>
    <w:rsid w:val="00DE7EA7"/>
    <w:rsid w:val="00DF0307"/>
    <w:rsid w:val="00DF289E"/>
    <w:rsid w:val="00DF70FD"/>
    <w:rsid w:val="00E02E24"/>
    <w:rsid w:val="00E04556"/>
    <w:rsid w:val="00E047C2"/>
    <w:rsid w:val="00E059B0"/>
    <w:rsid w:val="00E1209E"/>
    <w:rsid w:val="00E31AC8"/>
    <w:rsid w:val="00E331D4"/>
    <w:rsid w:val="00E33E2E"/>
    <w:rsid w:val="00E35B6F"/>
    <w:rsid w:val="00E36572"/>
    <w:rsid w:val="00E43BC8"/>
    <w:rsid w:val="00E453BF"/>
    <w:rsid w:val="00E47AB4"/>
    <w:rsid w:val="00E57284"/>
    <w:rsid w:val="00E65F3F"/>
    <w:rsid w:val="00E662C7"/>
    <w:rsid w:val="00E67AA7"/>
    <w:rsid w:val="00E72292"/>
    <w:rsid w:val="00E73029"/>
    <w:rsid w:val="00E81B2E"/>
    <w:rsid w:val="00E8234C"/>
    <w:rsid w:val="00E82FD7"/>
    <w:rsid w:val="00E83B0B"/>
    <w:rsid w:val="00E8581F"/>
    <w:rsid w:val="00E909F5"/>
    <w:rsid w:val="00E93369"/>
    <w:rsid w:val="00EA5747"/>
    <w:rsid w:val="00EA687E"/>
    <w:rsid w:val="00EB7ABA"/>
    <w:rsid w:val="00EC0A9D"/>
    <w:rsid w:val="00EC0CBC"/>
    <w:rsid w:val="00EC2F29"/>
    <w:rsid w:val="00EC3A0B"/>
    <w:rsid w:val="00EC5DAF"/>
    <w:rsid w:val="00ED005C"/>
    <w:rsid w:val="00ED1EF8"/>
    <w:rsid w:val="00ED29B6"/>
    <w:rsid w:val="00ED5DA2"/>
    <w:rsid w:val="00ED7B08"/>
    <w:rsid w:val="00EE18EC"/>
    <w:rsid w:val="00EE1C6E"/>
    <w:rsid w:val="00EF04D8"/>
    <w:rsid w:val="00EF1203"/>
    <w:rsid w:val="00EF1B96"/>
    <w:rsid w:val="00EF47E5"/>
    <w:rsid w:val="00F00436"/>
    <w:rsid w:val="00F00B0B"/>
    <w:rsid w:val="00F03749"/>
    <w:rsid w:val="00F107FA"/>
    <w:rsid w:val="00F10B02"/>
    <w:rsid w:val="00F1249F"/>
    <w:rsid w:val="00F17862"/>
    <w:rsid w:val="00F21DAF"/>
    <w:rsid w:val="00F248E6"/>
    <w:rsid w:val="00F24D83"/>
    <w:rsid w:val="00F34398"/>
    <w:rsid w:val="00F370F1"/>
    <w:rsid w:val="00F37411"/>
    <w:rsid w:val="00F42D12"/>
    <w:rsid w:val="00F47250"/>
    <w:rsid w:val="00F5213A"/>
    <w:rsid w:val="00F52BFF"/>
    <w:rsid w:val="00F544DD"/>
    <w:rsid w:val="00F57F6B"/>
    <w:rsid w:val="00F60C9C"/>
    <w:rsid w:val="00F654E7"/>
    <w:rsid w:val="00F65E65"/>
    <w:rsid w:val="00F71D4F"/>
    <w:rsid w:val="00F7377C"/>
    <w:rsid w:val="00F82808"/>
    <w:rsid w:val="00F93757"/>
    <w:rsid w:val="00F93DCB"/>
    <w:rsid w:val="00F94E5B"/>
    <w:rsid w:val="00F96234"/>
    <w:rsid w:val="00FA0182"/>
    <w:rsid w:val="00FB2295"/>
    <w:rsid w:val="00FB5AF7"/>
    <w:rsid w:val="00FC2632"/>
    <w:rsid w:val="00FC689D"/>
    <w:rsid w:val="00FD018E"/>
    <w:rsid w:val="00FD0F4D"/>
    <w:rsid w:val="00FD5182"/>
    <w:rsid w:val="00FD571F"/>
    <w:rsid w:val="00FD6006"/>
    <w:rsid w:val="00FD6C3D"/>
    <w:rsid w:val="00FD77A6"/>
    <w:rsid w:val="00FE1ECC"/>
    <w:rsid w:val="00FE312E"/>
    <w:rsid w:val="00FE52AC"/>
    <w:rsid w:val="00FE55EF"/>
    <w:rsid w:val="00FE618E"/>
    <w:rsid w:val="00FF16BC"/>
    <w:rsid w:val="00FF1EE8"/>
    <w:rsid w:val="00FF3EF7"/>
    <w:rsid w:val="00FF4E86"/>
    <w:rsid w:val="00FF6CB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52aa,#e4cbf7,#c2d194,#dfe8b8,#c99c7d,#efd8c2,#7ab2c9,#b3dbe8"/>
    </o:shapedefaults>
    <o:shapelayout v:ext="edit">
      <o:idmap v:ext="edit" data="1"/>
    </o:shapelayout>
  </w:shapeDefaults>
  <w:decimalSymbol w:val="."/>
  <w:listSeparator w:val=","/>
  <w14:docId w14:val="401A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0"/>
    <w:rPr>
      <w:rFonts w:ascii="Arial Narrow" w:hAnsi="Arial Narrow"/>
      <w:color w:val="40404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5B"/>
    <w:pPr>
      <w:jc w:val="right"/>
      <w:outlineLvl w:val="0"/>
    </w:pPr>
    <w:rPr>
      <w:rFonts w:ascii="Century Gothic" w:hAnsi="Century Gothic"/>
      <w:noProof/>
      <w:color w:val="FFFFFF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1C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Dates">
    <w:name w:val="Dates"/>
    <w:basedOn w:val="Normal"/>
    <w:link w:val="DatesChar"/>
    <w:qFormat/>
    <w:rsid w:val="0031277D"/>
    <w:pPr>
      <w:spacing w:before="60"/>
      <w:ind w:left="144" w:hanging="144"/>
    </w:pPr>
    <w:rPr>
      <w:rFonts w:ascii="Century Gothic" w:hAnsi="Century Gothic" w:cs="Arial"/>
      <w:b/>
      <w:sz w:val="20"/>
      <w:szCs w:val="20"/>
    </w:rPr>
  </w:style>
  <w:style w:type="paragraph" w:customStyle="1" w:styleId="Weekdays">
    <w:name w:val="Weekdays"/>
    <w:basedOn w:val="Normal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="Arial Narrow" w:hAnsi="Arial Narrow"/>
      <w:b w:val="0"/>
    </w:rPr>
  </w:style>
  <w:style w:type="character" w:customStyle="1" w:styleId="DatesChar">
    <w:name w:val="Dates Char"/>
    <w:link w:val="Dates"/>
    <w:rsid w:val="0031277D"/>
    <w:rPr>
      <w:rFonts w:ascii="Century Gothic" w:hAnsi="Century Gothic" w:cs="Arial"/>
      <w:b/>
      <w:color w:val="404040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link w:val="Dates-July"/>
    <w:rsid w:val="00C60060"/>
    <w:rPr>
      <w:rFonts w:ascii="Century Gothic" w:hAnsi="Century Gothic" w:cs="Arial"/>
      <w:b w:val="0"/>
      <w:color w:val="C99C7D"/>
    </w:rPr>
  </w:style>
  <w:style w:type="character" w:customStyle="1" w:styleId="Holidays-JulyCharChar">
    <w:name w:val="Holidays - July Char Char"/>
    <w:link w:val="Holidays-July"/>
    <w:rsid w:val="009F5D5B"/>
    <w:rPr>
      <w:rFonts w:ascii="Arial Narrow" w:hAnsi="Arial Narrow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="Arial Narrow" w:hAnsi="Arial Narrow"/>
      <w:b w:val="0"/>
    </w:rPr>
  </w:style>
  <w:style w:type="paragraph" w:styleId="NoSpacing">
    <w:name w:val="No Spacing"/>
    <w:uiPriority w:val="1"/>
    <w:unhideWhenUsed/>
    <w:rsid w:val="00614785"/>
    <w:rPr>
      <w:rFonts w:ascii="Arial Narrow" w:hAnsi="Arial Narrow"/>
      <w:sz w:val="8"/>
      <w:szCs w:val="24"/>
    </w:rPr>
  </w:style>
  <w:style w:type="character" w:customStyle="1" w:styleId="Heading1Char">
    <w:name w:val="Heading 1 Char"/>
    <w:link w:val="Heading1"/>
    <w:rsid w:val="009F5D5B"/>
    <w:rPr>
      <w:rFonts w:ascii="Century Gothic" w:hAnsi="Century Gothic"/>
      <w:noProof/>
      <w:color w:val="FFFFFF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="Arial Narrow" w:hAnsi="Arial Narrow"/>
      <w:b w:val="0"/>
    </w:rPr>
  </w:style>
  <w:style w:type="character" w:styleId="Hyperlink">
    <w:name w:val="Hyperlink"/>
    <w:unhideWhenUsed/>
    <w:rsid w:val="000D35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4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5426EE"/>
    <w:rPr>
      <w:rFonts w:ascii="Arial Narrow" w:hAnsi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6EE"/>
    <w:rPr>
      <w:rFonts w:ascii="Arial Narrow" w:hAnsi="Arial Narrow"/>
      <w:color w:val="40404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image" Target="media/image12.emf"/><Relationship Id="rId39" Type="http://schemas.openxmlformats.org/officeDocument/2006/relationships/image" Target="media/image20.emf"/><Relationship Id="rId21" Type="http://schemas.openxmlformats.org/officeDocument/2006/relationships/hyperlink" Target="https://www.calendarlabs.com/holidays/us/memorial-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image" Target="media/image2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s://www.calendarlabs.com/holidays/us/labor-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image" Target="media/image21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www.calendarlabs.com/holidays/us/juneteenth.php" TargetMode="External"/><Relationship Id="rId28" Type="http://schemas.openxmlformats.org/officeDocument/2006/relationships/image" Target="media/image13.emf"/><Relationship Id="rId36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31" Type="http://schemas.openxmlformats.org/officeDocument/2006/relationships/image" Target="media/image16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hyperlink" Target="https://www.calendarlabs.com/holidays/us/independence-day.php" TargetMode="External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image" Target="media/image23.emf"/><Relationship Id="rId8" Type="http://schemas.openxmlformats.org/officeDocument/2006/relationships/hyperlink" Target="https://www.calendarlabs.com/holidays/us/new-years-day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7.emf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image" Target="media/image8.emf"/><Relationship Id="rId41" Type="http://schemas.openxmlformats.org/officeDocument/2006/relationships/hyperlink" Target="https://www.calendarlabs.com/holidays/us/christma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26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D5F1-8D58-4A90-AE63-263CE67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TS102742662.dotx</Template>
  <TotalTime>0</TotalTime>
  <Pages>12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Manager/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/>
  <cp:keywords>Calendar CalendarLabs.com</cp:keywords>
  <dc:description>All Rights Reserved. Copyright © CalendarLabs.com. Do not distribute or sale without written permission.</dc:description>
  <cp:lastModifiedBy/>
  <cp:revision>1</cp:revision>
  <dcterms:created xsi:type="dcterms:W3CDTF">2021-11-29T08:06:00Z</dcterms:created>
  <dcterms:modified xsi:type="dcterms:W3CDTF">2023-04-24T09:54:00Z</dcterms:modified>
  <cp:category>calendarlabs.com;Monthly 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TC027426629991</vt:lpwstr>
  </property>
</Properties>
</file>