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C8794" w14:textId="77777777" w:rsidR="0004081A" w:rsidRPr="00101136" w:rsidRDefault="0004081A" w:rsidP="0031277D">
      <w:pPr>
        <w:pStyle w:val="NoSpacing"/>
        <w:rPr>
          <w:rFonts w:ascii="Century Gothic" w:hAnsi="Century Gothic"/>
          <w:b/>
          <w:noProof/>
          <w:sz w:val="28"/>
          <w:szCs w:val="28"/>
        </w:rPr>
      </w:pPr>
    </w:p>
    <w:p w14:paraId="6A4A0378" w14:textId="77777777" w:rsidR="00A315BE" w:rsidRPr="00101136" w:rsidRDefault="00A315BE" w:rsidP="009D06E7">
      <w:pPr>
        <w:pStyle w:val="NoSpacing"/>
        <w:rPr>
          <w:rFonts w:ascii="Century Gothic" w:hAnsi="Century Gothic"/>
          <w:b/>
          <w:sz w:val="28"/>
          <w:szCs w:val="28"/>
        </w:rPr>
      </w:pPr>
    </w:p>
    <w:tbl>
      <w:tblPr>
        <w:tblW w:w="10852" w:type="dxa"/>
        <w:jc w:val="right"/>
        <w:tblLayout w:type="fixed"/>
        <w:tblLook w:val="0000" w:firstRow="0" w:lastRow="0" w:firstColumn="0" w:lastColumn="0" w:noHBand="0" w:noVBand="0"/>
      </w:tblPr>
      <w:tblGrid>
        <w:gridCol w:w="8"/>
        <w:gridCol w:w="1546"/>
        <w:gridCol w:w="7"/>
        <w:gridCol w:w="1546"/>
        <w:gridCol w:w="1551"/>
        <w:gridCol w:w="1546"/>
        <w:gridCol w:w="1546"/>
        <w:gridCol w:w="1546"/>
        <w:gridCol w:w="1549"/>
        <w:gridCol w:w="7"/>
      </w:tblGrid>
      <w:tr w:rsidR="005D282F" w:rsidRPr="00101136" w14:paraId="5ECF09A8" w14:textId="77777777" w:rsidTr="008B5E20">
        <w:trPr>
          <w:gridAfter w:val="1"/>
          <w:wAfter w:w="7" w:type="dxa"/>
          <w:trHeight w:hRule="exact" w:val="1612"/>
          <w:jc w:val="right"/>
        </w:trPr>
        <w:tc>
          <w:tcPr>
            <w:tcW w:w="10845" w:type="dxa"/>
            <w:gridSpan w:val="9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14:paraId="3473F01B" w14:textId="11DC0ABC" w:rsidR="005D282F" w:rsidRPr="00101136" w:rsidRDefault="001120B0" w:rsidP="00AB642C">
            <w:pPr>
              <w:pStyle w:val="Heading1"/>
              <w:rPr>
                <w:b/>
                <w:sz w:val="80"/>
                <w:szCs w:val="80"/>
              </w:rPr>
            </w:pPr>
            <w:r w:rsidRPr="00101136">
              <w:rPr>
                <w:b/>
                <w:sz w:val="80"/>
                <w:szCs w:val="80"/>
              </w:rPr>
              <w:t>J</w:t>
            </w:r>
            <w:r w:rsidR="00E909F5" w:rsidRPr="00101136">
              <w:rPr>
                <w:b/>
                <w:sz w:val="80"/>
                <w:szCs w:val="80"/>
              </w:rPr>
              <w:t>anuary</w:t>
            </w:r>
            <w:r w:rsidR="004D0530" w:rsidRPr="00101136">
              <w:rPr>
                <w:b/>
                <w:sz w:val="80"/>
                <w:szCs w:val="80"/>
              </w:rPr>
              <w:t xml:space="preserve"> </w:t>
            </w:r>
            <w:r w:rsidR="009D79DD" w:rsidRPr="00101136">
              <w:rPr>
                <w:b/>
                <w:sz w:val="80"/>
                <w:szCs w:val="80"/>
              </w:rPr>
              <w:t>20</w:t>
            </w:r>
            <w:r w:rsidR="005F6829">
              <w:rPr>
                <w:b/>
                <w:sz w:val="80"/>
                <w:szCs w:val="80"/>
              </w:rPr>
              <w:t>2</w:t>
            </w:r>
            <w:r w:rsidR="00234166">
              <w:rPr>
                <w:b/>
                <w:sz w:val="80"/>
                <w:szCs w:val="80"/>
              </w:rPr>
              <w:t>5</w:t>
            </w:r>
          </w:p>
        </w:tc>
      </w:tr>
      <w:tr w:rsidR="00C4113C" w:rsidRPr="00101136" w14:paraId="2F31D22C" w14:textId="77777777" w:rsidTr="008B5E20">
        <w:trPr>
          <w:gridAfter w:val="1"/>
          <w:wAfter w:w="7" w:type="dxa"/>
          <w:trHeight w:hRule="exact" w:val="508"/>
          <w:jc w:val="right"/>
        </w:trPr>
        <w:tc>
          <w:tcPr>
            <w:tcW w:w="1554" w:type="dxa"/>
            <w:gridSpan w:val="2"/>
            <w:shd w:val="clear" w:color="auto" w:fill="1993AF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47B267AB" w14:textId="77777777" w:rsidR="00C4113C" w:rsidRPr="00101136" w:rsidRDefault="00C4113C" w:rsidP="009D4FA8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SUN</w:t>
            </w:r>
          </w:p>
        </w:tc>
        <w:tc>
          <w:tcPr>
            <w:tcW w:w="1553" w:type="dxa"/>
            <w:gridSpan w:val="2"/>
            <w:shd w:val="clear" w:color="auto" w:fill="1993AF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223FEBB5" w14:textId="77777777" w:rsidR="00C4113C" w:rsidRPr="00101136" w:rsidRDefault="00C4113C" w:rsidP="009D4FA8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MOn</w:t>
            </w:r>
          </w:p>
        </w:tc>
        <w:tc>
          <w:tcPr>
            <w:tcW w:w="1551" w:type="dxa"/>
            <w:shd w:val="clear" w:color="auto" w:fill="1993AF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09423767" w14:textId="77777777" w:rsidR="00C4113C" w:rsidRPr="00101136" w:rsidRDefault="00C4113C" w:rsidP="009D4FA8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TUE</w:t>
            </w:r>
          </w:p>
        </w:tc>
        <w:tc>
          <w:tcPr>
            <w:tcW w:w="1546" w:type="dxa"/>
            <w:shd w:val="clear" w:color="auto" w:fill="1993AF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4C542A2E" w14:textId="77777777" w:rsidR="00C4113C" w:rsidRPr="00101136" w:rsidRDefault="00C4113C" w:rsidP="009D4FA8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WED</w:t>
            </w:r>
          </w:p>
        </w:tc>
        <w:tc>
          <w:tcPr>
            <w:tcW w:w="1546" w:type="dxa"/>
            <w:shd w:val="clear" w:color="auto" w:fill="1993AF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53E316A7" w14:textId="77777777" w:rsidR="00C4113C" w:rsidRPr="00101136" w:rsidRDefault="00C4113C" w:rsidP="009D4FA8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THU</w:t>
            </w:r>
          </w:p>
        </w:tc>
        <w:tc>
          <w:tcPr>
            <w:tcW w:w="1546" w:type="dxa"/>
            <w:shd w:val="clear" w:color="auto" w:fill="1993AF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49E8ECBE" w14:textId="77777777" w:rsidR="00C4113C" w:rsidRPr="00101136" w:rsidRDefault="00C4113C" w:rsidP="009D4FA8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FRI</w:t>
            </w:r>
          </w:p>
        </w:tc>
        <w:tc>
          <w:tcPr>
            <w:tcW w:w="1549" w:type="dxa"/>
            <w:shd w:val="clear" w:color="auto" w:fill="1993AF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07CF1A55" w14:textId="77777777" w:rsidR="00C4113C" w:rsidRPr="00101136" w:rsidRDefault="00C4113C" w:rsidP="009D4FA8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SAT</w:t>
            </w:r>
          </w:p>
        </w:tc>
      </w:tr>
      <w:tr w:rsidR="00234166" w:rsidRPr="00101136" w14:paraId="7223F7A4" w14:textId="77777777" w:rsidTr="008B5E20">
        <w:trPr>
          <w:gridAfter w:val="1"/>
          <w:wAfter w:w="7" w:type="dxa"/>
          <w:trHeight w:hRule="exact" w:val="436"/>
          <w:jc w:val="right"/>
        </w:trPr>
        <w:tc>
          <w:tcPr>
            <w:tcW w:w="1554" w:type="dxa"/>
            <w:gridSpan w:val="2"/>
            <w:tcBorders>
              <w:right w:val="single" w:sz="8" w:space="0" w:color="A9E1EA"/>
            </w:tcBorders>
            <w:shd w:val="clear" w:color="auto" w:fill="FFFFFF"/>
          </w:tcPr>
          <w:p w14:paraId="2558AAAB" w14:textId="421E175F" w:rsidR="00234166" w:rsidRPr="002205BC" w:rsidRDefault="00234166" w:rsidP="00234166">
            <w:pPr>
              <w:pStyle w:val="Dates-January"/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553" w:type="dxa"/>
            <w:gridSpan w:val="2"/>
            <w:tcBorders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55981CF0" w14:textId="3FF89FA4" w:rsidR="00234166" w:rsidRPr="002205BC" w:rsidRDefault="00234166" w:rsidP="00234166">
            <w:pPr>
              <w:pStyle w:val="Dates-January"/>
              <w:tabs>
                <w:tab w:val="center" w:pos="668"/>
                <w:tab w:val="right" w:pos="1337"/>
              </w:tabs>
              <w:rPr>
                <w:rFonts w:ascii="Mistral" w:hAnsi="Mistral"/>
              </w:rPr>
            </w:pPr>
            <w:r>
              <w:rPr>
                <w:color w:val="215868"/>
                <w:sz w:val="28"/>
                <w:szCs w:val="28"/>
              </w:rPr>
              <w:tab/>
            </w:r>
            <w:r>
              <w:rPr>
                <w:color w:val="215868"/>
                <w:sz w:val="28"/>
                <w:szCs w:val="28"/>
              </w:rPr>
              <w:tab/>
            </w:r>
          </w:p>
        </w:tc>
        <w:tc>
          <w:tcPr>
            <w:tcW w:w="1551" w:type="dxa"/>
            <w:tcBorders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479B1394" w14:textId="6D5057FE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  <w:p w14:paraId="234B004A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  <w:p w14:paraId="0F56E376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  <w:p w14:paraId="1360F1C6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57945C6B" w14:textId="3FED984E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 w:rsidRPr="00AB642C">
              <w:rPr>
                <w:color w:val="215868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71AA69D5" w14:textId="198730AE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>2</w:t>
            </w:r>
          </w:p>
          <w:p w14:paraId="31AAFEF9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  <w:p w14:paraId="08047432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2DEA5E8F" w14:textId="654997AF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>3</w:t>
            </w:r>
          </w:p>
          <w:p w14:paraId="133A56DD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  <w:p w14:paraId="402317A1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9" w:type="dxa"/>
            <w:tcBorders>
              <w:left w:val="single" w:sz="8" w:space="0" w:color="A9E1EA"/>
            </w:tcBorders>
            <w:shd w:val="clear" w:color="auto" w:fill="FFFFFF"/>
          </w:tcPr>
          <w:p w14:paraId="1D4E4FEF" w14:textId="4A0FA26B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>4</w:t>
            </w:r>
          </w:p>
          <w:p w14:paraId="605D527F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  <w:p w14:paraId="7732C7B2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</w:tr>
      <w:tr w:rsidR="00234166" w:rsidRPr="002436FB" w14:paraId="5D3D9469" w14:textId="77777777" w:rsidTr="008B5E20">
        <w:trPr>
          <w:gridAfter w:val="1"/>
          <w:wAfter w:w="7" w:type="dxa"/>
          <w:trHeight w:hRule="exact" w:val="756"/>
          <w:jc w:val="right"/>
        </w:trPr>
        <w:tc>
          <w:tcPr>
            <w:tcW w:w="1554" w:type="dxa"/>
            <w:gridSpan w:val="2"/>
            <w:tcBorders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68E031B5" w14:textId="1773812A" w:rsidR="00234166" w:rsidRPr="004C72FA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7BDFD294" w14:textId="401128A0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51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549E7233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5D8FE0DF" w14:textId="18F8C300" w:rsidR="00234166" w:rsidRPr="002436FB" w:rsidRDefault="00A81EE9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hyperlink r:id="rId8" w:history="1">
              <w:r w:rsidR="00234166" w:rsidRPr="004C72FA">
                <w:rPr>
                  <w:rStyle w:val="Hyperlink"/>
                  <w:color w:val="215868"/>
                  <w:sz w:val="18"/>
                  <w:szCs w:val="18"/>
                  <w:u w:val="none"/>
                </w:rPr>
                <w:t>New Year's Day</w:t>
              </w:r>
            </w:hyperlink>
          </w:p>
        </w:tc>
        <w:tc>
          <w:tcPr>
            <w:tcW w:w="1546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73B2BCC0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2B00079D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9" w:type="dxa"/>
            <w:tcBorders>
              <w:left w:val="single" w:sz="8" w:space="0" w:color="A9E1EA"/>
              <w:bottom w:val="single" w:sz="8" w:space="0" w:color="1993AF"/>
            </w:tcBorders>
            <w:shd w:val="clear" w:color="auto" w:fill="FFFFFF"/>
            <w:vAlign w:val="center"/>
          </w:tcPr>
          <w:p w14:paraId="3B30E13C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</w:tr>
      <w:tr w:rsidR="00234166" w:rsidRPr="002436FB" w14:paraId="4C2C894C" w14:textId="77777777" w:rsidTr="008B5E20">
        <w:trPr>
          <w:gridAfter w:val="1"/>
          <w:wAfter w:w="7" w:type="dxa"/>
          <w:trHeight w:hRule="exact" w:val="436"/>
          <w:jc w:val="right"/>
        </w:trPr>
        <w:tc>
          <w:tcPr>
            <w:tcW w:w="1554" w:type="dxa"/>
            <w:gridSpan w:val="2"/>
            <w:tcBorders>
              <w:top w:val="single" w:sz="8" w:space="0" w:color="1993AF"/>
              <w:right w:val="single" w:sz="8" w:space="0" w:color="A9E1EA"/>
            </w:tcBorders>
            <w:shd w:val="clear" w:color="auto" w:fill="FFFFFF"/>
          </w:tcPr>
          <w:p w14:paraId="1E736347" w14:textId="50317FD6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>5</w:t>
            </w:r>
          </w:p>
        </w:tc>
        <w:tc>
          <w:tcPr>
            <w:tcW w:w="1553" w:type="dxa"/>
            <w:gridSpan w:val="2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4BB45A2F" w14:textId="68AE3386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>6</w:t>
            </w:r>
          </w:p>
        </w:tc>
        <w:tc>
          <w:tcPr>
            <w:tcW w:w="1551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60F48A2C" w14:textId="293600F6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>7</w:t>
            </w:r>
          </w:p>
        </w:tc>
        <w:tc>
          <w:tcPr>
            <w:tcW w:w="1546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2065B6AB" w14:textId="360695B5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>8</w:t>
            </w:r>
          </w:p>
          <w:p w14:paraId="791D7B2F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7B0BBBB2" w14:textId="4FA0F558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>9</w:t>
            </w:r>
          </w:p>
          <w:p w14:paraId="0C2CA529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27C8D55C" w14:textId="74EDE7BE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 w:rsidRPr="002436FB">
              <w:rPr>
                <w:color w:val="215868"/>
                <w:sz w:val="28"/>
                <w:szCs w:val="28"/>
              </w:rPr>
              <w:t>1</w:t>
            </w:r>
            <w:r>
              <w:rPr>
                <w:color w:val="215868"/>
                <w:sz w:val="28"/>
                <w:szCs w:val="28"/>
              </w:rPr>
              <w:t>0</w:t>
            </w:r>
          </w:p>
          <w:p w14:paraId="5EADFE7D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8" w:space="0" w:color="1993AF"/>
              <w:left w:val="single" w:sz="8" w:space="0" w:color="A9E1EA"/>
            </w:tcBorders>
            <w:shd w:val="clear" w:color="auto" w:fill="FFFFFF"/>
          </w:tcPr>
          <w:p w14:paraId="5408F9F8" w14:textId="68AC0245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 w:rsidRPr="002436FB">
              <w:rPr>
                <w:color w:val="215868"/>
                <w:sz w:val="28"/>
                <w:szCs w:val="28"/>
              </w:rPr>
              <w:t>1</w:t>
            </w:r>
            <w:r>
              <w:rPr>
                <w:color w:val="215868"/>
                <w:sz w:val="28"/>
                <w:szCs w:val="28"/>
              </w:rPr>
              <w:t>1</w:t>
            </w:r>
          </w:p>
          <w:p w14:paraId="776A82E5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</w:tr>
      <w:tr w:rsidR="00234166" w:rsidRPr="002436FB" w14:paraId="4450090C" w14:textId="77777777" w:rsidTr="008B5E20">
        <w:trPr>
          <w:gridAfter w:val="1"/>
          <w:wAfter w:w="7" w:type="dxa"/>
          <w:trHeight w:hRule="exact" w:val="756"/>
          <w:jc w:val="right"/>
        </w:trPr>
        <w:tc>
          <w:tcPr>
            <w:tcW w:w="1554" w:type="dxa"/>
            <w:gridSpan w:val="2"/>
            <w:tcBorders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639BF70F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7161DB1B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51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521F80C9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1D9C811A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1811935F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754F5D94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9" w:type="dxa"/>
            <w:tcBorders>
              <w:left w:val="single" w:sz="8" w:space="0" w:color="A9E1EA"/>
              <w:bottom w:val="single" w:sz="8" w:space="0" w:color="1993AF"/>
            </w:tcBorders>
            <w:shd w:val="clear" w:color="auto" w:fill="FFFFFF"/>
            <w:vAlign w:val="center"/>
          </w:tcPr>
          <w:p w14:paraId="00C5EE35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</w:tr>
      <w:tr w:rsidR="00234166" w:rsidRPr="002436FB" w14:paraId="1AD52048" w14:textId="77777777" w:rsidTr="008B5E20">
        <w:trPr>
          <w:gridAfter w:val="1"/>
          <w:wAfter w:w="7" w:type="dxa"/>
          <w:trHeight w:hRule="exact" w:val="436"/>
          <w:jc w:val="right"/>
        </w:trPr>
        <w:tc>
          <w:tcPr>
            <w:tcW w:w="1554" w:type="dxa"/>
            <w:gridSpan w:val="2"/>
            <w:tcBorders>
              <w:top w:val="single" w:sz="8" w:space="0" w:color="1993AF"/>
              <w:right w:val="single" w:sz="8" w:space="0" w:color="A9E1EA"/>
            </w:tcBorders>
            <w:shd w:val="clear" w:color="auto" w:fill="FFFFFF"/>
          </w:tcPr>
          <w:p w14:paraId="4D77E821" w14:textId="0FC7A67F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>12</w:t>
            </w:r>
          </w:p>
        </w:tc>
        <w:tc>
          <w:tcPr>
            <w:tcW w:w="1553" w:type="dxa"/>
            <w:gridSpan w:val="2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0C1105F8" w14:textId="51885D81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>13</w:t>
            </w:r>
          </w:p>
        </w:tc>
        <w:tc>
          <w:tcPr>
            <w:tcW w:w="1551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041EB59E" w14:textId="51CAF606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 w:rsidRPr="002436FB">
              <w:rPr>
                <w:color w:val="215868"/>
                <w:sz w:val="28"/>
                <w:szCs w:val="28"/>
              </w:rPr>
              <w:t>1</w:t>
            </w:r>
            <w:r>
              <w:rPr>
                <w:color w:val="215868"/>
                <w:sz w:val="28"/>
                <w:szCs w:val="28"/>
              </w:rPr>
              <w:t>4</w:t>
            </w:r>
          </w:p>
          <w:p w14:paraId="292A1C8E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  <w:p w14:paraId="4F96493A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53842783" w14:textId="17624B01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 w:rsidRPr="002436FB">
              <w:rPr>
                <w:color w:val="215868"/>
                <w:sz w:val="28"/>
                <w:szCs w:val="28"/>
              </w:rPr>
              <w:t>1</w:t>
            </w:r>
            <w:r>
              <w:rPr>
                <w:color w:val="215868"/>
                <w:sz w:val="28"/>
                <w:szCs w:val="28"/>
              </w:rPr>
              <w:t>5</w:t>
            </w:r>
          </w:p>
          <w:p w14:paraId="0FECA695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04BF5B61" w14:textId="39D33F31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 w:rsidRPr="002436FB">
              <w:rPr>
                <w:color w:val="215868"/>
                <w:sz w:val="28"/>
                <w:szCs w:val="28"/>
              </w:rPr>
              <w:t>1</w:t>
            </w:r>
            <w:r>
              <w:rPr>
                <w:color w:val="215868"/>
                <w:sz w:val="28"/>
                <w:szCs w:val="28"/>
              </w:rPr>
              <w:t>6</w:t>
            </w:r>
          </w:p>
          <w:p w14:paraId="3C214306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63150C27" w14:textId="43E4122D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>17</w:t>
            </w:r>
          </w:p>
          <w:p w14:paraId="39801F3E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8" w:space="0" w:color="1993AF"/>
              <w:left w:val="single" w:sz="8" w:space="0" w:color="A9E1EA"/>
            </w:tcBorders>
            <w:shd w:val="clear" w:color="auto" w:fill="FFFFFF"/>
          </w:tcPr>
          <w:p w14:paraId="033B56A8" w14:textId="780A1280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 w:rsidRPr="002436FB">
              <w:rPr>
                <w:color w:val="215868"/>
                <w:sz w:val="28"/>
                <w:szCs w:val="28"/>
              </w:rPr>
              <w:t>1</w:t>
            </w:r>
            <w:r>
              <w:rPr>
                <w:color w:val="215868"/>
                <w:sz w:val="28"/>
                <w:szCs w:val="28"/>
              </w:rPr>
              <w:t>8</w:t>
            </w:r>
          </w:p>
          <w:p w14:paraId="1678294D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</w:tr>
      <w:tr w:rsidR="00234166" w:rsidRPr="002436FB" w14:paraId="13CE10EA" w14:textId="77777777" w:rsidTr="008B5E20">
        <w:trPr>
          <w:gridAfter w:val="1"/>
          <w:wAfter w:w="7" w:type="dxa"/>
          <w:trHeight w:hRule="exact" w:val="756"/>
          <w:jc w:val="right"/>
        </w:trPr>
        <w:tc>
          <w:tcPr>
            <w:tcW w:w="1554" w:type="dxa"/>
            <w:gridSpan w:val="2"/>
            <w:tcBorders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7D442233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39E0F9A3" w14:textId="67861574" w:rsidR="00234166" w:rsidRPr="004C72FA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51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06D5A67A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4D605C01" w14:textId="77777777" w:rsidR="00234166" w:rsidRPr="005B67D4" w:rsidRDefault="00234166" w:rsidP="00234166">
            <w:pPr>
              <w:pStyle w:val="Dates-January"/>
              <w:jc w:val="right"/>
              <w:rPr>
                <w:color w:val="215868"/>
                <w:sz w:val="18"/>
                <w:szCs w:val="1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04B6695C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64F49D7A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9" w:type="dxa"/>
            <w:tcBorders>
              <w:left w:val="single" w:sz="8" w:space="0" w:color="A9E1EA"/>
              <w:bottom w:val="single" w:sz="8" w:space="0" w:color="1993AF"/>
            </w:tcBorders>
            <w:shd w:val="clear" w:color="auto" w:fill="FFFFFF"/>
            <w:vAlign w:val="center"/>
          </w:tcPr>
          <w:p w14:paraId="174A2DDC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</w:tr>
      <w:tr w:rsidR="00234166" w:rsidRPr="002436FB" w14:paraId="32EC58D6" w14:textId="77777777" w:rsidTr="008B5E20">
        <w:trPr>
          <w:gridAfter w:val="1"/>
          <w:wAfter w:w="7" w:type="dxa"/>
          <w:trHeight w:hRule="exact" w:val="436"/>
          <w:jc w:val="right"/>
        </w:trPr>
        <w:tc>
          <w:tcPr>
            <w:tcW w:w="1554" w:type="dxa"/>
            <w:gridSpan w:val="2"/>
            <w:tcBorders>
              <w:top w:val="single" w:sz="8" w:space="0" w:color="1993AF"/>
              <w:right w:val="single" w:sz="8" w:space="0" w:color="A9E1EA"/>
            </w:tcBorders>
            <w:shd w:val="clear" w:color="auto" w:fill="FFFFFF"/>
          </w:tcPr>
          <w:p w14:paraId="636B9921" w14:textId="5BD0B3A9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>19</w:t>
            </w:r>
          </w:p>
        </w:tc>
        <w:tc>
          <w:tcPr>
            <w:tcW w:w="1553" w:type="dxa"/>
            <w:gridSpan w:val="2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31DE62B4" w14:textId="5BCAE64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>20</w:t>
            </w:r>
          </w:p>
        </w:tc>
        <w:tc>
          <w:tcPr>
            <w:tcW w:w="1551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3B7D5374" w14:textId="211A71DD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 w:rsidRPr="002436FB">
              <w:rPr>
                <w:color w:val="215868"/>
                <w:sz w:val="28"/>
                <w:szCs w:val="28"/>
              </w:rPr>
              <w:t>2</w:t>
            </w:r>
            <w:r>
              <w:rPr>
                <w:color w:val="215868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51F76E98" w14:textId="1A46CD8A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 w:rsidRPr="002436FB">
              <w:rPr>
                <w:color w:val="215868"/>
                <w:sz w:val="28"/>
                <w:szCs w:val="28"/>
              </w:rPr>
              <w:t>2</w:t>
            </w:r>
            <w:r>
              <w:rPr>
                <w:color w:val="215868"/>
                <w:sz w:val="28"/>
                <w:szCs w:val="28"/>
              </w:rPr>
              <w:t>2</w:t>
            </w:r>
          </w:p>
          <w:p w14:paraId="1C5A94D0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5A0BB000" w14:textId="47942212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 w:rsidRPr="002436FB">
              <w:rPr>
                <w:color w:val="215868"/>
                <w:sz w:val="28"/>
                <w:szCs w:val="28"/>
              </w:rPr>
              <w:t>2</w:t>
            </w:r>
            <w:r>
              <w:rPr>
                <w:color w:val="215868"/>
                <w:sz w:val="28"/>
                <w:szCs w:val="28"/>
              </w:rPr>
              <w:t>3</w:t>
            </w:r>
          </w:p>
          <w:p w14:paraId="0D6BD1EF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7C6180CF" w14:textId="2FF16662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 w:rsidRPr="002436FB">
              <w:rPr>
                <w:color w:val="215868"/>
                <w:sz w:val="28"/>
                <w:szCs w:val="28"/>
              </w:rPr>
              <w:t>2</w:t>
            </w:r>
            <w:r>
              <w:rPr>
                <w:color w:val="215868"/>
                <w:sz w:val="28"/>
                <w:szCs w:val="28"/>
              </w:rPr>
              <w:t>4</w:t>
            </w:r>
          </w:p>
          <w:p w14:paraId="43976DE0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8" w:space="0" w:color="1993AF"/>
              <w:left w:val="single" w:sz="8" w:space="0" w:color="A9E1EA"/>
            </w:tcBorders>
            <w:shd w:val="clear" w:color="auto" w:fill="FFFFFF"/>
          </w:tcPr>
          <w:p w14:paraId="235EFAC6" w14:textId="7D4F29A1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 w:rsidRPr="002436FB">
              <w:rPr>
                <w:color w:val="215868"/>
                <w:sz w:val="28"/>
                <w:szCs w:val="28"/>
              </w:rPr>
              <w:t>2</w:t>
            </w:r>
            <w:r>
              <w:rPr>
                <w:color w:val="215868"/>
                <w:sz w:val="28"/>
                <w:szCs w:val="28"/>
              </w:rPr>
              <w:t>5</w:t>
            </w:r>
          </w:p>
          <w:p w14:paraId="0DC753F3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</w:tr>
      <w:tr w:rsidR="00234166" w:rsidRPr="002436FB" w14:paraId="15FE6BA0" w14:textId="77777777" w:rsidTr="008B5E20">
        <w:trPr>
          <w:gridAfter w:val="1"/>
          <w:wAfter w:w="7" w:type="dxa"/>
          <w:trHeight w:hRule="exact" w:val="756"/>
          <w:jc w:val="right"/>
        </w:trPr>
        <w:tc>
          <w:tcPr>
            <w:tcW w:w="1554" w:type="dxa"/>
            <w:gridSpan w:val="2"/>
            <w:tcBorders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3018CF21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42CEE01B" w14:textId="1DF1E752" w:rsidR="00234166" w:rsidRPr="005B67D4" w:rsidRDefault="00A81EE9" w:rsidP="00234166">
            <w:pPr>
              <w:pStyle w:val="Dates-January"/>
              <w:jc w:val="right"/>
              <w:rPr>
                <w:color w:val="215868"/>
                <w:sz w:val="18"/>
                <w:szCs w:val="18"/>
              </w:rPr>
            </w:pPr>
            <w:hyperlink r:id="rId9" w:history="1">
              <w:r w:rsidR="00234166" w:rsidRPr="004C72FA">
                <w:rPr>
                  <w:rStyle w:val="Hyperlink"/>
                  <w:color w:val="215868"/>
                  <w:sz w:val="18"/>
                  <w:szCs w:val="18"/>
                  <w:u w:val="none"/>
                </w:rPr>
                <w:t>M L King Day</w:t>
              </w:r>
            </w:hyperlink>
          </w:p>
        </w:tc>
        <w:tc>
          <w:tcPr>
            <w:tcW w:w="1551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157851B7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43E38E28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0BD1629C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7AC0B87C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9" w:type="dxa"/>
            <w:tcBorders>
              <w:left w:val="single" w:sz="8" w:space="0" w:color="A9E1EA"/>
              <w:bottom w:val="single" w:sz="8" w:space="0" w:color="1993AF"/>
            </w:tcBorders>
            <w:shd w:val="clear" w:color="auto" w:fill="FFFFFF"/>
            <w:vAlign w:val="center"/>
          </w:tcPr>
          <w:p w14:paraId="4E7267A1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</w:tr>
      <w:tr w:rsidR="00234166" w:rsidRPr="002436FB" w14:paraId="4D36D0CF" w14:textId="77777777" w:rsidTr="008B5E20">
        <w:trPr>
          <w:gridAfter w:val="1"/>
          <w:wAfter w:w="7" w:type="dxa"/>
          <w:trHeight w:hRule="exact" w:val="436"/>
          <w:jc w:val="right"/>
        </w:trPr>
        <w:tc>
          <w:tcPr>
            <w:tcW w:w="1554" w:type="dxa"/>
            <w:gridSpan w:val="2"/>
            <w:tcBorders>
              <w:top w:val="single" w:sz="8" w:space="0" w:color="1993AF"/>
              <w:right w:val="single" w:sz="8" w:space="0" w:color="A9E1EA"/>
            </w:tcBorders>
            <w:shd w:val="clear" w:color="auto" w:fill="FFFFFF"/>
          </w:tcPr>
          <w:p w14:paraId="5C738E53" w14:textId="668540F9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>26</w:t>
            </w:r>
          </w:p>
        </w:tc>
        <w:tc>
          <w:tcPr>
            <w:tcW w:w="1553" w:type="dxa"/>
            <w:gridSpan w:val="2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5827DEA4" w14:textId="25825BB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>27</w:t>
            </w:r>
          </w:p>
        </w:tc>
        <w:tc>
          <w:tcPr>
            <w:tcW w:w="1551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0C952747" w14:textId="3883A1DA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>28</w:t>
            </w:r>
          </w:p>
        </w:tc>
        <w:tc>
          <w:tcPr>
            <w:tcW w:w="1546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51107F45" w14:textId="678370D6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>29</w:t>
            </w:r>
          </w:p>
        </w:tc>
        <w:tc>
          <w:tcPr>
            <w:tcW w:w="1546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00EF67EA" w14:textId="0A3B7B20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>30</w:t>
            </w:r>
          </w:p>
        </w:tc>
        <w:tc>
          <w:tcPr>
            <w:tcW w:w="1546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7B723A6B" w14:textId="413B67F2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>31</w:t>
            </w:r>
          </w:p>
        </w:tc>
        <w:tc>
          <w:tcPr>
            <w:tcW w:w="1549" w:type="dxa"/>
            <w:tcBorders>
              <w:top w:val="single" w:sz="8" w:space="0" w:color="1993AF"/>
              <w:left w:val="single" w:sz="8" w:space="0" w:color="A9E1EA"/>
            </w:tcBorders>
            <w:shd w:val="clear" w:color="auto" w:fill="FFFFFF"/>
          </w:tcPr>
          <w:p w14:paraId="683826D6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</w:tr>
      <w:tr w:rsidR="00234166" w:rsidRPr="002436FB" w14:paraId="3A567875" w14:textId="77777777" w:rsidTr="008B5E20">
        <w:trPr>
          <w:gridAfter w:val="1"/>
          <w:wAfter w:w="7" w:type="dxa"/>
          <w:trHeight w:hRule="exact" w:val="756"/>
          <w:jc w:val="right"/>
        </w:trPr>
        <w:tc>
          <w:tcPr>
            <w:tcW w:w="1554" w:type="dxa"/>
            <w:gridSpan w:val="2"/>
            <w:tcBorders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4AF572B6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453E7DF8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51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0973625F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2A9190BC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2D6A34F2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5E7DE7AD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9" w:type="dxa"/>
            <w:tcBorders>
              <w:left w:val="single" w:sz="8" w:space="0" w:color="A9E1EA"/>
              <w:bottom w:val="single" w:sz="8" w:space="0" w:color="1993AF"/>
            </w:tcBorders>
            <w:shd w:val="clear" w:color="auto" w:fill="FFFFFF"/>
            <w:vAlign w:val="center"/>
          </w:tcPr>
          <w:p w14:paraId="1F2DC7CB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</w:tr>
      <w:tr w:rsidR="00234166" w:rsidRPr="002436FB" w14:paraId="71C737DB" w14:textId="77777777" w:rsidTr="008B5E20">
        <w:trPr>
          <w:gridBefore w:val="1"/>
          <w:gridAfter w:val="1"/>
          <w:wBefore w:w="8" w:type="dxa"/>
          <w:wAfter w:w="7" w:type="dxa"/>
          <w:trHeight w:hRule="exact" w:val="436"/>
          <w:jc w:val="right"/>
        </w:trPr>
        <w:tc>
          <w:tcPr>
            <w:tcW w:w="1553" w:type="dxa"/>
            <w:gridSpan w:val="2"/>
            <w:tcBorders>
              <w:top w:val="single" w:sz="8" w:space="0" w:color="1993AF"/>
              <w:right w:val="single" w:sz="8" w:space="0" w:color="A9E1EA"/>
            </w:tcBorders>
            <w:shd w:val="clear" w:color="auto" w:fill="FFFFFF"/>
          </w:tcPr>
          <w:p w14:paraId="225805CF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25E39FDB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28785D3E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2C9DCE58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3D01D000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0995552A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40F0D279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</w:tr>
      <w:tr w:rsidR="00234166" w:rsidRPr="00101136" w14:paraId="5691199B" w14:textId="77777777" w:rsidTr="008B5E20">
        <w:trPr>
          <w:gridBefore w:val="1"/>
          <w:wBefore w:w="8" w:type="dxa"/>
          <w:trHeight w:hRule="exact" w:val="756"/>
          <w:jc w:val="right"/>
        </w:trPr>
        <w:tc>
          <w:tcPr>
            <w:tcW w:w="1553" w:type="dxa"/>
            <w:gridSpan w:val="2"/>
            <w:tcBorders>
              <w:right w:val="single" w:sz="8" w:space="0" w:color="A9E1EA"/>
            </w:tcBorders>
            <w:shd w:val="clear" w:color="auto" w:fill="FFFFFF"/>
            <w:vAlign w:val="center"/>
          </w:tcPr>
          <w:p w14:paraId="02B6CCD7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right w:val="single" w:sz="8" w:space="0" w:color="A9E1EA"/>
            </w:tcBorders>
            <w:shd w:val="clear" w:color="auto" w:fill="FFFFFF"/>
            <w:vAlign w:val="center"/>
          </w:tcPr>
          <w:p w14:paraId="39DD0662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51" w:type="dxa"/>
            <w:tcBorders>
              <w:left w:val="single" w:sz="8" w:space="0" w:color="A9E1EA"/>
              <w:right w:val="single" w:sz="8" w:space="0" w:color="A9E1EA"/>
            </w:tcBorders>
            <w:shd w:val="clear" w:color="auto" w:fill="FFFFFF"/>
            <w:vAlign w:val="center"/>
          </w:tcPr>
          <w:p w14:paraId="6F4AB2DF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right w:val="single" w:sz="8" w:space="0" w:color="A9E1EA"/>
            </w:tcBorders>
            <w:shd w:val="clear" w:color="auto" w:fill="FFFFFF"/>
            <w:vAlign w:val="center"/>
          </w:tcPr>
          <w:p w14:paraId="1FBCFA9E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right w:val="single" w:sz="8" w:space="0" w:color="A9E1EA"/>
            </w:tcBorders>
            <w:shd w:val="clear" w:color="auto" w:fill="FFFFFF"/>
            <w:vAlign w:val="center"/>
          </w:tcPr>
          <w:p w14:paraId="2FE73E90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right w:val="single" w:sz="8" w:space="0" w:color="A9E1EA"/>
            </w:tcBorders>
            <w:shd w:val="clear" w:color="auto" w:fill="FFFFFF"/>
            <w:vAlign w:val="center"/>
          </w:tcPr>
          <w:p w14:paraId="5557F8DF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tcBorders>
              <w:left w:val="single" w:sz="8" w:space="0" w:color="A9E1EA"/>
              <w:right w:val="single" w:sz="8" w:space="0" w:color="A9E1EA"/>
            </w:tcBorders>
            <w:shd w:val="clear" w:color="auto" w:fill="FFFFFF"/>
            <w:vAlign w:val="center"/>
          </w:tcPr>
          <w:p w14:paraId="2AF365B2" w14:textId="77777777" w:rsidR="00234166" w:rsidRPr="002436FB" w:rsidRDefault="00234166" w:rsidP="0023416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</w:tr>
    </w:tbl>
    <w:p w14:paraId="17903524" w14:textId="77777777" w:rsidR="00A315BE" w:rsidRPr="00101136" w:rsidRDefault="00A81EE9" w:rsidP="00E8234C">
      <w:pPr>
        <w:pStyle w:val="NoSpacing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w:pict w14:anchorId="108BAD78">
          <v:group id="Group 179" o:spid="_x0000_s1050" style="position:absolute;margin-left:36.45pt;margin-top:36.45pt;width:10in;height:540.45pt;z-index:-251676160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" o:allowincell="f">
            <v:rect id="Rectangle 178" o:spid="_x0000_s1052" style="position:absolute;width:91440;height:685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93wsYA&#10;AADcAAAADwAAAGRycy9kb3ducmV2LnhtbESP0WrCQBBF3wv+wzJCX0Q31qISXUVKC0KrYPQDhuyY&#10;hGRnQ3bV+Pedh0LfZrh37j2z3vauUXfqQuXZwHSSgCLOva24MHA5f42XoEJEtth4JgNPCrDdDF7W&#10;mFr/4BPds1goCeGQooEyxjbVOuQlOQwT3xKLdvWdwyhrV2jb4UPCXaPfkmSuHVYsDSW29FFSXmc3&#10;Z6Cu3X40O7wvTpeffjb9HN2y7+fRmNdhv1uBitTHf/Pf9d4K/kJ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i93wsYAAADcAAAADwAAAAAAAAAAAAAAAACYAgAAZHJz&#10;L2Rvd25yZXYueG1sUEsFBgAAAAAEAAQA9QAAAIsDAAAAAA==&#10;" fillcolor="#1993af" stroked="f"/>
            <v:rect id="Rectangle 99" o:spid="_x0000_s1051" style="position:absolute;left:3016;top:9136;width:85588;height:559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UZsIA&#10;AADbAAAADwAAAGRycy9kb3ducmV2LnhtbESP3YrCMBSE7wXfIZyFvdO0wop2TYuIguKFP7sPcGjO&#10;tmWbk5JErW9vBMHLYWa+YRZFb1pxJecbywrScQKCuLS64UrB789mNAPhA7LG1jIpuJOHIh8OFphp&#10;e+MTXc+hEhHCPkMFdQhdJqUvazLox7Yjjt6fdQZDlK6S2uEtwk0rJ0kylQYbjgs1drSqqfw/X4wC&#10;m9LydHfNfHe0+3ZyYX1Yr7VSnx/98htEoD68w6/2Viv4SuH5Jf4Am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KdRmwgAAANsAAAAPAAAAAAAAAAAAAAAAAJgCAABkcnMvZG93&#10;bnJldi54bWxQSwUGAAAAAAQABAD1AAAAhwMAAAAA&#10;" fillcolor="#a9e1ea" stroked="f"/>
            <w10:wrap anchorx="page" anchory="page"/>
          </v:group>
        </w:pict>
      </w:r>
      <w:r w:rsidR="00FA0182">
        <w:rPr>
          <w:rFonts w:ascii="Century Gothic" w:hAnsi="Century Gothic"/>
          <w:b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59776" behindDoc="1" locked="0" layoutInCell="0" allowOverlap="1" wp14:anchorId="598A861F" wp14:editId="32482F93">
            <wp:simplePos x="0" y="0"/>
            <wp:positionH relativeFrom="page">
              <wp:posOffset>558165</wp:posOffset>
            </wp:positionH>
            <wp:positionV relativeFrom="page">
              <wp:posOffset>487045</wp:posOffset>
            </wp:positionV>
            <wp:extent cx="4809490" cy="3684905"/>
            <wp:effectExtent l="19050" t="0" r="0" b="0"/>
            <wp:wrapNone/>
            <wp:docPr id="56" name="Picture 180" descr="Stars and swirls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Stars and swirls graphic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490" cy="368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182">
        <w:rPr>
          <w:rFonts w:ascii="Century Gothic" w:hAnsi="Century Gothic"/>
          <w:b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58752" behindDoc="0" locked="0" layoutInCell="0" allowOverlap="1" wp14:anchorId="1655EBDA" wp14:editId="7945CEAD">
            <wp:simplePos x="0" y="0"/>
            <wp:positionH relativeFrom="page">
              <wp:posOffset>581660</wp:posOffset>
            </wp:positionH>
            <wp:positionV relativeFrom="page">
              <wp:posOffset>4453255</wp:posOffset>
            </wp:positionV>
            <wp:extent cx="1828800" cy="2743200"/>
            <wp:effectExtent l="19050" t="0" r="0" b="0"/>
            <wp:wrapNone/>
            <wp:docPr id="55" name="Picture 116" descr="Party horn and hat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Party horn and hat graphic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15BE" w:rsidRPr="00101136">
        <w:rPr>
          <w:rFonts w:ascii="Century Gothic" w:hAnsi="Century Gothic"/>
          <w:b/>
          <w:sz w:val="28"/>
          <w:szCs w:val="28"/>
        </w:rPr>
        <w:br w:type="page"/>
      </w:r>
    </w:p>
    <w:tbl>
      <w:tblPr>
        <w:tblpPr w:leftFromText="180" w:rightFromText="180" w:vertAnchor="page" w:horzAnchor="margin" w:tblpXSpec="right" w:tblpY="1441"/>
        <w:tblW w:w="10800" w:type="dxa"/>
        <w:tblLayout w:type="fixed"/>
        <w:tblLook w:val="0000" w:firstRow="0" w:lastRow="0" w:firstColumn="0" w:lastColumn="0" w:noHBand="0" w:noVBand="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5D282F" w:rsidRPr="00101136" w14:paraId="21C21838" w14:textId="77777777" w:rsidTr="00085FC5">
        <w:trPr>
          <w:trHeight w:hRule="exact" w:val="1613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14:paraId="125353CA" w14:textId="3037FA38" w:rsidR="005D282F" w:rsidRPr="00101136" w:rsidRDefault="00A35D9A" w:rsidP="00BB6491">
            <w:pPr>
              <w:pStyle w:val="Heading1"/>
              <w:rPr>
                <w:b/>
                <w:sz w:val="80"/>
                <w:szCs w:val="80"/>
              </w:rPr>
            </w:pPr>
            <w:r w:rsidRPr="00101136">
              <w:rPr>
                <w:b/>
                <w:sz w:val="80"/>
                <w:szCs w:val="80"/>
              </w:rPr>
              <w:lastRenderedPageBreak/>
              <w:t>F</w:t>
            </w:r>
            <w:r w:rsidR="00AB2B0E" w:rsidRPr="00101136">
              <w:rPr>
                <w:b/>
                <w:sz w:val="80"/>
                <w:szCs w:val="80"/>
              </w:rPr>
              <w:t>ebr</w:t>
            </w:r>
            <w:r w:rsidR="000F1152" w:rsidRPr="00101136">
              <w:rPr>
                <w:b/>
                <w:sz w:val="80"/>
                <w:szCs w:val="80"/>
              </w:rPr>
              <w:t>uary</w:t>
            </w:r>
            <w:r w:rsidR="00665B68" w:rsidRPr="00101136">
              <w:rPr>
                <w:b/>
                <w:sz w:val="80"/>
                <w:szCs w:val="80"/>
              </w:rPr>
              <w:t xml:space="preserve"> </w:t>
            </w:r>
            <w:r w:rsidR="009D79DD" w:rsidRPr="00101136">
              <w:rPr>
                <w:b/>
                <w:sz w:val="80"/>
                <w:szCs w:val="80"/>
              </w:rPr>
              <w:t>20</w:t>
            </w:r>
            <w:r w:rsidR="005F6829">
              <w:rPr>
                <w:b/>
                <w:sz w:val="80"/>
                <w:szCs w:val="80"/>
              </w:rPr>
              <w:t>2</w:t>
            </w:r>
            <w:r w:rsidR="00234166">
              <w:rPr>
                <w:b/>
                <w:sz w:val="80"/>
                <w:szCs w:val="80"/>
              </w:rPr>
              <w:t>5</w:t>
            </w:r>
          </w:p>
        </w:tc>
      </w:tr>
      <w:tr w:rsidR="00E36572" w:rsidRPr="00101136" w14:paraId="767ADE67" w14:textId="77777777" w:rsidTr="00085FC5">
        <w:trPr>
          <w:trHeight w:hRule="exact" w:val="490"/>
        </w:trPr>
        <w:tc>
          <w:tcPr>
            <w:tcW w:w="1542" w:type="dxa"/>
            <w:shd w:val="clear" w:color="auto" w:fill="F794CC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2E27D9C9" w14:textId="77777777" w:rsidR="00E36572" w:rsidRPr="00101136" w:rsidRDefault="00E36572" w:rsidP="00620520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SUN</w:t>
            </w:r>
          </w:p>
        </w:tc>
        <w:tc>
          <w:tcPr>
            <w:tcW w:w="1543" w:type="dxa"/>
            <w:shd w:val="clear" w:color="auto" w:fill="F794CC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49DACBC3" w14:textId="77777777" w:rsidR="00E36572" w:rsidRPr="00101136" w:rsidRDefault="00E36572" w:rsidP="00620520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MOn</w:t>
            </w:r>
          </w:p>
        </w:tc>
        <w:tc>
          <w:tcPr>
            <w:tcW w:w="1543" w:type="dxa"/>
            <w:shd w:val="clear" w:color="auto" w:fill="F794CC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69C7C636" w14:textId="77777777" w:rsidR="00E36572" w:rsidRPr="00101136" w:rsidRDefault="00E36572" w:rsidP="00620520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TUE</w:t>
            </w:r>
          </w:p>
        </w:tc>
        <w:tc>
          <w:tcPr>
            <w:tcW w:w="1543" w:type="dxa"/>
            <w:shd w:val="clear" w:color="auto" w:fill="F794CC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300C05AC" w14:textId="77777777" w:rsidR="00E36572" w:rsidRPr="00101136" w:rsidRDefault="00E36572" w:rsidP="00620520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WED</w:t>
            </w:r>
          </w:p>
        </w:tc>
        <w:tc>
          <w:tcPr>
            <w:tcW w:w="1543" w:type="dxa"/>
            <w:shd w:val="clear" w:color="auto" w:fill="F794CC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58425B38" w14:textId="77777777" w:rsidR="00E36572" w:rsidRPr="00101136" w:rsidRDefault="00E36572" w:rsidP="00620520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THU</w:t>
            </w:r>
          </w:p>
        </w:tc>
        <w:tc>
          <w:tcPr>
            <w:tcW w:w="1543" w:type="dxa"/>
            <w:shd w:val="clear" w:color="auto" w:fill="F794CC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04B254FB" w14:textId="77777777" w:rsidR="00E36572" w:rsidRPr="00101136" w:rsidRDefault="00E36572" w:rsidP="00620520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FRI</w:t>
            </w:r>
          </w:p>
        </w:tc>
        <w:tc>
          <w:tcPr>
            <w:tcW w:w="1543" w:type="dxa"/>
            <w:shd w:val="clear" w:color="auto" w:fill="F794CC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4872C84C" w14:textId="77777777" w:rsidR="00E36572" w:rsidRPr="00101136" w:rsidRDefault="00E36572" w:rsidP="00620520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SAT</w:t>
            </w:r>
          </w:p>
        </w:tc>
      </w:tr>
      <w:tr w:rsidR="00BB6491" w:rsidRPr="00101136" w14:paraId="32B16698" w14:textId="77777777" w:rsidTr="00085FC5">
        <w:trPr>
          <w:trHeight w:hRule="exact" w:val="432"/>
        </w:trPr>
        <w:tc>
          <w:tcPr>
            <w:tcW w:w="1542" w:type="dxa"/>
            <w:tcBorders>
              <w:right w:val="single" w:sz="8" w:space="0" w:color="FCCDEA"/>
            </w:tcBorders>
            <w:shd w:val="clear" w:color="auto" w:fill="FFFFFF"/>
          </w:tcPr>
          <w:p w14:paraId="62B30A9B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09AAB973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75991BC9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  <w:p w14:paraId="0DCBD1E7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3F6431D4" w14:textId="77777777" w:rsidR="00BB6491" w:rsidRPr="00F57F6B" w:rsidRDefault="00BB6491" w:rsidP="00D867B8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661908F4" w14:textId="77777777" w:rsidR="00BB6491" w:rsidRPr="00F57F6B" w:rsidRDefault="00BB6491" w:rsidP="00D867B8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71AB3B55" w14:textId="77777777" w:rsidR="00BB6491" w:rsidRPr="00F57F6B" w:rsidRDefault="00BB6491" w:rsidP="00D867B8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</w:tcBorders>
            <w:shd w:val="clear" w:color="auto" w:fill="FFFFFF"/>
          </w:tcPr>
          <w:p w14:paraId="51103299" w14:textId="3E3CE5BB" w:rsidR="00BB6491" w:rsidRPr="00F57F6B" w:rsidRDefault="00D867B8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1</w:t>
            </w:r>
          </w:p>
          <w:p w14:paraId="75720832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</w:tr>
      <w:tr w:rsidR="00BB6491" w:rsidRPr="00101136" w14:paraId="55E54086" w14:textId="77777777" w:rsidTr="00085FC5">
        <w:trPr>
          <w:trHeight w:hRule="exact" w:val="763"/>
        </w:trPr>
        <w:tc>
          <w:tcPr>
            <w:tcW w:w="1542" w:type="dxa"/>
            <w:tcBorders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5AB99595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1CAC5018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19896FD4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4893D9F4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6B1D397C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5B332DB3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</w:tcBorders>
            <w:shd w:val="clear" w:color="auto" w:fill="FFFFFF"/>
            <w:vAlign w:val="center"/>
          </w:tcPr>
          <w:p w14:paraId="556D1C58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</w:tr>
      <w:tr w:rsidR="00BB6491" w:rsidRPr="00101136" w14:paraId="1D7527D0" w14:textId="77777777" w:rsidTr="00085FC5">
        <w:trPr>
          <w:trHeight w:hRule="exact" w:val="432"/>
        </w:trPr>
        <w:tc>
          <w:tcPr>
            <w:tcW w:w="1542" w:type="dxa"/>
            <w:tcBorders>
              <w:top w:val="single" w:sz="8" w:space="0" w:color="F794CC"/>
              <w:right w:val="single" w:sz="8" w:space="0" w:color="FCCDEA"/>
            </w:tcBorders>
            <w:shd w:val="clear" w:color="auto" w:fill="FFFFFF"/>
          </w:tcPr>
          <w:p w14:paraId="56E92560" w14:textId="381E032F" w:rsidR="00BB6491" w:rsidRPr="002436FB" w:rsidRDefault="00D867B8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494BC5C4" w14:textId="5790AE21" w:rsidR="00BB6491" w:rsidRPr="00F57F6B" w:rsidRDefault="00D867B8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7AEECDA3" w14:textId="7B6BCA4D" w:rsidR="00BB6491" w:rsidRPr="002436FB" w:rsidRDefault="00D867B8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4</w:t>
            </w:r>
          </w:p>
          <w:p w14:paraId="3653D376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  <w:p w14:paraId="48E42969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  <w:p w14:paraId="74158F49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7A26E42B" w14:textId="470425B3" w:rsidR="00BB6491" w:rsidRPr="00F57F6B" w:rsidRDefault="00D867B8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5</w:t>
            </w:r>
          </w:p>
          <w:p w14:paraId="410C412E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  <w:p w14:paraId="0E2D496C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7A666130" w14:textId="4B3B4218" w:rsidR="00BB6491" w:rsidRPr="00F57F6B" w:rsidRDefault="00D867B8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6</w:t>
            </w:r>
          </w:p>
          <w:p w14:paraId="44AB6E0A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  <w:p w14:paraId="7FA95C5B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1F491063" w14:textId="67062455" w:rsidR="00BB6491" w:rsidRPr="00F57F6B" w:rsidRDefault="00D867B8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7</w:t>
            </w:r>
          </w:p>
          <w:p w14:paraId="51066D39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  <w:p w14:paraId="7E98F394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</w:tcBorders>
            <w:shd w:val="clear" w:color="auto" w:fill="FFFFFF"/>
          </w:tcPr>
          <w:p w14:paraId="4CC566BB" w14:textId="077A3522" w:rsidR="00BB6491" w:rsidRPr="00F57F6B" w:rsidRDefault="00D867B8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8</w:t>
            </w:r>
          </w:p>
          <w:p w14:paraId="4C02F869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  <w:p w14:paraId="2900C43D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</w:tr>
      <w:tr w:rsidR="00BB6491" w:rsidRPr="00101136" w14:paraId="4AE1721F" w14:textId="77777777" w:rsidTr="00085FC5">
        <w:trPr>
          <w:trHeight w:hRule="exact" w:val="763"/>
        </w:trPr>
        <w:tc>
          <w:tcPr>
            <w:tcW w:w="1542" w:type="dxa"/>
            <w:tcBorders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32850D43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355A8DBF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6DFC9A05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0EADB685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393FB3CE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5BE1B51C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</w:tcBorders>
            <w:shd w:val="clear" w:color="auto" w:fill="FFFFFF"/>
            <w:vAlign w:val="center"/>
          </w:tcPr>
          <w:p w14:paraId="7CEDD3C0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</w:tr>
      <w:tr w:rsidR="00BB6491" w:rsidRPr="00101136" w14:paraId="3331A9E2" w14:textId="77777777" w:rsidTr="00085FC5">
        <w:trPr>
          <w:trHeight w:hRule="exact" w:val="533"/>
        </w:trPr>
        <w:tc>
          <w:tcPr>
            <w:tcW w:w="1542" w:type="dxa"/>
            <w:tcBorders>
              <w:top w:val="single" w:sz="8" w:space="0" w:color="F794CC"/>
              <w:right w:val="single" w:sz="8" w:space="0" w:color="FCCDEA"/>
            </w:tcBorders>
            <w:shd w:val="clear" w:color="auto" w:fill="FFFFFF"/>
          </w:tcPr>
          <w:p w14:paraId="45E3F564" w14:textId="6C931B42" w:rsidR="00BB6491" w:rsidRPr="002436FB" w:rsidRDefault="00D867B8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5549C6E8" w14:textId="56053065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1</w:t>
            </w:r>
            <w:r w:rsidR="00D867B8">
              <w:rPr>
                <w:color w:val="FF3399"/>
                <w:sz w:val="28"/>
                <w:szCs w:val="28"/>
              </w:rPr>
              <w:t>0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0A609A5C" w14:textId="48F19DB1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 w:rsidRPr="002436FB">
              <w:rPr>
                <w:color w:val="FF3399"/>
                <w:sz w:val="28"/>
                <w:szCs w:val="28"/>
              </w:rPr>
              <w:t>1</w:t>
            </w:r>
            <w:r w:rsidR="00D867B8">
              <w:rPr>
                <w:color w:val="FF33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370E7A5D" w14:textId="1AF83359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 w:rsidRPr="00F57F6B">
              <w:rPr>
                <w:color w:val="FF3399"/>
                <w:sz w:val="28"/>
                <w:szCs w:val="28"/>
              </w:rPr>
              <w:t>1</w:t>
            </w:r>
            <w:r w:rsidR="00D867B8">
              <w:rPr>
                <w:color w:val="FF3399"/>
                <w:sz w:val="28"/>
                <w:szCs w:val="28"/>
              </w:rPr>
              <w:t>2</w:t>
            </w:r>
          </w:p>
          <w:p w14:paraId="41790B71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5BB8B6BB" w14:textId="4889A65B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 w:rsidRPr="00F57F6B">
              <w:rPr>
                <w:color w:val="FF3399"/>
                <w:sz w:val="28"/>
                <w:szCs w:val="28"/>
              </w:rPr>
              <w:t>1</w:t>
            </w:r>
            <w:r w:rsidR="00D867B8">
              <w:rPr>
                <w:color w:val="FF3399"/>
                <w:sz w:val="28"/>
                <w:szCs w:val="28"/>
              </w:rPr>
              <w:t>3</w:t>
            </w:r>
          </w:p>
          <w:p w14:paraId="5847051D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379C19EE" w14:textId="4D4E0874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 w:rsidRPr="00F57F6B">
              <w:rPr>
                <w:color w:val="FF3399"/>
                <w:sz w:val="28"/>
                <w:szCs w:val="28"/>
              </w:rPr>
              <w:t>1</w:t>
            </w:r>
            <w:r w:rsidR="00D867B8">
              <w:rPr>
                <w:color w:val="FF3399"/>
                <w:sz w:val="28"/>
                <w:szCs w:val="28"/>
              </w:rPr>
              <w:t>4</w:t>
            </w:r>
          </w:p>
          <w:p w14:paraId="7A9B849E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</w:tcBorders>
            <w:shd w:val="clear" w:color="auto" w:fill="FFFFFF"/>
          </w:tcPr>
          <w:p w14:paraId="3B3B9457" w14:textId="39A31445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 w:rsidRPr="00F57F6B">
              <w:rPr>
                <w:color w:val="FF3399"/>
                <w:sz w:val="28"/>
                <w:szCs w:val="28"/>
              </w:rPr>
              <w:t>1</w:t>
            </w:r>
            <w:r w:rsidR="00D867B8">
              <w:rPr>
                <w:color w:val="FF3399"/>
                <w:sz w:val="28"/>
                <w:szCs w:val="28"/>
              </w:rPr>
              <w:t>5</w:t>
            </w:r>
          </w:p>
          <w:p w14:paraId="77B699A8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</w:tr>
      <w:tr w:rsidR="00BB6491" w:rsidRPr="00101136" w14:paraId="0F4429B7" w14:textId="77777777" w:rsidTr="00085FC5">
        <w:trPr>
          <w:trHeight w:hRule="exact" w:val="763"/>
        </w:trPr>
        <w:tc>
          <w:tcPr>
            <w:tcW w:w="1542" w:type="dxa"/>
            <w:tcBorders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134F13A7" w14:textId="77777777" w:rsidR="00BB6491" w:rsidRPr="005B67D4" w:rsidRDefault="00BB6491" w:rsidP="00BB6491">
            <w:pPr>
              <w:pStyle w:val="Dates-September"/>
              <w:jc w:val="right"/>
              <w:rPr>
                <w:color w:val="FF3399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5BB1AB42" w14:textId="77777777" w:rsidR="00BB6491" w:rsidRPr="005B67D4" w:rsidRDefault="00BB6491" w:rsidP="00BB6491">
            <w:pPr>
              <w:pStyle w:val="Dates-September"/>
              <w:jc w:val="right"/>
              <w:rPr>
                <w:color w:val="FF3399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4A03E8A7" w14:textId="1F830874" w:rsidR="00BB6491" w:rsidRPr="004C72FA" w:rsidRDefault="00BB6491" w:rsidP="00BB6491">
            <w:pPr>
              <w:pStyle w:val="Dates-September"/>
              <w:jc w:val="right"/>
              <w:rPr>
                <w:color w:val="FF3399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13013B2B" w14:textId="77777777" w:rsidR="00BB6491" w:rsidRPr="005B67D4" w:rsidRDefault="00BB6491" w:rsidP="00BB6491">
            <w:pPr>
              <w:pStyle w:val="Dates-September"/>
              <w:jc w:val="right"/>
              <w:rPr>
                <w:color w:val="FF3399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314794B3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222053B9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</w:tcBorders>
            <w:shd w:val="clear" w:color="auto" w:fill="FFFFFF"/>
            <w:vAlign w:val="center"/>
          </w:tcPr>
          <w:p w14:paraId="4D3898A1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</w:tr>
      <w:tr w:rsidR="00BB6491" w:rsidRPr="00101136" w14:paraId="763543B9" w14:textId="77777777" w:rsidTr="00085FC5">
        <w:trPr>
          <w:trHeight w:hRule="exact" w:val="432"/>
        </w:trPr>
        <w:tc>
          <w:tcPr>
            <w:tcW w:w="1542" w:type="dxa"/>
            <w:tcBorders>
              <w:top w:val="single" w:sz="8" w:space="0" w:color="F794CC"/>
              <w:right w:val="single" w:sz="8" w:space="0" w:color="FCCDEA"/>
            </w:tcBorders>
            <w:shd w:val="clear" w:color="auto" w:fill="FFFFFF"/>
          </w:tcPr>
          <w:p w14:paraId="4501010F" w14:textId="72F8A313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1</w:t>
            </w:r>
            <w:r w:rsidR="00D867B8">
              <w:rPr>
                <w:color w:val="FF3399"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52928366" w14:textId="23DADD6E" w:rsidR="00BB6491" w:rsidRPr="00F57F6B" w:rsidRDefault="00D867B8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59C7CFEC" w14:textId="5D5EEB14" w:rsidR="00BB6491" w:rsidRPr="002436FB" w:rsidRDefault="00D867B8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18</w:t>
            </w:r>
          </w:p>
          <w:p w14:paraId="618071D7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  <w:p w14:paraId="179C2E88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5DB1E0AF" w14:textId="5584F450" w:rsidR="00BB6491" w:rsidRPr="00F57F6B" w:rsidRDefault="00D867B8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19</w:t>
            </w:r>
          </w:p>
          <w:p w14:paraId="0C058C25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4BDE1080" w14:textId="7C3BC4B1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 w:rsidRPr="00F57F6B">
              <w:rPr>
                <w:color w:val="FF3399"/>
                <w:sz w:val="28"/>
                <w:szCs w:val="28"/>
              </w:rPr>
              <w:t>2</w:t>
            </w:r>
            <w:r w:rsidR="00D867B8">
              <w:rPr>
                <w:color w:val="FF3399"/>
                <w:sz w:val="28"/>
                <w:szCs w:val="28"/>
              </w:rPr>
              <w:t>0</w:t>
            </w:r>
          </w:p>
          <w:p w14:paraId="212BED05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2D30AF96" w14:textId="3A829552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 w:rsidRPr="00F57F6B">
              <w:rPr>
                <w:color w:val="FF3399"/>
                <w:sz w:val="28"/>
                <w:szCs w:val="28"/>
              </w:rPr>
              <w:t>2</w:t>
            </w:r>
            <w:r w:rsidR="00D867B8">
              <w:rPr>
                <w:color w:val="FF3399"/>
                <w:sz w:val="28"/>
                <w:szCs w:val="28"/>
              </w:rPr>
              <w:t>1</w:t>
            </w:r>
          </w:p>
          <w:p w14:paraId="3FCCCE01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</w:tcBorders>
            <w:shd w:val="clear" w:color="auto" w:fill="FFFFFF"/>
          </w:tcPr>
          <w:p w14:paraId="2F07E544" w14:textId="321A84FF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 w:rsidRPr="00F57F6B">
              <w:rPr>
                <w:color w:val="FF3399"/>
                <w:sz w:val="28"/>
                <w:szCs w:val="28"/>
              </w:rPr>
              <w:t>2</w:t>
            </w:r>
            <w:r w:rsidR="00D867B8">
              <w:rPr>
                <w:color w:val="FF3399"/>
                <w:sz w:val="28"/>
                <w:szCs w:val="28"/>
              </w:rPr>
              <w:t>2</w:t>
            </w:r>
          </w:p>
          <w:p w14:paraId="5CF32091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</w:tr>
      <w:tr w:rsidR="00BB6491" w:rsidRPr="00101136" w14:paraId="6B22B138" w14:textId="77777777" w:rsidTr="00085FC5">
        <w:trPr>
          <w:trHeight w:hRule="exact" w:val="763"/>
        </w:trPr>
        <w:tc>
          <w:tcPr>
            <w:tcW w:w="1542" w:type="dxa"/>
            <w:tcBorders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7474035E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21B23465" w14:textId="2704C3EB" w:rsidR="00BB6491" w:rsidRPr="004C72FA" w:rsidRDefault="00A81EE9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hyperlink r:id="rId12" w:history="1">
              <w:r w:rsidR="00BB6491" w:rsidRPr="004C72FA">
                <w:rPr>
                  <w:rStyle w:val="Hyperlink"/>
                  <w:color w:val="FF3399"/>
                  <w:sz w:val="18"/>
                  <w:szCs w:val="18"/>
                  <w:u w:val="none"/>
                </w:rPr>
                <w:t>Presidents' Day</w:t>
              </w:r>
            </w:hyperlink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4C90DB49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6C395C21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6F904B4E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0DA5F024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</w:tcBorders>
            <w:shd w:val="clear" w:color="auto" w:fill="FFFFFF"/>
            <w:vAlign w:val="center"/>
          </w:tcPr>
          <w:p w14:paraId="31FA51D9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</w:tr>
      <w:tr w:rsidR="00BB6491" w:rsidRPr="00101136" w14:paraId="33DA2D52" w14:textId="77777777" w:rsidTr="00085FC5">
        <w:trPr>
          <w:trHeight w:hRule="exact" w:val="432"/>
        </w:trPr>
        <w:tc>
          <w:tcPr>
            <w:tcW w:w="1542" w:type="dxa"/>
            <w:tcBorders>
              <w:top w:val="single" w:sz="8" w:space="0" w:color="F794CC"/>
              <w:right w:val="single" w:sz="8" w:space="0" w:color="FCCDEA"/>
            </w:tcBorders>
            <w:shd w:val="clear" w:color="auto" w:fill="FFFFFF"/>
          </w:tcPr>
          <w:p w14:paraId="2CF5A4CF" w14:textId="77712C91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2</w:t>
            </w:r>
            <w:r w:rsidR="00D867B8">
              <w:rPr>
                <w:color w:val="FF33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66C06F97" w14:textId="46A3143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2</w:t>
            </w:r>
            <w:r w:rsidR="00D867B8">
              <w:rPr>
                <w:color w:val="FF33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7F85DE40" w14:textId="58E391EB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 w:rsidRPr="002436FB">
              <w:rPr>
                <w:color w:val="FF3399"/>
                <w:sz w:val="28"/>
                <w:szCs w:val="28"/>
              </w:rPr>
              <w:t>2</w:t>
            </w:r>
            <w:r w:rsidR="00D867B8">
              <w:rPr>
                <w:color w:val="FF33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4DAC3AC1" w14:textId="1DF27F71" w:rsidR="00BB6491" w:rsidRPr="002436FB" w:rsidRDefault="00D867B8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6356E18B" w14:textId="287E0DAE" w:rsidR="00BB6491" w:rsidRPr="002436FB" w:rsidRDefault="00D867B8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17176CC3" w14:textId="4B0F281F" w:rsidR="00BB6491" w:rsidRPr="002436FB" w:rsidRDefault="00D867B8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</w:tcBorders>
            <w:shd w:val="clear" w:color="auto" w:fill="FFFFFF"/>
          </w:tcPr>
          <w:p w14:paraId="78B43174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</w:tr>
      <w:tr w:rsidR="00BB6491" w:rsidRPr="00101136" w14:paraId="42E9F597" w14:textId="77777777" w:rsidTr="00085FC5">
        <w:trPr>
          <w:trHeight w:hRule="exact" w:val="763"/>
        </w:trPr>
        <w:tc>
          <w:tcPr>
            <w:tcW w:w="1542" w:type="dxa"/>
            <w:tcBorders>
              <w:bottom w:val="single" w:sz="8" w:space="0" w:color="F794CC"/>
              <w:right w:val="single" w:sz="8" w:space="0" w:color="FCCDEA"/>
            </w:tcBorders>
            <w:shd w:val="clear" w:color="auto" w:fill="FFFFFF"/>
          </w:tcPr>
          <w:p w14:paraId="54097822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  <w:p w14:paraId="0A5285EC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</w:tcPr>
          <w:p w14:paraId="1AE872D9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</w:tcPr>
          <w:p w14:paraId="628AA694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</w:tcPr>
          <w:p w14:paraId="7C255AFF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</w:tcPr>
          <w:p w14:paraId="4020E3AB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</w:tcPr>
          <w:p w14:paraId="48CAFADA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</w:tcBorders>
            <w:shd w:val="clear" w:color="auto" w:fill="FFFFFF"/>
          </w:tcPr>
          <w:p w14:paraId="2E064DF8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</w:tr>
      <w:tr w:rsidR="00BB6491" w:rsidRPr="00101136" w14:paraId="7D23868B" w14:textId="77777777" w:rsidTr="00085FC5">
        <w:trPr>
          <w:trHeight w:hRule="exact" w:val="432"/>
        </w:trPr>
        <w:tc>
          <w:tcPr>
            <w:tcW w:w="1542" w:type="dxa"/>
            <w:tcBorders>
              <w:top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247F7B2C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  <w:vAlign w:val="center"/>
          </w:tcPr>
          <w:p w14:paraId="49A50E3E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  <w:vAlign w:val="center"/>
          </w:tcPr>
          <w:p w14:paraId="5C203065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  <w:vAlign w:val="center"/>
          </w:tcPr>
          <w:p w14:paraId="59ED84A8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  <w:vAlign w:val="center"/>
          </w:tcPr>
          <w:p w14:paraId="08070570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  <w:vAlign w:val="center"/>
          </w:tcPr>
          <w:p w14:paraId="10685C74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</w:tcBorders>
            <w:shd w:val="clear" w:color="auto" w:fill="FFFFFF"/>
            <w:vAlign w:val="center"/>
          </w:tcPr>
          <w:p w14:paraId="0EAF7B8D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</w:tr>
      <w:tr w:rsidR="00BB6491" w:rsidRPr="00101136" w14:paraId="3339CF87" w14:textId="77777777" w:rsidTr="00085FC5">
        <w:trPr>
          <w:trHeight w:hRule="exact" w:val="763"/>
        </w:trPr>
        <w:tc>
          <w:tcPr>
            <w:tcW w:w="1542" w:type="dxa"/>
            <w:tcBorders>
              <w:right w:val="single" w:sz="8" w:space="0" w:color="FCCDEA"/>
            </w:tcBorders>
            <w:shd w:val="clear" w:color="auto" w:fill="FFFFFF"/>
          </w:tcPr>
          <w:p w14:paraId="56ED76C9" w14:textId="77777777" w:rsidR="00BB6491" w:rsidRPr="002205BC" w:rsidRDefault="00BB6491" w:rsidP="00BB649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6EF2D342" w14:textId="77777777" w:rsidR="00BB6491" w:rsidRPr="002205BC" w:rsidRDefault="00BB6491" w:rsidP="00BB649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749F8DCC" w14:textId="77777777" w:rsidR="00BB6491" w:rsidRPr="002205BC" w:rsidRDefault="00BB6491" w:rsidP="00BB649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280FD102" w14:textId="77777777" w:rsidR="00BB6491" w:rsidRPr="002205BC" w:rsidRDefault="00BB6491" w:rsidP="00BB649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01D203FC" w14:textId="77777777" w:rsidR="00BB6491" w:rsidRPr="002205BC" w:rsidRDefault="00BB6491" w:rsidP="00BB649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70EF8E3F" w14:textId="77777777" w:rsidR="00BB6491" w:rsidRPr="002205BC" w:rsidRDefault="00BB6491" w:rsidP="00BB649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3130ED78" w14:textId="77777777" w:rsidR="00BB6491" w:rsidRPr="002205BC" w:rsidRDefault="00BB6491" w:rsidP="00BB649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3D12D243" w14:textId="77777777" w:rsidR="00BB6491" w:rsidRPr="002205BC" w:rsidRDefault="00BB6491" w:rsidP="00BB649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16191AA0" w14:textId="77777777" w:rsidR="00BB6491" w:rsidRPr="002205BC" w:rsidRDefault="00BB6491" w:rsidP="00BB649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FCCDEA"/>
            </w:tcBorders>
            <w:shd w:val="clear" w:color="auto" w:fill="FFFFFF"/>
          </w:tcPr>
          <w:p w14:paraId="5C1F2E23" w14:textId="77777777" w:rsidR="00BB6491" w:rsidRPr="002205BC" w:rsidRDefault="00BB6491" w:rsidP="00BB649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</w:tbl>
    <w:p w14:paraId="4BDB4D93" w14:textId="77777777" w:rsidR="00A315BE" w:rsidRPr="00101136" w:rsidRDefault="00A81EE9" w:rsidP="00E8234C">
      <w:pPr>
        <w:pStyle w:val="NoSpacing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w:pict w14:anchorId="0616C3CE">
          <v:group id="Group 177" o:spid="_x0000_s1047" style="position:absolute;margin-left:36.45pt;margin-top:36.45pt;width:10in;height:540.45pt;z-index:-251675136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" o:allowincell="f">
            <v:rect id="Rectangle 102" o:spid="_x0000_s1049" style="position:absolute;width:91440;height:685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ZtccIA&#10;AADbAAAADwAAAGRycy9kb3ducmV2LnhtbESPQWsCMRSE74X+h/AK3mpWsaWuRikFpZZetHp/JM/d&#10;xc3Lkjzd7b9vCoUeh5n5hlmuB9+qG8XUBDYwGRegiG1wDVcGjl+bxxdQSZAdtoHJwDclWK/u75ZY&#10;utDznm4HqVSGcCrRQC3SlVonW5PHNA4dcfbOIXqULGOlXcQ+w32rp0XxrD02nBdq7OitJns5XL0B&#10;sc5/eHvaxk2/a4rdtZPz55Mxo4fhdQFKaJD/8F/73RmYzeH3S/4Be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Vm1xwgAAANsAAAAPAAAAAAAAAAAAAAAAAJgCAABkcnMvZG93&#10;bnJldi54bWxQSwUGAAAAAAQABAD1AAAAhwMAAAAA&#10;" fillcolor="#f794cc" stroked="f"/>
            <v:rect id="Rectangle 103" o:spid="_x0000_s1048" style="position:absolute;left:3016;top:9136;width:85588;height:559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7rgcIA&#10;AADbAAAADwAAAGRycy9kb3ducmV2LnhtbESPwWrDMBBE74X8g9hCbrXcEtziWAkhJCT0Vru018Xa&#10;2CbWykiq7fx9VCj0OMzMG6bYzqYXIznfWVbwnKQgiGurO24UfFbHpzcQPiBr7C2Tght52G4WDwXm&#10;2k78QWMZGhEh7HNU0IYw5FL6uiWDPrEDcfQu1hkMUbpGaodThJtevqRpJg12HBdaHGjfUn0tf4wC&#10;mR0PHvWELN24f/8eqi99qpRaPs67NYhAc/gP/7XPWsHqFX6/xB8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buuBwgAAANsAAAAPAAAAAAAAAAAAAAAAAJgCAABkcnMvZG93&#10;bnJldi54bWxQSwUGAAAAAAQABAD1AAAAhwMAAAAA&#10;" fillcolor="#fccdea" stroked="f"/>
            <w10:wrap anchorx="page" anchory="page"/>
          </v:group>
        </w:pict>
      </w:r>
      <w:r w:rsidR="00FA0182">
        <w:rPr>
          <w:rFonts w:ascii="Century Gothic" w:hAnsi="Century Gothic"/>
          <w:b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57728" behindDoc="1" locked="0" layoutInCell="0" allowOverlap="1" wp14:anchorId="32625A2D" wp14:editId="022A4DDD">
            <wp:simplePos x="0" y="0"/>
            <wp:positionH relativeFrom="page">
              <wp:posOffset>581660</wp:posOffset>
            </wp:positionH>
            <wp:positionV relativeFrom="page">
              <wp:posOffset>641350</wp:posOffset>
            </wp:positionV>
            <wp:extent cx="3575050" cy="3191510"/>
            <wp:effectExtent l="19050" t="0" r="6350" b="0"/>
            <wp:wrapNone/>
            <wp:docPr id="54" name="Picture 117" descr="Hearts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earts graphic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319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182">
        <w:rPr>
          <w:rFonts w:ascii="Century Gothic" w:hAnsi="Century Gothic"/>
          <w:b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56704" behindDoc="0" locked="0" layoutInCell="0" allowOverlap="1" wp14:anchorId="2BF9BEC6" wp14:editId="27188135">
            <wp:simplePos x="0" y="0"/>
            <wp:positionH relativeFrom="page">
              <wp:posOffset>581660</wp:posOffset>
            </wp:positionH>
            <wp:positionV relativeFrom="page">
              <wp:posOffset>4168140</wp:posOffset>
            </wp:positionV>
            <wp:extent cx="1947545" cy="2917190"/>
            <wp:effectExtent l="19050" t="0" r="0" b="0"/>
            <wp:wrapNone/>
            <wp:docPr id="53" name="Picture 118" descr="Hearts and balloons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earts and balloons graphic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291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15BE" w:rsidRPr="00101136">
        <w:rPr>
          <w:rFonts w:ascii="Century Gothic" w:hAnsi="Century Gothic"/>
          <w:b/>
          <w:sz w:val="28"/>
          <w:szCs w:val="28"/>
        </w:rPr>
        <w:br w:type="page"/>
      </w:r>
    </w:p>
    <w:tbl>
      <w:tblPr>
        <w:tblpPr w:leftFromText="180" w:rightFromText="180" w:vertAnchor="page" w:horzAnchor="margin" w:tblpXSpec="right" w:tblpY="1397"/>
        <w:tblW w:w="10800" w:type="dxa"/>
        <w:tblLayout w:type="fixed"/>
        <w:tblLook w:val="0000" w:firstRow="0" w:lastRow="0" w:firstColumn="0" w:lastColumn="0" w:noHBand="0" w:noVBand="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5D282F" w:rsidRPr="00101136" w14:paraId="11974703" w14:textId="77777777" w:rsidTr="00F57F6B">
        <w:trPr>
          <w:trHeight w:hRule="exact" w:val="1613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14:paraId="373BF0F2" w14:textId="5F4CC451" w:rsidR="005D282F" w:rsidRPr="00101136" w:rsidRDefault="00130AAC" w:rsidP="00BB6491">
            <w:pPr>
              <w:pStyle w:val="Heading1"/>
              <w:rPr>
                <w:b/>
                <w:sz w:val="80"/>
                <w:szCs w:val="80"/>
              </w:rPr>
            </w:pPr>
            <w:r w:rsidRPr="00101136">
              <w:rPr>
                <w:b/>
                <w:sz w:val="80"/>
                <w:szCs w:val="80"/>
              </w:rPr>
              <w:lastRenderedPageBreak/>
              <w:t>M</w:t>
            </w:r>
            <w:r w:rsidR="00150579" w:rsidRPr="00101136">
              <w:rPr>
                <w:b/>
                <w:sz w:val="80"/>
                <w:szCs w:val="80"/>
              </w:rPr>
              <w:t>arch</w:t>
            </w:r>
            <w:r w:rsidR="00174473" w:rsidRPr="00101136">
              <w:rPr>
                <w:b/>
                <w:sz w:val="80"/>
                <w:szCs w:val="80"/>
              </w:rPr>
              <w:t xml:space="preserve"> </w:t>
            </w:r>
            <w:r w:rsidR="009D79DD" w:rsidRPr="00101136">
              <w:rPr>
                <w:b/>
                <w:sz w:val="80"/>
                <w:szCs w:val="80"/>
              </w:rPr>
              <w:t>20</w:t>
            </w:r>
            <w:r w:rsidR="005F6829">
              <w:rPr>
                <w:b/>
                <w:sz w:val="80"/>
                <w:szCs w:val="80"/>
              </w:rPr>
              <w:t>2</w:t>
            </w:r>
            <w:r w:rsidR="00D867B8">
              <w:rPr>
                <w:b/>
                <w:sz w:val="80"/>
                <w:szCs w:val="80"/>
              </w:rPr>
              <w:t>5</w:t>
            </w:r>
          </w:p>
        </w:tc>
      </w:tr>
      <w:tr w:rsidR="00E36572" w:rsidRPr="00101136" w14:paraId="46A3FBE8" w14:textId="77777777" w:rsidTr="00F57F6B">
        <w:trPr>
          <w:trHeight w:hRule="exact" w:val="490"/>
        </w:trPr>
        <w:tc>
          <w:tcPr>
            <w:tcW w:w="1542" w:type="dxa"/>
            <w:shd w:val="clear" w:color="auto" w:fill="337F47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738C026C" w14:textId="77777777" w:rsidR="00E36572" w:rsidRPr="00101136" w:rsidRDefault="00E36572" w:rsidP="00A52FBB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SUN</w:t>
            </w:r>
          </w:p>
        </w:tc>
        <w:tc>
          <w:tcPr>
            <w:tcW w:w="1543" w:type="dxa"/>
            <w:shd w:val="clear" w:color="auto" w:fill="337F47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5D45DC3F" w14:textId="77777777" w:rsidR="00E36572" w:rsidRPr="00101136" w:rsidRDefault="00E36572" w:rsidP="00A52FBB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MOn</w:t>
            </w:r>
          </w:p>
        </w:tc>
        <w:tc>
          <w:tcPr>
            <w:tcW w:w="1543" w:type="dxa"/>
            <w:shd w:val="clear" w:color="auto" w:fill="337F47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5C1F5632" w14:textId="77777777" w:rsidR="00E36572" w:rsidRPr="00101136" w:rsidRDefault="00E36572" w:rsidP="00A52FBB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TUE</w:t>
            </w:r>
          </w:p>
        </w:tc>
        <w:tc>
          <w:tcPr>
            <w:tcW w:w="1543" w:type="dxa"/>
            <w:shd w:val="clear" w:color="auto" w:fill="337F47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393A98ED" w14:textId="77777777" w:rsidR="00E36572" w:rsidRPr="00101136" w:rsidRDefault="00E36572" w:rsidP="00A52FBB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WED</w:t>
            </w:r>
          </w:p>
        </w:tc>
        <w:tc>
          <w:tcPr>
            <w:tcW w:w="1543" w:type="dxa"/>
            <w:shd w:val="clear" w:color="auto" w:fill="337F47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180990FF" w14:textId="77777777" w:rsidR="00E36572" w:rsidRPr="00101136" w:rsidRDefault="00E36572" w:rsidP="00A52FBB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THU</w:t>
            </w:r>
          </w:p>
        </w:tc>
        <w:tc>
          <w:tcPr>
            <w:tcW w:w="1543" w:type="dxa"/>
            <w:shd w:val="clear" w:color="auto" w:fill="337F47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420C3265" w14:textId="77777777" w:rsidR="00E36572" w:rsidRPr="00101136" w:rsidRDefault="00E36572" w:rsidP="00A52FBB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FRI</w:t>
            </w:r>
          </w:p>
        </w:tc>
        <w:tc>
          <w:tcPr>
            <w:tcW w:w="1543" w:type="dxa"/>
            <w:shd w:val="clear" w:color="auto" w:fill="337F47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68F62986" w14:textId="77777777" w:rsidR="00E36572" w:rsidRPr="00101136" w:rsidRDefault="00E36572" w:rsidP="00A52FBB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SAT</w:t>
            </w:r>
          </w:p>
        </w:tc>
      </w:tr>
      <w:tr w:rsidR="00BB6491" w:rsidRPr="00101136" w14:paraId="04DC407D" w14:textId="77777777" w:rsidTr="00F57F6B">
        <w:trPr>
          <w:trHeight w:hRule="exact" w:val="432"/>
        </w:trPr>
        <w:tc>
          <w:tcPr>
            <w:tcW w:w="1542" w:type="dxa"/>
            <w:tcBorders>
              <w:right w:val="single" w:sz="8" w:space="0" w:color="B7EAC2"/>
            </w:tcBorders>
            <w:shd w:val="clear" w:color="auto" w:fill="FFFFFF"/>
          </w:tcPr>
          <w:p w14:paraId="1C03C149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571AC45E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55F3F52B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3278537D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055FD81A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0AB0B1B4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</w:tcBorders>
            <w:shd w:val="clear" w:color="auto" w:fill="FFFFFF"/>
          </w:tcPr>
          <w:p w14:paraId="403D25B4" w14:textId="14073CB7" w:rsidR="00BB6491" w:rsidRPr="00C30473" w:rsidRDefault="00D867B8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 w:rsidRPr="00C30473">
              <w:rPr>
                <w:color w:val="006600"/>
                <w:sz w:val="28"/>
                <w:szCs w:val="28"/>
              </w:rPr>
              <w:t>1</w:t>
            </w:r>
          </w:p>
        </w:tc>
      </w:tr>
      <w:tr w:rsidR="00D867B8" w:rsidRPr="00101136" w14:paraId="718193A3" w14:textId="77777777" w:rsidTr="0064669D">
        <w:trPr>
          <w:trHeight w:hRule="exact" w:val="763"/>
        </w:trPr>
        <w:tc>
          <w:tcPr>
            <w:tcW w:w="1542" w:type="dxa"/>
            <w:tcBorders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10A2A393" w14:textId="77777777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4A69FFAA" w14:textId="77777777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5F81FE9D" w14:textId="77777777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</w:tcPr>
          <w:p w14:paraId="1911AF6B" w14:textId="77777777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</w:tcPr>
          <w:p w14:paraId="5683624D" w14:textId="77777777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</w:tcPr>
          <w:p w14:paraId="654DB065" w14:textId="77777777" w:rsidR="00D867B8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  <w:p w14:paraId="095F1A4A" w14:textId="77777777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</w:tcBorders>
            <w:shd w:val="clear" w:color="auto" w:fill="FFFFFF"/>
          </w:tcPr>
          <w:p w14:paraId="20803518" w14:textId="77777777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</w:tr>
      <w:tr w:rsidR="00D867B8" w:rsidRPr="00101136" w14:paraId="1DC889C6" w14:textId="77777777" w:rsidTr="0064669D">
        <w:trPr>
          <w:trHeight w:hRule="exact" w:val="432"/>
        </w:trPr>
        <w:tc>
          <w:tcPr>
            <w:tcW w:w="1542" w:type="dxa"/>
            <w:tcBorders>
              <w:top w:val="single" w:sz="8" w:space="0" w:color="337F46"/>
              <w:right w:val="single" w:sz="8" w:space="0" w:color="B7EAC2"/>
            </w:tcBorders>
            <w:shd w:val="clear" w:color="auto" w:fill="FFFFFF"/>
          </w:tcPr>
          <w:p w14:paraId="1309BDB8" w14:textId="7711F23D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77BFE5BA" w14:textId="06870B85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6CB1D331" w14:textId="05D19C73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  <w:vAlign w:val="center"/>
          </w:tcPr>
          <w:p w14:paraId="3B7F2CDD" w14:textId="429824D5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  <w:vAlign w:val="center"/>
          </w:tcPr>
          <w:p w14:paraId="7D48B0B1" w14:textId="157723D9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  <w:vAlign w:val="center"/>
          </w:tcPr>
          <w:p w14:paraId="6BCD76EB" w14:textId="16A706D7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7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</w:tcBorders>
            <w:shd w:val="clear" w:color="auto" w:fill="FFFFFF"/>
            <w:vAlign w:val="center"/>
          </w:tcPr>
          <w:p w14:paraId="5B27B7F1" w14:textId="301CFFD0" w:rsidR="00D867B8" w:rsidRPr="00C30473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 w:rsidRPr="00C30473">
              <w:rPr>
                <w:color w:val="006600"/>
                <w:sz w:val="28"/>
                <w:szCs w:val="28"/>
              </w:rPr>
              <w:t>8</w:t>
            </w:r>
          </w:p>
        </w:tc>
      </w:tr>
      <w:tr w:rsidR="00D867B8" w:rsidRPr="00101136" w14:paraId="4DB0CF64" w14:textId="77777777" w:rsidTr="0064669D">
        <w:trPr>
          <w:trHeight w:hRule="exact" w:val="763"/>
        </w:trPr>
        <w:tc>
          <w:tcPr>
            <w:tcW w:w="1542" w:type="dxa"/>
            <w:tcBorders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315A26A8" w14:textId="77777777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6A89B792" w14:textId="77777777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40545340" w14:textId="77777777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</w:tcPr>
          <w:p w14:paraId="7E0A97B6" w14:textId="74B0ED9A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</w:tcPr>
          <w:p w14:paraId="776B1CAC" w14:textId="61C9CAD4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</w:tcPr>
          <w:p w14:paraId="642794DF" w14:textId="20BE12C4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  <w:p w14:paraId="5D87222D" w14:textId="77777777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  <w:p w14:paraId="2436F928" w14:textId="77777777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  <w:p w14:paraId="6337E08D" w14:textId="77777777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</w:tcBorders>
            <w:shd w:val="clear" w:color="auto" w:fill="FFFFFF"/>
          </w:tcPr>
          <w:p w14:paraId="6C014114" w14:textId="36E2A692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  <w:p w14:paraId="072A9C66" w14:textId="77777777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bookmarkStart w:id="0" w:name="_GoBack"/>
            <w:bookmarkEnd w:id="0"/>
          </w:p>
          <w:p w14:paraId="71AE7AFA" w14:textId="77777777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</w:tr>
      <w:tr w:rsidR="00D867B8" w:rsidRPr="00101136" w14:paraId="10F957BE" w14:textId="77777777" w:rsidTr="0064669D">
        <w:trPr>
          <w:trHeight w:hRule="exact" w:val="432"/>
        </w:trPr>
        <w:tc>
          <w:tcPr>
            <w:tcW w:w="1542" w:type="dxa"/>
            <w:tcBorders>
              <w:top w:val="single" w:sz="8" w:space="0" w:color="337F46"/>
              <w:right w:val="single" w:sz="8" w:space="0" w:color="B7EAC2"/>
            </w:tcBorders>
            <w:shd w:val="clear" w:color="auto" w:fill="FFFFFF"/>
          </w:tcPr>
          <w:p w14:paraId="131111DD" w14:textId="556BA4EB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10E6F94B" w14:textId="04EACBCF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07F679F5" w14:textId="2051BC5E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  <w:vAlign w:val="center"/>
          </w:tcPr>
          <w:p w14:paraId="4FAEAE9B" w14:textId="193549D2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  <w:vAlign w:val="center"/>
          </w:tcPr>
          <w:p w14:paraId="2CADEF5D" w14:textId="07BC6BC4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  <w:vAlign w:val="center"/>
          </w:tcPr>
          <w:p w14:paraId="3A8BD0E3" w14:textId="3C3BA3F2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</w:tcBorders>
            <w:shd w:val="clear" w:color="auto" w:fill="FFFFFF"/>
            <w:vAlign w:val="center"/>
          </w:tcPr>
          <w:p w14:paraId="4F6C8363" w14:textId="526B9BE7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15</w:t>
            </w:r>
          </w:p>
        </w:tc>
      </w:tr>
      <w:tr w:rsidR="00D867B8" w:rsidRPr="00101136" w14:paraId="0031DA3D" w14:textId="77777777" w:rsidTr="0064669D">
        <w:trPr>
          <w:trHeight w:hRule="exact" w:val="763"/>
        </w:trPr>
        <w:tc>
          <w:tcPr>
            <w:tcW w:w="1542" w:type="dxa"/>
            <w:tcBorders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48A7C148" w14:textId="77777777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66AEB5E7" w14:textId="77777777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57855B73" w14:textId="77777777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</w:tcPr>
          <w:p w14:paraId="32122046" w14:textId="71C595C3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</w:tcPr>
          <w:p w14:paraId="7C6CDA91" w14:textId="203C4D6C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</w:tcPr>
          <w:p w14:paraId="7709F544" w14:textId="38613089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</w:tcBorders>
            <w:shd w:val="clear" w:color="auto" w:fill="FFFFFF"/>
          </w:tcPr>
          <w:p w14:paraId="2A0A1DB4" w14:textId="31F58A44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  <w:p w14:paraId="54133700" w14:textId="77777777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</w:tr>
      <w:tr w:rsidR="00D867B8" w:rsidRPr="00101136" w14:paraId="33EC66AD" w14:textId="77777777" w:rsidTr="0064669D">
        <w:trPr>
          <w:trHeight w:hRule="exact" w:val="432"/>
        </w:trPr>
        <w:tc>
          <w:tcPr>
            <w:tcW w:w="1542" w:type="dxa"/>
            <w:tcBorders>
              <w:top w:val="single" w:sz="8" w:space="0" w:color="337F46"/>
              <w:right w:val="single" w:sz="8" w:space="0" w:color="B7EAC2"/>
            </w:tcBorders>
            <w:shd w:val="clear" w:color="auto" w:fill="FFFFFF"/>
          </w:tcPr>
          <w:p w14:paraId="138E0478" w14:textId="6BB3D584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4A4E2CD0" w14:textId="1124CC0B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5AEF3DD0" w14:textId="657E6F74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  <w:vAlign w:val="center"/>
          </w:tcPr>
          <w:p w14:paraId="0D6A0391" w14:textId="1E85434F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  <w:vAlign w:val="center"/>
          </w:tcPr>
          <w:p w14:paraId="1B05EA3B" w14:textId="05B489E4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  <w:vAlign w:val="center"/>
          </w:tcPr>
          <w:p w14:paraId="5455053B" w14:textId="411AF3DE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21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</w:tcBorders>
            <w:shd w:val="clear" w:color="auto" w:fill="FFFFFF"/>
            <w:vAlign w:val="center"/>
          </w:tcPr>
          <w:p w14:paraId="63E3C43E" w14:textId="263A2645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22</w:t>
            </w:r>
          </w:p>
        </w:tc>
      </w:tr>
      <w:tr w:rsidR="00D867B8" w:rsidRPr="00101136" w14:paraId="1727AC31" w14:textId="77777777" w:rsidTr="0064669D">
        <w:trPr>
          <w:trHeight w:hRule="exact" w:val="763"/>
        </w:trPr>
        <w:tc>
          <w:tcPr>
            <w:tcW w:w="1542" w:type="dxa"/>
            <w:tcBorders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0F2BC0C2" w14:textId="77777777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1C8E9803" w14:textId="77777777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256A7426" w14:textId="77777777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</w:tcPr>
          <w:p w14:paraId="7FF68D19" w14:textId="561759F7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</w:tcPr>
          <w:p w14:paraId="308FFA3C" w14:textId="70414E1C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</w:tcPr>
          <w:p w14:paraId="35D1DEA3" w14:textId="69A1A865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  <w:p w14:paraId="4F56E004" w14:textId="77777777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  <w:p w14:paraId="1E7F96E8" w14:textId="77777777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</w:tcBorders>
            <w:shd w:val="clear" w:color="auto" w:fill="FFFFFF"/>
          </w:tcPr>
          <w:p w14:paraId="52DCDA42" w14:textId="20BF624C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  <w:p w14:paraId="1FCD0438" w14:textId="77777777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</w:tr>
      <w:tr w:rsidR="00D867B8" w:rsidRPr="00101136" w14:paraId="7B0F0A78" w14:textId="77777777" w:rsidTr="0064669D">
        <w:trPr>
          <w:trHeight w:hRule="exact" w:val="432"/>
        </w:trPr>
        <w:tc>
          <w:tcPr>
            <w:tcW w:w="1542" w:type="dxa"/>
            <w:tcBorders>
              <w:top w:val="single" w:sz="8" w:space="0" w:color="337F46"/>
              <w:right w:val="single" w:sz="8" w:space="0" w:color="B7EAC2"/>
            </w:tcBorders>
            <w:shd w:val="clear" w:color="auto" w:fill="FFFFFF"/>
          </w:tcPr>
          <w:p w14:paraId="68059117" w14:textId="4F219713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389C0F86" w14:textId="5AEA0648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560C5E4C" w14:textId="17F12C42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  <w:vAlign w:val="center"/>
          </w:tcPr>
          <w:p w14:paraId="5EF38600" w14:textId="2476F131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  <w:vAlign w:val="center"/>
          </w:tcPr>
          <w:p w14:paraId="29C8426A" w14:textId="76BF1B95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  <w:vAlign w:val="center"/>
          </w:tcPr>
          <w:p w14:paraId="1BE15798" w14:textId="2B8002E1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</w:tcBorders>
            <w:shd w:val="clear" w:color="auto" w:fill="FFFFFF"/>
            <w:vAlign w:val="center"/>
          </w:tcPr>
          <w:p w14:paraId="68BECEC3" w14:textId="67639D8B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29</w:t>
            </w:r>
          </w:p>
        </w:tc>
      </w:tr>
      <w:tr w:rsidR="00D867B8" w:rsidRPr="00101136" w14:paraId="2086549D" w14:textId="77777777" w:rsidTr="0064669D">
        <w:trPr>
          <w:trHeight w:hRule="exact" w:val="763"/>
        </w:trPr>
        <w:tc>
          <w:tcPr>
            <w:tcW w:w="1542" w:type="dxa"/>
            <w:tcBorders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0B11928F" w14:textId="77777777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3C304041" w14:textId="77777777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221DE252" w14:textId="77777777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</w:tcPr>
          <w:p w14:paraId="6F801C0F" w14:textId="2BA087ED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</w:tcPr>
          <w:p w14:paraId="20C1551A" w14:textId="302B7599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</w:tcPr>
          <w:p w14:paraId="33EA7E6B" w14:textId="2BE3F6E7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</w:tcBorders>
            <w:shd w:val="clear" w:color="auto" w:fill="FFFFFF"/>
          </w:tcPr>
          <w:p w14:paraId="1EF3F8FD" w14:textId="0958F7EB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  <w:p w14:paraId="46009CA6" w14:textId="77777777" w:rsidR="00D867B8" w:rsidRPr="002436FB" w:rsidRDefault="00D867B8" w:rsidP="00D867B8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</w:tr>
      <w:tr w:rsidR="00D867B8" w:rsidRPr="00101136" w14:paraId="39E78EC5" w14:textId="77777777" w:rsidTr="00F57F6B">
        <w:trPr>
          <w:trHeight w:hRule="exact" w:val="432"/>
        </w:trPr>
        <w:tc>
          <w:tcPr>
            <w:tcW w:w="1542" w:type="dxa"/>
            <w:tcBorders>
              <w:top w:val="single" w:sz="8" w:space="0" w:color="337F46"/>
              <w:right w:val="single" w:sz="8" w:space="0" w:color="B7EAC2"/>
            </w:tcBorders>
            <w:shd w:val="clear" w:color="auto" w:fill="FFFFFF"/>
          </w:tcPr>
          <w:p w14:paraId="5C68C960" w14:textId="747CEB38" w:rsidR="00D867B8" w:rsidRPr="00B07596" w:rsidRDefault="00177335" w:rsidP="00D867B8">
            <w:pPr>
              <w:pStyle w:val="Dates-October"/>
              <w:jc w:val="right"/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>30</w:t>
            </w:r>
          </w:p>
          <w:p w14:paraId="3B024683" w14:textId="77777777" w:rsidR="00D867B8" w:rsidRPr="00B07596" w:rsidRDefault="00D867B8" w:rsidP="00D867B8">
            <w:pPr>
              <w:pStyle w:val="Dates-October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6157D2E0" w14:textId="209B02E8" w:rsidR="00D867B8" w:rsidRPr="00B07596" w:rsidRDefault="00177335" w:rsidP="00D867B8">
            <w:pPr>
              <w:pStyle w:val="Dates-October"/>
              <w:jc w:val="right"/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0141B990" w14:textId="77777777" w:rsidR="00D867B8" w:rsidRPr="00B07596" w:rsidRDefault="00D867B8" w:rsidP="00D867B8">
            <w:pPr>
              <w:pStyle w:val="Dates-October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51788927" w14:textId="77777777" w:rsidR="00D867B8" w:rsidRPr="00B07596" w:rsidRDefault="00D867B8" w:rsidP="00D867B8">
            <w:pPr>
              <w:pStyle w:val="Dates-October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18326DB8" w14:textId="77777777" w:rsidR="00D867B8" w:rsidRPr="00B07596" w:rsidRDefault="00D867B8" w:rsidP="00D867B8">
            <w:pPr>
              <w:pStyle w:val="Dates-October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61A7F4E6" w14:textId="77777777" w:rsidR="00D867B8" w:rsidRPr="00B07596" w:rsidRDefault="00D867B8" w:rsidP="00D867B8">
            <w:pPr>
              <w:pStyle w:val="Dates-October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</w:tcBorders>
            <w:shd w:val="clear" w:color="auto" w:fill="FFFFFF"/>
          </w:tcPr>
          <w:p w14:paraId="036AF938" w14:textId="77777777" w:rsidR="00D867B8" w:rsidRPr="00B07596" w:rsidRDefault="00D867B8" w:rsidP="00D867B8">
            <w:pPr>
              <w:pStyle w:val="Dates-October"/>
              <w:jc w:val="right"/>
              <w:rPr>
                <w:color w:val="215868"/>
                <w:sz w:val="28"/>
                <w:szCs w:val="28"/>
              </w:rPr>
            </w:pPr>
          </w:p>
        </w:tc>
      </w:tr>
      <w:tr w:rsidR="00D867B8" w:rsidRPr="00101136" w14:paraId="13ECDB64" w14:textId="77777777" w:rsidTr="00F57F6B">
        <w:trPr>
          <w:trHeight w:hRule="exact" w:val="763"/>
        </w:trPr>
        <w:tc>
          <w:tcPr>
            <w:tcW w:w="1542" w:type="dxa"/>
            <w:tcBorders>
              <w:right w:val="single" w:sz="8" w:space="0" w:color="B7EAC2"/>
            </w:tcBorders>
            <w:shd w:val="clear" w:color="auto" w:fill="FFFFFF"/>
            <w:vAlign w:val="center"/>
          </w:tcPr>
          <w:p w14:paraId="035CE29A" w14:textId="77777777" w:rsidR="00D867B8" w:rsidRPr="006F61BD" w:rsidRDefault="00D867B8" w:rsidP="00D867B8">
            <w:pPr>
              <w:jc w:val="center"/>
              <w:rPr>
                <w:rFonts w:ascii="Mistral" w:hAnsi="Mistral"/>
                <w:color w:val="385623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right w:val="single" w:sz="8" w:space="0" w:color="B7EAC2"/>
            </w:tcBorders>
            <w:shd w:val="clear" w:color="auto" w:fill="FFFFFF"/>
            <w:vAlign w:val="center"/>
          </w:tcPr>
          <w:p w14:paraId="1D6DE8EB" w14:textId="77777777" w:rsidR="00D867B8" w:rsidRPr="006F61BD" w:rsidRDefault="00D867B8" w:rsidP="00D867B8">
            <w:pPr>
              <w:jc w:val="center"/>
              <w:rPr>
                <w:rFonts w:ascii="Mistral" w:hAnsi="Mistral"/>
                <w:color w:val="385623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right w:val="single" w:sz="8" w:space="0" w:color="B7EAC2"/>
            </w:tcBorders>
            <w:shd w:val="clear" w:color="auto" w:fill="FFFFFF"/>
            <w:vAlign w:val="center"/>
          </w:tcPr>
          <w:p w14:paraId="1C8D30FA" w14:textId="77777777" w:rsidR="00D867B8" w:rsidRPr="006F61BD" w:rsidRDefault="00D867B8" w:rsidP="00D867B8">
            <w:pPr>
              <w:jc w:val="center"/>
              <w:rPr>
                <w:rFonts w:ascii="Mistral" w:hAnsi="Mistral"/>
                <w:color w:val="385623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right w:val="single" w:sz="8" w:space="0" w:color="B7EAC2"/>
            </w:tcBorders>
            <w:shd w:val="clear" w:color="auto" w:fill="FFFFFF"/>
            <w:vAlign w:val="center"/>
          </w:tcPr>
          <w:p w14:paraId="6F9CA3BC" w14:textId="77777777" w:rsidR="00D867B8" w:rsidRPr="006F61BD" w:rsidRDefault="00D867B8" w:rsidP="00D867B8">
            <w:pPr>
              <w:jc w:val="center"/>
              <w:rPr>
                <w:rFonts w:ascii="Mistral" w:hAnsi="Mistral"/>
                <w:color w:val="385623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right w:val="single" w:sz="8" w:space="0" w:color="B7EAC2"/>
            </w:tcBorders>
            <w:shd w:val="clear" w:color="auto" w:fill="FFFFFF"/>
            <w:vAlign w:val="center"/>
          </w:tcPr>
          <w:p w14:paraId="674256FC" w14:textId="77777777" w:rsidR="00D867B8" w:rsidRPr="006F61BD" w:rsidRDefault="00D867B8" w:rsidP="00D867B8">
            <w:pPr>
              <w:jc w:val="center"/>
              <w:rPr>
                <w:rFonts w:ascii="Mistral" w:hAnsi="Mistral"/>
                <w:color w:val="385623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right w:val="single" w:sz="8" w:space="0" w:color="B7EAC2"/>
            </w:tcBorders>
            <w:shd w:val="clear" w:color="auto" w:fill="FFFFFF"/>
            <w:vAlign w:val="center"/>
          </w:tcPr>
          <w:p w14:paraId="770FECC4" w14:textId="77777777" w:rsidR="00D867B8" w:rsidRPr="006F61BD" w:rsidRDefault="00D867B8" w:rsidP="00D867B8">
            <w:pPr>
              <w:jc w:val="center"/>
              <w:rPr>
                <w:rFonts w:ascii="Mistral" w:hAnsi="Mistral"/>
                <w:color w:val="385623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B7EAC2"/>
            </w:tcBorders>
            <w:shd w:val="clear" w:color="auto" w:fill="FFFFFF"/>
            <w:vAlign w:val="center"/>
          </w:tcPr>
          <w:p w14:paraId="38FB18A2" w14:textId="77777777" w:rsidR="00D867B8" w:rsidRPr="006F61BD" w:rsidRDefault="00D867B8" w:rsidP="00D867B8">
            <w:pPr>
              <w:jc w:val="center"/>
              <w:rPr>
                <w:rFonts w:ascii="Mistral" w:hAnsi="Mistral"/>
                <w:color w:val="385623"/>
                <w:sz w:val="20"/>
                <w:szCs w:val="20"/>
              </w:rPr>
            </w:pPr>
          </w:p>
        </w:tc>
      </w:tr>
    </w:tbl>
    <w:p w14:paraId="00A94B52" w14:textId="77777777" w:rsidR="00A315BE" w:rsidRPr="00101136" w:rsidRDefault="00A81EE9" w:rsidP="00E8234C">
      <w:pPr>
        <w:pStyle w:val="NoSpacing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w:pict w14:anchorId="72219F79">
          <v:group id="Group 176" o:spid="_x0000_s1044" style="position:absolute;margin-left:36.45pt;margin-top:36.45pt;width:10in;height:540.45pt;z-index:-251674112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" o:allowincell="f">
            <v:rect id="Rectangle 105" o:spid="_x0000_s1046" style="position:absolute;width:91440;height:685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+QMMA&#10;AADbAAAADwAAAGRycy9kb3ducmV2LnhtbESP3WoCMRSE7wu+QzhC7zSr6FJXo4hFqBYK/jzAcXPc&#10;LG5Olk2qq09vCkIvh5n5hpktWluJKzW+dKxg0E9AEOdOl1woOB7WvQ8QPiBrrByTgjt5WMw7bzPM&#10;tLvxjq77UIgIYZ+hAhNCnUnpc0MWfd/VxNE7u8ZiiLIppG7wFuG2ksMkSaXFkuOCwZpWhvLL/tcq&#10;mJy2xrSp/S5l+nPY7E6fOHQPpd677XIKIlAb/sOv9pdWMBrD35f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v+QMMAAADbAAAADwAAAAAAAAAAAAAAAACYAgAAZHJzL2Rv&#10;d25yZXYueG1sUEsFBgAAAAAEAAQA9QAAAIgDAAAAAA==&#10;" fillcolor="#337f47" stroked="f"/>
            <v:rect id="Rectangle 106" o:spid="_x0000_s1045" style="position:absolute;left:3016;top:9136;width:85588;height:559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eCOcIA&#10;AADbAAAADwAAAGRycy9kb3ducmV2LnhtbESPQWsCMRSE74L/ITyht5q1La2uRpGCpVdti9fH5rlZ&#10;TF7WJN3d9tebQsHjMDPfMKvN4KzoKMTGs4LZtABBXHndcK3g82N3PwcRE7JG65kU/FCEzXo8WmGp&#10;fc976g6pFhnCsUQFJqW2lDJWhhzGqW+Js3fywWHKMtRSB+wz3Fn5UBTP0mHDecFgS6+GqvPh2ylo&#10;+q9ZMC/W6d82Ff6t2y2OF6vU3WTYLkEkGtIt/N9+1wqeHuHvS/4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F4I5wgAAANsAAAAPAAAAAAAAAAAAAAAAAJgCAABkcnMvZG93&#10;bnJldi54bWxQSwUGAAAAAAQABAD1AAAAhwMAAAAA&#10;" fillcolor="#b7eac2" stroked="f"/>
            <w10:wrap anchorx="page" anchory="page"/>
          </v:group>
        </w:pict>
      </w:r>
      <w:r w:rsidR="00FA0182">
        <w:rPr>
          <w:rFonts w:ascii="Century Gothic" w:hAnsi="Century Gothic"/>
          <w:b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55680" behindDoc="1" locked="0" layoutInCell="0" allowOverlap="1" wp14:anchorId="0EEFE144" wp14:editId="23A1AE5E">
            <wp:simplePos x="0" y="0"/>
            <wp:positionH relativeFrom="page">
              <wp:posOffset>570230</wp:posOffset>
            </wp:positionH>
            <wp:positionV relativeFrom="page">
              <wp:posOffset>605790</wp:posOffset>
            </wp:positionV>
            <wp:extent cx="3803650" cy="4297680"/>
            <wp:effectExtent l="19050" t="0" r="6350" b="0"/>
            <wp:wrapNone/>
            <wp:docPr id="52" name="Picture 119" descr="Shamrock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Shamrock graphic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429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182">
        <w:rPr>
          <w:rFonts w:ascii="Century Gothic" w:hAnsi="Century Gothic"/>
          <w:b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54656" behindDoc="0" locked="0" layoutInCell="0" allowOverlap="1" wp14:anchorId="0CAB1CA0" wp14:editId="1B75DCC0">
            <wp:simplePos x="0" y="0"/>
            <wp:positionH relativeFrom="page">
              <wp:posOffset>653415</wp:posOffset>
            </wp:positionH>
            <wp:positionV relativeFrom="page">
              <wp:posOffset>4382135</wp:posOffset>
            </wp:positionV>
            <wp:extent cx="1947545" cy="2651760"/>
            <wp:effectExtent l="19050" t="0" r="0" b="0"/>
            <wp:wrapNone/>
            <wp:docPr id="51" name="Picture 120" descr="Shamrock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Shamrock graphic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265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15BE" w:rsidRPr="00101136">
        <w:rPr>
          <w:rFonts w:ascii="Century Gothic" w:hAnsi="Century Gothic"/>
          <w:b/>
          <w:sz w:val="28"/>
          <w:szCs w:val="28"/>
        </w:rPr>
        <w:br w:type="page"/>
      </w:r>
    </w:p>
    <w:tbl>
      <w:tblPr>
        <w:tblpPr w:leftFromText="180" w:rightFromText="180" w:vertAnchor="page" w:horzAnchor="margin" w:tblpXSpec="right" w:tblpY="1441"/>
        <w:tblW w:w="10800" w:type="dxa"/>
        <w:tblLayout w:type="fixed"/>
        <w:tblLook w:val="0000" w:firstRow="0" w:lastRow="0" w:firstColumn="0" w:lastColumn="0" w:noHBand="0" w:noVBand="0"/>
      </w:tblPr>
      <w:tblGrid>
        <w:gridCol w:w="1542"/>
        <w:gridCol w:w="1543"/>
        <w:gridCol w:w="1543"/>
        <w:gridCol w:w="1543"/>
        <w:gridCol w:w="1543"/>
        <w:gridCol w:w="1581"/>
        <w:gridCol w:w="1505"/>
      </w:tblGrid>
      <w:tr w:rsidR="005D282F" w:rsidRPr="00101136" w14:paraId="1FB6065C" w14:textId="77777777" w:rsidTr="00B07596">
        <w:trPr>
          <w:trHeight w:hRule="exact" w:val="1613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14:paraId="79BB40E8" w14:textId="1037E608" w:rsidR="005D282F" w:rsidRPr="00101136" w:rsidRDefault="00130AAC" w:rsidP="002C481F">
            <w:pPr>
              <w:pStyle w:val="Heading1"/>
              <w:rPr>
                <w:b/>
                <w:sz w:val="80"/>
                <w:szCs w:val="80"/>
              </w:rPr>
            </w:pPr>
            <w:r w:rsidRPr="00101136">
              <w:rPr>
                <w:b/>
                <w:sz w:val="80"/>
                <w:szCs w:val="80"/>
              </w:rPr>
              <w:lastRenderedPageBreak/>
              <w:t>A</w:t>
            </w:r>
            <w:r w:rsidR="009E335E" w:rsidRPr="00101136">
              <w:rPr>
                <w:b/>
                <w:sz w:val="80"/>
                <w:szCs w:val="80"/>
              </w:rPr>
              <w:t>pril</w:t>
            </w:r>
            <w:r w:rsidR="00665B68" w:rsidRPr="00101136">
              <w:rPr>
                <w:b/>
                <w:sz w:val="80"/>
                <w:szCs w:val="80"/>
              </w:rPr>
              <w:t xml:space="preserve"> </w:t>
            </w:r>
            <w:r w:rsidR="009D79DD" w:rsidRPr="00101136">
              <w:rPr>
                <w:b/>
                <w:sz w:val="80"/>
                <w:szCs w:val="80"/>
              </w:rPr>
              <w:t>20</w:t>
            </w:r>
            <w:r w:rsidR="005F6829">
              <w:rPr>
                <w:b/>
                <w:sz w:val="80"/>
                <w:szCs w:val="80"/>
              </w:rPr>
              <w:t>2</w:t>
            </w:r>
            <w:r w:rsidR="00177335">
              <w:rPr>
                <w:b/>
                <w:sz w:val="80"/>
                <w:szCs w:val="80"/>
              </w:rPr>
              <w:t>5</w:t>
            </w:r>
          </w:p>
        </w:tc>
      </w:tr>
      <w:tr w:rsidR="00E36572" w:rsidRPr="00101136" w14:paraId="0EE8AD84" w14:textId="77777777" w:rsidTr="00B07596">
        <w:trPr>
          <w:trHeight w:hRule="exact" w:val="490"/>
        </w:trPr>
        <w:tc>
          <w:tcPr>
            <w:tcW w:w="1542" w:type="dxa"/>
            <w:shd w:val="clear" w:color="auto" w:fill="7AB2C9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251EC307" w14:textId="77777777" w:rsidR="00E36572" w:rsidRPr="00101136" w:rsidRDefault="00E36572" w:rsidP="008D2F40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SUN</w:t>
            </w:r>
          </w:p>
        </w:tc>
        <w:tc>
          <w:tcPr>
            <w:tcW w:w="1543" w:type="dxa"/>
            <w:shd w:val="clear" w:color="auto" w:fill="7AB2C9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282CA196" w14:textId="77777777" w:rsidR="00E36572" w:rsidRPr="00101136" w:rsidRDefault="00E36572" w:rsidP="008D2F40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MOn</w:t>
            </w:r>
          </w:p>
        </w:tc>
        <w:tc>
          <w:tcPr>
            <w:tcW w:w="1543" w:type="dxa"/>
            <w:shd w:val="clear" w:color="auto" w:fill="7AB2C9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533FBA41" w14:textId="77777777" w:rsidR="00E36572" w:rsidRPr="00101136" w:rsidRDefault="00E36572" w:rsidP="008D2F40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TUE</w:t>
            </w:r>
          </w:p>
        </w:tc>
        <w:tc>
          <w:tcPr>
            <w:tcW w:w="1543" w:type="dxa"/>
            <w:shd w:val="clear" w:color="auto" w:fill="7AB2C9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4ED92362" w14:textId="77777777" w:rsidR="00E36572" w:rsidRPr="00101136" w:rsidRDefault="00E36572" w:rsidP="008D2F40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WED</w:t>
            </w:r>
          </w:p>
        </w:tc>
        <w:tc>
          <w:tcPr>
            <w:tcW w:w="1543" w:type="dxa"/>
            <w:shd w:val="clear" w:color="auto" w:fill="7AB2C9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7B2F4349" w14:textId="77777777" w:rsidR="00E36572" w:rsidRPr="00101136" w:rsidRDefault="00E36572" w:rsidP="008D2F40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THU</w:t>
            </w:r>
          </w:p>
        </w:tc>
        <w:tc>
          <w:tcPr>
            <w:tcW w:w="1581" w:type="dxa"/>
            <w:shd w:val="clear" w:color="auto" w:fill="7AB2C9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5F353BCF" w14:textId="77777777" w:rsidR="00E36572" w:rsidRPr="00101136" w:rsidRDefault="00E36572" w:rsidP="008D2F40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FRI</w:t>
            </w:r>
          </w:p>
        </w:tc>
        <w:tc>
          <w:tcPr>
            <w:tcW w:w="1505" w:type="dxa"/>
            <w:shd w:val="clear" w:color="auto" w:fill="7AB2C9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18444A72" w14:textId="77777777" w:rsidR="00E36572" w:rsidRPr="00101136" w:rsidRDefault="00E36572" w:rsidP="008D2F40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SAT</w:t>
            </w:r>
          </w:p>
        </w:tc>
      </w:tr>
      <w:tr w:rsidR="002C481F" w:rsidRPr="00101136" w14:paraId="3A9FB49C" w14:textId="77777777" w:rsidTr="00B07596">
        <w:trPr>
          <w:trHeight w:hRule="exact" w:val="432"/>
        </w:trPr>
        <w:tc>
          <w:tcPr>
            <w:tcW w:w="1542" w:type="dxa"/>
            <w:tcBorders>
              <w:right w:val="single" w:sz="8" w:space="0" w:color="B3DBE8"/>
            </w:tcBorders>
            <w:shd w:val="clear" w:color="auto" w:fill="FFFFFF"/>
          </w:tcPr>
          <w:p w14:paraId="0F5559FA" w14:textId="77777777" w:rsidR="002C481F" w:rsidRPr="002436FB" w:rsidRDefault="002C481F" w:rsidP="002C481F">
            <w:pPr>
              <w:pStyle w:val="Dates-October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58698810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6395A926" w14:textId="4B806ACA" w:rsidR="002C481F" w:rsidRPr="00C30473" w:rsidRDefault="00177335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 w:rsidRPr="00C30473">
              <w:rPr>
                <w:color w:val="2E74B5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7F8700C0" w14:textId="188DB5D4" w:rsidR="002C481F" w:rsidRPr="00C30473" w:rsidRDefault="00177335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 w:rsidRPr="00C30473">
              <w:rPr>
                <w:color w:val="2E74B5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7934BFCE" w14:textId="0F8555D1" w:rsidR="002C481F" w:rsidRPr="006F61BD" w:rsidRDefault="00177335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>
              <w:rPr>
                <w:color w:val="2E74B5"/>
                <w:sz w:val="28"/>
                <w:szCs w:val="28"/>
              </w:rPr>
              <w:t>3</w:t>
            </w:r>
          </w:p>
        </w:tc>
        <w:tc>
          <w:tcPr>
            <w:tcW w:w="1581" w:type="dxa"/>
            <w:tcBorders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77AF3DFD" w14:textId="0939F790" w:rsidR="002C481F" w:rsidRPr="006F61BD" w:rsidRDefault="00177335" w:rsidP="002C481F">
            <w:pPr>
              <w:jc w:val="right"/>
              <w:rPr>
                <w:rFonts w:ascii="Century Gothic" w:hAnsi="Century Gothic" w:cs="Arial"/>
                <w:b/>
                <w:color w:val="2E74B5"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color w:val="2E74B5"/>
                <w:sz w:val="28"/>
                <w:szCs w:val="28"/>
              </w:rPr>
              <w:t>4</w:t>
            </w:r>
          </w:p>
        </w:tc>
        <w:tc>
          <w:tcPr>
            <w:tcW w:w="1505" w:type="dxa"/>
            <w:tcBorders>
              <w:left w:val="single" w:sz="8" w:space="0" w:color="B3DBE8"/>
            </w:tcBorders>
            <w:shd w:val="clear" w:color="auto" w:fill="FFFFFF"/>
          </w:tcPr>
          <w:p w14:paraId="18EA125E" w14:textId="623A37B4" w:rsidR="002C481F" w:rsidRPr="006F61BD" w:rsidRDefault="00177335" w:rsidP="002C481F">
            <w:pPr>
              <w:jc w:val="right"/>
              <w:rPr>
                <w:rFonts w:ascii="Century Gothic" w:hAnsi="Century Gothic" w:cs="Arial"/>
                <w:b/>
                <w:color w:val="2E74B5"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color w:val="2E74B5"/>
                <w:sz w:val="28"/>
                <w:szCs w:val="28"/>
              </w:rPr>
              <w:t>5</w:t>
            </w:r>
          </w:p>
          <w:p w14:paraId="66CF5293" w14:textId="77777777" w:rsidR="002C481F" w:rsidRPr="006F61BD" w:rsidRDefault="002C481F" w:rsidP="002C481F">
            <w:pPr>
              <w:jc w:val="right"/>
              <w:rPr>
                <w:rFonts w:ascii="Century Gothic" w:hAnsi="Century Gothic" w:cs="Arial"/>
                <w:b/>
                <w:color w:val="2E74B5"/>
                <w:sz w:val="28"/>
                <w:szCs w:val="28"/>
              </w:rPr>
            </w:pPr>
          </w:p>
        </w:tc>
      </w:tr>
      <w:tr w:rsidR="002C481F" w:rsidRPr="00101136" w14:paraId="74DBFB24" w14:textId="77777777" w:rsidTr="00B07596">
        <w:trPr>
          <w:trHeight w:hRule="exact" w:val="763"/>
        </w:trPr>
        <w:tc>
          <w:tcPr>
            <w:tcW w:w="1542" w:type="dxa"/>
            <w:tcBorders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1BE08B08" w14:textId="77777777" w:rsidR="002C481F" w:rsidRPr="002436FB" w:rsidRDefault="002C481F" w:rsidP="002C481F">
            <w:pPr>
              <w:pStyle w:val="Dates-October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10427AE4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61712D28" w14:textId="77777777" w:rsidR="002C481F" w:rsidRPr="002436FB" w:rsidRDefault="002C481F" w:rsidP="002C481F">
            <w:pPr>
              <w:pStyle w:val="Dates-October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4DDE3770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6101B0B5" w14:textId="77777777" w:rsidR="002C481F" w:rsidRPr="006F61BD" w:rsidRDefault="002C481F" w:rsidP="002C481F">
            <w:pPr>
              <w:jc w:val="center"/>
              <w:rPr>
                <w:rFonts w:ascii="Century Gothic" w:hAnsi="Century Gothic" w:cs="Arial"/>
                <w:b/>
                <w:color w:val="2E74B5"/>
                <w:sz w:val="28"/>
                <w:szCs w:val="28"/>
              </w:rPr>
            </w:pPr>
          </w:p>
        </w:tc>
        <w:tc>
          <w:tcPr>
            <w:tcW w:w="1581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18E4F49C" w14:textId="77777777" w:rsidR="002C481F" w:rsidRPr="006F61BD" w:rsidRDefault="002C481F" w:rsidP="002C481F">
            <w:pPr>
              <w:jc w:val="center"/>
              <w:rPr>
                <w:rFonts w:ascii="Century Gothic" w:hAnsi="Century Gothic" w:cs="Arial"/>
                <w:b/>
                <w:color w:val="2E74B5"/>
                <w:sz w:val="28"/>
                <w:szCs w:val="28"/>
              </w:rPr>
            </w:pPr>
          </w:p>
        </w:tc>
        <w:tc>
          <w:tcPr>
            <w:tcW w:w="1505" w:type="dxa"/>
            <w:tcBorders>
              <w:left w:val="single" w:sz="8" w:space="0" w:color="B3DBE8"/>
              <w:bottom w:val="single" w:sz="8" w:space="0" w:color="7AB2C9"/>
            </w:tcBorders>
            <w:shd w:val="clear" w:color="auto" w:fill="FFFFFF"/>
            <w:vAlign w:val="center"/>
          </w:tcPr>
          <w:p w14:paraId="2288CAE2" w14:textId="77777777" w:rsidR="002C481F" w:rsidRPr="006F61BD" w:rsidRDefault="002C481F" w:rsidP="002C481F">
            <w:pPr>
              <w:jc w:val="center"/>
              <w:rPr>
                <w:rFonts w:ascii="Century Gothic" w:hAnsi="Century Gothic" w:cs="Arial"/>
                <w:b/>
                <w:color w:val="2E74B5"/>
                <w:sz w:val="28"/>
                <w:szCs w:val="28"/>
              </w:rPr>
            </w:pPr>
          </w:p>
        </w:tc>
      </w:tr>
      <w:tr w:rsidR="002C481F" w:rsidRPr="00101136" w14:paraId="743CADF5" w14:textId="77777777" w:rsidTr="00B07596">
        <w:trPr>
          <w:trHeight w:hRule="exact" w:val="479"/>
        </w:trPr>
        <w:tc>
          <w:tcPr>
            <w:tcW w:w="1542" w:type="dxa"/>
            <w:tcBorders>
              <w:top w:val="single" w:sz="8" w:space="0" w:color="7AB2C9"/>
              <w:right w:val="single" w:sz="8" w:space="0" w:color="B3DBE8"/>
            </w:tcBorders>
            <w:shd w:val="clear" w:color="auto" w:fill="FFFFFF"/>
          </w:tcPr>
          <w:p w14:paraId="363E9960" w14:textId="0A8D814B" w:rsidR="002C481F" w:rsidRPr="006F61BD" w:rsidRDefault="00177335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>
              <w:rPr>
                <w:color w:val="2E74B5"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1A8ED71D" w14:textId="7EC11BAC" w:rsidR="002C481F" w:rsidRPr="006F61BD" w:rsidRDefault="00177335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>
              <w:rPr>
                <w:color w:val="2E74B5"/>
                <w:sz w:val="28"/>
                <w:szCs w:val="28"/>
              </w:rPr>
              <w:t>7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74DF21D7" w14:textId="73C9E2B8" w:rsidR="002C481F" w:rsidRPr="006F61BD" w:rsidRDefault="00177335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>
              <w:rPr>
                <w:color w:val="2E74B5"/>
                <w:sz w:val="28"/>
                <w:szCs w:val="28"/>
              </w:rPr>
              <w:t>8</w:t>
            </w:r>
          </w:p>
          <w:p w14:paraId="2F2218B0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  <w:p w14:paraId="4A19DAD9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  <w:p w14:paraId="5CED9889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2201BA94" w14:textId="310AC8E8" w:rsidR="002C481F" w:rsidRPr="006F61BD" w:rsidRDefault="00177335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>
              <w:rPr>
                <w:color w:val="2E74B5"/>
                <w:sz w:val="28"/>
                <w:szCs w:val="28"/>
              </w:rPr>
              <w:t>9</w:t>
            </w:r>
          </w:p>
          <w:p w14:paraId="375F8E71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  <w:p w14:paraId="67E8543F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56F4F4DD" w14:textId="5CE35FFD" w:rsidR="002C481F" w:rsidRPr="006F61BD" w:rsidRDefault="00177335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>
              <w:rPr>
                <w:color w:val="2E74B5"/>
                <w:sz w:val="28"/>
                <w:szCs w:val="28"/>
              </w:rPr>
              <w:t>10</w:t>
            </w:r>
          </w:p>
          <w:p w14:paraId="0E62A56B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  <w:p w14:paraId="7970B942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74800C70" w14:textId="2ADAB57E" w:rsidR="002C481F" w:rsidRPr="006F61BD" w:rsidRDefault="00177335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>
              <w:rPr>
                <w:color w:val="2E74B5"/>
                <w:sz w:val="28"/>
                <w:szCs w:val="28"/>
              </w:rPr>
              <w:t>11</w:t>
            </w:r>
          </w:p>
          <w:p w14:paraId="6F6A2171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  <w:p w14:paraId="5591D686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8" w:space="0" w:color="7AB2C9"/>
              <w:left w:val="single" w:sz="8" w:space="0" w:color="B3DBE8"/>
            </w:tcBorders>
            <w:shd w:val="clear" w:color="auto" w:fill="FFFFFF"/>
          </w:tcPr>
          <w:p w14:paraId="56DFB0DD" w14:textId="6178EB64" w:rsidR="002C481F" w:rsidRPr="006F61BD" w:rsidRDefault="00177335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>
              <w:rPr>
                <w:color w:val="2E74B5"/>
                <w:sz w:val="28"/>
                <w:szCs w:val="28"/>
              </w:rPr>
              <w:t>12</w:t>
            </w:r>
          </w:p>
          <w:p w14:paraId="5E90F47C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  <w:p w14:paraId="7A002FF4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</w:tr>
      <w:tr w:rsidR="002C481F" w:rsidRPr="00101136" w14:paraId="47F9E696" w14:textId="77777777" w:rsidTr="00B07596">
        <w:trPr>
          <w:trHeight w:hRule="exact" w:val="763"/>
        </w:trPr>
        <w:tc>
          <w:tcPr>
            <w:tcW w:w="1542" w:type="dxa"/>
            <w:tcBorders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56EA75D5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7BB74085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40332DD8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0672974E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75234B06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81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66020E27" w14:textId="16ECCF2F" w:rsidR="002C481F" w:rsidRPr="004C72FA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05" w:type="dxa"/>
            <w:tcBorders>
              <w:left w:val="single" w:sz="8" w:space="0" w:color="B3DBE8"/>
              <w:bottom w:val="single" w:sz="8" w:space="0" w:color="7AB2C9"/>
            </w:tcBorders>
            <w:shd w:val="clear" w:color="auto" w:fill="FFFFFF"/>
            <w:vAlign w:val="center"/>
          </w:tcPr>
          <w:p w14:paraId="77E5DA70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</w:tr>
      <w:tr w:rsidR="002C481F" w:rsidRPr="00101136" w14:paraId="09A86D13" w14:textId="77777777" w:rsidTr="00B07596">
        <w:trPr>
          <w:trHeight w:hRule="exact" w:val="432"/>
        </w:trPr>
        <w:tc>
          <w:tcPr>
            <w:tcW w:w="1542" w:type="dxa"/>
            <w:tcBorders>
              <w:top w:val="single" w:sz="8" w:space="0" w:color="7AB2C9"/>
              <w:right w:val="single" w:sz="8" w:space="0" w:color="B3DBE8"/>
            </w:tcBorders>
            <w:shd w:val="clear" w:color="auto" w:fill="FFFFFF"/>
          </w:tcPr>
          <w:p w14:paraId="590FD18C" w14:textId="1B09CCEF" w:rsidR="002C481F" w:rsidRPr="006F61BD" w:rsidRDefault="00177335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>
              <w:rPr>
                <w:color w:val="2E74B5"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4EE6C585" w14:textId="5A7511F2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>
              <w:rPr>
                <w:color w:val="2E74B5"/>
                <w:sz w:val="28"/>
                <w:szCs w:val="28"/>
              </w:rPr>
              <w:t>1</w:t>
            </w:r>
            <w:r w:rsidR="00177335">
              <w:rPr>
                <w:color w:val="2E74B5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06345B1B" w14:textId="6862044F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 w:rsidRPr="006F61BD">
              <w:rPr>
                <w:color w:val="2E74B5"/>
                <w:sz w:val="28"/>
                <w:szCs w:val="28"/>
              </w:rPr>
              <w:t>1</w:t>
            </w:r>
            <w:r w:rsidR="00177335">
              <w:rPr>
                <w:color w:val="2E74B5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2197E1D8" w14:textId="6F6F8245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 w:rsidRPr="006F61BD">
              <w:rPr>
                <w:color w:val="2E74B5"/>
                <w:sz w:val="28"/>
                <w:szCs w:val="28"/>
              </w:rPr>
              <w:t>1</w:t>
            </w:r>
            <w:r w:rsidR="00177335">
              <w:rPr>
                <w:color w:val="2E74B5"/>
                <w:sz w:val="28"/>
                <w:szCs w:val="28"/>
              </w:rPr>
              <w:t>6</w:t>
            </w:r>
          </w:p>
          <w:p w14:paraId="5ABFD670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0C925EA8" w14:textId="381FBFF5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 w:rsidRPr="006F61BD">
              <w:rPr>
                <w:color w:val="2E74B5"/>
                <w:sz w:val="28"/>
                <w:szCs w:val="28"/>
              </w:rPr>
              <w:t>1</w:t>
            </w:r>
            <w:r w:rsidR="00177335">
              <w:rPr>
                <w:color w:val="2E74B5"/>
                <w:sz w:val="28"/>
                <w:szCs w:val="28"/>
              </w:rPr>
              <w:t>7</w:t>
            </w:r>
          </w:p>
          <w:p w14:paraId="66460FF2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28DEAA9B" w14:textId="567939EE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 w:rsidRPr="006F61BD">
              <w:rPr>
                <w:color w:val="2E74B5"/>
                <w:sz w:val="28"/>
                <w:szCs w:val="28"/>
              </w:rPr>
              <w:t>1</w:t>
            </w:r>
            <w:r w:rsidR="00177335">
              <w:rPr>
                <w:color w:val="2E74B5"/>
                <w:sz w:val="28"/>
                <w:szCs w:val="28"/>
              </w:rPr>
              <w:t>8</w:t>
            </w:r>
          </w:p>
          <w:p w14:paraId="0143C12C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8" w:space="0" w:color="7AB2C9"/>
              <w:left w:val="single" w:sz="8" w:space="0" w:color="B3DBE8"/>
            </w:tcBorders>
            <w:shd w:val="clear" w:color="auto" w:fill="FFFFFF"/>
          </w:tcPr>
          <w:p w14:paraId="1F5665B1" w14:textId="19E9784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 w:rsidRPr="006F61BD">
              <w:rPr>
                <w:color w:val="2E74B5"/>
                <w:sz w:val="28"/>
                <w:szCs w:val="28"/>
              </w:rPr>
              <w:t>1</w:t>
            </w:r>
            <w:r w:rsidR="00177335">
              <w:rPr>
                <w:color w:val="2E74B5"/>
                <w:sz w:val="28"/>
                <w:szCs w:val="28"/>
              </w:rPr>
              <w:t>9</w:t>
            </w:r>
          </w:p>
          <w:p w14:paraId="5087ED53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</w:tr>
      <w:tr w:rsidR="002C481F" w:rsidRPr="00101136" w14:paraId="280C3B84" w14:textId="77777777" w:rsidTr="00B07596">
        <w:trPr>
          <w:trHeight w:hRule="exact" w:val="763"/>
        </w:trPr>
        <w:tc>
          <w:tcPr>
            <w:tcW w:w="1542" w:type="dxa"/>
            <w:tcBorders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1D6D1A84" w14:textId="2A6EE91B" w:rsidR="002C481F" w:rsidRPr="004C72FA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7D9EFEA9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579C88E3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2B3C5118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43FFDD63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81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49DCE65F" w14:textId="15D4EACF" w:rsidR="002C481F" w:rsidRPr="006F61BD" w:rsidRDefault="00A81EE9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hyperlink r:id="rId17" w:history="1">
              <w:r w:rsidR="001F5785" w:rsidRPr="004C72FA">
                <w:rPr>
                  <w:rStyle w:val="Hyperlink"/>
                  <w:color w:val="2E74B5"/>
                  <w:u w:val="none"/>
                </w:rPr>
                <w:t>Good Friday</w:t>
              </w:r>
            </w:hyperlink>
          </w:p>
        </w:tc>
        <w:tc>
          <w:tcPr>
            <w:tcW w:w="1505" w:type="dxa"/>
            <w:tcBorders>
              <w:left w:val="single" w:sz="8" w:space="0" w:color="B3DBE8"/>
              <w:bottom w:val="single" w:sz="8" w:space="0" w:color="7AB2C9"/>
            </w:tcBorders>
            <w:shd w:val="clear" w:color="auto" w:fill="FFFFFF"/>
            <w:vAlign w:val="center"/>
          </w:tcPr>
          <w:p w14:paraId="3A7EA853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</w:tr>
      <w:tr w:rsidR="002C481F" w:rsidRPr="00101136" w14:paraId="3EE3C528" w14:textId="77777777" w:rsidTr="00B07596">
        <w:trPr>
          <w:trHeight w:hRule="exact" w:val="432"/>
        </w:trPr>
        <w:tc>
          <w:tcPr>
            <w:tcW w:w="1542" w:type="dxa"/>
            <w:tcBorders>
              <w:top w:val="single" w:sz="8" w:space="0" w:color="7AB2C9"/>
              <w:right w:val="single" w:sz="8" w:space="0" w:color="B3DBE8"/>
            </w:tcBorders>
            <w:shd w:val="clear" w:color="auto" w:fill="FFFFFF"/>
          </w:tcPr>
          <w:p w14:paraId="7853F5BD" w14:textId="015A21D0" w:rsidR="002C481F" w:rsidRPr="006F61BD" w:rsidRDefault="00177335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>
              <w:rPr>
                <w:color w:val="2E74B5"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48075C1B" w14:textId="7054732D" w:rsidR="002C481F" w:rsidRPr="006F61BD" w:rsidRDefault="00177335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>
              <w:rPr>
                <w:color w:val="2E74B5"/>
                <w:sz w:val="28"/>
                <w:szCs w:val="28"/>
              </w:rPr>
              <w:t>21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5D6548CE" w14:textId="5295CF91" w:rsidR="002C481F" w:rsidRPr="006F61BD" w:rsidRDefault="00177335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>
              <w:rPr>
                <w:color w:val="2E74B5"/>
                <w:sz w:val="28"/>
                <w:szCs w:val="28"/>
              </w:rPr>
              <w:t>22</w:t>
            </w:r>
          </w:p>
          <w:p w14:paraId="11A6EE3D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  <w:p w14:paraId="4C0E671C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5F968BEA" w14:textId="38C48BCC" w:rsidR="002C481F" w:rsidRPr="006F61BD" w:rsidRDefault="00177335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>
              <w:rPr>
                <w:color w:val="2E74B5"/>
                <w:sz w:val="28"/>
                <w:szCs w:val="28"/>
              </w:rPr>
              <w:t>23</w:t>
            </w:r>
          </w:p>
          <w:p w14:paraId="2D827BAE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01CF9CBA" w14:textId="4E059B3C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 w:rsidRPr="006F61BD">
              <w:rPr>
                <w:color w:val="2E74B5"/>
                <w:sz w:val="28"/>
                <w:szCs w:val="28"/>
              </w:rPr>
              <w:t>2</w:t>
            </w:r>
            <w:r w:rsidR="00177335">
              <w:rPr>
                <w:color w:val="2E74B5"/>
                <w:sz w:val="28"/>
                <w:szCs w:val="28"/>
              </w:rPr>
              <w:t>4</w:t>
            </w:r>
          </w:p>
          <w:p w14:paraId="14BC4F3C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1738651A" w14:textId="394A3E9B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 w:rsidRPr="006F61BD">
              <w:rPr>
                <w:color w:val="2E74B5"/>
                <w:sz w:val="28"/>
                <w:szCs w:val="28"/>
              </w:rPr>
              <w:t>2</w:t>
            </w:r>
            <w:r w:rsidR="00177335">
              <w:rPr>
                <w:color w:val="2E74B5"/>
                <w:sz w:val="28"/>
                <w:szCs w:val="28"/>
              </w:rPr>
              <w:t>5</w:t>
            </w:r>
          </w:p>
          <w:p w14:paraId="698B58AE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8" w:space="0" w:color="7AB2C9"/>
              <w:left w:val="single" w:sz="8" w:space="0" w:color="B3DBE8"/>
            </w:tcBorders>
            <w:shd w:val="clear" w:color="auto" w:fill="FFFFFF"/>
          </w:tcPr>
          <w:p w14:paraId="21D5FAEE" w14:textId="5D846901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 w:rsidRPr="006F61BD">
              <w:rPr>
                <w:color w:val="2E74B5"/>
                <w:sz w:val="28"/>
                <w:szCs w:val="28"/>
              </w:rPr>
              <w:t>2</w:t>
            </w:r>
            <w:r w:rsidR="00177335">
              <w:rPr>
                <w:color w:val="2E74B5"/>
                <w:sz w:val="28"/>
                <w:szCs w:val="28"/>
              </w:rPr>
              <w:t>6</w:t>
            </w:r>
          </w:p>
          <w:p w14:paraId="29084FA2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</w:tr>
      <w:tr w:rsidR="002C481F" w:rsidRPr="00101136" w14:paraId="4A859242" w14:textId="77777777" w:rsidTr="00B07596">
        <w:trPr>
          <w:trHeight w:hRule="exact" w:val="763"/>
        </w:trPr>
        <w:tc>
          <w:tcPr>
            <w:tcW w:w="1542" w:type="dxa"/>
            <w:tcBorders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430F5810" w14:textId="7BF18699" w:rsidR="002C481F" w:rsidRPr="006F61BD" w:rsidRDefault="00A81EE9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hyperlink r:id="rId18" w:history="1">
              <w:r w:rsidR="001F5785" w:rsidRPr="004C72FA">
                <w:rPr>
                  <w:rStyle w:val="Hyperlink"/>
                  <w:color w:val="2E74B5"/>
                  <w:u w:val="none"/>
                </w:rPr>
                <w:t>Easter Sunday</w:t>
              </w:r>
            </w:hyperlink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3EB2310F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5510DEB8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033D239F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5B8C3804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81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2D4DE692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05" w:type="dxa"/>
            <w:tcBorders>
              <w:left w:val="single" w:sz="8" w:space="0" w:color="B3DBE8"/>
              <w:bottom w:val="single" w:sz="8" w:space="0" w:color="7AB2C9"/>
            </w:tcBorders>
            <w:shd w:val="clear" w:color="auto" w:fill="FFFFFF"/>
            <w:vAlign w:val="center"/>
          </w:tcPr>
          <w:p w14:paraId="209335D9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</w:tr>
      <w:tr w:rsidR="002C481F" w:rsidRPr="00101136" w14:paraId="1759F70C" w14:textId="77777777" w:rsidTr="00B07596">
        <w:trPr>
          <w:trHeight w:hRule="exact" w:val="432"/>
        </w:trPr>
        <w:tc>
          <w:tcPr>
            <w:tcW w:w="1542" w:type="dxa"/>
            <w:tcBorders>
              <w:top w:val="single" w:sz="8" w:space="0" w:color="7AB2C9"/>
              <w:right w:val="single" w:sz="8" w:space="0" w:color="B3DBE8"/>
            </w:tcBorders>
            <w:shd w:val="clear" w:color="auto" w:fill="FFFFFF"/>
          </w:tcPr>
          <w:p w14:paraId="0148D24F" w14:textId="5C03DB11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>
              <w:rPr>
                <w:color w:val="2E74B5"/>
                <w:sz w:val="28"/>
                <w:szCs w:val="28"/>
              </w:rPr>
              <w:t>2</w:t>
            </w:r>
            <w:r w:rsidR="001F5785">
              <w:rPr>
                <w:color w:val="2E74B5"/>
                <w:sz w:val="28"/>
                <w:szCs w:val="28"/>
              </w:rPr>
              <w:t>7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61B8DC7E" w14:textId="39819DF5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>
              <w:rPr>
                <w:color w:val="2E74B5"/>
                <w:sz w:val="28"/>
                <w:szCs w:val="28"/>
              </w:rPr>
              <w:t>2</w:t>
            </w:r>
            <w:r w:rsidR="001F5785">
              <w:rPr>
                <w:color w:val="2E74B5"/>
                <w:sz w:val="28"/>
                <w:szCs w:val="28"/>
              </w:rPr>
              <w:t>8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0BEFA5AB" w14:textId="5027FD11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 w:rsidRPr="006F61BD">
              <w:rPr>
                <w:color w:val="2E74B5"/>
                <w:sz w:val="28"/>
                <w:szCs w:val="28"/>
              </w:rPr>
              <w:t>2</w:t>
            </w:r>
            <w:r w:rsidR="001F5785">
              <w:rPr>
                <w:color w:val="2E74B5"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03B3528A" w14:textId="67BFA86E" w:rsidR="002C481F" w:rsidRPr="006F61BD" w:rsidRDefault="001F5785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>
              <w:rPr>
                <w:color w:val="2E74B5"/>
                <w:sz w:val="28"/>
                <w:szCs w:val="28"/>
              </w:rPr>
              <w:t>30</w:t>
            </w:r>
          </w:p>
          <w:p w14:paraId="11721B34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11D2604E" w14:textId="77777777" w:rsidR="002C481F" w:rsidRPr="006F61BD" w:rsidRDefault="002C481F" w:rsidP="001F5785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03FD6F40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8" w:space="0" w:color="7AB2C9"/>
              <w:left w:val="single" w:sz="8" w:space="0" w:color="B3DBE8"/>
            </w:tcBorders>
            <w:shd w:val="clear" w:color="auto" w:fill="FFFFFF"/>
          </w:tcPr>
          <w:p w14:paraId="50B3A8A7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</w:tr>
      <w:tr w:rsidR="002C481F" w:rsidRPr="00101136" w14:paraId="4BC215DE" w14:textId="77777777" w:rsidTr="00B07596">
        <w:trPr>
          <w:trHeight w:hRule="exact" w:val="763"/>
        </w:trPr>
        <w:tc>
          <w:tcPr>
            <w:tcW w:w="1542" w:type="dxa"/>
            <w:tcBorders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71673BCE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206E53BC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438F1D8D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646D8449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5878CB18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81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2D144B1C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05" w:type="dxa"/>
            <w:tcBorders>
              <w:left w:val="single" w:sz="8" w:space="0" w:color="B3DBE8"/>
              <w:bottom w:val="single" w:sz="8" w:space="0" w:color="7AB2C9"/>
            </w:tcBorders>
            <w:shd w:val="clear" w:color="auto" w:fill="FFFFFF"/>
            <w:vAlign w:val="center"/>
          </w:tcPr>
          <w:p w14:paraId="7E924084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</w:tr>
      <w:tr w:rsidR="002C481F" w:rsidRPr="00101136" w14:paraId="092FCA3F" w14:textId="77777777" w:rsidTr="00B07596">
        <w:trPr>
          <w:trHeight w:hRule="exact" w:val="432"/>
        </w:trPr>
        <w:tc>
          <w:tcPr>
            <w:tcW w:w="1542" w:type="dxa"/>
            <w:tcBorders>
              <w:top w:val="single" w:sz="8" w:space="0" w:color="7AB2C9"/>
              <w:right w:val="single" w:sz="8" w:space="0" w:color="B3DBE8"/>
            </w:tcBorders>
            <w:shd w:val="clear" w:color="auto" w:fill="FFFFFF"/>
          </w:tcPr>
          <w:p w14:paraId="6FCDC0AF" w14:textId="30CA29E3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4365EE03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3868CD6B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279D6407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5C13386F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6868D6A2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8" w:space="0" w:color="7AB2C9"/>
              <w:left w:val="single" w:sz="8" w:space="0" w:color="B3DBE8"/>
            </w:tcBorders>
            <w:shd w:val="clear" w:color="auto" w:fill="FFFFFF"/>
          </w:tcPr>
          <w:p w14:paraId="18FEFCAA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</w:tr>
      <w:tr w:rsidR="002C481F" w:rsidRPr="00101136" w14:paraId="44357EA3" w14:textId="77777777" w:rsidTr="00B07596">
        <w:trPr>
          <w:trHeight w:hRule="exact" w:val="763"/>
        </w:trPr>
        <w:tc>
          <w:tcPr>
            <w:tcW w:w="1542" w:type="dxa"/>
            <w:tcBorders>
              <w:right w:val="single" w:sz="8" w:space="0" w:color="B3DBE8"/>
            </w:tcBorders>
            <w:shd w:val="clear" w:color="auto" w:fill="FFFFFF"/>
            <w:vAlign w:val="center"/>
          </w:tcPr>
          <w:p w14:paraId="096E871E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right w:val="single" w:sz="8" w:space="0" w:color="B3DBE8"/>
            </w:tcBorders>
            <w:shd w:val="clear" w:color="auto" w:fill="FFFFFF"/>
            <w:vAlign w:val="center"/>
          </w:tcPr>
          <w:p w14:paraId="70422E29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right w:val="single" w:sz="8" w:space="0" w:color="B3DBE8"/>
            </w:tcBorders>
            <w:shd w:val="clear" w:color="auto" w:fill="FFFFFF"/>
            <w:vAlign w:val="center"/>
          </w:tcPr>
          <w:p w14:paraId="35F1D7CD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right w:val="single" w:sz="8" w:space="0" w:color="B3DBE8"/>
            </w:tcBorders>
            <w:shd w:val="clear" w:color="auto" w:fill="FFFFFF"/>
            <w:vAlign w:val="center"/>
          </w:tcPr>
          <w:p w14:paraId="19F0A586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right w:val="single" w:sz="8" w:space="0" w:color="B3DBE8"/>
            </w:tcBorders>
            <w:shd w:val="clear" w:color="auto" w:fill="FFFFFF"/>
            <w:vAlign w:val="center"/>
          </w:tcPr>
          <w:p w14:paraId="400AB52F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81" w:type="dxa"/>
            <w:tcBorders>
              <w:left w:val="single" w:sz="8" w:space="0" w:color="B3DBE8"/>
              <w:right w:val="single" w:sz="8" w:space="0" w:color="B3DBE8"/>
            </w:tcBorders>
            <w:shd w:val="clear" w:color="auto" w:fill="FFFFFF"/>
            <w:vAlign w:val="center"/>
          </w:tcPr>
          <w:p w14:paraId="75D5AC0E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05" w:type="dxa"/>
            <w:tcBorders>
              <w:left w:val="single" w:sz="8" w:space="0" w:color="B3DBE8"/>
            </w:tcBorders>
            <w:shd w:val="clear" w:color="auto" w:fill="FFFFFF"/>
            <w:vAlign w:val="center"/>
          </w:tcPr>
          <w:p w14:paraId="21368914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</w:tr>
    </w:tbl>
    <w:p w14:paraId="5347F9CC" w14:textId="77777777" w:rsidR="00A315BE" w:rsidRPr="00101136" w:rsidRDefault="00A81EE9" w:rsidP="00E8234C">
      <w:pPr>
        <w:pStyle w:val="NoSpacing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w:pict w14:anchorId="13A27530">
          <v:group id="Group 175" o:spid="_x0000_s1041" style="position:absolute;margin-left:36.45pt;margin-top:36.45pt;width:10in;height:540.45pt;z-index:-251673088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" o:allowincell="f">
            <v:rect id="Rectangle 108" o:spid="_x0000_s1043" style="position:absolute;width:91440;height:685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zGMIA&#10;AADbAAAADwAAAGRycy9kb3ducmV2LnhtbESPQWvCQBSE74L/YXmCN91YainRVUQo7UkxWrw+s89k&#10;Mfs2ZLdJ/PeuIPQ4zMw3zHLd20q01HjjWMFsmoAgzp02XCg4Hb8mnyB8QNZYOSYFd/KwXg0HS0y1&#10;6/hAbRYKESHsU1RQhlCnUvq8JIt+6mri6F1dYzFE2RRSN9hFuK3kW5J8SIuG40KJNW1Lym/Zn1XQ&#10;7eQ52dz2F2rnZL4521b3X6PUeNRvFiAC9eE//Gr/aAXvM3h+i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pPMYwgAAANsAAAAPAAAAAAAAAAAAAAAAAJgCAABkcnMvZG93&#10;bnJldi54bWxQSwUGAAAAAAQABAD1AAAAhwMAAAAA&#10;" fillcolor="#7ab2c9" stroked="f"/>
            <v:rect id="Rectangle 109" o:spid="_x0000_s1042" style="position:absolute;left:3016;top:9136;width:85588;height:559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fGHb8A&#10;AADbAAAADwAAAGRycy9kb3ducmV2LnhtbESP2wrCMBBE3wX/Iazgi2jqBdFqFPEC4puXD1iatS02&#10;m9pErX9vBMHHYXbO7MyXtSnEkyqXW1bQ70UgiBOrc04VXM677gSE88gaC8uk4E0OlotmY46xti8+&#10;0vPkUxEg7GJUkHlfxlK6JCODrmdL4uBdbWXQB1mlUlf4CnBTyEEUjaXBnENDhiWtM0pup4cJb9zv&#10;o3Vfpp2C3366YX150GGrVLtVr2YgPNX+f/xL77WC4RS+WwIA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p8YdvwAAANsAAAAPAAAAAAAAAAAAAAAAAJgCAABkcnMvZG93bnJl&#10;di54bWxQSwUGAAAAAAQABAD1AAAAhAMAAAAA&#10;" fillcolor="#b3dbe8" stroked="f"/>
            <w10:wrap anchorx="page" anchory="page"/>
          </v:group>
        </w:pict>
      </w:r>
      <w:r w:rsidR="00FA0182">
        <w:rPr>
          <w:rFonts w:ascii="Century Gothic" w:hAnsi="Century Gothic"/>
          <w:b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53632" behindDoc="1" locked="0" layoutInCell="0" allowOverlap="1" wp14:anchorId="5A767832" wp14:editId="0DEDF421">
            <wp:simplePos x="0" y="0"/>
            <wp:positionH relativeFrom="page">
              <wp:posOffset>593725</wp:posOffset>
            </wp:positionH>
            <wp:positionV relativeFrom="page">
              <wp:posOffset>462915</wp:posOffset>
            </wp:positionV>
            <wp:extent cx="2446020" cy="3384550"/>
            <wp:effectExtent l="19050" t="0" r="0" b="0"/>
            <wp:wrapNone/>
            <wp:docPr id="49" name="Picture 121" descr="Raindrops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Raindrops graphic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338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15BE" w:rsidRPr="00101136">
        <w:rPr>
          <w:rFonts w:ascii="Century Gothic" w:hAnsi="Century Gothic"/>
          <w:b/>
          <w:sz w:val="28"/>
          <w:szCs w:val="28"/>
        </w:rPr>
        <w:br w:type="page"/>
      </w:r>
    </w:p>
    <w:tbl>
      <w:tblPr>
        <w:tblpPr w:leftFromText="180" w:rightFromText="180" w:vertAnchor="page" w:horzAnchor="margin" w:tblpXSpec="right" w:tblpY="1441"/>
        <w:tblW w:w="10800" w:type="dxa"/>
        <w:tblLayout w:type="fixed"/>
        <w:tblLook w:val="0000" w:firstRow="0" w:lastRow="0" w:firstColumn="0" w:lastColumn="0" w:noHBand="0" w:noVBand="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5D282F" w:rsidRPr="00101136" w14:paraId="39CBD4F7" w14:textId="77777777" w:rsidTr="00B07596">
        <w:trPr>
          <w:trHeight w:hRule="exact" w:val="1613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14:paraId="0B46E500" w14:textId="66D6A11D" w:rsidR="005D282F" w:rsidRPr="00101136" w:rsidRDefault="00FA0182" w:rsidP="002C481F">
            <w:pPr>
              <w:pStyle w:val="Heading1"/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  <w:lang w:val="en-IN" w:eastAsia="en-IN"/>
              </w:rPr>
              <w:lastRenderedPageBreak/>
              <w:drawing>
                <wp:anchor distT="0" distB="0" distL="114300" distR="114300" simplePos="0" relativeHeight="251651584" behindDoc="1" locked="0" layoutInCell="0" allowOverlap="1" wp14:anchorId="7CBB40EB" wp14:editId="36B67AA5">
                  <wp:simplePos x="0" y="0"/>
                  <wp:positionH relativeFrom="page">
                    <wp:posOffset>577850</wp:posOffset>
                  </wp:positionH>
                  <wp:positionV relativeFrom="page">
                    <wp:posOffset>716915</wp:posOffset>
                  </wp:positionV>
                  <wp:extent cx="3629660" cy="3803650"/>
                  <wp:effectExtent l="19050" t="0" r="8890" b="0"/>
                  <wp:wrapNone/>
                  <wp:docPr id="48" name="Picture 123" descr="Flowers graph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Flowers 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660" cy="380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D0BE9" w:rsidRPr="00101136">
              <w:rPr>
                <w:b/>
                <w:sz w:val="80"/>
                <w:szCs w:val="80"/>
              </w:rPr>
              <w:t>M</w:t>
            </w:r>
            <w:r w:rsidR="00184489" w:rsidRPr="00101136">
              <w:rPr>
                <w:b/>
                <w:sz w:val="80"/>
                <w:szCs w:val="80"/>
              </w:rPr>
              <w:t>ay</w:t>
            </w:r>
            <w:r w:rsidR="00665B68" w:rsidRPr="00101136">
              <w:rPr>
                <w:b/>
                <w:sz w:val="80"/>
                <w:szCs w:val="80"/>
              </w:rPr>
              <w:t xml:space="preserve"> </w:t>
            </w:r>
            <w:r w:rsidR="009D79DD" w:rsidRPr="00101136">
              <w:rPr>
                <w:b/>
                <w:sz w:val="80"/>
                <w:szCs w:val="80"/>
              </w:rPr>
              <w:t>20</w:t>
            </w:r>
            <w:r w:rsidR="005F6829">
              <w:rPr>
                <w:b/>
                <w:sz w:val="80"/>
                <w:szCs w:val="80"/>
              </w:rPr>
              <w:t>2</w:t>
            </w:r>
            <w:r w:rsidR="001F5785">
              <w:rPr>
                <w:b/>
                <w:sz w:val="80"/>
                <w:szCs w:val="80"/>
              </w:rPr>
              <w:t>5</w:t>
            </w:r>
          </w:p>
        </w:tc>
      </w:tr>
      <w:tr w:rsidR="00E36572" w:rsidRPr="00101136" w14:paraId="57F96C5E" w14:textId="77777777" w:rsidTr="00B07596">
        <w:trPr>
          <w:trHeight w:hRule="exact" w:val="490"/>
        </w:trPr>
        <w:tc>
          <w:tcPr>
            <w:tcW w:w="1542" w:type="dxa"/>
            <w:shd w:val="clear" w:color="auto" w:fill="8752AA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5BB5E8C3" w14:textId="77777777" w:rsidR="00E36572" w:rsidRPr="00101136" w:rsidRDefault="00E36572" w:rsidP="00B51DC9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SUN</w:t>
            </w:r>
          </w:p>
        </w:tc>
        <w:tc>
          <w:tcPr>
            <w:tcW w:w="1543" w:type="dxa"/>
            <w:shd w:val="clear" w:color="auto" w:fill="8752AA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6CAF634B" w14:textId="77777777" w:rsidR="00E36572" w:rsidRPr="00101136" w:rsidRDefault="00E36572" w:rsidP="00B51DC9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MOn</w:t>
            </w:r>
          </w:p>
        </w:tc>
        <w:tc>
          <w:tcPr>
            <w:tcW w:w="1543" w:type="dxa"/>
            <w:shd w:val="clear" w:color="auto" w:fill="8752AA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1F812803" w14:textId="77777777" w:rsidR="00E36572" w:rsidRPr="00101136" w:rsidRDefault="00E36572" w:rsidP="00B51DC9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TUE</w:t>
            </w:r>
          </w:p>
        </w:tc>
        <w:tc>
          <w:tcPr>
            <w:tcW w:w="1543" w:type="dxa"/>
            <w:shd w:val="clear" w:color="auto" w:fill="8752AA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38E8C6FE" w14:textId="77777777" w:rsidR="00E36572" w:rsidRPr="00101136" w:rsidRDefault="00E36572" w:rsidP="00B51DC9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WED</w:t>
            </w:r>
          </w:p>
        </w:tc>
        <w:tc>
          <w:tcPr>
            <w:tcW w:w="1543" w:type="dxa"/>
            <w:shd w:val="clear" w:color="auto" w:fill="8752AA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5526D830" w14:textId="77777777" w:rsidR="00E36572" w:rsidRPr="00101136" w:rsidRDefault="00E36572" w:rsidP="00B51DC9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THU</w:t>
            </w:r>
          </w:p>
        </w:tc>
        <w:tc>
          <w:tcPr>
            <w:tcW w:w="1543" w:type="dxa"/>
            <w:shd w:val="clear" w:color="auto" w:fill="8752AA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4E408214" w14:textId="77777777" w:rsidR="00E36572" w:rsidRPr="00101136" w:rsidRDefault="00E36572" w:rsidP="00B51DC9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FRI</w:t>
            </w:r>
          </w:p>
        </w:tc>
        <w:tc>
          <w:tcPr>
            <w:tcW w:w="1543" w:type="dxa"/>
            <w:shd w:val="clear" w:color="auto" w:fill="8752AA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1BCB0E89" w14:textId="77777777" w:rsidR="00E36572" w:rsidRPr="00101136" w:rsidRDefault="00E36572" w:rsidP="00B51DC9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SAT</w:t>
            </w:r>
          </w:p>
        </w:tc>
      </w:tr>
      <w:tr w:rsidR="002C481F" w:rsidRPr="00101136" w14:paraId="5C0BE12C" w14:textId="77777777" w:rsidTr="00B07596">
        <w:trPr>
          <w:trHeight w:hRule="exact" w:val="432"/>
        </w:trPr>
        <w:tc>
          <w:tcPr>
            <w:tcW w:w="1542" w:type="dxa"/>
            <w:tcBorders>
              <w:right w:val="single" w:sz="8" w:space="0" w:color="E4CBF7"/>
            </w:tcBorders>
            <w:shd w:val="clear" w:color="auto" w:fill="FFFFFF"/>
          </w:tcPr>
          <w:p w14:paraId="16BF40BF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422396C2" w14:textId="1CE19825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4A41DF50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4222F66D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1CF50F9A" w14:textId="362DDC89" w:rsidR="002C481F" w:rsidRPr="00B07596" w:rsidRDefault="001F5785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038F1F89" w14:textId="1872339C" w:rsidR="002C481F" w:rsidRPr="00B07596" w:rsidRDefault="001F5785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left w:val="single" w:sz="8" w:space="0" w:color="E4CBF7"/>
            </w:tcBorders>
            <w:shd w:val="clear" w:color="auto" w:fill="FFFFFF"/>
          </w:tcPr>
          <w:p w14:paraId="5C7A5496" w14:textId="7032B838" w:rsidR="002C481F" w:rsidRPr="00B07596" w:rsidRDefault="001F5785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3</w:t>
            </w:r>
          </w:p>
        </w:tc>
      </w:tr>
      <w:tr w:rsidR="002C481F" w:rsidRPr="00101136" w14:paraId="0B647607" w14:textId="77777777" w:rsidTr="00B07596">
        <w:trPr>
          <w:trHeight w:hRule="exact" w:val="763"/>
        </w:trPr>
        <w:tc>
          <w:tcPr>
            <w:tcW w:w="1542" w:type="dxa"/>
            <w:tcBorders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4ECA374A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3EB7F7B6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32A6D530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454D64A2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451A7EA8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2479CAC6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</w:tcBorders>
            <w:shd w:val="clear" w:color="auto" w:fill="FFFFFF"/>
            <w:vAlign w:val="center"/>
          </w:tcPr>
          <w:p w14:paraId="6F64DC4D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</w:tr>
      <w:tr w:rsidR="002C481F" w:rsidRPr="00101136" w14:paraId="0AA68954" w14:textId="77777777" w:rsidTr="00B07596">
        <w:trPr>
          <w:trHeight w:hRule="exact" w:val="432"/>
        </w:trPr>
        <w:tc>
          <w:tcPr>
            <w:tcW w:w="1542" w:type="dxa"/>
            <w:tcBorders>
              <w:top w:val="single" w:sz="8" w:space="0" w:color="8752AA"/>
              <w:right w:val="single" w:sz="8" w:space="0" w:color="E4CBF7"/>
            </w:tcBorders>
            <w:shd w:val="clear" w:color="auto" w:fill="FFFFFF"/>
          </w:tcPr>
          <w:p w14:paraId="2810AE5B" w14:textId="6C2DE96F" w:rsidR="002C481F" w:rsidRPr="00B07596" w:rsidRDefault="001F5785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22FD9B4C" w14:textId="386141C2" w:rsidR="002C481F" w:rsidRPr="00B07596" w:rsidRDefault="001F5785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763B7BF6" w14:textId="062481D4" w:rsidR="002C481F" w:rsidRPr="00B07596" w:rsidRDefault="001F5785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6590BA5E" w14:textId="41954708" w:rsidR="002C481F" w:rsidRPr="00B07596" w:rsidRDefault="001F5785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7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56A7FC30" w14:textId="16D2CD68" w:rsidR="002C481F" w:rsidRPr="00B07596" w:rsidRDefault="001F5785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8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7CEF9C1A" w14:textId="301EDDE8" w:rsidR="002C481F" w:rsidRPr="00B07596" w:rsidRDefault="001F5785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</w:tcBorders>
            <w:shd w:val="clear" w:color="auto" w:fill="FFFFFF"/>
          </w:tcPr>
          <w:p w14:paraId="529A75D0" w14:textId="00226E5A" w:rsidR="002C481F" w:rsidRPr="00B07596" w:rsidRDefault="001F5785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10</w:t>
            </w:r>
          </w:p>
        </w:tc>
      </w:tr>
      <w:tr w:rsidR="002C481F" w:rsidRPr="00101136" w14:paraId="79689F34" w14:textId="77777777" w:rsidTr="00B07596">
        <w:trPr>
          <w:trHeight w:hRule="exact" w:val="763"/>
        </w:trPr>
        <w:tc>
          <w:tcPr>
            <w:tcW w:w="1542" w:type="dxa"/>
            <w:tcBorders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31EF0A0C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3A61407B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3FF38B85" w14:textId="77777777" w:rsidR="002C481F" w:rsidRPr="005B67D4" w:rsidRDefault="002C481F" w:rsidP="002C481F">
            <w:pPr>
              <w:pStyle w:val="Dates-August"/>
              <w:jc w:val="right"/>
              <w:rPr>
                <w:color w:val="7030A0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7D3C492D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0CD037B7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2AF61E68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</w:tcBorders>
            <w:shd w:val="clear" w:color="auto" w:fill="FFFFFF"/>
            <w:vAlign w:val="center"/>
          </w:tcPr>
          <w:p w14:paraId="3EF934BA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</w:tr>
      <w:tr w:rsidR="002C481F" w:rsidRPr="00101136" w14:paraId="32062E3C" w14:textId="77777777" w:rsidTr="00B07596">
        <w:trPr>
          <w:trHeight w:hRule="exact" w:val="432"/>
        </w:trPr>
        <w:tc>
          <w:tcPr>
            <w:tcW w:w="1542" w:type="dxa"/>
            <w:tcBorders>
              <w:top w:val="single" w:sz="8" w:space="0" w:color="8752AA"/>
              <w:right w:val="single" w:sz="8" w:space="0" w:color="E4CBF7"/>
            </w:tcBorders>
            <w:shd w:val="clear" w:color="auto" w:fill="FFFFFF"/>
          </w:tcPr>
          <w:p w14:paraId="3DB093B7" w14:textId="70AFE3BD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</w:t>
            </w:r>
            <w:r w:rsidR="001F5785">
              <w:rPr>
                <w:color w:val="7030A0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3A1F96D7" w14:textId="4C0480EE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</w:t>
            </w:r>
            <w:r w:rsidR="001F5785">
              <w:rPr>
                <w:color w:val="7030A0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68EA9B42" w14:textId="31A66C2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 w:rsidRPr="00B07596">
              <w:rPr>
                <w:color w:val="7030A0"/>
                <w:sz w:val="28"/>
                <w:szCs w:val="28"/>
              </w:rPr>
              <w:t>1</w:t>
            </w:r>
            <w:r w:rsidR="001F5785">
              <w:rPr>
                <w:color w:val="7030A0"/>
                <w:sz w:val="28"/>
                <w:szCs w:val="28"/>
              </w:rPr>
              <w:t>3</w:t>
            </w:r>
          </w:p>
          <w:p w14:paraId="0B531510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  <w:p w14:paraId="0D5BB160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11B069F3" w14:textId="252BEE95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 w:rsidRPr="00B07596">
              <w:rPr>
                <w:color w:val="7030A0"/>
                <w:sz w:val="28"/>
                <w:szCs w:val="28"/>
              </w:rPr>
              <w:t>1</w:t>
            </w:r>
            <w:r w:rsidR="001F5785">
              <w:rPr>
                <w:color w:val="7030A0"/>
                <w:sz w:val="28"/>
                <w:szCs w:val="28"/>
              </w:rPr>
              <w:t>4</w:t>
            </w:r>
          </w:p>
          <w:p w14:paraId="37DD39FD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3D0666EB" w14:textId="5AFE8AC3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 w:rsidRPr="00B07596">
              <w:rPr>
                <w:color w:val="7030A0"/>
                <w:sz w:val="28"/>
                <w:szCs w:val="28"/>
              </w:rPr>
              <w:t>1</w:t>
            </w:r>
            <w:r w:rsidR="001F5785">
              <w:rPr>
                <w:color w:val="7030A0"/>
                <w:sz w:val="28"/>
                <w:szCs w:val="28"/>
              </w:rPr>
              <w:t>5</w:t>
            </w:r>
          </w:p>
          <w:p w14:paraId="39A70E34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58D8A9A5" w14:textId="0EBA87A6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 w:rsidRPr="00B07596">
              <w:rPr>
                <w:color w:val="7030A0"/>
                <w:sz w:val="28"/>
                <w:szCs w:val="28"/>
              </w:rPr>
              <w:t>1</w:t>
            </w:r>
            <w:r w:rsidR="001F5785">
              <w:rPr>
                <w:color w:val="7030A0"/>
                <w:sz w:val="28"/>
                <w:szCs w:val="28"/>
              </w:rPr>
              <w:t>6</w:t>
            </w:r>
          </w:p>
          <w:p w14:paraId="0AF10718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</w:tcBorders>
            <w:shd w:val="clear" w:color="auto" w:fill="FFFFFF"/>
          </w:tcPr>
          <w:p w14:paraId="5BA9E9A0" w14:textId="603BFD3F" w:rsidR="002C481F" w:rsidRPr="00B07596" w:rsidRDefault="001F5785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17</w:t>
            </w:r>
          </w:p>
          <w:p w14:paraId="20748B06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</w:tr>
      <w:tr w:rsidR="002C481F" w:rsidRPr="00101136" w14:paraId="5EE4DC0E" w14:textId="77777777" w:rsidTr="00B07596">
        <w:trPr>
          <w:trHeight w:hRule="exact" w:val="763"/>
        </w:trPr>
        <w:tc>
          <w:tcPr>
            <w:tcW w:w="1542" w:type="dxa"/>
            <w:tcBorders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32289175" w14:textId="57F63D47" w:rsidR="002C481F" w:rsidRPr="007F6A18" w:rsidRDefault="002C481F" w:rsidP="002C481F">
            <w:pPr>
              <w:pStyle w:val="Dates-August"/>
              <w:jc w:val="right"/>
              <w:rPr>
                <w:color w:val="7030A0"/>
                <w:sz w:val="18"/>
                <w:szCs w:val="18"/>
                <w:lang w:val="en-IN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5961114A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7BE13146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092C5221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04576DAB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2916FD02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</w:tcBorders>
            <w:shd w:val="clear" w:color="auto" w:fill="FFFFFF"/>
            <w:vAlign w:val="center"/>
          </w:tcPr>
          <w:p w14:paraId="71F4FEEE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</w:tr>
      <w:tr w:rsidR="002C481F" w:rsidRPr="00101136" w14:paraId="180786B4" w14:textId="77777777" w:rsidTr="00B07596">
        <w:trPr>
          <w:trHeight w:hRule="exact" w:val="432"/>
        </w:trPr>
        <w:tc>
          <w:tcPr>
            <w:tcW w:w="1542" w:type="dxa"/>
            <w:tcBorders>
              <w:top w:val="single" w:sz="8" w:space="0" w:color="8752AA"/>
              <w:right w:val="single" w:sz="8" w:space="0" w:color="E4CBF7"/>
            </w:tcBorders>
            <w:shd w:val="clear" w:color="auto" w:fill="FFFFFF"/>
          </w:tcPr>
          <w:p w14:paraId="0CDAFEFF" w14:textId="24DD107C" w:rsidR="002C481F" w:rsidRPr="00B07596" w:rsidRDefault="001F5785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4875446B" w14:textId="022E78F0" w:rsidR="002C481F" w:rsidRPr="00B07596" w:rsidRDefault="00FD6C3D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55CE9729" w14:textId="444F0C79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 w:rsidRPr="00B07596">
              <w:rPr>
                <w:color w:val="7030A0"/>
                <w:sz w:val="28"/>
                <w:szCs w:val="28"/>
              </w:rPr>
              <w:t>2</w:t>
            </w:r>
            <w:r w:rsidR="00FD6C3D">
              <w:rPr>
                <w:color w:val="7030A0"/>
                <w:sz w:val="28"/>
                <w:szCs w:val="28"/>
              </w:rPr>
              <w:t>0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7189D503" w14:textId="7FC64859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 w:rsidRPr="00B07596">
              <w:rPr>
                <w:color w:val="7030A0"/>
                <w:sz w:val="28"/>
                <w:szCs w:val="28"/>
              </w:rPr>
              <w:t>2</w:t>
            </w:r>
            <w:r w:rsidR="00FD6C3D">
              <w:rPr>
                <w:color w:val="7030A0"/>
                <w:sz w:val="28"/>
                <w:szCs w:val="28"/>
              </w:rPr>
              <w:t>1</w:t>
            </w:r>
          </w:p>
          <w:p w14:paraId="4FBDBB1E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3CC03E72" w14:textId="49F123A8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 w:rsidRPr="00B07596">
              <w:rPr>
                <w:color w:val="7030A0"/>
                <w:sz w:val="28"/>
                <w:szCs w:val="28"/>
              </w:rPr>
              <w:t>2</w:t>
            </w:r>
            <w:r w:rsidR="00FD6C3D">
              <w:rPr>
                <w:color w:val="7030A0"/>
                <w:sz w:val="28"/>
                <w:szCs w:val="28"/>
              </w:rPr>
              <w:t>2</w:t>
            </w:r>
          </w:p>
          <w:p w14:paraId="36287F5F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4AAB1ED3" w14:textId="4CCEFF8C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 w:rsidRPr="00B07596">
              <w:rPr>
                <w:color w:val="7030A0"/>
                <w:sz w:val="28"/>
                <w:szCs w:val="28"/>
              </w:rPr>
              <w:t>2</w:t>
            </w:r>
            <w:r w:rsidR="00FD6C3D">
              <w:rPr>
                <w:color w:val="7030A0"/>
                <w:sz w:val="28"/>
                <w:szCs w:val="28"/>
              </w:rPr>
              <w:t>3</w:t>
            </w:r>
          </w:p>
          <w:p w14:paraId="21CA7127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</w:tcBorders>
            <w:shd w:val="clear" w:color="auto" w:fill="FFFFFF"/>
          </w:tcPr>
          <w:p w14:paraId="6E63993E" w14:textId="606A806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 w:rsidRPr="00B07596">
              <w:rPr>
                <w:color w:val="7030A0"/>
                <w:sz w:val="28"/>
                <w:szCs w:val="28"/>
              </w:rPr>
              <w:t>2</w:t>
            </w:r>
            <w:r w:rsidR="00FD6C3D">
              <w:rPr>
                <w:color w:val="7030A0"/>
                <w:sz w:val="28"/>
                <w:szCs w:val="28"/>
              </w:rPr>
              <w:t>4</w:t>
            </w:r>
          </w:p>
          <w:p w14:paraId="7DFAC293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</w:tr>
      <w:tr w:rsidR="002C481F" w:rsidRPr="00101136" w14:paraId="088A4BF9" w14:textId="77777777" w:rsidTr="00B07596">
        <w:trPr>
          <w:trHeight w:hRule="exact" w:val="763"/>
        </w:trPr>
        <w:tc>
          <w:tcPr>
            <w:tcW w:w="1542" w:type="dxa"/>
            <w:tcBorders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73C76042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42C4BF02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10E09376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1285C048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302E364A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77E58E32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</w:tcBorders>
            <w:shd w:val="clear" w:color="auto" w:fill="FFFFFF"/>
            <w:vAlign w:val="center"/>
          </w:tcPr>
          <w:p w14:paraId="3C8D01C9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</w:tr>
      <w:tr w:rsidR="002C481F" w:rsidRPr="00101136" w14:paraId="176449B7" w14:textId="77777777" w:rsidTr="00B07596">
        <w:trPr>
          <w:trHeight w:hRule="exact" w:val="432"/>
        </w:trPr>
        <w:tc>
          <w:tcPr>
            <w:tcW w:w="1542" w:type="dxa"/>
            <w:tcBorders>
              <w:top w:val="single" w:sz="8" w:space="0" w:color="8752AA"/>
              <w:right w:val="single" w:sz="8" w:space="0" w:color="E4CBF7"/>
            </w:tcBorders>
            <w:shd w:val="clear" w:color="auto" w:fill="FFFFFF"/>
          </w:tcPr>
          <w:p w14:paraId="3C913BAA" w14:textId="7B463B2A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2</w:t>
            </w:r>
            <w:r w:rsidR="00FD6C3D">
              <w:rPr>
                <w:color w:val="7030A0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2AAAC90B" w14:textId="73A338E4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2</w:t>
            </w:r>
            <w:r w:rsidR="00FD6C3D">
              <w:rPr>
                <w:color w:val="7030A0"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74EF6E21" w14:textId="47938B17" w:rsidR="002C481F" w:rsidRPr="00B07596" w:rsidRDefault="00FD6C3D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2060DE9A" w14:textId="521B80AE" w:rsidR="002C481F" w:rsidRPr="00B07596" w:rsidRDefault="00FD6C3D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28</w:t>
            </w:r>
          </w:p>
          <w:p w14:paraId="3F48821A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5BB3F636" w14:textId="06B74388" w:rsidR="002C481F" w:rsidRPr="00B07596" w:rsidRDefault="00FD6C3D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21F95C7F" w14:textId="716B2D68" w:rsidR="002C481F" w:rsidRPr="00B07596" w:rsidRDefault="00FD6C3D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</w:tcBorders>
            <w:shd w:val="clear" w:color="auto" w:fill="FFFFFF"/>
          </w:tcPr>
          <w:p w14:paraId="765E36AC" w14:textId="6EE4BB66" w:rsidR="002C481F" w:rsidRPr="00B07596" w:rsidRDefault="00FD6C3D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31</w:t>
            </w:r>
          </w:p>
        </w:tc>
      </w:tr>
      <w:tr w:rsidR="002C481F" w:rsidRPr="00101136" w14:paraId="438BA2A1" w14:textId="77777777" w:rsidTr="00B07596">
        <w:trPr>
          <w:trHeight w:hRule="exact" w:val="763"/>
        </w:trPr>
        <w:tc>
          <w:tcPr>
            <w:tcW w:w="1542" w:type="dxa"/>
            <w:tcBorders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7D6CB43D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4E4B824B" w14:textId="73CE6032" w:rsidR="002C481F" w:rsidRPr="00B07596" w:rsidRDefault="00A81EE9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hyperlink r:id="rId21" w:history="1">
              <w:r w:rsidR="000244C6" w:rsidRPr="008E309C">
                <w:rPr>
                  <w:color w:val="7030A0"/>
                </w:rPr>
                <w:t>Memorial Day</w:t>
              </w:r>
            </w:hyperlink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41D25415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3CF0857E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723E00C5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4FB08924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</w:tcBorders>
            <w:shd w:val="clear" w:color="auto" w:fill="FFFFFF"/>
            <w:vAlign w:val="center"/>
          </w:tcPr>
          <w:p w14:paraId="428A026B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</w:tr>
      <w:tr w:rsidR="002C481F" w:rsidRPr="00101136" w14:paraId="37393E3F" w14:textId="77777777" w:rsidTr="00B07596">
        <w:trPr>
          <w:trHeight w:hRule="exact" w:val="432"/>
        </w:trPr>
        <w:tc>
          <w:tcPr>
            <w:tcW w:w="1542" w:type="dxa"/>
            <w:tcBorders>
              <w:top w:val="single" w:sz="8" w:space="0" w:color="8752AA"/>
              <w:right w:val="single" w:sz="8" w:space="0" w:color="E4CBF7"/>
            </w:tcBorders>
            <w:shd w:val="clear" w:color="auto" w:fill="FFFFFF"/>
          </w:tcPr>
          <w:p w14:paraId="5EEAD992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72A9A322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70E43B2C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7EBEEF81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7DF7370C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1007CC10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</w:tcBorders>
            <w:shd w:val="clear" w:color="auto" w:fill="FFFFFF"/>
          </w:tcPr>
          <w:p w14:paraId="162C294D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</w:tr>
      <w:tr w:rsidR="002C481F" w:rsidRPr="00101136" w14:paraId="377D5206" w14:textId="77777777" w:rsidTr="00B07596">
        <w:trPr>
          <w:trHeight w:hRule="exact" w:val="763"/>
        </w:trPr>
        <w:tc>
          <w:tcPr>
            <w:tcW w:w="1542" w:type="dxa"/>
            <w:tcBorders>
              <w:right w:val="single" w:sz="8" w:space="0" w:color="E4CBF7"/>
            </w:tcBorders>
            <w:shd w:val="clear" w:color="auto" w:fill="FFFFFF"/>
          </w:tcPr>
          <w:p w14:paraId="2A15D779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  <w:p w14:paraId="22F7F59B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1D95FB13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  <w:p w14:paraId="1DCDD17C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7BEA43C1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65364EC7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6F79184F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13A67DBF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</w:tcBorders>
            <w:shd w:val="clear" w:color="auto" w:fill="FFFFFF"/>
          </w:tcPr>
          <w:p w14:paraId="7532C35A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</w:tr>
    </w:tbl>
    <w:p w14:paraId="5DC0939C" w14:textId="77777777" w:rsidR="00D72F5A" w:rsidRPr="00101136" w:rsidRDefault="00A81EE9" w:rsidP="00E8234C">
      <w:pPr>
        <w:pStyle w:val="NoSpacing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w:pict w14:anchorId="118BEEC6">
          <v:group id="Group 174" o:spid="_x0000_s1038" style="position:absolute;margin-left:36.45pt;margin-top:36.45pt;width:10in;height:540.45pt;z-index:-251672064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" o:allowincell="f">
            <v:rect id="Rectangle 111" o:spid="_x0000_s1040" style="position:absolute;width:91440;height:685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JhzMIA&#10;AADbAAAADwAAAGRycy9kb3ducmV2LnhtbESPX2vCMBTF3wW/Q7iCL2JTtWyjMxYpyHycuvl819y1&#10;3ZqbkmTafftlIPh4OH9+nHUxmE5cyPnWsoJFkoIgrqxuuVbwdtrNn0D4gKyxs0wKfslDsRmP1phr&#10;e+UDXY6hFnGEfY4KmhD6XEpfNWTQJ7Ynjt6ndQZDlK6W2uE1jptOLtP0QRpsORIa7KlsqPo+/pgI&#10;qbJsqVHbdOY++vNr9v7yVXZKTSfD9hlEoCHcw7f2XitYPcL/l/g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mHMwgAAANsAAAAPAAAAAAAAAAAAAAAAAJgCAABkcnMvZG93&#10;bnJldi54bWxQSwUGAAAAAAQABAD1AAAAhwMAAAAA&#10;" fillcolor="#8752aa" stroked="f"/>
            <v:rect id="Rectangle 112" o:spid="_x0000_s1039" style="position:absolute;left:3016;top:9136;width:85588;height:559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HWU8IA&#10;AADbAAAADwAAAGRycy9kb3ducmV2LnhtbESPT2sCMRTE7wW/Q3iCt5rV+qdsjSJbCl5dBa+vyetm&#10;cfOybKK7fvumUPA4zMxvmM1ucI24Uxdqzwpm0wwEsfam5krB+fT1+g4iRGSDjWdS8KAAu+3oZYO5&#10;8T0f6V7GSiQIhxwV2BjbXMqgLTkMU98SJ+/Hdw5jkl0lTYd9grtGzrNsJR3WnBYstlRY0tfy5hQs&#10;lmS/r8X6s7i586qki872vVZqMh72HyAiDfEZ/m8fjIK3Jfx9S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cdZTwgAAANsAAAAPAAAAAAAAAAAAAAAAAJgCAABkcnMvZG93&#10;bnJldi54bWxQSwUGAAAAAAQABAD1AAAAhwMAAAAA&#10;" fillcolor="#e4cbf7" stroked="f"/>
            <w10:wrap anchorx="page" anchory="page"/>
          </v:group>
        </w:pict>
      </w:r>
      <w:r w:rsidR="00FA0182">
        <w:rPr>
          <w:rFonts w:ascii="Century Gothic" w:hAnsi="Century Gothic"/>
          <w:b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52608" behindDoc="0" locked="0" layoutInCell="0" allowOverlap="1" wp14:anchorId="4053EBCF" wp14:editId="6E8A41C8">
            <wp:simplePos x="0" y="0"/>
            <wp:positionH relativeFrom="page">
              <wp:posOffset>570230</wp:posOffset>
            </wp:positionH>
            <wp:positionV relativeFrom="page">
              <wp:posOffset>4382135</wp:posOffset>
            </wp:positionV>
            <wp:extent cx="1983105" cy="2921635"/>
            <wp:effectExtent l="19050" t="0" r="0" b="0"/>
            <wp:wrapNone/>
            <wp:docPr id="47" name="Picture 124" descr="Flowers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Flowers graphic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292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15BE" w:rsidRPr="00101136">
        <w:rPr>
          <w:rFonts w:ascii="Century Gothic" w:hAnsi="Century Gothic"/>
          <w:b/>
          <w:sz w:val="28"/>
          <w:szCs w:val="28"/>
        </w:rPr>
        <w:br w:type="page"/>
      </w:r>
    </w:p>
    <w:tbl>
      <w:tblPr>
        <w:tblpPr w:leftFromText="180" w:rightFromText="180" w:vertAnchor="page" w:horzAnchor="margin" w:tblpXSpec="right" w:tblpY="1441"/>
        <w:tblW w:w="10800" w:type="dxa"/>
        <w:tblLayout w:type="fixed"/>
        <w:tblLook w:val="0000" w:firstRow="0" w:lastRow="0" w:firstColumn="0" w:lastColumn="0" w:noHBand="0" w:noVBand="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D72F5A" w:rsidRPr="00101136" w14:paraId="4DD68DCE" w14:textId="77777777" w:rsidTr="00081E3C">
        <w:trPr>
          <w:trHeight w:hRule="exact" w:val="1613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14:paraId="3FEBA2EF" w14:textId="01839A6E" w:rsidR="00D72F5A" w:rsidRPr="00101136" w:rsidRDefault="00AD0BE9" w:rsidP="002C481F">
            <w:pPr>
              <w:pStyle w:val="Heading1"/>
              <w:rPr>
                <w:b/>
                <w:sz w:val="80"/>
                <w:szCs w:val="80"/>
              </w:rPr>
            </w:pPr>
            <w:r w:rsidRPr="00101136">
              <w:rPr>
                <w:b/>
                <w:sz w:val="80"/>
                <w:szCs w:val="80"/>
              </w:rPr>
              <w:lastRenderedPageBreak/>
              <w:t>J</w:t>
            </w:r>
            <w:r w:rsidR="00800E7D" w:rsidRPr="00101136">
              <w:rPr>
                <w:b/>
                <w:sz w:val="80"/>
                <w:szCs w:val="80"/>
              </w:rPr>
              <w:t>une</w:t>
            </w:r>
            <w:r w:rsidR="00D72F5A" w:rsidRPr="00101136">
              <w:rPr>
                <w:b/>
                <w:sz w:val="80"/>
                <w:szCs w:val="80"/>
              </w:rPr>
              <w:t xml:space="preserve"> </w:t>
            </w:r>
            <w:r w:rsidR="009D79DD" w:rsidRPr="00101136">
              <w:rPr>
                <w:b/>
                <w:sz w:val="80"/>
                <w:szCs w:val="80"/>
              </w:rPr>
              <w:t>20</w:t>
            </w:r>
            <w:r w:rsidR="005F6829">
              <w:rPr>
                <w:b/>
                <w:sz w:val="80"/>
                <w:szCs w:val="80"/>
              </w:rPr>
              <w:t>2</w:t>
            </w:r>
            <w:r w:rsidR="001D5F8C">
              <w:rPr>
                <w:b/>
                <w:sz w:val="80"/>
                <w:szCs w:val="80"/>
              </w:rPr>
              <w:t>5</w:t>
            </w:r>
          </w:p>
        </w:tc>
      </w:tr>
      <w:tr w:rsidR="00E36572" w:rsidRPr="00101136" w14:paraId="334326AD" w14:textId="77777777" w:rsidTr="00081E3C">
        <w:trPr>
          <w:trHeight w:hRule="exact" w:val="490"/>
        </w:trPr>
        <w:tc>
          <w:tcPr>
            <w:tcW w:w="1542" w:type="dxa"/>
            <w:shd w:val="clear" w:color="auto" w:fill="C2D194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3B0AEFA7" w14:textId="77777777" w:rsidR="00E36572" w:rsidRPr="00101136" w:rsidRDefault="00E36572" w:rsidP="00DF289E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SUN</w:t>
            </w:r>
          </w:p>
        </w:tc>
        <w:tc>
          <w:tcPr>
            <w:tcW w:w="1543" w:type="dxa"/>
            <w:shd w:val="clear" w:color="auto" w:fill="C2D194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2D98AF03" w14:textId="77777777" w:rsidR="00E36572" w:rsidRPr="00101136" w:rsidRDefault="00E36572" w:rsidP="00DF289E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MOn</w:t>
            </w:r>
          </w:p>
        </w:tc>
        <w:tc>
          <w:tcPr>
            <w:tcW w:w="1543" w:type="dxa"/>
            <w:shd w:val="clear" w:color="auto" w:fill="C2D194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557EDBA8" w14:textId="77777777" w:rsidR="00E36572" w:rsidRPr="00101136" w:rsidRDefault="00E36572" w:rsidP="00DF289E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TUE</w:t>
            </w:r>
          </w:p>
        </w:tc>
        <w:tc>
          <w:tcPr>
            <w:tcW w:w="1543" w:type="dxa"/>
            <w:shd w:val="clear" w:color="auto" w:fill="C2D194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7EBDA680" w14:textId="77777777" w:rsidR="00E36572" w:rsidRPr="00101136" w:rsidRDefault="00E36572" w:rsidP="00DF289E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WED</w:t>
            </w:r>
          </w:p>
        </w:tc>
        <w:tc>
          <w:tcPr>
            <w:tcW w:w="1543" w:type="dxa"/>
            <w:shd w:val="clear" w:color="auto" w:fill="C2D194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4CA980F9" w14:textId="77777777" w:rsidR="00E36572" w:rsidRPr="00101136" w:rsidRDefault="00E36572" w:rsidP="00DF289E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THU</w:t>
            </w:r>
          </w:p>
        </w:tc>
        <w:tc>
          <w:tcPr>
            <w:tcW w:w="1543" w:type="dxa"/>
            <w:shd w:val="clear" w:color="auto" w:fill="C2D194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1DC5AFB1" w14:textId="77777777" w:rsidR="00E36572" w:rsidRPr="00101136" w:rsidRDefault="00E36572" w:rsidP="00DF289E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FRI</w:t>
            </w:r>
          </w:p>
        </w:tc>
        <w:tc>
          <w:tcPr>
            <w:tcW w:w="1543" w:type="dxa"/>
            <w:shd w:val="clear" w:color="auto" w:fill="C2D194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43F1EDF8" w14:textId="77777777" w:rsidR="00E36572" w:rsidRPr="00101136" w:rsidRDefault="00E36572" w:rsidP="00DF289E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SAT</w:t>
            </w:r>
          </w:p>
        </w:tc>
      </w:tr>
      <w:tr w:rsidR="001D5F8C" w:rsidRPr="00101136" w14:paraId="2D4B5A4B" w14:textId="77777777" w:rsidTr="00081E3C">
        <w:trPr>
          <w:trHeight w:hRule="exact" w:val="432"/>
        </w:trPr>
        <w:tc>
          <w:tcPr>
            <w:tcW w:w="1542" w:type="dxa"/>
            <w:tcBorders>
              <w:right w:val="single" w:sz="8" w:space="0" w:color="DFE8B8"/>
            </w:tcBorders>
            <w:shd w:val="clear" w:color="auto" w:fill="FFFFFF"/>
          </w:tcPr>
          <w:p w14:paraId="322F7DAF" w14:textId="7FB8019B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62F57D50" w14:textId="512282AE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7ED53EA0" w14:textId="33FC324A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55D074CA" w14:textId="24E05529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319A7F89" w14:textId="4D2FCDE6" w:rsidR="001D5F8C" w:rsidRPr="001D5F8C" w:rsidRDefault="001D5F8C" w:rsidP="001D5F8C">
            <w:pPr>
              <w:jc w:val="right"/>
              <w:rPr>
                <w:rFonts w:ascii="Century Gothic" w:hAnsi="Century Gothic" w:cs="Arial"/>
                <w:b/>
                <w:bCs/>
                <w:color w:val="92D050"/>
                <w:sz w:val="28"/>
                <w:szCs w:val="28"/>
              </w:rPr>
            </w:pPr>
            <w:r w:rsidRPr="001D5F8C">
              <w:rPr>
                <w:rFonts w:ascii="Century Gothic" w:hAnsi="Century Gothic"/>
                <w:b/>
                <w:bCs/>
                <w:color w:val="92D050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3DFADFC0" w14:textId="77777777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 w:rsidRPr="00081E3C">
              <w:rPr>
                <w:color w:val="92D050"/>
                <w:sz w:val="28"/>
                <w:szCs w:val="28"/>
              </w:rPr>
              <w:t>6</w:t>
            </w:r>
          </w:p>
          <w:p w14:paraId="5C669181" w14:textId="77777777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  <w:p w14:paraId="65E8EA03" w14:textId="77777777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  <w:p w14:paraId="2E39A0A8" w14:textId="77777777" w:rsidR="001D5F8C" w:rsidRPr="00081E3C" w:rsidRDefault="001D5F8C" w:rsidP="001D5F8C">
            <w:pPr>
              <w:jc w:val="right"/>
              <w:rPr>
                <w:rFonts w:ascii="Century Gothic" w:hAnsi="Century Gothic" w:cs="Arial"/>
                <w:b/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</w:tcBorders>
            <w:shd w:val="clear" w:color="auto" w:fill="FFFFFF"/>
          </w:tcPr>
          <w:p w14:paraId="3366615D" w14:textId="77777777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 w:rsidRPr="00081E3C">
              <w:rPr>
                <w:color w:val="92D050"/>
                <w:sz w:val="28"/>
                <w:szCs w:val="28"/>
              </w:rPr>
              <w:t>7</w:t>
            </w:r>
          </w:p>
          <w:p w14:paraId="79B1F251" w14:textId="77777777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  <w:p w14:paraId="4F027B91" w14:textId="77777777" w:rsidR="001D5F8C" w:rsidRPr="00081E3C" w:rsidRDefault="001D5F8C" w:rsidP="001D5F8C">
            <w:pPr>
              <w:jc w:val="right"/>
              <w:rPr>
                <w:rFonts w:ascii="Century Gothic" w:hAnsi="Century Gothic" w:cs="Arial"/>
                <w:b/>
                <w:color w:val="92D050"/>
                <w:sz w:val="28"/>
                <w:szCs w:val="28"/>
              </w:rPr>
            </w:pPr>
          </w:p>
        </w:tc>
      </w:tr>
      <w:tr w:rsidR="001D5F8C" w:rsidRPr="00101136" w14:paraId="4E8F5CDA" w14:textId="77777777" w:rsidTr="00081E3C">
        <w:trPr>
          <w:trHeight w:hRule="exact" w:val="763"/>
        </w:trPr>
        <w:tc>
          <w:tcPr>
            <w:tcW w:w="1542" w:type="dxa"/>
            <w:tcBorders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3ED3C94F" w14:textId="77777777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5DDEC246" w14:textId="77777777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45CFEAD2" w14:textId="77777777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547049A3" w14:textId="77777777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72C5D9C3" w14:textId="77777777" w:rsidR="001D5F8C" w:rsidRPr="00081E3C" w:rsidRDefault="001D5F8C" w:rsidP="001D5F8C">
            <w:pPr>
              <w:jc w:val="center"/>
              <w:rPr>
                <w:rFonts w:ascii="Century Gothic" w:hAnsi="Century Gothic" w:cs="Arial"/>
                <w:b/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2B400F18" w14:textId="7387A889" w:rsidR="001D5F8C" w:rsidRPr="004C72FA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</w:tcBorders>
            <w:shd w:val="clear" w:color="auto" w:fill="FFFFFF"/>
            <w:vAlign w:val="center"/>
          </w:tcPr>
          <w:p w14:paraId="538FCBEE" w14:textId="77777777" w:rsidR="001D5F8C" w:rsidRPr="00081E3C" w:rsidRDefault="001D5F8C" w:rsidP="001D5F8C">
            <w:pPr>
              <w:jc w:val="center"/>
              <w:rPr>
                <w:rFonts w:ascii="Century Gothic" w:hAnsi="Century Gothic" w:cs="Arial"/>
                <w:b/>
                <w:color w:val="92D050"/>
                <w:sz w:val="28"/>
                <w:szCs w:val="28"/>
              </w:rPr>
            </w:pPr>
          </w:p>
        </w:tc>
      </w:tr>
      <w:tr w:rsidR="001D5F8C" w:rsidRPr="00101136" w14:paraId="480AAF20" w14:textId="77777777" w:rsidTr="00081E3C">
        <w:trPr>
          <w:trHeight w:hRule="exact" w:val="432"/>
        </w:trPr>
        <w:tc>
          <w:tcPr>
            <w:tcW w:w="1542" w:type="dxa"/>
            <w:tcBorders>
              <w:top w:val="single" w:sz="8" w:space="0" w:color="C2D194"/>
              <w:right w:val="single" w:sz="8" w:space="0" w:color="DFE8B8"/>
            </w:tcBorders>
            <w:shd w:val="clear" w:color="auto" w:fill="FFFFFF"/>
          </w:tcPr>
          <w:p w14:paraId="6CE9E68B" w14:textId="175F7070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8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643E4A0C" w14:textId="436942F1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0ABCBFD8" w14:textId="5098DAAE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5707C7B2" w14:textId="3AA9FCD8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16324F14" w14:textId="2655C835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231C2A8C" w14:textId="43EE55A5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 w:rsidRPr="00081E3C">
              <w:rPr>
                <w:color w:val="92D050"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</w:tcBorders>
            <w:shd w:val="clear" w:color="auto" w:fill="FFFFFF"/>
          </w:tcPr>
          <w:p w14:paraId="29588438" w14:textId="77777777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 w:rsidRPr="00081E3C">
              <w:rPr>
                <w:color w:val="92D050"/>
                <w:sz w:val="28"/>
                <w:szCs w:val="28"/>
              </w:rPr>
              <w:t>14</w:t>
            </w:r>
          </w:p>
          <w:p w14:paraId="77B724C6" w14:textId="77777777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</w:tr>
      <w:tr w:rsidR="001D5F8C" w:rsidRPr="00101136" w14:paraId="1E624572" w14:textId="77777777" w:rsidTr="00081E3C">
        <w:trPr>
          <w:trHeight w:hRule="exact" w:val="763"/>
        </w:trPr>
        <w:tc>
          <w:tcPr>
            <w:tcW w:w="1542" w:type="dxa"/>
            <w:tcBorders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5CED2761" w14:textId="77777777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110C9C64" w14:textId="77777777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2BD86E3D" w14:textId="77777777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2909DFB2" w14:textId="77777777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7AD778B7" w14:textId="77777777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373F0881" w14:textId="77777777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</w:tcBorders>
            <w:shd w:val="clear" w:color="auto" w:fill="FFFFFF"/>
            <w:vAlign w:val="center"/>
          </w:tcPr>
          <w:p w14:paraId="083618CE" w14:textId="77777777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</w:tr>
      <w:tr w:rsidR="001D5F8C" w:rsidRPr="00101136" w14:paraId="6D0E6722" w14:textId="77777777" w:rsidTr="00081E3C">
        <w:trPr>
          <w:trHeight w:hRule="exact" w:val="432"/>
        </w:trPr>
        <w:tc>
          <w:tcPr>
            <w:tcW w:w="1542" w:type="dxa"/>
            <w:tcBorders>
              <w:top w:val="single" w:sz="8" w:space="0" w:color="C2D194"/>
              <w:right w:val="single" w:sz="8" w:space="0" w:color="DFE8B8"/>
            </w:tcBorders>
            <w:shd w:val="clear" w:color="auto" w:fill="FFFFFF"/>
          </w:tcPr>
          <w:p w14:paraId="3B0ED924" w14:textId="254D0903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43AD12CB" w14:textId="7E39A4BE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61B6D1FB" w14:textId="07477C89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1D568427" w14:textId="43D513B0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15F40DF8" w14:textId="60611B61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08644D48" w14:textId="77777777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 w:rsidRPr="00081E3C">
              <w:rPr>
                <w:color w:val="92D050"/>
                <w:sz w:val="28"/>
                <w:szCs w:val="28"/>
              </w:rPr>
              <w:t>20</w:t>
            </w:r>
          </w:p>
          <w:p w14:paraId="0AF56BFF" w14:textId="77777777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  <w:p w14:paraId="02DD32D7" w14:textId="77777777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</w:tcBorders>
            <w:shd w:val="clear" w:color="auto" w:fill="FFFFFF"/>
          </w:tcPr>
          <w:p w14:paraId="043CC8E4" w14:textId="77777777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 w:rsidRPr="00081E3C">
              <w:rPr>
                <w:color w:val="92D050"/>
                <w:sz w:val="28"/>
                <w:szCs w:val="28"/>
              </w:rPr>
              <w:t>21</w:t>
            </w:r>
          </w:p>
          <w:p w14:paraId="01EC9B4C" w14:textId="77777777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</w:tr>
      <w:tr w:rsidR="001D5F8C" w:rsidRPr="00101136" w14:paraId="3BED4901" w14:textId="77777777" w:rsidTr="00081E3C">
        <w:trPr>
          <w:trHeight w:hRule="exact" w:val="763"/>
        </w:trPr>
        <w:tc>
          <w:tcPr>
            <w:tcW w:w="1542" w:type="dxa"/>
            <w:tcBorders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5C9769DB" w14:textId="77777777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37C4D3B2" w14:textId="77777777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14FA250A" w14:textId="77777777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5B6BAE26" w14:textId="5F088400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4D04C683" w14:textId="500316F8" w:rsidR="001D5F8C" w:rsidRPr="001D5F8C" w:rsidRDefault="00A81EE9" w:rsidP="001D5F8C">
            <w:pPr>
              <w:pStyle w:val="Dates-June"/>
              <w:jc w:val="right"/>
              <w:rPr>
                <w:color w:val="92D050"/>
              </w:rPr>
            </w:pPr>
            <w:hyperlink r:id="rId23" w:history="1">
              <w:r w:rsidR="007E6C5B">
                <w:rPr>
                  <w:rStyle w:val="Hyperlink"/>
                  <w:color w:val="92D050"/>
                  <w:u w:val="none"/>
                </w:rPr>
                <w:t xml:space="preserve">Juneteenth </w:t>
              </w:r>
            </w:hyperlink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4B408035" w14:textId="77777777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</w:tcBorders>
            <w:shd w:val="clear" w:color="auto" w:fill="FFFFFF"/>
            <w:vAlign w:val="center"/>
          </w:tcPr>
          <w:p w14:paraId="04834B52" w14:textId="77777777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</w:tr>
      <w:tr w:rsidR="001D5F8C" w:rsidRPr="00101136" w14:paraId="41E56B20" w14:textId="77777777" w:rsidTr="00081E3C">
        <w:trPr>
          <w:trHeight w:hRule="exact" w:val="432"/>
        </w:trPr>
        <w:tc>
          <w:tcPr>
            <w:tcW w:w="1542" w:type="dxa"/>
            <w:tcBorders>
              <w:top w:val="single" w:sz="8" w:space="0" w:color="C2D194"/>
              <w:right w:val="single" w:sz="8" w:space="0" w:color="DFE8B8"/>
            </w:tcBorders>
            <w:shd w:val="clear" w:color="auto" w:fill="FFFFFF"/>
          </w:tcPr>
          <w:p w14:paraId="19167864" w14:textId="44ED4DF5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22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0E1563AE" w14:textId="1C0C25E2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5E5F1E0D" w14:textId="66634FE2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5867EFE9" w14:textId="5CD89FF8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0A9F01B5" w14:textId="7D7DE08E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5954D18C" w14:textId="611CA444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 w:rsidRPr="00081E3C">
              <w:rPr>
                <w:color w:val="92D050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</w:tcBorders>
            <w:shd w:val="clear" w:color="auto" w:fill="FFFFFF"/>
          </w:tcPr>
          <w:p w14:paraId="22D6A823" w14:textId="77777777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 w:rsidRPr="00081E3C">
              <w:rPr>
                <w:color w:val="92D050"/>
                <w:sz w:val="28"/>
                <w:szCs w:val="28"/>
              </w:rPr>
              <w:t>28</w:t>
            </w:r>
          </w:p>
          <w:p w14:paraId="2E7B0E6E" w14:textId="77777777" w:rsidR="001D5F8C" w:rsidRPr="00081E3C" w:rsidRDefault="001D5F8C" w:rsidP="001D5F8C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</w:tr>
      <w:tr w:rsidR="002C481F" w:rsidRPr="00101136" w14:paraId="58CDA26B" w14:textId="77777777" w:rsidTr="00081E3C">
        <w:trPr>
          <w:trHeight w:hRule="exact" w:val="763"/>
        </w:trPr>
        <w:tc>
          <w:tcPr>
            <w:tcW w:w="1542" w:type="dxa"/>
            <w:tcBorders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194B8A50" w14:textId="30325354" w:rsidR="002C481F" w:rsidRPr="004C72FA" w:rsidRDefault="002C481F" w:rsidP="002C481F">
            <w:pPr>
              <w:pStyle w:val="Dates-June"/>
              <w:jc w:val="right"/>
              <w:rPr>
                <w:color w:val="92D050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0205D0D2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3428ACC8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177939BF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20A90AA3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1009D62D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</w:tcBorders>
            <w:shd w:val="clear" w:color="auto" w:fill="FFFFFF"/>
            <w:vAlign w:val="center"/>
          </w:tcPr>
          <w:p w14:paraId="646A3059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</w:tr>
      <w:tr w:rsidR="002C481F" w:rsidRPr="00101136" w14:paraId="06A2853B" w14:textId="77777777" w:rsidTr="00081E3C">
        <w:trPr>
          <w:trHeight w:hRule="exact" w:val="432"/>
        </w:trPr>
        <w:tc>
          <w:tcPr>
            <w:tcW w:w="1542" w:type="dxa"/>
            <w:tcBorders>
              <w:top w:val="single" w:sz="8" w:space="0" w:color="C2D194"/>
              <w:right w:val="single" w:sz="8" w:space="0" w:color="DFE8B8"/>
            </w:tcBorders>
            <w:shd w:val="clear" w:color="auto" w:fill="FFFFFF"/>
          </w:tcPr>
          <w:p w14:paraId="63DCC5C6" w14:textId="45FE7A03" w:rsidR="002C481F" w:rsidRPr="00081E3C" w:rsidRDefault="001D5F8C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279C3424" w14:textId="15EC342F" w:rsidR="002C481F" w:rsidRPr="00081E3C" w:rsidRDefault="001D5F8C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2E89228B" w14:textId="25415A90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1B3D64EF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051228B6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2445A06D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</w:tcBorders>
            <w:shd w:val="clear" w:color="auto" w:fill="FFFFFF"/>
          </w:tcPr>
          <w:p w14:paraId="1E282F12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</w:tr>
      <w:tr w:rsidR="002C481F" w:rsidRPr="00101136" w14:paraId="48773164" w14:textId="77777777" w:rsidTr="00081E3C">
        <w:trPr>
          <w:trHeight w:hRule="exact" w:val="763"/>
        </w:trPr>
        <w:tc>
          <w:tcPr>
            <w:tcW w:w="1542" w:type="dxa"/>
            <w:tcBorders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23DDEB0C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138EF132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6DC7C9BA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2492D81D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3079879C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4154328E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</w:tcBorders>
            <w:shd w:val="clear" w:color="auto" w:fill="FFFFFF"/>
            <w:vAlign w:val="center"/>
          </w:tcPr>
          <w:p w14:paraId="562444FB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</w:tr>
      <w:tr w:rsidR="002C481F" w:rsidRPr="00101136" w14:paraId="53383003" w14:textId="77777777" w:rsidTr="00081E3C">
        <w:trPr>
          <w:trHeight w:hRule="exact" w:val="432"/>
        </w:trPr>
        <w:tc>
          <w:tcPr>
            <w:tcW w:w="1542" w:type="dxa"/>
            <w:tcBorders>
              <w:top w:val="single" w:sz="8" w:space="0" w:color="C2D194"/>
              <w:right w:val="single" w:sz="8" w:space="0" w:color="DFE8B8"/>
            </w:tcBorders>
            <w:shd w:val="clear" w:color="auto" w:fill="FFFFFF"/>
          </w:tcPr>
          <w:p w14:paraId="1FAEABDC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0B03EB4B" w14:textId="21F6FA9D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306663F4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63155AF6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454F689B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126CE8F7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</w:tcBorders>
            <w:shd w:val="clear" w:color="auto" w:fill="FFFFFF"/>
          </w:tcPr>
          <w:p w14:paraId="7731F95C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</w:tr>
      <w:tr w:rsidR="002C481F" w:rsidRPr="00101136" w14:paraId="0E8F18E9" w14:textId="77777777" w:rsidTr="00081E3C">
        <w:trPr>
          <w:trHeight w:hRule="exact" w:val="763"/>
        </w:trPr>
        <w:tc>
          <w:tcPr>
            <w:tcW w:w="1542" w:type="dxa"/>
            <w:tcBorders>
              <w:right w:val="single" w:sz="8" w:space="0" w:color="DFE8B8"/>
            </w:tcBorders>
            <w:shd w:val="clear" w:color="auto" w:fill="FFFFFF"/>
            <w:vAlign w:val="center"/>
          </w:tcPr>
          <w:p w14:paraId="2D96CB04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right w:val="single" w:sz="8" w:space="0" w:color="DFE8B8"/>
            </w:tcBorders>
            <w:shd w:val="clear" w:color="auto" w:fill="FFFFFF"/>
            <w:vAlign w:val="center"/>
          </w:tcPr>
          <w:p w14:paraId="0CF72FD3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right w:val="single" w:sz="8" w:space="0" w:color="DFE8B8"/>
            </w:tcBorders>
            <w:shd w:val="clear" w:color="auto" w:fill="FFFFFF"/>
            <w:vAlign w:val="center"/>
          </w:tcPr>
          <w:p w14:paraId="01F25D31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right w:val="single" w:sz="8" w:space="0" w:color="DFE8B8"/>
            </w:tcBorders>
            <w:shd w:val="clear" w:color="auto" w:fill="FFFFFF"/>
            <w:vAlign w:val="center"/>
          </w:tcPr>
          <w:p w14:paraId="49EDC25E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right w:val="single" w:sz="8" w:space="0" w:color="DFE8B8"/>
            </w:tcBorders>
            <w:shd w:val="clear" w:color="auto" w:fill="FFFFFF"/>
            <w:vAlign w:val="center"/>
          </w:tcPr>
          <w:p w14:paraId="41467860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right w:val="single" w:sz="8" w:space="0" w:color="DFE8B8"/>
            </w:tcBorders>
            <w:shd w:val="clear" w:color="auto" w:fill="FFFFFF"/>
            <w:vAlign w:val="center"/>
          </w:tcPr>
          <w:p w14:paraId="4784DEC1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</w:tcBorders>
            <w:shd w:val="clear" w:color="auto" w:fill="FFFFFF"/>
            <w:vAlign w:val="center"/>
          </w:tcPr>
          <w:p w14:paraId="4F6270D2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</w:tr>
    </w:tbl>
    <w:p w14:paraId="22BB5659" w14:textId="77777777" w:rsidR="00A315BE" w:rsidRPr="00101136" w:rsidRDefault="00A81EE9" w:rsidP="00877053">
      <w:pPr>
        <w:jc w:val="right"/>
        <w:rPr>
          <w:rFonts w:ascii="Century Gothic" w:hAnsi="Century Gothic"/>
          <w:b/>
          <w:sz w:val="28"/>
          <w:szCs w:val="28"/>
        </w:rPr>
      </w:pPr>
      <w:r>
        <w:rPr>
          <w:rFonts w:ascii="Mistral" w:hAnsi="Mistral"/>
          <w:color w:val="92D050"/>
          <w:sz w:val="32"/>
          <w:szCs w:val="32"/>
        </w:rPr>
        <w:pict w14:anchorId="490A90D7">
          <v:group id="Group 172" o:spid="_x0000_s1035" style="position:absolute;left:0;text-align:left;margin-left:36.45pt;margin-top:35.55pt;width:10in;height:540.45pt;z-index:-251671040;mso-position-horizontal-relative:page;mso-position-vertical-relative:page;mso-height-relative:margin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" o:allowincell="f">
            <v:rect id="Rectangle 114" o:spid="_x0000_s1037" style="position:absolute;width:91440;height:685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xarcQA&#10;AADbAAAADwAAAGRycy9kb3ducmV2LnhtbESPS2vDMBCE74X8B7GFXkoip4aSOJZNCG2pc8vrvljr&#10;B7VWxlITu7++KhRyHGbmGybNR9OJKw2utaxguYhAEJdWt1wrOJ/e5ysQziNr7CyTgokc5NnsIcVE&#10;2xsf6Hr0tQgQdgkqaLzvEyld2ZBBt7A9cfAqOxj0QQ611APeAtx08iWKXqXBlsNCgz3tGiq/jt9G&#10;wc+k14diVV2e+4+z1W/Rvpj2qNTT47jdgPA0+nv4v/2pFcQx/H0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cWq3EAAAA2wAAAA8AAAAAAAAAAAAAAAAAmAIAAGRycy9k&#10;b3ducmV2LnhtbFBLBQYAAAAABAAEAPUAAACJAwAAAAA=&#10;" fillcolor="#c2d194" stroked="f"/>
            <v:rect id="Rectangle 115" o:spid="_x0000_s1036" style="position:absolute;left:3016;top:9136;width:85588;height:559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YxqMQA&#10;AADbAAAADwAAAGRycy9kb3ducmV2LnhtbESP3YrCMBSE7xd8h3AE79ZUBdGuUUQpKIiw/qy3Z5uz&#10;bbE5KU2s9e3NguDlMDPfMLNFa0rRUO0KywoG/QgEcWp1wZmC0zH5nIBwHlljaZkUPMjBYt75mGGs&#10;7Z2/qTn4TAQIuxgV5N5XsZQuzcmg69uKOHh/tjbog6wzqWu8B7gp5TCKxtJgwWEhx4pWOaXXw80o&#10;+E2yfXtJLsUaf7bX23Hsm915qlSv2y6/QHhq/Tv8am+0gtEA/r+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WMajEAAAA2wAAAA8AAAAAAAAAAAAAAAAAmAIAAGRycy9k&#10;b3ducmV2LnhtbFBLBQYAAAAABAAEAPUAAACJAwAAAAA=&#10;" fillcolor="#dfe8b8" stroked="f"/>
            <w10:wrap anchorx="page" anchory="page"/>
          </v:group>
        </w:pict>
      </w:r>
      <w:r w:rsidR="00FA0182">
        <w:rPr>
          <w:rFonts w:ascii="Mistral" w:hAnsi="Mistral"/>
          <w:noProof/>
          <w:color w:val="92D050"/>
          <w:sz w:val="32"/>
          <w:szCs w:val="32"/>
          <w:lang w:val="en-IN" w:eastAsia="en-IN"/>
        </w:rPr>
        <w:drawing>
          <wp:anchor distT="0" distB="0" distL="114300" distR="114300" simplePos="0" relativeHeight="251650560" behindDoc="0" locked="0" layoutInCell="0" allowOverlap="1" wp14:anchorId="35635342" wp14:editId="3E7DEBEF">
            <wp:simplePos x="0" y="0"/>
            <wp:positionH relativeFrom="page">
              <wp:posOffset>510540</wp:posOffset>
            </wp:positionH>
            <wp:positionV relativeFrom="page">
              <wp:posOffset>4370070</wp:posOffset>
            </wp:positionV>
            <wp:extent cx="2078355" cy="2838450"/>
            <wp:effectExtent l="19050" t="0" r="0" b="0"/>
            <wp:wrapNone/>
            <wp:docPr id="46" name="Picture 126" descr="Flowers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Flowers graphic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182">
        <w:rPr>
          <w:rFonts w:ascii="Mistral" w:hAnsi="Mistral"/>
          <w:noProof/>
          <w:color w:val="92D050"/>
          <w:sz w:val="32"/>
          <w:szCs w:val="32"/>
          <w:lang w:val="en-IN" w:eastAsia="en-IN"/>
        </w:rPr>
        <w:drawing>
          <wp:anchor distT="0" distB="0" distL="114300" distR="114300" simplePos="0" relativeHeight="251649536" behindDoc="1" locked="0" layoutInCell="0" allowOverlap="1" wp14:anchorId="7FD10B4F" wp14:editId="11ABCD96">
            <wp:simplePos x="0" y="0"/>
            <wp:positionH relativeFrom="page">
              <wp:posOffset>522605</wp:posOffset>
            </wp:positionH>
            <wp:positionV relativeFrom="page">
              <wp:posOffset>546100</wp:posOffset>
            </wp:positionV>
            <wp:extent cx="4785995" cy="3942715"/>
            <wp:effectExtent l="19050" t="0" r="0" b="0"/>
            <wp:wrapNone/>
            <wp:docPr id="45" name="Picture 173" descr="Flowers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Flowers graphic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995" cy="394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15BE" w:rsidRPr="00877053">
        <w:rPr>
          <w:rFonts w:ascii="Mistral" w:hAnsi="Mistral"/>
          <w:color w:val="92D050"/>
          <w:sz w:val="32"/>
          <w:szCs w:val="32"/>
        </w:rPr>
        <w:br w:type="page"/>
      </w:r>
      <w:r w:rsidR="00FA0182">
        <w:rPr>
          <w:rFonts w:ascii="Century Gothic" w:hAnsi="Century Gothic"/>
          <w:b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47488" behindDoc="1" locked="0" layoutInCell="0" allowOverlap="1" wp14:anchorId="06FABEF3" wp14:editId="5C7C2061">
            <wp:simplePos x="0" y="0"/>
            <wp:positionH relativeFrom="page">
              <wp:posOffset>462915</wp:posOffset>
            </wp:positionH>
            <wp:positionV relativeFrom="page">
              <wp:posOffset>462915</wp:posOffset>
            </wp:positionV>
            <wp:extent cx="2976880" cy="3753485"/>
            <wp:effectExtent l="19050" t="0" r="0" b="0"/>
            <wp:wrapNone/>
            <wp:docPr id="43" name="Picture 166" descr="Palm tree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Palm tree graphic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375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XSpec="right" w:tblpY="1374"/>
        <w:tblW w:w="1080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AB44F4" w:rsidRPr="00101136" w14:paraId="10744BE4" w14:textId="77777777" w:rsidTr="006E2A3F">
        <w:trPr>
          <w:trHeight w:hRule="exact" w:val="1613"/>
        </w:trPr>
        <w:tc>
          <w:tcPr>
            <w:tcW w:w="10800" w:type="dxa"/>
            <w:gridSpan w:val="7"/>
            <w:shd w:val="clear" w:color="auto" w:fill="auto"/>
            <w:tcMar>
              <w:bottom w:w="0" w:type="dxa"/>
            </w:tcMar>
            <w:vAlign w:val="bottom"/>
          </w:tcPr>
          <w:p w14:paraId="07EC548D" w14:textId="3122879A" w:rsidR="00AB44F4" w:rsidRPr="00101136" w:rsidRDefault="006C55D6" w:rsidP="009F7304">
            <w:pPr>
              <w:pStyle w:val="Heading1"/>
              <w:rPr>
                <w:b/>
                <w:sz w:val="80"/>
                <w:szCs w:val="80"/>
              </w:rPr>
            </w:pPr>
            <w:r w:rsidRPr="00101136">
              <w:rPr>
                <w:b/>
                <w:sz w:val="80"/>
                <w:szCs w:val="80"/>
              </w:rPr>
              <w:lastRenderedPageBreak/>
              <w:t>J</w:t>
            </w:r>
            <w:r w:rsidR="00AB44F4" w:rsidRPr="00101136">
              <w:rPr>
                <w:b/>
                <w:sz w:val="80"/>
                <w:szCs w:val="80"/>
              </w:rPr>
              <w:t>uly 20</w:t>
            </w:r>
            <w:r w:rsidR="002F57B3">
              <w:rPr>
                <w:b/>
                <w:sz w:val="80"/>
                <w:szCs w:val="80"/>
              </w:rPr>
              <w:t>2</w:t>
            </w:r>
            <w:r w:rsidR="001D5F8C">
              <w:rPr>
                <w:b/>
                <w:sz w:val="80"/>
                <w:szCs w:val="80"/>
              </w:rPr>
              <w:t>5</w:t>
            </w:r>
          </w:p>
        </w:tc>
      </w:tr>
      <w:tr w:rsidR="00DC4DA0" w:rsidRPr="00101136" w14:paraId="2F3B1592" w14:textId="77777777" w:rsidTr="00CB6E8E">
        <w:trPr>
          <w:trHeight w:hRule="exact" w:val="490"/>
        </w:trPr>
        <w:tc>
          <w:tcPr>
            <w:tcW w:w="1542" w:type="dxa"/>
            <w:shd w:val="clear" w:color="auto" w:fill="C99C7D"/>
            <w:tcMar>
              <w:bottom w:w="0" w:type="dxa"/>
            </w:tcMar>
            <w:vAlign w:val="center"/>
          </w:tcPr>
          <w:p w14:paraId="589012D0" w14:textId="77777777" w:rsidR="00DC4DA0" w:rsidRPr="00101136" w:rsidRDefault="00DC4DA0" w:rsidP="00CB6E8E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SUN</w:t>
            </w:r>
          </w:p>
        </w:tc>
        <w:tc>
          <w:tcPr>
            <w:tcW w:w="1543" w:type="dxa"/>
            <w:shd w:val="clear" w:color="auto" w:fill="C99C7D"/>
            <w:tcMar>
              <w:bottom w:w="0" w:type="dxa"/>
            </w:tcMar>
            <w:vAlign w:val="center"/>
          </w:tcPr>
          <w:p w14:paraId="2A2E9D1D" w14:textId="77777777" w:rsidR="00DC4DA0" w:rsidRPr="00101136" w:rsidRDefault="00DC4DA0" w:rsidP="00CB6E8E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MOn</w:t>
            </w:r>
          </w:p>
        </w:tc>
        <w:tc>
          <w:tcPr>
            <w:tcW w:w="1543" w:type="dxa"/>
            <w:shd w:val="clear" w:color="auto" w:fill="C99C7D"/>
            <w:tcMar>
              <w:bottom w:w="0" w:type="dxa"/>
            </w:tcMar>
            <w:vAlign w:val="center"/>
          </w:tcPr>
          <w:p w14:paraId="594E3C6C" w14:textId="77777777" w:rsidR="00DC4DA0" w:rsidRPr="00101136" w:rsidRDefault="00DC4DA0" w:rsidP="00CB6E8E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TUE</w:t>
            </w:r>
          </w:p>
        </w:tc>
        <w:tc>
          <w:tcPr>
            <w:tcW w:w="1543" w:type="dxa"/>
            <w:shd w:val="clear" w:color="auto" w:fill="C99C7D"/>
            <w:tcMar>
              <w:bottom w:w="0" w:type="dxa"/>
            </w:tcMar>
            <w:vAlign w:val="center"/>
          </w:tcPr>
          <w:p w14:paraId="2970E1BD" w14:textId="77777777" w:rsidR="00DC4DA0" w:rsidRPr="00101136" w:rsidRDefault="00DC4DA0" w:rsidP="00CB6E8E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WED</w:t>
            </w:r>
          </w:p>
        </w:tc>
        <w:tc>
          <w:tcPr>
            <w:tcW w:w="1543" w:type="dxa"/>
            <w:shd w:val="clear" w:color="auto" w:fill="C99C7D"/>
            <w:tcMar>
              <w:bottom w:w="0" w:type="dxa"/>
            </w:tcMar>
            <w:vAlign w:val="center"/>
          </w:tcPr>
          <w:p w14:paraId="6A90D5B7" w14:textId="77777777" w:rsidR="00DC4DA0" w:rsidRPr="00101136" w:rsidRDefault="00DC4DA0" w:rsidP="00CB6E8E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THU</w:t>
            </w:r>
          </w:p>
        </w:tc>
        <w:tc>
          <w:tcPr>
            <w:tcW w:w="1543" w:type="dxa"/>
            <w:shd w:val="clear" w:color="auto" w:fill="C99C7D"/>
            <w:tcMar>
              <w:bottom w:w="0" w:type="dxa"/>
            </w:tcMar>
            <w:vAlign w:val="center"/>
          </w:tcPr>
          <w:p w14:paraId="5163C750" w14:textId="77777777" w:rsidR="00DC4DA0" w:rsidRPr="00101136" w:rsidRDefault="00DC4DA0" w:rsidP="00CB6E8E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FRI</w:t>
            </w:r>
          </w:p>
        </w:tc>
        <w:tc>
          <w:tcPr>
            <w:tcW w:w="1543" w:type="dxa"/>
            <w:shd w:val="clear" w:color="auto" w:fill="C99C7D"/>
            <w:tcMar>
              <w:bottom w:w="0" w:type="dxa"/>
            </w:tcMar>
            <w:vAlign w:val="center"/>
          </w:tcPr>
          <w:p w14:paraId="7BE22F3C" w14:textId="77777777" w:rsidR="00DC4DA0" w:rsidRPr="00101136" w:rsidRDefault="00DC4DA0" w:rsidP="00CB6E8E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SAT</w:t>
            </w:r>
          </w:p>
        </w:tc>
      </w:tr>
      <w:tr w:rsidR="001D5F8C" w:rsidRPr="00101136" w14:paraId="1ED39D96" w14:textId="77777777" w:rsidTr="00CB6E8E">
        <w:trPr>
          <w:trHeight w:hRule="exact" w:val="432"/>
        </w:trPr>
        <w:tc>
          <w:tcPr>
            <w:tcW w:w="1542" w:type="dxa"/>
            <w:tcBorders>
              <w:right w:val="single" w:sz="8" w:space="0" w:color="EFD8C2"/>
            </w:tcBorders>
            <w:shd w:val="clear" w:color="auto" w:fill="FFFFFF"/>
          </w:tcPr>
          <w:p w14:paraId="08B756C9" w14:textId="77777777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7C892133" w14:textId="77777777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33CBACF8" w14:textId="614FAEB5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>
              <w:rPr>
                <w:color w:val="774D31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27B78149" w14:textId="16EE9936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>
              <w:rPr>
                <w:color w:val="774D31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45E7832B" w14:textId="5A786BC8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>
              <w:rPr>
                <w:color w:val="774D31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58CBCD38" w14:textId="77777777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 w:rsidRPr="0065475F">
              <w:rPr>
                <w:color w:val="774D31"/>
                <w:sz w:val="28"/>
                <w:szCs w:val="28"/>
              </w:rPr>
              <w:t>4</w:t>
            </w:r>
          </w:p>
          <w:p w14:paraId="1D8CB6F6" w14:textId="77777777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  <w:p w14:paraId="3A53B822" w14:textId="77777777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  <w:p w14:paraId="5D9FE48E" w14:textId="77777777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</w:tcBorders>
            <w:shd w:val="clear" w:color="auto" w:fill="FFFFFF"/>
          </w:tcPr>
          <w:p w14:paraId="38CBD61B" w14:textId="77777777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 w:rsidRPr="0065475F">
              <w:rPr>
                <w:color w:val="774D31"/>
                <w:sz w:val="28"/>
                <w:szCs w:val="28"/>
              </w:rPr>
              <w:t>5</w:t>
            </w:r>
          </w:p>
          <w:p w14:paraId="7EE196E8" w14:textId="77777777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  <w:p w14:paraId="364C0E76" w14:textId="77777777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</w:tr>
      <w:tr w:rsidR="001D5F8C" w:rsidRPr="00101136" w14:paraId="0985D54B" w14:textId="77777777" w:rsidTr="00406507">
        <w:trPr>
          <w:trHeight w:hRule="exact" w:val="763"/>
        </w:trPr>
        <w:tc>
          <w:tcPr>
            <w:tcW w:w="1542" w:type="dxa"/>
            <w:tcBorders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3751395E" w14:textId="77777777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421295A1" w14:textId="77777777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5E030A18" w14:textId="77777777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35A714EF" w14:textId="77777777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65DAE2F9" w14:textId="77777777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1942559B" w14:textId="2F673EF7" w:rsidR="001D5F8C" w:rsidRPr="0065475F" w:rsidRDefault="00A81EE9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hyperlink r:id="rId27" w:history="1">
              <w:r w:rsidR="001D5F8C" w:rsidRPr="004C72FA">
                <w:rPr>
                  <w:rStyle w:val="Hyperlink"/>
                  <w:color w:val="774D31"/>
                  <w:sz w:val="18"/>
                  <w:szCs w:val="18"/>
                  <w:u w:val="none"/>
                </w:rPr>
                <w:t>Independence Day</w:t>
              </w:r>
            </w:hyperlink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</w:tcBorders>
            <w:shd w:val="clear" w:color="auto" w:fill="FFFFFF"/>
            <w:vAlign w:val="center"/>
          </w:tcPr>
          <w:p w14:paraId="20DAEB69" w14:textId="77777777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</w:tr>
      <w:tr w:rsidR="001D5F8C" w:rsidRPr="00101136" w14:paraId="098C060B" w14:textId="77777777" w:rsidTr="00406507">
        <w:trPr>
          <w:trHeight w:hRule="exact" w:val="432"/>
        </w:trPr>
        <w:tc>
          <w:tcPr>
            <w:tcW w:w="1542" w:type="dxa"/>
            <w:tcBorders>
              <w:top w:val="single" w:sz="8" w:space="0" w:color="C99C7D"/>
              <w:right w:val="single" w:sz="8" w:space="0" w:color="EFD8C2"/>
            </w:tcBorders>
            <w:shd w:val="clear" w:color="auto" w:fill="FFFFFF"/>
          </w:tcPr>
          <w:p w14:paraId="6E544FEC" w14:textId="7353462F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>
              <w:rPr>
                <w:color w:val="774D31"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338AFAFC" w14:textId="5CB85CF4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>
              <w:rPr>
                <w:color w:val="774D31"/>
                <w:sz w:val="28"/>
                <w:szCs w:val="28"/>
              </w:rPr>
              <w:t>7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2F3593AB" w14:textId="48EE4147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>
              <w:rPr>
                <w:color w:val="774D31"/>
                <w:sz w:val="28"/>
                <w:szCs w:val="28"/>
              </w:rPr>
              <w:t>8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010CE5AD" w14:textId="26E746CD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>
              <w:rPr>
                <w:color w:val="774D31"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0E9996A1" w14:textId="1193DB60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>
              <w:rPr>
                <w:color w:val="774D31"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7F444517" w14:textId="7053AE7D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 w:rsidRPr="0065475F">
              <w:rPr>
                <w:color w:val="774D31"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</w:tcBorders>
            <w:shd w:val="clear" w:color="auto" w:fill="FFFFFF"/>
          </w:tcPr>
          <w:p w14:paraId="5559EF97" w14:textId="77777777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 w:rsidRPr="0065475F">
              <w:rPr>
                <w:color w:val="774D31"/>
                <w:sz w:val="28"/>
                <w:szCs w:val="28"/>
              </w:rPr>
              <w:t>12</w:t>
            </w:r>
          </w:p>
          <w:p w14:paraId="489B5155" w14:textId="77777777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</w:tr>
      <w:tr w:rsidR="001D5F8C" w:rsidRPr="00101136" w14:paraId="22615673" w14:textId="77777777" w:rsidTr="00406507">
        <w:trPr>
          <w:trHeight w:hRule="exact" w:val="763"/>
        </w:trPr>
        <w:tc>
          <w:tcPr>
            <w:tcW w:w="1542" w:type="dxa"/>
            <w:tcBorders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5BD09781" w14:textId="77777777" w:rsidR="001D5F8C" w:rsidRPr="005B67D4" w:rsidRDefault="001D5F8C" w:rsidP="001D5F8C">
            <w:pPr>
              <w:pStyle w:val="Dates-July"/>
              <w:jc w:val="right"/>
              <w:rPr>
                <w:color w:val="774D31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6C5122F3" w14:textId="77777777" w:rsidR="001D5F8C" w:rsidRPr="005B67D4" w:rsidRDefault="001D5F8C" w:rsidP="001D5F8C">
            <w:pPr>
              <w:pStyle w:val="Dates-July"/>
              <w:jc w:val="right"/>
              <w:rPr>
                <w:color w:val="774D31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7FB6C47A" w14:textId="7EC98592" w:rsidR="001D5F8C" w:rsidRPr="004C72FA" w:rsidRDefault="001D5F8C" w:rsidP="001D5F8C">
            <w:pPr>
              <w:pStyle w:val="Dates-July"/>
              <w:jc w:val="right"/>
              <w:rPr>
                <w:color w:val="774D31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219C746F" w14:textId="77777777" w:rsidR="001D5F8C" w:rsidRPr="005B67D4" w:rsidRDefault="001D5F8C" w:rsidP="001D5F8C">
            <w:pPr>
              <w:pStyle w:val="Dates-July"/>
              <w:jc w:val="right"/>
              <w:rPr>
                <w:color w:val="774D31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0A2B8066" w14:textId="77777777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41E973C4" w14:textId="77777777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</w:tcBorders>
            <w:shd w:val="clear" w:color="auto" w:fill="FFFFFF"/>
            <w:vAlign w:val="center"/>
          </w:tcPr>
          <w:p w14:paraId="340AEE36" w14:textId="77777777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</w:tr>
      <w:tr w:rsidR="001D5F8C" w:rsidRPr="00101136" w14:paraId="270BC0F1" w14:textId="77777777" w:rsidTr="00406507">
        <w:trPr>
          <w:trHeight w:hRule="exact" w:val="432"/>
        </w:trPr>
        <w:tc>
          <w:tcPr>
            <w:tcW w:w="1542" w:type="dxa"/>
            <w:tcBorders>
              <w:top w:val="single" w:sz="8" w:space="0" w:color="C99C7D"/>
              <w:right w:val="single" w:sz="8" w:space="0" w:color="EFD8C2"/>
            </w:tcBorders>
            <w:shd w:val="clear" w:color="auto" w:fill="FFFFFF"/>
          </w:tcPr>
          <w:p w14:paraId="0B3E4289" w14:textId="69155B0F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>
              <w:rPr>
                <w:color w:val="774D31"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6E8B438E" w14:textId="18EAEA16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>
              <w:rPr>
                <w:color w:val="774D31"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6FAB8ADB" w14:textId="154CC16B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>
              <w:rPr>
                <w:color w:val="774D31"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0D5E3482" w14:textId="76494932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>
              <w:rPr>
                <w:color w:val="774D31"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1507298E" w14:textId="7489FF18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>
              <w:rPr>
                <w:color w:val="774D31"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6D0C2657" w14:textId="77777777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 w:rsidRPr="0065475F">
              <w:rPr>
                <w:color w:val="774D31"/>
                <w:sz w:val="28"/>
                <w:szCs w:val="28"/>
              </w:rPr>
              <w:t>18</w:t>
            </w:r>
          </w:p>
          <w:p w14:paraId="0627C3BB" w14:textId="77777777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  <w:p w14:paraId="6705FB08" w14:textId="77777777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</w:tcBorders>
            <w:shd w:val="clear" w:color="auto" w:fill="FFFFFF"/>
          </w:tcPr>
          <w:p w14:paraId="3E8C949B" w14:textId="77777777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 w:rsidRPr="0065475F">
              <w:rPr>
                <w:color w:val="774D31"/>
                <w:sz w:val="28"/>
                <w:szCs w:val="28"/>
              </w:rPr>
              <w:t>19</w:t>
            </w:r>
          </w:p>
          <w:p w14:paraId="1A180886" w14:textId="77777777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</w:tr>
      <w:tr w:rsidR="001D5F8C" w:rsidRPr="00101136" w14:paraId="4037604B" w14:textId="77777777" w:rsidTr="00406507">
        <w:trPr>
          <w:trHeight w:hRule="exact" w:val="763"/>
        </w:trPr>
        <w:tc>
          <w:tcPr>
            <w:tcW w:w="1542" w:type="dxa"/>
            <w:tcBorders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08F5A33D" w14:textId="77777777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52840BCA" w14:textId="77777777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2EC519CD" w14:textId="77777777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5A7BAA02" w14:textId="77777777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5535F514" w14:textId="77777777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1207DEC1" w14:textId="77777777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</w:tcBorders>
            <w:shd w:val="clear" w:color="auto" w:fill="FFFFFF"/>
            <w:vAlign w:val="center"/>
          </w:tcPr>
          <w:p w14:paraId="52F94776" w14:textId="77777777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</w:tr>
      <w:tr w:rsidR="001D5F8C" w:rsidRPr="00101136" w14:paraId="625F0032" w14:textId="77777777" w:rsidTr="00406507">
        <w:trPr>
          <w:trHeight w:hRule="exact" w:val="432"/>
        </w:trPr>
        <w:tc>
          <w:tcPr>
            <w:tcW w:w="1542" w:type="dxa"/>
            <w:tcBorders>
              <w:top w:val="single" w:sz="8" w:space="0" w:color="C99C7D"/>
              <w:right w:val="single" w:sz="8" w:space="0" w:color="EFD8C2"/>
            </w:tcBorders>
            <w:shd w:val="clear" w:color="auto" w:fill="FFFFFF"/>
          </w:tcPr>
          <w:p w14:paraId="277602B3" w14:textId="0C3A4FFA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>
              <w:rPr>
                <w:color w:val="774D31"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7552649E" w14:textId="08184239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>
              <w:rPr>
                <w:color w:val="774D31"/>
                <w:sz w:val="28"/>
                <w:szCs w:val="28"/>
              </w:rPr>
              <w:t>21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4F2F47ED" w14:textId="1B38BCBF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>
              <w:rPr>
                <w:color w:val="774D31"/>
                <w:sz w:val="28"/>
                <w:szCs w:val="28"/>
              </w:rPr>
              <w:t>22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3961AB19" w14:textId="322DD693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>
              <w:rPr>
                <w:color w:val="774D31"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2288037F" w14:textId="238D9E32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>
              <w:rPr>
                <w:color w:val="774D31"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74316BDF" w14:textId="0AFAA102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 w:rsidRPr="0065475F">
              <w:rPr>
                <w:color w:val="774D31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</w:tcBorders>
            <w:shd w:val="clear" w:color="auto" w:fill="FFFFFF"/>
          </w:tcPr>
          <w:p w14:paraId="4BFF9015" w14:textId="77777777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 w:rsidRPr="0065475F">
              <w:rPr>
                <w:color w:val="774D31"/>
                <w:sz w:val="28"/>
                <w:szCs w:val="28"/>
              </w:rPr>
              <w:t>26</w:t>
            </w:r>
          </w:p>
          <w:p w14:paraId="6769D6B6" w14:textId="77777777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</w:tr>
      <w:tr w:rsidR="001D5F8C" w:rsidRPr="00101136" w14:paraId="3ACAD2ED" w14:textId="77777777" w:rsidTr="00406507">
        <w:trPr>
          <w:trHeight w:hRule="exact" w:val="763"/>
        </w:trPr>
        <w:tc>
          <w:tcPr>
            <w:tcW w:w="1542" w:type="dxa"/>
            <w:tcBorders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71977692" w14:textId="77777777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5AACBB45" w14:textId="77777777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2F992633" w14:textId="77777777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215B4E18" w14:textId="77777777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46CFA0D8" w14:textId="77777777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265A6C2A" w14:textId="77777777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</w:tcBorders>
            <w:shd w:val="clear" w:color="auto" w:fill="FFFFFF"/>
            <w:vAlign w:val="center"/>
          </w:tcPr>
          <w:p w14:paraId="75F45E19" w14:textId="77777777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</w:tr>
      <w:tr w:rsidR="001D5F8C" w:rsidRPr="00101136" w14:paraId="4F07DBB2" w14:textId="77777777" w:rsidTr="00406507">
        <w:trPr>
          <w:trHeight w:hRule="exact" w:val="432"/>
        </w:trPr>
        <w:tc>
          <w:tcPr>
            <w:tcW w:w="1542" w:type="dxa"/>
            <w:tcBorders>
              <w:top w:val="single" w:sz="8" w:space="0" w:color="C99C7D"/>
              <w:right w:val="single" w:sz="8" w:space="0" w:color="EFD8C2"/>
            </w:tcBorders>
            <w:shd w:val="clear" w:color="auto" w:fill="FFFFFF"/>
          </w:tcPr>
          <w:p w14:paraId="120AB307" w14:textId="3627D2A1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>
              <w:rPr>
                <w:color w:val="774D31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3F82E0B8" w14:textId="75E10E36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>
              <w:rPr>
                <w:color w:val="774D31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1AF3D022" w14:textId="2626A2BF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>
              <w:rPr>
                <w:color w:val="774D31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6F957C3E" w14:textId="264764F9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>
              <w:rPr>
                <w:color w:val="833C0B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3EFF85B1" w14:textId="1BF97B27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>
              <w:rPr>
                <w:color w:val="833C0B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29229039" w14:textId="77777777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</w:tcBorders>
            <w:shd w:val="clear" w:color="auto" w:fill="FFFFFF"/>
          </w:tcPr>
          <w:p w14:paraId="5DDEFFCA" w14:textId="77777777" w:rsidR="001D5F8C" w:rsidRPr="0065475F" w:rsidRDefault="001D5F8C" w:rsidP="001D5F8C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</w:tr>
      <w:tr w:rsidR="009F7304" w:rsidRPr="00101136" w14:paraId="3E647884" w14:textId="77777777" w:rsidTr="00A57DEB">
        <w:trPr>
          <w:trHeight w:hRule="exact" w:val="763"/>
        </w:trPr>
        <w:tc>
          <w:tcPr>
            <w:tcW w:w="1542" w:type="dxa"/>
            <w:tcBorders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7B842A68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185BC375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136613BB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4E0FB790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4C01E5DB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7FDBD487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</w:tcBorders>
            <w:shd w:val="clear" w:color="auto" w:fill="FFFFFF"/>
            <w:vAlign w:val="center"/>
          </w:tcPr>
          <w:p w14:paraId="2F75344F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</w:tr>
      <w:tr w:rsidR="009F7304" w:rsidRPr="00101136" w14:paraId="58249590" w14:textId="77777777" w:rsidTr="00B5780C">
        <w:trPr>
          <w:trHeight w:hRule="exact" w:val="432"/>
        </w:trPr>
        <w:tc>
          <w:tcPr>
            <w:tcW w:w="1542" w:type="dxa"/>
            <w:tcBorders>
              <w:top w:val="single" w:sz="8" w:space="0" w:color="C99C7D"/>
              <w:right w:val="single" w:sz="8" w:space="0" w:color="EFD8C2"/>
            </w:tcBorders>
            <w:shd w:val="clear" w:color="auto" w:fill="FFFFFF"/>
          </w:tcPr>
          <w:p w14:paraId="2F70342D" w14:textId="37AA4A8F" w:rsidR="009F7304" w:rsidRPr="006F61BD" w:rsidRDefault="009F7304" w:rsidP="009F7304">
            <w:pPr>
              <w:pStyle w:val="Dates-September"/>
              <w:jc w:val="right"/>
              <w:rPr>
                <w:color w:val="833C0B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7E8E5C1D" w14:textId="1A688B07" w:rsidR="009F7304" w:rsidRPr="006F61BD" w:rsidRDefault="009F7304" w:rsidP="009F7304">
            <w:pPr>
              <w:pStyle w:val="Dates-September"/>
              <w:jc w:val="right"/>
              <w:rPr>
                <w:color w:val="833C0B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3670C676" w14:textId="77777777" w:rsidR="009F7304" w:rsidRPr="006F61BD" w:rsidRDefault="009F7304" w:rsidP="009F7304">
            <w:pPr>
              <w:pStyle w:val="Dates-September"/>
              <w:jc w:val="right"/>
              <w:rPr>
                <w:color w:val="833C0B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1F7A7582" w14:textId="77777777" w:rsidR="009F7304" w:rsidRPr="006F61BD" w:rsidRDefault="009F7304" w:rsidP="009F7304">
            <w:pPr>
              <w:pStyle w:val="Dates-September"/>
              <w:jc w:val="right"/>
              <w:rPr>
                <w:color w:val="833C0B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37FAD17F" w14:textId="77777777" w:rsidR="009F7304" w:rsidRPr="006F61BD" w:rsidRDefault="009F7304" w:rsidP="009F7304">
            <w:pPr>
              <w:pStyle w:val="Dates-September"/>
              <w:jc w:val="right"/>
              <w:rPr>
                <w:color w:val="833C0B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2C43C3BD" w14:textId="77777777" w:rsidR="009F7304" w:rsidRPr="006F61BD" w:rsidRDefault="009F7304" w:rsidP="009F7304">
            <w:pPr>
              <w:pStyle w:val="Dates-September"/>
              <w:jc w:val="right"/>
              <w:rPr>
                <w:color w:val="833C0B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</w:tcBorders>
            <w:shd w:val="clear" w:color="auto" w:fill="FFFFFF"/>
          </w:tcPr>
          <w:p w14:paraId="3EB8F1E4" w14:textId="77777777" w:rsidR="009F7304" w:rsidRPr="006F61BD" w:rsidRDefault="009F7304" w:rsidP="009F7304">
            <w:pPr>
              <w:pStyle w:val="Dates-September"/>
              <w:jc w:val="right"/>
              <w:rPr>
                <w:color w:val="833C0B"/>
                <w:sz w:val="28"/>
                <w:szCs w:val="28"/>
              </w:rPr>
            </w:pPr>
          </w:p>
        </w:tc>
      </w:tr>
      <w:tr w:rsidR="009F7304" w:rsidRPr="00101136" w14:paraId="04473667" w14:textId="77777777" w:rsidTr="00B5780C">
        <w:trPr>
          <w:trHeight w:hRule="exact" w:val="763"/>
        </w:trPr>
        <w:tc>
          <w:tcPr>
            <w:tcW w:w="1542" w:type="dxa"/>
            <w:tcBorders>
              <w:right w:val="single" w:sz="8" w:space="0" w:color="EFD8C2"/>
            </w:tcBorders>
            <w:shd w:val="clear" w:color="auto" w:fill="FFFFFF"/>
            <w:vAlign w:val="center"/>
          </w:tcPr>
          <w:p w14:paraId="0E8A9812" w14:textId="77777777" w:rsidR="009F7304" w:rsidRPr="006F61BD" w:rsidRDefault="009F7304" w:rsidP="009F7304">
            <w:pPr>
              <w:jc w:val="right"/>
              <w:rPr>
                <w:rFonts w:ascii="Mistral" w:hAnsi="Mistral"/>
                <w:color w:val="833C0B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right w:val="single" w:sz="8" w:space="0" w:color="EFD8C2"/>
            </w:tcBorders>
            <w:shd w:val="clear" w:color="auto" w:fill="FFFFFF"/>
            <w:vAlign w:val="center"/>
          </w:tcPr>
          <w:p w14:paraId="75F8AD72" w14:textId="77777777" w:rsidR="009F7304" w:rsidRPr="006F61BD" w:rsidRDefault="009F7304" w:rsidP="009F7304">
            <w:pPr>
              <w:jc w:val="right"/>
              <w:rPr>
                <w:rFonts w:ascii="Mistral" w:hAnsi="Mistral"/>
                <w:color w:val="833C0B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right w:val="single" w:sz="8" w:space="0" w:color="EFD8C2"/>
            </w:tcBorders>
            <w:shd w:val="clear" w:color="auto" w:fill="FFFFFF"/>
            <w:vAlign w:val="center"/>
          </w:tcPr>
          <w:p w14:paraId="6022F67B" w14:textId="77777777" w:rsidR="009F7304" w:rsidRPr="006F61BD" w:rsidRDefault="009F7304" w:rsidP="009F7304">
            <w:pPr>
              <w:jc w:val="right"/>
              <w:rPr>
                <w:rFonts w:ascii="Mistral" w:hAnsi="Mistral"/>
                <w:color w:val="833C0B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right w:val="single" w:sz="8" w:space="0" w:color="EFD8C2"/>
            </w:tcBorders>
            <w:shd w:val="clear" w:color="auto" w:fill="FFFFFF"/>
            <w:vAlign w:val="center"/>
          </w:tcPr>
          <w:p w14:paraId="3856C77E" w14:textId="77777777" w:rsidR="009F7304" w:rsidRPr="006F61BD" w:rsidRDefault="009F7304" w:rsidP="009F7304">
            <w:pPr>
              <w:jc w:val="right"/>
              <w:rPr>
                <w:rFonts w:ascii="Mistral" w:hAnsi="Mistral"/>
                <w:color w:val="833C0B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right w:val="single" w:sz="8" w:space="0" w:color="EFD8C2"/>
            </w:tcBorders>
            <w:shd w:val="clear" w:color="auto" w:fill="FFFFFF"/>
            <w:vAlign w:val="center"/>
          </w:tcPr>
          <w:p w14:paraId="742FFB72" w14:textId="77777777" w:rsidR="009F7304" w:rsidRPr="006F61BD" w:rsidRDefault="009F7304" w:rsidP="009F7304">
            <w:pPr>
              <w:jc w:val="right"/>
              <w:rPr>
                <w:rFonts w:ascii="Mistral" w:hAnsi="Mistral"/>
                <w:color w:val="833C0B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right w:val="single" w:sz="8" w:space="0" w:color="EFD8C2"/>
            </w:tcBorders>
            <w:shd w:val="clear" w:color="auto" w:fill="FFFFFF"/>
            <w:vAlign w:val="center"/>
          </w:tcPr>
          <w:p w14:paraId="6FCE39F9" w14:textId="77777777" w:rsidR="009F7304" w:rsidRPr="006F61BD" w:rsidRDefault="009F7304" w:rsidP="009F7304">
            <w:pPr>
              <w:jc w:val="right"/>
              <w:rPr>
                <w:rFonts w:ascii="Mistral" w:hAnsi="Mistral"/>
                <w:color w:val="833C0B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EFD8C2"/>
            </w:tcBorders>
            <w:shd w:val="clear" w:color="auto" w:fill="FFFFFF"/>
            <w:vAlign w:val="center"/>
          </w:tcPr>
          <w:p w14:paraId="55930582" w14:textId="77777777" w:rsidR="009F7304" w:rsidRPr="006F61BD" w:rsidRDefault="009F7304" w:rsidP="009F7304">
            <w:pPr>
              <w:jc w:val="right"/>
              <w:rPr>
                <w:rFonts w:ascii="Mistral" w:hAnsi="Mistral"/>
                <w:color w:val="833C0B"/>
                <w:sz w:val="20"/>
                <w:szCs w:val="20"/>
              </w:rPr>
            </w:pPr>
          </w:p>
        </w:tc>
      </w:tr>
    </w:tbl>
    <w:p w14:paraId="3AFECFA8" w14:textId="77777777" w:rsidR="00AB44F4" w:rsidRPr="00101136" w:rsidRDefault="00AB44F4" w:rsidP="00AB44F4">
      <w:pPr>
        <w:rPr>
          <w:rFonts w:ascii="Century Gothic" w:hAnsi="Century Gothic"/>
          <w:b/>
          <w:sz w:val="28"/>
          <w:szCs w:val="28"/>
        </w:rPr>
      </w:pPr>
    </w:p>
    <w:p w14:paraId="5C712962" w14:textId="77777777" w:rsidR="00EC3A0B" w:rsidRPr="00101136" w:rsidRDefault="00FA0182" w:rsidP="00AB44F4">
      <w:pPr>
        <w:pStyle w:val="NoSpacing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48512" behindDoc="0" locked="0" layoutInCell="1" allowOverlap="1" wp14:anchorId="20F31A9B" wp14:editId="29507F55">
            <wp:simplePos x="0" y="0"/>
            <wp:positionH relativeFrom="column">
              <wp:posOffset>-803275</wp:posOffset>
            </wp:positionH>
            <wp:positionV relativeFrom="paragraph">
              <wp:posOffset>3435350</wp:posOffset>
            </wp:positionV>
            <wp:extent cx="2126615" cy="2647315"/>
            <wp:effectExtent l="19050" t="0" r="6985" b="0"/>
            <wp:wrapNone/>
            <wp:docPr id="44" name="Picture 165" descr="Palm tree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Palm tree graphic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264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EE9">
        <w:rPr>
          <w:rFonts w:ascii="Century Gothic" w:hAnsi="Century Gothic"/>
          <w:b/>
          <w:noProof/>
          <w:sz w:val="28"/>
          <w:szCs w:val="28"/>
        </w:rPr>
        <w:pict w14:anchorId="10319D40">
          <v:group id="Group 162" o:spid="_x0000_s1032" style="position:absolute;margin-left:36.45pt;margin-top:36.45pt;width:10in;height:540.45pt;z-index:-251670016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" o:allowincell="f">
            <v:rect id="Rectangle 147" o:spid="_x0000_s1034" style="position:absolute;width:91440;height:685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9hp8IA&#10;AADcAAAADwAAAGRycy9kb3ducmV2LnhtbERP32vCMBB+H+x/CDfY20znnJTOKEMobC/iquz5aM6m&#10;rLl0SdTqX28Ewbf7+H7ebDHYThzIh9axgtdRBoK4drrlRsF2U77kIEJE1tg5JgUnCrCYPz7MsNDu&#10;yD90qGIjUgiHAhWYGPtCylAbshhGridO3M55izFB30jt8ZjCbSfHWTaVFltODQZ7Whqq/6q9VZD/&#10;c/6dZ5V+X02Wxu9+y/XZlEo9Pw2fHyAiDfEuvrm/dJo/fYPrM+kCO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/2GnwgAAANwAAAAPAAAAAAAAAAAAAAAAAJgCAABkcnMvZG93&#10;bnJldi54bWxQSwUGAAAAAAQABAD1AAAAhwMAAAAA&#10;" fillcolor="#c99c7d" stroked="f"/>
            <v:rect id="Rectangle 148" o:spid="_x0000_s1033" style="position:absolute;left:3016;top:9167;width:85588;height:559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YJycIA&#10;AADcAAAADwAAAGRycy9kb3ducmV2LnhtbERPTWvCQBC9C/6HZQRvZqMUCWk2UiopvVioaeh1yE6T&#10;aHY2Zrea/vtuoeBtHu9zst1kenGl0XWWFayjGARxbXXHjYKPslglIJxH1thbJgU/5GCXz2cZptre&#10;+J2uR9+IEMIuRQWt90MqpatbMugiOxAH7suOBn2AYyP1iLcQbnq5ieOtNNhxaGhxoOeW6vPx2yi4&#10;vCTFmz7oouwQT5s9Vp+6Wiu1XExPjyA8Tf4u/ne/6jB/+wB/z4QL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gnJwgAAANwAAAAPAAAAAAAAAAAAAAAAAJgCAABkcnMvZG93&#10;bnJldi54bWxQSwUGAAAAAAQABAD1AAAAhwMAAAAA&#10;" fillcolor="#efd8c2" stroked="f"/>
            <w10:wrap anchorx="page" anchory="page"/>
          </v:group>
        </w:pict>
      </w:r>
      <w:r w:rsidR="00AB44F4" w:rsidRPr="00101136">
        <w:rPr>
          <w:rFonts w:ascii="Century Gothic" w:hAnsi="Century Gothic"/>
          <w:b/>
          <w:sz w:val="28"/>
          <w:szCs w:val="28"/>
        </w:rPr>
        <w:br w:type="page"/>
      </w:r>
    </w:p>
    <w:tbl>
      <w:tblPr>
        <w:tblW w:w="11221" w:type="dxa"/>
        <w:tblInd w:w="1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00"/>
        <w:gridCol w:w="1602"/>
        <w:gridCol w:w="1602"/>
        <w:gridCol w:w="1602"/>
        <w:gridCol w:w="1602"/>
        <w:gridCol w:w="1602"/>
        <w:gridCol w:w="1611"/>
      </w:tblGrid>
      <w:tr w:rsidR="00EC3A0B" w:rsidRPr="00101136" w14:paraId="4652A005" w14:textId="77777777" w:rsidTr="00FD0F4D">
        <w:trPr>
          <w:trHeight w:hRule="exact" w:val="1872"/>
        </w:trPr>
        <w:tc>
          <w:tcPr>
            <w:tcW w:w="1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4" w:type="dxa"/>
              <w:bottom w:w="0" w:type="dxa"/>
              <w:right w:w="144" w:type="dxa"/>
            </w:tcMar>
            <w:vAlign w:val="bottom"/>
          </w:tcPr>
          <w:p w14:paraId="7C4D8E22" w14:textId="3C6324F5" w:rsidR="00EC3A0B" w:rsidRPr="00101136" w:rsidRDefault="00EC3A0B" w:rsidP="005819FC">
            <w:pPr>
              <w:pStyle w:val="Heading1"/>
              <w:rPr>
                <w:b/>
                <w:sz w:val="80"/>
                <w:szCs w:val="80"/>
              </w:rPr>
            </w:pPr>
            <w:r w:rsidRPr="00101136">
              <w:rPr>
                <w:b/>
              </w:rPr>
              <w:lastRenderedPageBreak/>
              <w:br w:type="page"/>
            </w:r>
            <w:r w:rsidR="00FA0182">
              <w:rPr>
                <w:b/>
                <w:sz w:val="80"/>
                <w:szCs w:val="80"/>
                <w:lang w:val="en-IN" w:eastAsia="en-IN"/>
              </w:rPr>
              <w:drawing>
                <wp:anchor distT="0" distB="0" distL="114300" distR="114300" simplePos="0" relativeHeight="251661824" behindDoc="1" locked="0" layoutInCell="0" allowOverlap="1" wp14:anchorId="5A6A4AA8" wp14:editId="3ABF07E4">
                  <wp:simplePos x="0" y="0"/>
                  <wp:positionH relativeFrom="page">
                    <wp:posOffset>753745</wp:posOffset>
                  </wp:positionH>
                  <wp:positionV relativeFrom="page">
                    <wp:posOffset>546100</wp:posOffset>
                  </wp:positionV>
                  <wp:extent cx="3547745" cy="3136265"/>
                  <wp:effectExtent l="19050" t="0" r="0" b="0"/>
                  <wp:wrapNone/>
                  <wp:docPr id="110" name="Picture 107" descr="Sea shell graph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Sea shell graph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7745" cy="313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01136">
              <w:rPr>
                <w:b/>
                <w:sz w:val="80"/>
                <w:szCs w:val="80"/>
              </w:rPr>
              <w:t>August 20</w:t>
            </w:r>
            <w:r w:rsidR="00301D7B">
              <w:rPr>
                <w:b/>
                <w:sz w:val="80"/>
                <w:szCs w:val="80"/>
              </w:rPr>
              <w:t>2</w:t>
            </w:r>
            <w:r w:rsidR="0051049D">
              <w:rPr>
                <w:b/>
                <w:sz w:val="80"/>
                <w:szCs w:val="80"/>
              </w:rPr>
              <w:t>5</w:t>
            </w:r>
          </w:p>
        </w:tc>
      </w:tr>
      <w:tr w:rsidR="000A4B96" w:rsidRPr="00101136" w14:paraId="2159E3E0" w14:textId="77777777" w:rsidTr="00FD0F4D">
        <w:trPr>
          <w:trHeight w:hRule="exact" w:val="507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14:paraId="6AD1A86B" w14:textId="77777777" w:rsidR="00EC3A0B" w:rsidRPr="00101136" w:rsidRDefault="00EC3A0B" w:rsidP="000210D4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SUN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14:paraId="08371174" w14:textId="77777777" w:rsidR="00EC3A0B" w:rsidRPr="00101136" w:rsidRDefault="00EC3A0B" w:rsidP="000210D4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MOn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14:paraId="43A536ED" w14:textId="77777777" w:rsidR="00EC3A0B" w:rsidRPr="00101136" w:rsidRDefault="00EC3A0B" w:rsidP="000210D4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TUE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14:paraId="34390D3F" w14:textId="77777777" w:rsidR="00EC3A0B" w:rsidRPr="00101136" w:rsidRDefault="00EC3A0B" w:rsidP="000210D4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WED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14:paraId="0BBDF9FD" w14:textId="77777777" w:rsidR="00EC3A0B" w:rsidRPr="00101136" w:rsidRDefault="00EC3A0B" w:rsidP="000210D4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THU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14:paraId="122C190F" w14:textId="77777777" w:rsidR="00EC3A0B" w:rsidRPr="00101136" w:rsidRDefault="00EC3A0B" w:rsidP="000210D4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FRI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14:paraId="40CA0621" w14:textId="77777777" w:rsidR="00EC3A0B" w:rsidRPr="00101136" w:rsidRDefault="00EC3A0B" w:rsidP="000210D4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SAT</w:t>
            </w:r>
          </w:p>
        </w:tc>
      </w:tr>
      <w:tr w:rsidR="0051049D" w:rsidRPr="00101136" w14:paraId="24CC33DF" w14:textId="77777777" w:rsidTr="00FD0F4D">
        <w:trPr>
          <w:trHeight w:hRule="exact" w:val="435"/>
        </w:trPr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FCE584"/>
            </w:tcBorders>
            <w:shd w:val="clear" w:color="auto" w:fill="FFFFFF"/>
          </w:tcPr>
          <w:p w14:paraId="1087D195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4580065D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7CB711A8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64FCC0C4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651329E1" w14:textId="77777777" w:rsidR="0051049D" w:rsidRPr="0065475F" w:rsidRDefault="0051049D" w:rsidP="0051049D">
            <w:pPr>
              <w:jc w:val="right"/>
              <w:rPr>
                <w:rFonts w:ascii="Century Gothic" w:hAnsi="Century Gothic" w:cs="Arial"/>
                <w:b/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7A53A71B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1</w:t>
            </w:r>
          </w:p>
          <w:p w14:paraId="7D6AF75B" w14:textId="77777777" w:rsidR="0051049D" w:rsidRPr="0065475F" w:rsidRDefault="0051049D" w:rsidP="0051049D">
            <w:pPr>
              <w:jc w:val="right"/>
              <w:rPr>
                <w:rFonts w:ascii="Century Gothic" w:hAnsi="Century Gothic" w:cs="Arial"/>
                <w:b/>
                <w:color w:val="8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single" w:sz="8" w:space="0" w:color="FCE584"/>
              <w:bottom w:val="nil"/>
              <w:right w:val="nil"/>
            </w:tcBorders>
            <w:shd w:val="clear" w:color="auto" w:fill="FFFFFF"/>
          </w:tcPr>
          <w:p w14:paraId="763EAD44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2</w:t>
            </w:r>
          </w:p>
          <w:p w14:paraId="21F3E606" w14:textId="77777777" w:rsidR="0051049D" w:rsidRPr="0065475F" w:rsidRDefault="0051049D" w:rsidP="0051049D">
            <w:pPr>
              <w:jc w:val="right"/>
              <w:rPr>
                <w:rFonts w:ascii="Century Gothic" w:hAnsi="Century Gothic" w:cs="Arial"/>
                <w:b/>
                <w:color w:val="800000"/>
                <w:sz w:val="28"/>
                <w:szCs w:val="28"/>
              </w:rPr>
            </w:pPr>
          </w:p>
        </w:tc>
      </w:tr>
      <w:tr w:rsidR="0051049D" w:rsidRPr="00101136" w14:paraId="7873C633" w14:textId="77777777" w:rsidTr="00FD0F4D">
        <w:trPr>
          <w:trHeight w:hRule="exact" w:val="763"/>
        </w:trPr>
        <w:tc>
          <w:tcPr>
            <w:tcW w:w="1600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48EEB49F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089423F6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363452EF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105E6801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10C8A54A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7C79C0D3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65E760A7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51049D" w:rsidRPr="00101136" w14:paraId="07C21284" w14:textId="77777777" w:rsidTr="00FD0F4D">
        <w:trPr>
          <w:trHeight w:hRule="exact" w:val="435"/>
        </w:trPr>
        <w:tc>
          <w:tcPr>
            <w:tcW w:w="1600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0C878313" w14:textId="64F100AB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3</w:t>
            </w: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45BC1CC9" w14:textId="0CB3831B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4</w:t>
            </w: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2E7F2F6B" w14:textId="5DB95443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5</w:t>
            </w: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0D669222" w14:textId="5D8A10A6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6</w:t>
            </w: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6B544814" w14:textId="14AD8F64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7</w:t>
            </w: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6162B60F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8</w:t>
            </w:r>
          </w:p>
          <w:p w14:paraId="22EF4946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  <w:p w14:paraId="50DAC484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  <w:p w14:paraId="08FEDFCC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73B1DDBB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9</w:t>
            </w:r>
          </w:p>
          <w:p w14:paraId="099450B7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  <w:p w14:paraId="6154A81C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51049D" w:rsidRPr="00101136" w14:paraId="7E113E8E" w14:textId="77777777" w:rsidTr="00FD0F4D">
        <w:trPr>
          <w:trHeight w:hRule="exact" w:val="763"/>
        </w:trPr>
        <w:tc>
          <w:tcPr>
            <w:tcW w:w="1600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3B4D0B59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15B9346B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7D1CB39A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512306C4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47C775BA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49FC4952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6E95A614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51049D" w:rsidRPr="00101136" w14:paraId="0DC2B303" w14:textId="77777777" w:rsidTr="00FD0F4D">
        <w:trPr>
          <w:trHeight w:hRule="exact" w:val="435"/>
        </w:trPr>
        <w:tc>
          <w:tcPr>
            <w:tcW w:w="1600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7699C000" w14:textId="5C0AEB18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10</w:t>
            </w: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0367A7EE" w14:textId="49046868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11</w:t>
            </w: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3AA2068A" w14:textId="6D170624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12</w:t>
            </w: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11E984D0" w14:textId="19E920AC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13</w:t>
            </w: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721E1EB2" w14:textId="1F97360F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14</w:t>
            </w: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124D3305" w14:textId="0701B38C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15</w:t>
            </w:r>
          </w:p>
        </w:tc>
        <w:tc>
          <w:tcPr>
            <w:tcW w:w="1611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6751AA05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16</w:t>
            </w:r>
          </w:p>
          <w:p w14:paraId="5BFCD6A1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51049D" w:rsidRPr="00101136" w14:paraId="40670F95" w14:textId="77777777" w:rsidTr="00FD0F4D">
        <w:trPr>
          <w:trHeight w:hRule="exact" w:val="763"/>
        </w:trPr>
        <w:tc>
          <w:tcPr>
            <w:tcW w:w="1600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015A2960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7AF1EC96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2E0E36D9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725AE7B0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2477485F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0F201AB0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5DAC91ED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51049D" w:rsidRPr="00101136" w14:paraId="2FA214F1" w14:textId="77777777" w:rsidTr="00FD0F4D">
        <w:trPr>
          <w:trHeight w:hRule="exact" w:val="429"/>
        </w:trPr>
        <w:tc>
          <w:tcPr>
            <w:tcW w:w="1600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4CCDA2D7" w14:textId="0B9D3B2A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17</w:t>
            </w: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07ECF889" w14:textId="7D9156C3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18</w:t>
            </w: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10AD8965" w14:textId="4CD742E9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19</w:t>
            </w: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04900454" w14:textId="42F46971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20</w:t>
            </w: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1A7E7115" w14:textId="357DF5E8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21</w:t>
            </w: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3C4FA7AA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22</w:t>
            </w:r>
          </w:p>
          <w:p w14:paraId="56DFEB30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  <w:p w14:paraId="42A20A1D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674E86BF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23</w:t>
            </w:r>
          </w:p>
          <w:p w14:paraId="67F4A670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51049D" w:rsidRPr="00101136" w14:paraId="068675FB" w14:textId="77777777" w:rsidTr="00FD0F4D">
        <w:trPr>
          <w:trHeight w:hRule="exact" w:val="763"/>
        </w:trPr>
        <w:tc>
          <w:tcPr>
            <w:tcW w:w="1600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780A3DDC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3BF418BC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1E65A8DC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3D0BBB1E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06163469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1CE550B3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2455B17B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51049D" w:rsidRPr="00101136" w14:paraId="63E37136" w14:textId="77777777" w:rsidTr="00FD0F4D">
        <w:trPr>
          <w:trHeight w:hRule="exact" w:val="432"/>
        </w:trPr>
        <w:tc>
          <w:tcPr>
            <w:tcW w:w="1600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6F68DDCC" w14:textId="6D763C6F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24</w:t>
            </w: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2511BD1E" w14:textId="7348F249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25</w:t>
            </w: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3490F1DB" w14:textId="121A838A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26</w:t>
            </w: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54AAC272" w14:textId="4A944652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27</w:t>
            </w: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33576AC6" w14:textId="355A9813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28</w:t>
            </w: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3BA7F4D0" w14:textId="6F88D409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29</w:t>
            </w:r>
          </w:p>
        </w:tc>
        <w:tc>
          <w:tcPr>
            <w:tcW w:w="1611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6F3B53E1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30</w:t>
            </w:r>
          </w:p>
          <w:p w14:paraId="3567A2F5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51049D" w:rsidRPr="00101136" w14:paraId="06278316" w14:textId="77777777" w:rsidTr="00FD0F4D">
        <w:trPr>
          <w:trHeight w:hRule="exact" w:val="763"/>
        </w:trPr>
        <w:tc>
          <w:tcPr>
            <w:tcW w:w="1600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277B0726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35CE112D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3D75B30E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6762F367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5A20B605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33F3C478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29C50397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5819FC" w:rsidRPr="00101136" w14:paraId="55FA8ACB" w14:textId="77777777" w:rsidTr="00FD0F4D">
        <w:trPr>
          <w:trHeight w:hRule="exact" w:val="435"/>
        </w:trPr>
        <w:tc>
          <w:tcPr>
            <w:tcW w:w="1600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34DCA48E" w14:textId="5993B410" w:rsidR="005819FC" w:rsidRPr="002205BC" w:rsidRDefault="0051049D" w:rsidP="0051049D">
            <w:pPr>
              <w:pStyle w:val="Dates-September"/>
              <w:jc w:val="right"/>
              <w:rPr>
                <w:rFonts w:ascii="Mistral" w:hAnsi="Mistral"/>
                <w:sz w:val="32"/>
                <w:szCs w:val="32"/>
              </w:rPr>
            </w:pPr>
            <w:r w:rsidRPr="0051049D">
              <w:rPr>
                <w:color w:val="800000"/>
                <w:sz w:val="28"/>
                <w:szCs w:val="28"/>
              </w:rPr>
              <w:t>31</w:t>
            </w: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0FA1B2F5" w14:textId="77777777" w:rsidR="005819FC" w:rsidRPr="002205BC" w:rsidRDefault="005819FC" w:rsidP="005B67D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495B0C89" w14:textId="77777777" w:rsidR="005819FC" w:rsidRPr="002205BC" w:rsidRDefault="005819FC" w:rsidP="005B67D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44FCD210" w14:textId="77777777" w:rsidR="005819FC" w:rsidRPr="002205BC" w:rsidRDefault="005819FC" w:rsidP="005B67D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3213980A" w14:textId="77777777" w:rsidR="005819FC" w:rsidRPr="002205BC" w:rsidRDefault="005819FC" w:rsidP="005B67D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34BC8483" w14:textId="77777777" w:rsidR="005819FC" w:rsidRPr="002205BC" w:rsidRDefault="005819FC" w:rsidP="005B67D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611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3F345701" w14:textId="77777777" w:rsidR="005819FC" w:rsidRPr="002205BC" w:rsidRDefault="005819FC" w:rsidP="005B67D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5819FC" w:rsidRPr="00101136" w14:paraId="5D35AA7A" w14:textId="77777777" w:rsidTr="00FD0F4D">
        <w:trPr>
          <w:trHeight w:hRule="exact" w:val="763"/>
        </w:trPr>
        <w:tc>
          <w:tcPr>
            <w:tcW w:w="1600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07AB67E3" w14:textId="77777777" w:rsidR="005819FC" w:rsidRPr="002205BC" w:rsidRDefault="005819FC" w:rsidP="005B67D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55BD36A5" w14:textId="77777777" w:rsidR="005819FC" w:rsidRPr="002205BC" w:rsidRDefault="005819FC" w:rsidP="005B67D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56E64735" w14:textId="77777777" w:rsidR="005819FC" w:rsidRPr="002205BC" w:rsidRDefault="005819FC" w:rsidP="005B67D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5B46B257" w14:textId="77777777" w:rsidR="005819FC" w:rsidRPr="002205BC" w:rsidRDefault="005819FC" w:rsidP="005B67D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423497A3" w14:textId="77777777" w:rsidR="005819FC" w:rsidRPr="002205BC" w:rsidRDefault="005819FC" w:rsidP="005B67D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76AA0E7F" w14:textId="77777777" w:rsidR="005819FC" w:rsidRPr="002205BC" w:rsidRDefault="005819FC" w:rsidP="005B67D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74FB0682" w14:textId="77777777" w:rsidR="005819FC" w:rsidRPr="002205BC" w:rsidRDefault="005819FC" w:rsidP="005B67D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</w:tbl>
    <w:p w14:paraId="6ED9F0E5" w14:textId="77777777" w:rsidR="00EC3A0B" w:rsidRPr="00101136" w:rsidRDefault="00FA0182" w:rsidP="00EC3A0B">
      <w:pPr>
        <w:pStyle w:val="NoSpacing"/>
        <w:rPr>
          <w:b/>
        </w:rPr>
      </w:pPr>
      <w:r>
        <w:rPr>
          <w:b/>
          <w:noProof/>
          <w:lang w:val="en-IN" w:eastAsia="en-IN"/>
        </w:rPr>
        <w:drawing>
          <wp:anchor distT="0" distB="0" distL="114300" distR="114300" simplePos="0" relativeHeight="251662848" behindDoc="0" locked="0" layoutInCell="1" allowOverlap="1" wp14:anchorId="4D9E8F24" wp14:editId="56E645B2">
            <wp:simplePos x="0" y="0"/>
            <wp:positionH relativeFrom="column">
              <wp:posOffset>-574675</wp:posOffset>
            </wp:positionH>
            <wp:positionV relativeFrom="paragraph">
              <wp:posOffset>-3625850</wp:posOffset>
            </wp:positionV>
            <wp:extent cx="2232660" cy="4061460"/>
            <wp:effectExtent l="19050" t="0" r="0" b="0"/>
            <wp:wrapNone/>
            <wp:docPr id="111" name="Picture 4" descr="Sea shell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a shell graphics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406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EE9">
        <w:rPr>
          <w:b/>
          <w:noProof/>
        </w:rPr>
        <w:pict w14:anchorId="5B0CB3E6">
          <v:group id="Group 106" o:spid="_x0000_s1131" style="position:absolute;margin-left:36.45pt;margin-top:36.45pt;width:10in;height:540pt;z-index:-251655680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" o:allowincell="f">
            <v:rect id="Rectangle 105" o:spid="_x0000_s1132" style="position:absolute;width:91440;height:685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4hmcIA&#10;AADcAAAADwAAAGRycy9kb3ducmV2LnhtbERPTWvCQBC9F/wPyxR6q5umtUh0FRUCXmxR633Ijtm0&#10;2dmQ3cTYX98tCN7m8T5nvhxsLXpqfeVYwcs4AUFcOF1xqeDrmD9PQfiArLF2TAqu5GG5GD3MMdPu&#10;wnvqD6EUMYR9hgpMCE0mpS8MWfRj1xBH7uxaiyHCtpS6xUsMt7VMk+RdWqw4NhhsaGOo+Dl0VgHn&#10;b5/fO/N7NF3xuk/Xp61xH06pp8dhNQMRaAh38c291XF+MoH/Z+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biGZwgAAANwAAAAPAAAAAAAAAAAAAAAAAJgCAABkcnMvZG93&#10;bnJldi54bWxQSwUGAAAAAAQABAD1AAAAhwMAAAAA&#10;" fillcolor="#e8b74b" stroked="f"/>
            <v:rect id="Rectangle 77" o:spid="_x0000_s1133" style="position:absolute;left:2977;top:9144;width:85587;height:55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cqWcEA&#10;AADbAAAADwAAAGRycy9kb3ducmV2LnhtbESPzarCMBSE98J9h3AuuNNUhSq9RhFFcesPyN0dmmNT&#10;bE5qE7W+vREEl8PMfMNM562txJ0aXzpWMOgnIIhzp0suFBwP694EhA/IGivHpOBJHuazn84UM+0e&#10;vKP7PhQiQthnqMCEUGdS+tyQRd93NXH0zq6xGKJsCqkbfES4reQwSVJpseS4YLCmpaH8sr9ZBZt/&#10;e33aVdouziWl8jhKzPJ0Uar72y7+QARqwzf8aW+1gvEA3l/iD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3KlnBAAAA2wAAAA8AAAAAAAAAAAAAAAAAmAIAAGRycy9kb3du&#10;cmV2LnhtbFBLBQYAAAAABAAEAPUAAACGAwAAAAA=&#10;" fillcolor="#fce584" stroked="f"/>
            <w10:wrap anchorx="page" anchory="page"/>
          </v:group>
        </w:pict>
      </w:r>
    </w:p>
    <w:p w14:paraId="39FB7495" w14:textId="77777777" w:rsidR="00AB44F4" w:rsidRPr="00101136" w:rsidRDefault="00AB44F4" w:rsidP="00AB44F4">
      <w:pPr>
        <w:pStyle w:val="NoSpacing"/>
        <w:rPr>
          <w:rFonts w:ascii="Century Gothic" w:hAnsi="Century Gothic"/>
          <w:b/>
          <w:sz w:val="28"/>
          <w:szCs w:val="28"/>
        </w:rPr>
      </w:pPr>
    </w:p>
    <w:p w14:paraId="7EB44779" w14:textId="77777777" w:rsidR="00F93DCB" w:rsidRPr="00101136" w:rsidRDefault="00F93DCB" w:rsidP="006204CC">
      <w:pPr>
        <w:tabs>
          <w:tab w:val="right" w:pos="12384"/>
        </w:tabs>
        <w:rPr>
          <w:rFonts w:ascii="Century Gothic" w:hAnsi="Century Gothic"/>
          <w:b/>
          <w:noProof/>
          <w:sz w:val="28"/>
          <w:szCs w:val="28"/>
        </w:rPr>
      </w:pPr>
    </w:p>
    <w:p w14:paraId="6526FADF" w14:textId="77777777" w:rsidR="008D0CBE" w:rsidRPr="00101136" w:rsidRDefault="008D0CBE" w:rsidP="006204CC">
      <w:pPr>
        <w:tabs>
          <w:tab w:val="right" w:pos="12384"/>
        </w:tabs>
        <w:rPr>
          <w:rFonts w:ascii="Century Gothic" w:hAnsi="Century Gothic"/>
          <w:b/>
          <w:noProof/>
          <w:sz w:val="28"/>
          <w:szCs w:val="28"/>
        </w:rPr>
      </w:pPr>
    </w:p>
    <w:p w14:paraId="2373180D" w14:textId="77777777" w:rsidR="0077792A" w:rsidRPr="00101136" w:rsidRDefault="0077792A" w:rsidP="0077792A">
      <w:pPr>
        <w:pStyle w:val="NoSpacing"/>
        <w:rPr>
          <w:b/>
          <w:noProof/>
        </w:rPr>
      </w:pPr>
    </w:p>
    <w:tbl>
      <w:tblPr>
        <w:tblpPr w:leftFromText="180" w:rightFromText="180" w:vertAnchor="page" w:horzAnchor="margin" w:tblpXSpec="right" w:tblpY="1388"/>
        <w:tblW w:w="1080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1"/>
        <w:gridCol w:w="1543"/>
        <w:gridCol w:w="1543"/>
        <w:gridCol w:w="1543"/>
        <w:gridCol w:w="1543"/>
        <w:gridCol w:w="1543"/>
        <w:gridCol w:w="1544"/>
      </w:tblGrid>
      <w:tr w:rsidR="0077792A" w:rsidRPr="00101136" w14:paraId="561D0E4A" w14:textId="77777777" w:rsidTr="00B5780C">
        <w:trPr>
          <w:trHeight w:hRule="exact" w:val="1613"/>
        </w:trPr>
        <w:tc>
          <w:tcPr>
            <w:tcW w:w="10800" w:type="dxa"/>
            <w:gridSpan w:val="7"/>
            <w:shd w:val="clear" w:color="auto" w:fill="auto"/>
            <w:noWrap/>
            <w:tcMar>
              <w:left w:w="144" w:type="dxa"/>
              <w:bottom w:w="0" w:type="dxa"/>
              <w:right w:w="144" w:type="dxa"/>
            </w:tcMar>
            <w:vAlign w:val="bottom"/>
          </w:tcPr>
          <w:p w14:paraId="116E78CD" w14:textId="41330414" w:rsidR="0077792A" w:rsidRPr="00DB4D10" w:rsidRDefault="00FA0182" w:rsidP="005819FC">
            <w:pPr>
              <w:pStyle w:val="Heading1"/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  <w:lang w:val="en-IN" w:eastAsia="en-IN"/>
              </w:rPr>
              <w:lastRenderedPageBreak/>
              <w:drawing>
                <wp:anchor distT="0" distB="0" distL="114300" distR="114300" simplePos="0" relativeHeight="251666944" behindDoc="1" locked="0" layoutInCell="0" allowOverlap="1" wp14:anchorId="115E7086" wp14:editId="6F0F82B8">
                  <wp:simplePos x="0" y="0"/>
                  <wp:positionH relativeFrom="page">
                    <wp:posOffset>1195705</wp:posOffset>
                  </wp:positionH>
                  <wp:positionV relativeFrom="page">
                    <wp:posOffset>610235</wp:posOffset>
                  </wp:positionV>
                  <wp:extent cx="1828800" cy="2020570"/>
                  <wp:effectExtent l="19050" t="0" r="0" b="0"/>
                  <wp:wrapNone/>
                  <wp:docPr id="125" name="Picture 130" descr="Apples graph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Apples 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02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45311">
              <w:rPr>
                <w:b/>
                <w:sz w:val="80"/>
                <w:szCs w:val="80"/>
              </w:rPr>
              <w:t xml:space="preserve">   </w:t>
            </w:r>
            <w:r w:rsidR="00DB4D10" w:rsidRPr="00DB4D10">
              <w:rPr>
                <w:b/>
                <w:sz w:val="80"/>
                <w:szCs w:val="80"/>
              </w:rPr>
              <w:t>S</w:t>
            </w:r>
            <w:r w:rsidR="0077792A" w:rsidRPr="00DB4D10">
              <w:rPr>
                <w:b/>
                <w:sz w:val="80"/>
                <w:szCs w:val="80"/>
              </w:rPr>
              <w:t>eptember 20</w:t>
            </w:r>
            <w:r w:rsidR="00301D7B">
              <w:rPr>
                <w:b/>
                <w:sz w:val="80"/>
                <w:szCs w:val="80"/>
              </w:rPr>
              <w:t>2</w:t>
            </w:r>
            <w:r w:rsidR="0051049D">
              <w:rPr>
                <w:b/>
                <w:sz w:val="80"/>
                <w:szCs w:val="80"/>
              </w:rPr>
              <w:t>5</w:t>
            </w:r>
          </w:p>
        </w:tc>
      </w:tr>
      <w:tr w:rsidR="0077792A" w:rsidRPr="00101136" w14:paraId="62F8C07D" w14:textId="77777777" w:rsidTr="00B5780C">
        <w:trPr>
          <w:trHeight w:hRule="exact" w:val="504"/>
        </w:trPr>
        <w:tc>
          <w:tcPr>
            <w:tcW w:w="1541" w:type="dxa"/>
            <w:shd w:val="clear" w:color="auto" w:fill="993300"/>
            <w:noWrap/>
            <w:tcMar>
              <w:bottom w:w="0" w:type="dxa"/>
            </w:tcMar>
            <w:vAlign w:val="center"/>
          </w:tcPr>
          <w:p w14:paraId="33BA011A" w14:textId="77777777" w:rsidR="0077792A" w:rsidRPr="00E93369" w:rsidRDefault="0077792A" w:rsidP="00A27960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SUN</w:t>
            </w:r>
          </w:p>
        </w:tc>
        <w:tc>
          <w:tcPr>
            <w:tcW w:w="1543" w:type="dxa"/>
            <w:shd w:val="clear" w:color="auto" w:fill="993300"/>
            <w:noWrap/>
            <w:tcMar>
              <w:bottom w:w="0" w:type="dxa"/>
            </w:tcMar>
            <w:vAlign w:val="center"/>
          </w:tcPr>
          <w:p w14:paraId="01C92295" w14:textId="77777777" w:rsidR="0077792A" w:rsidRPr="00E93369" w:rsidRDefault="0077792A" w:rsidP="00A27960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MOn</w:t>
            </w:r>
          </w:p>
        </w:tc>
        <w:tc>
          <w:tcPr>
            <w:tcW w:w="1543" w:type="dxa"/>
            <w:shd w:val="clear" w:color="auto" w:fill="993300"/>
            <w:noWrap/>
            <w:tcMar>
              <w:bottom w:w="0" w:type="dxa"/>
            </w:tcMar>
            <w:vAlign w:val="center"/>
          </w:tcPr>
          <w:p w14:paraId="1C406355" w14:textId="77777777" w:rsidR="0077792A" w:rsidRPr="00E93369" w:rsidRDefault="0077792A" w:rsidP="00A27960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TUE</w:t>
            </w:r>
          </w:p>
        </w:tc>
        <w:tc>
          <w:tcPr>
            <w:tcW w:w="1543" w:type="dxa"/>
            <w:shd w:val="clear" w:color="auto" w:fill="993300"/>
            <w:noWrap/>
            <w:tcMar>
              <w:bottom w:w="0" w:type="dxa"/>
            </w:tcMar>
            <w:vAlign w:val="center"/>
          </w:tcPr>
          <w:p w14:paraId="6D2F6601" w14:textId="77777777" w:rsidR="0077792A" w:rsidRPr="00E93369" w:rsidRDefault="0077792A" w:rsidP="00A27960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WED</w:t>
            </w:r>
          </w:p>
        </w:tc>
        <w:tc>
          <w:tcPr>
            <w:tcW w:w="1543" w:type="dxa"/>
            <w:shd w:val="clear" w:color="auto" w:fill="993300"/>
            <w:noWrap/>
            <w:tcMar>
              <w:bottom w:w="0" w:type="dxa"/>
            </w:tcMar>
            <w:vAlign w:val="center"/>
          </w:tcPr>
          <w:p w14:paraId="4E693910" w14:textId="77777777" w:rsidR="0077792A" w:rsidRPr="00E93369" w:rsidRDefault="0077792A" w:rsidP="00A27960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THU</w:t>
            </w:r>
          </w:p>
        </w:tc>
        <w:tc>
          <w:tcPr>
            <w:tcW w:w="1543" w:type="dxa"/>
            <w:shd w:val="clear" w:color="auto" w:fill="993300"/>
            <w:noWrap/>
            <w:tcMar>
              <w:bottom w:w="0" w:type="dxa"/>
            </w:tcMar>
            <w:vAlign w:val="center"/>
          </w:tcPr>
          <w:p w14:paraId="35BEE8AA" w14:textId="77777777" w:rsidR="0077792A" w:rsidRPr="00E93369" w:rsidRDefault="0077792A" w:rsidP="00A27960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FRI</w:t>
            </w:r>
          </w:p>
        </w:tc>
        <w:tc>
          <w:tcPr>
            <w:tcW w:w="1544" w:type="dxa"/>
            <w:shd w:val="clear" w:color="auto" w:fill="993300"/>
            <w:noWrap/>
            <w:tcMar>
              <w:bottom w:w="0" w:type="dxa"/>
            </w:tcMar>
            <w:vAlign w:val="center"/>
          </w:tcPr>
          <w:p w14:paraId="77F09107" w14:textId="77777777" w:rsidR="0077792A" w:rsidRPr="00E93369" w:rsidRDefault="0077792A" w:rsidP="00A27960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SAT</w:t>
            </w:r>
          </w:p>
        </w:tc>
      </w:tr>
      <w:tr w:rsidR="0051049D" w:rsidRPr="0065475F" w14:paraId="4B48DE34" w14:textId="77777777" w:rsidTr="00B5780C">
        <w:trPr>
          <w:trHeight w:hRule="exact" w:val="432"/>
        </w:trPr>
        <w:tc>
          <w:tcPr>
            <w:tcW w:w="1541" w:type="dxa"/>
            <w:tcBorders>
              <w:right w:val="single" w:sz="8" w:space="0" w:color="F9BEA7"/>
            </w:tcBorders>
            <w:shd w:val="clear" w:color="auto" w:fill="FFFFFF"/>
          </w:tcPr>
          <w:p w14:paraId="7BFD5A7E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418580DF" w14:textId="252EF802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39ADB079" w14:textId="15ED2099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5757D40B" w14:textId="183CD9E3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5F6E8BC7" w14:textId="717F8FC9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45BC064F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5</w:t>
            </w:r>
          </w:p>
          <w:p w14:paraId="594ADAF1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  <w:p w14:paraId="27BE2C04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  <w:p w14:paraId="0EC0E650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left w:val="single" w:sz="8" w:space="0" w:color="F9BEA7"/>
            </w:tcBorders>
            <w:shd w:val="clear" w:color="auto" w:fill="FFFFFF"/>
          </w:tcPr>
          <w:p w14:paraId="45AB4E79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6</w:t>
            </w:r>
          </w:p>
          <w:p w14:paraId="57EE5A90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  <w:p w14:paraId="34F23786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51049D" w:rsidRPr="0065475F" w14:paraId="25A5B7A4" w14:textId="77777777" w:rsidTr="00B5780C">
        <w:trPr>
          <w:trHeight w:hRule="exact" w:val="763"/>
        </w:trPr>
        <w:tc>
          <w:tcPr>
            <w:tcW w:w="1541" w:type="dxa"/>
            <w:tcBorders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45815884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0E2DA1D0" w14:textId="52F66B53" w:rsidR="0051049D" w:rsidRPr="0065475F" w:rsidRDefault="00A81EE9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hyperlink r:id="rId32" w:history="1">
              <w:r w:rsidR="0051049D" w:rsidRPr="004C72FA">
                <w:rPr>
                  <w:rStyle w:val="Hyperlink"/>
                  <w:color w:val="800000"/>
                  <w:sz w:val="18"/>
                  <w:szCs w:val="18"/>
                  <w:u w:val="none"/>
                </w:rPr>
                <w:t>Labor Day</w:t>
              </w:r>
            </w:hyperlink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07A56495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6F106E8F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646E5A42" w14:textId="69754574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78898EFC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left w:val="single" w:sz="8" w:space="0" w:color="F9BEA7"/>
              <w:bottom w:val="single" w:sz="8" w:space="0" w:color="993300"/>
            </w:tcBorders>
            <w:shd w:val="clear" w:color="auto" w:fill="FFFFFF"/>
            <w:vAlign w:val="center"/>
          </w:tcPr>
          <w:p w14:paraId="503F40CC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51049D" w:rsidRPr="0065475F" w14:paraId="18DC346A" w14:textId="77777777" w:rsidTr="00B5780C">
        <w:trPr>
          <w:trHeight w:hRule="exact" w:val="432"/>
        </w:trPr>
        <w:tc>
          <w:tcPr>
            <w:tcW w:w="1541" w:type="dxa"/>
            <w:tcBorders>
              <w:top w:val="single" w:sz="8" w:space="0" w:color="993300"/>
              <w:right w:val="single" w:sz="8" w:space="0" w:color="F9BEA7"/>
            </w:tcBorders>
            <w:shd w:val="clear" w:color="auto" w:fill="FFFFFF"/>
          </w:tcPr>
          <w:p w14:paraId="6182C6C6" w14:textId="5280367A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7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71107C9C" w14:textId="316E49A5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8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6E9A5B12" w14:textId="6CE1E72B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3CBD2C7E" w14:textId="3BB8C741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5876A024" w14:textId="3AC0DC75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27733D5B" w14:textId="13D65829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12</w:t>
            </w:r>
          </w:p>
        </w:tc>
        <w:tc>
          <w:tcPr>
            <w:tcW w:w="1544" w:type="dxa"/>
            <w:tcBorders>
              <w:top w:val="single" w:sz="8" w:space="0" w:color="993300"/>
              <w:left w:val="single" w:sz="8" w:space="0" w:color="F9BEA7"/>
            </w:tcBorders>
            <w:shd w:val="clear" w:color="auto" w:fill="FFFFFF"/>
          </w:tcPr>
          <w:p w14:paraId="2100E6B3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13</w:t>
            </w:r>
          </w:p>
          <w:p w14:paraId="5E5FB629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51049D" w:rsidRPr="0065475F" w14:paraId="1CBF1EC6" w14:textId="77777777" w:rsidTr="00B5780C">
        <w:trPr>
          <w:trHeight w:hRule="exact" w:val="763"/>
        </w:trPr>
        <w:tc>
          <w:tcPr>
            <w:tcW w:w="1541" w:type="dxa"/>
            <w:tcBorders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52D3811A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170C9DF0" w14:textId="1AD57766" w:rsidR="0051049D" w:rsidRPr="004C72FA" w:rsidRDefault="0051049D" w:rsidP="0051049D">
            <w:pPr>
              <w:pStyle w:val="Dates-September"/>
              <w:jc w:val="right"/>
              <w:rPr>
                <w:color w:val="8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5A13AB58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3FA140C9" w14:textId="77777777" w:rsidR="0051049D" w:rsidRPr="005B67D4" w:rsidRDefault="0051049D" w:rsidP="0051049D">
            <w:pPr>
              <w:pStyle w:val="Dates-September"/>
              <w:jc w:val="right"/>
              <w:rPr>
                <w:color w:val="8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283F357D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1BF3C76A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left w:val="single" w:sz="8" w:space="0" w:color="F9BEA7"/>
              <w:bottom w:val="single" w:sz="8" w:space="0" w:color="993300"/>
            </w:tcBorders>
            <w:shd w:val="clear" w:color="auto" w:fill="FFFFFF"/>
            <w:vAlign w:val="center"/>
          </w:tcPr>
          <w:p w14:paraId="72360087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51049D" w:rsidRPr="0065475F" w14:paraId="51000812" w14:textId="77777777" w:rsidTr="00B5780C">
        <w:trPr>
          <w:trHeight w:hRule="exact" w:val="432"/>
        </w:trPr>
        <w:tc>
          <w:tcPr>
            <w:tcW w:w="1541" w:type="dxa"/>
            <w:tcBorders>
              <w:top w:val="single" w:sz="8" w:space="0" w:color="993300"/>
              <w:right w:val="single" w:sz="8" w:space="0" w:color="F9BEA7"/>
            </w:tcBorders>
            <w:shd w:val="clear" w:color="auto" w:fill="FFFFFF"/>
          </w:tcPr>
          <w:p w14:paraId="6B0C62C6" w14:textId="4FBCB69F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553645C2" w14:textId="3A09316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1E1EF8D3" w14:textId="5307CA1F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191C6D09" w14:textId="3A9F37A5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0C7A3AB1" w14:textId="09268DE3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271DE1E2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19</w:t>
            </w:r>
          </w:p>
          <w:p w14:paraId="406F5938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  <w:p w14:paraId="18E66BC3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8" w:space="0" w:color="993300"/>
              <w:left w:val="single" w:sz="8" w:space="0" w:color="F9BEA7"/>
            </w:tcBorders>
            <w:shd w:val="clear" w:color="auto" w:fill="FFFFFF"/>
          </w:tcPr>
          <w:p w14:paraId="0ABE8314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20</w:t>
            </w:r>
          </w:p>
          <w:p w14:paraId="32F3E0B3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51049D" w:rsidRPr="0065475F" w14:paraId="0A6F8CEA" w14:textId="77777777" w:rsidTr="00B5780C">
        <w:trPr>
          <w:trHeight w:hRule="exact" w:val="763"/>
        </w:trPr>
        <w:tc>
          <w:tcPr>
            <w:tcW w:w="1541" w:type="dxa"/>
            <w:tcBorders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09427A9A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5666142D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2520DEF6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79164A52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672E2C84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716EA030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left w:val="single" w:sz="8" w:space="0" w:color="F9BEA7"/>
              <w:bottom w:val="single" w:sz="8" w:space="0" w:color="993300"/>
            </w:tcBorders>
            <w:shd w:val="clear" w:color="auto" w:fill="FFFFFF"/>
            <w:vAlign w:val="center"/>
          </w:tcPr>
          <w:p w14:paraId="3C044248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51049D" w:rsidRPr="0065475F" w14:paraId="68316AF8" w14:textId="77777777" w:rsidTr="00B5780C">
        <w:trPr>
          <w:trHeight w:hRule="exact" w:val="432"/>
        </w:trPr>
        <w:tc>
          <w:tcPr>
            <w:tcW w:w="1541" w:type="dxa"/>
            <w:tcBorders>
              <w:top w:val="single" w:sz="8" w:space="0" w:color="993300"/>
              <w:right w:val="single" w:sz="8" w:space="0" w:color="F9BEA7"/>
            </w:tcBorders>
            <w:shd w:val="clear" w:color="auto" w:fill="FFFFFF"/>
          </w:tcPr>
          <w:p w14:paraId="747DAECB" w14:textId="234B667C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21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14A78E05" w14:textId="1A3284DB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22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143D514E" w14:textId="16DA6FC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2A04A93A" w14:textId="49B73F8D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27F585F3" w14:textId="160DE149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28CC1FAB" w14:textId="2D8877ED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26</w:t>
            </w:r>
          </w:p>
        </w:tc>
        <w:tc>
          <w:tcPr>
            <w:tcW w:w="1544" w:type="dxa"/>
            <w:tcBorders>
              <w:top w:val="single" w:sz="8" w:space="0" w:color="993300"/>
              <w:left w:val="single" w:sz="8" w:space="0" w:color="F9BEA7"/>
            </w:tcBorders>
            <w:shd w:val="clear" w:color="auto" w:fill="FFFFFF"/>
          </w:tcPr>
          <w:p w14:paraId="676D80BC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27</w:t>
            </w:r>
          </w:p>
          <w:p w14:paraId="088B6F17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5819FC" w:rsidRPr="0065475F" w14:paraId="650669C8" w14:textId="77777777" w:rsidTr="00B5780C">
        <w:trPr>
          <w:trHeight w:hRule="exact" w:val="763"/>
        </w:trPr>
        <w:tc>
          <w:tcPr>
            <w:tcW w:w="1541" w:type="dxa"/>
            <w:tcBorders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4AE18CFA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49EA2757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36F40A40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4B3A0454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0BC4E482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1B7F0879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left w:val="single" w:sz="8" w:space="0" w:color="F9BEA7"/>
              <w:bottom w:val="single" w:sz="8" w:space="0" w:color="993300"/>
            </w:tcBorders>
            <w:shd w:val="clear" w:color="auto" w:fill="FFFFFF"/>
            <w:vAlign w:val="center"/>
          </w:tcPr>
          <w:p w14:paraId="7374DB1A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51049D" w:rsidRPr="0065475F" w14:paraId="22E3D7BF" w14:textId="77777777" w:rsidTr="00B5780C">
        <w:trPr>
          <w:trHeight w:hRule="exact" w:val="432"/>
        </w:trPr>
        <w:tc>
          <w:tcPr>
            <w:tcW w:w="1541" w:type="dxa"/>
            <w:tcBorders>
              <w:top w:val="single" w:sz="8" w:space="0" w:color="993300"/>
              <w:right w:val="single" w:sz="8" w:space="0" w:color="F9BEA7"/>
            </w:tcBorders>
            <w:shd w:val="clear" w:color="auto" w:fill="FFFFFF"/>
          </w:tcPr>
          <w:p w14:paraId="59B7BE50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28</w:t>
            </w:r>
          </w:p>
          <w:p w14:paraId="421508E1" w14:textId="30F3355D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790CF5D9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29</w:t>
            </w:r>
          </w:p>
          <w:p w14:paraId="3C0276CE" w14:textId="56F5DB84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01409087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30</w:t>
            </w:r>
          </w:p>
          <w:p w14:paraId="45949939" w14:textId="6657F243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1C29A3FE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7CC26759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31B124AC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8" w:space="0" w:color="993300"/>
              <w:left w:val="single" w:sz="8" w:space="0" w:color="F9BEA7"/>
            </w:tcBorders>
            <w:shd w:val="clear" w:color="auto" w:fill="FFFFFF"/>
          </w:tcPr>
          <w:p w14:paraId="57C7B126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51049D" w:rsidRPr="0065475F" w14:paraId="4623769F" w14:textId="77777777" w:rsidTr="00B5780C">
        <w:trPr>
          <w:trHeight w:hRule="exact" w:val="763"/>
        </w:trPr>
        <w:tc>
          <w:tcPr>
            <w:tcW w:w="1541" w:type="dxa"/>
            <w:tcBorders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19D8852B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227980BD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2A4C9C64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581877FA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3DBF8EE2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78D93E81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left w:val="single" w:sz="8" w:space="0" w:color="F9BEA7"/>
              <w:bottom w:val="single" w:sz="8" w:space="0" w:color="993300"/>
            </w:tcBorders>
            <w:shd w:val="clear" w:color="auto" w:fill="FFFFFF"/>
            <w:vAlign w:val="center"/>
          </w:tcPr>
          <w:p w14:paraId="413FC2DD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51049D" w:rsidRPr="0065475F" w14:paraId="3589465E" w14:textId="77777777" w:rsidTr="00B5780C">
        <w:trPr>
          <w:trHeight w:hRule="exact" w:val="432"/>
        </w:trPr>
        <w:tc>
          <w:tcPr>
            <w:tcW w:w="1541" w:type="dxa"/>
            <w:tcBorders>
              <w:top w:val="single" w:sz="8" w:space="0" w:color="993300"/>
              <w:right w:val="single" w:sz="8" w:space="0" w:color="F9BEA7"/>
            </w:tcBorders>
            <w:shd w:val="clear" w:color="auto" w:fill="FFFFFF"/>
          </w:tcPr>
          <w:p w14:paraId="598A7F89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314B9971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3C4A4264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07E1D4F7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7DB3CB03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758036A3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8" w:space="0" w:color="993300"/>
              <w:left w:val="single" w:sz="8" w:space="0" w:color="F9BEA7"/>
            </w:tcBorders>
            <w:shd w:val="clear" w:color="auto" w:fill="FFFFFF"/>
          </w:tcPr>
          <w:p w14:paraId="52BCF17E" w14:textId="77777777" w:rsidR="0051049D" w:rsidRPr="0065475F" w:rsidRDefault="0051049D" w:rsidP="0051049D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51049D" w:rsidRPr="00101136" w14:paraId="2456DC8B" w14:textId="77777777" w:rsidTr="00B5780C">
        <w:trPr>
          <w:trHeight w:hRule="exact" w:val="763"/>
        </w:trPr>
        <w:tc>
          <w:tcPr>
            <w:tcW w:w="1541" w:type="dxa"/>
            <w:tcBorders>
              <w:right w:val="single" w:sz="8" w:space="0" w:color="F9BEA7"/>
            </w:tcBorders>
            <w:shd w:val="clear" w:color="auto" w:fill="FFFFFF"/>
            <w:vAlign w:val="center"/>
          </w:tcPr>
          <w:p w14:paraId="6E5D4496" w14:textId="77777777" w:rsidR="0051049D" w:rsidRPr="002205BC" w:rsidRDefault="0051049D" w:rsidP="0051049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right w:val="single" w:sz="8" w:space="0" w:color="F9BEA7"/>
            </w:tcBorders>
            <w:shd w:val="clear" w:color="auto" w:fill="FFFFFF"/>
            <w:vAlign w:val="center"/>
          </w:tcPr>
          <w:p w14:paraId="0B1D106D" w14:textId="77777777" w:rsidR="0051049D" w:rsidRPr="002205BC" w:rsidRDefault="0051049D" w:rsidP="0051049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right w:val="single" w:sz="8" w:space="0" w:color="F9BEA7"/>
            </w:tcBorders>
            <w:shd w:val="clear" w:color="auto" w:fill="FFFFFF"/>
            <w:vAlign w:val="center"/>
          </w:tcPr>
          <w:p w14:paraId="750BE8A8" w14:textId="77777777" w:rsidR="0051049D" w:rsidRPr="002205BC" w:rsidRDefault="0051049D" w:rsidP="0051049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right w:val="single" w:sz="8" w:space="0" w:color="F9BEA7"/>
            </w:tcBorders>
            <w:shd w:val="clear" w:color="auto" w:fill="FFFFFF"/>
            <w:vAlign w:val="center"/>
          </w:tcPr>
          <w:p w14:paraId="64E964AC" w14:textId="77777777" w:rsidR="0051049D" w:rsidRPr="002205BC" w:rsidRDefault="0051049D" w:rsidP="0051049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right w:val="single" w:sz="8" w:space="0" w:color="F9BEA7"/>
            </w:tcBorders>
            <w:shd w:val="clear" w:color="auto" w:fill="FFFFFF"/>
            <w:vAlign w:val="center"/>
          </w:tcPr>
          <w:p w14:paraId="68C80D33" w14:textId="77777777" w:rsidR="0051049D" w:rsidRPr="002205BC" w:rsidRDefault="0051049D" w:rsidP="0051049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right w:val="single" w:sz="8" w:space="0" w:color="F9BEA7"/>
            </w:tcBorders>
            <w:shd w:val="clear" w:color="auto" w:fill="FFFFFF"/>
            <w:vAlign w:val="center"/>
          </w:tcPr>
          <w:p w14:paraId="5DAF3AE3" w14:textId="77777777" w:rsidR="0051049D" w:rsidRPr="002205BC" w:rsidRDefault="0051049D" w:rsidP="0051049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4" w:type="dxa"/>
            <w:tcBorders>
              <w:left w:val="single" w:sz="8" w:space="0" w:color="F9BEA7"/>
            </w:tcBorders>
            <w:shd w:val="clear" w:color="auto" w:fill="FFFFFF"/>
            <w:vAlign w:val="center"/>
          </w:tcPr>
          <w:p w14:paraId="2672FCBE" w14:textId="77777777" w:rsidR="0051049D" w:rsidRPr="002205BC" w:rsidRDefault="0051049D" w:rsidP="0051049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</w:tbl>
    <w:p w14:paraId="335779F8" w14:textId="77777777" w:rsidR="0077792A" w:rsidRPr="00101136" w:rsidRDefault="0077792A" w:rsidP="0077792A">
      <w:pPr>
        <w:rPr>
          <w:b/>
        </w:rPr>
      </w:pPr>
    </w:p>
    <w:p w14:paraId="3DEEDEC9" w14:textId="77777777" w:rsidR="0077792A" w:rsidRPr="00101136" w:rsidRDefault="00A81EE9" w:rsidP="0077792A">
      <w:pPr>
        <w:pStyle w:val="NoSpacing"/>
        <w:rPr>
          <w:b/>
        </w:rPr>
      </w:pPr>
      <w:r>
        <w:rPr>
          <w:b/>
          <w:noProof/>
        </w:rPr>
        <w:pict w14:anchorId="4116B5F8">
          <v:group id="Group 129" o:spid="_x0000_s1145" style="position:absolute;margin-left:36.45pt;margin-top:36.45pt;width:10in;height:540.45pt;z-index:-251651584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" o:allowincell="f">
            <v:rect id="Rectangle 128" o:spid="_x0000_s1146" style="position:absolute;width:91440;height:685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UXAMQA&#10;AADcAAAADwAAAGRycy9kb3ducmV2LnhtbESPT2sCQQzF7wW/wxDBW51VsNTVUUQUpNCD/+5xJ+4s&#10;7mTWnVG33745FHpLeC/v/TJfdr5WT2pjFdjAaJiBIi6Crbg0cDpu3z9BxYRssQ5MBn4ownLRe5tj&#10;bsOL9/Q8pFJJCMccDbiUmlzrWDjyGIehIRbtGlqPSda21LbFl4T7Wo+z7EN7rFgaHDa0dlTcDg9v&#10;YHpZhfttH47br42z1eScfftiY8yg361moBJ16d/8d72zgj8WWnlGJt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FFwDEAAAA3AAAAA8AAAAAAAAAAAAAAAAAmAIAAGRycy9k&#10;b3ducmV2LnhtbFBLBQYAAAAABAAEAPUAAACJAwAAAAA=&#10;" fillcolor="#930" stroked="f"/>
            <v:rect id="Rectangle 82" o:spid="_x0000_s1147" style="position:absolute;left:3016;top:9156;width:85588;height:559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ZuzMUA&#10;AADbAAAADwAAAGRycy9kb3ducmV2LnhtbESPQWvCQBSE7wX/w/KE3urGHlIbXUULkRZysNGLt0f2&#10;mQSzb0N2m6T99V1B8DjMzDfMajOaRvTUudqygvksAkFcWF1zqeB0TF8WIJxH1thYJgW/5GCznjyt&#10;MNF24G/qc1+KAGGXoILK+zaR0hUVGXQz2xIH72I7gz7IrpS6wyHATSNfoyiWBmsOCxW29FFRcc1/&#10;jILFe5od9s1ubw/nv/zrdJRZupVKPU/H7RKEp9E/wvf2p1YQv8HtS/gB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Vm7MxQAAANsAAAAPAAAAAAAAAAAAAAAAAJgCAABkcnMv&#10;ZG93bnJldi54bWxQSwUGAAAAAAQABAD1AAAAigMAAAAA&#10;" fillcolor="#f9bea7" stroked="f"/>
            <w10:wrap anchorx="page" anchory="page"/>
          </v:group>
        </w:pict>
      </w:r>
      <w:r w:rsidR="00FA0182">
        <w:rPr>
          <w:b/>
          <w:noProof/>
          <w:lang w:val="en-IN" w:eastAsia="en-IN"/>
        </w:rPr>
        <w:drawing>
          <wp:anchor distT="0" distB="0" distL="114300" distR="114300" simplePos="0" relativeHeight="251665920" behindDoc="0" locked="0" layoutInCell="0" allowOverlap="1" wp14:anchorId="1F4FBEF1" wp14:editId="515CE0D7">
            <wp:simplePos x="0" y="0"/>
            <wp:positionH relativeFrom="page">
              <wp:posOffset>510540</wp:posOffset>
            </wp:positionH>
            <wp:positionV relativeFrom="page">
              <wp:posOffset>2244725</wp:posOffset>
            </wp:positionV>
            <wp:extent cx="2066290" cy="4940300"/>
            <wp:effectExtent l="19050" t="0" r="0" b="0"/>
            <wp:wrapNone/>
            <wp:docPr id="124" name="Picture 108" descr="Apples and pencils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Apples and pencils graphic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494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792A" w:rsidRPr="00101136">
        <w:rPr>
          <w:b/>
        </w:rPr>
        <w:br w:type="page"/>
      </w:r>
    </w:p>
    <w:tbl>
      <w:tblPr>
        <w:tblpPr w:leftFromText="180" w:rightFromText="180" w:vertAnchor="page" w:horzAnchor="margin" w:tblpXSpec="right" w:tblpY="1440"/>
        <w:tblW w:w="10800" w:type="dxa"/>
        <w:tblLayout w:type="fixed"/>
        <w:tblLook w:val="0000" w:firstRow="0" w:lastRow="0" w:firstColumn="0" w:lastColumn="0" w:noHBand="0" w:noVBand="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77792A" w:rsidRPr="00101136" w14:paraId="739117AF" w14:textId="77777777" w:rsidTr="0065475F">
        <w:trPr>
          <w:trHeight w:hRule="exact" w:val="1613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14:paraId="0FE587A2" w14:textId="1121AD72" w:rsidR="0077792A" w:rsidRPr="00DB4D10" w:rsidRDefault="00DB4D10" w:rsidP="00E662C7">
            <w:pPr>
              <w:pStyle w:val="Heading1"/>
              <w:rPr>
                <w:b/>
                <w:sz w:val="80"/>
                <w:szCs w:val="80"/>
              </w:rPr>
            </w:pPr>
            <w:r w:rsidRPr="00DB4D10">
              <w:rPr>
                <w:b/>
                <w:sz w:val="80"/>
                <w:szCs w:val="80"/>
              </w:rPr>
              <w:lastRenderedPageBreak/>
              <w:t>O</w:t>
            </w:r>
            <w:r w:rsidR="0077792A" w:rsidRPr="00DB4D10">
              <w:rPr>
                <w:b/>
                <w:sz w:val="80"/>
                <w:szCs w:val="80"/>
              </w:rPr>
              <w:t>ctober 20</w:t>
            </w:r>
            <w:r w:rsidR="007E5829">
              <w:rPr>
                <w:b/>
                <w:sz w:val="80"/>
                <w:szCs w:val="80"/>
              </w:rPr>
              <w:t>2</w:t>
            </w:r>
            <w:r w:rsidR="0051049D">
              <w:rPr>
                <w:b/>
                <w:sz w:val="80"/>
                <w:szCs w:val="80"/>
              </w:rPr>
              <w:t>5</w:t>
            </w:r>
          </w:p>
        </w:tc>
      </w:tr>
      <w:tr w:rsidR="00C91F46" w:rsidRPr="00101136" w14:paraId="4AEEAAE0" w14:textId="77777777" w:rsidTr="0065475F">
        <w:trPr>
          <w:trHeight w:hRule="exact" w:val="490"/>
        </w:trPr>
        <w:tc>
          <w:tcPr>
            <w:tcW w:w="1542" w:type="dxa"/>
            <w:shd w:val="clear" w:color="auto" w:fill="E29530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20467981" w14:textId="77777777" w:rsidR="00C91F46" w:rsidRPr="00E93369" w:rsidRDefault="00C91F46" w:rsidP="00C91F46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SUN</w:t>
            </w:r>
          </w:p>
        </w:tc>
        <w:tc>
          <w:tcPr>
            <w:tcW w:w="1543" w:type="dxa"/>
            <w:shd w:val="clear" w:color="auto" w:fill="E29530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4AB0171D" w14:textId="77777777" w:rsidR="00C91F46" w:rsidRPr="00E93369" w:rsidRDefault="00C91F46" w:rsidP="00C91F46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MOn</w:t>
            </w:r>
          </w:p>
        </w:tc>
        <w:tc>
          <w:tcPr>
            <w:tcW w:w="1543" w:type="dxa"/>
            <w:shd w:val="clear" w:color="auto" w:fill="E29530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607397CA" w14:textId="77777777" w:rsidR="00C91F46" w:rsidRPr="00E93369" w:rsidRDefault="00C91F46" w:rsidP="00C91F46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TUE</w:t>
            </w:r>
          </w:p>
        </w:tc>
        <w:tc>
          <w:tcPr>
            <w:tcW w:w="1543" w:type="dxa"/>
            <w:shd w:val="clear" w:color="auto" w:fill="E29530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4D92FB92" w14:textId="77777777" w:rsidR="00C91F46" w:rsidRPr="00E93369" w:rsidRDefault="00C91F46" w:rsidP="00C91F46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WED</w:t>
            </w:r>
          </w:p>
        </w:tc>
        <w:tc>
          <w:tcPr>
            <w:tcW w:w="1543" w:type="dxa"/>
            <w:shd w:val="clear" w:color="auto" w:fill="E29530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1AC9EC0E" w14:textId="77777777" w:rsidR="00C91F46" w:rsidRPr="00E93369" w:rsidRDefault="00C91F46" w:rsidP="00C91F46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THU</w:t>
            </w:r>
          </w:p>
        </w:tc>
        <w:tc>
          <w:tcPr>
            <w:tcW w:w="1543" w:type="dxa"/>
            <w:shd w:val="clear" w:color="auto" w:fill="E29530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4F718AA9" w14:textId="77777777" w:rsidR="00C91F46" w:rsidRPr="00E93369" w:rsidRDefault="00C91F46" w:rsidP="00C91F46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FRI</w:t>
            </w:r>
          </w:p>
        </w:tc>
        <w:tc>
          <w:tcPr>
            <w:tcW w:w="1543" w:type="dxa"/>
            <w:shd w:val="clear" w:color="auto" w:fill="E29530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51E14A5D" w14:textId="77777777" w:rsidR="00C91F46" w:rsidRPr="00E93369" w:rsidRDefault="00C91F46" w:rsidP="00C91F46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SAT</w:t>
            </w:r>
          </w:p>
        </w:tc>
      </w:tr>
      <w:tr w:rsidR="0051049D" w:rsidRPr="00101136" w14:paraId="7C4C10D6" w14:textId="77777777" w:rsidTr="0065475F">
        <w:trPr>
          <w:trHeight w:hRule="exact" w:val="432"/>
        </w:trPr>
        <w:tc>
          <w:tcPr>
            <w:tcW w:w="1542" w:type="dxa"/>
            <w:tcBorders>
              <w:right w:val="single" w:sz="8" w:space="0" w:color="F9C995"/>
            </w:tcBorders>
            <w:shd w:val="clear" w:color="auto" w:fill="FFFFFF"/>
          </w:tcPr>
          <w:p w14:paraId="3D8E4A98" w14:textId="77777777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16D073B3" w14:textId="59ABA078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27DDE060" w14:textId="77777777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4F4DB36F" w14:textId="77777777" w:rsidR="0051049D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1</w:t>
            </w:r>
          </w:p>
          <w:p w14:paraId="67BB659A" w14:textId="77777777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456EC2E2" w14:textId="72E99345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05C3B821" w14:textId="77777777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 w:rsidRPr="0065475F">
              <w:rPr>
                <w:color w:val="835313"/>
                <w:sz w:val="28"/>
                <w:szCs w:val="28"/>
              </w:rPr>
              <w:t>3</w:t>
            </w:r>
          </w:p>
          <w:p w14:paraId="407B796B" w14:textId="77777777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  <w:p w14:paraId="5BEDD6E2" w14:textId="77777777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  <w:p w14:paraId="7734EEE2" w14:textId="77777777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</w:tcBorders>
            <w:shd w:val="clear" w:color="auto" w:fill="FFFFFF"/>
          </w:tcPr>
          <w:p w14:paraId="4E599436" w14:textId="77777777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 w:rsidRPr="0065475F">
              <w:rPr>
                <w:color w:val="835313"/>
                <w:sz w:val="28"/>
                <w:szCs w:val="28"/>
              </w:rPr>
              <w:t>4</w:t>
            </w:r>
          </w:p>
          <w:p w14:paraId="5D97BBF9" w14:textId="77777777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  <w:p w14:paraId="68B82ABA" w14:textId="77777777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</w:tr>
      <w:tr w:rsidR="0051049D" w:rsidRPr="00101136" w14:paraId="0F8A83D8" w14:textId="77777777" w:rsidTr="0065475F">
        <w:trPr>
          <w:trHeight w:hRule="exact" w:val="763"/>
        </w:trPr>
        <w:tc>
          <w:tcPr>
            <w:tcW w:w="1542" w:type="dxa"/>
            <w:tcBorders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0D2ED7D5" w14:textId="77777777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591AC40B" w14:textId="77777777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72DFC6A4" w14:textId="77777777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0DD469F5" w14:textId="77777777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28F19088" w14:textId="77777777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5642718B" w14:textId="77777777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</w:tcBorders>
            <w:shd w:val="clear" w:color="auto" w:fill="FFFFFF"/>
            <w:vAlign w:val="center"/>
          </w:tcPr>
          <w:p w14:paraId="4E0ACDEB" w14:textId="77777777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</w:tr>
      <w:tr w:rsidR="0051049D" w:rsidRPr="00101136" w14:paraId="55911ECD" w14:textId="77777777" w:rsidTr="0065475F">
        <w:trPr>
          <w:trHeight w:hRule="exact" w:val="432"/>
        </w:trPr>
        <w:tc>
          <w:tcPr>
            <w:tcW w:w="1542" w:type="dxa"/>
            <w:tcBorders>
              <w:top w:val="single" w:sz="8" w:space="0" w:color="E29530"/>
              <w:right w:val="single" w:sz="8" w:space="0" w:color="F9C995"/>
            </w:tcBorders>
            <w:shd w:val="clear" w:color="auto" w:fill="FFFFFF"/>
          </w:tcPr>
          <w:p w14:paraId="4FF0B648" w14:textId="16D139B5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608DC690" w14:textId="739FA00E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3A077D6C" w14:textId="4DCC27FB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7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1ADD59F4" w14:textId="21132FED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8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35BFC35F" w14:textId="78226339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3DAAFCA2" w14:textId="5A457086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 w:rsidRPr="0065475F">
              <w:rPr>
                <w:color w:val="835313"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</w:tcBorders>
            <w:shd w:val="clear" w:color="auto" w:fill="FFFFFF"/>
          </w:tcPr>
          <w:p w14:paraId="34FAB765" w14:textId="77777777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 w:rsidRPr="0065475F">
              <w:rPr>
                <w:color w:val="835313"/>
                <w:sz w:val="28"/>
                <w:szCs w:val="28"/>
              </w:rPr>
              <w:t>11</w:t>
            </w:r>
          </w:p>
          <w:p w14:paraId="261A2F31" w14:textId="77777777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</w:tr>
      <w:tr w:rsidR="0051049D" w:rsidRPr="00101136" w14:paraId="7A13FFA9" w14:textId="77777777" w:rsidTr="0065475F">
        <w:trPr>
          <w:trHeight w:hRule="exact" w:val="763"/>
        </w:trPr>
        <w:tc>
          <w:tcPr>
            <w:tcW w:w="1542" w:type="dxa"/>
            <w:tcBorders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3B577A8F" w14:textId="77777777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2605A2DB" w14:textId="7BF14FB4" w:rsidR="0051049D" w:rsidRPr="004C72FA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41457C68" w14:textId="77777777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21C27B3F" w14:textId="77777777" w:rsidR="0051049D" w:rsidRPr="005B67D4" w:rsidRDefault="0051049D" w:rsidP="0051049D">
            <w:pPr>
              <w:pStyle w:val="Dates-October"/>
              <w:jc w:val="right"/>
              <w:rPr>
                <w:color w:val="835313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3CFEF515" w14:textId="79A9CB8C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1C0CEE43" w14:textId="77777777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</w:tcBorders>
            <w:shd w:val="clear" w:color="auto" w:fill="FFFFFF"/>
            <w:vAlign w:val="center"/>
          </w:tcPr>
          <w:p w14:paraId="371D4CB1" w14:textId="77777777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</w:tr>
      <w:tr w:rsidR="0051049D" w:rsidRPr="00101136" w14:paraId="3DDDCA85" w14:textId="77777777" w:rsidTr="0065475F">
        <w:trPr>
          <w:trHeight w:hRule="exact" w:val="432"/>
        </w:trPr>
        <w:tc>
          <w:tcPr>
            <w:tcW w:w="1542" w:type="dxa"/>
            <w:tcBorders>
              <w:top w:val="single" w:sz="8" w:space="0" w:color="E29530"/>
              <w:right w:val="single" w:sz="8" w:space="0" w:color="F9C995"/>
            </w:tcBorders>
            <w:shd w:val="clear" w:color="auto" w:fill="FFFFFF"/>
          </w:tcPr>
          <w:p w14:paraId="6C43DCAB" w14:textId="5F095CCA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02758A14" w14:textId="123983E1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4FD7EC1B" w14:textId="60259D3B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22051838" w14:textId="572F8800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74703787" w14:textId="55813F84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5A6E8AC9" w14:textId="77777777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 w:rsidRPr="0065475F">
              <w:rPr>
                <w:color w:val="835313"/>
                <w:sz w:val="28"/>
                <w:szCs w:val="28"/>
              </w:rPr>
              <w:t>17</w:t>
            </w:r>
          </w:p>
          <w:p w14:paraId="5DCF2712" w14:textId="77777777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  <w:p w14:paraId="2F9E834B" w14:textId="77777777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</w:tcBorders>
            <w:shd w:val="clear" w:color="auto" w:fill="FFFFFF"/>
          </w:tcPr>
          <w:p w14:paraId="6F1AC683" w14:textId="77777777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 w:rsidRPr="0065475F">
              <w:rPr>
                <w:color w:val="835313"/>
                <w:sz w:val="28"/>
                <w:szCs w:val="28"/>
              </w:rPr>
              <w:t>18</w:t>
            </w:r>
          </w:p>
          <w:p w14:paraId="2D29F662" w14:textId="77777777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</w:tr>
      <w:tr w:rsidR="0051049D" w:rsidRPr="00101136" w14:paraId="77D64421" w14:textId="77777777" w:rsidTr="0065475F">
        <w:trPr>
          <w:trHeight w:hRule="exact" w:val="763"/>
        </w:trPr>
        <w:tc>
          <w:tcPr>
            <w:tcW w:w="1542" w:type="dxa"/>
            <w:tcBorders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00AF1DA6" w14:textId="77777777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591107CD" w14:textId="01F2C0CF" w:rsidR="0051049D" w:rsidRPr="005B67D4" w:rsidRDefault="00A81EE9" w:rsidP="0051049D">
            <w:pPr>
              <w:pStyle w:val="Dates-October"/>
              <w:jc w:val="right"/>
              <w:rPr>
                <w:color w:val="835313"/>
                <w:sz w:val="18"/>
                <w:szCs w:val="18"/>
              </w:rPr>
            </w:pPr>
            <w:hyperlink r:id="rId34" w:history="1">
              <w:r w:rsidR="0051049D" w:rsidRPr="004C72FA">
                <w:rPr>
                  <w:rStyle w:val="Hyperlink"/>
                  <w:color w:val="835313"/>
                  <w:sz w:val="18"/>
                  <w:szCs w:val="18"/>
                  <w:u w:val="none"/>
                </w:rPr>
                <w:t>Columbus Day</w:t>
              </w:r>
            </w:hyperlink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7D651A89" w14:textId="77777777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2AB807FC" w14:textId="77777777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71171F18" w14:textId="77777777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1F10BFAD" w14:textId="77777777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</w:tcBorders>
            <w:shd w:val="clear" w:color="auto" w:fill="FFFFFF"/>
            <w:vAlign w:val="center"/>
          </w:tcPr>
          <w:p w14:paraId="60960F4F" w14:textId="77777777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</w:tr>
      <w:tr w:rsidR="0051049D" w:rsidRPr="00101136" w14:paraId="66072963" w14:textId="77777777" w:rsidTr="0065475F">
        <w:trPr>
          <w:trHeight w:hRule="exact" w:val="432"/>
        </w:trPr>
        <w:tc>
          <w:tcPr>
            <w:tcW w:w="1542" w:type="dxa"/>
            <w:tcBorders>
              <w:top w:val="single" w:sz="8" w:space="0" w:color="E29530"/>
              <w:right w:val="single" w:sz="8" w:space="0" w:color="F9C995"/>
            </w:tcBorders>
            <w:shd w:val="clear" w:color="auto" w:fill="FFFFFF"/>
          </w:tcPr>
          <w:p w14:paraId="72009E8C" w14:textId="10B7E0AB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1CCF44BE" w14:textId="2A62B7C5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568CE572" w14:textId="74FE1C09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21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39D69E29" w14:textId="713E7BC9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22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7D257D6B" w14:textId="051FB2F4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77288EF5" w14:textId="2C20E188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 w:rsidRPr="0065475F">
              <w:rPr>
                <w:color w:val="835313"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</w:tcBorders>
            <w:shd w:val="clear" w:color="auto" w:fill="FFFFFF"/>
          </w:tcPr>
          <w:p w14:paraId="0478DC4D" w14:textId="77777777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 w:rsidRPr="0065475F">
              <w:rPr>
                <w:color w:val="835313"/>
                <w:sz w:val="28"/>
                <w:szCs w:val="28"/>
              </w:rPr>
              <w:t>25</w:t>
            </w:r>
          </w:p>
          <w:p w14:paraId="4BC880EF" w14:textId="77777777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</w:tr>
      <w:tr w:rsidR="0051049D" w:rsidRPr="00101136" w14:paraId="5FC4109C" w14:textId="77777777" w:rsidTr="0065475F">
        <w:trPr>
          <w:trHeight w:hRule="exact" w:val="763"/>
        </w:trPr>
        <w:tc>
          <w:tcPr>
            <w:tcW w:w="1542" w:type="dxa"/>
            <w:tcBorders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3BCBAFA1" w14:textId="77777777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101D8636" w14:textId="77777777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57B28D79" w14:textId="77777777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77EA3C36" w14:textId="77777777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7014DAFA" w14:textId="77777777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6B21904B" w14:textId="77777777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</w:tcBorders>
            <w:shd w:val="clear" w:color="auto" w:fill="FFFFFF"/>
            <w:vAlign w:val="center"/>
          </w:tcPr>
          <w:p w14:paraId="01A9879C" w14:textId="77777777" w:rsidR="0051049D" w:rsidRPr="0065475F" w:rsidRDefault="0051049D" w:rsidP="0051049D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</w:tr>
      <w:tr w:rsidR="00E662C7" w:rsidRPr="00101136" w14:paraId="3C4F7F3C" w14:textId="77777777" w:rsidTr="0065475F">
        <w:trPr>
          <w:trHeight w:hRule="exact" w:val="432"/>
        </w:trPr>
        <w:tc>
          <w:tcPr>
            <w:tcW w:w="1542" w:type="dxa"/>
            <w:tcBorders>
              <w:top w:val="single" w:sz="8" w:space="0" w:color="E29530"/>
              <w:right w:val="single" w:sz="8" w:space="0" w:color="F9C995"/>
            </w:tcBorders>
            <w:shd w:val="clear" w:color="auto" w:fill="FFFFFF"/>
          </w:tcPr>
          <w:p w14:paraId="7FBE1F90" w14:textId="3EBF84D8" w:rsidR="00E662C7" w:rsidRPr="0065475F" w:rsidRDefault="0051049D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3BCDDC63" w14:textId="13F3B70D" w:rsidR="00E662C7" w:rsidRPr="0065475F" w:rsidRDefault="0051049D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21EC1A69" w14:textId="6B847BA6" w:rsidR="00E662C7" w:rsidRPr="0065475F" w:rsidRDefault="0051049D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79BDEE5B" w14:textId="5607801A" w:rsidR="00E662C7" w:rsidRPr="0065475F" w:rsidRDefault="0051049D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066E0C74" w14:textId="047727D7" w:rsidR="00E662C7" w:rsidRPr="0065475F" w:rsidRDefault="0051049D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46E06720" w14:textId="356A7DED" w:rsidR="00E662C7" w:rsidRPr="0065475F" w:rsidRDefault="0051049D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</w:tcBorders>
            <w:shd w:val="clear" w:color="auto" w:fill="FFFFFF"/>
          </w:tcPr>
          <w:p w14:paraId="29E11E2D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</w:tr>
      <w:tr w:rsidR="00E662C7" w:rsidRPr="00101136" w14:paraId="7F8AC063" w14:textId="77777777" w:rsidTr="0065475F">
        <w:trPr>
          <w:trHeight w:hRule="exact" w:val="763"/>
        </w:trPr>
        <w:tc>
          <w:tcPr>
            <w:tcW w:w="1542" w:type="dxa"/>
            <w:tcBorders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50D1074C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7E11DB07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0E0C9561" w14:textId="58DB7DEB" w:rsidR="00E662C7" w:rsidRPr="004C72FA" w:rsidRDefault="00E662C7" w:rsidP="00E662C7">
            <w:pPr>
              <w:pStyle w:val="Dates-October"/>
              <w:jc w:val="right"/>
              <w:rPr>
                <w:color w:val="835313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13CB6B34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7DDC6FDF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0CBCB0E1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</w:tcBorders>
            <w:shd w:val="clear" w:color="auto" w:fill="FFFFFF"/>
            <w:vAlign w:val="center"/>
          </w:tcPr>
          <w:p w14:paraId="3DDA6CBF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</w:tr>
      <w:tr w:rsidR="00E662C7" w:rsidRPr="00101136" w14:paraId="5D802DEE" w14:textId="77777777" w:rsidTr="0065475F">
        <w:trPr>
          <w:trHeight w:hRule="exact" w:val="432"/>
        </w:trPr>
        <w:tc>
          <w:tcPr>
            <w:tcW w:w="1542" w:type="dxa"/>
            <w:tcBorders>
              <w:top w:val="single" w:sz="8" w:space="0" w:color="E29530"/>
              <w:right w:val="single" w:sz="8" w:space="0" w:color="F9C995"/>
            </w:tcBorders>
            <w:shd w:val="clear" w:color="auto" w:fill="FFFFFF"/>
          </w:tcPr>
          <w:p w14:paraId="0903907A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68CA4B32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33B3A3D1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0DA05CEC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5C1994F6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5C74894B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</w:tcBorders>
            <w:shd w:val="clear" w:color="auto" w:fill="FFFFFF"/>
          </w:tcPr>
          <w:p w14:paraId="7DC3D99C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</w:tr>
      <w:tr w:rsidR="00E662C7" w:rsidRPr="00101136" w14:paraId="66E0968B" w14:textId="77777777" w:rsidTr="0065475F">
        <w:trPr>
          <w:trHeight w:hRule="exact" w:val="763"/>
        </w:trPr>
        <w:tc>
          <w:tcPr>
            <w:tcW w:w="1542" w:type="dxa"/>
            <w:tcBorders>
              <w:right w:val="single" w:sz="8" w:space="0" w:color="F9C995"/>
            </w:tcBorders>
            <w:shd w:val="clear" w:color="auto" w:fill="FFFFFF"/>
            <w:vAlign w:val="center"/>
          </w:tcPr>
          <w:p w14:paraId="196EF1D5" w14:textId="77777777" w:rsidR="00E662C7" w:rsidRPr="005B67D4" w:rsidRDefault="00E662C7" w:rsidP="00E662C7">
            <w:pPr>
              <w:pStyle w:val="Dates-October"/>
              <w:jc w:val="right"/>
              <w:rPr>
                <w:color w:val="835313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right w:val="single" w:sz="8" w:space="0" w:color="F9C995"/>
            </w:tcBorders>
            <w:shd w:val="clear" w:color="auto" w:fill="FFFFFF"/>
            <w:vAlign w:val="center"/>
          </w:tcPr>
          <w:p w14:paraId="50404135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right w:val="single" w:sz="8" w:space="0" w:color="F9C995"/>
            </w:tcBorders>
            <w:shd w:val="clear" w:color="auto" w:fill="FFFFFF"/>
            <w:vAlign w:val="center"/>
          </w:tcPr>
          <w:p w14:paraId="4C127D5F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right w:val="single" w:sz="8" w:space="0" w:color="F9C995"/>
            </w:tcBorders>
            <w:shd w:val="clear" w:color="auto" w:fill="FFFFFF"/>
            <w:vAlign w:val="center"/>
          </w:tcPr>
          <w:p w14:paraId="7C608DA9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right w:val="single" w:sz="8" w:space="0" w:color="F9C995"/>
            </w:tcBorders>
            <w:shd w:val="clear" w:color="auto" w:fill="FFFFFF"/>
            <w:vAlign w:val="center"/>
          </w:tcPr>
          <w:p w14:paraId="1F2778AB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right w:val="single" w:sz="8" w:space="0" w:color="F9C995"/>
            </w:tcBorders>
            <w:shd w:val="clear" w:color="auto" w:fill="FFFFFF"/>
            <w:vAlign w:val="center"/>
          </w:tcPr>
          <w:p w14:paraId="484CFDBB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</w:tcBorders>
            <w:shd w:val="clear" w:color="auto" w:fill="FFFFFF"/>
            <w:vAlign w:val="center"/>
          </w:tcPr>
          <w:p w14:paraId="4CAEBEF5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</w:tr>
    </w:tbl>
    <w:p w14:paraId="50FC2EA8" w14:textId="77777777" w:rsidR="0077792A" w:rsidRPr="00101136" w:rsidRDefault="00A81EE9" w:rsidP="0077792A">
      <w:pPr>
        <w:pStyle w:val="NoSpacing"/>
        <w:rPr>
          <w:b/>
        </w:rPr>
      </w:pPr>
      <w:r>
        <w:rPr>
          <w:b/>
          <w:noProof/>
        </w:rPr>
        <w:pict w14:anchorId="732A8845">
          <v:group id="Group 134" o:spid="_x0000_s1150" style="position:absolute;margin-left:36.45pt;margin-top:36.45pt;width:10in;height:540.45pt;z-index:-251648512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" o:allowincell="f">
            <v:rect id="Rectangle 132" o:spid="_x0000_s1151" style="position:absolute;width:91440;height:685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efccIA&#10;AADcAAAADwAAAGRycy9kb3ducmV2LnhtbERPS2vCQBC+F/oflhG81Y0PShNdRYWKByuYquchOybB&#10;7GzYXTX9912h0Nt8fM+ZLTrTiDs5X1tWMBwkIIgLq2suFRy/P98+QPiArLGxTAp+yMNi/voyw0zb&#10;Bx/onodSxBD2GSqoQmgzKX1RkUE/sC1x5C7WGQwRulJqh48Ybho5SpJ3abDm2FBhS+uKimt+Mwq+&#10;9hO7Xrp0dR6udrjxJ+2PeapUv9ctpyACdeFf/Ofe6jh/PILnM/EC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x59xwgAAANwAAAAPAAAAAAAAAAAAAAAAAJgCAABkcnMvZG93&#10;bnJldi54bWxQSwUGAAAAAAQABAD1AAAAhwMAAAAA&#10;" fillcolor="#e29530" stroked="f"/>
            <v:rect id="Rectangle 88" o:spid="_x0000_s1152" style="position:absolute;left:3016;top:9136;width:85588;height:559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C+sYA&#10;AADbAAAADwAAAGRycy9kb3ducmV2LnhtbESPS2vDMBCE74X+B7GFXEojJyUPXCvBJBR6KuRByXFj&#10;rWVTa2UsxXH766tCIMdhZr5hsvVgG9FT52vHCibjBARx4XTNRsHx8P6yBOEDssbGMSn4IQ/r1eND&#10;hql2V95Rvw9GRAj7FBVUIbSplL6oyKIfu5Y4eqXrLIYoOyN1h9cIt42cJslcWqw5LlTY0qai4nt/&#10;sQryRS/Pv9vFLOTl9Plkvj6XM3NRavQ05G8gAg3hHr61P7SC+Sv8f4k/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6NC+sYAAADbAAAADwAAAAAAAAAAAAAAAACYAgAAZHJz&#10;L2Rvd25yZXYueG1sUEsFBgAAAAAEAAQA9QAAAIsDAAAAAA==&#10;" fillcolor="#f9c995" stroked="f"/>
            <w10:wrap anchorx="page" anchory="page"/>
          </v:group>
        </w:pict>
      </w:r>
      <w:r w:rsidR="00FA0182">
        <w:rPr>
          <w:b/>
          <w:noProof/>
          <w:lang w:val="en-IN" w:eastAsia="en-IN"/>
        </w:rPr>
        <w:drawing>
          <wp:anchor distT="0" distB="0" distL="114300" distR="114300" simplePos="0" relativeHeight="251670016" behindDoc="0" locked="0" layoutInCell="0" allowOverlap="1" wp14:anchorId="41BABC0C" wp14:editId="33CCF14D">
            <wp:simplePos x="0" y="0"/>
            <wp:positionH relativeFrom="page">
              <wp:posOffset>510540</wp:posOffset>
            </wp:positionH>
            <wp:positionV relativeFrom="page">
              <wp:posOffset>5332095</wp:posOffset>
            </wp:positionV>
            <wp:extent cx="1852295" cy="1733550"/>
            <wp:effectExtent l="19050" t="0" r="0" b="0"/>
            <wp:wrapNone/>
            <wp:docPr id="130" name="Picture 110" descr="Pumpkin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Pumpkin graphics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182">
        <w:rPr>
          <w:b/>
          <w:noProof/>
          <w:lang w:val="en-IN" w:eastAsia="en-IN"/>
        </w:rPr>
        <w:drawing>
          <wp:anchor distT="0" distB="0" distL="114300" distR="114300" simplePos="0" relativeHeight="251668992" behindDoc="1" locked="0" layoutInCell="0" allowOverlap="1" wp14:anchorId="5851E1C0" wp14:editId="584E673A">
            <wp:simplePos x="0" y="0"/>
            <wp:positionH relativeFrom="page">
              <wp:posOffset>641350</wp:posOffset>
            </wp:positionH>
            <wp:positionV relativeFrom="page">
              <wp:posOffset>487045</wp:posOffset>
            </wp:positionV>
            <wp:extent cx="2897505" cy="5296535"/>
            <wp:effectExtent l="19050" t="0" r="0" b="0"/>
            <wp:wrapNone/>
            <wp:docPr id="129" name="Picture 154" descr="Pumpkin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Pumpkin graphics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529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792A" w:rsidRPr="00101136">
        <w:rPr>
          <w:b/>
        </w:rPr>
        <w:br w:type="page"/>
      </w:r>
    </w:p>
    <w:tbl>
      <w:tblPr>
        <w:tblpPr w:leftFromText="180" w:rightFromText="180" w:vertAnchor="page" w:horzAnchor="margin" w:tblpXSpec="right" w:tblpY="1441"/>
        <w:tblW w:w="10800" w:type="dxa"/>
        <w:tblLayout w:type="fixed"/>
        <w:tblLook w:val="0000" w:firstRow="0" w:lastRow="0" w:firstColumn="0" w:lastColumn="0" w:noHBand="0" w:noVBand="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77792A" w:rsidRPr="00101136" w14:paraId="353FAD02" w14:textId="77777777" w:rsidTr="0065475F">
        <w:trPr>
          <w:trHeight w:hRule="exact" w:val="1613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14:paraId="7596CCE7" w14:textId="7053769E" w:rsidR="0077792A" w:rsidRPr="00DB4D10" w:rsidRDefault="00DB4D10" w:rsidP="00E662C7">
            <w:pPr>
              <w:pStyle w:val="Heading1"/>
              <w:rPr>
                <w:b/>
                <w:sz w:val="80"/>
                <w:szCs w:val="80"/>
              </w:rPr>
            </w:pPr>
            <w:r w:rsidRPr="00DB4D10">
              <w:rPr>
                <w:b/>
                <w:sz w:val="80"/>
                <w:szCs w:val="80"/>
              </w:rPr>
              <w:lastRenderedPageBreak/>
              <w:t>N</w:t>
            </w:r>
            <w:r w:rsidR="0077792A" w:rsidRPr="00DB4D10">
              <w:rPr>
                <w:b/>
                <w:sz w:val="80"/>
                <w:szCs w:val="80"/>
              </w:rPr>
              <w:t>ovember 20</w:t>
            </w:r>
            <w:r w:rsidR="007E5829">
              <w:rPr>
                <w:b/>
                <w:sz w:val="80"/>
                <w:szCs w:val="80"/>
              </w:rPr>
              <w:t>2</w:t>
            </w:r>
            <w:r w:rsidR="00EC0A9D">
              <w:rPr>
                <w:b/>
                <w:sz w:val="80"/>
                <w:szCs w:val="80"/>
              </w:rPr>
              <w:t>5</w:t>
            </w:r>
          </w:p>
        </w:tc>
      </w:tr>
      <w:tr w:rsidR="00C91F46" w:rsidRPr="00101136" w14:paraId="6CB54D30" w14:textId="77777777" w:rsidTr="0065475F">
        <w:trPr>
          <w:trHeight w:hRule="exact" w:val="490"/>
        </w:trPr>
        <w:tc>
          <w:tcPr>
            <w:tcW w:w="1542" w:type="dxa"/>
            <w:shd w:val="clear" w:color="auto" w:fill="875C3E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66DCFF90" w14:textId="77777777" w:rsidR="00C91F46" w:rsidRPr="00E93369" w:rsidRDefault="00C91F46" w:rsidP="00C91F46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SUN</w:t>
            </w:r>
          </w:p>
        </w:tc>
        <w:tc>
          <w:tcPr>
            <w:tcW w:w="1543" w:type="dxa"/>
            <w:shd w:val="clear" w:color="auto" w:fill="875C3E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47452F59" w14:textId="77777777" w:rsidR="00C91F46" w:rsidRPr="00E93369" w:rsidRDefault="00C91F46" w:rsidP="00C91F46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MOn</w:t>
            </w:r>
          </w:p>
        </w:tc>
        <w:tc>
          <w:tcPr>
            <w:tcW w:w="1543" w:type="dxa"/>
            <w:shd w:val="clear" w:color="auto" w:fill="875C3E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443642B9" w14:textId="77777777" w:rsidR="00C91F46" w:rsidRPr="00E93369" w:rsidRDefault="00C91F46" w:rsidP="00C91F46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TUE</w:t>
            </w:r>
          </w:p>
        </w:tc>
        <w:tc>
          <w:tcPr>
            <w:tcW w:w="1543" w:type="dxa"/>
            <w:shd w:val="clear" w:color="auto" w:fill="875C3E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70AA816E" w14:textId="77777777" w:rsidR="00C91F46" w:rsidRPr="00E93369" w:rsidRDefault="00C91F46" w:rsidP="00C91F46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WED</w:t>
            </w:r>
          </w:p>
        </w:tc>
        <w:tc>
          <w:tcPr>
            <w:tcW w:w="1543" w:type="dxa"/>
            <w:shd w:val="clear" w:color="auto" w:fill="875C3E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58344B13" w14:textId="77777777" w:rsidR="00C91F46" w:rsidRPr="00E93369" w:rsidRDefault="00C91F46" w:rsidP="00C91F46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THU</w:t>
            </w:r>
          </w:p>
        </w:tc>
        <w:tc>
          <w:tcPr>
            <w:tcW w:w="1543" w:type="dxa"/>
            <w:shd w:val="clear" w:color="auto" w:fill="875C3E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69310A51" w14:textId="77777777" w:rsidR="00C91F46" w:rsidRPr="00E93369" w:rsidRDefault="00C91F46" w:rsidP="00C91F46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FRI</w:t>
            </w:r>
          </w:p>
        </w:tc>
        <w:tc>
          <w:tcPr>
            <w:tcW w:w="1543" w:type="dxa"/>
            <w:shd w:val="clear" w:color="auto" w:fill="875C3E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1965AD47" w14:textId="77777777" w:rsidR="00C91F46" w:rsidRPr="00E93369" w:rsidRDefault="00C91F46" w:rsidP="00C91F46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SAT</w:t>
            </w:r>
          </w:p>
        </w:tc>
      </w:tr>
      <w:tr w:rsidR="00EC0A9D" w:rsidRPr="00101136" w14:paraId="4F211724" w14:textId="77777777" w:rsidTr="0065475F">
        <w:trPr>
          <w:trHeight w:hRule="exact" w:val="432"/>
        </w:trPr>
        <w:tc>
          <w:tcPr>
            <w:tcW w:w="1542" w:type="dxa"/>
            <w:tcBorders>
              <w:right w:val="single" w:sz="8" w:space="0" w:color="E3CCA9"/>
            </w:tcBorders>
            <w:shd w:val="clear" w:color="auto" w:fill="FFFFFF"/>
          </w:tcPr>
          <w:p w14:paraId="025F26D3" w14:textId="77777777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17610DD9" w14:textId="77777777" w:rsidR="00EC0A9D" w:rsidRPr="0065475F" w:rsidRDefault="00EC0A9D" w:rsidP="00EC0A9D">
            <w:pPr>
              <w:jc w:val="right"/>
              <w:rPr>
                <w:rFonts w:ascii="Century Gothic" w:hAnsi="Century Gothic" w:cs="Arial"/>
                <w:b/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68514D77" w14:textId="77777777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64509280" w14:textId="77777777" w:rsidR="00EC0A9D" w:rsidRPr="0065475F" w:rsidRDefault="00EC0A9D" w:rsidP="00EC0A9D">
            <w:pPr>
              <w:jc w:val="right"/>
              <w:rPr>
                <w:rFonts w:ascii="Century Gothic" w:hAnsi="Century Gothic" w:cs="Arial"/>
                <w:b/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66BF6555" w14:textId="77777777" w:rsidR="00EC0A9D" w:rsidRPr="0065475F" w:rsidRDefault="00EC0A9D" w:rsidP="00EC0A9D">
            <w:pPr>
              <w:jc w:val="right"/>
              <w:rPr>
                <w:rFonts w:ascii="Century Gothic" w:hAnsi="Century Gothic" w:cs="Arial"/>
                <w:b/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784E46B2" w14:textId="77777777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  <w:p w14:paraId="172D0863" w14:textId="77777777" w:rsidR="00EC0A9D" w:rsidRPr="0065475F" w:rsidRDefault="00EC0A9D" w:rsidP="00EC0A9D">
            <w:pPr>
              <w:jc w:val="right"/>
              <w:rPr>
                <w:rFonts w:ascii="Century Gothic" w:hAnsi="Century Gothic" w:cs="Arial"/>
                <w:b/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</w:tcBorders>
            <w:shd w:val="clear" w:color="auto" w:fill="FFFFFF"/>
          </w:tcPr>
          <w:p w14:paraId="6DFB0BCE" w14:textId="77777777" w:rsidR="00EC0A9D" w:rsidRPr="0065475F" w:rsidRDefault="00EC0A9D" w:rsidP="00EC0A9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 w:cs="Arial"/>
                <w:b/>
                <w:color w:val="5E402C"/>
                <w:sz w:val="28"/>
                <w:szCs w:val="28"/>
              </w:rPr>
            </w:pPr>
            <w:r w:rsidRPr="0065475F">
              <w:rPr>
                <w:rFonts w:ascii="Century Gothic" w:hAnsi="Century Gothic" w:cs="Arial"/>
                <w:b/>
                <w:color w:val="5E402C"/>
                <w:sz w:val="28"/>
                <w:szCs w:val="28"/>
              </w:rPr>
              <w:t>1</w:t>
            </w:r>
          </w:p>
          <w:p w14:paraId="77DF5DDE" w14:textId="77777777" w:rsidR="00EC0A9D" w:rsidRPr="0065475F" w:rsidRDefault="00EC0A9D" w:rsidP="00EC0A9D">
            <w:pPr>
              <w:jc w:val="right"/>
              <w:rPr>
                <w:rFonts w:ascii="Century Gothic" w:hAnsi="Century Gothic" w:cs="Arial"/>
                <w:b/>
                <w:color w:val="5E402C"/>
                <w:sz w:val="28"/>
                <w:szCs w:val="28"/>
              </w:rPr>
            </w:pPr>
          </w:p>
        </w:tc>
      </w:tr>
      <w:tr w:rsidR="00EC0A9D" w:rsidRPr="00101136" w14:paraId="645D6661" w14:textId="77777777" w:rsidTr="0065475F">
        <w:trPr>
          <w:trHeight w:hRule="exact" w:val="763"/>
        </w:trPr>
        <w:tc>
          <w:tcPr>
            <w:tcW w:w="1542" w:type="dxa"/>
            <w:tcBorders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4381A5E8" w14:textId="77777777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5FC68959" w14:textId="77777777" w:rsidR="00EC0A9D" w:rsidRPr="0065475F" w:rsidRDefault="00EC0A9D" w:rsidP="00EC0A9D">
            <w:pPr>
              <w:jc w:val="right"/>
              <w:rPr>
                <w:rFonts w:ascii="Century Gothic" w:hAnsi="Century Gothic" w:cs="Arial"/>
                <w:b/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5E9013E4" w14:textId="77777777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5857F5A2" w14:textId="77777777" w:rsidR="00EC0A9D" w:rsidRPr="0065475F" w:rsidRDefault="00EC0A9D" w:rsidP="00EC0A9D">
            <w:pPr>
              <w:jc w:val="right"/>
              <w:rPr>
                <w:rFonts w:ascii="Century Gothic" w:hAnsi="Century Gothic" w:cs="Arial"/>
                <w:b/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41771F98" w14:textId="77777777" w:rsidR="00EC0A9D" w:rsidRPr="0065475F" w:rsidRDefault="00EC0A9D" w:rsidP="00EC0A9D">
            <w:pPr>
              <w:jc w:val="right"/>
              <w:rPr>
                <w:rFonts w:ascii="Century Gothic" w:hAnsi="Century Gothic" w:cs="Arial"/>
                <w:b/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1203D899" w14:textId="77777777" w:rsidR="00EC0A9D" w:rsidRPr="0065475F" w:rsidRDefault="00EC0A9D" w:rsidP="00EC0A9D">
            <w:pPr>
              <w:jc w:val="right"/>
              <w:rPr>
                <w:rFonts w:ascii="Century Gothic" w:hAnsi="Century Gothic" w:cs="Arial"/>
                <w:b/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</w:tcBorders>
            <w:shd w:val="clear" w:color="auto" w:fill="FFFFFF"/>
            <w:vAlign w:val="center"/>
          </w:tcPr>
          <w:p w14:paraId="389918E9" w14:textId="77777777" w:rsidR="00EC0A9D" w:rsidRPr="0065475F" w:rsidRDefault="00EC0A9D" w:rsidP="00EC0A9D">
            <w:pPr>
              <w:jc w:val="right"/>
              <w:rPr>
                <w:rFonts w:ascii="Century Gothic" w:hAnsi="Century Gothic" w:cs="Arial"/>
                <w:b/>
                <w:color w:val="5E402C"/>
                <w:sz w:val="28"/>
                <w:szCs w:val="28"/>
              </w:rPr>
            </w:pPr>
          </w:p>
        </w:tc>
      </w:tr>
      <w:tr w:rsidR="00EC0A9D" w:rsidRPr="00101136" w14:paraId="7530655B" w14:textId="77777777" w:rsidTr="0065475F">
        <w:trPr>
          <w:trHeight w:hRule="exact" w:val="432"/>
        </w:trPr>
        <w:tc>
          <w:tcPr>
            <w:tcW w:w="1542" w:type="dxa"/>
            <w:tcBorders>
              <w:top w:val="single" w:sz="8" w:space="0" w:color="875C3E"/>
              <w:right w:val="single" w:sz="8" w:space="0" w:color="E3CCA9"/>
            </w:tcBorders>
            <w:shd w:val="clear" w:color="auto" w:fill="FFFFFF"/>
          </w:tcPr>
          <w:p w14:paraId="6E2D78DE" w14:textId="4335F4EF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>
              <w:rPr>
                <w:color w:val="5E402C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6182D07C" w14:textId="0E1DED2C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>
              <w:rPr>
                <w:color w:val="5E402C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1C39E304" w14:textId="2D2076E5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>
              <w:rPr>
                <w:color w:val="5E402C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26B70645" w14:textId="5300C277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>
              <w:rPr>
                <w:color w:val="5E402C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6E350680" w14:textId="5F3126F8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>
              <w:rPr>
                <w:color w:val="5E402C"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7BB0ECD4" w14:textId="77777777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 w:rsidRPr="0065475F">
              <w:rPr>
                <w:color w:val="5E402C"/>
                <w:sz w:val="28"/>
                <w:szCs w:val="28"/>
              </w:rPr>
              <w:t>7</w:t>
            </w:r>
          </w:p>
          <w:p w14:paraId="4D7A8111" w14:textId="77777777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  <w:p w14:paraId="6FB65359" w14:textId="77777777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  <w:p w14:paraId="21FCB870" w14:textId="77777777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</w:tcBorders>
            <w:shd w:val="clear" w:color="auto" w:fill="FFFFFF"/>
          </w:tcPr>
          <w:p w14:paraId="40A865EF" w14:textId="77777777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 w:rsidRPr="0065475F">
              <w:rPr>
                <w:color w:val="5E402C"/>
                <w:sz w:val="28"/>
                <w:szCs w:val="28"/>
              </w:rPr>
              <w:t>8</w:t>
            </w:r>
          </w:p>
          <w:p w14:paraId="175B4B2F" w14:textId="77777777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  <w:p w14:paraId="608BFB31" w14:textId="77777777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</w:tr>
      <w:tr w:rsidR="00EC0A9D" w:rsidRPr="00101136" w14:paraId="567B673B" w14:textId="77777777" w:rsidTr="0065475F">
        <w:trPr>
          <w:trHeight w:hRule="exact" w:val="763"/>
        </w:trPr>
        <w:tc>
          <w:tcPr>
            <w:tcW w:w="1542" w:type="dxa"/>
            <w:tcBorders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5CAD5D1A" w14:textId="77777777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01D990D5" w14:textId="77777777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1295DB74" w14:textId="77777777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1A109ABB" w14:textId="77777777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0A0CBB26" w14:textId="77777777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257451A9" w14:textId="77777777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</w:tcBorders>
            <w:shd w:val="clear" w:color="auto" w:fill="FFFFFF"/>
            <w:vAlign w:val="center"/>
          </w:tcPr>
          <w:p w14:paraId="7A6D845A" w14:textId="245FF6E2" w:rsidR="00EC0A9D" w:rsidRPr="00C63E89" w:rsidRDefault="00EC0A9D" w:rsidP="00EC0A9D">
            <w:pPr>
              <w:pStyle w:val="Dates-November"/>
              <w:jc w:val="right"/>
              <w:rPr>
                <w:color w:val="5E402C"/>
                <w:sz w:val="18"/>
                <w:szCs w:val="18"/>
              </w:rPr>
            </w:pPr>
          </w:p>
        </w:tc>
      </w:tr>
      <w:tr w:rsidR="00EC0A9D" w:rsidRPr="00101136" w14:paraId="02442DED" w14:textId="77777777" w:rsidTr="0065475F">
        <w:trPr>
          <w:trHeight w:hRule="exact" w:val="432"/>
        </w:trPr>
        <w:tc>
          <w:tcPr>
            <w:tcW w:w="1542" w:type="dxa"/>
            <w:tcBorders>
              <w:top w:val="single" w:sz="8" w:space="0" w:color="875C3E"/>
              <w:right w:val="single" w:sz="8" w:space="0" w:color="E3CCA9"/>
            </w:tcBorders>
            <w:shd w:val="clear" w:color="auto" w:fill="FFFFFF"/>
          </w:tcPr>
          <w:p w14:paraId="57342A0F" w14:textId="3E97E93B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>
              <w:rPr>
                <w:color w:val="5E402C"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073E634F" w14:textId="3880C1CF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>
              <w:rPr>
                <w:color w:val="5E402C"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7F7489B7" w14:textId="68224CA0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>
              <w:rPr>
                <w:color w:val="5E402C"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489A59BE" w14:textId="108F0768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>
              <w:rPr>
                <w:color w:val="5E402C"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762AC780" w14:textId="5A1BE950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>
              <w:rPr>
                <w:color w:val="5E402C"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0EC6C740" w14:textId="7BD2754E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 w:rsidRPr="0065475F">
              <w:rPr>
                <w:color w:val="5E402C"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</w:tcBorders>
            <w:shd w:val="clear" w:color="auto" w:fill="FFFFFF"/>
          </w:tcPr>
          <w:p w14:paraId="53EB29F8" w14:textId="77777777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 w:rsidRPr="0065475F">
              <w:rPr>
                <w:color w:val="5E402C"/>
                <w:sz w:val="28"/>
                <w:szCs w:val="28"/>
              </w:rPr>
              <w:t>15</w:t>
            </w:r>
          </w:p>
          <w:p w14:paraId="18514EAE" w14:textId="77777777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</w:tr>
      <w:tr w:rsidR="00EC0A9D" w:rsidRPr="00101136" w14:paraId="06D4E7D7" w14:textId="77777777" w:rsidTr="0065475F">
        <w:trPr>
          <w:trHeight w:hRule="exact" w:val="763"/>
        </w:trPr>
        <w:tc>
          <w:tcPr>
            <w:tcW w:w="1542" w:type="dxa"/>
            <w:tcBorders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0CA27FDE" w14:textId="77777777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511025EA" w14:textId="77777777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738B70AA" w14:textId="7D8215F2" w:rsidR="00EC0A9D" w:rsidRPr="00EC0A9D" w:rsidRDefault="00A81EE9" w:rsidP="00EC0A9D">
            <w:pPr>
              <w:pStyle w:val="Dates-November"/>
              <w:jc w:val="right"/>
              <w:rPr>
                <w:rStyle w:val="Hyperlink"/>
                <w:color w:val="5E402C"/>
                <w:sz w:val="18"/>
                <w:szCs w:val="18"/>
                <w:u w:val="none"/>
              </w:rPr>
            </w:pPr>
            <w:hyperlink r:id="rId37" w:history="1">
              <w:r w:rsidR="00EC0A9D" w:rsidRPr="00EC0A9D">
                <w:rPr>
                  <w:rStyle w:val="Hyperlink"/>
                  <w:color w:val="5E402C"/>
                  <w:sz w:val="18"/>
                  <w:szCs w:val="18"/>
                  <w:u w:val="none"/>
                </w:rPr>
                <w:t>Veterans Day</w:t>
              </w:r>
            </w:hyperlink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476E258A" w14:textId="77777777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67A2FBAB" w14:textId="77777777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729DB578" w14:textId="77777777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</w:tcBorders>
            <w:shd w:val="clear" w:color="auto" w:fill="FFFFFF"/>
            <w:vAlign w:val="center"/>
          </w:tcPr>
          <w:p w14:paraId="2747C172" w14:textId="77777777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</w:tr>
      <w:tr w:rsidR="00EC0A9D" w:rsidRPr="00101136" w14:paraId="4003C319" w14:textId="77777777" w:rsidTr="0065475F">
        <w:trPr>
          <w:trHeight w:hRule="exact" w:val="432"/>
        </w:trPr>
        <w:tc>
          <w:tcPr>
            <w:tcW w:w="1542" w:type="dxa"/>
            <w:tcBorders>
              <w:top w:val="single" w:sz="8" w:space="0" w:color="875C3E"/>
              <w:right w:val="single" w:sz="8" w:space="0" w:color="E3CCA9"/>
            </w:tcBorders>
            <w:shd w:val="clear" w:color="auto" w:fill="FFFFFF"/>
          </w:tcPr>
          <w:p w14:paraId="30CEEA24" w14:textId="575DEF3E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>
              <w:rPr>
                <w:color w:val="5E402C"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0CF9220D" w14:textId="014C5E75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>
              <w:rPr>
                <w:color w:val="5E402C"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08A304A7" w14:textId="7AAD6775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>
              <w:rPr>
                <w:color w:val="5E402C"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31EFF51C" w14:textId="7FB5FA03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>
              <w:rPr>
                <w:color w:val="5E402C"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20B6791C" w14:textId="03454D04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>
              <w:rPr>
                <w:color w:val="5E402C"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14A832C0" w14:textId="77777777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 w:rsidRPr="0065475F">
              <w:rPr>
                <w:color w:val="5E402C"/>
                <w:sz w:val="28"/>
                <w:szCs w:val="28"/>
              </w:rPr>
              <w:t>21</w:t>
            </w:r>
          </w:p>
          <w:p w14:paraId="13AFAE3F" w14:textId="77777777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  <w:p w14:paraId="20931BF6" w14:textId="77777777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</w:tcBorders>
            <w:shd w:val="clear" w:color="auto" w:fill="FFFFFF"/>
          </w:tcPr>
          <w:p w14:paraId="55BC5DBC" w14:textId="77777777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 w:rsidRPr="0065475F">
              <w:rPr>
                <w:color w:val="5E402C"/>
                <w:sz w:val="28"/>
                <w:szCs w:val="28"/>
              </w:rPr>
              <w:t>22</w:t>
            </w:r>
          </w:p>
          <w:p w14:paraId="2CE09D6A" w14:textId="77777777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</w:tr>
      <w:tr w:rsidR="00EC0A9D" w:rsidRPr="00101136" w14:paraId="394E7604" w14:textId="77777777" w:rsidTr="0065475F">
        <w:trPr>
          <w:trHeight w:hRule="exact" w:val="763"/>
        </w:trPr>
        <w:tc>
          <w:tcPr>
            <w:tcW w:w="1542" w:type="dxa"/>
            <w:tcBorders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6B607CE2" w14:textId="77777777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6FA3CC08" w14:textId="77777777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79D73854" w14:textId="77777777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5098DE3C" w14:textId="77777777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1392770C" w14:textId="77777777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74EDB344" w14:textId="6244A1DA" w:rsidR="00EC0A9D" w:rsidRPr="00C63E89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</w:tcBorders>
            <w:shd w:val="clear" w:color="auto" w:fill="FFFFFF"/>
            <w:vAlign w:val="center"/>
          </w:tcPr>
          <w:p w14:paraId="5E032279" w14:textId="77777777" w:rsidR="00EC0A9D" w:rsidRPr="005B67D4" w:rsidRDefault="00EC0A9D" w:rsidP="00EC0A9D">
            <w:pPr>
              <w:pStyle w:val="Dates-November"/>
              <w:jc w:val="right"/>
              <w:rPr>
                <w:color w:val="5E402C"/>
                <w:sz w:val="18"/>
                <w:szCs w:val="18"/>
              </w:rPr>
            </w:pPr>
          </w:p>
        </w:tc>
      </w:tr>
      <w:tr w:rsidR="00EC0A9D" w:rsidRPr="00101136" w14:paraId="1EFAE30F" w14:textId="77777777" w:rsidTr="0065475F">
        <w:trPr>
          <w:trHeight w:hRule="exact" w:val="432"/>
        </w:trPr>
        <w:tc>
          <w:tcPr>
            <w:tcW w:w="1542" w:type="dxa"/>
            <w:tcBorders>
              <w:top w:val="single" w:sz="8" w:space="0" w:color="875C3E"/>
              <w:right w:val="single" w:sz="8" w:space="0" w:color="E3CCA9"/>
            </w:tcBorders>
            <w:shd w:val="clear" w:color="auto" w:fill="FFFFFF"/>
          </w:tcPr>
          <w:p w14:paraId="12124D2D" w14:textId="47A3B5A2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>
              <w:rPr>
                <w:color w:val="5E402C"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63276307" w14:textId="4505D038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>
              <w:rPr>
                <w:color w:val="5E402C"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790EFFC5" w14:textId="2B86B09C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>
              <w:rPr>
                <w:color w:val="5E402C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2A4F94B6" w14:textId="3664CDA3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>
              <w:rPr>
                <w:color w:val="5E402C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4E7209F7" w14:textId="5431C5F9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>
              <w:rPr>
                <w:color w:val="5E402C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07F526FE" w14:textId="1484C08B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 w:rsidRPr="0065475F">
              <w:rPr>
                <w:color w:val="5E402C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</w:tcBorders>
            <w:shd w:val="clear" w:color="auto" w:fill="FFFFFF"/>
          </w:tcPr>
          <w:p w14:paraId="43DB5B3A" w14:textId="77777777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 w:rsidRPr="0065475F">
              <w:rPr>
                <w:color w:val="5E402C"/>
                <w:sz w:val="28"/>
                <w:szCs w:val="28"/>
              </w:rPr>
              <w:t>29</w:t>
            </w:r>
          </w:p>
          <w:p w14:paraId="62E5A514" w14:textId="77777777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</w:tr>
      <w:tr w:rsidR="00EC0A9D" w:rsidRPr="00101136" w14:paraId="2599DB5B" w14:textId="77777777" w:rsidTr="0065475F">
        <w:trPr>
          <w:trHeight w:hRule="exact" w:val="763"/>
        </w:trPr>
        <w:tc>
          <w:tcPr>
            <w:tcW w:w="1542" w:type="dxa"/>
            <w:tcBorders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19E5746B" w14:textId="77777777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12AFE8AB" w14:textId="5681152C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017D99A7" w14:textId="77777777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4A7C519E" w14:textId="77777777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1E53EBD9" w14:textId="5147ABE4" w:rsidR="00EC0A9D" w:rsidRPr="00EC0A9D" w:rsidRDefault="00A81EE9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hyperlink r:id="rId38" w:history="1">
              <w:r w:rsidR="00EC0A9D" w:rsidRPr="00EC0A9D">
                <w:rPr>
                  <w:rStyle w:val="Hyperlink"/>
                  <w:color w:val="5E402C"/>
                  <w:sz w:val="18"/>
                  <w:szCs w:val="18"/>
                  <w:u w:val="none"/>
                </w:rPr>
                <w:t>Thanksgiving Day</w:t>
              </w:r>
            </w:hyperlink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148BB3C9" w14:textId="77777777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</w:tcBorders>
            <w:shd w:val="clear" w:color="auto" w:fill="FFFFFF"/>
            <w:vAlign w:val="center"/>
          </w:tcPr>
          <w:p w14:paraId="4E7CD23A" w14:textId="77777777" w:rsidR="00EC0A9D" w:rsidRPr="0065475F" w:rsidRDefault="00EC0A9D" w:rsidP="00EC0A9D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</w:tr>
      <w:tr w:rsidR="00E662C7" w:rsidRPr="00101136" w14:paraId="4AA475B9" w14:textId="77777777" w:rsidTr="0065475F">
        <w:trPr>
          <w:trHeight w:val="432"/>
        </w:trPr>
        <w:tc>
          <w:tcPr>
            <w:tcW w:w="1542" w:type="dxa"/>
            <w:tcBorders>
              <w:top w:val="single" w:sz="8" w:space="0" w:color="875C3E"/>
              <w:right w:val="single" w:sz="8" w:space="0" w:color="E3CCA9"/>
            </w:tcBorders>
            <w:shd w:val="clear" w:color="auto" w:fill="FFFFFF"/>
          </w:tcPr>
          <w:p w14:paraId="1A80F532" w14:textId="220F6F28" w:rsidR="00E662C7" w:rsidRPr="002205BC" w:rsidRDefault="00EC0A9D" w:rsidP="00EC0A9D">
            <w:pPr>
              <w:pStyle w:val="Dates-November"/>
              <w:jc w:val="right"/>
              <w:rPr>
                <w:rFonts w:ascii="Mistral" w:hAnsi="Mistral"/>
                <w:sz w:val="32"/>
                <w:szCs w:val="32"/>
              </w:rPr>
            </w:pPr>
            <w:r w:rsidRPr="00EC0A9D">
              <w:rPr>
                <w:color w:val="5E402C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604B4F69" w14:textId="77777777" w:rsidR="00E662C7" w:rsidRPr="002205BC" w:rsidRDefault="00E662C7" w:rsidP="00E662C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44325D97" w14:textId="77777777" w:rsidR="00E662C7" w:rsidRPr="002205BC" w:rsidRDefault="00E662C7" w:rsidP="00E662C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5B3D39A7" w14:textId="77777777" w:rsidR="00E662C7" w:rsidRPr="002205BC" w:rsidRDefault="00E662C7" w:rsidP="00E662C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56D9A6AA" w14:textId="77777777" w:rsidR="00E662C7" w:rsidRPr="002205BC" w:rsidRDefault="00E662C7" w:rsidP="00E662C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76DBB048" w14:textId="77777777" w:rsidR="00E662C7" w:rsidRPr="002205BC" w:rsidRDefault="00E662C7" w:rsidP="00E662C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</w:tcBorders>
            <w:shd w:val="clear" w:color="auto" w:fill="FFFFFF"/>
          </w:tcPr>
          <w:p w14:paraId="6506A2E7" w14:textId="77777777" w:rsidR="00E662C7" w:rsidRPr="002205BC" w:rsidRDefault="00E662C7" w:rsidP="00E662C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E662C7" w:rsidRPr="00101136" w14:paraId="1CFEBE64" w14:textId="77777777" w:rsidTr="0065475F">
        <w:trPr>
          <w:trHeight w:val="763"/>
        </w:trPr>
        <w:tc>
          <w:tcPr>
            <w:tcW w:w="1542" w:type="dxa"/>
            <w:tcBorders>
              <w:right w:val="single" w:sz="8" w:space="0" w:color="E3CCA9"/>
            </w:tcBorders>
            <w:shd w:val="clear" w:color="auto" w:fill="FFFFFF"/>
            <w:vAlign w:val="center"/>
          </w:tcPr>
          <w:p w14:paraId="22451313" w14:textId="77777777" w:rsidR="00E662C7" w:rsidRPr="002205BC" w:rsidRDefault="00E662C7" w:rsidP="00E662C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right w:val="single" w:sz="8" w:space="0" w:color="E3CCA9"/>
            </w:tcBorders>
            <w:shd w:val="clear" w:color="auto" w:fill="FFFFFF"/>
            <w:vAlign w:val="center"/>
          </w:tcPr>
          <w:p w14:paraId="4EF983B6" w14:textId="77777777" w:rsidR="00E662C7" w:rsidRPr="002205BC" w:rsidRDefault="00E662C7" w:rsidP="00E662C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right w:val="single" w:sz="8" w:space="0" w:color="E3CCA9"/>
            </w:tcBorders>
            <w:shd w:val="clear" w:color="auto" w:fill="FFFFFF"/>
            <w:vAlign w:val="center"/>
          </w:tcPr>
          <w:p w14:paraId="553EC5B7" w14:textId="77777777" w:rsidR="00E662C7" w:rsidRPr="002205BC" w:rsidRDefault="00E662C7" w:rsidP="00E662C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right w:val="single" w:sz="8" w:space="0" w:color="E3CCA9"/>
            </w:tcBorders>
            <w:shd w:val="clear" w:color="auto" w:fill="FFFFFF"/>
            <w:vAlign w:val="center"/>
          </w:tcPr>
          <w:p w14:paraId="6433ED32" w14:textId="77777777" w:rsidR="00E662C7" w:rsidRPr="002205BC" w:rsidRDefault="00E662C7" w:rsidP="00E662C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right w:val="single" w:sz="8" w:space="0" w:color="E3CCA9"/>
            </w:tcBorders>
            <w:shd w:val="clear" w:color="auto" w:fill="FFFFFF"/>
            <w:vAlign w:val="center"/>
          </w:tcPr>
          <w:p w14:paraId="371F90B3" w14:textId="77777777" w:rsidR="00E662C7" w:rsidRPr="002205BC" w:rsidRDefault="00E662C7" w:rsidP="00E662C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right w:val="single" w:sz="8" w:space="0" w:color="E3CCA9"/>
            </w:tcBorders>
            <w:shd w:val="clear" w:color="auto" w:fill="FFFFFF"/>
            <w:vAlign w:val="center"/>
          </w:tcPr>
          <w:p w14:paraId="50FEEE54" w14:textId="77777777" w:rsidR="00E662C7" w:rsidRPr="002205BC" w:rsidRDefault="00E662C7" w:rsidP="00E662C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E3CCA9"/>
            </w:tcBorders>
            <w:shd w:val="clear" w:color="auto" w:fill="FFFFFF"/>
            <w:vAlign w:val="center"/>
          </w:tcPr>
          <w:p w14:paraId="5F09FB68" w14:textId="77777777" w:rsidR="00E662C7" w:rsidRPr="002205BC" w:rsidRDefault="00E662C7" w:rsidP="00E662C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</w:tbl>
    <w:p w14:paraId="73DAD499" w14:textId="77777777" w:rsidR="0077792A" w:rsidRPr="00101136" w:rsidRDefault="00A81EE9" w:rsidP="0077792A">
      <w:pPr>
        <w:pStyle w:val="NoSpacing"/>
        <w:rPr>
          <w:b/>
        </w:rPr>
      </w:pPr>
      <w:r>
        <w:rPr>
          <w:b/>
          <w:noProof/>
        </w:rPr>
        <w:pict w14:anchorId="52DB0C2A">
          <v:group id="Group 157" o:spid="_x0000_s1155" style="position:absolute;margin-left:36.45pt;margin-top:36.45pt;width:10in;height:540.45pt;z-index:-251645440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" o:allowincell="f">
            <v:rect id="Rectangle 156" o:spid="_x0000_s1156" style="position:absolute;width:91440;height:685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9//cQA&#10;AADcAAAADwAAAGRycy9kb3ducmV2LnhtbERPTWvCQBC9C/0PyxS8SN1UUCRmFRWKpVCLWgnehuyY&#10;hGRnQ3Yb03/vFoTe5vE+J1n1phYdta60rOB1HIEgzqwuOVfwfXp7mYNwHlljbZkU/JKD1fJpkGCs&#10;7Y0P1B19LkIIuxgVFN43sZQuK8igG9uGOHBX2xr0Aba51C3eQrip5SSKZtJgyaGhwIa2BWXV8cco&#10;2EztaPJ1TkfVZTf/xPUeP5oUlRo+9+sFCE+9/xc/3O86zJ/O4O+ZcIF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/f/3EAAAA3AAAAA8AAAAAAAAAAAAAAAAAmAIAAGRycy9k&#10;b3ducmV2LnhtbFBLBQYAAAAABAAEAPUAAACJAwAAAAA=&#10;" fillcolor="#875c3e" stroked="f"/>
            <v:rect id="Rectangle 93" o:spid="_x0000_s1157" style="position:absolute;left:3016;top:9136;width:85588;height:559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wmZcMA&#10;AADbAAAADwAAAGRycy9kb3ducmV2LnhtbESP0WrCQBRE34X+w3ILvpmNgmJjVlHBEghFmvYDLtlr&#10;EszeDdmtSf7eLRT6OMzMGSY9jKYVD+pdY1nBMopBEJdWN1wp+P66LLYgnEfW2FomBRM5OOxfZikm&#10;2g78SY/CVyJA2CWooPa+S6R0ZU0GXWQ74uDdbG/QB9lXUvc4BLhp5SqON9Jgw2Ghxo7ONZX34sco&#10;+Lie8unk8qy74eXul6bIpvdGqfnreNyB8DT6//BfO9MK1m/w+yX8AL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wmZcMAAADbAAAADwAAAAAAAAAAAAAAAACYAgAAZHJzL2Rv&#10;d25yZXYueG1sUEsFBgAAAAAEAAQA9QAAAIgDAAAAAA==&#10;" fillcolor="#e3cca9" stroked="f"/>
            <w10:wrap anchorx="page" anchory="page"/>
          </v:group>
        </w:pict>
      </w:r>
      <w:r w:rsidR="00FA0182">
        <w:rPr>
          <w:b/>
          <w:noProof/>
          <w:lang w:val="en-IN" w:eastAsia="en-IN"/>
        </w:rPr>
        <w:drawing>
          <wp:anchor distT="0" distB="0" distL="114300" distR="114300" simplePos="0" relativeHeight="251673088" behindDoc="1" locked="0" layoutInCell="0" allowOverlap="1" wp14:anchorId="386E76E8" wp14:editId="00D47F59">
            <wp:simplePos x="0" y="0"/>
            <wp:positionH relativeFrom="page">
              <wp:posOffset>570230</wp:posOffset>
            </wp:positionH>
            <wp:positionV relativeFrom="page">
              <wp:posOffset>593725</wp:posOffset>
            </wp:positionV>
            <wp:extent cx="3087370" cy="1888490"/>
            <wp:effectExtent l="19050" t="0" r="0" b="0"/>
            <wp:wrapNone/>
            <wp:docPr id="135" name="Picture 158" descr="Leaves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Leaves graphic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188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182">
        <w:rPr>
          <w:b/>
          <w:noProof/>
          <w:lang w:val="en-IN" w:eastAsia="en-IN"/>
        </w:rPr>
        <w:drawing>
          <wp:anchor distT="0" distB="0" distL="114300" distR="114300" simplePos="0" relativeHeight="251672064" behindDoc="0" locked="0" layoutInCell="0" allowOverlap="1" wp14:anchorId="73261D5F" wp14:editId="1841AD84">
            <wp:simplePos x="0" y="0"/>
            <wp:positionH relativeFrom="page">
              <wp:posOffset>498475</wp:posOffset>
            </wp:positionH>
            <wp:positionV relativeFrom="page">
              <wp:posOffset>2434590</wp:posOffset>
            </wp:positionV>
            <wp:extent cx="2137410" cy="4714240"/>
            <wp:effectExtent l="0" t="0" r="0" b="0"/>
            <wp:wrapNone/>
            <wp:docPr id="134" name="Picture 112" descr="Leaves and tree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Leaves and tree graphic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471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792A" w:rsidRPr="00101136">
        <w:rPr>
          <w:b/>
        </w:rPr>
        <w:br w:type="page"/>
      </w:r>
    </w:p>
    <w:tbl>
      <w:tblPr>
        <w:tblpPr w:leftFromText="180" w:rightFromText="180" w:vertAnchor="page" w:horzAnchor="margin" w:tblpXSpec="right" w:tblpY="1442"/>
        <w:tblW w:w="10800" w:type="dxa"/>
        <w:tblLayout w:type="fixed"/>
        <w:tblLook w:val="0000" w:firstRow="0" w:lastRow="0" w:firstColumn="0" w:lastColumn="0" w:noHBand="0" w:noVBand="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77792A" w:rsidRPr="00101136" w14:paraId="7A8462C0" w14:textId="77777777" w:rsidTr="0065475F">
        <w:trPr>
          <w:trHeight w:hRule="exact" w:val="1613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14:paraId="2D1ADC5B" w14:textId="1DFF8286" w:rsidR="0077792A" w:rsidRPr="00DB4D10" w:rsidRDefault="00DB4D10" w:rsidP="0065475F">
            <w:pPr>
              <w:pStyle w:val="Heading1"/>
              <w:rPr>
                <w:b/>
                <w:sz w:val="80"/>
                <w:szCs w:val="80"/>
              </w:rPr>
            </w:pPr>
            <w:r w:rsidRPr="00DB4D10">
              <w:rPr>
                <w:b/>
                <w:sz w:val="80"/>
                <w:szCs w:val="80"/>
              </w:rPr>
              <w:lastRenderedPageBreak/>
              <w:t>D</w:t>
            </w:r>
            <w:r w:rsidR="0077792A" w:rsidRPr="00DB4D10">
              <w:rPr>
                <w:b/>
                <w:sz w:val="80"/>
                <w:szCs w:val="80"/>
              </w:rPr>
              <w:t>ecember 20</w:t>
            </w:r>
            <w:r w:rsidR="00706AF7">
              <w:rPr>
                <w:b/>
                <w:sz w:val="80"/>
                <w:szCs w:val="80"/>
              </w:rPr>
              <w:t>2</w:t>
            </w:r>
            <w:r w:rsidR="00EC0A9D">
              <w:rPr>
                <w:b/>
                <w:sz w:val="80"/>
                <w:szCs w:val="80"/>
              </w:rPr>
              <w:t>5</w:t>
            </w:r>
          </w:p>
        </w:tc>
      </w:tr>
      <w:tr w:rsidR="00C91F46" w:rsidRPr="00101136" w14:paraId="380731A7" w14:textId="77777777" w:rsidTr="0065475F">
        <w:trPr>
          <w:trHeight w:hRule="exact" w:val="490"/>
        </w:trPr>
        <w:tc>
          <w:tcPr>
            <w:tcW w:w="1542" w:type="dxa"/>
            <w:shd w:val="clear" w:color="auto" w:fill="3D63AD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43CD5BD5" w14:textId="77777777" w:rsidR="00C91F46" w:rsidRPr="00C91F46" w:rsidRDefault="00C91F46" w:rsidP="00C91F46">
            <w:pPr>
              <w:pStyle w:val="Weekdays"/>
              <w:rPr>
                <w:sz w:val="24"/>
                <w:szCs w:val="24"/>
              </w:rPr>
            </w:pPr>
            <w:r w:rsidRPr="00C91F46">
              <w:rPr>
                <w:sz w:val="24"/>
                <w:szCs w:val="24"/>
              </w:rPr>
              <w:t>SUN</w:t>
            </w:r>
          </w:p>
        </w:tc>
        <w:tc>
          <w:tcPr>
            <w:tcW w:w="1543" w:type="dxa"/>
            <w:shd w:val="clear" w:color="auto" w:fill="3D63AD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3848CC6D" w14:textId="77777777" w:rsidR="00C91F46" w:rsidRPr="00C91F46" w:rsidRDefault="00C91F46" w:rsidP="00C91F46">
            <w:pPr>
              <w:pStyle w:val="Weekdays"/>
              <w:rPr>
                <w:sz w:val="24"/>
                <w:szCs w:val="24"/>
              </w:rPr>
            </w:pPr>
            <w:r w:rsidRPr="00C91F46">
              <w:rPr>
                <w:sz w:val="24"/>
                <w:szCs w:val="24"/>
              </w:rPr>
              <w:t>MOn</w:t>
            </w:r>
          </w:p>
        </w:tc>
        <w:tc>
          <w:tcPr>
            <w:tcW w:w="1543" w:type="dxa"/>
            <w:shd w:val="clear" w:color="auto" w:fill="3D63AD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5BD74777" w14:textId="77777777" w:rsidR="00C91F46" w:rsidRPr="00C91F46" w:rsidRDefault="00C91F46" w:rsidP="00C91F46">
            <w:pPr>
              <w:pStyle w:val="Weekdays"/>
              <w:rPr>
                <w:sz w:val="24"/>
                <w:szCs w:val="24"/>
              </w:rPr>
            </w:pPr>
            <w:r w:rsidRPr="00C91F46">
              <w:rPr>
                <w:sz w:val="24"/>
                <w:szCs w:val="24"/>
              </w:rPr>
              <w:t>TUE</w:t>
            </w:r>
          </w:p>
        </w:tc>
        <w:tc>
          <w:tcPr>
            <w:tcW w:w="1543" w:type="dxa"/>
            <w:shd w:val="clear" w:color="auto" w:fill="3D63AD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6CDD8036" w14:textId="77777777" w:rsidR="00C91F46" w:rsidRPr="00C91F46" w:rsidRDefault="00C91F46" w:rsidP="00C91F46">
            <w:pPr>
              <w:pStyle w:val="Weekdays"/>
              <w:rPr>
                <w:sz w:val="24"/>
                <w:szCs w:val="24"/>
              </w:rPr>
            </w:pPr>
            <w:r w:rsidRPr="00C91F46">
              <w:rPr>
                <w:sz w:val="24"/>
                <w:szCs w:val="24"/>
              </w:rPr>
              <w:t>WED</w:t>
            </w:r>
          </w:p>
        </w:tc>
        <w:tc>
          <w:tcPr>
            <w:tcW w:w="1543" w:type="dxa"/>
            <w:shd w:val="clear" w:color="auto" w:fill="3D63AD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088C8B9C" w14:textId="77777777" w:rsidR="00C91F46" w:rsidRPr="00C91F46" w:rsidRDefault="00C91F46" w:rsidP="00C91F46">
            <w:pPr>
              <w:pStyle w:val="Weekdays"/>
              <w:rPr>
                <w:sz w:val="24"/>
                <w:szCs w:val="24"/>
              </w:rPr>
            </w:pPr>
            <w:r w:rsidRPr="00C91F46">
              <w:rPr>
                <w:sz w:val="24"/>
                <w:szCs w:val="24"/>
              </w:rPr>
              <w:t>THU</w:t>
            </w:r>
          </w:p>
        </w:tc>
        <w:tc>
          <w:tcPr>
            <w:tcW w:w="1543" w:type="dxa"/>
            <w:shd w:val="clear" w:color="auto" w:fill="3D63AD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12D49A0B" w14:textId="77777777" w:rsidR="00C91F46" w:rsidRPr="00C91F46" w:rsidRDefault="00C91F46" w:rsidP="00C91F46">
            <w:pPr>
              <w:pStyle w:val="Weekdays"/>
              <w:rPr>
                <w:sz w:val="24"/>
                <w:szCs w:val="24"/>
              </w:rPr>
            </w:pPr>
            <w:r w:rsidRPr="00C91F46">
              <w:rPr>
                <w:sz w:val="24"/>
                <w:szCs w:val="24"/>
              </w:rPr>
              <w:t>FRI</w:t>
            </w:r>
          </w:p>
        </w:tc>
        <w:tc>
          <w:tcPr>
            <w:tcW w:w="1543" w:type="dxa"/>
            <w:shd w:val="clear" w:color="auto" w:fill="3D63AD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01265E95" w14:textId="77777777" w:rsidR="00C91F46" w:rsidRPr="00C91F46" w:rsidRDefault="00C91F46" w:rsidP="00C91F46">
            <w:pPr>
              <w:pStyle w:val="Weekdays"/>
              <w:rPr>
                <w:sz w:val="24"/>
                <w:szCs w:val="24"/>
              </w:rPr>
            </w:pPr>
            <w:r w:rsidRPr="00C91F46">
              <w:rPr>
                <w:sz w:val="24"/>
                <w:szCs w:val="24"/>
              </w:rPr>
              <w:t>SAT</w:t>
            </w:r>
          </w:p>
        </w:tc>
      </w:tr>
      <w:tr w:rsidR="00EC0A9D" w:rsidRPr="00101136" w14:paraId="5855FDF7" w14:textId="77777777" w:rsidTr="0065475F">
        <w:trPr>
          <w:trHeight w:hRule="exact" w:val="432"/>
        </w:trPr>
        <w:tc>
          <w:tcPr>
            <w:tcW w:w="1542" w:type="dxa"/>
            <w:tcBorders>
              <w:right w:val="single" w:sz="8" w:space="0" w:color="BED4F4"/>
            </w:tcBorders>
            <w:shd w:val="clear" w:color="auto" w:fill="FFFFFF"/>
          </w:tcPr>
          <w:p w14:paraId="07089E00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70A22C21" w14:textId="490ED565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>
              <w:rPr>
                <w:color w:val="304D88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1883EECB" w14:textId="591D54EA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>
              <w:rPr>
                <w:color w:val="304D88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186C9E84" w14:textId="5E6F173B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>
              <w:rPr>
                <w:color w:val="304D88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1A09ED58" w14:textId="66DB2226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>
              <w:rPr>
                <w:color w:val="304D88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7FBA0556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 w:rsidRPr="0065475F">
              <w:rPr>
                <w:color w:val="304D88"/>
                <w:sz w:val="28"/>
                <w:szCs w:val="28"/>
              </w:rPr>
              <w:t>5</w:t>
            </w:r>
          </w:p>
          <w:p w14:paraId="1E6BA5E9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  <w:p w14:paraId="22C8A441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  <w:p w14:paraId="67D286DB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</w:tcBorders>
            <w:shd w:val="clear" w:color="auto" w:fill="FFFFFF"/>
          </w:tcPr>
          <w:p w14:paraId="06520578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 w:rsidRPr="0065475F">
              <w:rPr>
                <w:color w:val="304D88"/>
                <w:sz w:val="28"/>
                <w:szCs w:val="28"/>
              </w:rPr>
              <w:t>6</w:t>
            </w:r>
          </w:p>
          <w:p w14:paraId="13A87462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  <w:p w14:paraId="2EBE5F2D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</w:tr>
      <w:tr w:rsidR="00EC0A9D" w:rsidRPr="00101136" w14:paraId="1B9FB2F0" w14:textId="77777777" w:rsidTr="0065475F">
        <w:trPr>
          <w:trHeight w:hRule="exact" w:val="763"/>
        </w:trPr>
        <w:tc>
          <w:tcPr>
            <w:tcW w:w="1542" w:type="dxa"/>
            <w:tcBorders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75FCC48B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7D0D0433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77671488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488B96EC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2E29BCC5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123B8DA9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</w:tcBorders>
            <w:shd w:val="clear" w:color="auto" w:fill="FFFFFF"/>
            <w:vAlign w:val="center"/>
          </w:tcPr>
          <w:p w14:paraId="11B659CC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</w:tr>
      <w:tr w:rsidR="00EC0A9D" w:rsidRPr="00101136" w14:paraId="03B84935" w14:textId="77777777" w:rsidTr="0065475F">
        <w:trPr>
          <w:trHeight w:hRule="exact" w:val="432"/>
        </w:trPr>
        <w:tc>
          <w:tcPr>
            <w:tcW w:w="1542" w:type="dxa"/>
            <w:tcBorders>
              <w:top w:val="single" w:sz="8" w:space="0" w:color="3D63AD"/>
              <w:right w:val="single" w:sz="8" w:space="0" w:color="BED4F4"/>
            </w:tcBorders>
            <w:shd w:val="clear" w:color="auto" w:fill="FFFFFF"/>
          </w:tcPr>
          <w:p w14:paraId="58A07422" w14:textId="02BB5DAD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>
              <w:rPr>
                <w:color w:val="304D88"/>
                <w:sz w:val="28"/>
                <w:szCs w:val="28"/>
              </w:rPr>
              <w:t>7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1E94191D" w14:textId="6CAEA34B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>
              <w:rPr>
                <w:color w:val="304D88"/>
                <w:sz w:val="28"/>
                <w:szCs w:val="28"/>
              </w:rPr>
              <w:t>8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2548F32B" w14:textId="00A247F1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>
              <w:rPr>
                <w:color w:val="304D88"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731EC6B4" w14:textId="40859863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>
              <w:rPr>
                <w:color w:val="304D88"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23BC879C" w14:textId="6033DE10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>
              <w:rPr>
                <w:color w:val="304D88"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47902822" w14:textId="40DAEC52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 w:rsidRPr="0065475F">
              <w:rPr>
                <w:color w:val="304D88"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</w:tcBorders>
            <w:shd w:val="clear" w:color="auto" w:fill="FFFFFF"/>
          </w:tcPr>
          <w:p w14:paraId="29A8DDD5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 w:rsidRPr="0065475F">
              <w:rPr>
                <w:color w:val="304D88"/>
                <w:sz w:val="28"/>
                <w:szCs w:val="28"/>
              </w:rPr>
              <w:t>13</w:t>
            </w:r>
          </w:p>
          <w:p w14:paraId="0EDB076B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</w:tr>
      <w:tr w:rsidR="00EC0A9D" w:rsidRPr="00101136" w14:paraId="4328839F" w14:textId="77777777" w:rsidTr="0065475F">
        <w:trPr>
          <w:trHeight w:hRule="exact" w:val="763"/>
        </w:trPr>
        <w:tc>
          <w:tcPr>
            <w:tcW w:w="1542" w:type="dxa"/>
            <w:tcBorders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4FDD17CD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6FE7038B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0C7FE961" w14:textId="62C6D33A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2228E7B6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164DF0CF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471BF7CF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</w:tcBorders>
            <w:shd w:val="clear" w:color="auto" w:fill="FFFFFF"/>
            <w:vAlign w:val="center"/>
          </w:tcPr>
          <w:p w14:paraId="16FEAC66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</w:tr>
      <w:tr w:rsidR="00EC0A9D" w:rsidRPr="00101136" w14:paraId="4A679CFD" w14:textId="77777777" w:rsidTr="0065475F">
        <w:trPr>
          <w:trHeight w:hRule="exact" w:val="432"/>
        </w:trPr>
        <w:tc>
          <w:tcPr>
            <w:tcW w:w="1542" w:type="dxa"/>
            <w:tcBorders>
              <w:top w:val="single" w:sz="8" w:space="0" w:color="3D63AD"/>
              <w:right w:val="single" w:sz="8" w:space="0" w:color="BED4F4"/>
            </w:tcBorders>
            <w:shd w:val="clear" w:color="auto" w:fill="FFFFFF"/>
          </w:tcPr>
          <w:p w14:paraId="044E37F1" w14:textId="7ABFED22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>
              <w:rPr>
                <w:color w:val="304D88"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47C4CF79" w14:textId="04485946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>
              <w:rPr>
                <w:color w:val="304D88"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64583444" w14:textId="0FFA1592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>
              <w:rPr>
                <w:color w:val="304D88"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11E61911" w14:textId="4E52F843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>
              <w:rPr>
                <w:color w:val="304D88"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4A84012E" w14:textId="600B11E8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>
              <w:rPr>
                <w:color w:val="304D88"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23BADCE1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 w:rsidRPr="0065475F">
              <w:rPr>
                <w:color w:val="304D88"/>
                <w:sz w:val="28"/>
                <w:szCs w:val="28"/>
              </w:rPr>
              <w:t>19</w:t>
            </w:r>
          </w:p>
          <w:p w14:paraId="52B87748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  <w:p w14:paraId="175C2572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</w:tcBorders>
            <w:shd w:val="clear" w:color="auto" w:fill="FFFFFF"/>
          </w:tcPr>
          <w:p w14:paraId="09C4F34E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 w:rsidRPr="0065475F">
              <w:rPr>
                <w:color w:val="304D88"/>
                <w:sz w:val="28"/>
                <w:szCs w:val="28"/>
              </w:rPr>
              <w:t>20</w:t>
            </w:r>
          </w:p>
          <w:p w14:paraId="5C65D9F6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</w:tr>
      <w:tr w:rsidR="00EC0A9D" w:rsidRPr="00101136" w14:paraId="6EB99040" w14:textId="77777777" w:rsidTr="0065475F">
        <w:trPr>
          <w:trHeight w:hRule="exact" w:val="763"/>
        </w:trPr>
        <w:tc>
          <w:tcPr>
            <w:tcW w:w="1542" w:type="dxa"/>
            <w:tcBorders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03FE81F6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55CC6AFF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1E318E0F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6E238B9F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64B0391D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578BEC2B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</w:tcBorders>
            <w:shd w:val="clear" w:color="auto" w:fill="FFFFFF"/>
            <w:vAlign w:val="center"/>
          </w:tcPr>
          <w:p w14:paraId="2DF01745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</w:tr>
      <w:tr w:rsidR="00EC0A9D" w:rsidRPr="00101136" w14:paraId="5C567ED0" w14:textId="77777777" w:rsidTr="0065475F">
        <w:trPr>
          <w:trHeight w:hRule="exact" w:val="432"/>
        </w:trPr>
        <w:tc>
          <w:tcPr>
            <w:tcW w:w="1542" w:type="dxa"/>
            <w:tcBorders>
              <w:top w:val="single" w:sz="8" w:space="0" w:color="3D63AD"/>
              <w:right w:val="single" w:sz="8" w:space="0" w:color="BED4F4"/>
            </w:tcBorders>
            <w:shd w:val="clear" w:color="auto" w:fill="FFFFFF"/>
          </w:tcPr>
          <w:p w14:paraId="5FDFCD73" w14:textId="2F4C905B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>
              <w:rPr>
                <w:color w:val="304D88"/>
                <w:sz w:val="28"/>
                <w:szCs w:val="28"/>
              </w:rPr>
              <w:t>21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27D9ABB1" w14:textId="1CD6E3FA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>
              <w:rPr>
                <w:color w:val="304D88"/>
                <w:sz w:val="28"/>
                <w:szCs w:val="28"/>
              </w:rPr>
              <w:t>22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08BC035D" w14:textId="713EB23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>
              <w:rPr>
                <w:color w:val="304D88"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4EE26CFA" w14:textId="63B6AB42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>
              <w:rPr>
                <w:color w:val="304D88"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228DB888" w14:textId="71D4FE75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>
              <w:rPr>
                <w:color w:val="304D88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6E72B048" w14:textId="1332B589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 w:rsidRPr="0065475F">
              <w:rPr>
                <w:color w:val="304D88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</w:tcBorders>
            <w:shd w:val="clear" w:color="auto" w:fill="FFFFFF"/>
          </w:tcPr>
          <w:p w14:paraId="1B6AF2F5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 w:rsidRPr="0065475F">
              <w:rPr>
                <w:color w:val="304D88"/>
                <w:sz w:val="28"/>
                <w:szCs w:val="28"/>
              </w:rPr>
              <w:t>27</w:t>
            </w:r>
          </w:p>
          <w:p w14:paraId="2C44895D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</w:tr>
      <w:tr w:rsidR="00EC0A9D" w:rsidRPr="00101136" w14:paraId="7AAC9584" w14:textId="77777777" w:rsidTr="0065475F">
        <w:trPr>
          <w:trHeight w:hRule="exact" w:val="763"/>
        </w:trPr>
        <w:tc>
          <w:tcPr>
            <w:tcW w:w="1542" w:type="dxa"/>
            <w:tcBorders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7D4BDD15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626D6191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1944EA18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03D55C36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2B3F2DA7" w14:textId="70F75E98" w:rsidR="00EC0A9D" w:rsidRPr="0065475F" w:rsidRDefault="00A81EE9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hyperlink r:id="rId41" w:history="1">
              <w:r w:rsidR="00EC0A9D" w:rsidRPr="00C63E89">
                <w:rPr>
                  <w:rStyle w:val="Hyperlink"/>
                  <w:color w:val="304D88"/>
                  <w:sz w:val="18"/>
                  <w:szCs w:val="18"/>
                  <w:u w:val="none"/>
                </w:rPr>
                <w:t>Christmas</w:t>
              </w:r>
            </w:hyperlink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31C735B0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</w:tcBorders>
            <w:shd w:val="clear" w:color="auto" w:fill="FFFFFF"/>
            <w:vAlign w:val="center"/>
          </w:tcPr>
          <w:p w14:paraId="4263687F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</w:tr>
      <w:tr w:rsidR="00EC0A9D" w:rsidRPr="00101136" w14:paraId="0262EA6D" w14:textId="77777777" w:rsidTr="0065475F">
        <w:trPr>
          <w:trHeight w:hRule="exact" w:val="432"/>
        </w:trPr>
        <w:tc>
          <w:tcPr>
            <w:tcW w:w="1542" w:type="dxa"/>
            <w:tcBorders>
              <w:top w:val="single" w:sz="8" w:space="0" w:color="3D63AD"/>
              <w:right w:val="single" w:sz="8" w:space="0" w:color="BED4F4"/>
            </w:tcBorders>
            <w:shd w:val="clear" w:color="auto" w:fill="FFFFFF"/>
          </w:tcPr>
          <w:p w14:paraId="49F0F0CC" w14:textId="7B922600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>
              <w:rPr>
                <w:color w:val="304D88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3B52A816" w14:textId="207F0AF4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>
              <w:rPr>
                <w:color w:val="304D88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6D0735FF" w14:textId="12496664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>
              <w:rPr>
                <w:color w:val="304D88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0C33E046" w14:textId="5CF4D2E5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>
              <w:rPr>
                <w:color w:val="304D88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648389B4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20E33A41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</w:tcBorders>
            <w:shd w:val="clear" w:color="auto" w:fill="FFFFFF"/>
          </w:tcPr>
          <w:p w14:paraId="22E9E780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</w:tr>
      <w:tr w:rsidR="00EC0A9D" w:rsidRPr="00101136" w14:paraId="0D49A07A" w14:textId="77777777" w:rsidTr="00E17B45">
        <w:trPr>
          <w:trHeight w:hRule="exact" w:val="763"/>
        </w:trPr>
        <w:tc>
          <w:tcPr>
            <w:tcW w:w="1542" w:type="dxa"/>
            <w:tcBorders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27C811AB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415A9E32" w14:textId="31F5E8F6" w:rsidR="00EC0A9D" w:rsidRPr="00C63E89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4C73C32C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</w:tcPr>
          <w:p w14:paraId="1013551D" w14:textId="6195C0B5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</w:tcPr>
          <w:p w14:paraId="50B5031D" w14:textId="0214588D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</w:tcPr>
          <w:p w14:paraId="4B45579C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</w:tcBorders>
            <w:shd w:val="clear" w:color="auto" w:fill="FFFFFF"/>
          </w:tcPr>
          <w:p w14:paraId="3E3EE0FA" w14:textId="77777777" w:rsidR="00EC0A9D" w:rsidRPr="0065475F" w:rsidRDefault="00EC0A9D" w:rsidP="00EC0A9D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</w:tr>
      <w:tr w:rsidR="00E662C7" w:rsidRPr="00101136" w14:paraId="49D09261" w14:textId="77777777" w:rsidTr="0065475F">
        <w:trPr>
          <w:trHeight w:hRule="exact" w:val="432"/>
        </w:trPr>
        <w:tc>
          <w:tcPr>
            <w:tcW w:w="1542" w:type="dxa"/>
            <w:tcBorders>
              <w:top w:val="single" w:sz="8" w:space="0" w:color="3D63AD"/>
              <w:right w:val="single" w:sz="8" w:space="0" w:color="BED4F4"/>
            </w:tcBorders>
            <w:shd w:val="clear" w:color="auto" w:fill="FFFFFF"/>
          </w:tcPr>
          <w:p w14:paraId="5C9E3100" w14:textId="41F6FED5" w:rsidR="00E662C7" w:rsidRPr="00CB17B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3BCAAE2F" w14:textId="77777777" w:rsidR="00E662C7" w:rsidRPr="00CB17B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69890B1A" w14:textId="77777777" w:rsidR="00E662C7" w:rsidRPr="00CB17B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497BCFF8" w14:textId="77777777" w:rsidR="00E662C7" w:rsidRPr="00CB17B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2DE629AC" w14:textId="77777777" w:rsidR="00E662C7" w:rsidRPr="00CB17B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71D97762" w14:textId="77777777" w:rsidR="00E662C7" w:rsidRPr="00CB17B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</w:tcBorders>
            <w:shd w:val="clear" w:color="auto" w:fill="FFFFFF"/>
          </w:tcPr>
          <w:p w14:paraId="3EC5EAE1" w14:textId="77777777" w:rsidR="00E662C7" w:rsidRPr="00CB17B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</w:tr>
      <w:tr w:rsidR="00E662C7" w:rsidRPr="00101136" w14:paraId="0D19E3F4" w14:textId="77777777" w:rsidTr="0065475F">
        <w:trPr>
          <w:trHeight w:hRule="exact" w:val="763"/>
        </w:trPr>
        <w:tc>
          <w:tcPr>
            <w:tcW w:w="1542" w:type="dxa"/>
            <w:tcBorders>
              <w:right w:val="single" w:sz="8" w:space="0" w:color="BED4F4"/>
            </w:tcBorders>
            <w:shd w:val="clear" w:color="auto" w:fill="FFFFFF"/>
            <w:vAlign w:val="center"/>
          </w:tcPr>
          <w:p w14:paraId="618C6881" w14:textId="77777777" w:rsidR="00E662C7" w:rsidRPr="00CB17B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right w:val="single" w:sz="8" w:space="0" w:color="BED4F4"/>
            </w:tcBorders>
            <w:shd w:val="clear" w:color="auto" w:fill="FFFFFF"/>
            <w:vAlign w:val="center"/>
          </w:tcPr>
          <w:p w14:paraId="629211D3" w14:textId="77777777" w:rsidR="00E662C7" w:rsidRPr="00CB17B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right w:val="single" w:sz="8" w:space="0" w:color="BED4F4"/>
            </w:tcBorders>
            <w:shd w:val="clear" w:color="auto" w:fill="FFFFFF"/>
            <w:vAlign w:val="center"/>
          </w:tcPr>
          <w:p w14:paraId="18C2BA40" w14:textId="77777777" w:rsidR="00E662C7" w:rsidRPr="00CB17B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right w:val="single" w:sz="8" w:space="0" w:color="BED4F4"/>
            </w:tcBorders>
            <w:shd w:val="clear" w:color="auto" w:fill="FFFFFF"/>
            <w:vAlign w:val="center"/>
          </w:tcPr>
          <w:p w14:paraId="016FE0A0" w14:textId="77777777" w:rsidR="00E662C7" w:rsidRPr="00CB17B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right w:val="single" w:sz="8" w:space="0" w:color="BED4F4"/>
            </w:tcBorders>
            <w:shd w:val="clear" w:color="auto" w:fill="FFFFFF"/>
            <w:vAlign w:val="center"/>
          </w:tcPr>
          <w:p w14:paraId="3C091685" w14:textId="77777777" w:rsidR="00E662C7" w:rsidRPr="00CB17B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right w:val="single" w:sz="8" w:space="0" w:color="BED4F4"/>
            </w:tcBorders>
            <w:shd w:val="clear" w:color="auto" w:fill="FFFFFF"/>
            <w:vAlign w:val="center"/>
          </w:tcPr>
          <w:p w14:paraId="43B1AF3B" w14:textId="77777777" w:rsidR="00E662C7" w:rsidRPr="00CB17B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</w:tcBorders>
            <w:shd w:val="clear" w:color="auto" w:fill="FFFFFF"/>
            <w:vAlign w:val="center"/>
          </w:tcPr>
          <w:p w14:paraId="129C313E" w14:textId="77777777" w:rsidR="00E662C7" w:rsidRPr="00CB17B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</w:tr>
    </w:tbl>
    <w:p w14:paraId="354AC59B" w14:textId="77777777" w:rsidR="008D0CBE" w:rsidRPr="00101136" w:rsidRDefault="00FA0182" w:rsidP="00D54AF7">
      <w:pPr>
        <w:pStyle w:val="NoSpacing"/>
        <w:rPr>
          <w:b/>
        </w:rPr>
      </w:pPr>
      <w:r>
        <w:rPr>
          <w:b/>
          <w:noProof/>
          <w:lang w:val="en-IN" w:eastAsia="en-IN"/>
        </w:rPr>
        <w:drawing>
          <wp:anchor distT="0" distB="0" distL="114300" distR="114300" simplePos="0" relativeHeight="251674112" behindDoc="0" locked="0" layoutInCell="0" allowOverlap="1" wp14:anchorId="2AAA6477" wp14:editId="65DCF5F4">
            <wp:simplePos x="0" y="0"/>
            <wp:positionH relativeFrom="page">
              <wp:posOffset>487045</wp:posOffset>
            </wp:positionH>
            <wp:positionV relativeFrom="page">
              <wp:posOffset>4144645</wp:posOffset>
            </wp:positionV>
            <wp:extent cx="2312670" cy="2921635"/>
            <wp:effectExtent l="19050" t="0" r="0" b="0"/>
            <wp:wrapNone/>
            <wp:docPr id="136" name="Picture 114" descr="Snowman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Snowman graphic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292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EE9">
        <w:rPr>
          <w:b/>
          <w:noProof/>
        </w:rPr>
        <w:pict w14:anchorId="68D491D7">
          <v:group id="Group 160" o:spid="_x0000_s1136" style="position:absolute;margin-left:36.45pt;margin-top:36.45pt;width:10in;height:540.45pt;z-index:-251652608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" o:allowincell="f">
            <v:rect id="Rectangle 159" o:spid="_x0000_s1137" style="position:absolute;width:91440;height:685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9uz8MA&#10;AADcAAAADwAAAGRycy9kb3ducmV2LnhtbERPS2vCQBC+F/wPywheim4qtGjMRqwg6aFQfOB5yE6y&#10;wexsyG40/ffdQqG3+fiek21H24o79b5xrOBlkYAgLp1uuFZwOR/mKxA+IGtsHZOCb/KwzSdPGaba&#10;PfhI91OoRQxhn6ICE0KXSulLQxb9wnXEkatcbzFE2NdS9/iI4baVyyR5kxYbjg0GO9obKm+nwSoo&#10;rqYaSvN12L/XBa53n89FFQalZtNxtwERaAz/4j/3h47zX9fw+0y8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9uz8MAAADcAAAADwAAAAAAAAAAAAAAAACYAgAAZHJzL2Rv&#10;d25yZXYueG1sUEsFBgAAAAAEAAQA9QAAAIgDAAAAAA==&#10;" fillcolor="#3d63ad" stroked="f"/>
            <v:rect id="Rectangle 96" o:spid="_x0000_s1138" style="position:absolute;left:3016;top:9136;width:85588;height:559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fAEcIA&#10;AADbAAAADwAAAGRycy9kb3ducmV2LnhtbESPzarCMBSE94LvEI7gTlMFRapRRBAvXFz4s3B5aI5t&#10;tTmpTbTVpzeC4HKYmW+Y2aIxhXhQ5XLLCgb9CARxYnXOqYLjYd2bgHAeWWNhmRQ8ycFi3m7NMNa2&#10;5h099j4VAcIuRgWZ92UspUsyMuj6tiQO3tlWBn2QVSp1hXWAm0IOo2gsDeYcFjIsaZVRct3fjYL/&#10;w+W1dPV2rK+310auzqf7rjkp1e00yykIT43/hb/tP61gNILPl/AD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V8ARwgAAANsAAAAPAAAAAAAAAAAAAAAAAJgCAABkcnMvZG93&#10;bnJldi54bWxQSwUGAAAAAAQABAD1AAAAhwMAAAAA&#10;" fillcolor="#bed4f4" stroked="f"/>
            <w10:wrap anchorx="page" anchory="page"/>
          </v:group>
        </w:pict>
      </w:r>
      <w:r>
        <w:rPr>
          <w:b/>
          <w:noProof/>
          <w:lang w:val="en-IN" w:eastAsia="en-IN"/>
        </w:rPr>
        <w:drawing>
          <wp:anchor distT="0" distB="0" distL="114300" distR="114300" simplePos="0" relativeHeight="251675136" behindDoc="1" locked="0" layoutInCell="0" allowOverlap="1" wp14:anchorId="3DEBDD24" wp14:editId="1C8F8778">
            <wp:simplePos x="0" y="0"/>
            <wp:positionH relativeFrom="page">
              <wp:posOffset>558165</wp:posOffset>
            </wp:positionH>
            <wp:positionV relativeFrom="page">
              <wp:posOffset>664845</wp:posOffset>
            </wp:positionV>
            <wp:extent cx="3087370" cy="3776345"/>
            <wp:effectExtent l="19050" t="0" r="0" b="0"/>
            <wp:wrapNone/>
            <wp:docPr id="137" name="Picture 161" descr="Snowflakes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Snowflakes graphic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377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D0CBE" w:rsidRPr="00101136" w:rsidSect="005C6159">
      <w:pgSz w:w="15840" w:h="12240" w:orient="landscape" w:code="1"/>
      <w:pgMar w:top="720" w:right="1728" w:bottom="720" w:left="172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CDCC1" w14:textId="77777777" w:rsidR="001B2245" w:rsidRDefault="001B2245" w:rsidP="00FB5AF7">
      <w:r>
        <w:separator/>
      </w:r>
    </w:p>
  </w:endnote>
  <w:endnote w:type="continuationSeparator" w:id="0">
    <w:p w14:paraId="100F0004" w14:textId="77777777" w:rsidR="001B2245" w:rsidRDefault="001B2245" w:rsidP="00FB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2C4D9" w14:textId="77777777" w:rsidR="001B2245" w:rsidRDefault="001B2245" w:rsidP="00FB5AF7">
      <w:r>
        <w:separator/>
      </w:r>
    </w:p>
  </w:footnote>
  <w:footnote w:type="continuationSeparator" w:id="0">
    <w:p w14:paraId="4DE1E8CF" w14:textId="77777777" w:rsidR="001B2245" w:rsidRDefault="001B2245" w:rsidP="00FB5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7861E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E221C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4A458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106F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EE83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26D7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DA86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5A8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06C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0AE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isplayBackgroundShape/>
  <w:hideSpellingErrors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>
      <o:colormru v:ext="edit" colors="#8752aa,#e4cbf7,#c2d194,#dfe8b8,#c99c7d,#efd8c2,#7ab2c9,#b3db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1D4"/>
    <w:rsid w:val="000009D3"/>
    <w:rsid w:val="000105CB"/>
    <w:rsid w:val="00011534"/>
    <w:rsid w:val="00013B87"/>
    <w:rsid w:val="00016850"/>
    <w:rsid w:val="00020D41"/>
    <w:rsid w:val="000210D4"/>
    <w:rsid w:val="000244B7"/>
    <w:rsid w:val="000244C6"/>
    <w:rsid w:val="00026AE3"/>
    <w:rsid w:val="0003095C"/>
    <w:rsid w:val="00040407"/>
    <w:rsid w:val="0004069A"/>
    <w:rsid w:val="0004081A"/>
    <w:rsid w:val="00042094"/>
    <w:rsid w:val="00053C0A"/>
    <w:rsid w:val="000540C2"/>
    <w:rsid w:val="0006192A"/>
    <w:rsid w:val="00061EB8"/>
    <w:rsid w:val="00063D8D"/>
    <w:rsid w:val="00065E6E"/>
    <w:rsid w:val="0006751A"/>
    <w:rsid w:val="00067972"/>
    <w:rsid w:val="00070FAF"/>
    <w:rsid w:val="0007170E"/>
    <w:rsid w:val="000731F3"/>
    <w:rsid w:val="00073D96"/>
    <w:rsid w:val="00081E3C"/>
    <w:rsid w:val="00083FAD"/>
    <w:rsid w:val="00085FC5"/>
    <w:rsid w:val="00093D62"/>
    <w:rsid w:val="000A4B96"/>
    <w:rsid w:val="000B2C55"/>
    <w:rsid w:val="000B2D80"/>
    <w:rsid w:val="000B6DCC"/>
    <w:rsid w:val="000C4096"/>
    <w:rsid w:val="000D3511"/>
    <w:rsid w:val="000E05FC"/>
    <w:rsid w:val="000E1DBC"/>
    <w:rsid w:val="000E489E"/>
    <w:rsid w:val="000F1152"/>
    <w:rsid w:val="000F41C9"/>
    <w:rsid w:val="00101136"/>
    <w:rsid w:val="00107A98"/>
    <w:rsid w:val="00110DFC"/>
    <w:rsid w:val="001120B0"/>
    <w:rsid w:val="00117B3E"/>
    <w:rsid w:val="001208D2"/>
    <w:rsid w:val="00123BAF"/>
    <w:rsid w:val="00124024"/>
    <w:rsid w:val="00130AAC"/>
    <w:rsid w:val="0014153B"/>
    <w:rsid w:val="0014274C"/>
    <w:rsid w:val="00150579"/>
    <w:rsid w:val="00151E0B"/>
    <w:rsid w:val="00153057"/>
    <w:rsid w:val="00156930"/>
    <w:rsid w:val="00167848"/>
    <w:rsid w:val="00174473"/>
    <w:rsid w:val="001752E2"/>
    <w:rsid w:val="00177335"/>
    <w:rsid w:val="00184489"/>
    <w:rsid w:val="0019511B"/>
    <w:rsid w:val="001A00D2"/>
    <w:rsid w:val="001A23B9"/>
    <w:rsid w:val="001B2245"/>
    <w:rsid w:val="001D2ED4"/>
    <w:rsid w:val="001D5F8C"/>
    <w:rsid w:val="001D742D"/>
    <w:rsid w:val="001E54B0"/>
    <w:rsid w:val="001E57E4"/>
    <w:rsid w:val="001E77DA"/>
    <w:rsid w:val="001F0279"/>
    <w:rsid w:val="001F0ABC"/>
    <w:rsid w:val="001F1798"/>
    <w:rsid w:val="001F5785"/>
    <w:rsid w:val="001F6621"/>
    <w:rsid w:val="002029AE"/>
    <w:rsid w:val="00204D4F"/>
    <w:rsid w:val="00206809"/>
    <w:rsid w:val="00207B4C"/>
    <w:rsid w:val="00212DDD"/>
    <w:rsid w:val="002157EB"/>
    <w:rsid w:val="00217A0A"/>
    <w:rsid w:val="00217AF5"/>
    <w:rsid w:val="00231199"/>
    <w:rsid w:val="00231F84"/>
    <w:rsid w:val="00234166"/>
    <w:rsid w:val="00235361"/>
    <w:rsid w:val="002412A2"/>
    <w:rsid w:val="0024138E"/>
    <w:rsid w:val="002436FB"/>
    <w:rsid w:val="002438DF"/>
    <w:rsid w:val="0024645D"/>
    <w:rsid w:val="00247B49"/>
    <w:rsid w:val="00253EEF"/>
    <w:rsid w:val="00255B37"/>
    <w:rsid w:val="002579E7"/>
    <w:rsid w:val="00257D9F"/>
    <w:rsid w:val="00265700"/>
    <w:rsid w:val="00267C4C"/>
    <w:rsid w:val="00271B35"/>
    <w:rsid w:val="00272994"/>
    <w:rsid w:val="0028270E"/>
    <w:rsid w:val="0028649C"/>
    <w:rsid w:val="002A00EB"/>
    <w:rsid w:val="002A0419"/>
    <w:rsid w:val="002A44C9"/>
    <w:rsid w:val="002A6B4E"/>
    <w:rsid w:val="002B3AD8"/>
    <w:rsid w:val="002C1D03"/>
    <w:rsid w:val="002C4184"/>
    <w:rsid w:val="002C481F"/>
    <w:rsid w:val="002D662F"/>
    <w:rsid w:val="002E3892"/>
    <w:rsid w:val="002F140A"/>
    <w:rsid w:val="002F407D"/>
    <w:rsid w:val="002F57B3"/>
    <w:rsid w:val="002F683F"/>
    <w:rsid w:val="00301D7B"/>
    <w:rsid w:val="0030299D"/>
    <w:rsid w:val="0031155D"/>
    <w:rsid w:val="0031277D"/>
    <w:rsid w:val="0031458A"/>
    <w:rsid w:val="00316EA5"/>
    <w:rsid w:val="003221DC"/>
    <w:rsid w:val="003230D6"/>
    <w:rsid w:val="00326682"/>
    <w:rsid w:val="00327A1F"/>
    <w:rsid w:val="00330B35"/>
    <w:rsid w:val="00330F00"/>
    <w:rsid w:val="00335204"/>
    <w:rsid w:val="003375ED"/>
    <w:rsid w:val="0034168B"/>
    <w:rsid w:val="0034783A"/>
    <w:rsid w:val="00347AEE"/>
    <w:rsid w:val="0035063D"/>
    <w:rsid w:val="00350A51"/>
    <w:rsid w:val="00350D71"/>
    <w:rsid w:val="00351042"/>
    <w:rsid w:val="0035204B"/>
    <w:rsid w:val="00355096"/>
    <w:rsid w:val="0035708E"/>
    <w:rsid w:val="00367693"/>
    <w:rsid w:val="00372AD6"/>
    <w:rsid w:val="00373801"/>
    <w:rsid w:val="003833BB"/>
    <w:rsid w:val="003841C8"/>
    <w:rsid w:val="0038730C"/>
    <w:rsid w:val="00391582"/>
    <w:rsid w:val="00393752"/>
    <w:rsid w:val="003A1375"/>
    <w:rsid w:val="003A199E"/>
    <w:rsid w:val="003A3C08"/>
    <w:rsid w:val="003A59F1"/>
    <w:rsid w:val="003B62DC"/>
    <w:rsid w:val="003B707C"/>
    <w:rsid w:val="003B7ED8"/>
    <w:rsid w:val="003C7A14"/>
    <w:rsid w:val="003D5A86"/>
    <w:rsid w:val="003D6D17"/>
    <w:rsid w:val="003D6DA1"/>
    <w:rsid w:val="003D7810"/>
    <w:rsid w:val="003E15E6"/>
    <w:rsid w:val="003E2B3C"/>
    <w:rsid w:val="003E62EF"/>
    <w:rsid w:val="003F18BA"/>
    <w:rsid w:val="003F2787"/>
    <w:rsid w:val="003F4E79"/>
    <w:rsid w:val="003F7F4B"/>
    <w:rsid w:val="0040426A"/>
    <w:rsid w:val="00406507"/>
    <w:rsid w:val="004120D5"/>
    <w:rsid w:val="0041605C"/>
    <w:rsid w:val="004160CA"/>
    <w:rsid w:val="0041635E"/>
    <w:rsid w:val="00417A81"/>
    <w:rsid w:val="00421CE6"/>
    <w:rsid w:val="004337DF"/>
    <w:rsid w:val="00434F56"/>
    <w:rsid w:val="004471A2"/>
    <w:rsid w:val="00451B55"/>
    <w:rsid w:val="0045444C"/>
    <w:rsid w:val="0045706F"/>
    <w:rsid w:val="00474427"/>
    <w:rsid w:val="00475424"/>
    <w:rsid w:val="00480768"/>
    <w:rsid w:val="00482DDD"/>
    <w:rsid w:val="004846F6"/>
    <w:rsid w:val="00490D56"/>
    <w:rsid w:val="004916AB"/>
    <w:rsid w:val="0049209E"/>
    <w:rsid w:val="004951BE"/>
    <w:rsid w:val="00495807"/>
    <w:rsid w:val="00495D45"/>
    <w:rsid w:val="0049788C"/>
    <w:rsid w:val="0049798B"/>
    <w:rsid w:val="004A58CA"/>
    <w:rsid w:val="004C1194"/>
    <w:rsid w:val="004C2921"/>
    <w:rsid w:val="004C3F3B"/>
    <w:rsid w:val="004C6D4B"/>
    <w:rsid w:val="004C72FA"/>
    <w:rsid w:val="004D0530"/>
    <w:rsid w:val="004D2ADA"/>
    <w:rsid w:val="004F3D60"/>
    <w:rsid w:val="0050574F"/>
    <w:rsid w:val="0051049D"/>
    <w:rsid w:val="00515973"/>
    <w:rsid w:val="005160FF"/>
    <w:rsid w:val="00517DD9"/>
    <w:rsid w:val="00522A13"/>
    <w:rsid w:val="00522B1A"/>
    <w:rsid w:val="00524E5E"/>
    <w:rsid w:val="0052586B"/>
    <w:rsid w:val="00533589"/>
    <w:rsid w:val="00536DB8"/>
    <w:rsid w:val="005412DD"/>
    <w:rsid w:val="0054150C"/>
    <w:rsid w:val="005426EE"/>
    <w:rsid w:val="00545B07"/>
    <w:rsid w:val="0054694B"/>
    <w:rsid w:val="00546B78"/>
    <w:rsid w:val="005476CF"/>
    <w:rsid w:val="00573A3A"/>
    <w:rsid w:val="00580F7A"/>
    <w:rsid w:val="005819FC"/>
    <w:rsid w:val="005850B2"/>
    <w:rsid w:val="0059229F"/>
    <w:rsid w:val="00593A83"/>
    <w:rsid w:val="005A25ED"/>
    <w:rsid w:val="005B06E1"/>
    <w:rsid w:val="005B1AFF"/>
    <w:rsid w:val="005B67D4"/>
    <w:rsid w:val="005B78FD"/>
    <w:rsid w:val="005C4458"/>
    <w:rsid w:val="005C6159"/>
    <w:rsid w:val="005D0F75"/>
    <w:rsid w:val="005D2179"/>
    <w:rsid w:val="005D282F"/>
    <w:rsid w:val="005D3D2F"/>
    <w:rsid w:val="005D6F35"/>
    <w:rsid w:val="005E1018"/>
    <w:rsid w:val="005E3D26"/>
    <w:rsid w:val="005E47DD"/>
    <w:rsid w:val="005F3068"/>
    <w:rsid w:val="005F64BC"/>
    <w:rsid w:val="005F6829"/>
    <w:rsid w:val="005F7AEA"/>
    <w:rsid w:val="0060315B"/>
    <w:rsid w:val="00603B9C"/>
    <w:rsid w:val="00605CAB"/>
    <w:rsid w:val="00606DD9"/>
    <w:rsid w:val="00607BDD"/>
    <w:rsid w:val="00611515"/>
    <w:rsid w:val="00614785"/>
    <w:rsid w:val="00614C99"/>
    <w:rsid w:val="006204CC"/>
    <w:rsid w:val="00620520"/>
    <w:rsid w:val="006235CE"/>
    <w:rsid w:val="00633E19"/>
    <w:rsid w:val="00642846"/>
    <w:rsid w:val="006430B4"/>
    <w:rsid w:val="0064746C"/>
    <w:rsid w:val="006515FB"/>
    <w:rsid w:val="00653956"/>
    <w:rsid w:val="00653A7A"/>
    <w:rsid w:val="0065475F"/>
    <w:rsid w:val="00654E95"/>
    <w:rsid w:val="006555B5"/>
    <w:rsid w:val="00656B7A"/>
    <w:rsid w:val="00657E4B"/>
    <w:rsid w:val="006600F8"/>
    <w:rsid w:val="00662517"/>
    <w:rsid w:val="00662C2C"/>
    <w:rsid w:val="00664F44"/>
    <w:rsid w:val="00665B68"/>
    <w:rsid w:val="006723A5"/>
    <w:rsid w:val="00674D5D"/>
    <w:rsid w:val="00684471"/>
    <w:rsid w:val="00686320"/>
    <w:rsid w:val="006A0062"/>
    <w:rsid w:val="006A3F47"/>
    <w:rsid w:val="006A4652"/>
    <w:rsid w:val="006B21A7"/>
    <w:rsid w:val="006B26D3"/>
    <w:rsid w:val="006B2E2F"/>
    <w:rsid w:val="006B353A"/>
    <w:rsid w:val="006B41B3"/>
    <w:rsid w:val="006B460D"/>
    <w:rsid w:val="006C0543"/>
    <w:rsid w:val="006C1AA4"/>
    <w:rsid w:val="006C2D29"/>
    <w:rsid w:val="006C3091"/>
    <w:rsid w:val="006C4383"/>
    <w:rsid w:val="006C55D6"/>
    <w:rsid w:val="006E2360"/>
    <w:rsid w:val="006E2A3F"/>
    <w:rsid w:val="006E6234"/>
    <w:rsid w:val="006E7C12"/>
    <w:rsid w:val="006F3CC3"/>
    <w:rsid w:val="006F53D8"/>
    <w:rsid w:val="006F61BD"/>
    <w:rsid w:val="006F643F"/>
    <w:rsid w:val="00702D9B"/>
    <w:rsid w:val="00705CA7"/>
    <w:rsid w:val="00706AF7"/>
    <w:rsid w:val="007070AC"/>
    <w:rsid w:val="0071207D"/>
    <w:rsid w:val="007140C9"/>
    <w:rsid w:val="0071620A"/>
    <w:rsid w:val="00720C48"/>
    <w:rsid w:val="007212D1"/>
    <w:rsid w:val="007236EA"/>
    <w:rsid w:val="0072635A"/>
    <w:rsid w:val="00727E02"/>
    <w:rsid w:val="00735EB4"/>
    <w:rsid w:val="0073663B"/>
    <w:rsid w:val="00745311"/>
    <w:rsid w:val="00745963"/>
    <w:rsid w:val="00745FA0"/>
    <w:rsid w:val="0075046E"/>
    <w:rsid w:val="0075209C"/>
    <w:rsid w:val="00753AEF"/>
    <w:rsid w:val="0075427B"/>
    <w:rsid w:val="00762A34"/>
    <w:rsid w:val="00763EEC"/>
    <w:rsid w:val="00765B11"/>
    <w:rsid w:val="00773DAF"/>
    <w:rsid w:val="00774B1A"/>
    <w:rsid w:val="0077792A"/>
    <w:rsid w:val="00777BE1"/>
    <w:rsid w:val="00781434"/>
    <w:rsid w:val="00782A62"/>
    <w:rsid w:val="00785890"/>
    <w:rsid w:val="00791506"/>
    <w:rsid w:val="007A0E7B"/>
    <w:rsid w:val="007A11CC"/>
    <w:rsid w:val="007A193D"/>
    <w:rsid w:val="007A1F41"/>
    <w:rsid w:val="007A5849"/>
    <w:rsid w:val="007A5A0B"/>
    <w:rsid w:val="007B46F3"/>
    <w:rsid w:val="007C58F2"/>
    <w:rsid w:val="007D00A5"/>
    <w:rsid w:val="007D3157"/>
    <w:rsid w:val="007D3486"/>
    <w:rsid w:val="007D7674"/>
    <w:rsid w:val="007D7844"/>
    <w:rsid w:val="007E1BB6"/>
    <w:rsid w:val="007E5829"/>
    <w:rsid w:val="007E5D8D"/>
    <w:rsid w:val="007E6C5B"/>
    <w:rsid w:val="007E759C"/>
    <w:rsid w:val="007F0503"/>
    <w:rsid w:val="007F1D24"/>
    <w:rsid w:val="007F4AB3"/>
    <w:rsid w:val="007F6A18"/>
    <w:rsid w:val="007F75FF"/>
    <w:rsid w:val="007F7C73"/>
    <w:rsid w:val="00800E7D"/>
    <w:rsid w:val="008015CB"/>
    <w:rsid w:val="008035FB"/>
    <w:rsid w:val="00807A11"/>
    <w:rsid w:val="00811811"/>
    <w:rsid w:val="0081468D"/>
    <w:rsid w:val="00815B1C"/>
    <w:rsid w:val="008223C9"/>
    <w:rsid w:val="00823014"/>
    <w:rsid w:val="00823799"/>
    <w:rsid w:val="00831A28"/>
    <w:rsid w:val="00843807"/>
    <w:rsid w:val="00843B36"/>
    <w:rsid w:val="008442BD"/>
    <w:rsid w:val="00860B24"/>
    <w:rsid w:val="00870E1E"/>
    <w:rsid w:val="00876B69"/>
    <w:rsid w:val="00877053"/>
    <w:rsid w:val="008779B5"/>
    <w:rsid w:val="00883937"/>
    <w:rsid w:val="0088693A"/>
    <w:rsid w:val="00886BE4"/>
    <w:rsid w:val="008971B5"/>
    <w:rsid w:val="008A26C6"/>
    <w:rsid w:val="008B07C8"/>
    <w:rsid w:val="008B3493"/>
    <w:rsid w:val="008B5914"/>
    <w:rsid w:val="008B5E20"/>
    <w:rsid w:val="008B6BA6"/>
    <w:rsid w:val="008C0E85"/>
    <w:rsid w:val="008C3602"/>
    <w:rsid w:val="008C4494"/>
    <w:rsid w:val="008C4F48"/>
    <w:rsid w:val="008D0CBE"/>
    <w:rsid w:val="008D2F40"/>
    <w:rsid w:val="008E17EE"/>
    <w:rsid w:val="008E309C"/>
    <w:rsid w:val="008E4000"/>
    <w:rsid w:val="008E7FCF"/>
    <w:rsid w:val="008F1F63"/>
    <w:rsid w:val="009011D5"/>
    <w:rsid w:val="00903EAC"/>
    <w:rsid w:val="00907BBE"/>
    <w:rsid w:val="00915F92"/>
    <w:rsid w:val="00917633"/>
    <w:rsid w:val="009249B0"/>
    <w:rsid w:val="00927B29"/>
    <w:rsid w:val="00932DF6"/>
    <w:rsid w:val="0094029D"/>
    <w:rsid w:val="009404C0"/>
    <w:rsid w:val="009417FD"/>
    <w:rsid w:val="00945AE3"/>
    <w:rsid w:val="00946614"/>
    <w:rsid w:val="0094791B"/>
    <w:rsid w:val="00951BFA"/>
    <w:rsid w:val="00951ED3"/>
    <w:rsid w:val="0095702A"/>
    <w:rsid w:val="00962FAE"/>
    <w:rsid w:val="00967C3E"/>
    <w:rsid w:val="00972D55"/>
    <w:rsid w:val="009746DD"/>
    <w:rsid w:val="00975B98"/>
    <w:rsid w:val="009956A9"/>
    <w:rsid w:val="009A1782"/>
    <w:rsid w:val="009A4158"/>
    <w:rsid w:val="009A4336"/>
    <w:rsid w:val="009A5CE1"/>
    <w:rsid w:val="009B1DC9"/>
    <w:rsid w:val="009B1EB8"/>
    <w:rsid w:val="009C37FF"/>
    <w:rsid w:val="009C7CE5"/>
    <w:rsid w:val="009D06E7"/>
    <w:rsid w:val="009D4FA8"/>
    <w:rsid w:val="009D79DD"/>
    <w:rsid w:val="009E335E"/>
    <w:rsid w:val="009E4B8C"/>
    <w:rsid w:val="009E4D9F"/>
    <w:rsid w:val="009E5944"/>
    <w:rsid w:val="009F0AA0"/>
    <w:rsid w:val="009F2C34"/>
    <w:rsid w:val="009F5D5B"/>
    <w:rsid w:val="009F5FC4"/>
    <w:rsid w:val="009F7304"/>
    <w:rsid w:val="00A00331"/>
    <w:rsid w:val="00A00DBF"/>
    <w:rsid w:val="00A021F7"/>
    <w:rsid w:val="00A0225C"/>
    <w:rsid w:val="00A15CB6"/>
    <w:rsid w:val="00A16A5A"/>
    <w:rsid w:val="00A250E2"/>
    <w:rsid w:val="00A27960"/>
    <w:rsid w:val="00A315BE"/>
    <w:rsid w:val="00A31EC0"/>
    <w:rsid w:val="00A32489"/>
    <w:rsid w:val="00A356D3"/>
    <w:rsid w:val="00A35D9A"/>
    <w:rsid w:val="00A36904"/>
    <w:rsid w:val="00A36D3D"/>
    <w:rsid w:val="00A401FD"/>
    <w:rsid w:val="00A50A1D"/>
    <w:rsid w:val="00A52FBB"/>
    <w:rsid w:val="00A57DEB"/>
    <w:rsid w:val="00A61B50"/>
    <w:rsid w:val="00A62EFC"/>
    <w:rsid w:val="00A640D5"/>
    <w:rsid w:val="00A80DDD"/>
    <w:rsid w:val="00A81AC5"/>
    <w:rsid w:val="00A81EE9"/>
    <w:rsid w:val="00A9462E"/>
    <w:rsid w:val="00A95B76"/>
    <w:rsid w:val="00AA2AC2"/>
    <w:rsid w:val="00AA5E37"/>
    <w:rsid w:val="00AB2B0E"/>
    <w:rsid w:val="00AB44F4"/>
    <w:rsid w:val="00AB47B8"/>
    <w:rsid w:val="00AB642C"/>
    <w:rsid w:val="00AC315A"/>
    <w:rsid w:val="00AC5E88"/>
    <w:rsid w:val="00AC6A64"/>
    <w:rsid w:val="00AD0BE9"/>
    <w:rsid w:val="00AD1CB6"/>
    <w:rsid w:val="00AD645B"/>
    <w:rsid w:val="00AE158E"/>
    <w:rsid w:val="00AE1652"/>
    <w:rsid w:val="00AE465D"/>
    <w:rsid w:val="00AE75DA"/>
    <w:rsid w:val="00AF13F3"/>
    <w:rsid w:val="00AF67E6"/>
    <w:rsid w:val="00AF7663"/>
    <w:rsid w:val="00AF7B01"/>
    <w:rsid w:val="00B06CDB"/>
    <w:rsid w:val="00B07596"/>
    <w:rsid w:val="00B1161B"/>
    <w:rsid w:val="00B11B45"/>
    <w:rsid w:val="00B125DA"/>
    <w:rsid w:val="00B13449"/>
    <w:rsid w:val="00B20637"/>
    <w:rsid w:val="00B26D39"/>
    <w:rsid w:val="00B30A6D"/>
    <w:rsid w:val="00B35068"/>
    <w:rsid w:val="00B474CB"/>
    <w:rsid w:val="00B50E7B"/>
    <w:rsid w:val="00B51DC9"/>
    <w:rsid w:val="00B543F2"/>
    <w:rsid w:val="00B55352"/>
    <w:rsid w:val="00B55AFF"/>
    <w:rsid w:val="00B5780C"/>
    <w:rsid w:val="00B64EC4"/>
    <w:rsid w:val="00B71E98"/>
    <w:rsid w:val="00B77859"/>
    <w:rsid w:val="00B83A9C"/>
    <w:rsid w:val="00B862E5"/>
    <w:rsid w:val="00B91518"/>
    <w:rsid w:val="00B91A90"/>
    <w:rsid w:val="00B9353A"/>
    <w:rsid w:val="00B96BC8"/>
    <w:rsid w:val="00BA5D0C"/>
    <w:rsid w:val="00BB296F"/>
    <w:rsid w:val="00BB3D19"/>
    <w:rsid w:val="00BB4E54"/>
    <w:rsid w:val="00BB5244"/>
    <w:rsid w:val="00BB6491"/>
    <w:rsid w:val="00BC0B8E"/>
    <w:rsid w:val="00BD0632"/>
    <w:rsid w:val="00BD4D3A"/>
    <w:rsid w:val="00BD611D"/>
    <w:rsid w:val="00BE1218"/>
    <w:rsid w:val="00BE1EAC"/>
    <w:rsid w:val="00BF0B70"/>
    <w:rsid w:val="00BF247B"/>
    <w:rsid w:val="00BF2571"/>
    <w:rsid w:val="00BF6655"/>
    <w:rsid w:val="00C00AE1"/>
    <w:rsid w:val="00C00FDA"/>
    <w:rsid w:val="00C0297C"/>
    <w:rsid w:val="00C030FD"/>
    <w:rsid w:val="00C04505"/>
    <w:rsid w:val="00C0521C"/>
    <w:rsid w:val="00C11415"/>
    <w:rsid w:val="00C14272"/>
    <w:rsid w:val="00C146EA"/>
    <w:rsid w:val="00C15BF8"/>
    <w:rsid w:val="00C20F67"/>
    <w:rsid w:val="00C276EC"/>
    <w:rsid w:val="00C30473"/>
    <w:rsid w:val="00C32638"/>
    <w:rsid w:val="00C33B3B"/>
    <w:rsid w:val="00C34275"/>
    <w:rsid w:val="00C368E5"/>
    <w:rsid w:val="00C37ABA"/>
    <w:rsid w:val="00C4113C"/>
    <w:rsid w:val="00C4216B"/>
    <w:rsid w:val="00C44AF5"/>
    <w:rsid w:val="00C570FA"/>
    <w:rsid w:val="00C60060"/>
    <w:rsid w:val="00C60063"/>
    <w:rsid w:val="00C60084"/>
    <w:rsid w:val="00C610D0"/>
    <w:rsid w:val="00C62092"/>
    <w:rsid w:val="00C63E89"/>
    <w:rsid w:val="00C72EFB"/>
    <w:rsid w:val="00C82311"/>
    <w:rsid w:val="00C91F46"/>
    <w:rsid w:val="00CB17BF"/>
    <w:rsid w:val="00CB54B0"/>
    <w:rsid w:val="00CB563B"/>
    <w:rsid w:val="00CB6E8E"/>
    <w:rsid w:val="00CB7A50"/>
    <w:rsid w:val="00CC0F5A"/>
    <w:rsid w:val="00CC1147"/>
    <w:rsid w:val="00CC360A"/>
    <w:rsid w:val="00CC472E"/>
    <w:rsid w:val="00CC5082"/>
    <w:rsid w:val="00CC64AF"/>
    <w:rsid w:val="00CC7375"/>
    <w:rsid w:val="00CC752F"/>
    <w:rsid w:val="00CD58D2"/>
    <w:rsid w:val="00CD781F"/>
    <w:rsid w:val="00CE62F6"/>
    <w:rsid w:val="00CE65D5"/>
    <w:rsid w:val="00CF1E75"/>
    <w:rsid w:val="00CF629B"/>
    <w:rsid w:val="00D0745F"/>
    <w:rsid w:val="00D14E59"/>
    <w:rsid w:val="00D1570B"/>
    <w:rsid w:val="00D244ED"/>
    <w:rsid w:val="00D25D28"/>
    <w:rsid w:val="00D31B3B"/>
    <w:rsid w:val="00D343D6"/>
    <w:rsid w:val="00D35F20"/>
    <w:rsid w:val="00D539D5"/>
    <w:rsid w:val="00D54AF7"/>
    <w:rsid w:val="00D57184"/>
    <w:rsid w:val="00D57674"/>
    <w:rsid w:val="00D61BB3"/>
    <w:rsid w:val="00D649F5"/>
    <w:rsid w:val="00D64DC3"/>
    <w:rsid w:val="00D72F5A"/>
    <w:rsid w:val="00D74AFD"/>
    <w:rsid w:val="00D76563"/>
    <w:rsid w:val="00D80AAD"/>
    <w:rsid w:val="00D867B8"/>
    <w:rsid w:val="00D9744F"/>
    <w:rsid w:val="00DA608C"/>
    <w:rsid w:val="00DA66A0"/>
    <w:rsid w:val="00DA7B59"/>
    <w:rsid w:val="00DB3EEE"/>
    <w:rsid w:val="00DB4D10"/>
    <w:rsid w:val="00DC41D0"/>
    <w:rsid w:val="00DC4DA0"/>
    <w:rsid w:val="00DC55B8"/>
    <w:rsid w:val="00DD0900"/>
    <w:rsid w:val="00DD1BFB"/>
    <w:rsid w:val="00DD22A1"/>
    <w:rsid w:val="00DD2A38"/>
    <w:rsid w:val="00DD2D0F"/>
    <w:rsid w:val="00DD37DF"/>
    <w:rsid w:val="00DD5ADD"/>
    <w:rsid w:val="00DD7334"/>
    <w:rsid w:val="00DE4B44"/>
    <w:rsid w:val="00DE7EA7"/>
    <w:rsid w:val="00DF0307"/>
    <w:rsid w:val="00DF289E"/>
    <w:rsid w:val="00DF70FD"/>
    <w:rsid w:val="00E02E24"/>
    <w:rsid w:val="00E04556"/>
    <w:rsid w:val="00E047C2"/>
    <w:rsid w:val="00E059B0"/>
    <w:rsid w:val="00E1209E"/>
    <w:rsid w:val="00E31AC8"/>
    <w:rsid w:val="00E331D4"/>
    <w:rsid w:val="00E33E2E"/>
    <w:rsid w:val="00E35B6F"/>
    <w:rsid w:val="00E36572"/>
    <w:rsid w:val="00E43BC8"/>
    <w:rsid w:val="00E453BF"/>
    <w:rsid w:val="00E47AB4"/>
    <w:rsid w:val="00E57284"/>
    <w:rsid w:val="00E65F3F"/>
    <w:rsid w:val="00E662C7"/>
    <w:rsid w:val="00E67AA7"/>
    <w:rsid w:val="00E72292"/>
    <w:rsid w:val="00E73029"/>
    <w:rsid w:val="00E81B2E"/>
    <w:rsid w:val="00E8234C"/>
    <w:rsid w:val="00E82FD7"/>
    <w:rsid w:val="00E83B0B"/>
    <w:rsid w:val="00E8581F"/>
    <w:rsid w:val="00E909F5"/>
    <w:rsid w:val="00E93369"/>
    <w:rsid w:val="00EA5747"/>
    <w:rsid w:val="00EA687E"/>
    <w:rsid w:val="00EB7ABA"/>
    <w:rsid w:val="00EC0A9D"/>
    <w:rsid w:val="00EC0CBC"/>
    <w:rsid w:val="00EC2F29"/>
    <w:rsid w:val="00EC3A0B"/>
    <w:rsid w:val="00EC5DAF"/>
    <w:rsid w:val="00ED005C"/>
    <w:rsid w:val="00ED1EF8"/>
    <w:rsid w:val="00ED29B6"/>
    <w:rsid w:val="00ED5DA2"/>
    <w:rsid w:val="00ED7B08"/>
    <w:rsid w:val="00EE18EC"/>
    <w:rsid w:val="00EE1C6E"/>
    <w:rsid w:val="00EF04D8"/>
    <w:rsid w:val="00EF1203"/>
    <w:rsid w:val="00EF1B96"/>
    <w:rsid w:val="00EF47E5"/>
    <w:rsid w:val="00F00436"/>
    <w:rsid w:val="00F00B0B"/>
    <w:rsid w:val="00F03749"/>
    <w:rsid w:val="00F107FA"/>
    <w:rsid w:val="00F10B02"/>
    <w:rsid w:val="00F1249F"/>
    <w:rsid w:val="00F17862"/>
    <w:rsid w:val="00F21DAF"/>
    <w:rsid w:val="00F248E6"/>
    <w:rsid w:val="00F24D83"/>
    <w:rsid w:val="00F34398"/>
    <w:rsid w:val="00F370F1"/>
    <w:rsid w:val="00F42D12"/>
    <w:rsid w:val="00F47250"/>
    <w:rsid w:val="00F5213A"/>
    <w:rsid w:val="00F52BFF"/>
    <w:rsid w:val="00F544DD"/>
    <w:rsid w:val="00F57F6B"/>
    <w:rsid w:val="00F60C9C"/>
    <w:rsid w:val="00F654E7"/>
    <w:rsid w:val="00F65E65"/>
    <w:rsid w:val="00F71D4F"/>
    <w:rsid w:val="00F7377C"/>
    <w:rsid w:val="00F82808"/>
    <w:rsid w:val="00F93757"/>
    <w:rsid w:val="00F93DCB"/>
    <w:rsid w:val="00F94E5B"/>
    <w:rsid w:val="00F96234"/>
    <w:rsid w:val="00FA0182"/>
    <w:rsid w:val="00FB2295"/>
    <w:rsid w:val="00FB5AF7"/>
    <w:rsid w:val="00FC2632"/>
    <w:rsid w:val="00FC689D"/>
    <w:rsid w:val="00FD018E"/>
    <w:rsid w:val="00FD0F4D"/>
    <w:rsid w:val="00FD5182"/>
    <w:rsid w:val="00FD571F"/>
    <w:rsid w:val="00FD6006"/>
    <w:rsid w:val="00FD6C3D"/>
    <w:rsid w:val="00FD77A6"/>
    <w:rsid w:val="00FE1ECC"/>
    <w:rsid w:val="00FE312E"/>
    <w:rsid w:val="00FE52AC"/>
    <w:rsid w:val="00FE55EF"/>
    <w:rsid w:val="00FE618E"/>
    <w:rsid w:val="00FF16BC"/>
    <w:rsid w:val="00FF1EE8"/>
    <w:rsid w:val="00FF3EF7"/>
    <w:rsid w:val="00FF4E86"/>
    <w:rsid w:val="00FF6CB1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8752aa,#e4cbf7,#c2d194,#dfe8b8,#c99c7d,#efd8c2,#7ab2c9,#b3dbe8"/>
    </o:shapedefaults>
    <o:shapelayout v:ext="edit">
      <o:idmap v:ext="edit" data="1"/>
    </o:shapelayout>
  </w:shapeDefaults>
  <w:decimalSymbol w:val="."/>
  <w:listSeparator w:val=","/>
  <w14:docId w14:val="401A9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0060"/>
    <w:rPr>
      <w:rFonts w:ascii="Arial Narrow" w:hAnsi="Arial Narrow"/>
      <w:color w:val="40404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5D5B"/>
    <w:pPr>
      <w:jc w:val="right"/>
      <w:outlineLvl w:val="0"/>
    </w:pPr>
    <w:rPr>
      <w:rFonts w:ascii="Century Gothic" w:hAnsi="Century Gothic"/>
      <w:noProof/>
      <w:color w:val="FFFFFF"/>
      <w:spacing w:val="20"/>
      <w:sz w:val="10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5B1C"/>
    <w:rPr>
      <w:rFonts w:ascii="Tahoma" w:hAnsi="Tahoma" w:cs="Tahoma"/>
      <w:sz w:val="16"/>
      <w:szCs w:val="16"/>
    </w:rPr>
  </w:style>
  <w:style w:type="paragraph" w:customStyle="1" w:styleId="Holidays">
    <w:name w:val="Holidays"/>
    <w:basedOn w:val="Dates"/>
    <w:qFormat/>
    <w:rsid w:val="009F5D5B"/>
    <w:pPr>
      <w:ind w:left="0" w:firstLine="0"/>
    </w:pPr>
    <w:rPr>
      <w:rFonts w:ascii="Arial Narrow" w:hAnsi="Arial Narrow"/>
      <w:b w:val="0"/>
    </w:rPr>
  </w:style>
  <w:style w:type="paragraph" w:customStyle="1" w:styleId="Dates">
    <w:name w:val="Dates"/>
    <w:basedOn w:val="Normal"/>
    <w:link w:val="DatesChar"/>
    <w:qFormat/>
    <w:rsid w:val="0031277D"/>
    <w:pPr>
      <w:spacing w:before="60"/>
      <w:ind w:left="144" w:hanging="144"/>
    </w:pPr>
    <w:rPr>
      <w:rFonts w:ascii="Century Gothic" w:hAnsi="Century Gothic" w:cs="Arial"/>
      <w:b/>
      <w:sz w:val="20"/>
      <w:szCs w:val="20"/>
    </w:rPr>
  </w:style>
  <w:style w:type="paragraph" w:customStyle="1" w:styleId="Weekdays">
    <w:name w:val="Weekdays"/>
    <w:basedOn w:val="Normal"/>
    <w:unhideWhenUsed/>
    <w:rsid w:val="002A44C9"/>
    <w:pPr>
      <w:jc w:val="center"/>
    </w:pPr>
    <w:rPr>
      <w:rFonts w:ascii="Century Gothic" w:hAnsi="Century Gothic"/>
      <w:b/>
      <w:caps/>
      <w:color w:val="FFFFFF"/>
      <w:spacing w:val="1"/>
      <w:sz w:val="20"/>
      <w:szCs w:val="16"/>
    </w:rPr>
  </w:style>
  <w:style w:type="paragraph" w:customStyle="1" w:styleId="Holidays-July">
    <w:name w:val="Holidays - July"/>
    <w:basedOn w:val="Dates-July"/>
    <w:link w:val="Holidays-JulyCharChar"/>
    <w:rsid w:val="009F5D5B"/>
    <w:pPr>
      <w:ind w:left="0" w:firstLine="0"/>
    </w:pPr>
    <w:rPr>
      <w:rFonts w:ascii="Arial Narrow" w:hAnsi="Arial Narrow"/>
      <w:b w:val="0"/>
    </w:rPr>
  </w:style>
  <w:style w:type="character" w:customStyle="1" w:styleId="DatesChar">
    <w:name w:val="Dates Char"/>
    <w:link w:val="Dates"/>
    <w:rsid w:val="0031277D"/>
    <w:rPr>
      <w:rFonts w:ascii="Century Gothic" w:hAnsi="Century Gothic" w:cs="Arial"/>
      <w:b/>
      <w:color w:val="404040"/>
    </w:rPr>
  </w:style>
  <w:style w:type="paragraph" w:customStyle="1" w:styleId="Dates-August">
    <w:name w:val="Dates - August"/>
    <w:basedOn w:val="Dates"/>
    <w:rsid w:val="009F5D5B"/>
    <w:rPr>
      <w:color w:val="E8B74B"/>
    </w:rPr>
  </w:style>
  <w:style w:type="paragraph" w:customStyle="1" w:styleId="Dates-September">
    <w:name w:val="Dates - September"/>
    <w:basedOn w:val="Dates"/>
    <w:rsid w:val="00C60060"/>
    <w:rPr>
      <w:color w:val="993300"/>
    </w:rPr>
  </w:style>
  <w:style w:type="paragraph" w:customStyle="1" w:styleId="Dates-October">
    <w:name w:val="Dates - October"/>
    <w:basedOn w:val="Dates"/>
    <w:rsid w:val="00C60060"/>
    <w:rPr>
      <w:color w:val="E29530"/>
    </w:rPr>
  </w:style>
  <w:style w:type="paragraph" w:customStyle="1" w:styleId="Dates-November">
    <w:name w:val="Dates - November"/>
    <w:basedOn w:val="Dates"/>
    <w:rsid w:val="00C60060"/>
    <w:rPr>
      <w:color w:val="875C3E"/>
    </w:rPr>
  </w:style>
  <w:style w:type="paragraph" w:customStyle="1" w:styleId="Dates-December">
    <w:name w:val="Dates - December"/>
    <w:basedOn w:val="Dates"/>
    <w:rsid w:val="00C60060"/>
    <w:rPr>
      <w:color w:val="3D63AD"/>
    </w:rPr>
  </w:style>
  <w:style w:type="paragraph" w:customStyle="1" w:styleId="Dates-January">
    <w:name w:val="Dates - January"/>
    <w:basedOn w:val="Dates"/>
    <w:rsid w:val="00C60060"/>
    <w:rPr>
      <w:color w:val="1993AF"/>
    </w:rPr>
  </w:style>
  <w:style w:type="paragraph" w:customStyle="1" w:styleId="Dates-February">
    <w:name w:val="Dates - February"/>
    <w:basedOn w:val="Dates"/>
    <w:rsid w:val="00C60060"/>
    <w:rPr>
      <w:color w:val="F794CC"/>
    </w:rPr>
  </w:style>
  <w:style w:type="paragraph" w:customStyle="1" w:styleId="Dates-March">
    <w:name w:val="Dates - March"/>
    <w:basedOn w:val="Dates"/>
    <w:rsid w:val="00C60060"/>
    <w:rPr>
      <w:color w:val="337F47"/>
    </w:rPr>
  </w:style>
  <w:style w:type="paragraph" w:customStyle="1" w:styleId="Dates-April">
    <w:name w:val="Dates - April"/>
    <w:basedOn w:val="Dates"/>
    <w:rsid w:val="00C60060"/>
    <w:rPr>
      <w:color w:val="7AB2C9"/>
    </w:rPr>
  </w:style>
  <w:style w:type="paragraph" w:customStyle="1" w:styleId="Dates-May">
    <w:name w:val="Dates - May"/>
    <w:basedOn w:val="Dates"/>
    <w:rsid w:val="00C60060"/>
    <w:rPr>
      <w:color w:val="8752AA"/>
    </w:rPr>
  </w:style>
  <w:style w:type="paragraph" w:customStyle="1" w:styleId="Dates-June">
    <w:name w:val="Dates - June"/>
    <w:basedOn w:val="Dates"/>
    <w:rsid w:val="00C60060"/>
    <w:rPr>
      <w:color w:val="C2D194"/>
    </w:rPr>
  </w:style>
  <w:style w:type="paragraph" w:customStyle="1" w:styleId="Dates-July">
    <w:name w:val="Dates - July"/>
    <w:basedOn w:val="Dates"/>
    <w:link w:val="Dates-JulyChar"/>
    <w:rsid w:val="00C60060"/>
    <w:rPr>
      <w:color w:val="C99C7D"/>
    </w:rPr>
  </w:style>
  <w:style w:type="character" w:customStyle="1" w:styleId="Dates-JulyChar">
    <w:name w:val="Dates - July Char"/>
    <w:link w:val="Dates-July"/>
    <w:rsid w:val="00C60060"/>
    <w:rPr>
      <w:rFonts w:ascii="Century Gothic" w:hAnsi="Century Gothic" w:cs="Arial"/>
      <w:b w:val="0"/>
      <w:color w:val="C99C7D"/>
    </w:rPr>
  </w:style>
  <w:style w:type="character" w:customStyle="1" w:styleId="Holidays-JulyCharChar">
    <w:name w:val="Holidays - July Char Char"/>
    <w:link w:val="Holidays-July"/>
    <w:rsid w:val="009F5D5B"/>
    <w:rPr>
      <w:rFonts w:ascii="Arial Narrow" w:hAnsi="Arial Narrow" w:cs="Arial"/>
      <w:b w:val="0"/>
      <w:color w:val="C99C7D"/>
    </w:rPr>
  </w:style>
  <w:style w:type="paragraph" w:customStyle="1" w:styleId="Holidays-September">
    <w:name w:val="Holidays - September"/>
    <w:basedOn w:val="Dates-September"/>
    <w:rsid w:val="009F5D5B"/>
    <w:pPr>
      <w:ind w:left="0" w:firstLine="0"/>
    </w:pPr>
    <w:rPr>
      <w:rFonts w:ascii="Arial Narrow" w:hAnsi="Arial Narrow"/>
      <w:b w:val="0"/>
    </w:rPr>
  </w:style>
  <w:style w:type="paragraph" w:customStyle="1" w:styleId="Holidays-October">
    <w:name w:val="Holidays - October"/>
    <w:basedOn w:val="Dates-October"/>
    <w:rsid w:val="009F5D5B"/>
    <w:pPr>
      <w:ind w:left="0" w:firstLine="0"/>
    </w:pPr>
    <w:rPr>
      <w:rFonts w:ascii="Arial Narrow" w:hAnsi="Arial Narrow"/>
      <w:b w:val="0"/>
    </w:rPr>
  </w:style>
  <w:style w:type="paragraph" w:customStyle="1" w:styleId="Holidays-November">
    <w:name w:val="Holidays - November"/>
    <w:basedOn w:val="Dates-November"/>
    <w:rsid w:val="009F5D5B"/>
    <w:pPr>
      <w:ind w:left="0" w:firstLine="0"/>
    </w:pPr>
    <w:rPr>
      <w:rFonts w:ascii="Arial Narrow" w:hAnsi="Arial Narrow"/>
      <w:b w:val="0"/>
    </w:rPr>
  </w:style>
  <w:style w:type="paragraph" w:customStyle="1" w:styleId="Holidays-December">
    <w:name w:val="Holidays - December"/>
    <w:basedOn w:val="Dates-December"/>
    <w:rsid w:val="009F5D5B"/>
    <w:pPr>
      <w:ind w:left="0" w:firstLine="0"/>
    </w:pPr>
    <w:rPr>
      <w:rFonts w:ascii="Arial Narrow" w:hAnsi="Arial Narrow"/>
      <w:b w:val="0"/>
    </w:rPr>
  </w:style>
  <w:style w:type="paragraph" w:customStyle="1" w:styleId="Holidays-January">
    <w:name w:val="Holidays - January"/>
    <w:basedOn w:val="Dates-January"/>
    <w:rsid w:val="009F5D5B"/>
    <w:pPr>
      <w:ind w:left="0" w:firstLine="0"/>
    </w:pPr>
    <w:rPr>
      <w:rFonts w:ascii="Arial Narrow" w:hAnsi="Arial Narrow"/>
      <w:b w:val="0"/>
    </w:rPr>
  </w:style>
  <w:style w:type="paragraph" w:customStyle="1" w:styleId="Holidays-February">
    <w:name w:val="Holidays - February"/>
    <w:basedOn w:val="Dates-February"/>
    <w:rsid w:val="009F5D5B"/>
    <w:pPr>
      <w:ind w:left="0" w:firstLine="0"/>
    </w:pPr>
    <w:rPr>
      <w:rFonts w:ascii="Arial Narrow" w:hAnsi="Arial Narrow"/>
      <w:b w:val="0"/>
    </w:rPr>
  </w:style>
  <w:style w:type="paragraph" w:customStyle="1" w:styleId="Holidays-May">
    <w:name w:val="Holidays - May"/>
    <w:basedOn w:val="Dates-May"/>
    <w:rsid w:val="009F5D5B"/>
    <w:pPr>
      <w:ind w:left="0" w:firstLine="0"/>
    </w:pPr>
    <w:rPr>
      <w:rFonts w:ascii="Arial Narrow" w:hAnsi="Arial Narrow"/>
      <w:b w:val="0"/>
    </w:rPr>
  </w:style>
  <w:style w:type="paragraph" w:styleId="NoSpacing">
    <w:name w:val="No Spacing"/>
    <w:uiPriority w:val="1"/>
    <w:unhideWhenUsed/>
    <w:rsid w:val="00614785"/>
    <w:rPr>
      <w:rFonts w:ascii="Arial Narrow" w:hAnsi="Arial Narrow"/>
      <w:sz w:val="8"/>
      <w:szCs w:val="24"/>
    </w:rPr>
  </w:style>
  <w:style w:type="character" w:customStyle="1" w:styleId="Heading1Char">
    <w:name w:val="Heading 1 Char"/>
    <w:link w:val="Heading1"/>
    <w:rsid w:val="009F5D5B"/>
    <w:rPr>
      <w:rFonts w:ascii="Century Gothic" w:hAnsi="Century Gothic"/>
      <w:noProof/>
      <w:color w:val="FFFFFF"/>
      <w:spacing w:val="20"/>
      <w:sz w:val="104"/>
      <w:szCs w:val="24"/>
    </w:rPr>
  </w:style>
  <w:style w:type="paragraph" w:customStyle="1" w:styleId="Holidays-August">
    <w:name w:val="Holidays - August"/>
    <w:basedOn w:val="Dates-August"/>
    <w:rsid w:val="009F5D5B"/>
    <w:pPr>
      <w:ind w:left="0" w:firstLine="0"/>
    </w:pPr>
    <w:rPr>
      <w:rFonts w:ascii="Arial Narrow" w:hAnsi="Arial Narrow"/>
      <w:b w:val="0"/>
    </w:rPr>
  </w:style>
  <w:style w:type="paragraph" w:customStyle="1" w:styleId="Holidays-March">
    <w:name w:val="Holidays - March"/>
    <w:basedOn w:val="Dates-March"/>
    <w:rsid w:val="009F5D5B"/>
    <w:pPr>
      <w:ind w:left="0" w:firstLine="0"/>
    </w:pPr>
    <w:rPr>
      <w:rFonts w:ascii="Arial Narrow" w:hAnsi="Arial Narrow"/>
      <w:b w:val="0"/>
    </w:rPr>
  </w:style>
  <w:style w:type="paragraph" w:customStyle="1" w:styleId="Holidays-April">
    <w:name w:val="Holidays - April"/>
    <w:basedOn w:val="Dates-April"/>
    <w:rsid w:val="009F5D5B"/>
    <w:pPr>
      <w:ind w:left="0" w:firstLine="0"/>
    </w:pPr>
    <w:rPr>
      <w:rFonts w:ascii="Arial Narrow" w:hAnsi="Arial Narrow"/>
      <w:b w:val="0"/>
    </w:rPr>
  </w:style>
  <w:style w:type="paragraph" w:customStyle="1" w:styleId="Holidays-June">
    <w:name w:val="Holidays - June"/>
    <w:basedOn w:val="Dates-June"/>
    <w:rsid w:val="009F5D5B"/>
    <w:pPr>
      <w:ind w:left="0" w:firstLine="0"/>
    </w:pPr>
    <w:rPr>
      <w:rFonts w:ascii="Arial Narrow" w:hAnsi="Arial Narrow"/>
      <w:b w:val="0"/>
    </w:rPr>
  </w:style>
  <w:style w:type="character" w:styleId="Hyperlink">
    <w:name w:val="Hyperlink"/>
    <w:unhideWhenUsed/>
    <w:rsid w:val="000D3511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5426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semiHidden/>
    <w:rsid w:val="005426EE"/>
    <w:rPr>
      <w:rFonts w:ascii="Arial Narrow" w:hAnsi="Arial Narrow"/>
      <w:color w:val="40404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26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426EE"/>
    <w:rPr>
      <w:rFonts w:ascii="Arial Narrow" w:hAnsi="Arial Narrow"/>
      <w:color w:val="40404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7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hyperlink" Target="https://www.calendarlabs.com/holidays/us/easter.php" TargetMode="External"/><Relationship Id="rId26" Type="http://schemas.openxmlformats.org/officeDocument/2006/relationships/image" Target="media/image12.emf"/><Relationship Id="rId39" Type="http://schemas.openxmlformats.org/officeDocument/2006/relationships/image" Target="media/image20.emf"/><Relationship Id="rId21" Type="http://schemas.openxmlformats.org/officeDocument/2006/relationships/hyperlink" Target="https://www.calendarlabs.com/holidays/us/memorial-day.php" TargetMode="External"/><Relationship Id="rId34" Type="http://schemas.openxmlformats.org/officeDocument/2006/relationships/hyperlink" Target="https://www.calendarlabs.com/holidays/us/columbus-day.php" TargetMode="External"/><Relationship Id="rId42" Type="http://schemas.openxmlformats.org/officeDocument/2006/relationships/image" Target="media/image22.e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9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10.emf"/><Relationship Id="rId32" Type="http://schemas.openxmlformats.org/officeDocument/2006/relationships/hyperlink" Target="https://www.calendarlabs.com/holidays/us/labor-day.php" TargetMode="External"/><Relationship Id="rId37" Type="http://schemas.openxmlformats.org/officeDocument/2006/relationships/hyperlink" Target="https://www.calendarlabs.com/holidays/us/veterans-day.php" TargetMode="External"/><Relationship Id="rId40" Type="http://schemas.openxmlformats.org/officeDocument/2006/relationships/image" Target="media/image21.e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hyperlink" Target="https://www.calendarlabs.com/holidays/us/juneteenth.php" TargetMode="External"/><Relationship Id="rId28" Type="http://schemas.openxmlformats.org/officeDocument/2006/relationships/image" Target="media/image13.emf"/><Relationship Id="rId36" Type="http://schemas.openxmlformats.org/officeDocument/2006/relationships/image" Target="media/image19.emf"/><Relationship Id="rId10" Type="http://schemas.openxmlformats.org/officeDocument/2006/relationships/image" Target="media/image1.emf"/><Relationship Id="rId19" Type="http://schemas.openxmlformats.org/officeDocument/2006/relationships/image" Target="media/image7.emf"/><Relationship Id="rId31" Type="http://schemas.openxmlformats.org/officeDocument/2006/relationships/image" Target="media/image16.emf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alendarlabs.com/holidays/us/martin-luther-king-day.php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9.emf"/><Relationship Id="rId27" Type="http://schemas.openxmlformats.org/officeDocument/2006/relationships/hyperlink" Target="https://www.calendarlabs.com/holidays/us/independence-day.php" TargetMode="External"/><Relationship Id="rId30" Type="http://schemas.openxmlformats.org/officeDocument/2006/relationships/image" Target="media/image15.emf"/><Relationship Id="rId35" Type="http://schemas.openxmlformats.org/officeDocument/2006/relationships/image" Target="media/image18.emf"/><Relationship Id="rId43" Type="http://schemas.openxmlformats.org/officeDocument/2006/relationships/image" Target="media/image23.emf"/><Relationship Id="rId8" Type="http://schemas.openxmlformats.org/officeDocument/2006/relationships/hyperlink" Target="https://www.calendarlabs.com/holidays/us/new-years-day.php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calendarlabs.com/holidays/us/presidents-day.php" TargetMode="External"/><Relationship Id="rId17" Type="http://schemas.openxmlformats.org/officeDocument/2006/relationships/hyperlink" Target="https://www.calendarlabs.com/holidays/us/good-friday.php" TargetMode="External"/><Relationship Id="rId25" Type="http://schemas.openxmlformats.org/officeDocument/2006/relationships/image" Target="media/image11.emf"/><Relationship Id="rId33" Type="http://schemas.openxmlformats.org/officeDocument/2006/relationships/image" Target="media/image17.emf"/><Relationship Id="rId38" Type="http://schemas.openxmlformats.org/officeDocument/2006/relationships/hyperlink" Target="https://www.calendarlabs.com/holidays/us/thanksgiving-day.php" TargetMode="External"/><Relationship Id="rId20" Type="http://schemas.openxmlformats.org/officeDocument/2006/relationships/image" Target="media/image8.emf"/><Relationship Id="rId41" Type="http://schemas.openxmlformats.org/officeDocument/2006/relationships/hyperlink" Target="https://www.calendarlabs.com/holidays/us/christmas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ownloads\TS10274266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15B6A-7F49-4970-A0D9-0F42E6C53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TS102742662.dotx</Template>
  <TotalTime>0</TotalTime>
  <Pages>12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Monthly Calendar - CalendarLabs.com</vt:lpstr>
    </vt:vector>
  </TitlesOfParts>
  <Manager/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Monthly Calendar - CalendarLabs.com</dc:title>
  <dc:subject>2025 Monthly Calendar - CalendarLabs.com</dc:subject>
  <dc:creator/>
  <cp:keywords>Calendar CalendarLabs.com</cp:keywords>
  <dc:description>All Rights Reserved. Copyright © CalendarLabs.com. Do not distribute or sale without written permission.</dc:description>
  <cp:lastModifiedBy/>
  <cp:revision>1</cp:revision>
  <dcterms:created xsi:type="dcterms:W3CDTF">2021-11-29T08:06:00Z</dcterms:created>
  <dcterms:modified xsi:type="dcterms:W3CDTF">2023-03-31T06:19:00Z</dcterms:modified>
  <cp:category>calendarlabs.com;Monthly Calendar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TC027426629991</vt:lpwstr>
  </property>
</Properties>
</file>