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551E8F93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0C49FF8B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0DDD3C0F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B55C6A4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4B26E7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C4408C4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91142FD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6439A15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A7AFDF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B6E64D1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6FB00EA2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1076D8BE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A65987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95C8F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4C9C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2F017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57A8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F32B9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DB3F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D2E6B4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B379" w14:textId="77777777" w:rsidR="0038516E" w:rsidRPr="005A73F2" w:rsidRDefault="005076B0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8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14:paraId="39A00F1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02E495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AC0B5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0A29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EB97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21A72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16867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307F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A6CA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4C5DCC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4663" w14:textId="77777777" w:rsidR="0038516E" w:rsidRPr="005A73F2" w:rsidRDefault="005076B0" w:rsidP="00970A58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14:paraId="7EFEA71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C70D2D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F55F70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F358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A5A1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339B0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D033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4A8C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F1164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3EFAF6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E810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88AF23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A5E2D1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9F4F4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4238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89501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D31A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BB52B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608DD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2F6C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966C39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2C30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6D23375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57B44C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50B73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54CF0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9669F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6C650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6C82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E1DFD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5502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E5C98C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F93C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B4D156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590D065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3B914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57CE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9FC8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E6CB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13C04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C3CD9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B3E2D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013288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A0A1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E37268D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73A22B9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52F0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CFB1D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E712E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CDC4F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09504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8AD5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FFF4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057585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E3E0E3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0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14:paraId="17202AFE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4CED10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34EED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BBF2B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5B484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F1621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4C644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AF7E2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87D5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41CD4D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1D2BA5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CC7794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81E01C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370F4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51E46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B4BD9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DAA9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B46D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E1CF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EE193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24ACEE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EFCE3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DDF226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B83D24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2717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B7D9E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3000B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99098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0E98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FFD2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38CB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7E041F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4EFA25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409F629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4369AE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E1B4E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E6276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83B0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1AF7A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9AED1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85C8F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7BAE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EE17D1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B890EC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F2091B7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5708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2A47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125B9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51A0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92C1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19DE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73FF6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1920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401B14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FFB19FA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6017BC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7F830A1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1273B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14E1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0F09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EF86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0B83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CD228D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74B97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9FBAE2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B554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E277DF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E7B2DF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69F05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AB30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704B0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FA61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7C046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C1E2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1AFE6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89D735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32A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C617BE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C18879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417307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vAlign w:val="center"/>
          </w:tcPr>
          <w:p w14:paraId="58AAC8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2ADE9C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3924E62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579F5C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17BE12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71DB56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6977EC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CE6C6B1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8270D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2DBDDE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7DBF6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5C7C21F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213053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561193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7B490A6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3C2018E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36695F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387EA9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03FFABA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0A7413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42E9AB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AF2B02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B5BD0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2C4DC49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3E7B9F0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790EF5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7E3BAD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27B3AB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C87B7F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DA9A837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EB7D9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B7E934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1E50DF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4B56A52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5609FDB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85749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7B300F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937D7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E5D7F9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3F4108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52AFAFD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3F2212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6FEB1C50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6E0AAFD4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2B084710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79AF72B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F091BF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6B82A99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EB033E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8C34A0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6FBE216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81D1CEA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35360602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9AA2B11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042E4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3EF4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3718B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BAEAA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C91D4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7401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6AA93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5EAD71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1A20" w14:textId="77777777" w:rsidR="0038516E" w:rsidRPr="005A73F2" w:rsidRDefault="005076B0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1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14:paraId="3CDA217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491400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35273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30A9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EA52E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7A43F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8E3B3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81FB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9138D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13F7C5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A0FF" w14:textId="77777777" w:rsidR="0038516E" w:rsidRPr="005A73F2" w:rsidRDefault="005076B0" w:rsidP="00970A58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12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14:paraId="1D4FBB8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743A3D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8F1F4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3ED56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8EB68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FC28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B0C5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8CB4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00A99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876B12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71A6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DCD677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6DA1C2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8771CD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9B77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5360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B1FB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1432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F23B5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DC23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F4A885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5D33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B60CDA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C05FB8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C8FE4C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47911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96C6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4CC2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C8E5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19C53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B03E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2670F0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3CDE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89F27B5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3BBDE0D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E68B2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85D9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0824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7717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D1EC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793D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3AD4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6E8357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5419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4E490A8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CC348C9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CC0E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5249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D7048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D4AE1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2791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04EF7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6311F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DB57FC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6F30A71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3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14:paraId="2B91CA5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F8E3D5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D346C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4F58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F950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9E13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4BE63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CC29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57182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7454CF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A70C5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2A23F1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30D1A5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B768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3760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87B70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85B5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9D4C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93475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249A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C59BEB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F622D0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70D6D66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55BDBD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0D38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4B893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DC0AB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9546A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C586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D187D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56333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9F8214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212ECF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44B32F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92AD6B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7C239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6D39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44F7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DE05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8FA4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A728E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D914A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FFA831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82FDB1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AD3E602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E20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621E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ECD0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4C4F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9E1F2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1EC1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F47E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A27EE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CEB27F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6892C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0CB9BDB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E2BD58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ABB78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AC3F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0C4D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078A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5E717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3301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C7927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64BB97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3EA8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4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</w:tr>
      <w:tr w:rsidR="0038516E" w:rsidRPr="004862AB" w14:paraId="521139D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E26FED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0A851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A0DC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3B2B6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1FDD2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86691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7B7CB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6B4F2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7C804C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F574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43B82F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9E48049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E1A5D8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64835C0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1E6F9E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3B332D3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559B6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DBA1B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77C175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3CC576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6142A186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9A3501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A1C568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C2FA1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A434CA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2E0EB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59C4D8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6FBAF27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71F4C77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5694694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698D02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F75EA1D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B2A35E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944A8C6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A0B77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44FA96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5C6847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7977C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99521A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939C6F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89382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E15351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EA3C0DA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919A87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D62961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A23D8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C2353D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253598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29DAF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65876E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AD72B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BB373E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E730A1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E57CB29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604BB2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44B42337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2144D889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6933D6C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4C2CC43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022DC8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47273F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5D6C30A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B050BF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BA9829D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1048021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6A90B19C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DB7DBC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17769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1A88D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0088C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8C310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42BC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39FF5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0468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921E2F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A572" w14:textId="77777777" w:rsidR="0038516E" w:rsidRPr="005A73F2" w:rsidRDefault="005076B0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5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14:paraId="098A3D8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BFA8FC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66B1FE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B4EE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36A2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0973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AD12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B583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887C1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10CE00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9746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91E75C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7667F5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3001A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BC1D5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9BF4D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085ED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2B982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78EA8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CA3F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0F2A7C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6EEF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FED587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09A356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6FF9A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E5FAF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D8A86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C20BE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4F808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01715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65CA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328D7C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AF0D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0CF662D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F66D54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71099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D6D6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E257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3859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C30EA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15488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8C173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E629CD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2551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912C94D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2F8F865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021A81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39B88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6910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AB3E4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8113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CDF4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29743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B5C582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826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39555A9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0C14D3E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BCF4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09306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93888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EA34E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FC7E2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8057C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B4AE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F84637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E86C73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FD13A5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304251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0F9E0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2E2EA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BFF0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8469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BE9C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8D258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E4E0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4917D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C8F4830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678B05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8B7305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C51C5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DD270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2FD1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84E2A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F933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3BC2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A4622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9559F5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CFE45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26264C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F12747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0AD82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13A2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4AB0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64B8B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1013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C85A4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3D4F8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71FFAA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0DFBCFF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D7218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3C197A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E3248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FD207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D4464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982C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F841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E437A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38211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75B43C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43245F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0ED98DC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D5FA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BA707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787E7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974AE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2267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F4E70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50FE2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2A72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743A1F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A8706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908DD40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360DD72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C0506C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E305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4D17C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9527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0F777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664F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FBD17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69FECC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04ED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6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14:paraId="0978363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41CC25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E5807C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3023E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DE4C6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26E6E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7649E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FDC5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988F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AB59F7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C68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5BD2B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3C5975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E4C45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3F1A63A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726DDB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7B7881D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9192CE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5DB9A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4C761E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04F30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8ED22C6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475B13A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9B030B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74AB6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084AFF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02EBF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5C6C9A6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4D6D11B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6C4CF28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5F00A0C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624984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4F2DF85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C14D66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21CFBF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CFA791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30050D3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4CD92C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4299BB2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EAD7D7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0B418B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824614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6B4708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34DD5EE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A7DE85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671866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C3D1F1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FDE85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6BE13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4F0C6E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40B9E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CBA54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336501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5AB10A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EAB3E31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474C44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769E7B27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19458D72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1C4FFF7F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4095DA3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65A2064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A995E91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8CDAA0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500C81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A08729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12013A4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03128D53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8E77BA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380AD6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8A526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87A2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7A1E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001DE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889B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BBF9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559B3A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21B3" w14:textId="77777777" w:rsidR="0038516E" w:rsidRPr="005A73F2" w:rsidRDefault="005076B0" w:rsidP="00970A58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7" w:history="1">
              <w:r w:rsidR="0038516E" w:rsidRPr="005A73F2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14:paraId="5825578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9C44C9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ABB39D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A6B6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BE1F9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CEF27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37CC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A51A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FC8ED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A0025C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C160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315597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B9C36E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2F319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2EDE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12C86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9ED32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16B6A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696BA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53906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8D6A13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B6CB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F0D24A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51634A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EDA4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CBF20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10CD3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9E56B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71246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8EB4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C287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2C9DDA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7B55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477BA0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644CE8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8B4B8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192E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2440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BF5E9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9D531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89CA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27004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44361D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379A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A92EC3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2028896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E2B9BE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0950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27543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ACFD8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8793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2D36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A0B0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2B0995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7FD5" w14:textId="77777777" w:rsidR="0038516E" w:rsidRPr="0038516E" w:rsidRDefault="0038516E" w:rsidP="00970A58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EF5E8D2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17BEE2B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6C9D5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DD1B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833CB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BD6D5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17B85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0865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2BF08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9B6EE3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DC9967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8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38516E" w:rsidRPr="004862AB" w14:paraId="168BC2A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AF1A96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FD1B4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0C4F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51EF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6209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23327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5404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4FCD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888A9F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EC1FC5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9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38516E" w:rsidRPr="004862AB" w14:paraId="643DF3D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AB649E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3E956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F5C8B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21CE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FAE8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B369B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EBCD0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2551D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CC0BB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8ECEC9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0408DD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7BF55E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4FECA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371C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5AFB5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69F7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4E85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6381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7C041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4B5B98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A9B3B5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359386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78F2A8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5F75A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32589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E9F6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B541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98EF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36C6C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74A3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4BCAB5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5060777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5482256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590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23556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90897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F773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13EF7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D6A46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6D430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B248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39FBCB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175C9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F4719A0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1B5A2565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C5959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CF2E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36EDB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4B49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48AA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C4B6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A5917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3C97404" w14:textId="77777777" w:rsidR="0038516E" w:rsidRPr="005A73F2" w:rsidRDefault="0038516E" w:rsidP="005B1B5E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r w:rsidRPr="005A73F2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A0BC" w14:textId="77777777" w:rsidR="0038516E" w:rsidRPr="005A73F2" w:rsidRDefault="005076B0" w:rsidP="00970A58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0" w:history="1">
              <w:r w:rsidR="0038516E" w:rsidRPr="005A73F2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38516E" w:rsidRPr="004862AB" w14:paraId="6C01F36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5AED3F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0741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6D006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B607A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50520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67D7D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D14D1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88603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6DF586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182B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CA43B82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1E4733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424DDE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2562718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4CA9931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207BE3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BCA9DB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71152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2E9868E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7FD278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5E350EC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86AC16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38BD8E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70CADF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1C7AE8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3240BA1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782ED2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3744C44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642BC3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7DEF0D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6DB37C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2F76858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1C342C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28A403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CCD855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381703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27BBA3E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648AF9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428453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98956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4BDC9E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FF6C2A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895B166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A71E83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AE603B7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52976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2B3B9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3D0376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5E9CC6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55238A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E53ED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4CB46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556D87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FBB2B1D" w14:textId="77777777" w:rsidR="0038516E" w:rsidRPr="0038516E" w:rsidRDefault="0038516E" w:rsidP="00970A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E6DA1A" w14:textId="77777777" w:rsidR="0029463D" w:rsidRDefault="0029463D" w:rsidP="00E465B2">
      <w:pPr>
        <w:rPr>
          <w:rFonts w:ascii="Verdana" w:hAnsi="Verdana"/>
        </w:rPr>
      </w:pPr>
      <w:bookmarkStart w:id="0" w:name="_GoBack"/>
      <w:bookmarkEnd w:id="0"/>
    </w:p>
    <w:sectPr w:rsidR="0029463D" w:rsidSect="00396F91">
      <w:footerReference w:type="default" r:id="rId21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FAB9" w14:textId="77777777" w:rsidR="00A62981" w:rsidRDefault="00A62981" w:rsidP="00646CFF">
      <w:r>
        <w:separator/>
      </w:r>
    </w:p>
  </w:endnote>
  <w:endnote w:type="continuationSeparator" w:id="0">
    <w:p w14:paraId="221C194F" w14:textId="77777777" w:rsidR="00A62981" w:rsidRDefault="00A62981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78BA" w14:textId="77777777" w:rsidR="005076B0" w:rsidRPr="005A73F2" w:rsidRDefault="005076B0" w:rsidP="0020401E">
    <w:pPr>
      <w:pStyle w:val="Footer"/>
      <w:jc w:val="right"/>
      <w:rPr>
        <w:color w:val="000000" w:themeColor="text1"/>
        <w:szCs w:val="20"/>
      </w:rPr>
    </w:pPr>
    <w:hyperlink r:id="rId1" w:history="1">
      <w:r w:rsidRPr="005A73F2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B64B" w14:textId="77777777" w:rsidR="00A62981" w:rsidRDefault="00A62981" w:rsidP="00646CFF">
      <w:r>
        <w:separator/>
      </w:r>
    </w:p>
  </w:footnote>
  <w:footnote w:type="continuationSeparator" w:id="0">
    <w:p w14:paraId="0BB2F0D4" w14:textId="77777777" w:rsidR="00A62981" w:rsidRDefault="00A62981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076B0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A73F2"/>
    <w:rsid w:val="005B1B5E"/>
    <w:rsid w:val="005C1533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7019C2"/>
    <w:rsid w:val="007203AF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70A58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2981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47B6E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3055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E71AC"/>
    <w:rsid w:val="00EF7C3C"/>
    <w:rsid w:val="00F17C81"/>
    <w:rsid w:val="00F40537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1BE48"/>
  <w15:docId w15:val="{F3FEBC3F-2F9B-419C-BCCD-377F3DC9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69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>CalendarLabs.com</Company>
  <LinksUpToDate>false</LinksUpToDate>
  <CharactersWithSpaces>2846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30</cp:revision>
  <cp:lastPrinted>2023-03-14T07:44:00Z</cp:lastPrinted>
  <dcterms:created xsi:type="dcterms:W3CDTF">2019-04-03T10:49:00Z</dcterms:created>
  <dcterms:modified xsi:type="dcterms:W3CDTF">2023-03-31T06:34:00Z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