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10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"/>
        <w:gridCol w:w="1010"/>
        <w:gridCol w:w="1009"/>
        <w:gridCol w:w="1009"/>
        <w:gridCol w:w="1009"/>
        <w:gridCol w:w="1009"/>
        <w:gridCol w:w="1009"/>
        <w:gridCol w:w="1009"/>
        <w:gridCol w:w="569"/>
        <w:gridCol w:w="2059"/>
      </w:tblGrid>
      <w:tr w:rsidR="00D3494F" w:rsidRPr="004862AB" w14:paraId="551E8F93" w14:textId="77777777" w:rsidTr="00A408CA">
        <w:trPr>
          <w:trHeight w:hRule="exact" w:val="533"/>
        </w:trPr>
        <w:tc>
          <w:tcPr>
            <w:tcW w:w="1077" w:type="dxa"/>
            <w:shd w:val="clear" w:color="auto" w:fill="404040" w:themeFill="text1" w:themeFillTint="BF"/>
            <w:vAlign w:val="center"/>
          </w:tcPr>
          <w:p w14:paraId="0C49FF8B" w14:textId="77777777" w:rsidR="00D3494F" w:rsidRPr="004862AB" w:rsidRDefault="00D3494F" w:rsidP="00D3494F">
            <w:pPr>
              <w:jc w:val="center"/>
              <w:rPr>
                <w:rFonts w:ascii="Verdana" w:hAnsi="Verdana"/>
                <w:color w:val="FFFFFF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404040" w:themeFill="text1" w:themeFillTint="BF"/>
            <w:vAlign w:val="center"/>
          </w:tcPr>
          <w:p w14:paraId="0DDD3C0F" w14:textId="77777777" w:rsidR="00D3494F" w:rsidRPr="009357C9" w:rsidRDefault="00D11DAF" w:rsidP="00D3494F">
            <w:pPr>
              <w:pStyle w:val="Day"/>
              <w:rPr>
                <w:rFonts w:ascii="Verdana" w:hAnsi="Verdana"/>
                <w:color w:val="FFFFFF" w:themeColor="background1"/>
                <w:sz w:val="28"/>
              </w:rPr>
            </w:pPr>
            <w:r w:rsidRPr="009357C9">
              <w:rPr>
                <w:rFonts w:ascii="Verdana" w:hAnsi="Verdana"/>
                <w:color w:val="FFFFFF" w:themeColor="background1"/>
                <w:sz w:val="28"/>
              </w:rPr>
              <w:t>SUN</w:t>
            </w:r>
          </w:p>
        </w:tc>
        <w:tc>
          <w:tcPr>
            <w:tcW w:w="1009" w:type="dxa"/>
            <w:shd w:val="clear" w:color="auto" w:fill="404040" w:themeFill="text1" w:themeFillTint="BF"/>
            <w:vAlign w:val="center"/>
          </w:tcPr>
          <w:p w14:paraId="7B55C6A4" w14:textId="77777777" w:rsidR="00D3494F" w:rsidRPr="009357C9" w:rsidRDefault="00D3494F" w:rsidP="00D3494F">
            <w:pPr>
              <w:pStyle w:val="Day"/>
              <w:rPr>
                <w:rFonts w:ascii="Verdana" w:hAnsi="Verdana"/>
                <w:color w:val="FFFFFF" w:themeColor="background1"/>
                <w:sz w:val="28"/>
              </w:rPr>
            </w:pPr>
            <w:r w:rsidRPr="009357C9">
              <w:rPr>
                <w:rFonts w:ascii="Verdana" w:hAnsi="Verdana"/>
                <w:color w:val="FFFFFF" w:themeColor="background1"/>
                <w:sz w:val="28"/>
              </w:rPr>
              <w:t>MON</w:t>
            </w:r>
          </w:p>
        </w:tc>
        <w:tc>
          <w:tcPr>
            <w:tcW w:w="1009" w:type="dxa"/>
            <w:shd w:val="clear" w:color="auto" w:fill="404040" w:themeFill="text1" w:themeFillTint="BF"/>
            <w:vAlign w:val="center"/>
          </w:tcPr>
          <w:p w14:paraId="24B26E73" w14:textId="77777777" w:rsidR="00D3494F" w:rsidRPr="009357C9" w:rsidRDefault="00D11DAF" w:rsidP="00D3494F">
            <w:pPr>
              <w:pStyle w:val="Day"/>
              <w:rPr>
                <w:rFonts w:ascii="Verdana" w:hAnsi="Verdana"/>
                <w:color w:val="FFFFFF" w:themeColor="background1"/>
                <w:sz w:val="28"/>
              </w:rPr>
            </w:pPr>
            <w:r w:rsidRPr="009357C9">
              <w:rPr>
                <w:rFonts w:ascii="Verdana" w:hAnsi="Verdana"/>
                <w:color w:val="FFFFFF" w:themeColor="background1"/>
                <w:sz w:val="28"/>
              </w:rPr>
              <w:t>TUE</w:t>
            </w:r>
          </w:p>
        </w:tc>
        <w:tc>
          <w:tcPr>
            <w:tcW w:w="1009" w:type="dxa"/>
            <w:shd w:val="clear" w:color="auto" w:fill="404040" w:themeFill="text1" w:themeFillTint="BF"/>
            <w:vAlign w:val="center"/>
          </w:tcPr>
          <w:p w14:paraId="6C4408C4" w14:textId="77777777" w:rsidR="00D3494F" w:rsidRPr="009357C9" w:rsidRDefault="00D11DAF" w:rsidP="00D3494F">
            <w:pPr>
              <w:pStyle w:val="Day"/>
              <w:rPr>
                <w:rFonts w:ascii="Verdana" w:hAnsi="Verdana"/>
                <w:color w:val="FFFFFF" w:themeColor="background1"/>
                <w:sz w:val="28"/>
              </w:rPr>
            </w:pPr>
            <w:r w:rsidRPr="009357C9">
              <w:rPr>
                <w:rFonts w:ascii="Verdana" w:hAnsi="Verdana"/>
                <w:color w:val="FFFFFF" w:themeColor="background1"/>
                <w:sz w:val="28"/>
              </w:rPr>
              <w:t>WED</w:t>
            </w:r>
          </w:p>
        </w:tc>
        <w:tc>
          <w:tcPr>
            <w:tcW w:w="1009" w:type="dxa"/>
            <w:shd w:val="clear" w:color="auto" w:fill="404040" w:themeFill="text1" w:themeFillTint="BF"/>
            <w:vAlign w:val="center"/>
          </w:tcPr>
          <w:p w14:paraId="091142FD" w14:textId="77777777" w:rsidR="00D3494F" w:rsidRPr="009357C9" w:rsidRDefault="00D11DAF" w:rsidP="00D3494F">
            <w:pPr>
              <w:pStyle w:val="Day"/>
              <w:rPr>
                <w:rFonts w:ascii="Verdana" w:hAnsi="Verdana"/>
                <w:color w:val="FFFFFF" w:themeColor="background1"/>
                <w:sz w:val="28"/>
              </w:rPr>
            </w:pPr>
            <w:r w:rsidRPr="009357C9">
              <w:rPr>
                <w:rFonts w:ascii="Verdana" w:hAnsi="Verdana"/>
                <w:color w:val="FFFFFF" w:themeColor="background1"/>
                <w:sz w:val="28"/>
              </w:rPr>
              <w:t>THU</w:t>
            </w:r>
          </w:p>
        </w:tc>
        <w:tc>
          <w:tcPr>
            <w:tcW w:w="1009" w:type="dxa"/>
            <w:shd w:val="clear" w:color="auto" w:fill="404040" w:themeFill="text1" w:themeFillTint="BF"/>
            <w:vAlign w:val="center"/>
          </w:tcPr>
          <w:p w14:paraId="76439A15" w14:textId="77777777" w:rsidR="00D3494F" w:rsidRPr="009357C9" w:rsidRDefault="00D11DAF" w:rsidP="00D3494F">
            <w:pPr>
              <w:pStyle w:val="Day"/>
              <w:rPr>
                <w:rFonts w:ascii="Verdana" w:hAnsi="Verdana"/>
                <w:color w:val="FFFFFF" w:themeColor="background1"/>
                <w:sz w:val="28"/>
              </w:rPr>
            </w:pPr>
            <w:r w:rsidRPr="009357C9">
              <w:rPr>
                <w:rFonts w:ascii="Verdana" w:hAnsi="Verdana"/>
                <w:color w:val="FFFFFF" w:themeColor="background1"/>
                <w:sz w:val="28"/>
              </w:rPr>
              <w:t>FRI</w:t>
            </w:r>
          </w:p>
        </w:tc>
        <w:tc>
          <w:tcPr>
            <w:tcW w:w="1009" w:type="dxa"/>
            <w:shd w:val="clear" w:color="auto" w:fill="404040" w:themeFill="text1" w:themeFillTint="BF"/>
            <w:vAlign w:val="center"/>
          </w:tcPr>
          <w:p w14:paraId="1A7AFDFC" w14:textId="77777777" w:rsidR="00D3494F" w:rsidRPr="009357C9" w:rsidRDefault="00D11DAF" w:rsidP="00D3494F">
            <w:pPr>
              <w:pStyle w:val="Day"/>
              <w:rPr>
                <w:rFonts w:ascii="Verdana" w:hAnsi="Verdana"/>
                <w:color w:val="FFFFFF" w:themeColor="background1"/>
                <w:sz w:val="28"/>
              </w:rPr>
            </w:pPr>
            <w:r w:rsidRPr="009357C9">
              <w:rPr>
                <w:rFonts w:ascii="Verdana" w:hAnsi="Verdana"/>
                <w:color w:val="FFFFFF" w:themeColor="background1"/>
                <w:sz w:val="28"/>
              </w:rPr>
              <w:t>SAT</w:t>
            </w:r>
          </w:p>
        </w:tc>
        <w:tc>
          <w:tcPr>
            <w:tcW w:w="2628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404040" w:themeFill="text1" w:themeFillTint="BF"/>
            <w:vAlign w:val="center"/>
          </w:tcPr>
          <w:p w14:paraId="7B6E64D1" w14:textId="77777777" w:rsidR="00D3494F" w:rsidRPr="0032785F" w:rsidRDefault="00D3494F" w:rsidP="00A408CA">
            <w:pPr>
              <w:jc w:val="center"/>
              <w:rPr>
                <w:rFonts w:ascii="Verdana" w:hAnsi="Verdana"/>
                <w:b/>
                <w:color w:val="FFFFFF"/>
                <w:sz w:val="28"/>
                <w:szCs w:val="28"/>
              </w:rPr>
            </w:pPr>
            <w:r w:rsidRPr="0032785F">
              <w:rPr>
                <w:rFonts w:ascii="Verdana" w:hAnsi="Verdana"/>
                <w:b/>
                <w:color w:val="FFFFFF"/>
                <w:sz w:val="28"/>
                <w:szCs w:val="28"/>
              </w:rPr>
              <w:t>N</w:t>
            </w:r>
            <w:r w:rsidR="00A408CA">
              <w:rPr>
                <w:rFonts w:ascii="Verdana" w:hAnsi="Verdana"/>
                <w:b/>
                <w:color w:val="FFFFFF"/>
                <w:sz w:val="28"/>
                <w:szCs w:val="28"/>
              </w:rPr>
              <w:t>OTES</w:t>
            </w:r>
          </w:p>
        </w:tc>
      </w:tr>
      <w:tr w:rsidR="0038516E" w:rsidRPr="004862AB" w14:paraId="6FB00EA2" w14:textId="77777777" w:rsidTr="005B1B5E">
        <w:trPr>
          <w:trHeight w:hRule="exact" w:val="720"/>
        </w:trPr>
        <w:tc>
          <w:tcPr>
            <w:tcW w:w="1077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14:paraId="1076D8BE" w14:textId="77777777" w:rsidR="0038516E" w:rsidRPr="004862AB" w:rsidRDefault="00C259F4" w:rsidP="00846FB5">
            <w:pPr>
              <w:ind w:left="113" w:right="113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JANUARY 2025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3A659870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6695C8FE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1B4C9CFB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652F0174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color w:val="951A20"/>
                <w:sz w:val="28"/>
                <w:szCs w:val="28"/>
              </w:rPr>
              <w:t>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5757A8CA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58F32B91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03DB3FE2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4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14:paraId="0D2E6B4A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3B367C">
              <w:rPr>
                <w:rFonts w:ascii="Verdana" w:hAnsi="Verdana"/>
                <w:b/>
                <w:color w:val="951A20"/>
                <w:sz w:val="20"/>
                <w:szCs w:val="20"/>
              </w:rPr>
              <w:t>01</w:t>
            </w: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D6B379" w14:textId="77777777" w:rsidR="0038516E" w:rsidRPr="005A73F2" w:rsidRDefault="00694524" w:rsidP="00970A58">
            <w:pPr>
              <w:rPr>
                <w:rFonts w:ascii="Verdana" w:hAnsi="Verdana" w:cs="Century Gothic"/>
                <w:bCs/>
                <w:color w:val="951A20"/>
                <w:sz w:val="20"/>
                <w:szCs w:val="20"/>
              </w:rPr>
            </w:pPr>
            <w:hyperlink r:id="rId8" w:history="1">
              <w:r w:rsidR="0038516E" w:rsidRPr="005A73F2">
                <w:rPr>
                  <w:rStyle w:val="Hyperlink"/>
                  <w:rFonts w:ascii="Verdana" w:eastAsiaTheme="minorHAnsi" w:hAnsi="Verdana" w:cs="Century Gothic"/>
                  <w:color w:val="951A20"/>
                  <w:sz w:val="20"/>
                  <w:szCs w:val="20"/>
                  <w:u w:val="none"/>
                </w:rPr>
                <w:t>New Year's Day</w:t>
              </w:r>
            </w:hyperlink>
          </w:p>
        </w:tc>
      </w:tr>
      <w:tr w:rsidR="0038516E" w:rsidRPr="004862AB" w14:paraId="39A00F1E" w14:textId="77777777" w:rsidTr="005B1B5E">
        <w:trPr>
          <w:trHeight w:hRule="exact" w:val="720"/>
        </w:trPr>
        <w:tc>
          <w:tcPr>
            <w:tcW w:w="1077" w:type="dxa"/>
            <w:vMerge/>
            <w:vAlign w:val="center"/>
          </w:tcPr>
          <w:p w14:paraId="502E4959" w14:textId="77777777"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1AC0B5C6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6E0A299E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6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16EB978D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6721A728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8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11168672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9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28307FE2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10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67A6CAFB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11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14:paraId="04C5DCC6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3B367C">
              <w:rPr>
                <w:rFonts w:ascii="Verdana" w:hAnsi="Verdana"/>
                <w:b/>
                <w:color w:val="951A20"/>
                <w:sz w:val="20"/>
                <w:szCs w:val="20"/>
              </w:rPr>
              <w:t>20</w:t>
            </w: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B34663" w14:textId="77777777" w:rsidR="0038516E" w:rsidRPr="005A73F2" w:rsidRDefault="00694524" w:rsidP="00970A58">
            <w:pPr>
              <w:rPr>
                <w:rStyle w:val="CalendarInformationBoldChar"/>
                <w:rFonts w:ascii="Verdana" w:eastAsiaTheme="minorHAnsi" w:hAnsi="Verdana"/>
                <w:b w:val="0"/>
                <w:color w:val="951A20"/>
                <w:sz w:val="20"/>
                <w:szCs w:val="20"/>
              </w:rPr>
            </w:pPr>
            <w:hyperlink r:id="rId9" w:history="1">
              <w:r w:rsidR="0038516E" w:rsidRPr="005A73F2">
                <w:rPr>
                  <w:rStyle w:val="Hyperlink"/>
                  <w:rFonts w:ascii="Verdana" w:eastAsiaTheme="minorHAnsi" w:hAnsi="Verdana" w:cs="Century Gothic"/>
                  <w:color w:val="951A20"/>
                  <w:sz w:val="20"/>
                  <w:szCs w:val="20"/>
                  <w:u w:val="none"/>
                </w:rPr>
                <w:t>M L King Day</w:t>
              </w:r>
            </w:hyperlink>
          </w:p>
        </w:tc>
      </w:tr>
      <w:tr w:rsidR="0038516E" w:rsidRPr="004862AB" w14:paraId="7EFEA71E" w14:textId="77777777" w:rsidTr="005B1B5E">
        <w:trPr>
          <w:trHeight w:hRule="exact" w:val="720"/>
        </w:trPr>
        <w:tc>
          <w:tcPr>
            <w:tcW w:w="1077" w:type="dxa"/>
            <w:vMerge/>
            <w:vAlign w:val="center"/>
          </w:tcPr>
          <w:p w14:paraId="4C70D2DB" w14:textId="77777777"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1F55F70C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3FF358E2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75A5A18D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6E339B0D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4CD0333D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16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6A4A8C31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48F11642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18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14:paraId="63EFAF60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27E810" w14:textId="77777777" w:rsidR="0038516E" w:rsidRPr="0038516E" w:rsidRDefault="0038516E" w:rsidP="00970A58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38516E" w:rsidRPr="004862AB" w14:paraId="588AF238" w14:textId="77777777" w:rsidTr="005B1B5E">
        <w:trPr>
          <w:trHeight w:hRule="exact" w:val="720"/>
        </w:trPr>
        <w:tc>
          <w:tcPr>
            <w:tcW w:w="1077" w:type="dxa"/>
            <w:vMerge/>
            <w:vAlign w:val="center"/>
          </w:tcPr>
          <w:p w14:paraId="0A5E2D1A" w14:textId="77777777"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59F4F405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19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254238C9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color w:val="951A20"/>
                <w:sz w:val="28"/>
                <w:szCs w:val="28"/>
              </w:rPr>
              <w:t>20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7889501B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46D31AE3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2BBB52B4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4C608DDE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2F2F6C9E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25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14:paraId="4966C39D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6B2C30" w14:textId="77777777" w:rsidR="0038516E" w:rsidRPr="0038516E" w:rsidRDefault="0038516E" w:rsidP="00970A58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38516E" w:rsidRPr="004862AB" w14:paraId="56D23375" w14:textId="77777777" w:rsidTr="005B1B5E">
        <w:trPr>
          <w:trHeight w:hRule="exact" w:val="720"/>
        </w:trPr>
        <w:tc>
          <w:tcPr>
            <w:tcW w:w="1077" w:type="dxa"/>
            <w:vMerge/>
            <w:vAlign w:val="center"/>
          </w:tcPr>
          <w:p w14:paraId="657B44CE" w14:textId="77777777"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450B7358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26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6354CF02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479669FA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28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706C6506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29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096C82C8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30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22E1DFD7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31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4E5502E3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14:paraId="2E5C98C1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5CF93C" w14:textId="77777777" w:rsidR="0038516E" w:rsidRPr="0038516E" w:rsidRDefault="0038516E" w:rsidP="00970A58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38516E" w:rsidRPr="004862AB" w14:paraId="5B4D1561" w14:textId="77777777" w:rsidTr="005B1B5E">
        <w:trPr>
          <w:trHeight w:hRule="exact" w:val="720"/>
        </w:trPr>
        <w:tc>
          <w:tcPr>
            <w:tcW w:w="1077" w:type="dxa"/>
            <w:vMerge/>
            <w:tcBorders>
              <w:bottom w:val="nil"/>
            </w:tcBorders>
            <w:vAlign w:val="center"/>
          </w:tcPr>
          <w:p w14:paraId="590D0657" w14:textId="77777777"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63B91497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4E57CEA7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199FC8CB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21E6CB58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2E13C044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46C3CD9D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60B3E2DD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14:paraId="70132886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06A0A1" w14:textId="77777777" w:rsidR="0038516E" w:rsidRPr="0038516E" w:rsidRDefault="0038516E" w:rsidP="00970A58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38516E" w:rsidRPr="004862AB" w14:paraId="6E37268D" w14:textId="77777777" w:rsidTr="005B1B5E">
        <w:trPr>
          <w:trHeight w:hRule="exact" w:val="720"/>
        </w:trPr>
        <w:tc>
          <w:tcPr>
            <w:tcW w:w="1077" w:type="dxa"/>
            <w:vMerge w:val="restart"/>
            <w:shd w:val="clear" w:color="auto" w:fill="auto"/>
            <w:textDirection w:val="btLr"/>
            <w:vAlign w:val="center"/>
          </w:tcPr>
          <w:p w14:paraId="373A22B9" w14:textId="77777777" w:rsidR="0038516E" w:rsidRPr="00846FB5" w:rsidRDefault="00C259F4" w:rsidP="00846FB5">
            <w:pPr>
              <w:ind w:left="113" w:right="113"/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FEBRUARY 2025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C52F00B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24CFB1DC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EE712EC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1CDC4F3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E095042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658AD5F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72FFF498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DCDCDC"/>
            <w:vAlign w:val="center"/>
          </w:tcPr>
          <w:p w14:paraId="60575850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3B367C">
              <w:rPr>
                <w:rFonts w:ascii="Verdana" w:hAnsi="Verdana"/>
                <w:b/>
                <w:color w:val="951A20"/>
                <w:sz w:val="20"/>
                <w:szCs w:val="20"/>
              </w:rPr>
              <w:t>17</w:t>
            </w: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11E3E0E3" w14:textId="77777777" w:rsidR="0038516E" w:rsidRPr="005A73F2" w:rsidRDefault="00694524" w:rsidP="00970A58">
            <w:pPr>
              <w:rPr>
                <w:rFonts w:ascii="Verdana" w:hAnsi="Verdana"/>
                <w:color w:val="951A20"/>
                <w:sz w:val="20"/>
                <w:szCs w:val="20"/>
              </w:rPr>
            </w:pPr>
            <w:hyperlink r:id="rId10" w:history="1">
              <w:r w:rsidR="0038516E" w:rsidRPr="005A73F2">
                <w:rPr>
                  <w:rStyle w:val="Hyperlink"/>
                  <w:rFonts w:ascii="Verdana" w:hAnsi="Verdana"/>
                  <w:color w:val="951A20"/>
                  <w:sz w:val="20"/>
                  <w:szCs w:val="20"/>
                  <w:u w:val="none"/>
                </w:rPr>
                <w:t>Presidents' Day</w:t>
              </w:r>
            </w:hyperlink>
          </w:p>
        </w:tc>
      </w:tr>
      <w:tr w:rsidR="0038516E" w:rsidRPr="004862AB" w14:paraId="17202AFE" w14:textId="77777777" w:rsidTr="005B1B5E">
        <w:trPr>
          <w:trHeight w:hRule="exact" w:val="720"/>
        </w:trPr>
        <w:tc>
          <w:tcPr>
            <w:tcW w:w="1077" w:type="dxa"/>
            <w:vMerge/>
            <w:shd w:val="clear" w:color="auto" w:fill="auto"/>
            <w:vAlign w:val="center"/>
          </w:tcPr>
          <w:p w14:paraId="54CED101" w14:textId="77777777"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D34EEDA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2BBF2B8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F5B484C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7BF16213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764C6444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6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BAF7E29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687D5AB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8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DCDCDC"/>
            <w:vAlign w:val="center"/>
          </w:tcPr>
          <w:p w14:paraId="641CD4D0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411D2BA5" w14:textId="77777777" w:rsidR="0038516E" w:rsidRPr="0038516E" w:rsidRDefault="0038516E" w:rsidP="00970A5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14:paraId="7CC77942" w14:textId="77777777" w:rsidTr="005B1B5E">
        <w:trPr>
          <w:trHeight w:hRule="exact" w:val="720"/>
        </w:trPr>
        <w:tc>
          <w:tcPr>
            <w:tcW w:w="1077" w:type="dxa"/>
            <w:vMerge/>
            <w:shd w:val="clear" w:color="auto" w:fill="auto"/>
            <w:vAlign w:val="center"/>
          </w:tcPr>
          <w:p w14:paraId="481E01C7" w14:textId="77777777"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2370F47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9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551E46B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10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1B4BD9B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DDAA9E4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8B46DB6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CE1CFD0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DEE193C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15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DCDCDC"/>
            <w:vAlign w:val="center"/>
          </w:tcPr>
          <w:p w14:paraId="524ACEE3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1AEFCE3B" w14:textId="77777777" w:rsidR="0038516E" w:rsidRPr="0038516E" w:rsidRDefault="0038516E" w:rsidP="00970A5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14:paraId="0DDF2261" w14:textId="77777777" w:rsidTr="005B1B5E">
        <w:trPr>
          <w:trHeight w:hRule="exact" w:val="720"/>
        </w:trPr>
        <w:tc>
          <w:tcPr>
            <w:tcW w:w="1077" w:type="dxa"/>
            <w:vMerge/>
            <w:shd w:val="clear" w:color="auto" w:fill="auto"/>
            <w:vAlign w:val="center"/>
          </w:tcPr>
          <w:p w14:paraId="0B83D24A" w14:textId="77777777"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B27175B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16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5B7D9ED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color w:val="951A20"/>
                <w:sz w:val="28"/>
              </w:rPr>
              <w:t>17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793000BB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18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1990982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19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270E9892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20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75FFD26E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7238CB68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22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DCDCDC"/>
            <w:vAlign w:val="center"/>
          </w:tcPr>
          <w:p w14:paraId="07E041F5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414EFA25" w14:textId="77777777" w:rsidR="0038516E" w:rsidRPr="0038516E" w:rsidRDefault="0038516E" w:rsidP="00970A5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14:paraId="5409F629" w14:textId="77777777" w:rsidTr="005B1B5E">
        <w:trPr>
          <w:trHeight w:hRule="exact" w:val="720"/>
        </w:trPr>
        <w:tc>
          <w:tcPr>
            <w:tcW w:w="1077" w:type="dxa"/>
            <w:vMerge/>
            <w:shd w:val="clear" w:color="auto" w:fill="auto"/>
            <w:vAlign w:val="center"/>
          </w:tcPr>
          <w:p w14:paraId="44369AE9" w14:textId="77777777"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7DE1B4E8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6E6276F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683B09A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51AF7A3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26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69AED13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085C8F8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28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77BAE7A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DCDCDC"/>
            <w:vAlign w:val="center"/>
          </w:tcPr>
          <w:p w14:paraId="0EE17D1A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7B890ECE" w14:textId="77777777" w:rsidR="0038516E" w:rsidRPr="0038516E" w:rsidRDefault="0038516E" w:rsidP="00970A5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14:paraId="5F2091B7" w14:textId="77777777" w:rsidTr="005B1B5E">
        <w:trPr>
          <w:trHeight w:hRule="exact" w:val="720"/>
        </w:trPr>
        <w:tc>
          <w:tcPr>
            <w:tcW w:w="107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357084" w14:textId="77777777"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262A47D4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F125B9E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E51A0CE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C92C198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519DE5B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C73FF62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9192088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DCDCDC"/>
            <w:vAlign w:val="center"/>
          </w:tcPr>
          <w:p w14:paraId="7401B148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7FFB19FA" w14:textId="77777777" w:rsidR="0038516E" w:rsidRPr="0038516E" w:rsidRDefault="0038516E" w:rsidP="00970A5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14:paraId="016017BC" w14:textId="77777777" w:rsidTr="005B1B5E">
        <w:trPr>
          <w:trHeight w:hRule="exact" w:val="720"/>
        </w:trPr>
        <w:tc>
          <w:tcPr>
            <w:tcW w:w="1077" w:type="dxa"/>
            <w:vMerge w:val="restart"/>
            <w:textDirection w:val="btLr"/>
            <w:vAlign w:val="center"/>
          </w:tcPr>
          <w:p w14:paraId="7F830A18" w14:textId="77777777" w:rsidR="0038516E" w:rsidRPr="004862AB" w:rsidRDefault="00C259F4" w:rsidP="00846FB5">
            <w:pPr>
              <w:ind w:left="113" w:right="113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MARCH 2025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61273B25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3914E12B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710F0995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68EF8699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480B83F5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7CD228D0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2574B976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14:paraId="09FBAE20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53B554" w14:textId="77777777" w:rsidR="0038516E" w:rsidRPr="0038516E" w:rsidRDefault="0038516E" w:rsidP="00970A5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14:paraId="2E277DF9" w14:textId="77777777" w:rsidTr="005B1B5E">
        <w:trPr>
          <w:trHeight w:hRule="exact" w:val="720"/>
        </w:trPr>
        <w:tc>
          <w:tcPr>
            <w:tcW w:w="1077" w:type="dxa"/>
            <w:vMerge/>
          </w:tcPr>
          <w:p w14:paraId="5E7B2DF5" w14:textId="77777777" w:rsidR="0038516E" w:rsidRPr="004862AB" w:rsidRDefault="0038516E" w:rsidP="007D76D7">
            <w:pPr>
              <w:jc w:val="right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369F05B8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0DAB3080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7B704B01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1DFA6186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297C0468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6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15C1E280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4A1AFE60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8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14:paraId="089D735C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5F32AB" w14:textId="77777777" w:rsidR="0038516E" w:rsidRPr="0038516E" w:rsidRDefault="0038516E" w:rsidP="00970A5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14:paraId="3C617BEC" w14:textId="77777777" w:rsidTr="005B1B5E">
        <w:trPr>
          <w:trHeight w:hRule="exact" w:val="720"/>
        </w:trPr>
        <w:tc>
          <w:tcPr>
            <w:tcW w:w="1077" w:type="dxa"/>
            <w:vMerge/>
          </w:tcPr>
          <w:p w14:paraId="3C18879C" w14:textId="77777777" w:rsidR="0038516E" w:rsidRPr="004862AB" w:rsidRDefault="0038516E" w:rsidP="007D76D7">
            <w:pPr>
              <w:jc w:val="right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 w14:paraId="14173076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9</w:t>
            </w:r>
          </w:p>
        </w:tc>
        <w:tc>
          <w:tcPr>
            <w:tcW w:w="1009" w:type="dxa"/>
            <w:vAlign w:val="center"/>
          </w:tcPr>
          <w:p w14:paraId="58AAC89A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10</w:t>
            </w:r>
          </w:p>
        </w:tc>
        <w:tc>
          <w:tcPr>
            <w:tcW w:w="1009" w:type="dxa"/>
            <w:vAlign w:val="center"/>
          </w:tcPr>
          <w:p w14:paraId="2ADE9C74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11</w:t>
            </w:r>
          </w:p>
        </w:tc>
        <w:tc>
          <w:tcPr>
            <w:tcW w:w="1009" w:type="dxa"/>
            <w:vAlign w:val="center"/>
          </w:tcPr>
          <w:p w14:paraId="3924E62F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12</w:t>
            </w:r>
          </w:p>
        </w:tc>
        <w:tc>
          <w:tcPr>
            <w:tcW w:w="1009" w:type="dxa"/>
            <w:vAlign w:val="center"/>
          </w:tcPr>
          <w:p w14:paraId="579F5CF5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13</w:t>
            </w:r>
          </w:p>
        </w:tc>
        <w:tc>
          <w:tcPr>
            <w:tcW w:w="1009" w:type="dxa"/>
            <w:vAlign w:val="center"/>
          </w:tcPr>
          <w:p w14:paraId="17BE1293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14</w:t>
            </w:r>
          </w:p>
        </w:tc>
        <w:tc>
          <w:tcPr>
            <w:tcW w:w="1009" w:type="dxa"/>
            <w:vAlign w:val="center"/>
          </w:tcPr>
          <w:p w14:paraId="71DB56A2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15</w:t>
            </w:r>
          </w:p>
        </w:tc>
        <w:tc>
          <w:tcPr>
            <w:tcW w:w="569" w:type="dxa"/>
            <w:tcBorders>
              <w:right w:val="nil"/>
            </w:tcBorders>
            <w:vAlign w:val="center"/>
          </w:tcPr>
          <w:p w14:paraId="06977EC4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right w:val="single" w:sz="4" w:space="0" w:color="auto"/>
            </w:tcBorders>
            <w:vAlign w:val="center"/>
          </w:tcPr>
          <w:p w14:paraId="7CE6C6B1" w14:textId="77777777" w:rsidR="0038516E" w:rsidRPr="0038516E" w:rsidRDefault="0038516E" w:rsidP="00970A5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14:paraId="018270D0" w14:textId="77777777" w:rsidTr="005B1B5E">
        <w:trPr>
          <w:trHeight w:hRule="exact" w:val="720"/>
        </w:trPr>
        <w:tc>
          <w:tcPr>
            <w:tcW w:w="1077" w:type="dxa"/>
            <w:vMerge/>
          </w:tcPr>
          <w:p w14:paraId="02DBDDE3" w14:textId="77777777" w:rsidR="0038516E" w:rsidRPr="004862AB" w:rsidRDefault="0038516E" w:rsidP="007D76D7">
            <w:pPr>
              <w:jc w:val="right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 w14:paraId="47DBF613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16</w:t>
            </w:r>
          </w:p>
        </w:tc>
        <w:tc>
          <w:tcPr>
            <w:tcW w:w="1009" w:type="dxa"/>
            <w:vAlign w:val="center"/>
          </w:tcPr>
          <w:p w14:paraId="5C7C21FA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17</w:t>
            </w:r>
          </w:p>
        </w:tc>
        <w:tc>
          <w:tcPr>
            <w:tcW w:w="1009" w:type="dxa"/>
            <w:vAlign w:val="center"/>
          </w:tcPr>
          <w:p w14:paraId="213053F5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18</w:t>
            </w:r>
          </w:p>
        </w:tc>
        <w:tc>
          <w:tcPr>
            <w:tcW w:w="1009" w:type="dxa"/>
            <w:vAlign w:val="center"/>
          </w:tcPr>
          <w:p w14:paraId="56119334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19</w:t>
            </w:r>
          </w:p>
        </w:tc>
        <w:tc>
          <w:tcPr>
            <w:tcW w:w="1009" w:type="dxa"/>
            <w:vAlign w:val="center"/>
          </w:tcPr>
          <w:p w14:paraId="7B490A61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20</w:t>
            </w:r>
          </w:p>
        </w:tc>
        <w:tc>
          <w:tcPr>
            <w:tcW w:w="1009" w:type="dxa"/>
            <w:vAlign w:val="center"/>
          </w:tcPr>
          <w:p w14:paraId="3C2018EF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21</w:t>
            </w:r>
          </w:p>
        </w:tc>
        <w:tc>
          <w:tcPr>
            <w:tcW w:w="1009" w:type="dxa"/>
            <w:vAlign w:val="center"/>
          </w:tcPr>
          <w:p w14:paraId="36695FAB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22</w:t>
            </w:r>
          </w:p>
        </w:tc>
        <w:tc>
          <w:tcPr>
            <w:tcW w:w="569" w:type="dxa"/>
            <w:tcBorders>
              <w:right w:val="nil"/>
            </w:tcBorders>
            <w:vAlign w:val="center"/>
          </w:tcPr>
          <w:p w14:paraId="0387EA9B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right w:val="single" w:sz="4" w:space="0" w:color="auto"/>
            </w:tcBorders>
            <w:vAlign w:val="center"/>
          </w:tcPr>
          <w:p w14:paraId="103FFABA" w14:textId="77777777" w:rsidR="0038516E" w:rsidRPr="0038516E" w:rsidRDefault="0038516E" w:rsidP="00970A5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14:paraId="50A7413D" w14:textId="77777777" w:rsidTr="005B1B5E">
        <w:trPr>
          <w:trHeight w:hRule="exact" w:val="720"/>
        </w:trPr>
        <w:tc>
          <w:tcPr>
            <w:tcW w:w="1077" w:type="dxa"/>
            <w:vMerge/>
          </w:tcPr>
          <w:p w14:paraId="042E9ABB" w14:textId="77777777" w:rsidR="0038516E" w:rsidRPr="004862AB" w:rsidRDefault="0038516E" w:rsidP="007D76D7">
            <w:pPr>
              <w:jc w:val="right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 w14:paraId="0AF2B022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23</w:t>
            </w:r>
          </w:p>
        </w:tc>
        <w:tc>
          <w:tcPr>
            <w:tcW w:w="1009" w:type="dxa"/>
            <w:vAlign w:val="center"/>
          </w:tcPr>
          <w:p w14:paraId="1B5BD02B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24</w:t>
            </w:r>
          </w:p>
        </w:tc>
        <w:tc>
          <w:tcPr>
            <w:tcW w:w="1009" w:type="dxa"/>
            <w:vAlign w:val="center"/>
          </w:tcPr>
          <w:p w14:paraId="2C4DC497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25</w:t>
            </w:r>
          </w:p>
        </w:tc>
        <w:tc>
          <w:tcPr>
            <w:tcW w:w="1009" w:type="dxa"/>
            <w:vAlign w:val="center"/>
          </w:tcPr>
          <w:p w14:paraId="3E7B9F09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26</w:t>
            </w:r>
          </w:p>
        </w:tc>
        <w:tc>
          <w:tcPr>
            <w:tcW w:w="1009" w:type="dxa"/>
            <w:vAlign w:val="center"/>
          </w:tcPr>
          <w:p w14:paraId="2790EF5E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27</w:t>
            </w:r>
          </w:p>
        </w:tc>
        <w:tc>
          <w:tcPr>
            <w:tcW w:w="1009" w:type="dxa"/>
            <w:vAlign w:val="center"/>
          </w:tcPr>
          <w:p w14:paraId="7E3BAD7B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28</w:t>
            </w:r>
          </w:p>
        </w:tc>
        <w:tc>
          <w:tcPr>
            <w:tcW w:w="1009" w:type="dxa"/>
            <w:vAlign w:val="center"/>
          </w:tcPr>
          <w:p w14:paraId="527B3AB3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29</w:t>
            </w:r>
          </w:p>
        </w:tc>
        <w:tc>
          <w:tcPr>
            <w:tcW w:w="569" w:type="dxa"/>
            <w:tcBorders>
              <w:right w:val="nil"/>
            </w:tcBorders>
            <w:vAlign w:val="center"/>
          </w:tcPr>
          <w:p w14:paraId="5C87B7F9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right w:val="single" w:sz="4" w:space="0" w:color="auto"/>
            </w:tcBorders>
            <w:vAlign w:val="center"/>
          </w:tcPr>
          <w:p w14:paraId="5DA9A837" w14:textId="77777777" w:rsidR="0038516E" w:rsidRPr="0038516E" w:rsidRDefault="0038516E" w:rsidP="00970A5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14:paraId="4CEB7D9F" w14:textId="77777777" w:rsidTr="005B1B5E">
        <w:trPr>
          <w:trHeight w:hRule="exact" w:val="720"/>
        </w:trPr>
        <w:tc>
          <w:tcPr>
            <w:tcW w:w="1077" w:type="dxa"/>
            <w:vMerge/>
          </w:tcPr>
          <w:p w14:paraId="3B7E9348" w14:textId="77777777" w:rsidR="0038516E" w:rsidRPr="004862AB" w:rsidRDefault="0038516E" w:rsidP="007D76D7">
            <w:pPr>
              <w:jc w:val="right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 w14:paraId="01E50DFF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30</w:t>
            </w:r>
          </w:p>
        </w:tc>
        <w:tc>
          <w:tcPr>
            <w:tcW w:w="1009" w:type="dxa"/>
            <w:vAlign w:val="center"/>
          </w:tcPr>
          <w:p w14:paraId="4B56A523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31</w:t>
            </w:r>
          </w:p>
        </w:tc>
        <w:tc>
          <w:tcPr>
            <w:tcW w:w="1009" w:type="dxa"/>
            <w:vAlign w:val="center"/>
          </w:tcPr>
          <w:p w14:paraId="5609FDB7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14:paraId="585749B1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14:paraId="27B300F1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14:paraId="1937D7C6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14:paraId="0E5D7F94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9" w:type="dxa"/>
            <w:tcBorders>
              <w:right w:val="nil"/>
            </w:tcBorders>
            <w:vAlign w:val="center"/>
          </w:tcPr>
          <w:p w14:paraId="33F41088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right w:val="single" w:sz="4" w:space="0" w:color="auto"/>
            </w:tcBorders>
            <w:vAlign w:val="center"/>
          </w:tcPr>
          <w:p w14:paraId="352AFAFD" w14:textId="77777777" w:rsidR="0038516E" w:rsidRPr="0038516E" w:rsidRDefault="0038516E" w:rsidP="00970A58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13F2212" w14:textId="77777777" w:rsidR="0029463D" w:rsidRDefault="0029463D" w:rsidP="00E465B2">
      <w:pPr>
        <w:rPr>
          <w:rFonts w:ascii="Verdana" w:hAnsi="Verdana"/>
        </w:rPr>
      </w:pPr>
    </w:p>
    <w:tbl>
      <w:tblPr>
        <w:tblpPr w:leftFromText="180" w:rightFromText="180" w:vertAnchor="text" w:tblpY="1"/>
        <w:tblOverlap w:val="never"/>
        <w:tblW w:w="10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"/>
        <w:gridCol w:w="1010"/>
        <w:gridCol w:w="1009"/>
        <w:gridCol w:w="1009"/>
        <w:gridCol w:w="1009"/>
        <w:gridCol w:w="1009"/>
        <w:gridCol w:w="1009"/>
        <w:gridCol w:w="1009"/>
        <w:gridCol w:w="569"/>
        <w:gridCol w:w="2059"/>
      </w:tblGrid>
      <w:tr w:rsidR="00D3494F" w:rsidRPr="004862AB" w14:paraId="6FEB1C50" w14:textId="77777777" w:rsidTr="00A408CA">
        <w:trPr>
          <w:trHeight w:hRule="exact" w:val="533"/>
        </w:trPr>
        <w:tc>
          <w:tcPr>
            <w:tcW w:w="1077" w:type="dxa"/>
            <w:shd w:val="clear" w:color="auto" w:fill="404040" w:themeFill="text1" w:themeFillTint="BF"/>
            <w:vAlign w:val="center"/>
          </w:tcPr>
          <w:p w14:paraId="6E0AAFD4" w14:textId="77777777" w:rsidR="00D3494F" w:rsidRPr="004862AB" w:rsidRDefault="00D3494F" w:rsidP="00D3494F">
            <w:pPr>
              <w:jc w:val="center"/>
              <w:rPr>
                <w:rFonts w:ascii="Verdana" w:hAnsi="Verdana"/>
                <w:color w:val="FFFFFF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404040" w:themeFill="text1" w:themeFillTint="BF"/>
            <w:vAlign w:val="center"/>
          </w:tcPr>
          <w:p w14:paraId="2B084710" w14:textId="77777777" w:rsidR="00D3494F" w:rsidRPr="009357C9" w:rsidRDefault="00D11DAF" w:rsidP="00D3494F">
            <w:pPr>
              <w:pStyle w:val="Day"/>
              <w:rPr>
                <w:rFonts w:ascii="Verdana" w:hAnsi="Verdana"/>
                <w:color w:val="FFFFFF" w:themeColor="background1"/>
                <w:sz w:val="28"/>
              </w:rPr>
            </w:pPr>
            <w:r w:rsidRPr="009357C9">
              <w:rPr>
                <w:rFonts w:ascii="Verdana" w:hAnsi="Verdana"/>
                <w:color w:val="FFFFFF" w:themeColor="background1"/>
                <w:sz w:val="28"/>
              </w:rPr>
              <w:t>SUN</w:t>
            </w:r>
          </w:p>
        </w:tc>
        <w:tc>
          <w:tcPr>
            <w:tcW w:w="1009" w:type="dxa"/>
            <w:shd w:val="clear" w:color="auto" w:fill="404040" w:themeFill="text1" w:themeFillTint="BF"/>
            <w:vAlign w:val="center"/>
          </w:tcPr>
          <w:p w14:paraId="779AF72B" w14:textId="77777777" w:rsidR="00D3494F" w:rsidRPr="009357C9" w:rsidRDefault="00D3494F" w:rsidP="00D3494F">
            <w:pPr>
              <w:pStyle w:val="Day"/>
              <w:rPr>
                <w:rFonts w:ascii="Verdana" w:hAnsi="Verdana"/>
                <w:color w:val="FFFFFF" w:themeColor="background1"/>
                <w:sz w:val="28"/>
              </w:rPr>
            </w:pPr>
            <w:r w:rsidRPr="009357C9">
              <w:rPr>
                <w:rFonts w:ascii="Verdana" w:hAnsi="Verdana"/>
                <w:color w:val="FFFFFF" w:themeColor="background1"/>
                <w:sz w:val="28"/>
              </w:rPr>
              <w:t>MON</w:t>
            </w:r>
          </w:p>
        </w:tc>
        <w:tc>
          <w:tcPr>
            <w:tcW w:w="1009" w:type="dxa"/>
            <w:shd w:val="clear" w:color="auto" w:fill="404040" w:themeFill="text1" w:themeFillTint="BF"/>
            <w:vAlign w:val="center"/>
          </w:tcPr>
          <w:p w14:paraId="0F091BF8" w14:textId="77777777" w:rsidR="00D3494F" w:rsidRPr="009357C9" w:rsidRDefault="00D11DAF" w:rsidP="00D3494F">
            <w:pPr>
              <w:pStyle w:val="Day"/>
              <w:rPr>
                <w:rFonts w:ascii="Verdana" w:hAnsi="Verdana"/>
                <w:color w:val="FFFFFF" w:themeColor="background1"/>
                <w:sz w:val="28"/>
              </w:rPr>
            </w:pPr>
            <w:r w:rsidRPr="009357C9">
              <w:rPr>
                <w:rFonts w:ascii="Verdana" w:hAnsi="Verdana"/>
                <w:color w:val="FFFFFF" w:themeColor="background1"/>
                <w:sz w:val="28"/>
              </w:rPr>
              <w:t>TUE</w:t>
            </w:r>
          </w:p>
        </w:tc>
        <w:tc>
          <w:tcPr>
            <w:tcW w:w="1009" w:type="dxa"/>
            <w:shd w:val="clear" w:color="auto" w:fill="404040" w:themeFill="text1" w:themeFillTint="BF"/>
            <w:vAlign w:val="center"/>
          </w:tcPr>
          <w:p w14:paraId="6B82A992" w14:textId="77777777" w:rsidR="00D3494F" w:rsidRPr="009357C9" w:rsidRDefault="00D11DAF" w:rsidP="00D3494F">
            <w:pPr>
              <w:pStyle w:val="Day"/>
              <w:rPr>
                <w:rFonts w:ascii="Verdana" w:hAnsi="Verdana"/>
                <w:color w:val="FFFFFF" w:themeColor="background1"/>
                <w:sz w:val="28"/>
              </w:rPr>
            </w:pPr>
            <w:r w:rsidRPr="009357C9">
              <w:rPr>
                <w:rFonts w:ascii="Verdana" w:hAnsi="Verdana"/>
                <w:color w:val="FFFFFF" w:themeColor="background1"/>
                <w:sz w:val="28"/>
              </w:rPr>
              <w:t>WED</w:t>
            </w:r>
          </w:p>
        </w:tc>
        <w:tc>
          <w:tcPr>
            <w:tcW w:w="1009" w:type="dxa"/>
            <w:shd w:val="clear" w:color="auto" w:fill="404040" w:themeFill="text1" w:themeFillTint="BF"/>
            <w:vAlign w:val="center"/>
          </w:tcPr>
          <w:p w14:paraId="0EB033E3" w14:textId="77777777" w:rsidR="00D3494F" w:rsidRPr="009357C9" w:rsidRDefault="00D11DAF" w:rsidP="00D3494F">
            <w:pPr>
              <w:pStyle w:val="Day"/>
              <w:rPr>
                <w:rFonts w:ascii="Verdana" w:hAnsi="Verdana"/>
                <w:color w:val="FFFFFF" w:themeColor="background1"/>
                <w:sz w:val="28"/>
              </w:rPr>
            </w:pPr>
            <w:r w:rsidRPr="009357C9">
              <w:rPr>
                <w:rFonts w:ascii="Verdana" w:hAnsi="Verdana"/>
                <w:color w:val="FFFFFF" w:themeColor="background1"/>
                <w:sz w:val="28"/>
              </w:rPr>
              <w:t>THU</w:t>
            </w:r>
          </w:p>
        </w:tc>
        <w:tc>
          <w:tcPr>
            <w:tcW w:w="1009" w:type="dxa"/>
            <w:shd w:val="clear" w:color="auto" w:fill="404040" w:themeFill="text1" w:themeFillTint="BF"/>
            <w:vAlign w:val="center"/>
          </w:tcPr>
          <w:p w14:paraId="18C34A08" w14:textId="77777777" w:rsidR="00D3494F" w:rsidRPr="009357C9" w:rsidRDefault="00D11DAF" w:rsidP="00D3494F">
            <w:pPr>
              <w:pStyle w:val="Day"/>
              <w:rPr>
                <w:rFonts w:ascii="Verdana" w:hAnsi="Verdana"/>
                <w:color w:val="FFFFFF" w:themeColor="background1"/>
                <w:sz w:val="28"/>
              </w:rPr>
            </w:pPr>
            <w:r w:rsidRPr="009357C9">
              <w:rPr>
                <w:rFonts w:ascii="Verdana" w:hAnsi="Verdana"/>
                <w:color w:val="FFFFFF" w:themeColor="background1"/>
                <w:sz w:val="28"/>
              </w:rPr>
              <w:t>FRI</w:t>
            </w:r>
          </w:p>
        </w:tc>
        <w:tc>
          <w:tcPr>
            <w:tcW w:w="1009" w:type="dxa"/>
            <w:shd w:val="clear" w:color="auto" w:fill="404040" w:themeFill="text1" w:themeFillTint="BF"/>
            <w:vAlign w:val="center"/>
          </w:tcPr>
          <w:p w14:paraId="16FBE216" w14:textId="77777777" w:rsidR="00D3494F" w:rsidRPr="009357C9" w:rsidRDefault="00D11DAF" w:rsidP="00D3494F">
            <w:pPr>
              <w:pStyle w:val="Day"/>
              <w:rPr>
                <w:rFonts w:ascii="Verdana" w:hAnsi="Verdana"/>
                <w:color w:val="FFFFFF" w:themeColor="background1"/>
                <w:sz w:val="28"/>
              </w:rPr>
            </w:pPr>
            <w:r w:rsidRPr="009357C9">
              <w:rPr>
                <w:rFonts w:ascii="Verdana" w:hAnsi="Verdana"/>
                <w:color w:val="FFFFFF" w:themeColor="background1"/>
                <w:sz w:val="28"/>
              </w:rPr>
              <w:t>SAT</w:t>
            </w:r>
          </w:p>
        </w:tc>
        <w:tc>
          <w:tcPr>
            <w:tcW w:w="2628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404040" w:themeFill="text1" w:themeFillTint="BF"/>
            <w:vAlign w:val="center"/>
          </w:tcPr>
          <w:p w14:paraId="581D1CEA" w14:textId="77777777" w:rsidR="00D3494F" w:rsidRPr="0032785F" w:rsidRDefault="00D3494F" w:rsidP="00A408CA">
            <w:pPr>
              <w:jc w:val="center"/>
              <w:rPr>
                <w:rFonts w:ascii="Verdana" w:hAnsi="Verdana"/>
                <w:b/>
                <w:color w:val="FFFFFF"/>
                <w:sz w:val="28"/>
                <w:szCs w:val="28"/>
              </w:rPr>
            </w:pPr>
            <w:r w:rsidRPr="0032785F">
              <w:rPr>
                <w:rFonts w:ascii="Verdana" w:hAnsi="Verdana"/>
                <w:b/>
                <w:color w:val="FFFFFF"/>
                <w:sz w:val="28"/>
                <w:szCs w:val="28"/>
              </w:rPr>
              <w:t>N</w:t>
            </w:r>
            <w:r w:rsidR="00A408CA">
              <w:rPr>
                <w:rFonts w:ascii="Verdana" w:hAnsi="Verdana"/>
                <w:b/>
                <w:color w:val="FFFFFF"/>
                <w:sz w:val="28"/>
                <w:szCs w:val="28"/>
              </w:rPr>
              <w:t>OTES</w:t>
            </w:r>
          </w:p>
        </w:tc>
      </w:tr>
      <w:tr w:rsidR="0038516E" w:rsidRPr="004862AB" w14:paraId="35360602" w14:textId="77777777" w:rsidTr="005B1B5E">
        <w:trPr>
          <w:trHeight w:hRule="exact" w:val="720"/>
        </w:trPr>
        <w:tc>
          <w:tcPr>
            <w:tcW w:w="1077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14:paraId="29AA2B11" w14:textId="77777777" w:rsidR="0038516E" w:rsidRPr="004862AB" w:rsidRDefault="00C259F4" w:rsidP="00846FB5">
            <w:pPr>
              <w:ind w:left="113" w:right="113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APRIL 2025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0042E45A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213EF483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073718B1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67BAEAA8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08C91D41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26740182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4B6AA939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5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14:paraId="55EAD71B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3B367C">
              <w:rPr>
                <w:rFonts w:ascii="Verdana" w:hAnsi="Verdana"/>
                <w:b/>
                <w:color w:val="951A20"/>
                <w:sz w:val="20"/>
                <w:szCs w:val="20"/>
              </w:rPr>
              <w:t>18</w:t>
            </w: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4B1A20" w14:textId="77777777" w:rsidR="0038516E" w:rsidRPr="005A73F2" w:rsidRDefault="00694524" w:rsidP="00970A58">
            <w:pPr>
              <w:rPr>
                <w:rFonts w:ascii="Verdana" w:hAnsi="Verdana" w:cs="Century Gothic"/>
                <w:bCs/>
                <w:color w:val="951A20"/>
                <w:sz w:val="20"/>
                <w:szCs w:val="20"/>
              </w:rPr>
            </w:pPr>
            <w:hyperlink r:id="rId11" w:history="1">
              <w:r w:rsidR="0038516E" w:rsidRPr="005A73F2">
                <w:rPr>
                  <w:rStyle w:val="Hyperlink"/>
                  <w:rFonts w:ascii="Verdana" w:eastAsiaTheme="minorHAnsi" w:hAnsi="Verdana" w:cs="Century Gothic"/>
                  <w:color w:val="951A20"/>
                  <w:sz w:val="20"/>
                  <w:szCs w:val="20"/>
                  <w:u w:val="none"/>
                </w:rPr>
                <w:t>Good Friday</w:t>
              </w:r>
            </w:hyperlink>
          </w:p>
        </w:tc>
      </w:tr>
      <w:tr w:rsidR="0038516E" w:rsidRPr="004862AB" w14:paraId="3CDA217E" w14:textId="77777777" w:rsidTr="005B1B5E">
        <w:trPr>
          <w:trHeight w:hRule="exact" w:val="720"/>
        </w:trPr>
        <w:tc>
          <w:tcPr>
            <w:tcW w:w="1077" w:type="dxa"/>
            <w:vMerge/>
            <w:vAlign w:val="center"/>
          </w:tcPr>
          <w:p w14:paraId="74914008" w14:textId="77777777"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035273C9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6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0D30A9AF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1EEA52E1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8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1E7A43F8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9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538E3B33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10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1281FB45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1F9138DF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12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14:paraId="213F7C56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3B367C">
              <w:rPr>
                <w:rFonts w:ascii="Verdana" w:hAnsi="Verdana"/>
                <w:b/>
                <w:color w:val="951A20"/>
                <w:sz w:val="20"/>
                <w:szCs w:val="20"/>
              </w:rPr>
              <w:t>20</w:t>
            </w: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91A0FF" w14:textId="77777777" w:rsidR="0038516E" w:rsidRPr="005A73F2" w:rsidRDefault="00694524" w:rsidP="00970A58">
            <w:pPr>
              <w:rPr>
                <w:rStyle w:val="CalendarInformationBoldChar"/>
                <w:rFonts w:ascii="Verdana" w:eastAsiaTheme="minorHAnsi" w:hAnsi="Verdana"/>
                <w:b w:val="0"/>
                <w:color w:val="951A20"/>
                <w:sz w:val="20"/>
                <w:szCs w:val="20"/>
              </w:rPr>
            </w:pPr>
            <w:hyperlink r:id="rId12" w:history="1">
              <w:r w:rsidR="0038516E" w:rsidRPr="005A73F2">
                <w:rPr>
                  <w:rStyle w:val="Hyperlink"/>
                  <w:rFonts w:ascii="Verdana" w:eastAsiaTheme="minorHAnsi" w:hAnsi="Verdana" w:cs="Century Gothic"/>
                  <w:color w:val="951A20"/>
                  <w:sz w:val="20"/>
                  <w:szCs w:val="20"/>
                  <w:u w:val="none"/>
                </w:rPr>
                <w:t>Easter Sunday</w:t>
              </w:r>
            </w:hyperlink>
          </w:p>
        </w:tc>
      </w:tr>
      <w:tr w:rsidR="0038516E" w:rsidRPr="004862AB" w14:paraId="1D4FBB88" w14:textId="77777777" w:rsidTr="005B1B5E">
        <w:trPr>
          <w:trHeight w:hRule="exact" w:val="720"/>
        </w:trPr>
        <w:tc>
          <w:tcPr>
            <w:tcW w:w="1077" w:type="dxa"/>
            <w:vMerge/>
            <w:vAlign w:val="center"/>
          </w:tcPr>
          <w:p w14:paraId="1743A3DC" w14:textId="77777777"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18F1F488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153ED56F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268EB681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4BFC28A9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16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23B0C545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4F8CB4CB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color w:val="951A20"/>
                <w:sz w:val="28"/>
                <w:szCs w:val="28"/>
              </w:rPr>
              <w:t>18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6400A995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19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14:paraId="0876B12B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7771A6" w14:textId="77777777" w:rsidR="0038516E" w:rsidRPr="0038516E" w:rsidRDefault="0038516E" w:rsidP="00970A58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38516E" w:rsidRPr="004862AB" w14:paraId="0DCD6770" w14:textId="77777777" w:rsidTr="005B1B5E">
        <w:trPr>
          <w:trHeight w:hRule="exact" w:val="720"/>
        </w:trPr>
        <w:tc>
          <w:tcPr>
            <w:tcW w:w="1077" w:type="dxa"/>
            <w:vMerge/>
            <w:vAlign w:val="center"/>
          </w:tcPr>
          <w:p w14:paraId="16DA1C29" w14:textId="77777777"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48771CDF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color w:val="951A20"/>
                <w:sz w:val="28"/>
                <w:szCs w:val="28"/>
              </w:rPr>
              <w:t>20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1C9B77E6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135360B7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00B1FBC4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471432EB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6CF23B5C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23DC237F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26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14:paraId="4F4A8857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5D5D33" w14:textId="77777777" w:rsidR="0038516E" w:rsidRPr="0038516E" w:rsidRDefault="0038516E" w:rsidP="00970A58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38516E" w:rsidRPr="004862AB" w14:paraId="2B60CDA4" w14:textId="77777777" w:rsidTr="005B1B5E">
        <w:trPr>
          <w:trHeight w:hRule="exact" w:val="720"/>
        </w:trPr>
        <w:tc>
          <w:tcPr>
            <w:tcW w:w="1077" w:type="dxa"/>
            <w:vMerge/>
            <w:vAlign w:val="center"/>
          </w:tcPr>
          <w:p w14:paraId="1C05FB8C" w14:textId="77777777"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2C8FE4C1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2747911D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28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7F96C692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29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564CC25A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30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59C8E583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0B19C53C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76B03ED3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14:paraId="62670F0C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B93CDE" w14:textId="77777777" w:rsidR="0038516E" w:rsidRPr="0038516E" w:rsidRDefault="0038516E" w:rsidP="00970A58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38516E" w:rsidRPr="004862AB" w14:paraId="689F27B5" w14:textId="77777777" w:rsidTr="005B1B5E">
        <w:trPr>
          <w:trHeight w:hRule="exact" w:val="720"/>
        </w:trPr>
        <w:tc>
          <w:tcPr>
            <w:tcW w:w="1077" w:type="dxa"/>
            <w:vMerge/>
            <w:tcBorders>
              <w:bottom w:val="nil"/>
            </w:tcBorders>
            <w:vAlign w:val="center"/>
          </w:tcPr>
          <w:p w14:paraId="3BBDE0DF" w14:textId="77777777"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7E68B21C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1185D9FB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570824C2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6E77179E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69D1ECE0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35793D8B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073AD41E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14:paraId="76E83579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585419" w14:textId="77777777" w:rsidR="0038516E" w:rsidRPr="0038516E" w:rsidRDefault="0038516E" w:rsidP="00970A58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38516E" w:rsidRPr="004862AB" w14:paraId="14E490A8" w14:textId="77777777" w:rsidTr="005B1B5E">
        <w:trPr>
          <w:trHeight w:hRule="exact" w:val="720"/>
        </w:trPr>
        <w:tc>
          <w:tcPr>
            <w:tcW w:w="1077" w:type="dxa"/>
            <w:vMerge w:val="restart"/>
            <w:shd w:val="clear" w:color="auto" w:fill="auto"/>
            <w:textDirection w:val="btLr"/>
            <w:vAlign w:val="center"/>
          </w:tcPr>
          <w:p w14:paraId="3CC348C9" w14:textId="77777777" w:rsidR="0038516E" w:rsidRPr="00846FB5" w:rsidRDefault="00C259F4" w:rsidP="00846FB5">
            <w:pPr>
              <w:ind w:left="113" w:right="113"/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MAY 2025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2ACC0E6E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71524968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7CD70480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FD4AE17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7D27917A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7204EF73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26311FA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3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DCDCDC"/>
            <w:vAlign w:val="center"/>
          </w:tcPr>
          <w:p w14:paraId="6DB57FC1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3B367C">
              <w:rPr>
                <w:rFonts w:ascii="Verdana" w:hAnsi="Verdana"/>
                <w:b/>
                <w:color w:val="951A20"/>
                <w:sz w:val="20"/>
                <w:szCs w:val="20"/>
              </w:rPr>
              <w:t>26</w:t>
            </w: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66F30A71" w14:textId="77777777" w:rsidR="0038516E" w:rsidRPr="005A73F2" w:rsidRDefault="00694524" w:rsidP="00970A58">
            <w:pPr>
              <w:rPr>
                <w:rFonts w:ascii="Verdana" w:hAnsi="Verdana"/>
                <w:color w:val="951A20"/>
                <w:sz w:val="20"/>
                <w:szCs w:val="20"/>
              </w:rPr>
            </w:pPr>
            <w:hyperlink r:id="rId13" w:history="1">
              <w:r w:rsidR="0038516E" w:rsidRPr="005A73F2">
                <w:rPr>
                  <w:rStyle w:val="Hyperlink"/>
                  <w:rFonts w:ascii="Verdana" w:hAnsi="Verdana"/>
                  <w:color w:val="951A20"/>
                  <w:sz w:val="20"/>
                  <w:szCs w:val="20"/>
                  <w:u w:val="none"/>
                </w:rPr>
                <w:t>Memorial Day</w:t>
              </w:r>
            </w:hyperlink>
          </w:p>
        </w:tc>
      </w:tr>
      <w:tr w:rsidR="0038516E" w:rsidRPr="004862AB" w14:paraId="2B91CA5D" w14:textId="77777777" w:rsidTr="005B1B5E">
        <w:trPr>
          <w:trHeight w:hRule="exact" w:val="720"/>
        </w:trPr>
        <w:tc>
          <w:tcPr>
            <w:tcW w:w="1077" w:type="dxa"/>
            <w:vMerge/>
            <w:shd w:val="clear" w:color="auto" w:fill="auto"/>
            <w:vAlign w:val="center"/>
          </w:tcPr>
          <w:p w14:paraId="1F8E3D52" w14:textId="77777777"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2ED346C9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7A4F583F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0F950D0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6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79E1302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64BE63A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8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8CC293F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9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B571820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10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DCDCDC"/>
            <w:vAlign w:val="center"/>
          </w:tcPr>
          <w:p w14:paraId="27454CFB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28A70C5B" w14:textId="77777777" w:rsidR="0038516E" w:rsidRPr="0038516E" w:rsidRDefault="0038516E" w:rsidP="00970A5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14:paraId="42A23F1C" w14:textId="77777777" w:rsidTr="005B1B5E">
        <w:trPr>
          <w:trHeight w:hRule="exact" w:val="720"/>
        </w:trPr>
        <w:tc>
          <w:tcPr>
            <w:tcW w:w="1077" w:type="dxa"/>
            <w:vMerge/>
            <w:shd w:val="clear" w:color="auto" w:fill="auto"/>
            <w:vAlign w:val="center"/>
          </w:tcPr>
          <w:p w14:paraId="130D1A52" w14:textId="77777777"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78B768AB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2F3760C2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7A87B708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385B5D4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7B9D4CAB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C934756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16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9249AF7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17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DCDCDC"/>
            <w:vAlign w:val="center"/>
          </w:tcPr>
          <w:p w14:paraId="2C59BEB6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09F622D0" w14:textId="77777777" w:rsidR="0038516E" w:rsidRPr="0038516E" w:rsidRDefault="0038516E" w:rsidP="00970A5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14:paraId="570D6D66" w14:textId="77777777" w:rsidTr="005B1B5E">
        <w:trPr>
          <w:trHeight w:hRule="exact" w:val="720"/>
        </w:trPr>
        <w:tc>
          <w:tcPr>
            <w:tcW w:w="1077" w:type="dxa"/>
            <w:vMerge/>
            <w:shd w:val="clear" w:color="auto" w:fill="auto"/>
            <w:vAlign w:val="center"/>
          </w:tcPr>
          <w:p w14:paraId="655BDBD4" w14:textId="77777777"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00D38DF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18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64B8938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19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7ADC0ABF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20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69546AF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7C586D0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FD187DE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456333A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24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DCDCDC"/>
            <w:vAlign w:val="center"/>
          </w:tcPr>
          <w:p w14:paraId="59F82145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1F212ECF" w14:textId="77777777" w:rsidR="0038516E" w:rsidRPr="0038516E" w:rsidRDefault="0038516E" w:rsidP="00970A5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14:paraId="744B32F5" w14:textId="77777777" w:rsidTr="005B1B5E">
        <w:trPr>
          <w:trHeight w:hRule="exact" w:val="720"/>
        </w:trPr>
        <w:tc>
          <w:tcPr>
            <w:tcW w:w="1077" w:type="dxa"/>
            <w:vMerge/>
            <w:shd w:val="clear" w:color="auto" w:fill="auto"/>
            <w:vAlign w:val="center"/>
          </w:tcPr>
          <w:p w14:paraId="392AD6B8" w14:textId="77777777"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B7C2391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246D3989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color w:val="951A20"/>
                <w:sz w:val="28"/>
              </w:rPr>
              <w:t>26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D44F7AB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29DE05C2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28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58FA484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29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2A728E8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30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1D914A9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31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DCDCDC"/>
            <w:vAlign w:val="center"/>
          </w:tcPr>
          <w:p w14:paraId="0FFA8312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1882FDB1" w14:textId="77777777" w:rsidR="0038516E" w:rsidRPr="0038516E" w:rsidRDefault="0038516E" w:rsidP="00970A5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14:paraId="6AD3E602" w14:textId="77777777" w:rsidTr="005B1B5E">
        <w:trPr>
          <w:trHeight w:hRule="exact" w:val="720"/>
        </w:trPr>
        <w:tc>
          <w:tcPr>
            <w:tcW w:w="107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EEE209" w14:textId="77777777"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7E621EA6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53ECD07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254C4FCD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7B9E1F2B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7C1EC18F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2F47E6A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8A27EE7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DCDCDC"/>
            <w:vAlign w:val="center"/>
          </w:tcPr>
          <w:p w14:paraId="4CEB27F4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746892C8" w14:textId="77777777" w:rsidR="0038516E" w:rsidRPr="0038516E" w:rsidRDefault="0038516E" w:rsidP="00970A5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14:paraId="60CB9BDB" w14:textId="77777777" w:rsidTr="005B1B5E">
        <w:trPr>
          <w:trHeight w:hRule="exact" w:val="720"/>
        </w:trPr>
        <w:tc>
          <w:tcPr>
            <w:tcW w:w="1077" w:type="dxa"/>
            <w:vMerge w:val="restart"/>
            <w:textDirection w:val="btLr"/>
            <w:vAlign w:val="center"/>
          </w:tcPr>
          <w:p w14:paraId="5E2BD588" w14:textId="77777777" w:rsidR="0038516E" w:rsidRPr="004862AB" w:rsidRDefault="00C259F4" w:rsidP="00846FB5">
            <w:pPr>
              <w:ind w:left="113" w:right="113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JUNE 2025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52ABB785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20AC3F7C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0B0C4D8B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72078AA3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265E7173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1033015A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6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0FC7927F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7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14:paraId="764BB979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3B367C">
              <w:rPr>
                <w:rFonts w:ascii="Verdana" w:hAnsi="Verdana"/>
                <w:b/>
                <w:color w:val="951A20"/>
                <w:sz w:val="20"/>
                <w:szCs w:val="20"/>
              </w:rPr>
              <w:t>19</w:t>
            </w: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173EA8" w14:textId="77777777" w:rsidR="0038516E" w:rsidRPr="005A73F2" w:rsidRDefault="00694524" w:rsidP="00970A58">
            <w:pPr>
              <w:rPr>
                <w:rFonts w:ascii="Verdana" w:hAnsi="Verdana"/>
                <w:color w:val="951A20"/>
                <w:sz w:val="20"/>
                <w:szCs w:val="20"/>
              </w:rPr>
            </w:pPr>
            <w:hyperlink r:id="rId14" w:history="1">
              <w:r w:rsidR="0038516E" w:rsidRPr="005A73F2">
                <w:rPr>
                  <w:rStyle w:val="Hyperlink"/>
                  <w:rFonts w:ascii="Verdana" w:hAnsi="Verdana"/>
                  <w:color w:val="951A20"/>
                  <w:sz w:val="20"/>
                  <w:szCs w:val="20"/>
                  <w:u w:val="none"/>
                </w:rPr>
                <w:t>Juneteenth</w:t>
              </w:r>
            </w:hyperlink>
          </w:p>
        </w:tc>
      </w:tr>
      <w:tr w:rsidR="0038516E" w:rsidRPr="004862AB" w14:paraId="521139D5" w14:textId="77777777" w:rsidTr="005B1B5E">
        <w:trPr>
          <w:trHeight w:hRule="exact" w:val="720"/>
        </w:trPr>
        <w:tc>
          <w:tcPr>
            <w:tcW w:w="1077" w:type="dxa"/>
            <w:vMerge/>
          </w:tcPr>
          <w:p w14:paraId="7E26FED1" w14:textId="77777777" w:rsidR="0038516E" w:rsidRPr="004862AB" w:rsidRDefault="0038516E" w:rsidP="007D76D7">
            <w:pPr>
              <w:jc w:val="right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390A8519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8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63A0DC95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9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2D3B2B6D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10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51FDD2A2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1186691F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6C7B7CB0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586B4F24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14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14:paraId="27C804CD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6CF574" w14:textId="77777777" w:rsidR="0038516E" w:rsidRPr="0038516E" w:rsidRDefault="0038516E" w:rsidP="00970A5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14:paraId="543B82F8" w14:textId="77777777" w:rsidTr="005B1B5E">
        <w:trPr>
          <w:trHeight w:hRule="exact" w:val="720"/>
        </w:trPr>
        <w:tc>
          <w:tcPr>
            <w:tcW w:w="1077" w:type="dxa"/>
            <w:vMerge/>
          </w:tcPr>
          <w:p w14:paraId="79E48049" w14:textId="77777777" w:rsidR="0038516E" w:rsidRPr="004862AB" w:rsidRDefault="0038516E" w:rsidP="007D76D7">
            <w:pPr>
              <w:jc w:val="right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 w14:paraId="4E1A5D8A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15</w:t>
            </w:r>
          </w:p>
        </w:tc>
        <w:tc>
          <w:tcPr>
            <w:tcW w:w="1009" w:type="dxa"/>
            <w:vAlign w:val="center"/>
          </w:tcPr>
          <w:p w14:paraId="64835C0F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16</w:t>
            </w:r>
          </w:p>
        </w:tc>
        <w:tc>
          <w:tcPr>
            <w:tcW w:w="1009" w:type="dxa"/>
            <w:vAlign w:val="center"/>
          </w:tcPr>
          <w:p w14:paraId="1E6F9EFE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17</w:t>
            </w:r>
          </w:p>
        </w:tc>
        <w:tc>
          <w:tcPr>
            <w:tcW w:w="1009" w:type="dxa"/>
            <w:vAlign w:val="center"/>
          </w:tcPr>
          <w:p w14:paraId="3B332D32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18</w:t>
            </w:r>
          </w:p>
        </w:tc>
        <w:tc>
          <w:tcPr>
            <w:tcW w:w="1009" w:type="dxa"/>
            <w:vAlign w:val="center"/>
          </w:tcPr>
          <w:p w14:paraId="3559B679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color w:val="951A20"/>
                <w:sz w:val="28"/>
                <w:szCs w:val="28"/>
              </w:rPr>
              <w:t>19</w:t>
            </w:r>
          </w:p>
        </w:tc>
        <w:tc>
          <w:tcPr>
            <w:tcW w:w="1009" w:type="dxa"/>
            <w:vAlign w:val="center"/>
          </w:tcPr>
          <w:p w14:paraId="4DBA1B98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20</w:t>
            </w:r>
          </w:p>
        </w:tc>
        <w:tc>
          <w:tcPr>
            <w:tcW w:w="1009" w:type="dxa"/>
            <w:vAlign w:val="center"/>
          </w:tcPr>
          <w:p w14:paraId="77C175AD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21</w:t>
            </w:r>
          </w:p>
        </w:tc>
        <w:tc>
          <w:tcPr>
            <w:tcW w:w="569" w:type="dxa"/>
            <w:tcBorders>
              <w:right w:val="nil"/>
            </w:tcBorders>
            <w:vAlign w:val="center"/>
          </w:tcPr>
          <w:p w14:paraId="53CC576C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right w:val="single" w:sz="4" w:space="0" w:color="auto"/>
            </w:tcBorders>
            <w:vAlign w:val="center"/>
          </w:tcPr>
          <w:p w14:paraId="6142A186" w14:textId="77777777" w:rsidR="0038516E" w:rsidRPr="0038516E" w:rsidRDefault="0038516E" w:rsidP="00970A5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14:paraId="69A35018" w14:textId="77777777" w:rsidTr="005B1B5E">
        <w:trPr>
          <w:trHeight w:hRule="exact" w:val="720"/>
        </w:trPr>
        <w:tc>
          <w:tcPr>
            <w:tcW w:w="1077" w:type="dxa"/>
            <w:vMerge/>
          </w:tcPr>
          <w:p w14:paraId="0A1C5683" w14:textId="77777777" w:rsidR="0038516E" w:rsidRPr="004862AB" w:rsidRDefault="0038516E" w:rsidP="007D76D7">
            <w:pPr>
              <w:jc w:val="right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 w14:paraId="7C2FA113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22</w:t>
            </w:r>
          </w:p>
        </w:tc>
        <w:tc>
          <w:tcPr>
            <w:tcW w:w="1009" w:type="dxa"/>
            <w:vAlign w:val="center"/>
          </w:tcPr>
          <w:p w14:paraId="4A434CAA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23</w:t>
            </w:r>
          </w:p>
        </w:tc>
        <w:tc>
          <w:tcPr>
            <w:tcW w:w="1009" w:type="dxa"/>
            <w:vAlign w:val="center"/>
          </w:tcPr>
          <w:p w14:paraId="12E0EBDA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24</w:t>
            </w:r>
          </w:p>
        </w:tc>
        <w:tc>
          <w:tcPr>
            <w:tcW w:w="1009" w:type="dxa"/>
            <w:vAlign w:val="center"/>
          </w:tcPr>
          <w:p w14:paraId="59C4D8B8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25</w:t>
            </w:r>
          </w:p>
        </w:tc>
        <w:tc>
          <w:tcPr>
            <w:tcW w:w="1009" w:type="dxa"/>
            <w:vAlign w:val="center"/>
          </w:tcPr>
          <w:p w14:paraId="6FBAF278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26</w:t>
            </w:r>
          </w:p>
        </w:tc>
        <w:tc>
          <w:tcPr>
            <w:tcW w:w="1009" w:type="dxa"/>
            <w:vAlign w:val="center"/>
          </w:tcPr>
          <w:p w14:paraId="71F4C773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27</w:t>
            </w:r>
          </w:p>
        </w:tc>
        <w:tc>
          <w:tcPr>
            <w:tcW w:w="1009" w:type="dxa"/>
            <w:vAlign w:val="center"/>
          </w:tcPr>
          <w:p w14:paraId="5694694F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28</w:t>
            </w:r>
          </w:p>
        </w:tc>
        <w:tc>
          <w:tcPr>
            <w:tcW w:w="569" w:type="dxa"/>
            <w:tcBorders>
              <w:right w:val="nil"/>
            </w:tcBorders>
            <w:vAlign w:val="center"/>
          </w:tcPr>
          <w:p w14:paraId="1698D025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right w:val="single" w:sz="4" w:space="0" w:color="auto"/>
            </w:tcBorders>
            <w:vAlign w:val="center"/>
          </w:tcPr>
          <w:p w14:paraId="7F75EA1D" w14:textId="77777777" w:rsidR="0038516E" w:rsidRPr="0038516E" w:rsidRDefault="0038516E" w:rsidP="00970A5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14:paraId="3B2A35E6" w14:textId="77777777" w:rsidTr="005B1B5E">
        <w:trPr>
          <w:trHeight w:hRule="exact" w:val="720"/>
        </w:trPr>
        <w:tc>
          <w:tcPr>
            <w:tcW w:w="1077" w:type="dxa"/>
            <w:vMerge/>
          </w:tcPr>
          <w:p w14:paraId="3944A8C6" w14:textId="77777777" w:rsidR="0038516E" w:rsidRPr="004862AB" w:rsidRDefault="0038516E" w:rsidP="007D76D7">
            <w:pPr>
              <w:jc w:val="right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 w14:paraId="1A0B77AB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29</w:t>
            </w:r>
          </w:p>
        </w:tc>
        <w:tc>
          <w:tcPr>
            <w:tcW w:w="1009" w:type="dxa"/>
            <w:vAlign w:val="center"/>
          </w:tcPr>
          <w:p w14:paraId="44FA9664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30</w:t>
            </w:r>
          </w:p>
        </w:tc>
        <w:tc>
          <w:tcPr>
            <w:tcW w:w="1009" w:type="dxa"/>
            <w:vAlign w:val="center"/>
          </w:tcPr>
          <w:p w14:paraId="5C6847CD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14:paraId="27977CA2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14:paraId="799521AC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14:paraId="6939C6FB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14:paraId="689382FE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9" w:type="dxa"/>
            <w:tcBorders>
              <w:right w:val="nil"/>
            </w:tcBorders>
            <w:vAlign w:val="center"/>
          </w:tcPr>
          <w:p w14:paraId="7E15351E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right w:val="single" w:sz="4" w:space="0" w:color="auto"/>
            </w:tcBorders>
            <w:vAlign w:val="center"/>
          </w:tcPr>
          <w:p w14:paraId="0EA3C0DA" w14:textId="77777777" w:rsidR="0038516E" w:rsidRPr="0038516E" w:rsidRDefault="0038516E" w:rsidP="00970A5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14:paraId="4919A874" w14:textId="77777777" w:rsidTr="005B1B5E">
        <w:trPr>
          <w:trHeight w:hRule="exact" w:val="720"/>
        </w:trPr>
        <w:tc>
          <w:tcPr>
            <w:tcW w:w="1077" w:type="dxa"/>
            <w:vMerge/>
          </w:tcPr>
          <w:p w14:paraId="5D629610" w14:textId="77777777" w:rsidR="0038516E" w:rsidRPr="004862AB" w:rsidRDefault="0038516E" w:rsidP="007D76D7">
            <w:pPr>
              <w:jc w:val="right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 w14:paraId="2A23D807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14:paraId="3C2353D1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14:paraId="32535982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14:paraId="429DAF3C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14:paraId="365876ED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14:paraId="7AD72BAD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14:paraId="2BB373ED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9" w:type="dxa"/>
            <w:tcBorders>
              <w:right w:val="nil"/>
            </w:tcBorders>
            <w:vAlign w:val="center"/>
          </w:tcPr>
          <w:p w14:paraId="1E730A1D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right w:val="single" w:sz="4" w:space="0" w:color="auto"/>
            </w:tcBorders>
            <w:vAlign w:val="center"/>
          </w:tcPr>
          <w:p w14:paraId="3E57CB29" w14:textId="77777777" w:rsidR="0038516E" w:rsidRPr="0038516E" w:rsidRDefault="0038516E" w:rsidP="00970A58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8604BB2" w14:textId="77777777" w:rsidR="0029463D" w:rsidRDefault="0029463D" w:rsidP="00E465B2">
      <w:pPr>
        <w:rPr>
          <w:rFonts w:ascii="Verdana" w:hAnsi="Verdana"/>
        </w:rPr>
      </w:pPr>
      <w:bookmarkStart w:id="0" w:name="_GoBack"/>
      <w:bookmarkEnd w:id="0"/>
    </w:p>
    <w:tbl>
      <w:tblPr>
        <w:tblpPr w:leftFromText="180" w:rightFromText="180" w:vertAnchor="text" w:tblpY="1"/>
        <w:tblOverlap w:val="never"/>
        <w:tblW w:w="10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"/>
        <w:gridCol w:w="1010"/>
        <w:gridCol w:w="1009"/>
        <w:gridCol w:w="1009"/>
        <w:gridCol w:w="1009"/>
        <w:gridCol w:w="1009"/>
        <w:gridCol w:w="1009"/>
        <w:gridCol w:w="1009"/>
        <w:gridCol w:w="569"/>
        <w:gridCol w:w="2059"/>
      </w:tblGrid>
      <w:tr w:rsidR="00D3494F" w:rsidRPr="004862AB" w14:paraId="44B42337" w14:textId="77777777" w:rsidTr="00A408CA">
        <w:trPr>
          <w:trHeight w:hRule="exact" w:val="533"/>
        </w:trPr>
        <w:tc>
          <w:tcPr>
            <w:tcW w:w="1077" w:type="dxa"/>
            <w:shd w:val="clear" w:color="auto" w:fill="404040" w:themeFill="text1" w:themeFillTint="BF"/>
            <w:vAlign w:val="center"/>
          </w:tcPr>
          <w:p w14:paraId="2144D889" w14:textId="77777777" w:rsidR="00D3494F" w:rsidRPr="004862AB" w:rsidRDefault="00D3494F" w:rsidP="00D3494F">
            <w:pPr>
              <w:jc w:val="center"/>
              <w:rPr>
                <w:rFonts w:ascii="Verdana" w:hAnsi="Verdana"/>
                <w:color w:val="FFFFFF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404040" w:themeFill="text1" w:themeFillTint="BF"/>
            <w:vAlign w:val="center"/>
          </w:tcPr>
          <w:p w14:paraId="6933D6C2" w14:textId="77777777" w:rsidR="00D3494F" w:rsidRPr="009357C9" w:rsidRDefault="00D11DAF" w:rsidP="00D3494F">
            <w:pPr>
              <w:pStyle w:val="Day"/>
              <w:rPr>
                <w:rFonts w:ascii="Verdana" w:hAnsi="Verdana"/>
                <w:color w:val="FFFFFF" w:themeColor="background1"/>
                <w:sz w:val="28"/>
              </w:rPr>
            </w:pPr>
            <w:r w:rsidRPr="009357C9">
              <w:rPr>
                <w:rFonts w:ascii="Verdana" w:hAnsi="Verdana"/>
                <w:color w:val="FFFFFF" w:themeColor="background1"/>
                <w:sz w:val="28"/>
              </w:rPr>
              <w:t>SUN</w:t>
            </w:r>
          </w:p>
        </w:tc>
        <w:tc>
          <w:tcPr>
            <w:tcW w:w="1009" w:type="dxa"/>
            <w:shd w:val="clear" w:color="auto" w:fill="404040" w:themeFill="text1" w:themeFillTint="BF"/>
            <w:vAlign w:val="center"/>
          </w:tcPr>
          <w:p w14:paraId="04C2CC43" w14:textId="77777777" w:rsidR="00D3494F" w:rsidRPr="009357C9" w:rsidRDefault="00D3494F" w:rsidP="00D3494F">
            <w:pPr>
              <w:pStyle w:val="Day"/>
              <w:rPr>
                <w:rFonts w:ascii="Verdana" w:hAnsi="Verdana"/>
                <w:color w:val="FFFFFF" w:themeColor="background1"/>
                <w:sz w:val="28"/>
              </w:rPr>
            </w:pPr>
            <w:r w:rsidRPr="009357C9">
              <w:rPr>
                <w:rFonts w:ascii="Verdana" w:hAnsi="Verdana"/>
                <w:color w:val="FFFFFF" w:themeColor="background1"/>
                <w:sz w:val="28"/>
              </w:rPr>
              <w:t>MON</w:t>
            </w:r>
          </w:p>
        </w:tc>
        <w:tc>
          <w:tcPr>
            <w:tcW w:w="1009" w:type="dxa"/>
            <w:shd w:val="clear" w:color="auto" w:fill="404040" w:themeFill="text1" w:themeFillTint="BF"/>
            <w:vAlign w:val="center"/>
          </w:tcPr>
          <w:p w14:paraId="4022DC83" w14:textId="77777777" w:rsidR="00D3494F" w:rsidRPr="009357C9" w:rsidRDefault="00D11DAF" w:rsidP="00D3494F">
            <w:pPr>
              <w:pStyle w:val="Day"/>
              <w:rPr>
                <w:rFonts w:ascii="Verdana" w:hAnsi="Verdana"/>
                <w:color w:val="FFFFFF" w:themeColor="background1"/>
                <w:sz w:val="28"/>
              </w:rPr>
            </w:pPr>
            <w:r w:rsidRPr="009357C9">
              <w:rPr>
                <w:rFonts w:ascii="Verdana" w:hAnsi="Verdana"/>
                <w:color w:val="FFFFFF" w:themeColor="background1"/>
                <w:sz w:val="28"/>
              </w:rPr>
              <w:t>TUE</w:t>
            </w:r>
          </w:p>
        </w:tc>
        <w:tc>
          <w:tcPr>
            <w:tcW w:w="1009" w:type="dxa"/>
            <w:shd w:val="clear" w:color="auto" w:fill="404040" w:themeFill="text1" w:themeFillTint="BF"/>
            <w:vAlign w:val="center"/>
          </w:tcPr>
          <w:p w14:paraId="147273F2" w14:textId="77777777" w:rsidR="00D3494F" w:rsidRPr="009357C9" w:rsidRDefault="00D11DAF" w:rsidP="00D3494F">
            <w:pPr>
              <w:pStyle w:val="Day"/>
              <w:rPr>
                <w:rFonts w:ascii="Verdana" w:hAnsi="Verdana"/>
                <w:color w:val="FFFFFF" w:themeColor="background1"/>
                <w:sz w:val="28"/>
              </w:rPr>
            </w:pPr>
            <w:r w:rsidRPr="009357C9">
              <w:rPr>
                <w:rFonts w:ascii="Verdana" w:hAnsi="Verdana"/>
                <w:color w:val="FFFFFF" w:themeColor="background1"/>
                <w:sz w:val="28"/>
              </w:rPr>
              <w:t>WED</w:t>
            </w:r>
          </w:p>
        </w:tc>
        <w:tc>
          <w:tcPr>
            <w:tcW w:w="1009" w:type="dxa"/>
            <w:shd w:val="clear" w:color="auto" w:fill="404040" w:themeFill="text1" w:themeFillTint="BF"/>
            <w:vAlign w:val="center"/>
          </w:tcPr>
          <w:p w14:paraId="05D6C30A" w14:textId="77777777" w:rsidR="00D3494F" w:rsidRPr="009357C9" w:rsidRDefault="00D11DAF" w:rsidP="00D3494F">
            <w:pPr>
              <w:pStyle w:val="Day"/>
              <w:rPr>
                <w:rFonts w:ascii="Verdana" w:hAnsi="Verdana"/>
                <w:color w:val="FFFFFF" w:themeColor="background1"/>
                <w:sz w:val="28"/>
              </w:rPr>
            </w:pPr>
            <w:r w:rsidRPr="009357C9">
              <w:rPr>
                <w:rFonts w:ascii="Verdana" w:hAnsi="Verdana"/>
                <w:color w:val="FFFFFF" w:themeColor="background1"/>
                <w:sz w:val="28"/>
              </w:rPr>
              <w:t>THU</w:t>
            </w:r>
          </w:p>
        </w:tc>
        <w:tc>
          <w:tcPr>
            <w:tcW w:w="1009" w:type="dxa"/>
            <w:shd w:val="clear" w:color="auto" w:fill="404040" w:themeFill="text1" w:themeFillTint="BF"/>
            <w:vAlign w:val="center"/>
          </w:tcPr>
          <w:p w14:paraId="1B050BFC" w14:textId="77777777" w:rsidR="00D3494F" w:rsidRPr="009357C9" w:rsidRDefault="00D11DAF" w:rsidP="00D3494F">
            <w:pPr>
              <w:pStyle w:val="Day"/>
              <w:rPr>
                <w:rFonts w:ascii="Verdana" w:hAnsi="Verdana"/>
                <w:color w:val="FFFFFF" w:themeColor="background1"/>
                <w:sz w:val="28"/>
              </w:rPr>
            </w:pPr>
            <w:r w:rsidRPr="009357C9">
              <w:rPr>
                <w:rFonts w:ascii="Verdana" w:hAnsi="Verdana"/>
                <w:color w:val="FFFFFF" w:themeColor="background1"/>
                <w:sz w:val="28"/>
              </w:rPr>
              <w:t>FRI</w:t>
            </w:r>
          </w:p>
        </w:tc>
        <w:tc>
          <w:tcPr>
            <w:tcW w:w="1009" w:type="dxa"/>
            <w:shd w:val="clear" w:color="auto" w:fill="404040" w:themeFill="text1" w:themeFillTint="BF"/>
            <w:vAlign w:val="center"/>
          </w:tcPr>
          <w:p w14:paraId="2BA9829D" w14:textId="77777777" w:rsidR="00D3494F" w:rsidRPr="009357C9" w:rsidRDefault="00D11DAF" w:rsidP="00D3494F">
            <w:pPr>
              <w:pStyle w:val="Day"/>
              <w:rPr>
                <w:rFonts w:ascii="Verdana" w:hAnsi="Verdana"/>
                <w:color w:val="FFFFFF" w:themeColor="background1"/>
                <w:sz w:val="28"/>
              </w:rPr>
            </w:pPr>
            <w:r w:rsidRPr="009357C9">
              <w:rPr>
                <w:rFonts w:ascii="Verdana" w:hAnsi="Verdana"/>
                <w:color w:val="FFFFFF" w:themeColor="background1"/>
                <w:sz w:val="28"/>
              </w:rPr>
              <w:t>SAT</w:t>
            </w:r>
          </w:p>
        </w:tc>
        <w:tc>
          <w:tcPr>
            <w:tcW w:w="2628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404040" w:themeFill="text1" w:themeFillTint="BF"/>
            <w:vAlign w:val="center"/>
          </w:tcPr>
          <w:p w14:paraId="21048021" w14:textId="77777777" w:rsidR="00D3494F" w:rsidRPr="0032785F" w:rsidRDefault="00D3494F" w:rsidP="00A408CA">
            <w:pPr>
              <w:jc w:val="center"/>
              <w:rPr>
                <w:rFonts w:ascii="Verdana" w:hAnsi="Verdana"/>
                <w:b/>
                <w:color w:val="FFFFFF"/>
                <w:sz w:val="28"/>
                <w:szCs w:val="28"/>
              </w:rPr>
            </w:pPr>
            <w:r w:rsidRPr="0032785F">
              <w:rPr>
                <w:rFonts w:ascii="Verdana" w:hAnsi="Verdana"/>
                <w:b/>
                <w:color w:val="FFFFFF"/>
                <w:sz w:val="28"/>
                <w:szCs w:val="28"/>
              </w:rPr>
              <w:t>N</w:t>
            </w:r>
            <w:r w:rsidR="00A408CA">
              <w:rPr>
                <w:rFonts w:ascii="Verdana" w:hAnsi="Verdana"/>
                <w:b/>
                <w:color w:val="FFFFFF"/>
                <w:sz w:val="28"/>
                <w:szCs w:val="28"/>
              </w:rPr>
              <w:t>OTES</w:t>
            </w:r>
          </w:p>
        </w:tc>
      </w:tr>
      <w:tr w:rsidR="0038516E" w:rsidRPr="004862AB" w14:paraId="6A90B19C" w14:textId="77777777" w:rsidTr="005B1B5E">
        <w:trPr>
          <w:trHeight w:hRule="exact" w:val="720"/>
        </w:trPr>
        <w:tc>
          <w:tcPr>
            <w:tcW w:w="1077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14:paraId="4DB7DBC8" w14:textId="77777777" w:rsidR="0038516E" w:rsidRPr="004862AB" w:rsidRDefault="00C259F4" w:rsidP="00846FB5">
            <w:pPr>
              <w:ind w:left="113" w:right="113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JULY 2025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21776997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7D1A88D7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7E0088C7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758C310D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1E42BC2E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0139FF51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color w:val="951A20"/>
                <w:sz w:val="28"/>
                <w:szCs w:val="28"/>
              </w:rPr>
              <w:t>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2904684C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5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14:paraId="2921E2FC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3B367C">
              <w:rPr>
                <w:rFonts w:ascii="Verdana" w:hAnsi="Verdana"/>
                <w:b/>
                <w:color w:val="951A20"/>
                <w:sz w:val="20"/>
                <w:szCs w:val="20"/>
              </w:rPr>
              <w:t>04</w:t>
            </w: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0DA572" w14:textId="77777777" w:rsidR="0038516E" w:rsidRPr="005A73F2" w:rsidRDefault="00694524" w:rsidP="00970A58">
            <w:pPr>
              <w:rPr>
                <w:rFonts w:ascii="Verdana" w:hAnsi="Verdana" w:cs="Century Gothic"/>
                <w:bCs/>
                <w:color w:val="951A20"/>
                <w:sz w:val="20"/>
                <w:szCs w:val="20"/>
              </w:rPr>
            </w:pPr>
            <w:hyperlink r:id="rId15" w:history="1">
              <w:r w:rsidR="0038516E" w:rsidRPr="005A73F2">
                <w:rPr>
                  <w:rStyle w:val="Hyperlink"/>
                  <w:rFonts w:ascii="Verdana" w:eastAsiaTheme="minorHAnsi" w:hAnsi="Verdana" w:cs="Century Gothic"/>
                  <w:color w:val="951A20"/>
                  <w:sz w:val="20"/>
                  <w:szCs w:val="20"/>
                  <w:u w:val="none"/>
                </w:rPr>
                <w:t>Independence Day</w:t>
              </w:r>
            </w:hyperlink>
          </w:p>
        </w:tc>
      </w:tr>
      <w:tr w:rsidR="0038516E" w:rsidRPr="004862AB" w14:paraId="098A3D83" w14:textId="77777777" w:rsidTr="005B1B5E">
        <w:trPr>
          <w:trHeight w:hRule="exact" w:val="720"/>
        </w:trPr>
        <w:tc>
          <w:tcPr>
            <w:tcW w:w="1077" w:type="dxa"/>
            <w:vMerge/>
            <w:vAlign w:val="center"/>
          </w:tcPr>
          <w:p w14:paraId="4BFA8FCA" w14:textId="77777777"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666B1FEF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6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36B4EEB7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5636A29E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8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090973D3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9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4AAD12C2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10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6CB583A7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0A887C15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12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14:paraId="310CE003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FA9746" w14:textId="77777777" w:rsidR="0038516E" w:rsidRPr="0038516E" w:rsidRDefault="0038516E" w:rsidP="00970A58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38516E" w:rsidRPr="004862AB" w14:paraId="491E75CE" w14:textId="77777777" w:rsidTr="005B1B5E">
        <w:trPr>
          <w:trHeight w:hRule="exact" w:val="720"/>
        </w:trPr>
        <w:tc>
          <w:tcPr>
            <w:tcW w:w="1077" w:type="dxa"/>
            <w:vMerge/>
            <w:vAlign w:val="center"/>
          </w:tcPr>
          <w:p w14:paraId="17667F58" w14:textId="77777777"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523001A6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16BC1D5E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49BF4D61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4B085ED9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16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1B2B9828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7278EA87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18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23CA3F7F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19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14:paraId="20F2A7C2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1A6EEF" w14:textId="77777777" w:rsidR="0038516E" w:rsidRPr="0038516E" w:rsidRDefault="0038516E" w:rsidP="00970A58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38516E" w:rsidRPr="004862AB" w14:paraId="5FED5871" w14:textId="77777777" w:rsidTr="005B1B5E">
        <w:trPr>
          <w:trHeight w:hRule="exact" w:val="720"/>
        </w:trPr>
        <w:tc>
          <w:tcPr>
            <w:tcW w:w="1077" w:type="dxa"/>
            <w:vMerge/>
            <w:vAlign w:val="center"/>
          </w:tcPr>
          <w:p w14:paraId="309A3568" w14:textId="77777777"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26FF9AE5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20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36E5FAF0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2FD8A86C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25C20BE8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204F8080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25017157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4365CAFB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26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14:paraId="3328D7C0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E9AF0D" w14:textId="77777777" w:rsidR="0038516E" w:rsidRPr="0038516E" w:rsidRDefault="0038516E" w:rsidP="00970A58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38516E" w:rsidRPr="004862AB" w14:paraId="00CF662D" w14:textId="77777777" w:rsidTr="005B1B5E">
        <w:trPr>
          <w:trHeight w:hRule="exact" w:val="720"/>
        </w:trPr>
        <w:tc>
          <w:tcPr>
            <w:tcW w:w="1077" w:type="dxa"/>
            <w:vMerge/>
            <w:vAlign w:val="center"/>
          </w:tcPr>
          <w:p w14:paraId="2F66D546" w14:textId="77777777"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17109953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72D6D626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28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36E25735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29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24385935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30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20C30EA3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31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76154885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298C1732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14:paraId="7E629CD2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272551" w14:textId="77777777" w:rsidR="0038516E" w:rsidRPr="0038516E" w:rsidRDefault="0038516E" w:rsidP="00970A58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38516E" w:rsidRPr="004862AB" w14:paraId="1912C94D" w14:textId="77777777" w:rsidTr="005B1B5E">
        <w:trPr>
          <w:trHeight w:hRule="exact" w:val="720"/>
        </w:trPr>
        <w:tc>
          <w:tcPr>
            <w:tcW w:w="1077" w:type="dxa"/>
            <w:vMerge/>
            <w:tcBorders>
              <w:bottom w:val="nil"/>
            </w:tcBorders>
            <w:vAlign w:val="center"/>
          </w:tcPr>
          <w:p w14:paraId="2F8F8658" w14:textId="77777777"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3021A813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1639B889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3F691083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3CAB3E48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1081134C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42CDF47F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72297437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14:paraId="3B5C5825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AE4826" w14:textId="77777777" w:rsidR="0038516E" w:rsidRPr="0038516E" w:rsidRDefault="0038516E" w:rsidP="00970A58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38516E" w:rsidRPr="004862AB" w14:paraId="539555A9" w14:textId="77777777" w:rsidTr="005B1B5E">
        <w:trPr>
          <w:trHeight w:hRule="exact" w:val="720"/>
        </w:trPr>
        <w:tc>
          <w:tcPr>
            <w:tcW w:w="1077" w:type="dxa"/>
            <w:vMerge w:val="restart"/>
            <w:shd w:val="clear" w:color="auto" w:fill="auto"/>
            <w:textDirection w:val="btLr"/>
            <w:vAlign w:val="center"/>
          </w:tcPr>
          <w:p w14:paraId="00C14D3E" w14:textId="77777777" w:rsidR="0038516E" w:rsidRPr="00846FB5" w:rsidRDefault="00C259F4" w:rsidP="00846FB5">
            <w:pPr>
              <w:ind w:left="113" w:right="113"/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AUGUST 2025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2BCF4D4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7609306C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993888B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BEA34E9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2FC7E26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B8057CA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25B4AE03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DCDCDC"/>
            <w:vAlign w:val="center"/>
          </w:tcPr>
          <w:p w14:paraId="1F846376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34E86C73" w14:textId="77777777" w:rsidR="0038516E" w:rsidRPr="0038516E" w:rsidRDefault="0038516E" w:rsidP="00970A5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14:paraId="2FD13A52" w14:textId="77777777" w:rsidTr="005B1B5E">
        <w:trPr>
          <w:trHeight w:hRule="exact" w:val="720"/>
        </w:trPr>
        <w:tc>
          <w:tcPr>
            <w:tcW w:w="1077" w:type="dxa"/>
            <w:vMerge/>
            <w:shd w:val="clear" w:color="auto" w:fill="auto"/>
            <w:vAlign w:val="center"/>
          </w:tcPr>
          <w:p w14:paraId="23042517" w14:textId="77777777"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710F9E06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7F2E2EA2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29BFF0C4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384690B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6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9BE9CAB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08D2583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8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1E4E0D1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9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DCDCDC"/>
            <w:vAlign w:val="center"/>
          </w:tcPr>
          <w:p w14:paraId="34917DAE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4C8F4830" w14:textId="77777777" w:rsidR="0038516E" w:rsidRPr="0038516E" w:rsidRDefault="0038516E" w:rsidP="00970A5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14:paraId="0678B05C" w14:textId="77777777" w:rsidTr="005B1B5E">
        <w:trPr>
          <w:trHeight w:hRule="exact" w:val="720"/>
        </w:trPr>
        <w:tc>
          <w:tcPr>
            <w:tcW w:w="1077" w:type="dxa"/>
            <w:vMerge/>
            <w:shd w:val="clear" w:color="auto" w:fill="auto"/>
            <w:vAlign w:val="center"/>
          </w:tcPr>
          <w:p w14:paraId="08B73050" w14:textId="77777777"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76C51C57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10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2DD270D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792FD17F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A84E2AF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6F9338F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713BC292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CA46223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16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DCDCDC"/>
            <w:vAlign w:val="center"/>
          </w:tcPr>
          <w:p w14:paraId="69559F5F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14CFE45E" w14:textId="77777777" w:rsidR="0038516E" w:rsidRPr="0038516E" w:rsidRDefault="0038516E" w:rsidP="00970A5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14:paraId="626264CA" w14:textId="77777777" w:rsidTr="005B1B5E">
        <w:trPr>
          <w:trHeight w:hRule="exact" w:val="720"/>
        </w:trPr>
        <w:tc>
          <w:tcPr>
            <w:tcW w:w="1077" w:type="dxa"/>
            <w:vMerge/>
            <w:shd w:val="clear" w:color="auto" w:fill="auto"/>
            <w:vAlign w:val="center"/>
          </w:tcPr>
          <w:p w14:paraId="5F127477" w14:textId="77777777"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20AD82A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513A26A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18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D4AB092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19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564B8BD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20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410137C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7C85A4E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C3D4F82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23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DCDCDC"/>
            <w:vAlign w:val="center"/>
          </w:tcPr>
          <w:p w14:paraId="171FFAA8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40DFBCFF" w14:textId="77777777" w:rsidR="0038516E" w:rsidRPr="0038516E" w:rsidRDefault="0038516E" w:rsidP="00970A5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14:paraId="01D72183" w14:textId="77777777" w:rsidTr="005B1B5E">
        <w:trPr>
          <w:trHeight w:hRule="exact" w:val="720"/>
        </w:trPr>
        <w:tc>
          <w:tcPr>
            <w:tcW w:w="1077" w:type="dxa"/>
            <w:vMerge/>
            <w:shd w:val="clear" w:color="auto" w:fill="auto"/>
            <w:vAlign w:val="center"/>
          </w:tcPr>
          <w:p w14:paraId="73C197A2" w14:textId="77777777"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4E32486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78FD207D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21D44643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26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7982CB6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3F8410B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28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75E437A8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29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F38211D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30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DCDCDC"/>
            <w:vAlign w:val="center"/>
          </w:tcPr>
          <w:p w14:paraId="375B43C1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4343245F" w14:textId="77777777" w:rsidR="0038516E" w:rsidRPr="0038516E" w:rsidRDefault="0038516E" w:rsidP="00970A5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14:paraId="00ED98DC" w14:textId="77777777" w:rsidTr="005B1B5E">
        <w:trPr>
          <w:trHeight w:hRule="exact" w:val="720"/>
        </w:trPr>
        <w:tc>
          <w:tcPr>
            <w:tcW w:w="107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2D5FA1" w14:textId="77777777"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28BA7072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31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3787E70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0974AEF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72267CD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DF4E70F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750FE25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932A728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DCDCDC"/>
            <w:vAlign w:val="center"/>
          </w:tcPr>
          <w:p w14:paraId="0743A1F2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48A8706B" w14:textId="77777777" w:rsidR="0038516E" w:rsidRPr="0038516E" w:rsidRDefault="0038516E" w:rsidP="00970A5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14:paraId="3908DD40" w14:textId="77777777" w:rsidTr="005B1B5E">
        <w:trPr>
          <w:trHeight w:hRule="exact" w:val="720"/>
        </w:trPr>
        <w:tc>
          <w:tcPr>
            <w:tcW w:w="1077" w:type="dxa"/>
            <w:vMerge w:val="restart"/>
            <w:textDirection w:val="btLr"/>
            <w:vAlign w:val="center"/>
          </w:tcPr>
          <w:p w14:paraId="360DD72F" w14:textId="77777777" w:rsidR="0038516E" w:rsidRPr="004862AB" w:rsidRDefault="00C259F4" w:rsidP="00846FB5">
            <w:pPr>
              <w:ind w:left="113" w:right="113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SEPTEMBER 2025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4C0506CF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77E3053E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color w:val="951A20"/>
                <w:sz w:val="28"/>
                <w:szCs w:val="28"/>
              </w:rPr>
              <w:t>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5B4D17C1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3795273F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700F7772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1C664F45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1BFBD17A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6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14:paraId="269FECC5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3B367C">
              <w:rPr>
                <w:rFonts w:ascii="Verdana" w:hAnsi="Verdana"/>
                <w:b/>
                <w:color w:val="951A20"/>
                <w:sz w:val="20"/>
                <w:szCs w:val="20"/>
              </w:rPr>
              <w:t>01</w:t>
            </w: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4B04ED" w14:textId="77777777" w:rsidR="0038516E" w:rsidRPr="005A73F2" w:rsidRDefault="00694524" w:rsidP="00970A58">
            <w:pPr>
              <w:rPr>
                <w:rFonts w:ascii="Verdana" w:hAnsi="Verdana"/>
                <w:color w:val="951A20"/>
                <w:sz w:val="20"/>
                <w:szCs w:val="20"/>
              </w:rPr>
            </w:pPr>
            <w:hyperlink r:id="rId16" w:history="1">
              <w:r w:rsidR="0038516E" w:rsidRPr="005A73F2">
                <w:rPr>
                  <w:rStyle w:val="Hyperlink"/>
                  <w:rFonts w:ascii="Verdana" w:hAnsi="Verdana"/>
                  <w:color w:val="951A20"/>
                  <w:sz w:val="20"/>
                  <w:szCs w:val="20"/>
                  <w:u w:val="none"/>
                </w:rPr>
                <w:t>Labor Day</w:t>
              </w:r>
            </w:hyperlink>
          </w:p>
        </w:tc>
      </w:tr>
      <w:tr w:rsidR="0038516E" w:rsidRPr="004862AB" w14:paraId="0978363E" w14:textId="77777777" w:rsidTr="005B1B5E">
        <w:trPr>
          <w:trHeight w:hRule="exact" w:val="720"/>
        </w:trPr>
        <w:tc>
          <w:tcPr>
            <w:tcW w:w="1077" w:type="dxa"/>
            <w:vMerge/>
          </w:tcPr>
          <w:p w14:paraId="241CC255" w14:textId="77777777" w:rsidR="0038516E" w:rsidRPr="004862AB" w:rsidRDefault="0038516E" w:rsidP="007D76D7">
            <w:pPr>
              <w:jc w:val="right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7E5807CC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123023E9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8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5BDE4C6D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9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7A26E6EF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10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417649E6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71FDC5C2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2F988F13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13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14:paraId="0AB59F73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B2C68E" w14:textId="77777777" w:rsidR="0038516E" w:rsidRPr="0038516E" w:rsidRDefault="0038516E" w:rsidP="00970A5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14:paraId="4C5BD2BB" w14:textId="77777777" w:rsidTr="005B1B5E">
        <w:trPr>
          <w:trHeight w:hRule="exact" w:val="720"/>
        </w:trPr>
        <w:tc>
          <w:tcPr>
            <w:tcW w:w="1077" w:type="dxa"/>
            <w:vMerge/>
          </w:tcPr>
          <w:p w14:paraId="63C5975A" w14:textId="77777777" w:rsidR="0038516E" w:rsidRPr="004862AB" w:rsidRDefault="0038516E" w:rsidP="007D76D7">
            <w:pPr>
              <w:jc w:val="right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 w14:paraId="2E4C45B1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14</w:t>
            </w:r>
          </w:p>
        </w:tc>
        <w:tc>
          <w:tcPr>
            <w:tcW w:w="1009" w:type="dxa"/>
            <w:vAlign w:val="center"/>
          </w:tcPr>
          <w:p w14:paraId="3F1A63A7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15</w:t>
            </w:r>
          </w:p>
        </w:tc>
        <w:tc>
          <w:tcPr>
            <w:tcW w:w="1009" w:type="dxa"/>
            <w:vAlign w:val="center"/>
          </w:tcPr>
          <w:p w14:paraId="726DDB07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16</w:t>
            </w:r>
          </w:p>
        </w:tc>
        <w:tc>
          <w:tcPr>
            <w:tcW w:w="1009" w:type="dxa"/>
            <w:vAlign w:val="center"/>
          </w:tcPr>
          <w:p w14:paraId="7B7881D1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17</w:t>
            </w:r>
          </w:p>
        </w:tc>
        <w:tc>
          <w:tcPr>
            <w:tcW w:w="1009" w:type="dxa"/>
            <w:vAlign w:val="center"/>
          </w:tcPr>
          <w:p w14:paraId="59192CE1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18</w:t>
            </w:r>
          </w:p>
        </w:tc>
        <w:tc>
          <w:tcPr>
            <w:tcW w:w="1009" w:type="dxa"/>
            <w:vAlign w:val="center"/>
          </w:tcPr>
          <w:p w14:paraId="35DB9A9E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19</w:t>
            </w:r>
          </w:p>
        </w:tc>
        <w:tc>
          <w:tcPr>
            <w:tcW w:w="1009" w:type="dxa"/>
            <w:vAlign w:val="center"/>
          </w:tcPr>
          <w:p w14:paraId="44C761EF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20</w:t>
            </w:r>
          </w:p>
        </w:tc>
        <w:tc>
          <w:tcPr>
            <w:tcW w:w="569" w:type="dxa"/>
            <w:tcBorders>
              <w:right w:val="nil"/>
            </w:tcBorders>
            <w:vAlign w:val="center"/>
          </w:tcPr>
          <w:p w14:paraId="3004F30E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right w:val="single" w:sz="4" w:space="0" w:color="auto"/>
            </w:tcBorders>
            <w:vAlign w:val="center"/>
          </w:tcPr>
          <w:p w14:paraId="48ED22C6" w14:textId="77777777" w:rsidR="0038516E" w:rsidRPr="0038516E" w:rsidRDefault="0038516E" w:rsidP="00970A5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14:paraId="6475B13A" w14:textId="77777777" w:rsidTr="005B1B5E">
        <w:trPr>
          <w:trHeight w:hRule="exact" w:val="720"/>
        </w:trPr>
        <w:tc>
          <w:tcPr>
            <w:tcW w:w="1077" w:type="dxa"/>
            <w:vMerge/>
          </w:tcPr>
          <w:p w14:paraId="79B030BD" w14:textId="77777777" w:rsidR="0038516E" w:rsidRPr="004862AB" w:rsidRDefault="0038516E" w:rsidP="007D76D7">
            <w:pPr>
              <w:jc w:val="right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 w14:paraId="774AB692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21</w:t>
            </w:r>
          </w:p>
        </w:tc>
        <w:tc>
          <w:tcPr>
            <w:tcW w:w="1009" w:type="dxa"/>
            <w:vAlign w:val="center"/>
          </w:tcPr>
          <w:p w14:paraId="084AFF3F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22</w:t>
            </w:r>
          </w:p>
        </w:tc>
        <w:tc>
          <w:tcPr>
            <w:tcW w:w="1009" w:type="dxa"/>
            <w:vAlign w:val="center"/>
          </w:tcPr>
          <w:p w14:paraId="402EBF45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23</w:t>
            </w:r>
          </w:p>
        </w:tc>
        <w:tc>
          <w:tcPr>
            <w:tcW w:w="1009" w:type="dxa"/>
            <w:vAlign w:val="center"/>
          </w:tcPr>
          <w:p w14:paraId="5C6C9A6C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24</w:t>
            </w:r>
          </w:p>
        </w:tc>
        <w:tc>
          <w:tcPr>
            <w:tcW w:w="1009" w:type="dxa"/>
            <w:vAlign w:val="center"/>
          </w:tcPr>
          <w:p w14:paraId="4D6D11B4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25</w:t>
            </w:r>
          </w:p>
        </w:tc>
        <w:tc>
          <w:tcPr>
            <w:tcW w:w="1009" w:type="dxa"/>
            <w:vAlign w:val="center"/>
          </w:tcPr>
          <w:p w14:paraId="6C4CF284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26</w:t>
            </w:r>
          </w:p>
        </w:tc>
        <w:tc>
          <w:tcPr>
            <w:tcW w:w="1009" w:type="dxa"/>
            <w:vAlign w:val="center"/>
          </w:tcPr>
          <w:p w14:paraId="5F00A0C5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27</w:t>
            </w:r>
          </w:p>
        </w:tc>
        <w:tc>
          <w:tcPr>
            <w:tcW w:w="569" w:type="dxa"/>
            <w:tcBorders>
              <w:right w:val="nil"/>
            </w:tcBorders>
            <w:vAlign w:val="center"/>
          </w:tcPr>
          <w:p w14:paraId="36249848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right w:val="single" w:sz="4" w:space="0" w:color="auto"/>
            </w:tcBorders>
            <w:vAlign w:val="center"/>
          </w:tcPr>
          <w:p w14:paraId="34F2DF85" w14:textId="77777777" w:rsidR="0038516E" w:rsidRPr="0038516E" w:rsidRDefault="0038516E" w:rsidP="00970A5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14:paraId="2C14D664" w14:textId="77777777" w:rsidTr="005B1B5E">
        <w:trPr>
          <w:trHeight w:hRule="exact" w:val="720"/>
        </w:trPr>
        <w:tc>
          <w:tcPr>
            <w:tcW w:w="1077" w:type="dxa"/>
            <w:vMerge/>
          </w:tcPr>
          <w:p w14:paraId="121CFBF4" w14:textId="77777777" w:rsidR="0038516E" w:rsidRPr="004862AB" w:rsidRDefault="0038516E" w:rsidP="007D76D7">
            <w:pPr>
              <w:jc w:val="right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 w14:paraId="7CFA791B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28</w:t>
            </w:r>
          </w:p>
        </w:tc>
        <w:tc>
          <w:tcPr>
            <w:tcW w:w="1009" w:type="dxa"/>
            <w:vAlign w:val="center"/>
          </w:tcPr>
          <w:p w14:paraId="30050D3A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29</w:t>
            </w:r>
          </w:p>
        </w:tc>
        <w:tc>
          <w:tcPr>
            <w:tcW w:w="1009" w:type="dxa"/>
            <w:vAlign w:val="center"/>
          </w:tcPr>
          <w:p w14:paraId="4CD92CD5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30</w:t>
            </w:r>
          </w:p>
        </w:tc>
        <w:tc>
          <w:tcPr>
            <w:tcW w:w="1009" w:type="dxa"/>
            <w:vAlign w:val="center"/>
          </w:tcPr>
          <w:p w14:paraId="4299BB26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14:paraId="1EAD7D7E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14:paraId="00B418B4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14:paraId="18246146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9" w:type="dxa"/>
            <w:tcBorders>
              <w:right w:val="nil"/>
            </w:tcBorders>
            <w:vAlign w:val="center"/>
          </w:tcPr>
          <w:p w14:paraId="46B47087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right w:val="single" w:sz="4" w:space="0" w:color="auto"/>
            </w:tcBorders>
            <w:vAlign w:val="center"/>
          </w:tcPr>
          <w:p w14:paraId="134DD5EE" w14:textId="77777777" w:rsidR="0038516E" w:rsidRPr="0038516E" w:rsidRDefault="0038516E" w:rsidP="00970A5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14:paraId="0A7DE859" w14:textId="77777777" w:rsidTr="005B1B5E">
        <w:trPr>
          <w:trHeight w:hRule="exact" w:val="720"/>
        </w:trPr>
        <w:tc>
          <w:tcPr>
            <w:tcW w:w="1077" w:type="dxa"/>
            <w:vMerge/>
          </w:tcPr>
          <w:p w14:paraId="36718662" w14:textId="77777777" w:rsidR="0038516E" w:rsidRPr="004862AB" w:rsidRDefault="0038516E" w:rsidP="007D76D7">
            <w:pPr>
              <w:jc w:val="right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 w14:paraId="3C3D1F17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14:paraId="0FDE85C2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14:paraId="66BE1321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14:paraId="24F0C6E9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14:paraId="440B9E07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14:paraId="0CBA5407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14:paraId="63365015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9" w:type="dxa"/>
            <w:tcBorders>
              <w:right w:val="nil"/>
            </w:tcBorders>
            <w:vAlign w:val="center"/>
          </w:tcPr>
          <w:p w14:paraId="35AB10AB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right w:val="single" w:sz="4" w:space="0" w:color="auto"/>
            </w:tcBorders>
            <w:vAlign w:val="center"/>
          </w:tcPr>
          <w:p w14:paraId="7EAB3E31" w14:textId="77777777" w:rsidR="0038516E" w:rsidRPr="0038516E" w:rsidRDefault="0038516E" w:rsidP="00970A58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B474C44" w14:textId="77777777" w:rsidR="0029463D" w:rsidRDefault="0029463D" w:rsidP="00E465B2">
      <w:pPr>
        <w:rPr>
          <w:rFonts w:ascii="Verdana" w:hAnsi="Verdana"/>
        </w:rPr>
      </w:pPr>
    </w:p>
    <w:tbl>
      <w:tblPr>
        <w:tblpPr w:leftFromText="180" w:rightFromText="180" w:vertAnchor="text" w:tblpY="1"/>
        <w:tblOverlap w:val="never"/>
        <w:tblW w:w="10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"/>
        <w:gridCol w:w="1010"/>
        <w:gridCol w:w="1009"/>
        <w:gridCol w:w="1009"/>
        <w:gridCol w:w="1009"/>
        <w:gridCol w:w="1009"/>
        <w:gridCol w:w="1009"/>
        <w:gridCol w:w="1009"/>
        <w:gridCol w:w="569"/>
        <w:gridCol w:w="2059"/>
      </w:tblGrid>
      <w:tr w:rsidR="00D3494F" w:rsidRPr="004862AB" w14:paraId="769E7B27" w14:textId="77777777" w:rsidTr="00A408CA">
        <w:trPr>
          <w:trHeight w:hRule="exact" w:val="533"/>
        </w:trPr>
        <w:tc>
          <w:tcPr>
            <w:tcW w:w="1077" w:type="dxa"/>
            <w:shd w:val="clear" w:color="auto" w:fill="404040" w:themeFill="text1" w:themeFillTint="BF"/>
            <w:vAlign w:val="center"/>
          </w:tcPr>
          <w:p w14:paraId="19458D72" w14:textId="77777777" w:rsidR="00D3494F" w:rsidRPr="004862AB" w:rsidRDefault="00D3494F" w:rsidP="00D3494F">
            <w:pPr>
              <w:jc w:val="center"/>
              <w:rPr>
                <w:rFonts w:ascii="Verdana" w:hAnsi="Verdana"/>
                <w:color w:val="FFFFFF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404040" w:themeFill="text1" w:themeFillTint="BF"/>
            <w:vAlign w:val="center"/>
          </w:tcPr>
          <w:p w14:paraId="1C4FFF7F" w14:textId="77777777" w:rsidR="00D3494F" w:rsidRPr="009357C9" w:rsidRDefault="00D11DAF" w:rsidP="00D3494F">
            <w:pPr>
              <w:pStyle w:val="Day"/>
              <w:rPr>
                <w:rFonts w:ascii="Verdana" w:hAnsi="Verdana"/>
                <w:color w:val="FFFFFF" w:themeColor="background1"/>
                <w:sz w:val="28"/>
              </w:rPr>
            </w:pPr>
            <w:r w:rsidRPr="009357C9">
              <w:rPr>
                <w:rFonts w:ascii="Verdana" w:hAnsi="Verdana"/>
                <w:color w:val="FFFFFF" w:themeColor="background1"/>
                <w:sz w:val="28"/>
              </w:rPr>
              <w:t>SUN</w:t>
            </w:r>
          </w:p>
        </w:tc>
        <w:tc>
          <w:tcPr>
            <w:tcW w:w="1009" w:type="dxa"/>
            <w:shd w:val="clear" w:color="auto" w:fill="404040" w:themeFill="text1" w:themeFillTint="BF"/>
            <w:vAlign w:val="center"/>
          </w:tcPr>
          <w:p w14:paraId="44095DA3" w14:textId="77777777" w:rsidR="00D3494F" w:rsidRPr="009357C9" w:rsidRDefault="00D3494F" w:rsidP="00D3494F">
            <w:pPr>
              <w:pStyle w:val="Day"/>
              <w:rPr>
                <w:rFonts w:ascii="Verdana" w:hAnsi="Verdana"/>
                <w:color w:val="FFFFFF" w:themeColor="background1"/>
                <w:sz w:val="28"/>
              </w:rPr>
            </w:pPr>
            <w:r w:rsidRPr="009357C9">
              <w:rPr>
                <w:rFonts w:ascii="Verdana" w:hAnsi="Verdana"/>
                <w:color w:val="FFFFFF" w:themeColor="background1"/>
                <w:sz w:val="28"/>
              </w:rPr>
              <w:t>MON</w:t>
            </w:r>
          </w:p>
        </w:tc>
        <w:tc>
          <w:tcPr>
            <w:tcW w:w="1009" w:type="dxa"/>
            <w:shd w:val="clear" w:color="auto" w:fill="404040" w:themeFill="text1" w:themeFillTint="BF"/>
            <w:vAlign w:val="center"/>
          </w:tcPr>
          <w:p w14:paraId="365A2064" w14:textId="77777777" w:rsidR="00D3494F" w:rsidRPr="009357C9" w:rsidRDefault="00D11DAF" w:rsidP="00D3494F">
            <w:pPr>
              <w:pStyle w:val="Day"/>
              <w:rPr>
                <w:rFonts w:ascii="Verdana" w:hAnsi="Verdana"/>
                <w:color w:val="FFFFFF" w:themeColor="background1"/>
                <w:sz w:val="28"/>
              </w:rPr>
            </w:pPr>
            <w:r w:rsidRPr="009357C9">
              <w:rPr>
                <w:rFonts w:ascii="Verdana" w:hAnsi="Verdana"/>
                <w:color w:val="FFFFFF" w:themeColor="background1"/>
                <w:sz w:val="28"/>
              </w:rPr>
              <w:t>TUE</w:t>
            </w:r>
          </w:p>
        </w:tc>
        <w:tc>
          <w:tcPr>
            <w:tcW w:w="1009" w:type="dxa"/>
            <w:shd w:val="clear" w:color="auto" w:fill="404040" w:themeFill="text1" w:themeFillTint="BF"/>
            <w:vAlign w:val="center"/>
          </w:tcPr>
          <w:p w14:paraId="3A995E91" w14:textId="77777777" w:rsidR="00D3494F" w:rsidRPr="009357C9" w:rsidRDefault="00D11DAF" w:rsidP="00D3494F">
            <w:pPr>
              <w:pStyle w:val="Day"/>
              <w:rPr>
                <w:rFonts w:ascii="Verdana" w:hAnsi="Verdana"/>
                <w:color w:val="FFFFFF" w:themeColor="background1"/>
                <w:sz w:val="28"/>
              </w:rPr>
            </w:pPr>
            <w:r w:rsidRPr="009357C9">
              <w:rPr>
                <w:rFonts w:ascii="Verdana" w:hAnsi="Verdana"/>
                <w:color w:val="FFFFFF" w:themeColor="background1"/>
                <w:sz w:val="28"/>
              </w:rPr>
              <w:t>WED</w:t>
            </w:r>
          </w:p>
        </w:tc>
        <w:tc>
          <w:tcPr>
            <w:tcW w:w="1009" w:type="dxa"/>
            <w:shd w:val="clear" w:color="auto" w:fill="404040" w:themeFill="text1" w:themeFillTint="BF"/>
            <w:vAlign w:val="center"/>
          </w:tcPr>
          <w:p w14:paraId="28CDAA08" w14:textId="77777777" w:rsidR="00D3494F" w:rsidRPr="009357C9" w:rsidRDefault="00D11DAF" w:rsidP="00D3494F">
            <w:pPr>
              <w:pStyle w:val="Day"/>
              <w:rPr>
                <w:rFonts w:ascii="Verdana" w:hAnsi="Verdana"/>
                <w:color w:val="FFFFFF" w:themeColor="background1"/>
                <w:sz w:val="28"/>
              </w:rPr>
            </w:pPr>
            <w:r w:rsidRPr="009357C9">
              <w:rPr>
                <w:rFonts w:ascii="Verdana" w:hAnsi="Verdana"/>
                <w:color w:val="FFFFFF" w:themeColor="background1"/>
                <w:sz w:val="28"/>
              </w:rPr>
              <w:t>THU</w:t>
            </w:r>
          </w:p>
        </w:tc>
        <w:tc>
          <w:tcPr>
            <w:tcW w:w="1009" w:type="dxa"/>
            <w:shd w:val="clear" w:color="auto" w:fill="404040" w:themeFill="text1" w:themeFillTint="BF"/>
            <w:vAlign w:val="center"/>
          </w:tcPr>
          <w:p w14:paraId="7500C813" w14:textId="77777777" w:rsidR="00D3494F" w:rsidRPr="009357C9" w:rsidRDefault="00D11DAF" w:rsidP="00D3494F">
            <w:pPr>
              <w:pStyle w:val="Day"/>
              <w:rPr>
                <w:rFonts w:ascii="Verdana" w:hAnsi="Verdana"/>
                <w:color w:val="FFFFFF" w:themeColor="background1"/>
                <w:sz w:val="28"/>
              </w:rPr>
            </w:pPr>
            <w:r w:rsidRPr="009357C9">
              <w:rPr>
                <w:rFonts w:ascii="Verdana" w:hAnsi="Verdana"/>
                <w:color w:val="FFFFFF" w:themeColor="background1"/>
                <w:sz w:val="28"/>
              </w:rPr>
              <w:t>FRI</w:t>
            </w:r>
          </w:p>
        </w:tc>
        <w:tc>
          <w:tcPr>
            <w:tcW w:w="1009" w:type="dxa"/>
            <w:shd w:val="clear" w:color="auto" w:fill="404040" w:themeFill="text1" w:themeFillTint="BF"/>
            <w:vAlign w:val="center"/>
          </w:tcPr>
          <w:p w14:paraId="3A087292" w14:textId="77777777" w:rsidR="00D3494F" w:rsidRPr="009357C9" w:rsidRDefault="00D11DAF" w:rsidP="00D3494F">
            <w:pPr>
              <w:pStyle w:val="Day"/>
              <w:rPr>
                <w:rFonts w:ascii="Verdana" w:hAnsi="Verdana"/>
                <w:color w:val="FFFFFF" w:themeColor="background1"/>
                <w:sz w:val="28"/>
              </w:rPr>
            </w:pPr>
            <w:r w:rsidRPr="009357C9">
              <w:rPr>
                <w:rFonts w:ascii="Verdana" w:hAnsi="Verdana"/>
                <w:color w:val="FFFFFF" w:themeColor="background1"/>
                <w:sz w:val="28"/>
              </w:rPr>
              <w:t>SAT</w:t>
            </w:r>
          </w:p>
        </w:tc>
        <w:tc>
          <w:tcPr>
            <w:tcW w:w="2628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404040" w:themeFill="text1" w:themeFillTint="BF"/>
            <w:vAlign w:val="center"/>
          </w:tcPr>
          <w:p w14:paraId="712013A4" w14:textId="77777777" w:rsidR="00D3494F" w:rsidRPr="0032785F" w:rsidRDefault="00D3494F" w:rsidP="00A408CA">
            <w:pPr>
              <w:jc w:val="center"/>
              <w:rPr>
                <w:rFonts w:ascii="Verdana" w:hAnsi="Verdana"/>
                <w:b/>
                <w:color w:val="FFFFFF"/>
                <w:sz w:val="28"/>
                <w:szCs w:val="28"/>
              </w:rPr>
            </w:pPr>
            <w:r w:rsidRPr="0032785F">
              <w:rPr>
                <w:rFonts w:ascii="Verdana" w:hAnsi="Verdana"/>
                <w:b/>
                <w:color w:val="FFFFFF"/>
                <w:sz w:val="28"/>
                <w:szCs w:val="28"/>
              </w:rPr>
              <w:t>N</w:t>
            </w:r>
            <w:r w:rsidR="00A408CA">
              <w:rPr>
                <w:rFonts w:ascii="Verdana" w:hAnsi="Verdana"/>
                <w:b/>
                <w:color w:val="FFFFFF"/>
                <w:sz w:val="28"/>
                <w:szCs w:val="28"/>
              </w:rPr>
              <w:t>OTES</w:t>
            </w:r>
          </w:p>
        </w:tc>
      </w:tr>
      <w:tr w:rsidR="0038516E" w:rsidRPr="004862AB" w14:paraId="03128D53" w14:textId="77777777" w:rsidTr="005B1B5E">
        <w:trPr>
          <w:trHeight w:hRule="exact" w:val="720"/>
        </w:trPr>
        <w:tc>
          <w:tcPr>
            <w:tcW w:w="1077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14:paraId="38E77BAF" w14:textId="77777777" w:rsidR="0038516E" w:rsidRPr="004862AB" w:rsidRDefault="00C259F4" w:rsidP="00846FB5">
            <w:pPr>
              <w:ind w:left="113" w:right="113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OCTOBER 2025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2380AD6F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1A8A5265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4787A2B7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397A1EE6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1D001DEC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28889B56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1BBBF95A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4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14:paraId="1559B3A3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3B367C">
              <w:rPr>
                <w:rFonts w:ascii="Verdana" w:hAnsi="Verdana"/>
                <w:b/>
                <w:color w:val="951A20"/>
                <w:sz w:val="20"/>
                <w:szCs w:val="20"/>
              </w:rPr>
              <w:t>13</w:t>
            </w: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4D21B3" w14:textId="77777777" w:rsidR="0038516E" w:rsidRPr="005A73F2" w:rsidRDefault="00694524" w:rsidP="00970A58">
            <w:pPr>
              <w:rPr>
                <w:rFonts w:ascii="Verdana" w:hAnsi="Verdana" w:cs="Century Gothic"/>
                <w:bCs/>
                <w:color w:val="951A20"/>
                <w:sz w:val="20"/>
                <w:szCs w:val="20"/>
              </w:rPr>
            </w:pPr>
            <w:hyperlink r:id="rId17" w:history="1">
              <w:r w:rsidR="0038516E" w:rsidRPr="005A73F2">
                <w:rPr>
                  <w:rStyle w:val="Hyperlink"/>
                  <w:rFonts w:ascii="Verdana" w:eastAsiaTheme="minorHAnsi" w:hAnsi="Verdana" w:cs="Century Gothic"/>
                  <w:color w:val="951A20"/>
                  <w:sz w:val="20"/>
                  <w:szCs w:val="20"/>
                  <w:u w:val="none"/>
                </w:rPr>
                <w:t>Columbus Day</w:t>
              </w:r>
            </w:hyperlink>
          </w:p>
        </w:tc>
      </w:tr>
      <w:tr w:rsidR="0038516E" w:rsidRPr="004862AB" w14:paraId="5825578A" w14:textId="77777777" w:rsidTr="005B1B5E">
        <w:trPr>
          <w:trHeight w:hRule="exact" w:val="720"/>
        </w:trPr>
        <w:tc>
          <w:tcPr>
            <w:tcW w:w="1077" w:type="dxa"/>
            <w:vMerge/>
            <w:vAlign w:val="center"/>
          </w:tcPr>
          <w:p w14:paraId="79C44C97" w14:textId="77777777"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7ABB39D6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7BA6B6C2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6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45BE1F98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29CEF272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8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0337CC4B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9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0EA51AA9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10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6EFC8ED3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11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14:paraId="6A0025CB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B6C160" w14:textId="77777777" w:rsidR="0038516E" w:rsidRPr="0038516E" w:rsidRDefault="0038516E" w:rsidP="00970A58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38516E" w:rsidRPr="004862AB" w14:paraId="73155978" w14:textId="77777777" w:rsidTr="005B1B5E">
        <w:trPr>
          <w:trHeight w:hRule="exact" w:val="720"/>
        </w:trPr>
        <w:tc>
          <w:tcPr>
            <w:tcW w:w="1077" w:type="dxa"/>
            <w:vMerge/>
            <w:vAlign w:val="center"/>
          </w:tcPr>
          <w:p w14:paraId="2B9C36E8" w14:textId="77777777"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22F319BB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632EDE4B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color w:val="951A20"/>
                <w:sz w:val="28"/>
                <w:szCs w:val="28"/>
              </w:rPr>
              <w:t>13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1812C867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239ED323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1F16B6A4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16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45696BA6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78539060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18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14:paraId="38D6A13F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F4B6CB" w14:textId="77777777" w:rsidR="0038516E" w:rsidRPr="0038516E" w:rsidRDefault="0038516E" w:rsidP="00970A58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38516E" w:rsidRPr="004862AB" w14:paraId="0F0D24AE" w14:textId="77777777" w:rsidTr="005B1B5E">
        <w:trPr>
          <w:trHeight w:hRule="exact" w:val="720"/>
        </w:trPr>
        <w:tc>
          <w:tcPr>
            <w:tcW w:w="1077" w:type="dxa"/>
            <w:vMerge/>
            <w:vAlign w:val="center"/>
          </w:tcPr>
          <w:p w14:paraId="151634A0" w14:textId="77777777"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0FEDA47C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19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2ACBF207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20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6D10CD3C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389E56B5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2D71246A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688EB4FF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45C28735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25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14:paraId="52C9DDA9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497B55" w14:textId="77777777" w:rsidR="0038516E" w:rsidRPr="0038516E" w:rsidRDefault="0038516E" w:rsidP="00970A58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38516E" w:rsidRPr="004862AB" w14:paraId="2477BA08" w14:textId="77777777" w:rsidTr="005B1B5E">
        <w:trPr>
          <w:trHeight w:hRule="exact" w:val="720"/>
        </w:trPr>
        <w:tc>
          <w:tcPr>
            <w:tcW w:w="1077" w:type="dxa"/>
            <w:vMerge/>
            <w:vAlign w:val="center"/>
          </w:tcPr>
          <w:p w14:paraId="0644CE8D" w14:textId="77777777"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18B4B890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26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68192EC6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29244031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28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6EBF5E9B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29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3E9D5319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30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3489CA69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31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2527004D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14:paraId="644361DD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0E379A" w14:textId="77777777" w:rsidR="0038516E" w:rsidRPr="0038516E" w:rsidRDefault="0038516E" w:rsidP="00970A58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38516E" w:rsidRPr="004862AB" w14:paraId="4A92EC31" w14:textId="77777777" w:rsidTr="005B1B5E">
        <w:trPr>
          <w:trHeight w:hRule="exact" w:val="720"/>
        </w:trPr>
        <w:tc>
          <w:tcPr>
            <w:tcW w:w="1077" w:type="dxa"/>
            <w:vMerge/>
            <w:tcBorders>
              <w:bottom w:val="nil"/>
            </w:tcBorders>
            <w:vAlign w:val="center"/>
          </w:tcPr>
          <w:p w14:paraId="20288965" w14:textId="77777777"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4E2B9BEA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7A0950FF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5275438B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77ACFD8A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4287935D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662D36EB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6FA0B0EE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14:paraId="02B09952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F67FD5" w14:textId="77777777" w:rsidR="0038516E" w:rsidRPr="0038516E" w:rsidRDefault="0038516E" w:rsidP="00970A58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38516E" w:rsidRPr="004862AB" w14:paraId="5EF5E8D2" w14:textId="77777777" w:rsidTr="005B1B5E">
        <w:trPr>
          <w:trHeight w:hRule="exact" w:val="720"/>
        </w:trPr>
        <w:tc>
          <w:tcPr>
            <w:tcW w:w="1077" w:type="dxa"/>
            <w:vMerge w:val="restart"/>
            <w:shd w:val="clear" w:color="auto" w:fill="auto"/>
            <w:textDirection w:val="btLr"/>
            <w:vAlign w:val="center"/>
          </w:tcPr>
          <w:p w14:paraId="017BEE2B" w14:textId="77777777" w:rsidR="0038516E" w:rsidRPr="00846FB5" w:rsidRDefault="00C259F4" w:rsidP="00846FB5">
            <w:pPr>
              <w:ind w:left="113" w:right="113"/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NOVEMBER 2025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A6C9D59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3DD1BE1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4833CB9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9BD6D52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317B85C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0086588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D2BF085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DCDCDC"/>
            <w:vAlign w:val="center"/>
          </w:tcPr>
          <w:p w14:paraId="39B6EE31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3B367C">
              <w:rPr>
                <w:rFonts w:ascii="Verdana" w:hAnsi="Verdana"/>
                <w:b/>
                <w:color w:val="951A20"/>
                <w:sz w:val="20"/>
                <w:szCs w:val="20"/>
              </w:rPr>
              <w:t>11</w:t>
            </w: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39DC9967" w14:textId="77777777" w:rsidR="0038516E" w:rsidRPr="005A73F2" w:rsidRDefault="00694524" w:rsidP="00970A58">
            <w:pPr>
              <w:rPr>
                <w:rFonts w:ascii="Verdana" w:hAnsi="Verdana"/>
                <w:color w:val="951A20"/>
                <w:sz w:val="20"/>
                <w:szCs w:val="20"/>
              </w:rPr>
            </w:pPr>
            <w:hyperlink r:id="rId18" w:history="1">
              <w:r w:rsidR="0038516E" w:rsidRPr="005A73F2">
                <w:rPr>
                  <w:rStyle w:val="Hyperlink"/>
                  <w:rFonts w:ascii="Verdana" w:hAnsi="Verdana"/>
                  <w:color w:val="951A20"/>
                  <w:sz w:val="20"/>
                  <w:szCs w:val="20"/>
                  <w:u w:val="none"/>
                </w:rPr>
                <w:t>Veterans Day</w:t>
              </w:r>
            </w:hyperlink>
          </w:p>
        </w:tc>
      </w:tr>
      <w:tr w:rsidR="0038516E" w:rsidRPr="004862AB" w14:paraId="168BC2A1" w14:textId="77777777" w:rsidTr="005B1B5E">
        <w:trPr>
          <w:trHeight w:hRule="exact" w:val="720"/>
        </w:trPr>
        <w:tc>
          <w:tcPr>
            <w:tcW w:w="1077" w:type="dxa"/>
            <w:vMerge/>
            <w:shd w:val="clear" w:color="auto" w:fill="auto"/>
            <w:vAlign w:val="center"/>
          </w:tcPr>
          <w:p w14:paraId="1AF1A96B" w14:textId="77777777"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3FD1B47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00C4F7A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351EF9C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96209EB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1233279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6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E5404FB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84FCD6D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8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DCDCDC"/>
            <w:vAlign w:val="center"/>
          </w:tcPr>
          <w:p w14:paraId="3888A9F0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3B367C">
              <w:rPr>
                <w:rFonts w:ascii="Verdana" w:hAnsi="Verdana"/>
                <w:b/>
                <w:color w:val="951A20"/>
                <w:sz w:val="20"/>
                <w:szCs w:val="20"/>
              </w:rPr>
              <w:t>27</w:t>
            </w: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6DEC1FC5" w14:textId="77777777" w:rsidR="0038516E" w:rsidRPr="005A73F2" w:rsidRDefault="00694524" w:rsidP="00970A58">
            <w:pPr>
              <w:rPr>
                <w:rFonts w:ascii="Verdana" w:hAnsi="Verdana"/>
                <w:color w:val="951A20"/>
                <w:sz w:val="20"/>
                <w:szCs w:val="20"/>
              </w:rPr>
            </w:pPr>
            <w:hyperlink r:id="rId19" w:history="1">
              <w:r w:rsidR="0038516E" w:rsidRPr="005A73F2">
                <w:rPr>
                  <w:rStyle w:val="Hyperlink"/>
                  <w:rFonts w:ascii="Verdana" w:hAnsi="Verdana"/>
                  <w:color w:val="951A20"/>
                  <w:sz w:val="20"/>
                  <w:szCs w:val="20"/>
                  <w:u w:val="none"/>
                </w:rPr>
                <w:t>Thanksgiving Day</w:t>
              </w:r>
            </w:hyperlink>
          </w:p>
        </w:tc>
      </w:tr>
      <w:tr w:rsidR="0038516E" w:rsidRPr="004862AB" w14:paraId="643DF3D0" w14:textId="77777777" w:rsidTr="005B1B5E">
        <w:trPr>
          <w:trHeight w:hRule="exact" w:val="720"/>
        </w:trPr>
        <w:tc>
          <w:tcPr>
            <w:tcW w:w="1077" w:type="dxa"/>
            <w:vMerge/>
            <w:shd w:val="clear" w:color="auto" w:fill="auto"/>
            <w:vAlign w:val="center"/>
          </w:tcPr>
          <w:p w14:paraId="0AB649EC" w14:textId="77777777"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E3E9564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9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1F5C8B7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10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D21CE7A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color w:val="951A20"/>
                <w:sz w:val="28"/>
              </w:rPr>
              <w:t>11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4FAE86D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8B369BA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5EBCD07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22551D2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15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DCDCDC"/>
            <w:vAlign w:val="center"/>
          </w:tcPr>
          <w:p w14:paraId="5CC0BBAE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68ECEC9B" w14:textId="77777777" w:rsidR="0038516E" w:rsidRPr="0038516E" w:rsidRDefault="0038516E" w:rsidP="00970A5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14:paraId="40408DDD" w14:textId="77777777" w:rsidTr="005B1B5E">
        <w:trPr>
          <w:trHeight w:hRule="exact" w:val="720"/>
        </w:trPr>
        <w:tc>
          <w:tcPr>
            <w:tcW w:w="1077" w:type="dxa"/>
            <w:vMerge/>
            <w:shd w:val="clear" w:color="auto" w:fill="auto"/>
            <w:vAlign w:val="center"/>
          </w:tcPr>
          <w:p w14:paraId="37BF55EB" w14:textId="77777777"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24FECAA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16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F371CDD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05AFB5D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18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D69F7A6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19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754E857A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20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06381EB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47C0416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22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DCDCDC"/>
            <w:vAlign w:val="center"/>
          </w:tcPr>
          <w:p w14:paraId="04B5B988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4A9B3B58" w14:textId="77777777" w:rsidR="0038516E" w:rsidRPr="0038516E" w:rsidRDefault="0038516E" w:rsidP="00970A5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14:paraId="7359386B" w14:textId="77777777" w:rsidTr="005B1B5E">
        <w:trPr>
          <w:trHeight w:hRule="exact" w:val="720"/>
        </w:trPr>
        <w:tc>
          <w:tcPr>
            <w:tcW w:w="1077" w:type="dxa"/>
            <w:vMerge/>
            <w:shd w:val="clear" w:color="auto" w:fill="auto"/>
            <w:vAlign w:val="center"/>
          </w:tcPr>
          <w:p w14:paraId="078F2A89" w14:textId="77777777"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A5F75AE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B32589E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57E9F62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5B5415A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26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2598EFDD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color w:val="951A20"/>
                <w:sz w:val="28"/>
              </w:rPr>
              <w:t>27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7736C6C6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28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B74A3CD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29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DCDCDC"/>
            <w:vAlign w:val="center"/>
          </w:tcPr>
          <w:p w14:paraId="14BCAB58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25060777" w14:textId="77777777" w:rsidR="0038516E" w:rsidRPr="0038516E" w:rsidRDefault="0038516E" w:rsidP="00970A5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14:paraId="65482256" w14:textId="77777777" w:rsidTr="005B1B5E">
        <w:trPr>
          <w:trHeight w:hRule="exact" w:val="720"/>
        </w:trPr>
        <w:tc>
          <w:tcPr>
            <w:tcW w:w="107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D6590E" w14:textId="77777777"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7A235569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30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890897E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BF7736D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7F13EF77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AD6A463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76D430E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5B248CE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DCDCDC"/>
            <w:vAlign w:val="center"/>
          </w:tcPr>
          <w:p w14:paraId="739FBCB5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52175C98" w14:textId="77777777" w:rsidR="0038516E" w:rsidRPr="0038516E" w:rsidRDefault="0038516E" w:rsidP="00970A5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14:paraId="0F4719A0" w14:textId="77777777" w:rsidTr="005B1B5E">
        <w:trPr>
          <w:trHeight w:hRule="exact" w:val="720"/>
        </w:trPr>
        <w:tc>
          <w:tcPr>
            <w:tcW w:w="1077" w:type="dxa"/>
            <w:vMerge w:val="restart"/>
            <w:textDirection w:val="btLr"/>
            <w:vAlign w:val="center"/>
          </w:tcPr>
          <w:p w14:paraId="1B5A2565" w14:textId="77777777" w:rsidR="0038516E" w:rsidRPr="004862AB" w:rsidRDefault="00C259F4" w:rsidP="00846FB5">
            <w:pPr>
              <w:ind w:left="113" w:right="113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DECEMBER 2025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6C595999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3ACF2E7B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3936EDBD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0B4B4953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6248AA93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18C4B6CD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4DA59171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6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14:paraId="63C97404" w14:textId="77777777" w:rsidR="0038516E" w:rsidRPr="005A73F2" w:rsidRDefault="0038516E" w:rsidP="005B1B5E">
            <w:pPr>
              <w:jc w:val="right"/>
              <w:rPr>
                <w:rFonts w:ascii="Verdana" w:hAnsi="Verdana"/>
                <w:b/>
                <w:color w:val="951A20"/>
                <w:sz w:val="20"/>
                <w:szCs w:val="20"/>
              </w:rPr>
            </w:pPr>
            <w:r w:rsidRPr="005A73F2">
              <w:rPr>
                <w:rFonts w:ascii="Verdana" w:hAnsi="Verdana"/>
                <w:b/>
                <w:color w:val="951A20"/>
                <w:sz w:val="20"/>
                <w:szCs w:val="20"/>
              </w:rPr>
              <w:t>25</w:t>
            </w: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74A0BC" w14:textId="77777777" w:rsidR="0038516E" w:rsidRPr="005A73F2" w:rsidRDefault="00694524" w:rsidP="00970A58">
            <w:pPr>
              <w:rPr>
                <w:rFonts w:ascii="Verdana" w:hAnsi="Verdana"/>
                <w:color w:val="951A20"/>
                <w:sz w:val="20"/>
                <w:szCs w:val="20"/>
              </w:rPr>
            </w:pPr>
            <w:hyperlink r:id="rId20" w:history="1">
              <w:r w:rsidR="0038516E" w:rsidRPr="005A73F2">
                <w:rPr>
                  <w:rStyle w:val="Hyperlink"/>
                  <w:rFonts w:ascii="Verdana" w:hAnsi="Verdana"/>
                  <w:color w:val="951A20"/>
                  <w:sz w:val="20"/>
                  <w:szCs w:val="20"/>
                  <w:u w:val="none"/>
                </w:rPr>
                <w:t>Christmas</w:t>
              </w:r>
            </w:hyperlink>
          </w:p>
        </w:tc>
      </w:tr>
      <w:tr w:rsidR="0038516E" w:rsidRPr="004862AB" w14:paraId="6C01F36C" w14:textId="77777777" w:rsidTr="005B1B5E">
        <w:trPr>
          <w:trHeight w:hRule="exact" w:val="720"/>
        </w:trPr>
        <w:tc>
          <w:tcPr>
            <w:tcW w:w="1077" w:type="dxa"/>
            <w:vMerge/>
          </w:tcPr>
          <w:p w14:paraId="35AED3FC" w14:textId="77777777" w:rsidR="0038516E" w:rsidRPr="004862AB" w:rsidRDefault="0038516E" w:rsidP="007D76D7">
            <w:pPr>
              <w:jc w:val="right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0F07419E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246D006C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8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04B607A7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9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56505208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10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6267D7DE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44D14D1E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2C886033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13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14:paraId="06DF5860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4E182B" w14:textId="77777777" w:rsidR="0038516E" w:rsidRPr="0038516E" w:rsidRDefault="0038516E" w:rsidP="00970A5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14:paraId="6CA43B82" w14:textId="77777777" w:rsidTr="005B1B5E">
        <w:trPr>
          <w:trHeight w:hRule="exact" w:val="720"/>
        </w:trPr>
        <w:tc>
          <w:tcPr>
            <w:tcW w:w="1077" w:type="dxa"/>
            <w:vMerge/>
          </w:tcPr>
          <w:p w14:paraId="21E47338" w14:textId="77777777" w:rsidR="0038516E" w:rsidRPr="004862AB" w:rsidRDefault="0038516E" w:rsidP="007D76D7">
            <w:pPr>
              <w:jc w:val="right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 w14:paraId="5424DDEB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14</w:t>
            </w:r>
          </w:p>
        </w:tc>
        <w:tc>
          <w:tcPr>
            <w:tcW w:w="1009" w:type="dxa"/>
            <w:vAlign w:val="center"/>
          </w:tcPr>
          <w:p w14:paraId="25627184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15</w:t>
            </w:r>
          </w:p>
        </w:tc>
        <w:tc>
          <w:tcPr>
            <w:tcW w:w="1009" w:type="dxa"/>
            <w:vAlign w:val="center"/>
          </w:tcPr>
          <w:p w14:paraId="4CA99311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16</w:t>
            </w:r>
          </w:p>
        </w:tc>
        <w:tc>
          <w:tcPr>
            <w:tcW w:w="1009" w:type="dxa"/>
            <w:vAlign w:val="center"/>
          </w:tcPr>
          <w:p w14:paraId="207BE345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17</w:t>
            </w:r>
          </w:p>
        </w:tc>
        <w:tc>
          <w:tcPr>
            <w:tcW w:w="1009" w:type="dxa"/>
            <w:vAlign w:val="center"/>
          </w:tcPr>
          <w:p w14:paraId="4BCA9DB7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18</w:t>
            </w:r>
          </w:p>
        </w:tc>
        <w:tc>
          <w:tcPr>
            <w:tcW w:w="1009" w:type="dxa"/>
            <w:vAlign w:val="center"/>
          </w:tcPr>
          <w:p w14:paraId="3711528B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19</w:t>
            </w:r>
          </w:p>
        </w:tc>
        <w:tc>
          <w:tcPr>
            <w:tcW w:w="1009" w:type="dxa"/>
            <w:vAlign w:val="center"/>
          </w:tcPr>
          <w:p w14:paraId="2E9868E7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20</w:t>
            </w:r>
          </w:p>
        </w:tc>
        <w:tc>
          <w:tcPr>
            <w:tcW w:w="569" w:type="dxa"/>
            <w:tcBorders>
              <w:right w:val="nil"/>
            </w:tcBorders>
            <w:vAlign w:val="center"/>
          </w:tcPr>
          <w:p w14:paraId="27FD278F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right w:val="single" w:sz="4" w:space="0" w:color="auto"/>
            </w:tcBorders>
            <w:vAlign w:val="center"/>
          </w:tcPr>
          <w:p w14:paraId="35E350EC" w14:textId="77777777" w:rsidR="0038516E" w:rsidRPr="0038516E" w:rsidRDefault="0038516E" w:rsidP="00970A5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14:paraId="586AC166" w14:textId="77777777" w:rsidTr="005B1B5E">
        <w:trPr>
          <w:trHeight w:hRule="exact" w:val="720"/>
        </w:trPr>
        <w:tc>
          <w:tcPr>
            <w:tcW w:w="1077" w:type="dxa"/>
            <w:vMerge/>
          </w:tcPr>
          <w:p w14:paraId="738BD8E5" w14:textId="77777777" w:rsidR="0038516E" w:rsidRPr="004862AB" w:rsidRDefault="0038516E" w:rsidP="007D76D7">
            <w:pPr>
              <w:jc w:val="right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 w14:paraId="570CADF8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21</w:t>
            </w:r>
          </w:p>
        </w:tc>
        <w:tc>
          <w:tcPr>
            <w:tcW w:w="1009" w:type="dxa"/>
            <w:vAlign w:val="center"/>
          </w:tcPr>
          <w:p w14:paraId="1C7AE8C6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22</w:t>
            </w:r>
          </w:p>
        </w:tc>
        <w:tc>
          <w:tcPr>
            <w:tcW w:w="1009" w:type="dxa"/>
            <w:vAlign w:val="center"/>
          </w:tcPr>
          <w:p w14:paraId="3240BA10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23</w:t>
            </w:r>
          </w:p>
        </w:tc>
        <w:tc>
          <w:tcPr>
            <w:tcW w:w="1009" w:type="dxa"/>
            <w:vAlign w:val="center"/>
          </w:tcPr>
          <w:p w14:paraId="782ED23F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24</w:t>
            </w:r>
          </w:p>
        </w:tc>
        <w:tc>
          <w:tcPr>
            <w:tcW w:w="1009" w:type="dxa"/>
            <w:vAlign w:val="center"/>
          </w:tcPr>
          <w:p w14:paraId="3744C44E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color w:val="951A20"/>
                <w:sz w:val="28"/>
                <w:szCs w:val="28"/>
              </w:rPr>
              <w:t>25</w:t>
            </w:r>
          </w:p>
        </w:tc>
        <w:tc>
          <w:tcPr>
            <w:tcW w:w="1009" w:type="dxa"/>
            <w:vAlign w:val="center"/>
          </w:tcPr>
          <w:p w14:paraId="642BC345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26</w:t>
            </w:r>
          </w:p>
        </w:tc>
        <w:tc>
          <w:tcPr>
            <w:tcW w:w="1009" w:type="dxa"/>
            <w:vAlign w:val="center"/>
          </w:tcPr>
          <w:p w14:paraId="7DEF0D39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27</w:t>
            </w:r>
          </w:p>
        </w:tc>
        <w:tc>
          <w:tcPr>
            <w:tcW w:w="569" w:type="dxa"/>
            <w:tcBorders>
              <w:right w:val="nil"/>
            </w:tcBorders>
            <w:vAlign w:val="center"/>
          </w:tcPr>
          <w:p w14:paraId="56DB37C5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right w:val="single" w:sz="4" w:space="0" w:color="auto"/>
            </w:tcBorders>
            <w:vAlign w:val="center"/>
          </w:tcPr>
          <w:p w14:paraId="32F76858" w14:textId="77777777" w:rsidR="0038516E" w:rsidRPr="0038516E" w:rsidRDefault="0038516E" w:rsidP="00970A5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14:paraId="71C342C9" w14:textId="77777777" w:rsidTr="005B1B5E">
        <w:trPr>
          <w:trHeight w:hRule="exact" w:val="720"/>
        </w:trPr>
        <w:tc>
          <w:tcPr>
            <w:tcW w:w="1077" w:type="dxa"/>
            <w:vMerge/>
          </w:tcPr>
          <w:p w14:paraId="128A4032" w14:textId="77777777" w:rsidR="0038516E" w:rsidRPr="004862AB" w:rsidRDefault="0038516E" w:rsidP="007D76D7">
            <w:pPr>
              <w:jc w:val="right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 w14:paraId="5CCD8558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28</w:t>
            </w:r>
          </w:p>
        </w:tc>
        <w:tc>
          <w:tcPr>
            <w:tcW w:w="1009" w:type="dxa"/>
            <w:vAlign w:val="center"/>
          </w:tcPr>
          <w:p w14:paraId="5381703D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29</w:t>
            </w:r>
          </w:p>
        </w:tc>
        <w:tc>
          <w:tcPr>
            <w:tcW w:w="1009" w:type="dxa"/>
            <w:vAlign w:val="center"/>
          </w:tcPr>
          <w:p w14:paraId="27BBA3E3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30</w:t>
            </w:r>
          </w:p>
        </w:tc>
        <w:tc>
          <w:tcPr>
            <w:tcW w:w="1009" w:type="dxa"/>
            <w:vAlign w:val="center"/>
          </w:tcPr>
          <w:p w14:paraId="648AF921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31</w:t>
            </w:r>
          </w:p>
        </w:tc>
        <w:tc>
          <w:tcPr>
            <w:tcW w:w="1009" w:type="dxa"/>
            <w:vAlign w:val="center"/>
          </w:tcPr>
          <w:p w14:paraId="428453A2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14:paraId="69895639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14:paraId="54BDC9E2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9" w:type="dxa"/>
            <w:tcBorders>
              <w:right w:val="nil"/>
            </w:tcBorders>
            <w:vAlign w:val="center"/>
          </w:tcPr>
          <w:p w14:paraId="0FF6C2A3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right w:val="single" w:sz="4" w:space="0" w:color="auto"/>
            </w:tcBorders>
            <w:vAlign w:val="center"/>
          </w:tcPr>
          <w:p w14:paraId="0895B166" w14:textId="77777777" w:rsidR="0038516E" w:rsidRPr="0038516E" w:rsidRDefault="0038516E" w:rsidP="00970A5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14:paraId="2A71E83B" w14:textId="77777777" w:rsidTr="005B1B5E">
        <w:trPr>
          <w:trHeight w:hRule="exact" w:val="720"/>
        </w:trPr>
        <w:tc>
          <w:tcPr>
            <w:tcW w:w="1077" w:type="dxa"/>
            <w:vMerge/>
          </w:tcPr>
          <w:p w14:paraId="6AE603B7" w14:textId="77777777" w:rsidR="0038516E" w:rsidRPr="004862AB" w:rsidRDefault="0038516E" w:rsidP="007D76D7">
            <w:pPr>
              <w:jc w:val="right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 w14:paraId="15297680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14:paraId="72B3B914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14:paraId="73D03763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14:paraId="15E9CC60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14:paraId="455238A5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14:paraId="7E53ED80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14:paraId="74CB465A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9" w:type="dxa"/>
            <w:tcBorders>
              <w:right w:val="nil"/>
            </w:tcBorders>
            <w:vAlign w:val="center"/>
          </w:tcPr>
          <w:p w14:paraId="3556D877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right w:val="single" w:sz="4" w:space="0" w:color="auto"/>
            </w:tcBorders>
            <w:vAlign w:val="center"/>
          </w:tcPr>
          <w:p w14:paraId="5FBB2B1D" w14:textId="77777777" w:rsidR="0038516E" w:rsidRPr="0038516E" w:rsidRDefault="0038516E" w:rsidP="00970A58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EE6DA1A" w14:textId="77777777" w:rsidR="0029463D" w:rsidRDefault="0029463D" w:rsidP="00E465B2">
      <w:pPr>
        <w:rPr>
          <w:rFonts w:ascii="Verdana" w:hAnsi="Verdana"/>
        </w:rPr>
      </w:pPr>
    </w:p>
    <w:sectPr w:rsidR="0029463D" w:rsidSect="00396F91">
      <w:footerReference w:type="default" r:id="rId21"/>
      <w:pgSz w:w="12240" w:h="15840" w:code="1"/>
      <w:pgMar w:top="864" w:right="720" w:bottom="821" w:left="720" w:header="0" w:footer="7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5C907C" w14:textId="77777777" w:rsidR="00694524" w:rsidRDefault="00694524" w:rsidP="00646CFF">
      <w:r>
        <w:separator/>
      </w:r>
    </w:p>
  </w:endnote>
  <w:endnote w:type="continuationSeparator" w:id="0">
    <w:p w14:paraId="58326208" w14:textId="77777777" w:rsidR="00694524" w:rsidRDefault="00694524" w:rsidP="00646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dobe Hebrew">
    <w:panose1 w:val="02040503050201020203"/>
    <w:charset w:val="00"/>
    <w:family w:val="roman"/>
    <w:notTrueType/>
    <w:pitch w:val="variable"/>
    <w:sig w:usb0="8000086F" w:usb1="4000204A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3978BA" w14:textId="77777777" w:rsidR="00970A58" w:rsidRPr="005A73F2" w:rsidRDefault="00694524" w:rsidP="0020401E">
    <w:pPr>
      <w:pStyle w:val="Footer"/>
      <w:jc w:val="right"/>
      <w:rPr>
        <w:color w:val="000000" w:themeColor="text1"/>
        <w:szCs w:val="20"/>
      </w:rPr>
    </w:pPr>
    <w:hyperlink r:id="rId1" w:history="1">
      <w:r w:rsidR="00970A58" w:rsidRPr="005A73F2">
        <w:rPr>
          <w:rStyle w:val="Hyperlink"/>
          <w:rFonts w:ascii="Verdana" w:hAnsi="Verdana"/>
          <w:color w:val="000000" w:themeColor="text1"/>
          <w:sz w:val="20"/>
          <w:szCs w:val="20"/>
          <w:u w:val="none"/>
        </w:rPr>
        <w:t xml:space="preserve"> Template © calendarlabs.com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84B400" w14:textId="77777777" w:rsidR="00694524" w:rsidRDefault="00694524" w:rsidP="00646CFF">
      <w:r>
        <w:separator/>
      </w:r>
    </w:p>
  </w:footnote>
  <w:footnote w:type="continuationSeparator" w:id="0">
    <w:p w14:paraId="31AD5815" w14:textId="77777777" w:rsidR="00694524" w:rsidRDefault="00694524" w:rsidP="00646C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D2466"/>
    <w:multiLevelType w:val="hybridMultilevel"/>
    <w:tmpl w:val="1FCC156C"/>
    <w:lvl w:ilvl="0" w:tplc="97028DB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13D1C"/>
    <w:multiLevelType w:val="multilevel"/>
    <w:tmpl w:val="29866FD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086C07"/>
    <w:multiLevelType w:val="hybridMultilevel"/>
    <w:tmpl w:val="29866FD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5E9D"/>
    <w:rsid w:val="00017760"/>
    <w:rsid w:val="00020CD8"/>
    <w:rsid w:val="00023E39"/>
    <w:rsid w:val="00031546"/>
    <w:rsid w:val="00052096"/>
    <w:rsid w:val="00055743"/>
    <w:rsid w:val="000576FD"/>
    <w:rsid w:val="000708D6"/>
    <w:rsid w:val="00080FD9"/>
    <w:rsid w:val="00094B92"/>
    <w:rsid w:val="00096995"/>
    <w:rsid w:val="00097285"/>
    <w:rsid w:val="000A1075"/>
    <w:rsid w:val="000A492E"/>
    <w:rsid w:val="000A5D87"/>
    <w:rsid w:val="000B2423"/>
    <w:rsid w:val="000B7C4E"/>
    <w:rsid w:val="000D3ABC"/>
    <w:rsid w:val="00115375"/>
    <w:rsid w:val="00122CF7"/>
    <w:rsid w:val="00123E66"/>
    <w:rsid w:val="001441AF"/>
    <w:rsid w:val="00150A93"/>
    <w:rsid w:val="00161057"/>
    <w:rsid w:val="00180909"/>
    <w:rsid w:val="00180DB3"/>
    <w:rsid w:val="00182B35"/>
    <w:rsid w:val="00187387"/>
    <w:rsid w:val="001921EB"/>
    <w:rsid w:val="0019687C"/>
    <w:rsid w:val="001C0A4D"/>
    <w:rsid w:val="001C7C4E"/>
    <w:rsid w:val="002017E5"/>
    <w:rsid w:val="0020401E"/>
    <w:rsid w:val="002048E6"/>
    <w:rsid w:val="00211A2A"/>
    <w:rsid w:val="00217A5C"/>
    <w:rsid w:val="00223201"/>
    <w:rsid w:val="00275216"/>
    <w:rsid w:val="00284FE1"/>
    <w:rsid w:val="002873E1"/>
    <w:rsid w:val="0029463D"/>
    <w:rsid w:val="0029497D"/>
    <w:rsid w:val="002A092D"/>
    <w:rsid w:val="002A2CB3"/>
    <w:rsid w:val="002A7F24"/>
    <w:rsid w:val="002B5BBB"/>
    <w:rsid w:val="002D2641"/>
    <w:rsid w:val="002D55E2"/>
    <w:rsid w:val="002D7AD9"/>
    <w:rsid w:val="003070A3"/>
    <w:rsid w:val="00311F17"/>
    <w:rsid w:val="0032785F"/>
    <w:rsid w:val="00341424"/>
    <w:rsid w:val="00376A6B"/>
    <w:rsid w:val="0038155E"/>
    <w:rsid w:val="00384A8A"/>
    <w:rsid w:val="0038516E"/>
    <w:rsid w:val="003879BF"/>
    <w:rsid w:val="00392DD1"/>
    <w:rsid w:val="00396259"/>
    <w:rsid w:val="00396F91"/>
    <w:rsid w:val="00397479"/>
    <w:rsid w:val="00397784"/>
    <w:rsid w:val="003B367C"/>
    <w:rsid w:val="003B5E9D"/>
    <w:rsid w:val="003C1954"/>
    <w:rsid w:val="003C741F"/>
    <w:rsid w:val="003E74AD"/>
    <w:rsid w:val="004307B2"/>
    <w:rsid w:val="00437F84"/>
    <w:rsid w:val="00446B7C"/>
    <w:rsid w:val="0045048B"/>
    <w:rsid w:val="0046281D"/>
    <w:rsid w:val="00473CC7"/>
    <w:rsid w:val="004757A7"/>
    <w:rsid w:val="004862AB"/>
    <w:rsid w:val="00487D69"/>
    <w:rsid w:val="00492B4C"/>
    <w:rsid w:val="00496FC3"/>
    <w:rsid w:val="004A58DD"/>
    <w:rsid w:val="004A5F0E"/>
    <w:rsid w:val="004E7DA1"/>
    <w:rsid w:val="00521A2D"/>
    <w:rsid w:val="00530D5C"/>
    <w:rsid w:val="005407CE"/>
    <w:rsid w:val="005446B9"/>
    <w:rsid w:val="005453F1"/>
    <w:rsid w:val="005462A1"/>
    <w:rsid w:val="00562F77"/>
    <w:rsid w:val="00564CA6"/>
    <w:rsid w:val="00565D76"/>
    <w:rsid w:val="00590CC5"/>
    <w:rsid w:val="00592184"/>
    <w:rsid w:val="00593DC7"/>
    <w:rsid w:val="005A1ABE"/>
    <w:rsid w:val="005A73F2"/>
    <w:rsid w:val="005B1B5E"/>
    <w:rsid w:val="005C1533"/>
    <w:rsid w:val="005E6540"/>
    <w:rsid w:val="0061790F"/>
    <w:rsid w:val="00630C17"/>
    <w:rsid w:val="00646CFF"/>
    <w:rsid w:val="00650655"/>
    <w:rsid w:val="0065713E"/>
    <w:rsid w:val="0066100B"/>
    <w:rsid w:val="00664E8A"/>
    <w:rsid w:val="006712E7"/>
    <w:rsid w:val="00675145"/>
    <w:rsid w:val="00683E64"/>
    <w:rsid w:val="00686D1D"/>
    <w:rsid w:val="00694524"/>
    <w:rsid w:val="006A220E"/>
    <w:rsid w:val="006B6037"/>
    <w:rsid w:val="006B61C0"/>
    <w:rsid w:val="006C527B"/>
    <w:rsid w:val="006D3C69"/>
    <w:rsid w:val="007019C2"/>
    <w:rsid w:val="007203AF"/>
    <w:rsid w:val="00720D77"/>
    <w:rsid w:val="00736C27"/>
    <w:rsid w:val="00746321"/>
    <w:rsid w:val="00755050"/>
    <w:rsid w:val="00761ABA"/>
    <w:rsid w:val="0078303C"/>
    <w:rsid w:val="007A426D"/>
    <w:rsid w:val="007B7715"/>
    <w:rsid w:val="007C332C"/>
    <w:rsid w:val="007D1BA0"/>
    <w:rsid w:val="007D2FD2"/>
    <w:rsid w:val="007D76D7"/>
    <w:rsid w:val="007E5B85"/>
    <w:rsid w:val="007F5808"/>
    <w:rsid w:val="00806067"/>
    <w:rsid w:val="00835622"/>
    <w:rsid w:val="008363A9"/>
    <w:rsid w:val="00846FB5"/>
    <w:rsid w:val="0085257D"/>
    <w:rsid w:val="00863E6B"/>
    <w:rsid w:val="0087003A"/>
    <w:rsid w:val="00875573"/>
    <w:rsid w:val="008757EA"/>
    <w:rsid w:val="0088010A"/>
    <w:rsid w:val="008911C0"/>
    <w:rsid w:val="008960F5"/>
    <w:rsid w:val="008A5CF6"/>
    <w:rsid w:val="008C44F4"/>
    <w:rsid w:val="008C4CB0"/>
    <w:rsid w:val="008D00F8"/>
    <w:rsid w:val="008D171C"/>
    <w:rsid w:val="008F4ED4"/>
    <w:rsid w:val="009028BC"/>
    <w:rsid w:val="00903E27"/>
    <w:rsid w:val="00905273"/>
    <w:rsid w:val="009357C9"/>
    <w:rsid w:val="00940794"/>
    <w:rsid w:val="00970A58"/>
    <w:rsid w:val="00996B4E"/>
    <w:rsid w:val="009A0DB6"/>
    <w:rsid w:val="009C45CF"/>
    <w:rsid w:val="009D622F"/>
    <w:rsid w:val="009E3B28"/>
    <w:rsid w:val="009E67C6"/>
    <w:rsid w:val="009F4357"/>
    <w:rsid w:val="00A01464"/>
    <w:rsid w:val="00A167CB"/>
    <w:rsid w:val="00A30D0E"/>
    <w:rsid w:val="00A32C74"/>
    <w:rsid w:val="00A3791B"/>
    <w:rsid w:val="00A408CA"/>
    <w:rsid w:val="00A421A4"/>
    <w:rsid w:val="00A55064"/>
    <w:rsid w:val="00A57C45"/>
    <w:rsid w:val="00A668F2"/>
    <w:rsid w:val="00A738C2"/>
    <w:rsid w:val="00A909F0"/>
    <w:rsid w:val="00A973B3"/>
    <w:rsid w:val="00AB4342"/>
    <w:rsid w:val="00AD26C2"/>
    <w:rsid w:val="00AE7524"/>
    <w:rsid w:val="00AF5411"/>
    <w:rsid w:val="00B01734"/>
    <w:rsid w:val="00B10782"/>
    <w:rsid w:val="00B16866"/>
    <w:rsid w:val="00B2516A"/>
    <w:rsid w:val="00B303FD"/>
    <w:rsid w:val="00B31019"/>
    <w:rsid w:val="00B35141"/>
    <w:rsid w:val="00B462C8"/>
    <w:rsid w:val="00B47B6E"/>
    <w:rsid w:val="00B61B69"/>
    <w:rsid w:val="00B739DD"/>
    <w:rsid w:val="00B84ABC"/>
    <w:rsid w:val="00BA37A1"/>
    <w:rsid w:val="00BA5005"/>
    <w:rsid w:val="00BB2BB3"/>
    <w:rsid w:val="00BB4146"/>
    <w:rsid w:val="00BC26EC"/>
    <w:rsid w:val="00BE30FB"/>
    <w:rsid w:val="00BF23BB"/>
    <w:rsid w:val="00C13E6B"/>
    <w:rsid w:val="00C15EF5"/>
    <w:rsid w:val="00C16104"/>
    <w:rsid w:val="00C259F4"/>
    <w:rsid w:val="00C438E7"/>
    <w:rsid w:val="00C44750"/>
    <w:rsid w:val="00C456B3"/>
    <w:rsid w:val="00C61F40"/>
    <w:rsid w:val="00C66F54"/>
    <w:rsid w:val="00C70AC7"/>
    <w:rsid w:val="00C80BB5"/>
    <w:rsid w:val="00C85B58"/>
    <w:rsid w:val="00C86306"/>
    <w:rsid w:val="00CA3753"/>
    <w:rsid w:val="00CA7775"/>
    <w:rsid w:val="00CB296B"/>
    <w:rsid w:val="00CB2A4C"/>
    <w:rsid w:val="00CC143F"/>
    <w:rsid w:val="00CD01D7"/>
    <w:rsid w:val="00CD3055"/>
    <w:rsid w:val="00CD50E5"/>
    <w:rsid w:val="00CE4DEC"/>
    <w:rsid w:val="00CE501E"/>
    <w:rsid w:val="00CE5BB0"/>
    <w:rsid w:val="00CF3C71"/>
    <w:rsid w:val="00D03233"/>
    <w:rsid w:val="00D11DAF"/>
    <w:rsid w:val="00D12CAE"/>
    <w:rsid w:val="00D26879"/>
    <w:rsid w:val="00D3494F"/>
    <w:rsid w:val="00D50040"/>
    <w:rsid w:val="00D50E5F"/>
    <w:rsid w:val="00D7384E"/>
    <w:rsid w:val="00D9731B"/>
    <w:rsid w:val="00DA5678"/>
    <w:rsid w:val="00DB0AE9"/>
    <w:rsid w:val="00DB55D6"/>
    <w:rsid w:val="00DC65F3"/>
    <w:rsid w:val="00DF4255"/>
    <w:rsid w:val="00DF73B3"/>
    <w:rsid w:val="00E22E0D"/>
    <w:rsid w:val="00E261E5"/>
    <w:rsid w:val="00E465B2"/>
    <w:rsid w:val="00E50039"/>
    <w:rsid w:val="00E521A9"/>
    <w:rsid w:val="00E861AC"/>
    <w:rsid w:val="00E95620"/>
    <w:rsid w:val="00EA751B"/>
    <w:rsid w:val="00EC1A63"/>
    <w:rsid w:val="00EC27F3"/>
    <w:rsid w:val="00EE11A0"/>
    <w:rsid w:val="00EE1E45"/>
    <w:rsid w:val="00EE5308"/>
    <w:rsid w:val="00EF7C3C"/>
    <w:rsid w:val="00F17C81"/>
    <w:rsid w:val="00F40537"/>
    <w:rsid w:val="00F6503F"/>
    <w:rsid w:val="00F771D4"/>
    <w:rsid w:val="00F861F0"/>
    <w:rsid w:val="00F86F8F"/>
    <w:rsid w:val="00F9555D"/>
    <w:rsid w:val="00FA343F"/>
    <w:rsid w:val="00FB1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61BE48"/>
  <w15:docId w15:val="{F3FEBC3F-2F9B-419C-BCCD-377F3DC9A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FE1"/>
    <w:rPr>
      <w:sz w:val="24"/>
      <w:szCs w:val="24"/>
      <w:lang w:val="en-CA"/>
    </w:rPr>
  </w:style>
  <w:style w:type="paragraph" w:styleId="Heading1">
    <w:name w:val="heading 1"/>
    <w:aliases w:val="Calendar Heading"/>
    <w:basedOn w:val="Normal"/>
    <w:next w:val="Normal"/>
    <w:link w:val="Heading1Char"/>
    <w:qFormat/>
    <w:rsid w:val="00B16866"/>
    <w:pPr>
      <w:keepNext/>
      <w:jc w:val="right"/>
      <w:outlineLvl w:val="0"/>
    </w:pPr>
    <w:rPr>
      <w:rFonts w:ascii="Arial Narrow" w:hAnsi="Arial Narrow" w:cs="Arial"/>
      <w:b/>
      <w:bCs/>
      <w:caps/>
      <w:color w:val="889166"/>
      <w:spacing w:val="34"/>
      <w:kern w:val="96"/>
      <w:sz w:val="64"/>
      <w:szCs w:val="6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801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392D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CEF"/>
    <w:rPr>
      <w:sz w:val="0"/>
      <w:szCs w:val="0"/>
      <w:lang w:val="en-CA"/>
    </w:rPr>
  </w:style>
  <w:style w:type="character" w:customStyle="1" w:styleId="Heading1Char">
    <w:name w:val="Heading 1 Char"/>
    <w:aliases w:val="Calendar Heading Char"/>
    <w:basedOn w:val="DefaultParagraphFont"/>
    <w:link w:val="Heading1"/>
    <w:rsid w:val="00B16866"/>
    <w:rPr>
      <w:rFonts w:ascii="Arial Narrow" w:hAnsi="Arial Narrow" w:cs="Arial"/>
      <w:b/>
      <w:bCs/>
      <w:caps/>
      <w:color w:val="889166"/>
      <w:spacing w:val="34"/>
      <w:kern w:val="96"/>
      <w:sz w:val="64"/>
      <w:szCs w:val="64"/>
    </w:rPr>
  </w:style>
  <w:style w:type="paragraph" w:styleId="Header">
    <w:name w:val="header"/>
    <w:basedOn w:val="Normal"/>
    <w:link w:val="HeaderChar"/>
    <w:uiPriority w:val="99"/>
    <w:unhideWhenUsed/>
    <w:rsid w:val="00646C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6CFF"/>
    <w:rPr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646C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6CFF"/>
    <w:rPr>
      <w:sz w:val="24"/>
      <w:szCs w:val="24"/>
      <w:lang w:val="en-CA"/>
    </w:rPr>
  </w:style>
  <w:style w:type="character" w:styleId="Hyperlink">
    <w:name w:val="Hyperlink"/>
    <w:basedOn w:val="DefaultParagraphFont"/>
    <w:uiPriority w:val="99"/>
    <w:unhideWhenUsed/>
    <w:rsid w:val="00646CFF"/>
    <w:rPr>
      <w:color w:val="0000FF"/>
      <w:u w:val="single"/>
    </w:rPr>
  </w:style>
  <w:style w:type="paragraph" w:customStyle="1" w:styleId="Day">
    <w:name w:val="Day"/>
    <w:link w:val="DayCharChar"/>
    <w:rsid w:val="00D3494F"/>
    <w:pPr>
      <w:spacing w:before="100" w:beforeAutospacing="1" w:after="100" w:afterAutospacing="1"/>
      <w:jc w:val="center"/>
    </w:pPr>
    <w:rPr>
      <w:rFonts w:ascii="Tahoma" w:hAnsi="Tahoma" w:cs="Tahoma"/>
      <w:b/>
      <w:noProof/>
    </w:rPr>
  </w:style>
  <w:style w:type="character" w:customStyle="1" w:styleId="DayCharChar">
    <w:name w:val="Day Char Char"/>
    <w:link w:val="Day"/>
    <w:rsid w:val="00D3494F"/>
    <w:rPr>
      <w:rFonts w:ascii="Tahoma" w:hAnsi="Tahoma" w:cs="Tahoma"/>
      <w:b/>
      <w:noProof/>
    </w:rPr>
  </w:style>
  <w:style w:type="paragraph" w:customStyle="1" w:styleId="Dates">
    <w:name w:val="Dates"/>
    <w:basedOn w:val="Normal"/>
    <w:next w:val="Normal"/>
    <w:rsid w:val="00115375"/>
    <w:pPr>
      <w:jc w:val="right"/>
    </w:pPr>
    <w:rPr>
      <w:rFonts w:ascii="Century Gothic" w:hAnsi="Century Gothic" w:cs="Tahoma"/>
      <w:b/>
      <w:noProof/>
      <w:sz w:val="20"/>
      <w:szCs w:val="20"/>
      <w:lang w:val="en-US"/>
    </w:rPr>
  </w:style>
  <w:style w:type="paragraph" w:customStyle="1" w:styleId="CalendarInformationBold">
    <w:name w:val="Calendar Information Bold"/>
    <w:basedOn w:val="Normal"/>
    <w:link w:val="CalendarInformationBoldChar"/>
    <w:uiPriority w:val="99"/>
    <w:rsid w:val="0038516E"/>
    <w:pPr>
      <w:framePr w:hSpace="187" w:wrap="auto" w:vAnchor="page" w:hAnchor="page" w:xAlign="center" w:y="1441"/>
      <w:tabs>
        <w:tab w:val="left" w:pos="576"/>
      </w:tabs>
    </w:pPr>
    <w:rPr>
      <w:rFonts w:ascii="Century Gothic" w:hAnsi="Century Gothic" w:cs="Century Gothic"/>
      <w:b/>
      <w:bCs/>
      <w:sz w:val="15"/>
      <w:szCs w:val="15"/>
      <w:lang w:val="en-US"/>
    </w:rPr>
  </w:style>
  <w:style w:type="character" w:customStyle="1" w:styleId="CalendarInformationBoldChar">
    <w:name w:val="Calendar Information Bold Char"/>
    <w:basedOn w:val="DefaultParagraphFont"/>
    <w:link w:val="CalendarInformationBold"/>
    <w:uiPriority w:val="99"/>
    <w:locked/>
    <w:rsid w:val="0038516E"/>
    <w:rPr>
      <w:rFonts w:ascii="Century Gothic" w:hAnsi="Century Gothic" w:cs="Century Gothic"/>
      <w:b/>
      <w:bCs/>
      <w:sz w:val="15"/>
      <w:szCs w:val="15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70A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us/new-years-day.php" TargetMode="External"/><Relationship Id="rId13" Type="http://schemas.openxmlformats.org/officeDocument/2006/relationships/hyperlink" Target="https://www.calendarlabs.com/holidays/us/memorial-day.php" TargetMode="External"/><Relationship Id="rId18" Type="http://schemas.openxmlformats.org/officeDocument/2006/relationships/hyperlink" Target="https://www.calendarlabs.com/holidays/us/veterans-day.php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calendarlabs.com/holidays/us/easter.php" TargetMode="External"/><Relationship Id="rId17" Type="http://schemas.openxmlformats.org/officeDocument/2006/relationships/hyperlink" Target="https://www.calendarlabs.com/holidays/us/columbus-day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alendarlabs.com/holidays/us/labor-day.php" TargetMode="External"/><Relationship Id="rId20" Type="http://schemas.openxmlformats.org/officeDocument/2006/relationships/hyperlink" Target="https://www.calendarlabs.com/holidays/us/christmas.ph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alendarlabs.com/holidays/us/good-friday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alendarlabs.com/holidays/us/independence-day.php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calendarlabs.com/holidays/us/presidents-day.php" TargetMode="External"/><Relationship Id="rId19" Type="http://schemas.openxmlformats.org/officeDocument/2006/relationships/hyperlink" Target="https://www.calendarlabs.com/holidays/us/thanksgiving-day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alendarlabs.com/holidays/us/martin-luther-king-day.php" TargetMode="External"/><Relationship Id="rId14" Type="http://schemas.openxmlformats.org/officeDocument/2006/relationships/hyperlink" Target="https://www.calendarlabs.com/holidays/us/juneteenth.php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5-calendar-template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ta\Downloads\TS03000535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B1A3A11-B297-4325-A21E-E82EC151D6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TS030005350.dotx</Template>
  <TotalTime>61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2025 Word Quarterly Calendar - CalendarLabs.com</vt:lpstr>
    </vt:vector>
  </TitlesOfParts>
  <Company>CalendarLabs.com</Company>
  <LinksUpToDate>false</LinksUpToDate>
  <CharactersWithSpaces>2846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7340131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http://www.calendarlabs.com/2017-calendar-templates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Word Quarterly Calendar - CalendarLabs.com</dc:title>
  <dc:subject>2025 Word Quarterly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Dell</cp:lastModifiedBy>
  <cp:revision>34</cp:revision>
  <cp:lastPrinted>2023-03-14T07:44:00Z</cp:lastPrinted>
  <dcterms:created xsi:type="dcterms:W3CDTF">2019-04-03T10:49:00Z</dcterms:created>
  <dcterms:modified xsi:type="dcterms:W3CDTF">2023-03-31T11:30:00Z</dcterms:modified>
  <cp:category>calendarlabs.com;Calendar</cp:category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TC300053509990</vt:lpwstr>
  </property>
</Properties>
</file>