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6C36D1" w14:paraId="135E6FA2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45DEF44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2B0CABC" w14:textId="77777777" w:rsidR="006C36D1" w:rsidRDefault="006C36D1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6C36D1" w14:paraId="6101892B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D4B75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June </w:t>
            </w:r>
          </w:p>
          <w:p w14:paraId="3274846C" w14:textId="77777777" w:rsidR="006C36D1" w:rsidRDefault="002333B7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C11402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84E3E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08F090" w14:textId="77777777" w:rsidR="006C36D1" w:rsidRDefault="006C36D1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6C36D1" w14:paraId="5C73CB8F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F8340E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F1B31C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711197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BC8E38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A8D54F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0BFECF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3B0D24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84E3E" w14:paraId="32A2E859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109A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41E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3326" w14:textId="77777777" w:rsidR="00B84E3E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6AAF381B" w14:textId="77777777" w:rsidR="00B84E3E" w:rsidRPr="009C4015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506" w14:textId="77777777" w:rsidR="00B84E3E" w:rsidRPr="00055004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2A0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9019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F1B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B84E3E" w14:paraId="2DB62013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A7F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DA5" w14:textId="77777777" w:rsidR="00B84E3E" w:rsidRPr="00B84E3E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14BE3609" w14:textId="77777777" w:rsidR="00B84E3E" w:rsidRPr="00164EA6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ABE" w14:textId="77777777" w:rsidR="00B84E3E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06423310" w14:textId="77777777" w:rsidR="00B84E3E" w:rsidRDefault="00B84E3E" w:rsidP="00B84E3E">
            <w:pPr>
              <w:pStyle w:val="Dates"/>
              <w:rPr>
                <w:rFonts w:ascii="Verdana" w:hAnsi="Verdana"/>
                <w:shd w:val="clear" w:color="auto" w:fill="FFFFFF"/>
              </w:rPr>
            </w:pPr>
          </w:p>
          <w:p w14:paraId="34AD9FD7" w14:textId="77777777" w:rsidR="00B84E3E" w:rsidRPr="00BE5C10" w:rsidRDefault="00B84E3E" w:rsidP="00B84E3E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C956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8DA1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BD5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4E5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B84E3E" w14:paraId="1B29D15A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E8C" w14:textId="77777777" w:rsidR="00B84E3E" w:rsidRPr="00164EA6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BEF" w14:textId="77777777" w:rsidR="00B84E3E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2C07A02E" w14:textId="77777777" w:rsidR="00B84E3E" w:rsidRPr="00164EA6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E08" w14:textId="77777777" w:rsidR="00B84E3E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6DBF1105" w14:textId="77777777" w:rsidR="00B84E3E" w:rsidRDefault="00A22B9B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6" w:history="1"/>
          </w:p>
          <w:p w14:paraId="55FCDE08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C46D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7C89" w14:textId="77777777" w:rsidR="00B84E3E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0F10860A" w14:textId="77777777" w:rsidR="00B84E3E" w:rsidRPr="00B84E3E" w:rsidRDefault="00B84E3E" w:rsidP="00B84E3E">
            <w:pPr>
              <w:pStyle w:val="Dates"/>
              <w:rPr>
                <w:rFonts w:ascii="Verdana" w:hAnsi="Verdana"/>
                <w:b/>
              </w:rPr>
            </w:pPr>
          </w:p>
          <w:p w14:paraId="07F2E130" w14:textId="77777777" w:rsidR="00B84E3E" w:rsidRPr="008D09B9" w:rsidRDefault="00A22B9B" w:rsidP="00B84E3E">
            <w:pPr>
              <w:pStyle w:val="Dates"/>
              <w:rPr>
                <w:rFonts w:ascii="Verdana" w:hAnsi="Verdana"/>
              </w:rPr>
            </w:pPr>
            <w:hyperlink r:id="rId7" w:history="1">
              <w:r w:rsidR="008D09B9" w:rsidRPr="008D09B9">
                <w:rPr>
                  <w:rStyle w:val="Hyperlink"/>
                  <w:rFonts w:ascii="Verdana" w:hAnsi="Verdana"/>
                  <w:color w:val="333333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0B8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1C0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B84E3E" w14:paraId="15CFF075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1ED" w14:textId="77777777" w:rsidR="00B84E3E" w:rsidRPr="00164EA6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ED4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423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F5C7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9C93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7F9C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CBD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B84E3E" w14:paraId="2B31066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FE6" w14:textId="77777777" w:rsidR="00B84E3E" w:rsidRPr="00164EA6" w:rsidRDefault="00B84E3E" w:rsidP="00B84E3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8F7B" w14:textId="77777777" w:rsidR="00B84E3E" w:rsidRPr="00164EA6" w:rsidRDefault="00B84E3E" w:rsidP="00B84E3E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9A6" w14:textId="77777777" w:rsidR="00B84E3E" w:rsidRPr="00BE5C10" w:rsidRDefault="00B84E3E" w:rsidP="00B84E3E">
            <w:pPr>
              <w:pStyle w:val="Dates"/>
              <w:rPr>
                <w:rFonts w:ascii="Verdana" w:hAnsi="Verdana" w:cs="Century Gothic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895" w14:textId="77777777" w:rsidR="00B84E3E" w:rsidRPr="00164EA6" w:rsidRDefault="00B84E3E" w:rsidP="00B84E3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FD2" w14:textId="77777777" w:rsidR="00B84E3E" w:rsidRPr="00164EA6" w:rsidRDefault="00B84E3E" w:rsidP="00B84E3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4026" w14:textId="77777777" w:rsidR="00B84E3E" w:rsidRPr="00164EA6" w:rsidRDefault="00B84E3E" w:rsidP="00B84E3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C8E0" w14:textId="77777777" w:rsidR="00B84E3E" w:rsidRPr="00164EA6" w:rsidRDefault="00B84E3E" w:rsidP="00B84E3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B84E3E" w14:paraId="112FC29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6CC5" w14:textId="77777777" w:rsidR="00B84E3E" w:rsidRDefault="00B84E3E" w:rsidP="00B84E3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2C1" w14:textId="77777777" w:rsidR="00B84E3E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100" w14:textId="77777777" w:rsidR="00B84E3E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4380" w14:textId="77777777" w:rsidR="00B84E3E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1ED" w14:textId="77777777" w:rsidR="00B84E3E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3E34" w14:textId="77777777" w:rsidR="00B84E3E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811" w14:textId="77777777" w:rsidR="00B84E3E" w:rsidRDefault="00B84E3E" w:rsidP="00B84E3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B84E3E" w14:paraId="0F0A2E33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048C93C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35CED59" w14:textId="77777777" w:rsidR="00B84E3E" w:rsidRDefault="00B84E3E" w:rsidP="00B84E3E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B84E3E" w14:paraId="147BE2C9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B1D37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July </w:t>
            </w:r>
          </w:p>
          <w:p w14:paraId="1DBC93C9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7E4076" w14:textId="77777777" w:rsidR="00B84E3E" w:rsidRDefault="00B84E3E" w:rsidP="00B84E3E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B84E3E" w14:paraId="607C120C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B7EC6B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F5B5EF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5195C6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EBA1D4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ABEDC5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CDA1C5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C3B824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84E3E" w14:paraId="28E1D5A5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675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FCA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571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736910D1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0A01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761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64DD" w14:textId="77777777" w:rsidR="00B84E3E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01E736D9" w14:textId="77777777" w:rsidR="00B84E3E" w:rsidRDefault="00B84E3E" w:rsidP="00B84E3E">
            <w:pPr>
              <w:rPr>
                <w:rFonts w:ascii="Verdana" w:hAnsi="Verdana"/>
                <w:sz w:val="18"/>
                <w:szCs w:val="18"/>
              </w:rPr>
            </w:pPr>
          </w:p>
          <w:p w14:paraId="1E2FDE07" w14:textId="77777777" w:rsidR="00B84E3E" w:rsidRPr="008D09B9" w:rsidRDefault="00A22B9B" w:rsidP="00B84E3E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B84E3E" w:rsidRPr="008D09B9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</w:rPr>
                <w:t>Independence Day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790E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B84E3E" w14:paraId="1E483978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E052" w14:textId="77777777" w:rsidR="00B84E3E" w:rsidRPr="00237811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B1A2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F6279D4" w14:textId="77777777" w:rsidR="00B84E3E" w:rsidRPr="001C6DFF" w:rsidRDefault="00B84E3E" w:rsidP="00B84E3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C06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C22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8E8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CFA" w14:textId="77777777" w:rsidR="00B84E3E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240DD4B7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278E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B84E3E" w14:paraId="76CF23FD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83FD" w14:textId="77777777" w:rsidR="00B84E3E" w:rsidRPr="00237811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11F" w14:textId="77777777" w:rsidR="00B84E3E" w:rsidRPr="001C6DFF" w:rsidRDefault="00B84E3E" w:rsidP="00B84E3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E6E" w14:textId="77777777" w:rsidR="00B84E3E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5F45B654" w14:textId="77777777" w:rsidR="00B84E3E" w:rsidRPr="009C4015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A297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27D0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FCE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B220" w14:textId="77777777" w:rsidR="00B84E3E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5402499E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84E3E" w14:paraId="715E6DE0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8D7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512F" w14:textId="77777777" w:rsidR="00B84E3E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719150F0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15C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F18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27A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AEB4" w14:textId="77777777" w:rsidR="00B84E3E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1479F6F3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8DAA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B84E3E" w14:paraId="71CCEE46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1047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ED4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0F75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B978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2C0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7A4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AE3" w14:textId="77777777" w:rsidR="00B84E3E" w:rsidRPr="001C6DFF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84E3E" w14:paraId="075161E5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DE5A" w14:textId="77777777" w:rsidR="00B84E3E" w:rsidRPr="00AE5B54" w:rsidRDefault="00B84E3E" w:rsidP="00B84E3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454" w14:textId="77777777" w:rsidR="00B84E3E" w:rsidRPr="00164EA6" w:rsidRDefault="00B84E3E" w:rsidP="00B84E3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7FD" w14:textId="77777777" w:rsidR="00B84E3E" w:rsidRPr="00164EA6" w:rsidRDefault="00B84E3E" w:rsidP="00B84E3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E12" w14:textId="77777777" w:rsidR="00B84E3E" w:rsidRPr="00164EA6" w:rsidRDefault="00B84E3E" w:rsidP="00B84E3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771" w14:textId="77777777" w:rsidR="00B84E3E" w:rsidRPr="00164EA6" w:rsidRDefault="00B84E3E" w:rsidP="00B84E3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CB" w14:textId="77777777" w:rsidR="00B84E3E" w:rsidRPr="00164EA6" w:rsidRDefault="00B84E3E" w:rsidP="00B84E3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400" w14:textId="77777777" w:rsidR="00B84E3E" w:rsidRPr="00164EA6" w:rsidRDefault="00B84E3E" w:rsidP="00B84E3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B84E3E" w14:paraId="268AE974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8254304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888E376" w14:textId="77777777" w:rsidR="00B84E3E" w:rsidRDefault="00B84E3E" w:rsidP="00B84E3E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B84E3E" w14:paraId="194F95EB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2ADAD6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August 202</w:t>
            </w:r>
            <w:r w:rsidR="008D09B9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1A1976" w14:textId="77777777" w:rsidR="00B84E3E" w:rsidRDefault="00B84E3E" w:rsidP="00B84E3E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B84E3E" w14:paraId="5F5D5EAB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3707E1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35FC5B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1F230D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906418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5CB34E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576EDB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44B840" w14:textId="77777777" w:rsidR="00B84E3E" w:rsidRDefault="00B84E3E" w:rsidP="00B84E3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8D09B9" w14:paraId="37E2A9A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3C9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0B72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B73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5BF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85B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7FB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F26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8D09B9" w14:paraId="2C2D329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5D4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C09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5513240C" w14:textId="77777777" w:rsidR="008D09B9" w:rsidRPr="00237811" w:rsidRDefault="008D09B9" w:rsidP="008D09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A5AC716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71F4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44E48B1C" w14:textId="77777777" w:rsidR="008D09B9" w:rsidRDefault="008D09B9" w:rsidP="008D09B9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0EB9997A" w14:textId="77777777" w:rsidR="008D09B9" w:rsidRPr="00945F67" w:rsidRDefault="008D09B9" w:rsidP="008D09B9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01418ACE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E21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1CB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AD3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17F1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8D09B9" w14:paraId="5AF75B0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ED5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AFC0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195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19E2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DB41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285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436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8D09B9" w14:paraId="7F57B0C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5EE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973F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948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07D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361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D28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84DC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8D09B9" w14:paraId="1A6218D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FB9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8BE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775F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7C5C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135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BA5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0A2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44C02541" w14:textId="77777777" w:rsidR="008D09B9" w:rsidRPr="009C4015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8D09B9" w14:paraId="7EE6F4F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9F7E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6A02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246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1F35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4E7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D7B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8F4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7D5191A1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62443D" w14:paraId="75451758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D4CDA47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85EBB52" w14:textId="77777777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62443D" w14:paraId="4D91FD77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D9402" w14:textId="77777777" w:rsidR="0062443D" w:rsidRDefault="00530AC7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</w:t>
            </w:r>
            <w:r w:rsidR="00AC3E22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8D09B9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441979" w14:textId="77777777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62443D" w14:paraId="4166F728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B59525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27A140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621B59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BFEBFE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CD2DC4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617E6A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3B638D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8D09B9" w14:paraId="7A290AEA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8B1" w14:textId="77777777" w:rsidR="008D09B9" w:rsidRPr="00BE5C10" w:rsidRDefault="008D09B9" w:rsidP="008D0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8C00" w14:textId="77777777" w:rsidR="008D09B9" w:rsidRPr="00BE5C10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2DC1C3B4" w14:textId="77777777" w:rsidR="008D09B9" w:rsidRDefault="008D09B9" w:rsidP="008D09B9">
            <w:pPr>
              <w:rPr>
                <w:rFonts w:ascii="Verdana" w:hAnsi="Verdana"/>
                <w:sz w:val="20"/>
                <w:szCs w:val="20"/>
              </w:rPr>
            </w:pPr>
          </w:p>
          <w:p w14:paraId="7D7D92D9" w14:textId="77777777" w:rsidR="00384B38" w:rsidRDefault="00A22B9B" w:rsidP="008D09B9">
            <w:pPr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384B38" w:rsidRPr="00945F67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Labor Day</w:t>
              </w:r>
            </w:hyperlink>
          </w:p>
          <w:p w14:paraId="55779374" w14:textId="77777777" w:rsidR="008D09B9" w:rsidRPr="00BE5C10" w:rsidRDefault="008D09B9" w:rsidP="008D0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675" w14:textId="77777777" w:rsidR="008D09B9" w:rsidRPr="00BE5C10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0444A73C" w14:textId="77777777" w:rsidR="008D09B9" w:rsidRPr="00BE5C10" w:rsidRDefault="00A22B9B" w:rsidP="008D09B9">
            <w:pPr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8D09B9"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5E85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739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168F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1F0E" w14:textId="77777777" w:rsidR="008D09B9" w:rsidRPr="00D806AD" w:rsidRDefault="008D09B9" w:rsidP="008D09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8D09B9" w14:paraId="654148D5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101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47F16FB7" w14:textId="77777777" w:rsidR="000C73BE" w:rsidRDefault="000C73BE" w:rsidP="008D09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4579CD8" w14:textId="77777777" w:rsidR="000C73BE" w:rsidRPr="000C73BE" w:rsidRDefault="000C73BE" w:rsidP="008D09B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A63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37E8E91E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3BB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1160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DD7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22321344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93A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8BF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8D09B9" w14:paraId="6E80B8EF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E3B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1A9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B07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6037BBB8" w14:textId="77777777" w:rsidR="008D09B9" w:rsidRDefault="008D09B9" w:rsidP="008D09B9">
            <w:pPr>
              <w:rPr>
                <w:sz w:val="20"/>
                <w:szCs w:val="20"/>
                <w:shd w:val="clear" w:color="auto" w:fill="FFFFFF"/>
              </w:rPr>
            </w:pPr>
          </w:p>
          <w:p w14:paraId="55297A2D" w14:textId="77777777" w:rsidR="008D09B9" w:rsidRPr="00E0121C" w:rsidRDefault="008D09B9" w:rsidP="008D0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59D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5C6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08B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8C1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8D09B9" w14:paraId="492B01F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B33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F77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D33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169D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841D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8C5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64C0FE68" w14:textId="77777777" w:rsidR="008D09B9" w:rsidRPr="00D806AD" w:rsidRDefault="00A22B9B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AC0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8D09B9" w14:paraId="096411FD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EE2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8E3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90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719890D1" w14:textId="77777777" w:rsidR="008D09B9" w:rsidRPr="004A3DB3" w:rsidRDefault="008D09B9" w:rsidP="008D09B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055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0D7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848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344" w14:textId="77777777" w:rsidR="008D09B9" w:rsidRPr="00D806AD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8D09B9" w14:paraId="33C77AAC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DB2B" w14:textId="77777777" w:rsidR="008D09B9" w:rsidRDefault="008D09B9" w:rsidP="008D09B9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ECAA" w14:textId="77777777" w:rsidR="008D09B9" w:rsidRDefault="008D09B9" w:rsidP="008D09B9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31D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507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B10C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B98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AEB6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8D09B9" w14:paraId="27803EA2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6B9EA63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5617989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8D09B9" w14:paraId="72888BD5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F99B9" w14:textId="77777777" w:rsidR="008D09B9" w:rsidRDefault="008D09B9" w:rsidP="008D09B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2025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E95C58" w14:textId="77777777" w:rsidR="008D09B9" w:rsidRDefault="008D09B9" w:rsidP="008D09B9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8D09B9" w14:paraId="28751C28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6971EC" w14:textId="77777777" w:rsidR="008D09B9" w:rsidRDefault="008D09B9" w:rsidP="008D09B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445B34" w14:textId="77777777" w:rsidR="008D09B9" w:rsidRDefault="008D09B9" w:rsidP="008D09B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6BA618" w14:textId="77777777" w:rsidR="008D09B9" w:rsidRDefault="008D09B9" w:rsidP="008D09B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CFB625" w14:textId="77777777" w:rsidR="008D09B9" w:rsidRDefault="008D09B9" w:rsidP="008D09B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8B7199" w14:textId="77777777" w:rsidR="008D09B9" w:rsidRDefault="008D09B9" w:rsidP="008D09B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91D15A" w14:textId="77777777" w:rsidR="008D09B9" w:rsidRDefault="008D09B9" w:rsidP="008D09B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192A35" w14:textId="77777777" w:rsidR="008D09B9" w:rsidRDefault="008D09B9" w:rsidP="008D09B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8D09B9" w14:paraId="50A784F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E966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0BD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35D4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075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1DF13C6C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EA3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6DEC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DE2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8D09B9" w14:paraId="63348E7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3EA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897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7DE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6E8BFF69" w14:textId="77777777" w:rsidR="008D09B9" w:rsidRPr="001C6DFF" w:rsidRDefault="008D09B9" w:rsidP="008D09B9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4F17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738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1C38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81F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435306B1" w14:textId="77777777" w:rsidR="008D09B9" w:rsidRPr="00BE5C10" w:rsidRDefault="008D09B9" w:rsidP="008D09B9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</w:tc>
      </w:tr>
      <w:tr w:rsidR="008D09B9" w14:paraId="3BFFCD4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4C3B" w14:textId="77777777" w:rsidR="008D09B9" w:rsidRPr="001C6DFF" w:rsidRDefault="008D09B9" w:rsidP="008D09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2B5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3A1D6331" w14:textId="77777777" w:rsidR="008D09B9" w:rsidRDefault="008D09B9" w:rsidP="008D09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4731370" w14:textId="77777777" w:rsidR="008D09B9" w:rsidRPr="00237811" w:rsidRDefault="00A22B9B" w:rsidP="008D09B9">
            <w:pPr>
              <w:pStyle w:val="Dates"/>
              <w:rPr>
                <w:rFonts w:ascii="Verdana" w:hAnsi="Verdana"/>
                <w:b/>
              </w:rPr>
            </w:pPr>
            <w:hyperlink r:id="rId12" w:history="1">
              <w:r w:rsidR="008D09B9" w:rsidRPr="00BE5C10">
                <w:rPr>
                  <w:rStyle w:val="Hyperlink"/>
                  <w:rFonts w:ascii="Verdana" w:hAnsi="Verdana" w:cs="Helvetica"/>
                  <w:bCs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Columbus Day</w:t>
              </w:r>
            </w:hyperlink>
          </w:p>
          <w:p w14:paraId="1DBD7D51" w14:textId="77777777" w:rsidR="008D09B9" w:rsidRPr="001C6DFF" w:rsidRDefault="008D09B9" w:rsidP="008D09B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46CC" w14:textId="77777777" w:rsidR="008D09B9" w:rsidRPr="001C6DFF" w:rsidRDefault="008D09B9" w:rsidP="008D09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C6B2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230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5C5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13C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8D09B9" w14:paraId="1596CDC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0403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D948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056C721B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C35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4D46C226" w14:textId="77777777" w:rsidR="008D09B9" w:rsidRPr="00786CE8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FDED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582449EF" w14:textId="77777777" w:rsidR="008D09B9" w:rsidRPr="00786CE8" w:rsidRDefault="008D09B9" w:rsidP="008D09B9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1B1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AF1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220AA667" w14:textId="77777777" w:rsidR="008D09B9" w:rsidRPr="00BE5C10" w:rsidRDefault="008D09B9" w:rsidP="008D0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667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8D09B9" w14:paraId="0BF297E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84B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244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F8E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5F3DA728" w14:textId="77777777" w:rsidR="008D09B9" w:rsidRPr="009C4015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8B03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7FF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64F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924" w14:textId="77777777" w:rsidR="008D09B9" w:rsidRPr="001C6DF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8D09B9" w14:paraId="6BDDBDC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068" w14:textId="77777777" w:rsidR="008D09B9" w:rsidRPr="00164EA6" w:rsidRDefault="008D09B9" w:rsidP="008D09B9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9C48" w14:textId="77777777" w:rsidR="008D09B9" w:rsidRPr="00164EA6" w:rsidRDefault="008D09B9" w:rsidP="008D09B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B6F" w14:textId="77777777" w:rsidR="008D09B9" w:rsidRPr="009C4015" w:rsidRDefault="008D09B9" w:rsidP="008D09B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FA6B" w14:textId="77777777" w:rsidR="008D09B9" w:rsidRPr="00055004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472" w14:textId="77777777" w:rsidR="008D09B9" w:rsidRPr="00164EA6" w:rsidRDefault="008D09B9" w:rsidP="008D09B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0A1" w14:textId="77777777" w:rsidR="008D09B9" w:rsidRPr="00164EA6" w:rsidRDefault="008D09B9" w:rsidP="008D09B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AD0" w14:textId="77777777" w:rsidR="008D09B9" w:rsidRPr="00164EA6" w:rsidRDefault="008D09B9" w:rsidP="008D09B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34C79CA5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401FAF5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8D135E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D0D3E66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5F206182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965FBE" w14:textId="77777777" w:rsidR="00A559E7" w:rsidRDefault="001C2240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</w:t>
            </w:r>
            <w:r w:rsidR="00CF097F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84E3E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E3CC46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02B1BCBD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49AE6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B3F6F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1623E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6BCA9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47670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49756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28D64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8D09B9" w14:paraId="176B1A2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8B1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AB0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A35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CE7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D81B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43A5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7DB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8D09B9" w14:paraId="5213C8C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097D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A02F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F27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2EA1AEDD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2A02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195E3A6A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A403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712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9188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8D09B9" w14:paraId="52D1960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0E0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F43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7AA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5484EC27" w14:textId="77777777" w:rsidR="008D09B9" w:rsidRDefault="008D09B9" w:rsidP="008D09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6476B4" w14:textId="77777777" w:rsidR="008D09B9" w:rsidRPr="00D84C00" w:rsidRDefault="00A22B9B" w:rsidP="008D09B9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3" w:history="1">
              <w:r w:rsidR="008D09B9" w:rsidRPr="00D84C00">
                <w:rPr>
                  <w:rStyle w:val="Hyperlink"/>
                  <w:rFonts w:ascii="Verdana" w:hAnsi="Verdana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Veterans Day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8565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61C3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4929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322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8D09B9" w14:paraId="2CD7FDB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882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083FEC65" w14:textId="77777777" w:rsidR="008D09B9" w:rsidRDefault="008D09B9" w:rsidP="008D09B9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175C9804" w14:textId="77777777" w:rsidR="008D09B9" w:rsidRPr="00C95E23" w:rsidRDefault="008D09B9" w:rsidP="008D0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8334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31C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1BDF1E42" w14:textId="77777777" w:rsidR="008D09B9" w:rsidRPr="00C95E23" w:rsidRDefault="008D09B9" w:rsidP="008D0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F95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D84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A7E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FF0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8D09B9" w14:paraId="6ABDF78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8C0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2DF4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B64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553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B42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55FA4F1A" w14:textId="77777777" w:rsidR="00D84C00" w:rsidRDefault="00D84C00" w:rsidP="008D09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EB98743" w14:textId="77777777" w:rsidR="00D84C00" w:rsidRPr="00D84C00" w:rsidRDefault="00A22B9B" w:rsidP="008D09B9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14" w:history="1">
              <w:r w:rsidR="00D84C00" w:rsidRPr="00D84C00">
                <w:rPr>
                  <w:rStyle w:val="Hyperlink"/>
                  <w:rFonts w:ascii="Verdana" w:hAnsi="Verdana"/>
                  <w:color w:val="333333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Thanksgiving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7FB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EBB" w14:textId="77777777" w:rsidR="008D09B9" w:rsidRPr="00B968CF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8D09B9" w14:paraId="613483F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E66" w14:textId="77777777" w:rsidR="008D09B9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4C082CCC" w14:textId="77777777" w:rsidR="008D09B9" w:rsidRPr="00A82E27" w:rsidRDefault="008D09B9" w:rsidP="008D09B9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B5C" w14:textId="77777777" w:rsidR="008D09B9" w:rsidRPr="00701D83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CAC" w14:textId="77777777" w:rsidR="008D09B9" w:rsidRPr="00701D83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42F" w14:textId="77777777" w:rsidR="008D09B9" w:rsidRPr="00701D83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919" w14:textId="77777777" w:rsidR="008D09B9" w:rsidRPr="00701D83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EBF" w14:textId="77777777" w:rsidR="008D09B9" w:rsidRPr="00701D83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6FC" w14:textId="77777777" w:rsidR="008D09B9" w:rsidRPr="00701D83" w:rsidRDefault="008D09B9" w:rsidP="008D09B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36B79371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75FBA5FD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BA0216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92F4877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0FB62A03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BD3EB" w14:textId="77777777" w:rsidR="00A559E7" w:rsidRDefault="007F1B1D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</w:t>
            </w:r>
            <w:r w:rsidR="00D83823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D84C00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9DC5B3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27F465E4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76819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56692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0CDB3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42322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8B015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E957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788E3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84C00" w14:paraId="64D5021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9F1D" w14:textId="77777777" w:rsidR="00D84C00" w:rsidRPr="00BE5C10" w:rsidRDefault="00D84C00" w:rsidP="00D84C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F9B9" w14:textId="77777777" w:rsidR="00D84C00" w:rsidRPr="00BE5C1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03A9EE0D" w14:textId="77777777" w:rsidR="00D84C00" w:rsidRDefault="00D84C00" w:rsidP="00D84C00">
            <w:pPr>
              <w:rPr>
                <w:rFonts w:ascii="Verdana" w:hAnsi="Verdana"/>
                <w:sz w:val="20"/>
                <w:szCs w:val="20"/>
              </w:rPr>
            </w:pPr>
          </w:p>
          <w:p w14:paraId="291E12E9" w14:textId="77777777" w:rsidR="00D84C00" w:rsidRPr="00BE5C10" w:rsidRDefault="00D84C00" w:rsidP="00D84C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23D" w14:textId="77777777" w:rsidR="00D84C00" w:rsidRPr="00BE5C1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783C0D79" w14:textId="77777777" w:rsidR="00D84C00" w:rsidRPr="00BE5C10" w:rsidRDefault="00A22B9B" w:rsidP="00D84C00">
            <w:pPr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D84C00"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75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EA9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3FE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C65" w14:textId="77777777" w:rsidR="00D84C00" w:rsidRPr="00D806AD" w:rsidRDefault="00D84C00" w:rsidP="00D84C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D84C00" w14:paraId="44DF62C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367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3F7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0B86A3A4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73F0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A238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04A1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6D36567F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750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799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D84C00" w14:paraId="7AF284A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A5EF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C85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6DA55D54" w14:textId="77777777" w:rsidR="00D84C00" w:rsidRPr="00237811" w:rsidRDefault="00D84C00" w:rsidP="00D84C0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BFA58BF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3B1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78CDD453" w14:textId="77777777" w:rsidR="00D84C00" w:rsidRDefault="00D84C00" w:rsidP="00D84C00">
            <w:pPr>
              <w:rPr>
                <w:sz w:val="20"/>
                <w:szCs w:val="20"/>
                <w:shd w:val="clear" w:color="auto" w:fill="FFFFFF"/>
              </w:rPr>
            </w:pPr>
          </w:p>
          <w:p w14:paraId="0B576AFE" w14:textId="77777777" w:rsidR="00D84C00" w:rsidRPr="00E0121C" w:rsidRDefault="00D84C00" w:rsidP="00D84C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90C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2BC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43D0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6146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D84C00" w14:paraId="05F2974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7A3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DEF1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E85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510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8C0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563A2198" w14:textId="77777777" w:rsidR="00D84C00" w:rsidRDefault="00D84C00" w:rsidP="00D84C0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F27A7E0" w14:textId="77777777" w:rsidR="00D84C00" w:rsidRPr="00D84C00" w:rsidRDefault="00A22B9B" w:rsidP="00D84C00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6" w:history="1">
              <w:r w:rsidR="00D84C00"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Christmas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062D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21D9E955" w14:textId="77777777" w:rsidR="00D84C00" w:rsidRPr="00D806AD" w:rsidRDefault="00A22B9B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475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D84C00" w14:paraId="0092421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9A3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BF1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291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1F126B60" w14:textId="77777777" w:rsidR="00D84C00" w:rsidRPr="004A3DB3" w:rsidRDefault="00D84C00" w:rsidP="00D84C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0C48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7CB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516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468" w14:textId="77777777" w:rsidR="00D84C00" w:rsidRPr="00D806AD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84C00" w14:paraId="7DE0D71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AB3" w14:textId="77777777" w:rsidR="00D84C00" w:rsidRPr="00237811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D4E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1C2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BE53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9B1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B0F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11F6" w14:textId="77777777" w:rsidR="00D84C00" w:rsidRDefault="00D84C00" w:rsidP="00D84C00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35A88D8F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60332148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E4B78B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0622505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7F1B1D" w14:paraId="23FE4E1E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0B9A6" w14:textId="77777777" w:rsidR="007F1B1D" w:rsidRDefault="00D972E0" w:rsidP="000F084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</w:t>
            </w:r>
            <w:r w:rsidR="00F67D7C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D84C00">
              <w:rPr>
                <w:rFonts w:ascii="Verdana" w:hAnsi="Verdana" w:cs="Century Gothic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2EDDC2" w14:textId="77777777" w:rsidR="007F1B1D" w:rsidRDefault="007F1B1D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7F1B1D" w14:paraId="662CC372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07AB4A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432048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3A414D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E7E3F7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214F06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E18049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032198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84C00" w14:paraId="4FF4DCE5" w14:textId="77777777" w:rsidTr="00BE5C10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2D6BC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4E0D6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2DA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CF7B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65F2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72A4BA98" w14:textId="77777777" w:rsidR="00D84C00" w:rsidRDefault="00D84C00" w:rsidP="00D84C0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4975693" w14:textId="77777777" w:rsidR="00D84C00" w:rsidRPr="00D84C00" w:rsidRDefault="00A22B9B" w:rsidP="00D84C00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8" w:history="1">
              <w:r w:rsidR="00D84C00"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New Year's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1AE6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A6B2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D84C00" w14:paraId="59EF98B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1C0C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6EA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0E7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37B6CC37" w14:textId="77777777" w:rsidR="00D84C00" w:rsidRPr="001C6DFF" w:rsidRDefault="00D84C00" w:rsidP="00D84C0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BD7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A58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9E5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DA2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</w:tc>
      </w:tr>
      <w:tr w:rsidR="00D84C00" w14:paraId="79BABBC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8EA7" w14:textId="77777777" w:rsidR="00D84C00" w:rsidRPr="001C6DFF" w:rsidRDefault="00D84C00" w:rsidP="00D84C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544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15F0716D" w14:textId="77777777" w:rsidR="00D84C00" w:rsidRPr="001C6DFF" w:rsidRDefault="00D84C00" w:rsidP="00D84C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F68" w14:textId="77777777" w:rsidR="00D84C00" w:rsidRPr="001C6DFF" w:rsidRDefault="00D84C00" w:rsidP="00D84C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415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46001886" w14:textId="77777777" w:rsidR="00D84C00" w:rsidRDefault="00D84C00" w:rsidP="00D84C00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0CB99FEE" w14:textId="77777777" w:rsidR="00D84C00" w:rsidRPr="00E86D9F" w:rsidRDefault="00D84C00" w:rsidP="00D84C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195E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5EC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25A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D84C00" w14:paraId="7A8EB87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CA72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D96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5FF3B9D8" w14:textId="77777777" w:rsidR="00D84C00" w:rsidRDefault="00D84C00" w:rsidP="00D84C0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42D721B" w14:textId="77777777" w:rsidR="00D84C00" w:rsidRPr="00237811" w:rsidRDefault="00A22B9B" w:rsidP="00D84C00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9" w:history="1">
              <w:r w:rsidR="00D84C00" w:rsidRPr="00E0121C">
                <w:rPr>
                  <w:rStyle w:val="Hyperlink"/>
                  <w:rFonts w:ascii="Helvetica" w:hAnsi="Helvetic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 L King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917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71BE2BE7" w14:textId="77777777" w:rsidR="00D84C00" w:rsidRDefault="00D84C00" w:rsidP="00D84C00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27A72332" w14:textId="77777777" w:rsidR="00D84C00" w:rsidRPr="00E86D9F" w:rsidRDefault="00D84C00" w:rsidP="00D84C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CC1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EEB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A8F1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E889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D84C00" w14:paraId="149C7EB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DD0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AAA8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D8E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4883D836" w14:textId="77777777" w:rsidR="00D84C00" w:rsidRPr="009C4015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17A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1156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FD0B" w14:textId="77777777" w:rsidR="00D84C00" w:rsidRPr="001C6DFF" w:rsidRDefault="00CB1D67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894" w14:textId="77777777" w:rsidR="00D84C00" w:rsidRPr="001C6DFF" w:rsidRDefault="00CB1D67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</w:tr>
      <w:tr w:rsidR="00D84C00" w14:paraId="5589331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94F" w14:textId="77777777" w:rsidR="00D84C00" w:rsidRPr="00164EA6" w:rsidRDefault="00D84C00" w:rsidP="00D84C00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533" w14:textId="77777777" w:rsidR="00D84C00" w:rsidRPr="00164EA6" w:rsidRDefault="00D84C00" w:rsidP="00D84C00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5C6" w14:textId="77777777" w:rsidR="00D84C00" w:rsidRPr="00164EA6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DB5F" w14:textId="77777777" w:rsidR="00D84C00" w:rsidRPr="00164EA6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1AC" w14:textId="77777777" w:rsidR="00D84C00" w:rsidRPr="00164EA6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E7B" w14:textId="77777777" w:rsidR="00D84C00" w:rsidRPr="00164EA6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D36" w14:textId="77777777" w:rsidR="00D84C00" w:rsidRPr="00164EA6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0B796487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F78B018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B1255D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97458A0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3892A412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84482" w14:textId="77777777" w:rsidR="00A559E7" w:rsidRDefault="007F1B1D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</w:t>
            </w:r>
            <w:r w:rsidR="00060AA4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D84C00">
              <w:rPr>
                <w:rFonts w:ascii="Verdana" w:hAnsi="Verdana" w:cs="Century Gothic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392D7A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23879BC0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AD1F0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8C3D3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16240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7001D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03A03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27767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F97EF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84C00" w14:paraId="603D7F5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112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B7B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145D6384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14:paraId="5DBF6CA8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6198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1A9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7064823" w14:textId="77777777" w:rsidR="00D84C00" w:rsidRPr="005A74A5" w:rsidRDefault="00D84C00" w:rsidP="00D84C00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518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D0C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C917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D84C00" w14:paraId="74F6069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D3F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3A7" w14:textId="77777777" w:rsidR="00D84C00" w:rsidRPr="005A74A5" w:rsidRDefault="00D84C00" w:rsidP="00D84C00">
            <w:pPr>
              <w:pStyle w:val="Dates"/>
              <w:rPr>
                <w:rFonts w:ascii="Verdana" w:hAnsi="Verdana"/>
              </w:rPr>
            </w:pPr>
            <w:r w:rsidRPr="003F3130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85F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43A14206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E08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5D17382E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1D4B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541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4BD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D84C00" w14:paraId="776D08E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2A2C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6F0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25DF0D92" w14:textId="77777777" w:rsidR="000B4F18" w:rsidRDefault="000B4F18" w:rsidP="00D84C00">
            <w:pPr>
              <w:pStyle w:val="Dates"/>
              <w:rPr>
                <w:rFonts w:ascii="Verdana" w:hAnsi="Verdana"/>
                <w:b/>
              </w:rPr>
            </w:pPr>
          </w:p>
          <w:p w14:paraId="79185F58" w14:textId="77777777" w:rsidR="000B4F18" w:rsidRPr="000B4F18" w:rsidRDefault="00A22B9B" w:rsidP="00D84C00">
            <w:pPr>
              <w:pStyle w:val="Dates"/>
              <w:rPr>
                <w:rFonts w:ascii="Verdana" w:hAnsi="Verdana"/>
                <w:b/>
              </w:rPr>
            </w:pPr>
            <w:hyperlink r:id="rId20" w:history="1">
              <w:r w:rsidR="000B4F18" w:rsidRPr="000B4F18">
                <w:rPr>
                  <w:rStyle w:val="Hyperlink"/>
                  <w:rFonts w:ascii="Verdana" w:hAnsi="Verdana"/>
                  <w:color w:val="333333"/>
                  <w:u w:val="none"/>
                  <w:bdr w:val="none" w:sz="0" w:space="0" w:color="auto" w:frame="1"/>
                  <w:shd w:val="clear" w:color="auto" w:fill="FFFFFF"/>
                </w:rPr>
                <w:t>Presidents'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B3D9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  <w:r w:rsidR="000B4F1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F7E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54F46F70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D49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BF1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7EE6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D84C00" w14:paraId="1759158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853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A759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14F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6D5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0462A8D9" w14:textId="77777777" w:rsidR="00D84C00" w:rsidRPr="009C4015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A8A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254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453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D84C00" w14:paraId="4828CCC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0C8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259" w14:textId="77777777" w:rsidR="00D84C00" w:rsidRPr="009C4015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B412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D1CF" w14:textId="77777777" w:rsidR="00D84C00" w:rsidRDefault="00D84C00" w:rsidP="00D84C00">
            <w:pPr>
              <w:pStyle w:val="Dates"/>
              <w:rPr>
                <w:rFonts w:ascii="Verdana" w:hAnsi="Verdana"/>
              </w:rPr>
            </w:pPr>
          </w:p>
          <w:p w14:paraId="6D6FBFAC" w14:textId="77777777" w:rsidR="00D84C00" w:rsidRDefault="00D84C00" w:rsidP="00D84C00"/>
          <w:p w14:paraId="731922A4" w14:textId="77777777" w:rsidR="00D84C00" w:rsidRPr="006B0E1C" w:rsidRDefault="00D84C00" w:rsidP="00D84C00">
            <w:pPr>
              <w:jc w:val="right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2D8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649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2BE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84C00" w14:paraId="382701F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34F" w14:textId="77777777" w:rsidR="00D84C00" w:rsidRDefault="00D84C00" w:rsidP="00D84C00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630" w14:textId="77777777" w:rsidR="00D84C00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D22" w14:textId="77777777" w:rsidR="00D84C00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832" w14:textId="77777777" w:rsidR="00D84C00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ADA5" w14:textId="77777777" w:rsidR="00D84C00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7B8" w14:textId="77777777" w:rsidR="00D84C00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372" w14:textId="77777777" w:rsidR="00D84C00" w:rsidRDefault="00D84C00" w:rsidP="00D84C00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4B82591C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2FDABE54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2A169D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566B280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728A63A2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47095" w14:textId="77777777" w:rsidR="00A559E7" w:rsidRDefault="003F0465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</w:t>
            </w:r>
          </w:p>
          <w:p w14:paraId="0C1FFCB1" w14:textId="77777777" w:rsidR="003F0465" w:rsidRDefault="00F9512F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671CF5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D84C00">
              <w:rPr>
                <w:rFonts w:ascii="Verdana" w:hAnsi="Verdana" w:cs="Century Gothic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2DCFD1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1D168572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1D2E7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8C8BB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D9727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09A1B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8EAD5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9BFE9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823AC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84C00" w14:paraId="7464A93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805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34BC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771BDD9F" w14:textId="77777777" w:rsidR="00D84C00" w:rsidRDefault="00D84C00" w:rsidP="00D84C00">
            <w:pPr>
              <w:pStyle w:val="Dates"/>
              <w:rPr>
                <w:rFonts w:ascii="Verdana" w:hAnsi="Verdana" w:cs="Helvetica"/>
                <w:color w:val="333333"/>
              </w:rPr>
            </w:pPr>
          </w:p>
          <w:p w14:paraId="031207FD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14:paraId="65C925B0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44B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C8B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4F88E87" w14:textId="77777777" w:rsidR="00D84C00" w:rsidRPr="005A74A5" w:rsidRDefault="00D84C00" w:rsidP="00D84C00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CFAB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26D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A74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D84C00" w14:paraId="22200EE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BAE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24F" w14:textId="77777777" w:rsidR="00D84C00" w:rsidRPr="005A74A5" w:rsidRDefault="00D84C00" w:rsidP="00D84C00">
            <w:pPr>
              <w:pStyle w:val="Dates"/>
              <w:rPr>
                <w:rFonts w:ascii="Verdana" w:hAnsi="Verdana"/>
              </w:rPr>
            </w:pPr>
            <w:r w:rsidRPr="003F3130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2136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3620C64C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57F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74997257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5F34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170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D78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D84C00" w14:paraId="608313B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938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05F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1CFC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C88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307A6735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2203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AB0D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304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D84C00" w14:paraId="7B6CF63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A967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E4C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A732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FDFB" w14:textId="77777777" w:rsidR="00D84C00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097E77B4" w14:textId="77777777" w:rsidR="00D84C00" w:rsidRPr="009C4015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EFC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508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BCB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D84C00" w14:paraId="11886CB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8FF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79CA" w14:textId="77777777" w:rsidR="00D84C00" w:rsidRPr="009C4015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1B57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B419" w14:textId="77777777" w:rsidR="00D84C00" w:rsidRDefault="00D84C00" w:rsidP="00D84C00">
            <w:pPr>
              <w:pStyle w:val="Dates"/>
              <w:rPr>
                <w:rFonts w:ascii="Verdana" w:hAnsi="Verdana"/>
              </w:rPr>
            </w:pPr>
          </w:p>
          <w:p w14:paraId="1E81CE3E" w14:textId="77777777" w:rsidR="00D84C00" w:rsidRDefault="00D84C00" w:rsidP="00D84C00"/>
          <w:p w14:paraId="74D1EBF9" w14:textId="77777777" w:rsidR="00D84C00" w:rsidRPr="006B0E1C" w:rsidRDefault="00D84C00" w:rsidP="00D84C00">
            <w:pPr>
              <w:jc w:val="right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C4A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E08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03A" w14:textId="77777777" w:rsidR="00D84C00" w:rsidRPr="00164EA6" w:rsidRDefault="00D84C00" w:rsidP="00D84C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84C00" w14:paraId="39C1241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3B37" w14:textId="77777777" w:rsidR="00D84C00" w:rsidRPr="00D84C00" w:rsidRDefault="00D84C00" w:rsidP="00D84C00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030" w14:textId="77777777" w:rsidR="00D84C00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F05" w14:textId="77777777" w:rsidR="00D84C00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6C7" w14:textId="77777777" w:rsidR="00D84C00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5077" w14:textId="77777777" w:rsidR="00D84C00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CB4" w14:textId="77777777" w:rsidR="00D84C00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0FAD" w14:textId="77777777" w:rsidR="00D84C00" w:rsidRDefault="00D84C00" w:rsidP="00D84C00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41930BDB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E57ED1E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13AA78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23AA1A5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7D5B02C4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057E4" w14:textId="77777777" w:rsidR="00023EC1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14:paraId="0FA894F5" w14:textId="77777777" w:rsidR="00A559E7" w:rsidRDefault="00023EC1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D7114C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D84C00">
              <w:rPr>
                <w:rFonts w:ascii="Verdana" w:hAnsi="Verdana" w:cs="Century Gothic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672749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784D011E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8624F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44289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D6DA9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8BA3C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15C3A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FEF14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79DE2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84C00" w14:paraId="3026B2C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283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3C0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D28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80C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70E716E5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46B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5FF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1D1F6B7C" w14:textId="77777777" w:rsidR="00D84C00" w:rsidRDefault="00D84C00" w:rsidP="00D84C0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96B3156" w14:textId="77777777" w:rsidR="00D84C00" w:rsidRPr="00D84C00" w:rsidRDefault="00A22B9B" w:rsidP="00D84C00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21" w:history="1">
              <w:r w:rsidR="00D84C00" w:rsidRPr="000B4F18">
                <w:rPr>
                  <w:rStyle w:val="Hyperlink"/>
                  <w:rFonts w:ascii="Verdana" w:hAnsi="Verdana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Good Friday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06A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D84C00" w14:paraId="31F282C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BBC8" w14:textId="77777777" w:rsidR="00D84C00" w:rsidRP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4C00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65C4C0D2" w14:textId="77777777" w:rsidR="00D84C00" w:rsidRPr="00D84C00" w:rsidRDefault="00D84C00" w:rsidP="00D84C0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82617F9" w14:textId="77777777" w:rsidR="00D84C00" w:rsidRPr="000B4F18" w:rsidRDefault="00A22B9B" w:rsidP="00D84C00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22" w:history="1">
              <w:r w:rsidR="00D84C00" w:rsidRPr="000B4F18">
                <w:rPr>
                  <w:rStyle w:val="Hyperlink"/>
                  <w:rFonts w:ascii="Verdana" w:hAnsi="Verdana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Easter Sunday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392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941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B88CE22" w14:textId="77777777" w:rsidR="00D84C00" w:rsidRPr="001C6DFF" w:rsidRDefault="00D84C00" w:rsidP="00D84C0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14B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4EC7C64C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975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444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EAB8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D84C00" w14:paraId="5EAACC1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EA9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7A2F61D7" w14:textId="77777777" w:rsidR="00D84C00" w:rsidRPr="00CF600A" w:rsidRDefault="00D84C00" w:rsidP="00D84C0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6C97D41" w14:textId="77777777" w:rsidR="00D84C00" w:rsidRPr="00CF600A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BBC" w14:textId="77777777" w:rsidR="00D84C00" w:rsidRPr="009C4015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B32F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0BBEDD88" w14:textId="77777777" w:rsidR="00D84C00" w:rsidRDefault="00D84C00" w:rsidP="00D84C00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34455A83" w14:textId="77777777" w:rsidR="00D84C00" w:rsidRPr="00C95E23" w:rsidRDefault="00D84C00" w:rsidP="00D84C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1E97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29D8803E" w14:textId="77777777" w:rsidR="00D84C00" w:rsidRPr="009C4015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87E3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699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498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D84C00" w14:paraId="348D1AB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D2F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B10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195F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1E2A3312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000C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347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A93F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902E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D84C00" w14:paraId="1D826CF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405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F4BE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2F14D718" w14:textId="77777777" w:rsidR="00D84C00" w:rsidRPr="00CF600A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4CA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7C1" w14:textId="77777777" w:rsidR="00D84C00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0034DFF3" w14:textId="77777777" w:rsidR="00D84C00" w:rsidRDefault="00D84C00" w:rsidP="00D84C00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07800FAC" w14:textId="77777777" w:rsidR="00D84C00" w:rsidRPr="00C95E23" w:rsidRDefault="00D84C00" w:rsidP="00D84C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B46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0B7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44C" w14:textId="77777777" w:rsidR="00D84C00" w:rsidRPr="001C6DFF" w:rsidRDefault="00D84C00" w:rsidP="00D84C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84C00" w14:paraId="384E9A1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A236" w14:textId="77777777" w:rsidR="00D84C00" w:rsidRPr="00164EA6" w:rsidRDefault="00D84C00" w:rsidP="00D84C00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B5BA" w14:textId="77777777" w:rsidR="00D84C00" w:rsidRPr="00164EA6" w:rsidRDefault="00D84C00" w:rsidP="00D84C00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EAD" w14:textId="77777777" w:rsidR="00D84C00" w:rsidRPr="00164EA6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872" w14:textId="77777777" w:rsidR="00D84C00" w:rsidRPr="00164EA6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228" w14:textId="77777777" w:rsidR="00D84C00" w:rsidRPr="00164EA6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314" w14:textId="77777777" w:rsidR="00D84C00" w:rsidRPr="00164EA6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B59" w14:textId="77777777" w:rsidR="00D84C00" w:rsidRPr="00164EA6" w:rsidRDefault="00D84C00" w:rsidP="00D84C0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3A79ECAD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5079A26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279798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938BB63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116C3898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8104C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May</w:t>
            </w:r>
          </w:p>
          <w:p w14:paraId="7E762D5D" w14:textId="77777777" w:rsidR="00362E7D" w:rsidRDefault="00851C46" w:rsidP="00CF60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1D607B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0B4F18">
              <w:rPr>
                <w:rFonts w:ascii="Verdana" w:hAnsi="Verdana" w:cs="Century Gothic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B74F5C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7EF35786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C3CD3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A4F1C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DC32A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916A2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A1EFF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7FF7D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5347B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B4F18" w14:paraId="762491A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AF48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43E3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1010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348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6974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8159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711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0B4F18" w14:paraId="0BDC5C0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D9DB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245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D9BE058" w14:textId="77777777" w:rsidR="000B4F18" w:rsidRPr="00237811" w:rsidRDefault="000B4F18" w:rsidP="000B4F1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FFA8169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349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3EAA7EB4" w14:textId="77777777" w:rsidR="000B4F18" w:rsidRDefault="000B4F18" w:rsidP="000B4F18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2DCB884C" w14:textId="77777777" w:rsidR="000B4F18" w:rsidRPr="00945F67" w:rsidRDefault="000B4F18" w:rsidP="000B4F18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74389B55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FE9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400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357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DCF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0B4F18" w14:paraId="00D9889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6ED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AF46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DB7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64CA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506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047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701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0B4F18" w14:paraId="4D570EC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8017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287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A806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A6C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C92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6FC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4BC1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0B4F18" w14:paraId="21202F4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6586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83DF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6674D2B5" w14:textId="77777777" w:rsidR="00F54ADD" w:rsidRDefault="00F54ADD" w:rsidP="000B4F1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AC45BA6" w14:textId="77777777" w:rsidR="00F54ADD" w:rsidRPr="00F54ADD" w:rsidRDefault="00A22B9B" w:rsidP="000B4F18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23" w:history="1">
              <w:r w:rsidR="00F54ADD" w:rsidRPr="00F54ADD">
                <w:rPr>
                  <w:rStyle w:val="Hyperlink"/>
                  <w:rFonts w:ascii="Verdana" w:hAnsi="Verdana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Memorial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A660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E1E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EA7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B350" w14:textId="77777777" w:rsidR="000B4F18" w:rsidRPr="00B968C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DA2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512F5D6E" w14:textId="77777777" w:rsidR="000B4F18" w:rsidRPr="009C4015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B4F18" w14:paraId="555596D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3B1" w14:textId="77777777" w:rsidR="000B4F18" w:rsidRDefault="000B4F18" w:rsidP="000B4F1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4C7" w14:textId="77777777" w:rsidR="000B4F18" w:rsidRDefault="000B4F18" w:rsidP="000B4F1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EA36" w14:textId="77777777" w:rsidR="000B4F18" w:rsidRDefault="000B4F18" w:rsidP="000B4F1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043E" w14:textId="77777777" w:rsidR="000B4F18" w:rsidRDefault="000B4F18" w:rsidP="000B4F1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435" w14:textId="77777777" w:rsidR="000B4F18" w:rsidRDefault="000B4F18" w:rsidP="000B4F1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C3F" w14:textId="77777777" w:rsidR="000B4F18" w:rsidRDefault="000B4F18" w:rsidP="000B4F1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924E" w14:textId="77777777" w:rsidR="000B4F18" w:rsidRDefault="000B4F18" w:rsidP="000B4F18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4F89CF5D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7C8EABB7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4E5014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6E8FC8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0E25113B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E974D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June</w:t>
            </w:r>
          </w:p>
          <w:p w14:paraId="2FDF165A" w14:textId="77777777" w:rsidR="00A559E7" w:rsidRDefault="00A559E7" w:rsidP="00CF60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C57F31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0B4F18">
              <w:rPr>
                <w:rFonts w:ascii="Verdana" w:hAnsi="Verdana" w:cs="Century Gothic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694913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249678EE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12C82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95FB4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D4BA1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F3D72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91C21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CEEA5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01794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B4F18" w14:paraId="3AD3861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7A9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6E4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9CC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DF5" w14:textId="77777777" w:rsidR="000B4F18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067D1821" w14:textId="77777777" w:rsidR="000B4F18" w:rsidRPr="009C4015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5F57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6A3D4CAB" w14:textId="77777777" w:rsidR="000B4F18" w:rsidRPr="00C95E23" w:rsidRDefault="000B4F18" w:rsidP="000B4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2193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DBFF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0B4F18" w14:paraId="31D4BDF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8D5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CBB" w14:textId="77777777" w:rsidR="000B4F18" w:rsidRPr="009C4015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743F" w14:textId="77777777" w:rsidR="000B4F18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21866536" w14:textId="77777777" w:rsidR="000B4F18" w:rsidRPr="00164EA6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7AB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6CC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B7B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B2C2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0B4F18" w14:paraId="18F8AB7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EAF" w14:textId="77777777" w:rsidR="000B4F18" w:rsidRPr="00164EA6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2FA3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2E72" w14:textId="77777777" w:rsidR="000B4F18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145AA807" w14:textId="77777777" w:rsidR="000B4F18" w:rsidRPr="00164EA6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DB7F" w14:textId="77777777" w:rsidR="000B4F18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3DAD97DD" w14:textId="77777777" w:rsidR="000B4F18" w:rsidRDefault="00A22B9B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24" w:history="1"/>
          </w:p>
          <w:p w14:paraId="47A7D586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029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D7F" w14:textId="77777777" w:rsidR="000B4F18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464F61B7" w14:textId="77777777" w:rsidR="000B4F18" w:rsidRDefault="000B4F18" w:rsidP="000B4F18">
            <w:pPr>
              <w:pStyle w:val="Dates"/>
              <w:rPr>
                <w:rFonts w:ascii="Verdana" w:hAnsi="Verdana"/>
                <w:b/>
              </w:rPr>
            </w:pPr>
          </w:p>
          <w:p w14:paraId="6E6477A1" w14:textId="77777777" w:rsidR="000B4F18" w:rsidRPr="000B4F18" w:rsidRDefault="00A22B9B" w:rsidP="000B4F18">
            <w:pPr>
              <w:pStyle w:val="Dates"/>
              <w:rPr>
                <w:rFonts w:ascii="Verdana" w:hAnsi="Verdana"/>
                <w:b/>
              </w:rPr>
            </w:pPr>
            <w:hyperlink r:id="rId25" w:history="1">
              <w:r w:rsidR="000B4F18" w:rsidRPr="008D09B9">
                <w:rPr>
                  <w:rStyle w:val="Hyperlink"/>
                  <w:rFonts w:ascii="Verdana" w:hAnsi="Verdana"/>
                  <w:color w:val="333333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46A3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0B4F18" w14:paraId="70A38C1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C50" w14:textId="77777777" w:rsidR="000B4F18" w:rsidRPr="00164EA6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8DC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9AEB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11E6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6F2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2D7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365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0B4F18" w14:paraId="271BD3D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FA9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6F2" w14:textId="77777777" w:rsidR="000B4F18" w:rsidRPr="00164EA6" w:rsidRDefault="000B4F18" w:rsidP="000B4F1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3F82" w14:textId="77777777" w:rsidR="000B4F18" w:rsidRPr="00164EA6" w:rsidRDefault="000B4F18" w:rsidP="000B4F18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D8B" w14:textId="77777777" w:rsidR="000B4F18" w:rsidRPr="00B11C8A" w:rsidRDefault="000B4F18" w:rsidP="000B4F18">
            <w:pPr>
              <w:pStyle w:val="Dates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  <w:p w14:paraId="059423A2" w14:textId="77777777" w:rsidR="000B4F18" w:rsidRPr="00164EA6" w:rsidRDefault="000B4F18" w:rsidP="000B4F18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1EE" w14:textId="77777777" w:rsidR="000B4F18" w:rsidRPr="00164EA6" w:rsidRDefault="000B4F18" w:rsidP="000B4F1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427" w14:textId="77777777" w:rsidR="000B4F18" w:rsidRPr="00164EA6" w:rsidRDefault="000B4F18" w:rsidP="000B4F1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1AF3" w14:textId="77777777" w:rsidR="000B4F18" w:rsidRPr="00164EA6" w:rsidRDefault="000B4F18" w:rsidP="000B4F1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0B4F18" w14:paraId="1B44572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9B3A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799EE705" w14:textId="77777777" w:rsidR="000B4F18" w:rsidRPr="00A82E27" w:rsidRDefault="000B4F18" w:rsidP="000B4F18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9AD5" w14:textId="77777777" w:rsidR="000B4F18" w:rsidRPr="00701D83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CC80" w14:textId="77777777" w:rsidR="000B4F18" w:rsidRPr="00701D83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0C49" w14:textId="77777777" w:rsidR="000B4F18" w:rsidRPr="00701D83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CA" w14:textId="77777777" w:rsidR="000B4F18" w:rsidRPr="00701D83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95A" w14:textId="77777777" w:rsidR="000B4F18" w:rsidRPr="00701D83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815" w14:textId="77777777" w:rsidR="000B4F18" w:rsidRPr="00701D83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27D0E8C9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32CDA231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47F2A8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D8F7021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5063BFE8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4038D" w14:textId="77777777" w:rsidR="00A559E7" w:rsidRDefault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July</w:t>
            </w:r>
            <w:r w:rsidR="00A559E7"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 </w:t>
            </w:r>
          </w:p>
          <w:p w14:paraId="0198F239" w14:textId="77777777" w:rsidR="00A559E7" w:rsidRDefault="00A559E7" w:rsidP="00CF60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B50E01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0B4F18">
              <w:rPr>
                <w:rFonts w:ascii="Verdana" w:hAnsi="Verdana" w:cs="Century Gothic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911872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42307906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C5FB3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42BE2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5A3D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EBB92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2C3BD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011D1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C6081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B4F18" w14:paraId="751836C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B6E4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F42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B611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81C6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7D613A01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3798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62D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007862E3" w14:textId="77777777" w:rsidR="000B4F18" w:rsidRDefault="000B4F18" w:rsidP="000B4F1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765F94" w14:textId="77777777" w:rsidR="000B4F18" w:rsidRPr="00D84C00" w:rsidRDefault="000B4F18" w:rsidP="000B4F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84B0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581823B3" w14:textId="77777777" w:rsidR="000B4F18" w:rsidRDefault="000B4F18" w:rsidP="000B4F1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11E5E66" w14:textId="77777777" w:rsidR="000B4F18" w:rsidRPr="000B4F18" w:rsidRDefault="00A22B9B" w:rsidP="000B4F18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26" w:history="1">
              <w:r w:rsidR="000B4F18" w:rsidRPr="000B4F18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Independence Day</w:t>
              </w:r>
            </w:hyperlink>
          </w:p>
        </w:tc>
      </w:tr>
      <w:tr w:rsidR="000B4F18" w14:paraId="5A5303E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A29" w14:textId="77777777" w:rsidR="000B4F18" w:rsidRPr="00D84C00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4C00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5101C022" w14:textId="77777777" w:rsidR="000B4F18" w:rsidRPr="00D84C00" w:rsidRDefault="000B4F18" w:rsidP="000B4F1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B34BF01" w14:textId="77777777" w:rsidR="000B4F18" w:rsidRPr="000B4F18" w:rsidRDefault="000B4F18" w:rsidP="000B4F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5D5C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DA6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57C7913B" w14:textId="77777777" w:rsidR="000B4F18" w:rsidRPr="001C6DFF" w:rsidRDefault="000B4F18" w:rsidP="000B4F18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BCD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1A9D995F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972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6C46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CAB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0B4F18" w14:paraId="457FD17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7FC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704138AF" w14:textId="77777777" w:rsidR="000B4F18" w:rsidRPr="00CF600A" w:rsidRDefault="000B4F18" w:rsidP="000B4F1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1287F1F" w14:textId="77777777" w:rsidR="000B4F18" w:rsidRPr="00CF600A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9151" w14:textId="77777777" w:rsidR="000B4F18" w:rsidRPr="009C4015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E17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00335DC9" w14:textId="77777777" w:rsidR="000B4F18" w:rsidRDefault="000B4F18" w:rsidP="000B4F18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4DA188B0" w14:textId="77777777" w:rsidR="000B4F18" w:rsidRPr="00C95E23" w:rsidRDefault="000B4F18" w:rsidP="000B4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945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793BA26A" w14:textId="77777777" w:rsidR="000B4F18" w:rsidRPr="009C4015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C15A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BD8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9AF0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0B4F18" w14:paraId="18BA6EF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C41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AD46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F9E0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0BCB6A1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E6E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A09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0A5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100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0B4F18" w14:paraId="1B9CAD9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E22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A77B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32DAC717" w14:textId="77777777" w:rsidR="000B4F18" w:rsidRPr="00CF600A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A0C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65EC" w14:textId="77777777" w:rsidR="000B4F18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3E60E4FA" w14:textId="77777777" w:rsidR="000B4F18" w:rsidRDefault="000B4F18" w:rsidP="000B4F18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263D2749" w14:textId="77777777" w:rsidR="000B4F18" w:rsidRPr="00C95E23" w:rsidRDefault="000B4F18" w:rsidP="000B4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48B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4BD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1FF" w14:textId="77777777" w:rsidR="000B4F18" w:rsidRPr="001C6DFF" w:rsidRDefault="000B4F18" w:rsidP="000B4F1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B4F18" w14:paraId="01F7168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756" w14:textId="77777777" w:rsidR="000B4F18" w:rsidRPr="00164EA6" w:rsidRDefault="000B4F18" w:rsidP="000B4F18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F1E6" w14:textId="77777777" w:rsidR="000B4F18" w:rsidRPr="00164EA6" w:rsidRDefault="000B4F18" w:rsidP="000B4F18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CE5B" w14:textId="77777777" w:rsidR="000B4F18" w:rsidRPr="00164EA6" w:rsidRDefault="000B4F18" w:rsidP="000B4F1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60B" w14:textId="77777777" w:rsidR="000B4F18" w:rsidRPr="00164EA6" w:rsidRDefault="000B4F18" w:rsidP="000B4F1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692" w14:textId="77777777" w:rsidR="000B4F18" w:rsidRPr="00164EA6" w:rsidRDefault="000B4F18" w:rsidP="000B4F1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702F" w14:textId="77777777" w:rsidR="000B4F18" w:rsidRPr="00164EA6" w:rsidRDefault="000B4F18" w:rsidP="000B4F1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7931" w14:textId="77777777" w:rsidR="000B4F18" w:rsidRPr="00164EA6" w:rsidRDefault="000B4F18" w:rsidP="000B4F1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7F282F0D" w14:textId="77777777" w:rsidR="00A559E7" w:rsidRDefault="00A559E7">
      <w:pPr>
        <w:rPr>
          <w:rFonts w:ascii="Verdana" w:hAnsi="Verdana"/>
        </w:rPr>
      </w:pPr>
    </w:p>
    <w:p w14:paraId="43A20926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75D86045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A45D84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4874E6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5EB4DBE5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F22B82" w14:textId="77777777" w:rsidR="00A559E7" w:rsidRDefault="00055004" w:rsidP="00055004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August</w:t>
            </w:r>
          </w:p>
          <w:p w14:paraId="4D7BD831" w14:textId="77777777" w:rsidR="00055004" w:rsidRDefault="00DF00FD" w:rsidP="003F313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023364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F54ADD">
              <w:rPr>
                <w:rFonts w:ascii="Verdana" w:hAnsi="Verdana" w:cs="Century Gothic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21B1F5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055004" w14:paraId="67A13286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64BC80" w14:textId="77777777" w:rsidR="00055004" w:rsidRDefault="00055004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A0724F" w14:textId="77777777" w:rsidR="00055004" w:rsidRDefault="00055004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4E2B8D" w14:textId="77777777" w:rsidR="00055004" w:rsidRDefault="00055004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E97472" w14:textId="77777777" w:rsidR="00055004" w:rsidRDefault="00055004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252A68" w14:textId="77777777" w:rsidR="00055004" w:rsidRDefault="00055004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D8AE53" w14:textId="77777777" w:rsidR="00055004" w:rsidRDefault="00055004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A4781F" w14:textId="77777777" w:rsidR="00055004" w:rsidRDefault="00055004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54ADD" w14:paraId="08B2C5C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2C9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646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952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9FA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17D4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2250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5266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F54ADD" w14:paraId="0DB52A5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625F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2C0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A3B" w14:textId="77777777" w:rsidR="00F54ADD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AE0B20A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03D8" w14:textId="77777777" w:rsidR="00F54ADD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7C6F69FB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AD54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621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811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F54ADD" w14:paraId="3374EFC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103D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DCB0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E67" w14:textId="77777777" w:rsidR="00F54ADD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15C93D51" w14:textId="77777777" w:rsidR="00F54ADD" w:rsidRDefault="00F54ADD" w:rsidP="00F54AD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442133B" w14:textId="77777777" w:rsidR="00F54ADD" w:rsidRPr="00D84C00" w:rsidRDefault="00F54ADD" w:rsidP="00F54AD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B139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BC09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76C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87D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F54ADD" w14:paraId="36D93B7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D87" w14:textId="77777777" w:rsidR="00F54ADD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77E52467" w14:textId="77777777" w:rsidR="00F54ADD" w:rsidRDefault="00F54ADD" w:rsidP="00F54ADD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2CB284BF" w14:textId="77777777" w:rsidR="00F54ADD" w:rsidRPr="00C95E23" w:rsidRDefault="00F54ADD" w:rsidP="00F54A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AA4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BD0" w14:textId="77777777" w:rsidR="00F54ADD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2A908C88" w14:textId="77777777" w:rsidR="00F54ADD" w:rsidRPr="00C95E23" w:rsidRDefault="00F54ADD" w:rsidP="00F54A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B87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0D68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4CB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CE2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F54ADD" w14:paraId="7F18FF2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4D6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475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064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CC1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ED8" w14:textId="77777777" w:rsidR="00F54ADD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12506925" w14:textId="77777777" w:rsidR="00F54ADD" w:rsidRDefault="00F54ADD" w:rsidP="00F54AD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1DE7E85" w14:textId="77777777" w:rsidR="00F54ADD" w:rsidRPr="00D84C00" w:rsidRDefault="00F54ADD" w:rsidP="00F54A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222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5692" w14:textId="77777777" w:rsidR="00F54ADD" w:rsidRPr="00B968C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F54ADD" w14:paraId="59D6845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68B" w14:textId="77777777" w:rsidR="00F54ADD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5427D180" w14:textId="77777777" w:rsidR="00F54ADD" w:rsidRPr="00A82E27" w:rsidRDefault="00F54ADD" w:rsidP="00F54ADD">
            <w:pPr>
              <w:ind w:firstLine="720"/>
              <w:rPr>
                <w:rFonts w:ascii="Verdana" w:hAnsi="Verdan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0D9" w14:textId="77777777" w:rsidR="00F54ADD" w:rsidRPr="00701D83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40A" w14:textId="77777777" w:rsidR="00F54ADD" w:rsidRPr="00701D83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7BE" w14:textId="77777777" w:rsidR="00F54ADD" w:rsidRPr="00701D83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3222" w14:textId="77777777" w:rsidR="00F54ADD" w:rsidRPr="00701D83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196" w14:textId="77777777" w:rsidR="00F54ADD" w:rsidRPr="00701D83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4C3C" w14:textId="77777777" w:rsidR="00F54ADD" w:rsidRPr="00701D83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F54ADD" w14:paraId="511486C8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5A00933" w14:textId="77777777" w:rsidR="00F54ADD" w:rsidRDefault="00F54ADD" w:rsidP="00F54AD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8DAC37" w14:textId="77777777" w:rsidR="00F54ADD" w:rsidRDefault="00F54ADD" w:rsidP="00F54ADD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F54ADD" w14:paraId="2B8818F1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38777" w14:textId="77777777" w:rsidR="00F54ADD" w:rsidRDefault="00F54ADD" w:rsidP="00F54AD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</w:t>
            </w:r>
          </w:p>
          <w:p w14:paraId="1FF0ADC9" w14:textId="77777777" w:rsidR="00F54ADD" w:rsidRDefault="00F54ADD" w:rsidP="00F54AD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47AB6B" w14:textId="77777777" w:rsidR="00F54ADD" w:rsidRDefault="00F54ADD" w:rsidP="00F54ADD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F54ADD" w14:paraId="7DD95A22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318CC6" w14:textId="77777777" w:rsidR="00F54ADD" w:rsidRDefault="00F54ADD" w:rsidP="00F54AD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F25CC0" w14:textId="77777777" w:rsidR="00F54ADD" w:rsidRDefault="00F54ADD" w:rsidP="00F54AD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DCFCE7" w14:textId="77777777" w:rsidR="00F54ADD" w:rsidRDefault="00F54ADD" w:rsidP="00F54AD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DF0AE1" w14:textId="77777777" w:rsidR="00F54ADD" w:rsidRDefault="00F54ADD" w:rsidP="00F54AD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B10EDD" w14:textId="77777777" w:rsidR="00F54ADD" w:rsidRDefault="00F54ADD" w:rsidP="00F54AD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9405CF" w14:textId="77777777" w:rsidR="00F54ADD" w:rsidRDefault="00F54ADD" w:rsidP="00F54AD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AFA1A7" w14:textId="77777777" w:rsidR="00F54ADD" w:rsidRDefault="00F54ADD" w:rsidP="00F54AD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54ADD" w14:paraId="5D50DE14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BB9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4F1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5E3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38A9821E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BC5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A5D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46F" w14:textId="77777777" w:rsidR="00F54ADD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6D969E6F" w14:textId="77777777" w:rsidR="00F54ADD" w:rsidRDefault="00F54ADD" w:rsidP="00F54ADD">
            <w:pPr>
              <w:rPr>
                <w:rFonts w:ascii="Verdana" w:hAnsi="Verdana"/>
                <w:sz w:val="18"/>
                <w:szCs w:val="18"/>
              </w:rPr>
            </w:pPr>
          </w:p>
          <w:p w14:paraId="4648E8AF" w14:textId="77777777" w:rsidR="00F54ADD" w:rsidRPr="008D09B9" w:rsidRDefault="00F54ADD" w:rsidP="00F54A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BD3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F54ADD" w14:paraId="0CEFFCAB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BFF" w14:textId="77777777" w:rsidR="00F54ADD" w:rsidRPr="00237811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6A3C" w14:textId="77777777" w:rsidR="00F54ADD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5C076D45" w14:textId="77777777" w:rsidR="00F54ADD" w:rsidRDefault="00F54ADD" w:rsidP="00F54AD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3F7C902" w14:textId="77777777" w:rsidR="00F54ADD" w:rsidRPr="00F54ADD" w:rsidRDefault="00A22B9B" w:rsidP="00F54ADD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27" w:history="1">
              <w:r w:rsidR="00F54ADD" w:rsidRPr="00945F67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Labor Day</w:t>
              </w:r>
            </w:hyperlink>
          </w:p>
          <w:p w14:paraId="73E71C81" w14:textId="77777777" w:rsidR="00F54ADD" w:rsidRPr="001C6DFF" w:rsidRDefault="00F54ADD" w:rsidP="00F54AD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559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AAC6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48C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87CC" w14:textId="77777777" w:rsidR="00F54ADD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06ED8E41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1BA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F54ADD" w14:paraId="1D7A419D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567" w14:textId="77777777" w:rsidR="00F54ADD" w:rsidRPr="00237811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3D9" w14:textId="77777777" w:rsidR="00F54ADD" w:rsidRPr="001C6DFF" w:rsidRDefault="00F54ADD" w:rsidP="00F54AD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006" w14:textId="77777777" w:rsidR="00F54ADD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402345C1" w14:textId="77777777" w:rsidR="00F54ADD" w:rsidRPr="009C4015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198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DF4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2ED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8B29" w14:textId="77777777" w:rsidR="00F54ADD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0F1E6E4D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F54ADD" w14:paraId="3AE89E16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DC01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681" w14:textId="77777777" w:rsidR="00F54ADD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1CE24B52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511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391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C14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C0C" w14:textId="77777777" w:rsidR="00F54ADD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70AB5559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1FD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F54ADD" w14:paraId="02D74231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07B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409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3D56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CB55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379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965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99F" w14:textId="77777777" w:rsidR="00F54ADD" w:rsidRPr="001C6DFF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F54ADD" w14:paraId="1400E365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4B8" w14:textId="77777777" w:rsidR="00F54ADD" w:rsidRPr="00AE5B54" w:rsidRDefault="00F54ADD" w:rsidP="00F54AD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30C" w14:textId="77777777" w:rsidR="00F54ADD" w:rsidRPr="00164EA6" w:rsidRDefault="00F54ADD" w:rsidP="00F54AD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9CA" w14:textId="77777777" w:rsidR="00F54ADD" w:rsidRPr="00164EA6" w:rsidRDefault="00F54ADD" w:rsidP="00F54AD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978" w14:textId="77777777" w:rsidR="00F54ADD" w:rsidRPr="00164EA6" w:rsidRDefault="00F54ADD" w:rsidP="00F54AD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3E8D" w14:textId="77777777" w:rsidR="00F54ADD" w:rsidRPr="00164EA6" w:rsidRDefault="00F54ADD" w:rsidP="00F54AD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67BC" w14:textId="77777777" w:rsidR="00F54ADD" w:rsidRPr="00164EA6" w:rsidRDefault="00F54ADD" w:rsidP="00F54AD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032" w14:textId="77777777" w:rsidR="00F54ADD" w:rsidRPr="00164EA6" w:rsidRDefault="00F54ADD" w:rsidP="00F54AD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01205C62" w14:textId="77777777" w:rsidR="00A559E7" w:rsidRDefault="00A559E7">
      <w:pPr>
        <w:rPr>
          <w:rFonts w:ascii="Verdana" w:hAnsi="Verdana"/>
        </w:rPr>
      </w:pPr>
    </w:p>
    <w:sectPr w:rsidR="00A559E7" w:rsidSect="008D1230">
      <w:footerReference w:type="default" r:id="rId2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F0E10" w14:textId="77777777" w:rsidR="00A22B9B" w:rsidRDefault="00A22B9B" w:rsidP="009101A4">
      <w:r>
        <w:separator/>
      </w:r>
    </w:p>
  </w:endnote>
  <w:endnote w:type="continuationSeparator" w:id="0">
    <w:p w14:paraId="7A38483A" w14:textId="77777777" w:rsidR="00A22B9B" w:rsidRDefault="00A22B9B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3A9BC" w14:textId="77777777" w:rsidR="009101A4" w:rsidRPr="009C4015" w:rsidRDefault="00A22B9B" w:rsidP="009101A4">
    <w:pPr>
      <w:pStyle w:val="Footer"/>
      <w:jc w:val="right"/>
      <w:rPr>
        <w:rFonts w:ascii="Verdana" w:hAnsi="Verdana"/>
        <w:i/>
        <w:color w:val="808080"/>
        <w:sz w:val="20"/>
        <w:szCs w:val="20"/>
      </w:rPr>
    </w:pPr>
    <w:hyperlink r:id="rId1" w:history="1">
      <w:r w:rsidR="00BA0F9E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 xml:space="preserve">Calendar </w:t>
      </w:r>
      <w:r w:rsidR="009101A4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>Template</w:t>
      </w:r>
    </w:hyperlink>
    <w:r w:rsidR="0017270A">
      <w:rPr>
        <w:rFonts w:ascii="Verdana" w:hAnsi="Verdana"/>
        <w:i/>
        <w:color w:val="808080"/>
        <w:sz w:val="20"/>
        <w:szCs w:val="20"/>
      </w:rPr>
      <w:t xml:space="preserve"> by </w:t>
    </w:r>
    <w:r w:rsidR="009101A4" w:rsidRPr="009C4015">
      <w:rPr>
        <w:rFonts w:ascii="Verdana" w:hAnsi="Verdana"/>
        <w:i/>
        <w:color w:val="808080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ACCE9" w14:textId="77777777" w:rsidR="00A22B9B" w:rsidRDefault="00A22B9B" w:rsidP="009101A4">
      <w:r>
        <w:separator/>
      </w:r>
    </w:p>
  </w:footnote>
  <w:footnote w:type="continuationSeparator" w:id="0">
    <w:p w14:paraId="178EE28B" w14:textId="77777777" w:rsidR="00A22B9B" w:rsidRDefault="00A22B9B" w:rsidP="0091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CF"/>
    <w:rsid w:val="00007D3B"/>
    <w:rsid w:val="00023364"/>
    <w:rsid w:val="00023EC1"/>
    <w:rsid w:val="000248E4"/>
    <w:rsid w:val="000300F9"/>
    <w:rsid w:val="00045987"/>
    <w:rsid w:val="00055004"/>
    <w:rsid w:val="00060AA4"/>
    <w:rsid w:val="000716E5"/>
    <w:rsid w:val="0008383B"/>
    <w:rsid w:val="000B4418"/>
    <w:rsid w:val="000B4F18"/>
    <w:rsid w:val="000C3EF4"/>
    <w:rsid w:val="000C73BE"/>
    <w:rsid w:val="000E305D"/>
    <w:rsid w:val="000E5321"/>
    <w:rsid w:val="000F0378"/>
    <w:rsid w:val="000F084C"/>
    <w:rsid w:val="00103C0C"/>
    <w:rsid w:val="00142DFB"/>
    <w:rsid w:val="001532EE"/>
    <w:rsid w:val="0015444E"/>
    <w:rsid w:val="00156A87"/>
    <w:rsid w:val="00164EA6"/>
    <w:rsid w:val="001650D6"/>
    <w:rsid w:val="00170AAF"/>
    <w:rsid w:val="0017270A"/>
    <w:rsid w:val="00172FE3"/>
    <w:rsid w:val="00184E36"/>
    <w:rsid w:val="001A3A6F"/>
    <w:rsid w:val="001A3DC7"/>
    <w:rsid w:val="001C05C6"/>
    <w:rsid w:val="001C19C1"/>
    <w:rsid w:val="001C2240"/>
    <w:rsid w:val="001C6DFF"/>
    <w:rsid w:val="001D5A75"/>
    <w:rsid w:val="001D607B"/>
    <w:rsid w:val="001D760F"/>
    <w:rsid w:val="001E65E8"/>
    <w:rsid w:val="002125A3"/>
    <w:rsid w:val="002221E8"/>
    <w:rsid w:val="002333B7"/>
    <w:rsid w:val="00237811"/>
    <w:rsid w:val="00237AB0"/>
    <w:rsid w:val="00240424"/>
    <w:rsid w:val="0024163A"/>
    <w:rsid w:val="00264FC7"/>
    <w:rsid w:val="00271749"/>
    <w:rsid w:val="00271CF0"/>
    <w:rsid w:val="00273968"/>
    <w:rsid w:val="00277406"/>
    <w:rsid w:val="00285F75"/>
    <w:rsid w:val="00290EE5"/>
    <w:rsid w:val="00291588"/>
    <w:rsid w:val="002D6C39"/>
    <w:rsid w:val="002E4526"/>
    <w:rsid w:val="002E6A81"/>
    <w:rsid w:val="002F030A"/>
    <w:rsid w:val="00324363"/>
    <w:rsid w:val="00324529"/>
    <w:rsid w:val="0034685B"/>
    <w:rsid w:val="00347923"/>
    <w:rsid w:val="00362E7D"/>
    <w:rsid w:val="00384B38"/>
    <w:rsid w:val="003913D5"/>
    <w:rsid w:val="003B700E"/>
    <w:rsid w:val="003D5357"/>
    <w:rsid w:val="003E67A6"/>
    <w:rsid w:val="003F0465"/>
    <w:rsid w:val="003F3130"/>
    <w:rsid w:val="003F6911"/>
    <w:rsid w:val="00400ABA"/>
    <w:rsid w:val="0046123D"/>
    <w:rsid w:val="00466E4D"/>
    <w:rsid w:val="004813B6"/>
    <w:rsid w:val="004A081F"/>
    <w:rsid w:val="004A3DB3"/>
    <w:rsid w:val="004B0DA5"/>
    <w:rsid w:val="00502DDA"/>
    <w:rsid w:val="00504E61"/>
    <w:rsid w:val="00510C52"/>
    <w:rsid w:val="00530AC7"/>
    <w:rsid w:val="00544798"/>
    <w:rsid w:val="00560913"/>
    <w:rsid w:val="00564EF9"/>
    <w:rsid w:val="0059095C"/>
    <w:rsid w:val="00596D97"/>
    <w:rsid w:val="005A74A5"/>
    <w:rsid w:val="005C082E"/>
    <w:rsid w:val="005C217E"/>
    <w:rsid w:val="005D3268"/>
    <w:rsid w:val="005E0127"/>
    <w:rsid w:val="005E404F"/>
    <w:rsid w:val="005E5D07"/>
    <w:rsid w:val="005F2E62"/>
    <w:rsid w:val="0062443D"/>
    <w:rsid w:val="006323FA"/>
    <w:rsid w:val="006349C5"/>
    <w:rsid w:val="00635908"/>
    <w:rsid w:val="00670938"/>
    <w:rsid w:val="00671442"/>
    <w:rsid w:val="00671CF5"/>
    <w:rsid w:val="0069693A"/>
    <w:rsid w:val="006B0E1C"/>
    <w:rsid w:val="006B5451"/>
    <w:rsid w:val="006C36D1"/>
    <w:rsid w:val="006C6732"/>
    <w:rsid w:val="006D1AF6"/>
    <w:rsid w:val="006E00FB"/>
    <w:rsid w:val="006F11CF"/>
    <w:rsid w:val="00701D83"/>
    <w:rsid w:val="007137ED"/>
    <w:rsid w:val="00764E96"/>
    <w:rsid w:val="00786C8D"/>
    <w:rsid w:val="00786CE8"/>
    <w:rsid w:val="007A11A7"/>
    <w:rsid w:val="007A1549"/>
    <w:rsid w:val="007A6FBD"/>
    <w:rsid w:val="007E167F"/>
    <w:rsid w:val="007E75C9"/>
    <w:rsid w:val="007F1B1D"/>
    <w:rsid w:val="00801009"/>
    <w:rsid w:val="00803321"/>
    <w:rsid w:val="00833D74"/>
    <w:rsid w:val="00844FBB"/>
    <w:rsid w:val="00851C46"/>
    <w:rsid w:val="00855480"/>
    <w:rsid w:val="00880033"/>
    <w:rsid w:val="008937BE"/>
    <w:rsid w:val="008A27D9"/>
    <w:rsid w:val="008A6807"/>
    <w:rsid w:val="008C4819"/>
    <w:rsid w:val="008D09B9"/>
    <w:rsid w:val="008D1230"/>
    <w:rsid w:val="008E6150"/>
    <w:rsid w:val="009101A4"/>
    <w:rsid w:val="0091253A"/>
    <w:rsid w:val="00931EBB"/>
    <w:rsid w:val="00941CF7"/>
    <w:rsid w:val="00945F67"/>
    <w:rsid w:val="009A41C7"/>
    <w:rsid w:val="009B0B3B"/>
    <w:rsid w:val="009B1399"/>
    <w:rsid w:val="009B619D"/>
    <w:rsid w:val="009C3ED4"/>
    <w:rsid w:val="009C4015"/>
    <w:rsid w:val="009D0D93"/>
    <w:rsid w:val="009D3A22"/>
    <w:rsid w:val="00A20150"/>
    <w:rsid w:val="00A22B9B"/>
    <w:rsid w:val="00A30109"/>
    <w:rsid w:val="00A3332E"/>
    <w:rsid w:val="00A35615"/>
    <w:rsid w:val="00A47273"/>
    <w:rsid w:val="00A559E7"/>
    <w:rsid w:val="00A64A44"/>
    <w:rsid w:val="00A72B7C"/>
    <w:rsid w:val="00A829E8"/>
    <w:rsid w:val="00A82E27"/>
    <w:rsid w:val="00AB7201"/>
    <w:rsid w:val="00AC3E22"/>
    <w:rsid w:val="00AE5B54"/>
    <w:rsid w:val="00B11C8A"/>
    <w:rsid w:val="00B418E2"/>
    <w:rsid w:val="00B50E01"/>
    <w:rsid w:val="00B67D41"/>
    <w:rsid w:val="00B76B2F"/>
    <w:rsid w:val="00B84C93"/>
    <w:rsid w:val="00B84E3E"/>
    <w:rsid w:val="00B968CF"/>
    <w:rsid w:val="00BA0F9E"/>
    <w:rsid w:val="00BA30FC"/>
    <w:rsid w:val="00BA7E4C"/>
    <w:rsid w:val="00BB0216"/>
    <w:rsid w:val="00BB2282"/>
    <w:rsid w:val="00BC73B0"/>
    <w:rsid w:val="00BE5C10"/>
    <w:rsid w:val="00C11402"/>
    <w:rsid w:val="00C57F31"/>
    <w:rsid w:val="00C6239C"/>
    <w:rsid w:val="00C65AAA"/>
    <w:rsid w:val="00C66468"/>
    <w:rsid w:val="00C674DA"/>
    <w:rsid w:val="00C67726"/>
    <w:rsid w:val="00C703FE"/>
    <w:rsid w:val="00C95E23"/>
    <w:rsid w:val="00CB1D67"/>
    <w:rsid w:val="00CD380D"/>
    <w:rsid w:val="00CE2184"/>
    <w:rsid w:val="00CE4ECF"/>
    <w:rsid w:val="00CE7266"/>
    <w:rsid w:val="00CF097F"/>
    <w:rsid w:val="00CF600A"/>
    <w:rsid w:val="00D10EE6"/>
    <w:rsid w:val="00D14E97"/>
    <w:rsid w:val="00D32F8C"/>
    <w:rsid w:val="00D5020A"/>
    <w:rsid w:val="00D63CFF"/>
    <w:rsid w:val="00D7114C"/>
    <w:rsid w:val="00D806AD"/>
    <w:rsid w:val="00D83823"/>
    <w:rsid w:val="00D84C00"/>
    <w:rsid w:val="00D972E0"/>
    <w:rsid w:val="00DA3CBE"/>
    <w:rsid w:val="00DA712B"/>
    <w:rsid w:val="00DB2B3B"/>
    <w:rsid w:val="00DC259E"/>
    <w:rsid w:val="00DF00FD"/>
    <w:rsid w:val="00DF34AC"/>
    <w:rsid w:val="00E0121C"/>
    <w:rsid w:val="00E1508D"/>
    <w:rsid w:val="00E208AE"/>
    <w:rsid w:val="00E52C96"/>
    <w:rsid w:val="00E8173B"/>
    <w:rsid w:val="00E86D9F"/>
    <w:rsid w:val="00E87741"/>
    <w:rsid w:val="00E92A09"/>
    <w:rsid w:val="00E94B13"/>
    <w:rsid w:val="00EE2734"/>
    <w:rsid w:val="00F249CD"/>
    <w:rsid w:val="00F54ADD"/>
    <w:rsid w:val="00F57043"/>
    <w:rsid w:val="00F67D7C"/>
    <w:rsid w:val="00F7162F"/>
    <w:rsid w:val="00F7475A"/>
    <w:rsid w:val="00F82AC5"/>
    <w:rsid w:val="00F86536"/>
    <w:rsid w:val="00F9512F"/>
    <w:rsid w:val="00FA16E4"/>
    <w:rsid w:val="00FD77A4"/>
    <w:rsid w:val="00FD795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216B"/>
  <w15:chartTrackingRefBased/>
  <w15:docId w15:val="{DE5DF019-58CE-496B-91EA-18DB5785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A0F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22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independence-day.php" TargetMode="External"/><Relationship Id="rId13" Type="http://schemas.openxmlformats.org/officeDocument/2006/relationships/hyperlink" Target="https://www.calendarlabs.com/holidays/us/veterans-day.php" TargetMode="External"/><Relationship Id="rId18" Type="http://schemas.openxmlformats.org/officeDocument/2006/relationships/hyperlink" Target="https://www.calendarlabs.com/holidays/us/new-years-day.php" TargetMode="External"/><Relationship Id="rId26" Type="http://schemas.openxmlformats.org/officeDocument/2006/relationships/hyperlink" Target="https://www.calendarlabs.com/holidays/us/independence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good-friday.php" TargetMode="External"/><Relationship Id="rId7" Type="http://schemas.openxmlformats.org/officeDocument/2006/relationships/hyperlink" Target="https://www.calendarlabs.com/holidays/us/juneteenth.php" TargetMode="External"/><Relationship Id="rId12" Type="http://schemas.openxmlformats.org/officeDocument/2006/relationships/hyperlink" Target="https://www.calendarlabs.com/holidays/us/columbus-day.php" TargetMode="External"/><Relationship Id="rId17" Type="http://schemas.openxmlformats.org/officeDocument/2006/relationships/hyperlink" Target="https://www.calendarlabs.com/holidays/us/thanksgiving-day.php" TargetMode="External"/><Relationship Id="rId25" Type="http://schemas.openxmlformats.org/officeDocument/2006/relationships/hyperlink" Target="https://www.calendarlabs.com/holidays/us/juneteenth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hristmas.php" TargetMode="External"/><Relationship Id="rId20" Type="http://schemas.openxmlformats.org/officeDocument/2006/relationships/hyperlink" Target="https://www.calendarlabs.com/holidays/us/presidents-day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martin-luther-king-day.php" TargetMode="External"/><Relationship Id="rId11" Type="http://schemas.openxmlformats.org/officeDocument/2006/relationships/hyperlink" Target="https://www.calendarlabs.com/holidays/us/thanksgiving-day.php" TargetMode="External"/><Relationship Id="rId24" Type="http://schemas.openxmlformats.org/officeDocument/2006/relationships/hyperlink" Target="https://www.calendarlabs.com/holidays/us/martin-luther-king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new-years-day.php" TargetMode="External"/><Relationship Id="rId23" Type="http://schemas.openxmlformats.org/officeDocument/2006/relationships/hyperlink" Target="https://www.calendarlabs.com/holidays/us/memorial-day.php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alendarlabs.com/holidays/us/new-years-day.php" TargetMode="External"/><Relationship Id="rId19" Type="http://schemas.openxmlformats.org/officeDocument/2006/relationships/hyperlink" Target="https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labor-day.php" TargetMode="External"/><Relationship Id="rId14" Type="http://schemas.openxmlformats.org/officeDocument/2006/relationships/hyperlink" Target="https://www.calendarlabs.com/holidays/us/thanksgiving-day.php" TargetMode="External"/><Relationship Id="rId22" Type="http://schemas.openxmlformats.org/officeDocument/2006/relationships/hyperlink" Target="https://www.calendarlabs.com/holidays/us/easter.php" TargetMode="External"/><Relationship Id="rId27" Type="http://schemas.openxmlformats.org/officeDocument/2006/relationships/hyperlink" Target="https://www.calendarlabs.com/holidays/us/labor-day.php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School_Temp1.dot</Template>
  <TotalTime>5</TotalTime>
  <Pages>16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Monthly School Calendar - CalendarLabs.com</vt:lpstr>
    </vt:vector>
  </TitlesOfParts>
  <Company/>
  <LinksUpToDate>false</LinksUpToDate>
  <CharactersWithSpaces>5195</CharactersWithSpaces>
  <SharedDoc>false</SharedDoc>
  <HLinks>
    <vt:vector size="138" baseType="variant">
      <vt:variant>
        <vt:i4>6422634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3670054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1703948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3539065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524305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8323132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7077947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524305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7077947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6422634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3670054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Monthly School Calendar - CalendarLabs.com</dc:title>
  <dc:subject>2025-26 Monthly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3</cp:revision>
  <cp:lastPrinted>2021-11-01T04:24:00Z</cp:lastPrinted>
  <dcterms:created xsi:type="dcterms:W3CDTF">2023-04-25T12:39:00Z</dcterms:created>
  <dcterms:modified xsi:type="dcterms:W3CDTF">2023-04-26T06:15:00Z</dcterms:modified>
</cp:coreProperties>
</file>