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6"/>
        <w:tblW w:w="2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2"/>
      </w:tblGrid>
      <w:tr w:rsidR="00501414" w:rsidRPr="00A964EF" w14:paraId="4DC6ABB1" w14:textId="77777777" w:rsidTr="00501414">
        <w:trPr>
          <w:trHeight w:val="651"/>
        </w:trPr>
        <w:tc>
          <w:tcPr>
            <w:tcW w:w="20452" w:type="dxa"/>
            <w:vAlign w:val="center"/>
          </w:tcPr>
          <w:p w14:paraId="57D97E14" w14:textId="756CE7ED" w:rsidR="00501414" w:rsidRPr="00A964EF" w:rsidRDefault="00501414" w:rsidP="0050141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</w:t>
            </w:r>
            <w:r w:rsidR="00A372DD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</w:tbl>
    <w:tbl>
      <w:tblPr>
        <w:tblpPr w:leftFromText="180" w:rightFromText="180" w:vertAnchor="page" w:horzAnchor="margin" w:tblpXSpec="center" w:tblpY="2086"/>
        <w:tblW w:w="2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</w:tblGrid>
      <w:tr w:rsidR="00501414" w:rsidRPr="00A964EF" w14:paraId="0397CD59" w14:textId="77777777" w:rsidTr="00501414">
        <w:trPr>
          <w:trHeight w:hRule="exact" w:val="586"/>
        </w:trPr>
        <w:tc>
          <w:tcPr>
            <w:tcW w:w="1328" w:type="dxa"/>
            <w:shd w:val="clear" w:color="auto" w:fill="auto"/>
            <w:vAlign w:val="center"/>
          </w:tcPr>
          <w:p w14:paraId="71810653" w14:textId="2088487B" w:rsidR="00501414" w:rsidRPr="00C10CF1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A372DD">
              <w:rPr>
                <w:rFonts w:ascii="Calibri" w:hAnsi="Calibri"/>
                <w:b/>
                <w:szCs w:val="24"/>
              </w:rPr>
              <w:t>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DDC89E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0A31E31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CC9E4F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86297A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961928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F4008B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69BE22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53F9B2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4300EB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2B183B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F178370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41A25C0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A26E3D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1002FB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F341DB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D647D7F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32F5BAF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ADD2DA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22D3AD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C37BFA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1BFFFD9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DC6F8A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53F04A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DA3360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95D0BA1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193EBD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2CB7477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23FDF83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76E55B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EDC39D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1A46C9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BE785A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BFEF724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F5BEA2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432694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vAlign w:val="center"/>
          </w:tcPr>
          <w:p w14:paraId="3CFD3367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vAlign w:val="center"/>
          </w:tcPr>
          <w:p w14:paraId="58A9C282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A372DD" w:rsidRPr="00A964EF" w14:paraId="3128CD78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1AD73D2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518" w:type="dxa"/>
            <w:shd w:val="pct10" w:color="auto" w:fill="auto"/>
          </w:tcPr>
          <w:p w14:paraId="26412ABD" w14:textId="401A7E4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2D115A6B" w14:textId="536BFE9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0DC698D6" w14:textId="71124CD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16E1F4AE" w14:textId="3F63C7A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75746DC1" w14:textId="14169D8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0EA38E4F" w14:textId="1C64EAB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pct10" w:color="auto" w:fill="auto"/>
          </w:tcPr>
          <w:p w14:paraId="339736A8" w14:textId="4B96B12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pct10" w:color="auto" w:fill="auto"/>
          </w:tcPr>
          <w:p w14:paraId="4B188939" w14:textId="3E3C094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07552069" w14:textId="3642804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67C9014F" w14:textId="03EB9B5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25441123" w14:textId="76FC019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3F523299" w14:textId="50D1EBC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4F6BEAFA" w14:textId="0C5ADA5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7A225906" w14:textId="62EFF3B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12BE4414" w14:textId="228FD75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28466159" w14:textId="7A57B48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2F116202" w14:textId="2E3BA45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48E9B5ED" w14:textId="61FE2F0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48F51EB6" w14:textId="295598F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7EA80F3E" w14:textId="1462F62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pct10" w:color="auto" w:fill="auto"/>
          </w:tcPr>
          <w:p w14:paraId="105DC9A5" w14:textId="2CF19FE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pct10" w:color="auto" w:fill="auto"/>
          </w:tcPr>
          <w:p w14:paraId="790D65D3" w14:textId="4ECCF3F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12085A46" w14:textId="604E30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657BE467" w14:textId="2CF3E55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5CF62D5D" w14:textId="6FA1FC1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6B3742D7" w14:textId="08DC6A3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420C2E30" w14:textId="7078ABA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pct10" w:color="auto" w:fill="auto"/>
          </w:tcPr>
          <w:p w14:paraId="6854B97B" w14:textId="6A884C8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pct10" w:color="auto" w:fill="auto"/>
          </w:tcPr>
          <w:p w14:paraId="155C9FEB" w14:textId="6CC2D40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1D6FB3FE" w14:textId="50B261A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6158E4E6" w14:textId="0B3420A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clear" w:color="auto" w:fill="auto"/>
          </w:tcPr>
          <w:p w14:paraId="2A522C4A" w14:textId="69D647E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2D79D977" w14:textId="5C90D4C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3698881E" w14:textId="3B3F1C0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7" w:type="dxa"/>
            <w:shd w:val="pct10" w:color="auto" w:fill="auto"/>
          </w:tcPr>
          <w:p w14:paraId="14AAB13B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735DDF1A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7344CAE6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72DD" w:rsidRPr="00B438AE" w14:paraId="0FD2ED2B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055F4E70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518" w:type="dxa"/>
            <w:shd w:val="pct10" w:color="auto" w:fill="auto"/>
          </w:tcPr>
          <w:p w14:paraId="3450C9FF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1A621507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3FCD7BC5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49120052" w14:textId="7F21F9B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52A315C4" w14:textId="55752FB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5586E116" w14:textId="0BB4DB6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3275DD83" w14:textId="380C4A7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pct10" w:color="auto" w:fill="auto"/>
          </w:tcPr>
          <w:p w14:paraId="6EBFC03B" w14:textId="3475B13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4D3E88E0" w14:textId="3D536D6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7315D383" w14:textId="274C720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27603623" w14:textId="5548562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3109A5C5" w14:textId="1F8713B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5A29543A" w14:textId="2A44DB6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pct10" w:color="auto" w:fill="auto"/>
          </w:tcPr>
          <w:p w14:paraId="7E9110DB" w14:textId="07FC805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1E408EF5" w14:textId="1946210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2DB907F9" w14:textId="488EAFF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2E73B36D" w14:textId="41EF723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27B71984" w14:textId="43B6E61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365AAA48" w14:textId="53A9076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4F435104" w14:textId="5072689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pct10" w:color="auto" w:fill="auto"/>
          </w:tcPr>
          <w:p w14:paraId="6487DD85" w14:textId="116722E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pct10" w:color="auto" w:fill="auto"/>
          </w:tcPr>
          <w:p w14:paraId="4B4A13B4" w14:textId="46A9B06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73E2B8CE" w14:textId="188964C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5BD89D90" w14:textId="3B1698B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2021785A" w14:textId="155ADD1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3F12E2C5" w14:textId="07D6A87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529283BF" w14:textId="110855A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59D50A9B" w14:textId="0297AD2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pct10" w:color="auto" w:fill="auto"/>
          </w:tcPr>
          <w:p w14:paraId="5D04BC71" w14:textId="4773A9B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19BE169E" w14:textId="7643234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2C765D87" w14:textId="1EF6194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53EECB60" w14:textId="6235A69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0AFCF8B8" w14:textId="3F44E63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25DE7254" w14:textId="5140B36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61D4BEEE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39AD9610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5362C957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72DD" w:rsidRPr="00B438AE" w14:paraId="3E87C948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29E146F1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518" w:type="dxa"/>
            <w:shd w:val="pct10" w:color="auto" w:fill="auto"/>
          </w:tcPr>
          <w:p w14:paraId="426B477E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28A2929A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FDEF203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6F755A7" w14:textId="3A2E838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799DA52E" w14:textId="2579A6F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FD6DAC9" w14:textId="47073D6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60941B46" w14:textId="4704FE7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pct10" w:color="auto" w:fill="auto"/>
          </w:tcPr>
          <w:p w14:paraId="2CE7267F" w14:textId="1481B89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3ABC965A" w14:textId="5A5DDE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6FE0C7B8" w14:textId="68D6420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1D5AD38F" w14:textId="466C2C1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4072D636" w14:textId="6BC3053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1090B77A" w14:textId="6D7B710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pct10" w:color="auto" w:fill="auto"/>
          </w:tcPr>
          <w:p w14:paraId="1ADB7F57" w14:textId="7B5C39A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71B0F309" w14:textId="257192C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2C689695" w14:textId="6E7144E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4365A4C6" w14:textId="0F61545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2D6F272F" w14:textId="378E84F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1C3EF517" w14:textId="3AE5407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364D43FB" w14:textId="49D4767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pct10" w:color="auto" w:fill="auto"/>
          </w:tcPr>
          <w:p w14:paraId="4D35B8BE" w14:textId="6F464E9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pct10" w:color="auto" w:fill="auto"/>
          </w:tcPr>
          <w:p w14:paraId="20FD3295" w14:textId="60BFFEC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2C8A44A3" w14:textId="6EBEE41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4F77F822" w14:textId="0D405BB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4876FECD" w14:textId="48529D3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1819DF22" w14:textId="056C093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3391DAF7" w14:textId="5DE0475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7D8A17BC" w14:textId="3B8A0D7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pct10" w:color="auto" w:fill="auto"/>
          </w:tcPr>
          <w:p w14:paraId="35BD779E" w14:textId="373EFD8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40A2A6AA" w14:textId="5B07E9D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3AE09F6D" w14:textId="42AA27D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5650E001" w14:textId="613123A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77AE642C" w14:textId="64FCB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7845D5B5" w14:textId="6A623E7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2A2465FC" w14:textId="5602B07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pct10" w:color="auto" w:fill="auto"/>
          </w:tcPr>
          <w:p w14:paraId="5169374F" w14:textId="4037EA1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FFFFFF"/>
          </w:tcPr>
          <w:p w14:paraId="4C7BA578" w14:textId="3C1D5F8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</w:tr>
      <w:tr w:rsidR="00A372DD" w:rsidRPr="00B438AE" w14:paraId="64DFA22C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A419D14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518" w:type="dxa"/>
            <w:shd w:val="pct10" w:color="auto" w:fill="auto"/>
          </w:tcPr>
          <w:p w14:paraId="423404DF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60ABBB8C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3746D036" w14:textId="4DE6CE0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32AE861A" w14:textId="2A7BCD4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14:paraId="6C5B6F28" w14:textId="6A7EB64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0AC437F6" w14:textId="1A23459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pct10" w:color="auto" w:fill="auto"/>
          </w:tcPr>
          <w:p w14:paraId="24A39789" w14:textId="69CB7E9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pct10" w:color="auto" w:fill="auto"/>
          </w:tcPr>
          <w:p w14:paraId="32F91AF8" w14:textId="06FEC05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198C586A" w14:textId="29DD29C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38289674" w14:textId="627EB54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08209F9C" w14:textId="5132136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6697D160" w14:textId="3B18CD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6948486F" w14:textId="29CDA58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150FAE22" w14:textId="4DAFAC3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1597FFBB" w14:textId="10420C0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033A7750" w14:textId="5B0B9FF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74FFEB63" w14:textId="04CD084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18F61F12" w14:textId="158491C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clear" w:color="auto" w:fill="auto"/>
          </w:tcPr>
          <w:p w14:paraId="3512A186" w14:textId="33F4E38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26CB5D0F" w14:textId="50E6075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pct10" w:color="auto" w:fill="auto"/>
          </w:tcPr>
          <w:p w14:paraId="62BDD7F2" w14:textId="6408007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pct10" w:color="auto" w:fill="auto"/>
          </w:tcPr>
          <w:p w14:paraId="28125467" w14:textId="1862C50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623CC610" w14:textId="6E010D8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50873B10" w14:textId="60AA0FC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6EF1BA30" w14:textId="6E38409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4A80BA6C" w14:textId="3F74464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7" w:type="dxa"/>
            <w:shd w:val="clear" w:color="auto" w:fill="auto"/>
          </w:tcPr>
          <w:p w14:paraId="477CAC28" w14:textId="7D6111C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pct10" w:color="auto" w:fill="auto"/>
          </w:tcPr>
          <w:p w14:paraId="14E55C17" w14:textId="160F1F6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pct10" w:color="auto" w:fill="auto"/>
          </w:tcPr>
          <w:p w14:paraId="3E0AA4DD" w14:textId="6C59207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39638934" w14:textId="3F70726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3A935E57" w14:textId="7645305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7" w:type="dxa"/>
            <w:shd w:val="clear" w:color="auto" w:fill="auto"/>
          </w:tcPr>
          <w:p w14:paraId="42971043" w14:textId="220A6FF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3857C051" w14:textId="0576068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1979C56F" w14:textId="1BE58B4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6F97FD47" w14:textId="501C6CD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34DC7159" w14:textId="6D887CB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07F5342F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72DD" w:rsidRPr="00B438AE" w14:paraId="760513D6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25D6D8A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518" w:type="dxa"/>
            <w:shd w:val="pct10" w:color="auto" w:fill="auto"/>
          </w:tcPr>
          <w:p w14:paraId="05403522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0B42FF58" w14:textId="2824BDE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44A89F8" w14:textId="249585C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5A9BAF02" w14:textId="173B0F9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2195B73F" w14:textId="4A218C1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07A3A55C" w14:textId="282E461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pct10" w:color="auto" w:fill="auto"/>
          </w:tcPr>
          <w:p w14:paraId="2C0B7A1D" w14:textId="46BBD65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pct10" w:color="auto" w:fill="auto"/>
          </w:tcPr>
          <w:p w14:paraId="4F586D25" w14:textId="2F25BC4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0E6010A4" w14:textId="7099F14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166B2225" w14:textId="5017A2C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2709B29F" w14:textId="27140FF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3A1634AF" w14:textId="1073B32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00EFFCE3" w14:textId="012414B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11C545BE" w14:textId="51E3930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5811431E" w14:textId="1F9DDA5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2948CAFA" w14:textId="6DD4DA9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689F985B" w14:textId="615813E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4DA4DC76" w14:textId="4186870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48AA68F1" w14:textId="0921DDD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4C88C9BB" w14:textId="1754750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pct10" w:color="auto" w:fill="auto"/>
          </w:tcPr>
          <w:p w14:paraId="36AFDF27" w14:textId="540E331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pct10" w:color="auto" w:fill="auto"/>
          </w:tcPr>
          <w:p w14:paraId="1410BB4E" w14:textId="6C610BC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60EE5489" w14:textId="1F2BD38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clear" w:color="auto" w:fill="auto"/>
          </w:tcPr>
          <w:p w14:paraId="322DE443" w14:textId="363D02B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259AA5AC" w14:textId="1516F21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38D28E54" w14:textId="557D8E1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00AAF400" w14:textId="1A6E1AF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pct10" w:color="auto" w:fill="auto"/>
          </w:tcPr>
          <w:p w14:paraId="395F626A" w14:textId="6897A98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7" w:type="dxa"/>
            <w:shd w:val="pct10" w:color="auto" w:fill="auto"/>
          </w:tcPr>
          <w:p w14:paraId="1B4F621D" w14:textId="0A3AC4D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4F73BD2A" w14:textId="5B4B7AB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262CCACD" w14:textId="73FCF26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7" w:type="dxa"/>
            <w:shd w:val="clear" w:color="auto" w:fill="auto"/>
          </w:tcPr>
          <w:p w14:paraId="1F6CEC72" w14:textId="33E825D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30B7A051" w14:textId="6C00315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0F8E012C" w14:textId="5E71FC6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7" w:type="dxa"/>
            <w:shd w:val="pct10" w:color="auto" w:fill="auto"/>
          </w:tcPr>
          <w:p w14:paraId="55CF9BDF" w14:textId="55ED940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pct10" w:color="auto" w:fill="auto"/>
          </w:tcPr>
          <w:p w14:paraId="189B9E45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251371E5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72DD" w:rsidRPr="00B438AE" w14:paraId="21CD0F52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3BD6FB0B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518" w:type="dxa"/>
            <w:shd w:val="pct10" w:color="auto" w:fill="auto"/>
          </w:tcPr>
          <w:p w14:paraId="4169AA0A" w14:textId="16548D6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0DAD21B2" w14:textId="44C0D55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45F257E5" w14:textId="34C49A2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7D22C8CD" w14:textId="7559E10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3A7E4DCB" w14:textId="74E284F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1A7B3F30" w14:textId="39C3FC5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pct10" w:color="auto" w:fill="auto"/>
          </w:tcPr>
          <w:p w14:paraId="0533D122" w14:textId="6F9C6E5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pct10" w:color="auto" w:fill="auto"/>
          </w:tcPr>
          <w:p w14:paraId="2FEABDC6" w14:textId="66299A7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5B7F2627" w14:textId="5DF14BF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37E77C1D" w14:textId="5CC1E69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46912520" w14:textId="39FF860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494A0621" w14:textId="13EF163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37DA0119" w14:textId="1C6007C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4168DF25" w14:textId="1BA9650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pct10" w:color="auto" w:fill="auto"/>
          </w:tcPr>
          <w:p w14:paraId="6F4557B8" w14:textId="28DC2BB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52432069" w14:textId="17DAEED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743F2BA4" w14:textId="167DE57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367A2811" w14:textId="5A12A98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075FE6D3" w14:textId="05AAEB9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0526ED8B" w14:textId="2284CF6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pct10" w:color="auto" w:fill="auto"/>
          </w:tcPr>
          <w:p w14:paraId="4173AC83" w14:textId="1817054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0DADEE37" w14:textId="711C34D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6498788A" w14:textId="0873D0E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485527B0" w14:textId="487F5F3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05E077D0" w14:textId="0528DC2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0F61171F" w14:textId="7DB1172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1AC0A85A" w14:textId="4099D50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pct10" w:color="auto" w:fill="auto"/>
          </w:tcPr>
          <w:p w14:paraId="6C073EFD" w14:textId="51B525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6D0855E3" w14:textId="04CAE0E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73D3C78B" w14:textId="358A734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1E9B16DC" w14:textId="1B76673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3EC8B709" w14:textId="2862170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3522A831" w14:textId="56191E0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0D9B2410" w14:textId="1CA3151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13C33F80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4467C221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5B8F4168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72DD" w:rsidRPr="00B438AE" w14:paraId="18E09AF2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52D17CC7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518" w:type="dxa"/>
            <w:shd w:val="pct10" w:color="auto" w:fill="auto"/>
          </w:tcPr>
          <w:p w14:paraId="49ACBCC7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02D2FA02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2CDDECA" w14:textId="376D05E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5EE8D0D6" w14:textId="6C88FE2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14:paraId="24A0906A" w14:textId="5E8B330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3ED0F0D9" w14:textId="1D32509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pct10" w:color="auto" w:fill="auto"/>
          </w:tcPr>
          <w:p w14:paraId="70B49377" w14:textId="5778ED4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pct10" w:color="auto" w:fill="auto"/>
          </w:tcPr>
          <w:p w14:paraId="5A8A25E1" w14:textId="66E7D08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00DC0714" w14:textId="58342B2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140831AE" w14:textId="6FBEEA1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1966A885" w14:textId="091358C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125BC029" w14:textId="0555E77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64E7ABD0" w14:textId="0D905FD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26B734A0" w14:textId="5056203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5D6AA90D" w14:textId="269F905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5FE44A23" w14:textId="2E5B799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53FD0891" w14:textId="7AD6180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2D3E7313" w14:textId="6A6A585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clear" w:color="auto" w:fill="auto"/>
          </w:tcPr>
          <w:p w14:paraId="4FD175EB" w14:textId="0D81BBE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31A5A64B" w14:textId="14D6B2A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pct10" w:color="auto" w:fill="auto"/>
          </w:tcPr>
          <w:p w14:paraId="3AE950A1" w14:textId="6D22CAF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pct10" w:color="auto" w:fill="auto"/>
          </w:tcPr>
          <w:p w14:paraId="23C711F9" w14:textId="72D7D6F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27093D00" w14:textId="134EED1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2875DDAD" w14:textId="21DEDFC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4CC603EC" w14:textId="5DF7DB9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639158E9" w14:textId="4498B21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7" w:type="dxa"/>
            <w:shd w:val="clear" w:color="auto" w:fill="auto"/>
          </w:tcPr>
          <w:p w14:paraId="5A0CDD3A" w14:textId="557DFD0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pct10" w:color="auto" w:fill="auto"/>
          </w:tcPr>
          <w:p w14:paraId="3A8FDA34" w14:textId="6B92742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pct10" w:color="auto" w:fill="auto"/>
          </w:tcPr>
          <w:p w14:paraId="3BB2D874" w14:textId="34B73D2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5726B2A1" w14:textId="734ED61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029FB830" w14:textId="3E2C9FF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7" w:type="dxa"/>
            <w:shd w:val="clear" w:color="auto" w:fill="auto"/>
          </w:tcPr>
          <w:p w14:paraId="4469B9EB" w14:textId="31D9604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270E33DB" w14:textId="3661E9F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clear" w:color="auto" w:fill="auto"/>
          </w:tcPr>
          <w:p w14:paraId="66E82DFA" w14:textId="6559B31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7438AC5B" w14:textId="3D3998E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3D390569" w14:textId="65ABE4A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4F916BC7" w14:textId="0E6FDBD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72DD" w:rsidRPr="00B438AE" w14:paraId="368635A2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BA4EDBB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518" w:type="dxa"/>
            <w:shd w:val="pct10" w:color="auto" w:fill="auto"/>
          </w:tcPr>
          <w:p w14:paraId="01412B81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3C2E9E0C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63721650" w14:textId="7451CD0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ACEEC35" w14:textId="0132698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5F486B5E" w14:textId="0607CCB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84BE53D" w14:textId="4BF59E8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pct10" w:color="auto" w:fill="auto"/>
          </w:tcPr>
          <w:p w14:paraId="12A64B2D" w14:textId="298D46D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pct10" w:color="auto" w:fill="auto"/>
          </w:tcPr>
          <w:p w14:paraId="109EB420" w14:textId="7833BCF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3370DAA3" w14:textId="6A8462E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0B805CBC" w14:textId="71D8DAE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567250A4" w14:textId="210F27E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7A8C9431" w14:textId="326131D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7E1E1C39" w14:textId="1FA31D7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642DC3CC" w14:textId="635D44C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4ABD4426" w14:textId="54FCA23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59EC33E1" w14:textId="18F6772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558F22EB" w14:textId="143142E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6F3B6597" w14:textId="6E619EF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54B531FD" w14:textId="7DAFF3F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464B928C" w14:textId="29F2E53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pct10" w:color="auto" w:fill="auto"/>
          </w:tcPr>
          <w:p w14:paraId="5C41E451" w14:textId="56C95F0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pct10" w:color="auto" w:fill="auto"/>
          </w:tcPr>
          <w:p w14:paraId="66E0E0FF" w14:textId="3F3A519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5C249437" w14:textId="734685C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0256EC4F" w14:textId="1EEB990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5BB43C82" w14:textId="5F8695E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2C822EB5" w14:textId="7DEC1DE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19469A51" w14:textId="36D577B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pct10" w:color="auto" w:fill="auto"/>
          </w:tcPr>
          <w:p w14:paraId="449AD09F" w14:textId="6A33C0A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pct10" w:color="auto" w:fill="auto"/>
          </w:tcPr>
          <w:p w14:paraId="02422A46" w14:textId="690C8BE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3F5C6FFC" w14:textId="58C95B6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5840E4FF" w14:textId="5B2CBDE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4C9E024C" w14:textId="410D808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64CAFA85" w14:textId="5D57E8A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59F9A325" w14:textId="1084342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7" w:type="dxa"/>
            <w:shd w:val="pct10" w:color="auto" w:fill="auto"/>
          </w:tcPr>
          <w:p w14:paraId="58F4B2AF" w14:textId="3AD21AA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pct10" w:color="auto" w:fill="auto"/>
          </w:tcPr>
          <w:p w14:paraId="3E77C129" w14:textId="2954777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clear" w:color="auto" w:fill="FFFFFF"/>
          </w:tcPr>
          <w:p w14:paraId="133A16B7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72DD" w:rsidRPr="00B438AE" w14:paraId="7D822058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55C468CF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518" w:type="dxa"/>
            <w:shd w:val="pct10" w:color="auto" w:fill="auto"/>
          </w:tcPr>
          <w:p w14:paraId="6AF5A8AF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6D553975" w14:textId="2878F0E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798A2F51" w14:textId="42BF408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45463355" w14:textId="3E1BA77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312C15ED" w14:textId="45F3E54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0351FAF8" w14:textId="27CDB3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pct10" w:color="auto" w:fill="auto"/>
          </w:tcPr>
          <w:p w14:paraId="7B15B5B6" w14:textId="2ACF852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pct10" w:color="auto" w:fill="auto"/>
          </w:tcPr>
          <w:p w14:paraId="0AE8FB1D" w14:textId="21DA433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26F6329F" w14:textId="3942EAA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4E00C23F" w14:textId="24F0EA0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0E28C57A" w14:textId="1494C8E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4D2CA3F3" w14:textId="54FD702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449A77D2" w14:textId="05DDCDA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74F38542" w14:textId="041B02E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3D4C2A3D" w14:textId="370FD17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2DFD4A57" w14:textId="41029A7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6919BFD3" w14:textId="35F8E46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1BE0E1CA" w14:textId="37C5FB6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1D42B796" w14:textId="7591E03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2389A79F" w14:textId="284A593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pct10" w:color="auto" w:fill="auto"/>
          </w:tcPr>
          <w:p w14:paraId="72F04617" w14:textId="2A2AE41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pct10" w:color="auto" w:fill="auto"/>
          </w:tcPr>
          <w:p w14:paraId="06BDDD91" w14:textId="4181BF3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3CE9A4DF" w14:textId="4511B8D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6A66C465" w14:textId="2105C01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0389382D" w14:textId="6D293A9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423CD5E3" w14:textId="2CCF0FE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32E64081" w14:textId="5D68E9C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pct10" w:color="auto" w:fill="auto"/>
          </w:tcPr>
          <w:p w14:paraId="464562F0" w14:textId="59294F4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7" w:type="dxa"/>
            <w:shd w:val="pct10" w:color="auto" w:fill="auto"/>
          </w:tcPr>
          <w:p w14:paraId="6EF1755D" w14:textId="59ED79D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40306B5E" w14:textId="0B50AF3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1C93D549" w14:textId="25708ED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6E6A06B7" w14:textId="6A2446E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4909955" w14:textId="0CC1481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6A573FA6" w14:textId="6DF66B7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3031A131" w14:textId="2185DCB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7B019F20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08429606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72DD" w:rsidRPr="00B438AE" w14:paraId="0953EAC4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041FCAB5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518" w:type="dxa"/>
            <w:shd w:val="pct10" w:color="auto" w:fill="auto"/>
          </w:tcPr>
          <w:p w14:paraId="52B0233F" w14:textId="2772527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4A450925" w14:textId="67D3941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557CA170" w14:textId="3AE470B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94A2D17" w14:textId="16A0F6C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1DB0984F" w14:textId="151C644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1ACFD715" w14:textId="2ED6F47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pct10" w:color="auto" w:fill="auto"/>
          </w:tcPr>
          <w:p w14:paraId="327B05F0" w14:textId="68F2D1F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pct10" w:color="auto" w:fill="auto"/>
          </w:tcPr>
          <w:p w14:paraId="349FA2B4" w14:textId="771ED87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6B31970C" w14:textId="0AB6164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687CA862" w14:textId="2FF80CF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1154AFB7" w14:textId="134C0D4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78E5B979" w14:textId="435B67E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2009476D" w14:textId="4A23F0E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1F05ECCD" w14:textId="762656C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415A43E6" w14:textId="3AEEC08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3EEB96B6" w14:textId="1551AF3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6F019AE2" w14:textId="53B72BC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2B9FB6FB" w14:textId="6CA9CE3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293B7DCC" w14:textId="63BC5A6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6A55C0F1" w14:textId="445E1B1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pct10" w:color="auto" w:fill="auto"/>
          </w:tcPr>
          <w:p w14:paraId="76D7C27A" w14:textId="0A44967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pct10" w:color="auto" w:fill="auto"/>
          </w:tcPr>
          <w:p w14:paraId="4E4CB5DC" w14:textId="10E068D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6FE9965B" w14:textId="1C276FE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6F3A0E4D" w14:textId="700F15D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214399E2" w14:textId="59EC111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39733AF5" w14:textId="5609EF6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14A9AA44" w14:textId="356AF7A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pct10" w:color="auto" w:fill="auto"/>
          </w:tcPr>
          <w:p w14:paraId="4BF59D56" w14:textId="6AF83A1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pct10" w:color="auto" w:fill="auto"/>
          </w:tcPr>
          <w:p w14:paraId="28A1D3A5" w14:textId="0C6561F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63412DE4" w14:textId="7D60024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568A7292" w14:textId="32A902B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clear" w:color="auto" w:fill="auto"/>
          </w:tcPr>
          <w:p w14:paraId="185A36B7" w14:textId="18D8F01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57F1BEA1" w14:textId="5580114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702B1082" w14:textId="2D249A7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7" w:type="dxa"/>
            <w:shd w:val="pct10" w:color="auto" w:fill="auto"/>
          </w:tcPr>
          <w:p w14:paraId="3F254C41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14EB2B5D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1CEB48C8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72DD" w:rsidRPr="00B438AE" w14:paraId="52E66984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36206F7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518" w:type="dxa"/>
            <w:shd w:val="pct10" w:color="auto" w:fill="auto"/>
          </w:tcPr>
          <w:p w14:paraId="12B2208D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56978D93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0F1F1DC4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37C5A81E" w14:textId="70471C8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34CF5E6A" w14:textId="731F2C1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1265E858" w14:textId="0DEAF9F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6A8F37A8" w14:textId="1806302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pct10" w:color="auto" w:fill="auto"/>
          </w:tcPr>
          <w:p w14:paraId="13571102" w14:textId="7214607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0E343F90" w14:textId="643656D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057735E2" w14:textId="39CC4DC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495AC5EA" w14:textId="507106C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3A677F4B" w14:textId="628E244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2F8B3F8E" w14:textId="3F1F014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pct10" w:color="auto" w:fill="auto"/>
          </w:tcPr>
          <w:p w14:paraId="0C12063A" w14:textId="2FBB3B7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2A85982B" w14:textId="4739518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622B6CD4" w14:textId="2C1B2F2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36FAFE99" w14:textId="5E7EBB3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5605F78A" w14:textId="0B70BC5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3DF65FAB" w14:textId="46952DE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2FC10A99" w14:textId="4F08ABE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pct10" w:color="auto" w:fill="auto"/>
          </w:tcPr>
          <w:p w14:paraId="1BC06381" w14:textId="79262AB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pct10" w:color="auto" w:fill="auto"/>
          </w:tcPr>
          <w:p w14:paraId="3EB61020" w14:textId="4787BE9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6995614E" w14:textId="72E0ADE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22C2EAB1" w14:textId="44DE380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2AB25DB8" w14:textId="5D84ACD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17C23862" w14:textId="0739620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10F9C798" w14:textId="5195B36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596ACA57" w14:textId="23ECC3E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pct10" w:color="auto" w:fill="auto"/>
          </w:tcPr>
          <w:p w14:paraId="70E14751" w14:textId="62CBC34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0D79D4DB" w14:textId="0D17ECF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15E794BA" w14:textId="7D50D30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70415BC4" w14:textId="7B130B2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166A50E3" w14:textId="299C3E0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07ADD07C" w14:textId="6A051BF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3223EB7B" w14:textId="610DAE4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pct10" w:color="auto" w:fill="auto"/>
          </w:tcPr>
          <w:p w14:paraId="270D9DA2" w14:textId="64E325A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FFFFFF"/>
          </w:tcPr>
          <w:p w14:paraId="5065226C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72DD" w:rsidRPr="00B438AE" w14:paraId="12CC1214" w14:textId="77777777" w:rsidTr="00A372DD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6C6AD673" w14:textId="77777777" w:rsidR="00A372DD" w:rsidRPr="00467C7E" w:rsidRDefault="00A372DD" w:rsidP="00A372DD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518" w:type="dxa"/>
            <w:shd w:val="pct10" w:color="auto" w:fill="auto"/>
          </w:tcPr>
          <w:p w14:paraId="59B1F063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1A5FF47D" w14:textId="7927F49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6E330FD0" w14:textId="0CDF5A4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37F28571" w14:textId="6F969DA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6DF602A9" w14:textId="002BA77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11D0F998" w14:textId="63312E8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pct10" w:color="auto" w:fill="auto"/>
          </w:tcPr>
          <w:p w14:paraId="1903FAC9" w14:textId="54056FCF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pct10" w:color="auto" w:fill="auto"/>
          </w:tcPr>
          <w:p w14:paraId="48B8BE32" w14:textId="4ACAEA3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72656172" w14:textId="4CFE204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36585816" w14:textId="049BC052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76381FA0" w14:textId="06520DE4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622242F2" w14:textId="2FF27C2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576F27A3" w14:textId="6FFDB3A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5E507D5E" w14:textId="390EB28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50E6613B" w14:textId="51CB850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312CE55B" w14:textId="3DD98E1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2267B47E" w14:textId="77DACD45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7F8416D8" w14:textId="7D4CDF1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096D4AD7" w14:textId="63D4E2F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40DCE303" w14:textId="14D2BFB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pct10" w:color="auto" w:fill="auto"/>
          </w:tcPr>
          <w:p w14:paraId="74FDB9D0" w14:textId="7714EB9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pct10" w:color="auto" w:fill="auto"/>
          </w:tcPr>
          <w:p w14:paraId="44CE4498" w14:textId="020F4809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382A4194" w14:textId="219567B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482293BF" w14:textId="49CCD66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718ADD13" w14:textId="248B796C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7750282C" w14:textId="33FFB9A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59220D01" w14:textId="182D1BC8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pct10" w:color="auto" w:fill="auto"/>
          </w:tcPr>
          <w:p w14:paraId="0A59C44C" w14:textId="3CCF94E3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7" w:type="dxa"/>
            <w:shd w:val="pct10" w:color="auto" w:fill="auto"/>
          </w:tcPr>
          <w:p w14:paraId="30CC3E6C" w14:textId="58BD39C0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26839286" w14:textId="11825F7E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Pr="00A372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2098D7A1" w14:textId="091E3F0B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2294F0C4" w14:textId="0DE7C9FA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72DD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clear" w:color="auto" w:fill="auto"/>
          </w:tcPr>
          <w:p w14:paraId="46E5484C" w14:textId="103C45A1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6513752E" w14:textId="7347E1BD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3683634B" w14:textId="27AC0EF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6984F834" w14:textId="0EC6E496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2D32D96E" w14:textId="77777777" w:rsidR="00A372DD" w:rsidRPr="00A372DD" w:rsidRDefault="00A372DD" w:rsidP="00A372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2511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2841"/>
        <w:gridCol w:w="1263"/>
        <w:gridCol w:w="2841"/>
        <w:gridCol w:w="1263"/>
        <w:gridCol w:w="2841"/>
        <w:gridCol w:w="1263"/>
        <w:gridCol w:w="2841"/>
        <w:gridCol w:w="1263"/>
        <w:gridCol w:w="2841"/>
      </w:tblGrid>
      <w:tr w:rsidR="00760B3E" w:rsidRPr="00A964EF" w14:paraId="66B8DEF5" w14:textId="77777777" w:rsidTr="00501414">
        <w:trPr>
          <w:trHeight w:hRule="exact" w:val="360"/>
        </w:trPr>
        <w:tc>
          <w:tcPr>
            <w:tcW w:w="4104" w:type="dxa"/>
            <w:gridSpan w:val="2"/>
            <w:tcBorders>
              <w:bottom w:val="single" w:sz="4" w:space="0" w:color="auto"/>
            </w:tcBorders>
            <w:vAlign w:val="center"/>
          </w:tcPr>
          <w:p w14:paraId="445A3C5A" w14:textId="77777777" w:rsidR="00760B3E" w:rsidRPr="00A964EF" w:rsidRDefault="00760B3E" w:rsidP="00760B3E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Holidays: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54CA2079" w14:textId="77777777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694CA6F5" w14:textId="77777777" w:rsidR="00760B3E" w:rsidRPr="00E9026D" w:rsidRDefault="00760B3E" w:rsidP="00760B3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CADFF83" w14:textId="0D6FB352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Jan 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7A301DC0" w14:textId="77777777" w:rsidR="00760B3E" w:rsidRPr="00E9026D" w:rsidRDefault="00760B3E" w:rsidP="00760B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22F254CC" w14:textId="145DCFD2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Feb </w:t>
            </w: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5ABEE4D" w14:textId="6DFA6FEC" w:rsidR="00760B3E" w:rsidRPr="00E9026D" w:rsidRDefault="00760B3E" w:rsidP="00760B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6FE1D1CB" w14:textId="3D6660D6" w:rsidR="00760B3E" w:rsidRDefault="00760B3E" w:rsidP="00760B3E">
            <w:r>
              <w:rPr>
                <w:rFonts w:ascii="Verdana" w:hAnsi="Verdana"/>
                <w:sz w:val="18"/>
                <w:szCs w:val="18"/>
              </w:rPr>
              <w:t>Apr 18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53A4012" w14:textId="1B9DD6E6" w:rsidR="00760B3E" w:rsidRDefault="00760B3E" w:rsidP="00760B3E">
            <w:hyperlink r:id="rId11" w:history="1"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760B3E" w:rsidRPr="00A964EF" w14:paraId="3AAC4721" w14:textId="77777777" w:rsidTr="00501414">
        <w:trPr>
          <w:trHeight w:hRule="exact" w:val="317"/>
        </w:trPr>
        <w:tc>
          <w:tcPr>
            <w:tcW w:w="1263" w:type="dxa"/>
            <w:tcBorders>
              <w:right w:val="nil"/>
            </w:tcBorders>
            <w:vAlign w:val="center"/>
          </w:tcPr>
          <w:p w14:paraId="5D4E56D6" w14:textId="08F6B5CC" w:rsidR="00760B3E" w:rsidRPr="008C5DA7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20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216636EC" w14:textId="7BA90A7A" w:rsidR="00760B3E" w:rsidRPr="008C5DA7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6955B3C7" w14:textId="3734A3CB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26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7DED467" w14:textId="797C70E5" w:rsidR="00760B3E" w:rsidRPr="00E9026D" w:rsidRDefault="00760B3E" w:rsidP="00760B3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5A87379A" w14:textId="4F852FAF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Jun 19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06CF407" w14:textId="05A6F482" w:rsidR="00760B3E" w:rsidRPr="00760B3E" w:rsidRDefault="00760B3E" w:rsidP="00760B3E">
            <w:pPr>
              <w:rPr>
                <w:rStyle w:val="Hyperlink"/>
                <w:color w:val="000000"/>
                <w:u w:val="none"/>
              </w:rPr>
            </w:pPr>
            <w:hyperlink r:id="rId14" w:history="1">
              <w:r w:rsidRPr="00760B3E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EDA654B" w14:textId="6408BBF2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5B6CC34A" w14:textId="3E1F1C4D" w:rsidR="00760B3E" w:rsidRPr="00E9026D" w:rsidRDefault="00760B3E" w:rsidP="00760B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Pr="007D20C2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768CCDF0" w14:textId="6A2DCC14" w:rsidR="00760B3E" w:rsidRDefault="00760B3E" w:rsidP="00760B3E"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2C56B26" w14:textId="79FAFC12" w:rsidR="00760B3E" w:rsidRDefault="00760B3E" w:rsidP="00760B3E">
            <w:hyperlink r:id="rId16" w:history="1">
              <w:proofErr w:type="spellStart"/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</w:tr>
      <w:tr w:rsidR="00760B3E" w:rsidRPr="00A964EF" w14:paraId="0DCA51D1" w14:textId="77777777" w:rsidTr="00501414">
        <w:trPr>
          <w:trHeight w:hRule="exact" w:val="317"/>
        </w:trPr>
        <w:tc>
          <w:tcPr>
            <w:tcW w:w="1263" w:type="dxa"/>
            <w:tcBorders>
              <w:right w:val="nil"/>
            </w:tcBorders>
            <w:vAlign w:val="center"/>
          </w:tcPr>
          <w:p w14:paraId="7E318AE9" w14:textId="7FCBE98E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13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DAB0940" w14:textId="4CCBE96B" w:rsidR="00760B3E" w:rsidRPr="00E9026D" w:rsidRDefault="00760B3E" w:rsidP="00760B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58EB8CA" w14:textId="18A29149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3F53DD5F" w14:textId="2FAC5079" w:rsidR="00760B3E" w:rsidRPr="008C185C" w:rsidRDefault="00760B3E" w:rsidP="00760B3E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18" w:history="1"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0F606400" w14:textId="1886B8A4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2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7FE90958" w14:textId="036618B0" w:rsidR="00760B3E" w:rsidRPr="00E9026D" w:rsidRDefault="00760B3E" w:rsidP="00760B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2A1881C3" w14:textId="66EDEA94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0936D502" w14:textId="504D0EA0" w:rsidR="00760B3E" w:rsidRPr="00E9026D" w:rsidRDefault="00760B3E" w:rsidP="00760B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179665ED" w14:textId="7BD5EDD6" w:rsidR="00760B3E" w:rsidRDefault="00760B3E" w:rsidP="00760B3E"/>
        </w:tc>
        <w:tc>
          <w:tcPr>
            <w:tcW w:w="2841" w:type="dxa"/>
            <w:tcBorders>
              <w:left w:val="nil"/>
            </w:tcBorders>
            <w:vAlign w:val="center"/>
          </w:tcPr>
          <w:p w14:paraId="7FD0F169" w14:textId="3736E851" w:rsidR="00760B3E" w:rsidRDefault="00760B3E" w:rsidP="00760B3E"/>
        </w:tc>
      </w:tr>
      <w:tr w:rsidR="00760B3E" w:rsidRPr="00A964EF" w14:paraId="50429D11" w14:textId="77777777" w:rsidTr="00501414">
        <w:trPr>
          <w:trHeight w:hRule="exact" w:val="317"/>
        </w:trPr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25B17E64" w14:textId="473A06D6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254A9666" w14:textId="469E6FF6" w:rsidR="00760B3E" w:rsidRPr="00E9026D" w:rsidRDefault="00760B3E" w:rsidP="00760B3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39789940" w14:textId="616F4819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629C100D" w14:textId="3532302F" w:rsidR="00760B3E" w:rsidRPr="00E9026D" w:rsidRDefault="00760B3E" w:rsidP="00760B3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1820C0D4" w14:textId="6669A37C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3B925364" w14:textId="2144C5EC" w:rsidR="00760B3E" w:rsidRPr="00E9026D" w:rsidRDefault="00760B3E" w:rsidP="00760B3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7795FD04" w14:textId="77777777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50186C8D" w14:textId="77777777" w:rsidR="00760B3E" w:rsidRPr="00E9026D" w:rsidRDefault="00760B3E" w:rsidP="00760B3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bottom w:val="single" w:sz="4" w:space="0" w:color="auto"/>
            </w:tcBorders>
          </w:tcPr>
          <w:p w14:paraId="54093EDA" w14:textId="77777777" w:rsidR="00760B3E" w:rsidRDefault="00760B3E" w:rsidP="00760B3E"/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01BD250A" w14:textId="77777777" w:rsidR="00760B3E" w:rsidRDefault="00760B3E" w:rsidP="00760B3E"/>
        </w:tc>
      </w:tr>
      <w:tr w:rsidR="00760B3E" w:rsidRPr="00A964EF" w14:paraId="5ABA9CD6" w14:textId="77777777" w:rsidTr="00501414">
        <w:trPr>
          <w:trHeight w:hRule="exact" w:val="284"/>
        </w:trPr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26906401" w14:textId="77777777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0C594824" w14:textId="77777777" w:rsidR="00760B3E" w:rsidRDefault="00760B3E" w:rsidP="00760B3E"/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58315562" w14:textId="77777777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77A5754D" w14:textId="77777777" w:rsidR="00760B3E" w:rsidRDefault="00760B3E" w:rsidP="00760B3E">
            <w:pPr>
              <w:jc w:val="both"/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21920FF9" w14:textId="77777777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7B7B86D0" w14:textId="77777777" w:rsidR="00760B3E" w:rsidRDefault="00760B3E" w:rsidP="00760B3E"/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4CEFE514" w14:textId="77777777" w:rsidR="00760B3E" w:rsidRPr="00E00FB8" w:rsidRDefault="00760B3E" w:rsidP="00760B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2A341280" w14:textId="77777777" w:rsidR="00760B3E" w:rsidRPr="00E9026D" w:rsidRDefault="00760B3E" w:rsidP="00760B3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</w:tcPr>
          <w:p w14:paraId="2AB670FF" w14:textId="77777777" w:rsidR="00760B3E" w:rsidRDefault="00760B3E" w:rsidP="00760B3E"/>
        </w:tc>
        <w:tc>
          <w:tcPr>
            <w:tcW w:w="2841" w:type="dxa"/>
            <w:tcBorders>
              <w:left w:val="nil"/>
              <w:right w:val="nil"/>
            </w:tcBorders>
          </w:tcPr>
          <w:p w14:paraId="3419BED4" w14:textId="77777777" w:rsidR="00760B3E" w:rsidRDefault="00760B3E" w:rsidP="00760B3E"/>
        </w:tc>
      </w:tr>
      <w:tr w:rsidR="00760B3E" w:rsidRPr="00A964EF" w14:paraId="0D0C6987" w14:textId="77777777" w:rsidTr="00501414">
        <w:trPr>
          <w:trHeight w:val="969"/>
        </w:trPr>
        <w:tc>
          <w:tcPr>
            <w:tcW w:w="20520" w:type="dxa"/>
            <w:gridSpan w:val="10"/>
          </w:tcPr>
          <w:p w14:paraId="441FA512" w14:textId="1ED42DCA" w:rsidR="00760B3E" w:rsidRPr="00501414" w:rsidRDefault="00760B3E" w:rsidP="00760B3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1414">
              <w:rPr>
                <w:rFonts w:ascii="Verdana" w:hAnsi="Verdana"/>
                <w:b/>
                <w:bCs/>
                <w:sz w:val="18"/>
                <w:szCs w:val="18"/>
              </w:rPr>
              <w:t>Notes:</w:t>
            </w:r>
          </w:p>
        </w:tc>
      </w:tr>
    </w:tbl>
    <w:p w14:paraId="5743B91B" w14:textId="77777777" w:rsidR="00C945FD" w:rsidRPr="00C945FD" w:rsidRDefault="00C945FD" w:rsidP="00C945FD">
      <w:pPr>
        <w:rPr>
          <w:vanish/>
        </w:rPr>
      </w:pPr>
    </w:p>
    <w:p w14:paraId="1173288D" w14:textId="77777777" w:rsidR="002E1EF0" w:rsidRPr="00A964EF" w:rsidRDefault="002E1EF0">
      <w:pPr>
        <w:rPr>
          <w:rFonts w:ascii="Verdana" w:hAnsi="Verdana"/>
          <w:sz w:val="20"/>
        </w:rPr>
      </w:pPr>
    </w:p>
    <w:p w14:paraId="60A12C6B" w14:textId="77777777" w:rsidR="00FD694F" w:rsidRPr="00A964EF" w:rsidRDefault="00FD694F" w:rsidP="00211ED9">
      <w:pPr>
        <w:rPr>
          <w:rFonts w:ascii="Verdana" w:hAnsi="Verdana"/>
          <w:sz w:val="20"/>
        </w:rPr>
      </w:pPr>
    </w:p>
    <w:sectPr w:rsidR="00FD694F" w:rsidRPr="00A964EF" w:rsidSect="00211ED9">
      <w:footerReference w:type="default" r:id="rId21"/>
      <w:pgSz w:w="23814" w:h="16840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2D64" w14:textId="77777777" w:rsidR="00C9560E" w:rsidRDefault="00C9560E" w:rsidP="00C15046">
      <w:r>
        <w:separator/>
      </w:r>
    </w:p>
  </w:endnote>
  <w:endnote w:type="continuationSeparator" w:id="0">
    <w:p w14:paraId="53A31F67" w14:textId="77777777" w:rsidR="00C9560E" w:rsidRDefault="00C9560E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168B" w14:textId="7FAA812C" w:rsidR="00A372DD" w:rsidRPr="00842A34" w:rsidRDefault="00A372DD" w:rsidP="00842A34">
    <w:pPr>
      <w:pStyle w:val="Footer"/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842A34">
      <w:rPr>
        <w:rFonts w:ascii="Century Gothic" w:hAnsi="Century Gothic"/>
        <w:color w:val="808080" w:themeColor="background1" w:themeShade="80"/>
        <w:sz w:val="16"/>
        <w:szCs w:val="16"/>
      </w:rPr>
      <w:tab/>
    </w:r>
    <w:hyperlink r:id="rId1" w:history="1">
      <w:r w:rsidRPr="00842A34">
        <w:rPr>
          <w:rStyle w:val="Hyperlink"/>
          <w:rFonts w:ascii="Century Gothic" w:hAnsi="Century Gothic"/>
          <w:color w:val="808080" w:themeColor="background1" w:themeShade="80"/>
          <w:sz w:val="16"/>
          <w:szCs w:val="16"/>
          <w:u w:val="none"/>
        </w:rPr>
        <w:t>Large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F949" w14:textId="77777777" w:rsidR="00C9560E" w:rsidRDefault="00C9560E" w:rsidP="00C15046">
      <w:r>
        <w:separator/>
      </w:r>
    </w:p>
  </w:footnote>
  <w:footnote w:type="continuationSeparator" w:id="0">
    <w:p w14:paraId="4E9203BA" w14:textId="77777777" w:rsidR="00C9560E" w:rsidRDefault="00C9560E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E"/>
    <w:rsid w:val="00004EB2"/>
    <w:rsid w:val="0000622B"/>
    <w:rsid w:val="00006F70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E700C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344EA"/>
    <w:rsid w:val="0014212B"/>
    <w:rsid w:val="001501AE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537F"/>
    <w:rsid w:val="001F6560"/>
    <w:rsid w:val="001F7A49"/>
    <w:rsid w:val="00200D04"/>
    <w:rsid w:val="00204324"/>
    <w:rsid w:val="00205D08"/>
    <w:rsid w:val="00211B2B"/>
    <w:rsid w:val="00211ED9"/>
    <w:rsid w:val="00212522"/>
    <w:rsid w:val="00212C85"/>
    <w:rsid w:val="0022064A"/>
    <w:rsid w:val="00230F51"/>
    <w:rsid w:val="00232DA7"/>
    <w:rsid w:val="0024325F"/>
    <w:rsid w:val="00254920"/>
    <w:rsid w:val="00255983"/>
    <w:rsid w:val="0026295A"/>
    <w:rsid w:val="00262BC5"/>
    <w:rsid w:val="0026333E"/>
    <w:rsid w:val="00265A8E"/>
    <w:rsid w:val="002667D6"/>
    <w:rsid w:val="00275EB8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65BE5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A3FDB"/>
    <w:rsid w:val="004B0B79"/>
    <w:rsid w:val="004B0D00"/>
    <w:rsid w:val="004C4107"/>
    <w:rsid w:val="004C7B25"/>
    <w:rsid w:val="004D7277"/>
    <w:rsid w:val="004E0B74"/>
    <w:rsid w:val="004E5688"/>
    <w:rsid w:val="004F0420"/>
    <w:rsid w:val="004F06EE"/>
    <w:rsid w:val="004F4B32"/>
    <w:rsid w:val="004F7708"/>
    <w:rsid w:val="00501414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661C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673B"/>
    <w:rsid w:val="007378BF"/>
    <w:rsid w:val="00743E97"/>
    <w:rsid w:val="00756308"/>
    <w:rsid w:val="00757334"/>
    <w:rsid w:val="007575F8"/>
    <w:rsid w:val="00760B3E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2280"/>
    <w:rsid w:val="007B6D2D"/>
    <w:rsid w:val="007C098D"/>
    <w:rsid w:val="007C6904"/>
    <w:rsid w:val="007C7B0C"/>
    <w:rsid w:val="007D08E1"/>
    <w:rsid w:val="007D20C2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07FFE"/>
    <w:rsid w:val="00814496"/>
    <w:rsid w:val="0081578C"/>
    <w:rsid w:val="00817633"/>
    <w:rsid w:val="00822B65"/>
    <w:rsid w:val="00825DF1"/>
    <w:rsid w:val="00827ABD"/>
    <w:rsid w:val="008358AB"/>
    <w:rsid w:val="00841FA9"/>
    <w:rsid w:val="00842A34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123C"/>
    <w:rsid w:val="008C185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0A93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372DD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47000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B51F5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9560E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55BD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23E4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026D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603D1"/>
    <w:rsid w:val="00F71309"/>
    <w:rsid w:val="00F73334"/>
    <w:rsid w:val="00F8344C"/>
    <w:rsid w:val="00F9433A"/>
    <w:rsid w:val="00F947DB"/>
    <w:rsid w:val="00FA1BB2"/>
    <w:rsid w:val="00FA4A90"/>
    <w:rsid w:val="00FA746E"/>
    <w:rsid w:val="00FA7793"/>
    <w:rsid w:val="00FB4C06"/>
    <w:rsid w:val="00FB5DE9"/>
    <w:rsid w:val="00FB79BF"/>
    <w:rsid w:val="00FC2A0F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C04D"/>
  <w15:docId w15:val="{8FA07784-770C-4522-A941-9511C11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2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large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360BF-37C5-4B7C-BA93-A463A31F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21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Large Calendar - CalendarLabs.com</vt:lpstr>
    </vt:vector>
  </TitlesOfParts>
  <Company/>
  <LinksUpToDate>false</LinksUpToDate>
  <CharactersWithSpaces>2491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Large Calendar - CalendarLabs.com</dc:title>
  <dc:subject>2025 Large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9</cp:revision>
  <cp:lastPrinted>2023-06-30T07:59:00Z</cp:lastPrinted>
  <dcterms:created xsi:type="dcterms:W3CDTF">2023-06-30T07:57:00Z</dcterms:created>
  <dcterms:modified xsi:type="dcterms:W3CDTF">2023-07-01T10:46:00Z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