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02"/>
        <w:gridCol w:w="3485"/>
      </w:tblGrid>
      <w:tr w:rsidR="00EB4ECF" w:rsidRPr="00C13596" w:rsidTr="00C60D3C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692DA5" w:rsidRDefault="00EB4ECF" w:rsidP="00C13596">
            <w:pPr>
              <w:pStyle w:val="SchoolName"/>
              <w:rPr>
                <w:rFonts w:ascii="Verdana" w:hAnsi="Verdana"/>
                <w:sz w:val="40"/>
                <w:szCs w:val="40"/>
                <w:lang w:val="en-US" w:eastAsia="en-US"/>
              </w:rPr>
            </w:pP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School Name</w:t>
            </w:r>
          </w:p>
        </w:tc>
        <w:tc>
          <w:tcPr>
            <w:tcW w:w="20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90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:rsidTr="00C60D3C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:rsidR="00EB4ECF" w:rsidRPr="00692DA5" w:rsidRDefault="00EB4ECF" w:rsidP="00F0654E">
            <w:pPr>
              <w:pStyle w:val="Heading3"/>
              <w:rPr>
                <w:rFonts w:ascii="Verdana" w:hAnsi="Verdana"/>
                <w:i/>
                <w:lang w:val="en-US" w:eastAsia="en-US"/>
              </w:rPr>
            </w:pPr>
          </w:p>
        </w:tc>
        <w:tc>
          <w:tcPr>
            <w:tcW w:w="202" w:type="dxa"/>
            <w:tcBorders>
              <w:top w:val="single" w:sz="4" w:space="0" w:color="707070"/>
            </w:tcBorders>
            <w:shd w:val="clear" w:color="auto" w:fill="auto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9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:rsidTr="00C60D3C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August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3F0F73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F0F73" w:rsidRPr="00CE5A60" w:rsidRDefault="005961F5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September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October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5961F5" w:rsidRPr="00C13596" w:rsidTr="00A65B2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November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5961F5" w:rsidRPr="00C13596" w:rsidTr="00E9704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December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January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3F0F73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CE5A60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February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52326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23265" w:rsidRPr="003F0F73" w:rsidRDefault="00523265" w:rsidP="009E713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23265" w:rsidRPr="003F0F73" w:rsidRDefault="00523265" w:rsidP="009E713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23265" w:rsidRPr="003F0F73" w:rsidRDefault="00523265" w:rsidP="009E713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23265" w:rsidRPr="003F0F73" w:rsidRDefault="00523265" w:rsidP="009E713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23265" w:rsidRPr="003F0F73" w:rsidRDefault="00523265" w:rsidP="009E713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23265" w:rsidRPr="003F0F73" w:rsidRDefault="00523265" w:rsidP="009E713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23265" w:rsidRPr="003F0F73" w:rsidRDefault="00523265" w:rsidP="009E713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March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6B3D1E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April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743EF" w:rsidRPr="00C13596" w:rsidTr="00A65B2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1743EF" w:rsidRPr="00CE5A60" w:rsidRDefault="001743EF" w:rsidP="0090758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1743EF" w:rsidRPr="00CE5A60" w:rsidRDefault="001743EF" w:rsidP="0090758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1743EF" w:rsidRPr="00CE5A60" w:rsidRDefault="001743EF" w:rsidP="0090758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1743EF" w:rsidRPr="00CE5A60" w:rsidRDefault="001743EF" w:rsidP="0090758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1743EF" w:rsidRPr="00CE5A60" w:rsidRDefault="001743EF" w:rsidP="0090758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1743EF" w:rsidRPr="00CE5A60" w:rsidRDefault="001743EF" w:rsidP="0090758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1743EF" w:rsidRPr="00CE5A60" w:rsidRDefault="001743EF" w:rsidP="0090758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May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3F0F73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692DA5" w:rsidRDefault="00D139B7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June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5961F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88337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F0F73" w:rsidRPr="003F0F73" w:rsidRDefault="003F0F73" w:rsidP="003F0F7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D0AD0" w:rsidRPr="00692DA5" w:rsidRDefault="007D0AD0" w:rsidP="005961F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Ju</w:t>
                        </w:r>
                        <w:r w:rsidR="00D139B7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ly</w:t>
                        </w: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5961F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6</w:t>
                        </w:r>
                      </w:p>
                    </w:tc>
                  </w:tr>
                  <w:tr w:rsidR="000B0264" w:rsidRPr="00C13596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961F5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5961F5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5961F5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5961F5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5961F5" w:rsidRPr="00C13596" w:rsidTr="00523265">
                    <w:trPr>
                      <w:cantSplit/>
                      <w:trHeight w:hRule="exact" w:val="225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FA4322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5961F5" w:rsidRPr="00C13596" w:rsidTr="00A65B2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961F5" w:rsidRPr="00CE5A60" w:rsidRDefault="005961F5" w:rsidP="005961F5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02" w:type="dxa"/>
            <w:tcBorders>
              <w:bottom w:val="single" w:sz="4" w:space="0" w:color="707070"/>
            </w:tcBorders>
          </w:tcPr>
          <w:p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90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6969C3" w:rsidRPr="00C13596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9C3" w:rsidRPr="00692DA5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  <w:lang w:val="en-US" w:eastAsia="en-US"/>
                    </w:rPr>
                  </w:pPr>
                  <w:r w:rsidRPr="00692DA5">
                    <w:rPr>
                      <w:rFonts w:ascii="Verdana" w:hAnsi="Verdana"/>
                      <w:sz w:val="28"/>
                      <w:szCs w:val="28"/>
                      <w:lang w:val="en-US" w:eastAsia="en-US"/>
                    </w:rPr>
                    <w:t>Notes:</w:t>
                  </w:r>
                  <w:r w:rsidR="006969C3" w:rsidRPr="00692DA5">
                    <w:rPr>
                      <w:rFonts w:ascii="Verdana" w:hAnsi="Verdana"/>
                      <w:sz w:val="28"/>
                      <w:szCs w:val="28"/>
                      <w:lang w:val="en-US" w:eastAsia="en-US"/>
                    </w:rPr>
                    <w:t xml:space="preserve"> </w:t>
                  </w:r>
                </w:p>
              </w:tc>
            </w:tr>
            <w:tr w:rsidR="003D7F67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707070"/>
                    <w:bottom w:val="single" w:sz="4" w:space="0" w:color="auto"/>
                  </w:tcBorders>
                  <w:shd w:val="clear" w:color="auto" w:fill="auto"/>
                </w:tcPr>
                <w:p w:rsidR="00D10A8B" w:rsidRPr="00655E8F" w:rsidRDefault="00552060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>Sep 0</w:t>
                  </w:r>
                  <w:r w:rsidR="00655E8F" w:rsidRPr="00655E8F">
                    <w:rPr>
                      <w:rFonts w:ascii="Verdana" w:hAnsi="Verdana" w:cs="Verdana"/>
                      <w:color w:val="auto"/>
                    </w:rPr>
                    <w:t>1</w:t>
                  </w:r>
                  <w:r w:rsidR="00D10A8B" w:rsidRPr="00655E8F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8" w:history="1">
                    <w:r w:rsidR="00D10A8B"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D10A8B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0A8B" w:rsidRPr="00655E8F" w:rsidRDefault="00552060" w:rsidP="003D7F67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Oct </w:t>
                  </w:r>
                  <w:r w:rsidR="00655E8F" w:rsidRPr="00655E8F">
                    <w:rPr>
                      <w:rFonts w:ascii="Verdana" w:hAnsi="Verdana" w:cs="Verdana"/>
                      <w:color w:val="auto"/>
                    </w:rPr>
                    <w:t>13</w:t>
                  </w:r>
                  <w:r w:rsidR="00D10A8B" w:rsidRPr="00655E8F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9" w:history="1">
                    <w:r w:rsidR="00D10A8B"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Columbus 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Nov 11: </w:t>
                  </w:r>
                  <w:hyperlink r:id="rId10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Veterans 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Nov 27: </w:t>
                  </w:r>
                  <w:hyperlink r:id="rId11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Dec 25: </w:t>
                  </w:r>
                  <w:hyperlink r:id="rId12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Jan 01: </w:t>
                  </w:r>
                  <w:hyperlink r:id="rId13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Jan 19: </w:t>
                  </w:r>
                  <w:hyperlink r:id="rId14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Feb 16: </w:t>
                  </w:r>
                  <w:hyperlink r:id="rId15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Apr 03: </w:t>
                  </w:r>
                  <w:hyperlink r:id="rId16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Good Friday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Apr 05: </w:t>
                  </w:r>
                  <w:hyperlink r:id="rId17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May 25: </w:t>
                  </w:r>
                  <w:hyperlink r:id="rId18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auto"/>
                      <w:u w:val="none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Jun 19: </w:t>
                  </w:r>
                  <w:hyperlink r:id="rId19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Juneteenth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Jul 04: </w:t>
                  </w:r>
                  <w:hyperlink r:id="rId20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655E8F" w:rsidRPr="003D7F67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E8F" w:rsidRPr="00655E8F" w:rsidRDefault="00655E8F" w:rsidP="00655E8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3D7F67" w:rsidRPr="00C13596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F67" w:rsidRPr="00D37A90" w:rsidRDefault="003D7F67" w:rsidP="003D7F67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3D7F67" w:rsidRPr="00C13596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F67" w:rsidRPr="00D37A90" w:rsidRDefault="003D7F67" w:rsidP="003D7F67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3D7F67" w:rsidRPr="00C13596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F67" w:rsidRPr="00D37A90" w:rsidRDefault="003D7F67" w:rsidP="003D7F67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3D7F67" w:rsidRPr="00C13596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F67" w:rsidRPr="00D37A90" w:rsidRDefault="003D7F67" w:rsidP="003D7F67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3D7F67" w:rsidRPr="00C13596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F67" w:rsidRPr="00D37A90" w:rsidRDefault="003D7F67" w:rsidP="003D7F67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3D7F67" w:rsidRPr="00C13596" w:rsidTr="00655E8F">
              <w:trPr>
                <w:cantSplit/>
                <w:trHeight w:hRule="exact" w:val="36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7F67" w:rsidRPr="00D37A90" w:rsidRDefault="003D7F67" w:rsidP="003D7F67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:rsidR="001D14DB" w:rsidRPr="00692DA5" w:rsidRDefault="001D14DB" w:rsidP="005961F5">
            <w:pPr>
              <w:pStyle w:val="Heading2"/>
              <w:jc w:val="left"/>
              <w:rPr>
                <w:rFonts w:ascii="Verdana" w:hAnsi="Verdana"/>
                <w:lang w:val="en-US" w:eastAsia="en-US"/>
              </w:rPr>
            </w:pP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</w:t>
            </w:r>
            <w:r w:rsidR="00E52DE8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                                                             </w:t>
            </w: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</w:t>
            </w:r>
            <w:r w:rsidR="00AA58E4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    </w:t>
            </w:r>
            <w:r w:rsidR="00453A3C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20</w:t>
            </w:r>
            <w:r w:rsidR="003460F1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</w:t>
            </w:r>
            <w:r w:rsidR="005961F5">
              <w:rPr>
                <w:rFonts w:ascii="Verdana" w:hAnsi="Verdana"/>
                <w:sz w:val="40"/>
                <w:szCs w:val="40"/>
                <w:lang w:val="en-US" w:eastAsia="en-US"/>
              </w:rPr>
              <w:t>5</w:t>
            </w: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-</w:t>
            </w:r>
            <w:r w:rsidR="00221B22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20</w:t>
            </w:r>
            <w:r w:rsidR="003460F1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</w:t>
            </w:r>
            <w:r w:rsidR="005961F5">
              <w:rPr>
                <w:rFonts w:ascii="Verdana" w:hAnsi="Verdana"/>
                <w:sz w:val="40"/>
                <w:szCs w:val="40"/>
                <w:lang w:val="en-US" w:eastAsia="en-US"/>
              </w:rPr>
              <w:t>6</w:t>
            </w:r>
          </w:p>
        </w:tc>
      </w:tr>
    </w:tbl>
    <w:p w:rsidR="00831F69" w:rsidRDefault="00831F69" w:rsidP="003E3E71">
      <w:pPr>
        <w:pStyle w:val="NoSpacing"/>
      </w:pPr>
    </w:p>
    <w:sectPr w:rsidR="00831F69" w:rsidSect="003E3E71">
      <w:footerReference w:type="default" r:id="rId21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3E" w:rsidRDefault="00990B3E" w:rsidP="00557F40">
      <w:r>
        <w:separator/>
      </w:r>
    </w:p>
  </w:endnote>
  <w:endnote w:type="continuationSeparator" w:id="0">
    <w:p w:rsidR="00990B3E" w:rsidRDefault="00990B3E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8C4" w:rsidRPr="00655E8F" w:rsidRDefault="000968C4" w:rsidP="002771DD">
    <w:pPr>
      <w:pStyle w:val="Footer"/>
      <w:rPr>
        <w:rFonts w:ascii="Verdana" w:hAnsi="Verdana"/>
        <w:color w:val="7F7F7F"/>
        <w:sz w:val="16"/>
        <w:szCs w:val="16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 w:rsidRPr="00655E8F">
      <w:rPr>
        <w:rFonts w:ascii="Verdana" w:hAnsi="Verdana"/>
        <w:color w:val="7F7F7F"/>
        <w:sz w:val="16"/>
        <w:szCs w:val="16"/>
      </w:rPr>
      <w:tab/>
    </w:r>
    <w:hyperlink r:id="rId1" w:history="1">
      <w:r w:rsidRPr="00655E8F">
        <w:rPr>
          <w:rStyle w:val="Hyperlink"/>
          <w:rFonts w:ascii="Verdana" w:hAnsi="Verdana"/>
          <w:color w:val="7F7F7F"/>
          <w:sz w:val="16"/>
          <w:szCs w:val="16"/>
          <w:u w:val="none"/>
        </w:rPr>
        <w:t>School Calendar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3E" w:rsidRDefault="00990B3E" w:rsidP="00557F40">
      <w:r>
        <w:separator/>
      </w:r>
    </w:p>
  </w:footnote>
  <w:footnote w:type="continuationSeparator" w:id="0">
    <w:p w:rsidR="00990B3E" w:rsidRDefault="00990B3E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9A"/>
    <w:rsid w:val="00004BDE"/>
    <w:rsid w:val="00034235"/>
    <w:rsid w:val="00041711"/>
    <w:rsid w:val="000432AA"/>
    <w:rsid w:val="00051A8C"/>
    <w:rsid w:val="00054389"/>
    <w:rsid w:val="00057866"/>
    <w:rsid w:val="00077753"/>
    <w:rsid w:val="00081DFF"/>
    <w:rsid w:val="000909C7"/>
    <w:rsid w:val="00093D7B"/>
    <w:rsid w:val="000948C4"/>
    <w:rsid w:val="000968C4"/>
    <w:rsid w:val="000B0264"/>
    <w:rsid w:val="000B4AC7"/>
    <w:rsid w:val="000B61C5"/>
    <w:rsid w:val="000C3DF2"/>
    <w:rsid w:val="000E68F6"/>
    <w:rsid w:val="000F2E4D"/>
    <w:rsid w:val="000F3849"/>
    <w:rsid w:val="000F7A4F"/>
    <w:rsid w:val="001473C1"/>
    <w:rsid w:val="00147B18"/>
    <w:rsid w:val="001603DB"/>
    <w:rsid w:val="00160C40"/>
    <w:rsid w:val="001743EF"/>
    <w:rsid w:val="001C3F9D"/>
    <w:rsid w:val="001C4638"/>
    <w:rsid w:val="001D0569"/>
    <w:rsid w:val="001D14DB"/>
    <w:rsid w:val="001D637D"/>
    <w:rsid w:val="001D7D98"/>
    <w:rsid w:val="001E5024"/>
    <w:rsid w:val="001F483E"/>
    <w:rsid w:val="0020023D"/>
    <w:rsid w:val="0020669E"/>
    <w:rsid w:val="0021197D"/>
    <w:rsid w:val="0021416C"/>
    <w:rsid w:val="002162BF"/>
    <w:rsid w:val="0021778B"/>
    <w:rsid w:val="00221B22"/>
    <w:rsid w:val="0022727C"/>
    <w:rsid w:val="00233ABB"/>
    <w:rsid w:val="00255BAD"/>
    <w:rsid w:val="002657D5"/>
    <w:rsid w:val="00273701"/>
    <w:rsid w:val="00276761"/>
    <w:rsid w:val="002771DD"/>
    <w:rsid w:val="002874BE"/>
    <w:rsid w:val="00290FE4"/>
    <w:rsid w:val="00293A6A"/>
    <w:rsid w:val="002B3042"/>
    <w:rsid w:val="002B5823"/>
    <w:rsid w:val="002C3141"/>
    <w:rsid w:val="002D4E06"/>
    <w:rsid w:val="002F1829"/>
    <w:rsid w:val="00303323"/>
    <w:rsid w:val="00303348"/>
    <w:rsid w:val="00311C2A"/>
    <w:rsid w:val="00324E7A"/>
    <w:rsid w:val="003250EB"/>
    <w:rsid w:val="0034081E"/>
    <w:rsid w:val="00344D0B"/>
    <w:rsid w:val="003460F1"/>
    <w:rsid w:val="003467F9"/>
    <w:rsid w:val="003A0826"/>
    <w:rsid w:val="003C6E7E"/>
    <w:rsid w:val="003D7F67"/>
    <w:rsid w:val="003E0B31"/>
    <w:rsid w:val="003E3E71"/>
    <w:rsid w:val="003F0F73"/>
    <w:rsid w:val="003F53A6"/>
    <w:rsid w:val="003F78CA"/>
    <w:rsid w:val="00407675"/>
    <w:rsid w:val="00407765"/>
    <w:rsid w:val="0041785F"/>
    <w:rsid w:val="00432A50"/>
    <w:rsid w:val="004334EE"/>
    <w:rsid w:val="00453A3C"/>
    <w:rsid w:val="0047078A"/>
    <w:rsid w:val="00470955"/>
    <w:rsid w:val="00472CCB"/>
    <w:rsid w:val="00490308"/>
    <w:rsid w:val="004B0237"/>
    <w:rsid w:val="004B0E3C"/>
    <w:rsid w:val="005061CF"/>
    <w:rsid w:val="00506C14"/>
    <w:rsid w:val="005140A4"/>
    <w:rsid w:val="00523265"/>
    <w:rsid w:val="00532FC1"/>
    <w:rsid w:val="005334A4"/>
    <w:rsid w:val="00535E2B"/>
    <w:rsid w:val="0054151C"/>
    <w:rsid w:val="00552060"/>
    <w:rsid w:val="00557F40"/>
    <w:rsid w:val="0056171B"/>
    <w:rsid w:val="00564D24"/>
    <w:rsid w:val="005658ED"/>
    <w:rsid w:val="00583831"/>
    <w:rsid w:val="00593B52"/>
    <w:rsid w:val="005961F5"/>
    <w:rsid w:val="005C280F"/>
    <w:rsid w:val="005C4662"/>
    <w:rsid w:val="005D0DBA"/>
    <w:rsid w:val="005D295C"/>
    <w:rsid w:val="005F3676"/>
    <w:rsid w:val="006166C4"/>
    <w:rsid w:val="00617A89"/>
    <w:rsid w:val="00627202"/>
    <w:rsid w:val="00634DFE"/>
    <w:rsid w:val="006379A9"/>
    <w:rsid w:val="006409BC"/>
    <w:rsid w:val="00651CEF"/>
    <w:rsid w:val="00655E8F"/>
    <w:rsid w:val="0065727C"/>
    <w:rsid w:val="006734A3"/>
    <w:rsid w:val="00675FA4"/>
    <w:rsid w:val="00680484"/>
    <w:rsid w:val="00681C4F"/>
    <w:rsid w:val="00692BC8"/>
    <w:rsid w:val="00692DA5"/>
    <w:rsid w:val="006938EE"/>
    <w:rsid w:val="006969C3"/>
    <w:rsid w:val="006A211E"/>
    <w:rsid w:val="006B0232"/>
    <w:rsid w:val="006B224F"/>
    <w:rsid w:val="006B2358"/>
    <w:rsid w:val="006B392C"/>
    <w:rsid w:val="006B74C3"/>
    <w:rsid w:val="006D00C5"/>
    <w:rsid w:val="006D3778"/>
    <w:rsid w:val="006D7999"/>
    <w:rsid w:val="006E7747"/>
    <w:rsid w:val="007038DD"/>
    <w:rsid w:val="00716512"/>
    <w:rsid w:val="00721387"/>
    <w:rsid w:val="0072207F"/>
    <w:rsid w:val="00734F90"/>
    <w:rsid w:val="00736CB1"/>
    <w:rsid w:val="00773FD9"/>
    <w:rsid w:val="00780DDC"/>
    <w:rsid w:val="00786251"/>
    <w:rsid w:val="007959F4"/>
    <w:rsid w:val="007D0AD0"/>
    <w:rsid w:val="007E7225"/>
    <w:rsid w:val="007F2E03"/>
    <w:rsid w:val="00831F69"/>
    <w:rsid w:val="008471DB"/>
    <w:rsid w:val="00852A85"/>
    <w:rsid w:val="0085700F"/>
    <w:rsid w:val="008651EF"/>
    <w:rsid w:val="0087072A"/>
    <w:rsid w:val="00871DC3"/>
    <w:rsid w:val="008741B4"/>
    <w:rsid w:val="00883374"/>
    <w:rsid w:val="008A7E31"/>
    <w:rsid w:val="008D348D"/>
    <w:rsid w:val="008D5207"/>
    <w:rsid w:val="008F65A9"/>
    <w:rsid w:val="0090758D"/>
    <w:rsid w:val="00910CE3"/>
    <w:rsid w:val="00925754"/>
    <w:rsid w:val="0093130E"/>
    <w:rsid w:val="00945D4D"/>
    <w:rsid w:val="00946666"/>
    <w:rsid w:val="00990B3E"/>
    <w:rsid w:val="009A035A"/>
    <w:rsid w:val="009B0C83"/>
    <w:rsid w:val="009B1718"/>
    <w:rsid w:val="009B606B"/>
    <w:rsid w:val="009B6193"/>
    <w:rsid w:val="009C5DBC"/>
    <w:rsid w:val="009C6B40"/>
    <w:rsid w:val="009D380C"/>
    <w:rsid w:val="009E713C"/>
    <w:rsid w:val="00A006E7"/>
    <w:rsid w:val="00A239AA"/>
    <w:rsid w:val="00A4230E"/>
    <w:rsid w:val="00A42A2F"/>
    <w:rsid w:val="00A5781A"/>
    <w:rsid w:val="00A64158"/>
    <w:rsid w:val="00A65B2F"/>
    <w:rsid w:val="00A93572"/>
    <w:rsid w:val="00A975A3"/>
    <w:rsid w:val="00AA58E4"/>
    <w:rsid w:val="00AB3266"/>
    <w:rsid w:val="00AF0FDB"/>
    <w:rsid w:val="00AF41F8"/>
    <w:rsid w:val="00B067A0"/>
    <w:rsid w:val="00B1018A"/>
    <w:rsid w:val="00B2050F"/>
    <w:rsid w:val="00B237B0"/>
    <w:rsid w:val="00B43AFB"/>
    <w:rsid w:val="00B50223"/>
    <w:rsid w:val="00B6172D"/>
    <w:rsid w:val="00B62D80"/>
    <w:rsid w:val="00B77BC1"/>
    <w:rsid w:val="00B813CD"/>
    <w:rsid w:val="00BC75B3"/>
    <w:rsid w:val="00BF2B22"/>
    <w:rsid w:val="00C13596"/>
    <w:rsid w:val="00C311BD"/>
    <w:rsid w:val="00C4005D"/>
    <w:rsid w:val="00C4084B"/>
    <w:rsid w:val="00C43430"/>
    <w:rsid w:val="00C50577"/>
    <w:rsid w:val="00C54F1F"/>
    <w:rsid w:val="00C60D3C"/>
    <w:rsid w:val="00C67864"/>
    <w:rsid w:val="00C808BE"/>
    <w:rsid w:val="00C8535F"/>
    <w:rsid w:val="00C86E45"/>
    <w:rsid w:val="00CA3C90"/>
    <w:rsid w:val="00CA74A2"/>
    <w:rsid w:val="00CA7D13"/>
    <w:rsid w:val="00CB69FC"/>
    <w:rsid w:val="00CC6669"/>
    <w:rsid w:val="00CE664E"/>
    <w:rsid w:val="00CF04F1"/>
    <w:rsid w:val="00D10A8B"/>
    <w:rsid w:val="00D139B7"/>
    <w:rsid w:val="00D17E9A"/>
    <w:rsid w:val="00D27E2D"/>
    <w:rsid w:val="00D35E34"/>
    <w:rsid w:val="00D37A90"/>
    <w:rsid w:val="00D64324"/>
    <w:rsid w:val="00D6671F"/>
    <w:rsid w:val="00D7638E"/>
    <w:rsid w:val="00D763A1"/>
    <w:rsid w:val="00D90CEE"/>
    <w:rsid w:val="00D91881"/>
    <w:rsid w:val="00D96EEE"/>
    <w:rsid w:val="00D97F32"/>
    <w:rsid w:val="00DA4967"/>
    <w:rsid w:val="00DB6ABB"/>
    <w:rsid w:val="00DD15B1"/>
    <w:rsid w:val="00DD2F8D"/>
    <w:rsid w:val="00DD6BBB"/>
    <w:rsid w:val="00DE3E36"/>
    <w:rsid w:val="00DF79E6"/>
    <w:rsid w:val="00E15BCB"/>
    <w:rsid w:val="00E264B3"/>
    <w:rsid w:val="00E42264"/>
    <w:rsid w:val="00E51872"/>
    <w:rsid w:val="00E52DE8"/>
    <w:rsid w:val="00E56848"/>
    <w:rsid w:val="00E73885"/>
    <w:rsid w:val="00E82867"/>
    <w:rsid w:val="00E91081"/>
    <w:rsid w:val="00E9704F"/>
    <w:rsid w:val="00EB4ECF"/>
    <w:rsid w:val="00EC1CF0"/>
    <w:rsid w:val="00EC5AC3"/>
    <w:rsid w:val="00ED09D2"/>
    <w:rsid w:val="00ED3470"/>
    <w:rsid w:val="00ED7EF4"/>
    <w:rsid w:val="00EE27C3"/>
    <w:rsid w:val="00EE74B0"/>
    <w:rsid w:val="00EF5F45"/>
    <w:rsid w:val="00F0654E"/>
    <w:rsid w:val="00F21C6F"/>
    <w:rsid w:val="00F50770"/>
    <w:rsid w:val="00F6124B"/>
    <w:rsid w:val="00F73BF8"/>
    <w:rsid w:val="00F76E09"/>
    <w:rsid w:val="00F932EF"/>
    <w:rsid w:val="00F96397"/>
    <w:rsid w:val="00FA0C0F"/>
    <w:rsid w:val="00FA4B90"/>
    <w:rsid w:val="00FA7C3E"/>
    <w:rsid w:val="00FB7F36"/>
    <w:rsid w:val="00FC2D3F"/>
    <w:rsid w:val="00FD06B6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  <w:lang w:val="x-none" w:eastAsia="x-none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  <w:lang w:val="en-US" w:eastAsia="en-US"/>
    </w:rPr>
  </w:style>
  <w:style w:type="character" w:customStyle="1" w:styleId="Heading1Char">
    <w:name w:val="Heading 1 Char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uiPriority w:val="99"/>
    <w:unhideWhenUsed/>
    <w:rsid w:val="002771DD"/>
    <w:rPr>
      <w:color w:val="0000FF"/>
      <w:u w:val="single"/>
    </w:rPr>
  </w:style>
  <w:style w:type="character" w:styleId="FollowedHyperlink">
    <w:name w:val="FollowedHyperlink"/>
    <w:semiHidden/>
    <w:unhideWhenUsed/>
    <w:rsid w:val="002771DD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ED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new-years-day.php" TargetMode="External"/><Relationship Id="rId18" Type="http://schemas.openxmlformats.org/officeDocument/2006/relationships/hyperlink" Target="http://www.calendarlabs.com/holidays/us/memorial-day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christmas.php" TargetMode="External"/><Relationship Id="rId17" Type="http://schemas.openxmlformats.org/officeDocument/2006/relationships/hyperlink" Target="http://www.calendarlabs.com/holidays/us/easte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hyperlink" Target="http://www.calendarlabs.com/holidays/us/independence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thanksgiving-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presidents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veterans-day.php" TargetMode="External"/><Relationship Id="rId19" Type="http://schemas.openxmlformats.org/officeDocument/2006/relationships/hyperlink" Target="https://www.calendarlabs.com/holidays/us/juneteent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schoo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2025-2026 School Calendar - CalendarLabs.com</vt:lpstr>
    </vt:vector>
  </TitlesOfParts>
  <LinksUpToDate>false</LinksUpToDate>
  <CharactersWithSpaces>2961</CharactersWithSpaces>
  <SharedDoc>false</SharedDoc>
  <HLinks>
    <vt:vector size="84" baseType="variant">
      <vt:variant>
        <vt:i4>1638404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2025-2026 School Calendar - CalendarLabs.com</dc:title>
  <dc:subject>2025-2026 School Calendar - CalendarLabs.com</dc:subject>
  <dc:creator/>
  <cp:keywords>Calendar; calendarlabs.com; School Calendar</cp:keywords>
  <dc:description>All Rights Reserved. Copyright © CalendarLabs.com. Do not distribute or sale without written permission.</dc:description>
  <cp:lastModifiedBy/>
  <cp:revision>1</cp:revision>
  <dcterms:created xsi:type="dcterms:W3CDTF">2023-04-19T07:27:00Z</dcterms:created>
  <dcterms:modified xsi:type="dcterms:W3CDTF">2023-04-27T06:05:00Z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