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3"/>
        <w:gridCol w:w="270"/>
        <w:gridCol w:w="3417"/>
      </w:tblGrid>
      <w:tr w:rsidR="00EB4ECF" w:rsidRPr="00C13596" w:rsidTr="001D14DB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:rsidR="00EB4ECF" w:rsidRPr="00C86E45" w:rsidRDefault="00EB4ECF" w:rsidP="00C13596">
            <w:pPr>
              <w:pStyle w:val="SchoolName"/>
              <w:rPr>
                <w:rFonts w:ascii="Verdana" w:hAnsi="Verdana"/>
                <w:sz w:val="40"/>
                <w:szCs w:val="40"/>
              </w:rPr>
            </w:pPr>
            <w:bookmarkStart w:id="0" w:name="_GoBack"/>
            <w:bookmarkEnd w:id="0"/>
            <w:r w:rsidRPr="00C86E45">
              <w:rPr>
                <w:rFonts w:ascii="Verdana" w:hAnsi="Verdana"/>
                <w:sz w:val="40"/>
                <w:szCs w:val="40"/>
              </w:rPr>
              <w:t>School Name</w:t>
            </w:r>
          </w:p>
        </w:tc>
        <w:tc>
          <w:tcPr>
            <w:tcW w:w="27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:rsidTr="006969C3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:rsidR="00EB4ECF" w:rsidRPr="00C13596" w:rsidRDefault="00EB4ECF" w:rsidP="00F0654E">
            <w:pPr>
              <w:pStyle w:val="Heading3"/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top w:val="single" w:sz="4" w:space="0" w:color="707070"/>
            </w:tcBorders>
            <w:shd w:val="clear" w:color="auto" w:fill="auto"/>
          </w:tcPr>
          <w:p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:rsidTr="006969C3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207"/>
              <w:gridCol w:w="3418"/>
              <w:gridCol w:w="221"/>
              <w:gridCol w:w="3418"/>
            </w:tblGrid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A350DF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July </w:t>
                        </w:r>
                        <w:r w:rsidR="005B483F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350DF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949C9" w:rsidRDefault="00A350DF" w:rsidP="00A350DF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 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949C9" w:rsidRDefault="00A350DF" w:rsidP="00A350DF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949C9" w:rsidRDefault="00A350DF" w:rsidP="00A350DF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949C9" w:rsidRDefault="00A350DF" w:rsidP="00A350DF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6949C9" w:rsidRDefault="00A350DF" w:rsidP="00A350DF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6949C9" w:rsidRDefault="00A350DF" w:rsidP="00A350DF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6949C9" w:rsidRDefault="00A350DF" w:rsidP="00A350DF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949C9" w:rsidRDefault="00A350DF" w:rsidP="00A350DF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949C9" w:rsidRDefault="00A350DF" w:rsidP="00A350DF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949C9" w:rsidRDefault="00A350DF" w:rsidP="00A350DF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949C9" w:rsidRDefault="00A350DF" w:rsidP="00A350DF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B61C5" w:rsidP="00A350DF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350DF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B61C5" w:rsidP="00A350DF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September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5B483F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350DF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EB7DC3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EB7DC3" w:rsidRPr="00D049D7" w:rsidRDefault="00EB7DC3" w:rsidP="00EB7DC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EB7DC3" w:rsidRPr="00D049D7" w:rsidRDefault="00EB7DC3" w:rsidP="00EB7DC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EB7DC3" w:rsidRPr="00D049D7" w:rsidRDefault="00EB7DC3" w:rsidP="00EB7DC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EB7DC3" w:rsidRPr="00D049D7" w:rsidRDefault="00EB7DC3" w:rsidP="00EB7DC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EB7DC3" w:rsidRPr="00D049D7" w:rsidRDefault="00EB7DC3" w:rsidP="00EB7DC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EB7DC3" w:rsidRPr="00D049D7" w:rsidRDefault="00EB7DC3" w:rsidP="00EB7DC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EB7DC3" w:rsidRPr="00D049D7" w:rsidRDefault="00EB7DC3" w:rsidP="00EB7DC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B61C5" w:rsidP="00A350DF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October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5B483F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350DF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A350DF" w:rsidRPr="00C13596" w:rsidTr="00333CC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B61C5" w:rsidP="00A350DF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November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5B483F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350DF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</w:tr>
                  <w:tr w:rsidR="00A350DF" w:rsidRPr="00C13596" w:rsidTr="00A043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B61C5" w:rsidP="00A350DF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5B483F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350DF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151D6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A350DF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 w:rsidR="000B61C5"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350DF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</w:tr>
                  <w:tr w:rsidR="0057710E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7710E" w:rsidRDefault="0057710E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7710E" w:rsidRDefault="0057710E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7710E" w:rsidRDefault="0057710E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7710E" w:rsidRDefault="0057710E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7710E" w:rsidRDefault="0057710E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7710E" w:rsidRDefault="0057710E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7710E" w:rsidRDefault="0057710E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B61C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D12165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350DF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EB7DC3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EB7DC3" w:rsidRPr="00867C60" w:rsidRDefault="00EB7DC3" w:rsidP="00EB7DC3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EB7DC3" w:rsidRPr="00867C60" w:rsidRDefault="00EB7DC3" w:rsidP="00EB7DC3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EB7DC3" w:rsidRPr="00867C60" w:rsidRDefault="00EB7DC3" w:rsidP="00EB7DC3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EB7DC3" w:rsidRPr="00867C60" w:rsidRDefault="00EB7DC3" w:rsidP="00EB7DC3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EB7DC3" w:rsidRPr="00867C60" w:rsidRDefault="00EB7DC3" w:rsidP="00EB7DC3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EB7DC3" w:rsidRPr="00867C60" w:rsidRDefault="00EB7DC3" w:rsidP="00EB7DC3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EB7DC3" w:rsidRPr="00867C60" w:rsidRDefault="00EB7DC3" w:rsidP="00EB7DC3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B61C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350DF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6B3D1E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151D6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B61C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April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FB7E78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350DF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FA4322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151D6" w:rsidRPr="00C13596" w:rsidTr="00C77B3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151D6" w:rsidRDefault="003151D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B61C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y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FB7E78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350DF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</w:tr>
                  <w:tr w:rsidR="00A350DF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3F0F73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D12165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D12165" w:rsidRPr="006B3D1E" w:rsidRDefault="00A350DF" w:rsidP="00333CC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D12165" w:rsidRPr="006B3D1E" w:rsidRDefault="00D12165" w:rsidP="00333CC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D12165" w:rsidRPr="006B3D1E" w:rsidRDefault="00D12165" w:rsidP="00333CC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D12165" w:rsidRPr="006B3D1E" w:rsidRDefault="00D12165" w:rsidP="00333CC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D12165" w:rsidRPr="006B3D1E" w:rsidRDefault="00D12165" w:rsidP="00333CC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D12165" w:rsidRPr="006B3D1E" w:rsidRDefault="00D12165" w:rsidP="00333CC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D12165" w:rsidRPr="006B3D1E" w:rsidRDefault="00D12165" w:rsidP="00333CC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7D0AD0" w:rsidRPr="00C13596" w:rsidTr="000B0264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D0AD0" w:rsidRPr="007038DD" w:rsidRDefault="007D0AD0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 w:rsidR="000B61C5">
                          <w:rPr>
                            <w:rFonts w:ascii="Verdana" w:hAnsi="Verdana"/>
                            <w:sz w:val="28"/>
                            <w:szCs w:val="28"/>
                          </w:rPr>
                          <w:t>ne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FB7E78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350DF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B0264" w:rsidRPr="00C13596" w:rsidTr="000B0264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350DF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</w:tr>
                  <w:tr w:rsidR="00A350DF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</w:tr>
                  <w:tr w:rsidR="00A350DF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</w:tr>
                  <w:tr w:rsidR="00A350DF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</w:tr>
                  <w:tr w:rsidR="00A350DF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A350DF" w:rsidRPr="00CE5A60" w:rsidRDefault="00A350DF" w:rsidP="00A350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FB7E78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FB7E78" w:rsidRPr="006949C9" w:rsidRDefault="00FB7E78" w:rsidP="00FB7E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FB7E78" w:rsidRPr="006949C9" w:rsidRDefault="00FB7E78" w:rsidP="00FB7E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FB7E78" w:rsidRPr="006949C9" w:rsidRDefault="00FB7E78" w:rsidP="00FB7E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FB7E78" w:rsidRPr="006949C9" w:rsidRDefault="00FB7E78" w:rsidP="00FB7E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FB7E78" w:rsidRPr="006949C9" w:rsidRDefault="00FB7E78" w:rsidP="00FB7E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FB7E78" w:rsidRPr="006949C9" w:rsidRDefault="00FB7E78" w:rsidP="00FB7E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FB7E78" w:rsidRPr="006949C9" w:rsidRDefault="00FB7E78" w:rsidP="00FB7E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bottom w:val="single" w:sz="4" w:space="0" w:color="707070"/>
            </w:tcBorders>
          </w:tcPr>
          <w:p w:rsidR="0021778B" w:rsidRPr="00C13596" w:rsidRDefault="0021778B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7"/>
            </w:tblGrid>
            <w:tr w:rsidR="006969C3" w:rsidRPr="00C13596" w:rsidTr="006969C3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9C3" w:rsidRPr="007038DD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763A1" w:rsidRPr="00C13596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763A1" w:rsidRPr="00EE523C" w:rsidRDefault="00D763A1" w:rsidP="00324E7A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 w:rsidRPr="00EE523C">
                    <w:rPr>
                      <w:rFonts w:ascii="Verdana" w:hAnsi="Verdana" w:cs="Verdana"/>
                      <w:color w:val="262626"/>
                    </w:rPr>
                    <w:t xml:space="preserve">Jul 04: </w:t>
                  </w:r>
                  <w:hyperlink r:id="rId8" w:history="1">
                    <w:r w:rsidRPr="00EE523C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Independence Day</w:t>
                    </w:r>
                  </w:hyperlink>
                </w:p>
                <w:p w:rsidR="00D763A1" w:rsidRPr="00EE523C" w:rsidRDefault="00D763A1" w:rsidP="00324E7A">
                  <w:pPr>
                    <w:pStyle w:val="Dates"/>
                    <w:jc w:val="left"/>
                    <w:rPr>
                      <w:rFonts w:ascii="Verdana" w:hAnsi="Verdana" w:cs="Adobe Hebrew"/>
                      <w:color w:val="262626"/>
                      <w:sz w:val="18"/>
                      <w:szCs w:val="18"/>
                    </w:rPr>
                  </w:pPr>
                </w:p>
              </w:tc>
            </w:tr>
            <w:tr w:rsidR="00A350DF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Sep 01: </w:t>
                  </w:r>
                  <w:hyperlink r:id="rId9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Labor Day</w:t>
                    </w:r>
                  </w:hyperlink>
                </w:p>
              </w:tc>
            </w:tr>
            <w:tr w:rsidR="00A350DF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Oct 13: </w:t>
                  </w:r>
                  <w:hyperlink r:id="rId10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Columbus Day</w:t>
                    </w:r>
                  </w:hyperlink>
                </w:p>
              </w:tc>
            </w:tr>
            <w:tr w:rsidR="00A350DF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Nov 11: </w:t>
                  </w:r>
                  <w:hyperlink r:id="rId11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Veterans Day</w:t>
                    </w:r>
                  </w:hyperlink>
                </w:p>
              </w:tc>
            </w:tr>
            <w:tr w:rsidR="00A350DF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Nov 27: </w:t>
                  </w:r>
                  <w:hyperlink r:id="rId12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A350DF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Dec 25: </w:t>
                  </w:r>
                  <w:hyperlink r:id="rId13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A350DF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Jan 01: </w:t>
                  </w:r>
                  <w:hyperlink r:id="rId14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A350DF" w:rsidRPr="00C13596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Jan 19: </w:t>
                  </w:r>
                  <w:hyperlink r:id="rId15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 L King Day</w:t>
                    </w:r>
                  </w:hyperlink>
                </w:p>
              </w:tc>
            </w:tr>
            <w:tr w:rsidR="00A350DF" w:rsidRPr="00C13596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Feb 16: </w:t>
                  </w:r>
                  <w:hyperlink r:id="rId16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A350DF" w:rsidRPr="00C13596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Apr 03: </w:t>
                  </w:r>
                  <w:hyperlink r:id="rId17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Good Friday</w:t>
                    </w:r>
                  </w:hyperlink>
                </w:p>
              </w:tc>
            </w:tr>
            <w:tr w:rsidR="00A350DF" w:rsidRPr="00C13596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Apr 05: </w:t>
                  </w:r>
                  <w:hyperlink r:id="rId18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A350DF" w:rsidRPr="00C13596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May 25: </w:t>
                  </w:r>
                  <w:hyperlink r:id="rId19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Memorial Day</w:t>
                    </w:r>
                  </w:hyperlink>
                </w:p>
              </w:tc>
            </w:tr>
            <w:tr w:rsidR="00A350DF" w:rsidRPr="00C13596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auto"/>
                      <w:u w:val="none"/>
                    </w:rPr>
                  </w:pPr>
                  <w:r w:rsidRPr="00655E8F">
                    <w:rPr>
                      <w:rFonts w:ascii="Verdana" w:hAnsi="Verdana" w:cs="Verdana"/>
                      <w:color w:val="auto"/>
                    </w:rPr>
                    <w:t xml:space="preserve">Jun 19: </w:t>
                  </w:r>
                  <w:hyperlink r:id="rId20" w:history="1">
                    <w:r w:rsidRPr="00655E8F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Juneteenth</w:t>
                    </w:r>
                  </w:hyperlink>
                </w:p>
              </w:tc>
            </w:tr>
            <w:tr w:rsidR="00A350DF" w:rsidRPr="00C13596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A350DF" w:rsidRPr="00C13596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A350DF" w:rsidRPr="00C13596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350DF" w:rsidRPr="00655E8F" w:rsidRDefault="00A350DF" w:rsidP="00A350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B226CD" w:rsidRPr="00D37A90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26CD" w:rsidRPr="00D37A90" w:rsidRDefault="00B226CD" w:rsidP="00B226CD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B226CD" w:rsidRPr="00D37A90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26CD" w:rsidRPr="00D37A90" w:rsidRDefault="00B226CD" w:rsidP="00B226CD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B226CD" w:rsidRPr="00D37A90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26CD" w:rsidRPr="00D37A90" w:rsidRDefault="00B226CD" w:rsidP="00B226CD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B226CD" w:rsidRPr="00D37A90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26CD" w:rsidRPr="00D37A90" w:rsidRDefault="00B226CD" w:rsidP="00B226CD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B226CD" w:rsidRPr="00D37A90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26CD" w:rsidRPr="00D37A90" w:rsidRDefault="00B226CD" w:rsidP="00B226CD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B226CD" w:rsidRPr="00D37A90" w:rsidTr="00FB5C3B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26CD" w:rsidRPr="00D37A90" w:rsidRDefault="00B226CD" w:rsidP="00B226CD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</w:tbl>
          <w:p w:rsidR="00B77BC1" w:rsidRPr="00C13596" w:rsidRDefault="00B77BC1" w:rsidP="00057866">
            <w:pPr>
              <w:rPr>
                <w:rFonts w:ascii="Verdana" w:hAnsi="Verdana"/>
              </w:rPr>
            </w:pPr>
          </w:p>
        </w:tc>
      </w:tr>
      <w:tr w:rsidR="001D14DB" w:rsidRPr="00C13596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:rsidR="001D14DB" w:rsidRPr="00C86E45" w:rsidRDefault="001D14DB" w:rsidP="00A350DF">
            <w:pPr>
              <w:pStyle w:val="Heading2"/>
              <w:jc w:val="left"/>
              <w:rPr>
                <w:rFonts w:ascii="Verdana" w:hAnsi="Verdana"/>
              </w:rPr>
            </w:pP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52DE8" w:rsidRPr="00CA7D13">
              <w:rPr>
                <w:rFonts w:ascii="Verdana" w:hAnsi="Verdana"/>
                <w:sz w:val="40"/>
                <w:szCs w:val="40"/>
              </w:rPr>
              <w:t xml:space="preserve">                                                              </w:t>
            </w: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AA58E4"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434C6D">
              <w:rPr>
                <w:rFonts w:ascii="Verdana" w:hAnsi="Verdana"/>
                <w:sz w:val="40"/>
                <w:szCs w:val="40"/>
              </w:rPr>
              <w:t>20</w:t>
            </w:r>
            <w:r w:rsidR="00D12165">
              <w:rPr>
                <w:rFonts w:ascii="Verdana" w:hAnsi="Verdana"/>
                <w:sz w:val="40"/>
                <w:szCs w:val="40"/>
              </w:rPr>
              <w:t>2</w:t>
            </w:r>
            <w:r w:rsidR="00A350DF">
              <w:rPr>
                <w:rFonts w:ascii="Verdana" w:hAnsi="Verdana"/>
                <w:sz w:val="40"/>
                <w:szCs w:val="40"/>
              </w:rPr>
              <w:t>5</w:t>
            </w:r>
            <w:r w:rsidRPr="00C86E45">
              <w:rPr>
                <w:rFonts w:ascii="Verdana" w:hAnsi="Verdana"/>
                <w:sz w:val="40"/>
                <w:szCs w:val="40"/>
              </w:rPr>
              <w:t>-</w:t>
            </w:r>
            <w:r w:rsidR="005B483F">
              <w:rPr>
                <w:rFonts w:ascii="Verdana" w:hAnsi="Verdana"/>
                <w:sz w:val="40"/>
                <w:szCs w:val="40"/>
              </w:rPr>
              <w:t>20</w:t>
            </w:r>
            <w:r w:rsidR="008542A0">
              <w:rPr>
                <w:rFonts w:ascii="Verdana" w:hAnsi="Verdana"/>
                <w:sz w:val="40"/>
                <w:szCs w:val="40"/>
              </w:rPr>
              <w:t>2</w:t>
            </w:r>
            <w:r w:rsidR="00A350DF">
              <w:rPr>
                <w:rFonts w:ascii="Verdana" w:hAnsi="Verdana"/>
                <w:sz w:val="40"/>
                <w:szCs w:val="40"/>
              </w:rPr>
              <w:t>6</w:t>
            </w:r>
          </w:p>
        </w:tc>
      </w:tr>
    </w:tbl>
    <w:p w:rsidR="00831F69" w:rsidRDefault="00831F69" w:rsidP="003E3E71">
      <w:pPr>
        <w:pStyle w:val="NoSpacing"/>
      </w:pPr>
    </w:p>
    <w:sectPr w:rsidR="00831F69" w:rsidSect="003E3E71">
      <w:footerReference w:type="default" r:id="rId21"/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3BF" w:rsidRDefault="00FC43BF" w:rsidP="00557F40">
      <w:r>
        <w:separator/>
      </w:r>
    </w:p>
  </w:endnote>
  <w:endnote w:type="continuationSeparator" w:id="0">
    <w:p w:rsidR="00FC43BF" w:rsidRDefault="00FC43BF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C4" w:rsidRPr="00E52866" w:rsidRDefault="002771DD" w:rsidP="002771DD">
    <w:pPr>
      <w:pStyle w:val="Footer"/>
      <w:rPr>
        <w:rFonts w:ascii="Calibri" w:hAnsi="Calibri"/>
        <w:i/>
        <w:color w:val="7F7F7F"/>
        <w:szCs w:val="20"/>
      </w:rPr>
    </w:pPr>
    <w:r>
      <w:rPr>
        <w:rFonts w:ascii="Verdana" w:hAnsi="Verdana"/>
        <w:color w:val="auto"/>
        <w:sz w:val="16"/>
        <w:szCs w:val="16"/>
      </w:rPr>
      <w:tab/>
    </w:r>
    <w:r w:rsidR="00354C8F">
      <w:rPr>
        <w:rFonts w:ascii="Verdana" w:hAnsi="Verdana"/>
        <w:color w:val="auto"/>
        <w:sz w:val="16"/>
        <w:szCs w:val="16"/>
      </w:rPr>
      <w:tab/>
    </w:r>
    <w:r w:rsidR="00354C8F">
      <w:rPr>
        <w:rFonts w:ascii="Verdana" w:hAnsi="Verdana"/>
        <w:color w:val="auto"/>
        <w:sz w:val="16"/>
        <w:szCs w:val="16"/>
      </w:rPr>
      <w:tab/>
    </w:r>
    <w:hyperlink r:id="rId1" w:history="1">
      <w:r w:rsidR="00354C8F" w:rsidRPr="00E52866">
        <w:rPr>
          <w:rStyle w:val="Hyperlink"/>
          <w:rFonts w:ascii="Verdana" w:hAnsi="Verdana"/>
          <w:color w:val="7F7F7F"/>
          <w:sz w:val="16"/>
          <w:szCs w:val="16"/>
          <w:u w:val="none"/>
        </w:rPr>
        <w:t xml:space="preserve">       </w:t>
      </w:r>
      <w:r w:rsidR="00354C8F" w:rsidRPr="00E52866">
        <w:rPr>
          <w:rStyle w:val="Hyperlink"/>
          <w:rFonts w:ascii="Calibri" w:hAnsi="Calibri"/>
          <w:i/>
          <w:color w:val="7F7F7F"/>
          <w:szCs w:val="20"/>
          <w:u w:val="none"/>
        </w:rPr>
        <w:t xml:space="preserve">Calendar Template </w:t>
      </w:r>
      <w:r w:rsidR="00EE523C" w:rsidRPr="00E52866">
        <w:rPr>
          <w:rStyle w:val="Hyperlink"/>
          <w:rFonts w:ascii="Calibri" w:hAnsi="Calibri"/>
          <w:i/>
          <w:color w:val="7F7F7F"/>
          <w:szCs w:val="20"/>
          <w:u w:val="none"/>
        </w:rPr>
        <w:t xml:space="preserve">© </w:t>
      </w:r>
      <w:r w:rsidRPr="00E52866">
        <w:rPr>
          <w:rStyle w:val="Hyperlink"/>
          <w:rFonts w:ascii="Calibri" w:hAnsi="Calibri"/>
          <w:i/>
          <w:color w:val="7F7F7F"/>
          <w:szCs w:val="20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3BF" w:rsidRDefault="00FC43BF" w:rsidP="00557F40">
      <w:r>
        <w:separator/>
      </w:r>
    </w:p>
  </w:footnote>
  <w:footnote w:type="continuationSeparator" w:id="0">
    <w:p w:rsidR="00FC43BF" w:rsidRDefault="00FC43BF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9A"/>
    <w:rsid w:val="00004BDE"/>
    <w:rsid w:val="00015101"/>
    <w:rsid w:val="00027D90"/>
    <w:rsid w:val="00034235"/>
    <w:rsid w:val="00041711"/>
    <w:rsid w:val="000432AA"/>
    <w:rsid w:val="00051A8C"/>
    <w:rsid w:val="00055CEA"/>
    <w:rsid w:val="00057866"/>
    <w:rsid w:val="00077753"/>
    <w:rsid w:val="00081DFF"/>
    <w:rsid w:val="000909C7"/>
    <w:rsid w:val="000948C4"/>
    <w:rsid w:val="000B0264"/>
    <w:rsid w:val="000B61C5"/>
    <w:rsid w:val="000C3DF2"/>
    <w:rsid w:val="000F2E4D"/>
    <w:rsid w:val="000F3849"/>
    <w:rsid w:val="000F7A4F"/>
    <w:rsid w:val="00130441"/>
    <w:rsid w:val="00160C40"/>
    <w:rsid w:val="001927D2"/>
    <w:rsid w:val="001C4638"/>
    <w:rsid w:val="001D0569"/>
    <w:rsid w:val="001D14DB"/>
    <w:rsid w:val="001D7D98"/>
    <w:rsid w:val="001F483E"/>
    <w:rsid w:val="00204BF3"/>
    <w:rsid w:val="0020669E"/>
    <w:rsid w:val="00211523"/>
    <w:rsid w:val="0021197D"/>
    <w:rsid w:val="0021416C"/>
    <w:rsid w:val="002162BF"/>
    <w:rsid w:val="0021778B"/>
    <w:rsid w:val="00243335"/>
    <w:rsid w:val="00255BAD"/>
    <w:rsid w:val="002657D5"/>
    <w:rsid w:val="00273701"/>
    <w:rsid w:val="00276761"/>
    <w:rsid w:val="002771DD"/>
    <w:rsid w:val="002874BE"/>
    <w:rsid w:val="002929D3"/>
    <w:rsid w:val="00293A6A"/>
    <w:rsid w:val="00297873"/>
    <w:rsid w:val="002B3042"/>
    <w:rsid w:val="002B5823"/>
    <w:rsid w:val="002C3141"/>
    <w:rsid w:val="002C5CC8"/>
    <w:rsid w:val="002D4E06"/>
    <w:rsid w:val="002D5619"/>
    <w:rsid w:val="002F1829"/>
    <w:rsid w:val="00303323"/>
    <w:rsid w:val="00303348"/>
    <w:rsid w:val="003151D6"/>
    <w:rsid w:val="00324E7A"/>
    <w:rsid w:val="003250EB"/>
    <w:rsid w:val="00333CCD"/>
    <w:rsid w:val="00335985"/>
    <w:rsid w:val="0034081E"/>
    <w:rsid w:val="00344D0B"/>
    <w:rsid w:val="003467F9"/>
    <w:rsid w:val="00354C8F"/>
    <w:rsid w:val="00384F58"/>
    <w:rsid w:val="003A0826"/>
    <w:rsid w:val="003E3E71"/>
    <w:rsid w:val="003F53A6"/>
    <w:rsid w:val="003F78CA"/>
    <w:rsid w:val="004042A8"/>
    <w:rsid w:val="00407675"/>
    <w:rsid w:val="00407E81"/>
    <w:rsid w:val="004172EB"/>
    <w:rsid w:val="0041785F"/>
    <w:rsid w:val="004253DA"/>
    <w:rsid w:val="00432A50"/>
    <w:rsid w:val="00434C6D"/>
    <w:rsid w:val="004560E7"/>
    <w:rsid w:val="0047078A"/>
    <w:rsid w:val="00490308"/>
    <w:rsid w:val="004B0237"/>
    <w:rsid w:val="004B0E3C"/>
    <w:rsid w:val="004C3037"/>
    <w:rsid w:val="004E228B"/>
    <w:rsid w:val="00500EDF"/>
    <w:rsid w:val="005061CF"/>
    <w:rsid w:val="005172C0"/>
    <w:rsid w:val="005334A4"/>
    <w:rsid w:val="0054151C"/>
    <w:rsid w:val="00557F40"/>
    <w:rsid w:val="0056171B"/>
    <w:rsid w:val="00564D24"/>
    <w:rsid w:val="0057710E"/>
    <w:rsid w:val="00583831"/>
    <w:rsid w:val="00593B52"/>
    <w:rsid w:val="005B483F"/>
    <w:rsid w:val="005C280F"/>
    <w:rsid w:val="005C6EF6"/>
    <w:rsid w:val="005D0DBA"/>
    <w:rsid w:val="005F3676"/>
    <w:rsid w:val="005F4E17"/>
    <w:rsid w:val="00615036"/>
    <w:rsid w:val="006166C4"/>
    <w:rsid w:val="006409BC"/>
    <w:rsid w:val="00651CEF"/>
    <w:rsid w:val="0065727C"/>
    <w:rsid w:val="006734A3"/>
    <w:rsid w:val="00675FA4"/>
    <w:rsid w:val="006938EE"/>
    <w:rsid w:val="006969C3"/>
    <w:rsid w:val="006B224F"/>
    <w:rsid w:val="006B2358"/>
    <w:rsid w:val="006D00C5"/>
    <w:rsid w:val="006D3778"/>
    <w:rsid w:val="006E7747"/>
    <w:rsid w:val="007038DD"/>
    <w:rsid w:val="00716512"/>
    <w:rsid w:val="0072207F"/>
    <w:rsid w:val="00734F90"/>
    <w:rsid w:val="00736CB1"/>
    <w:rsid w:val="00786251"/>
    <w:rsid w:val="007D0AD0"/>
    <w:rsid w:val="007F2E03"/>
    <w:rsid w:val="00831F69"/>
    <w:rsid w:val="00852A85"/>
    <w:rsid w:val="008542A0"/>
    <w:rsid w:val="008A7E31"/>
    <w:rsid w:val="008B4176"/>
    <w:rsid w:val="008B531F"/>
    <w:rsid w:val="008D348D"/>
    <w:rsid w:val="008F239D"/>
    <w:rsid w:val="008F65A9"/>
    <w:rsid w:val="00910CE3"/>
    <w:rsid w:val="0093130E"/>
    <w:rsid w:val="00945D4D"/>
    <w:rsid w:val="00952D36"/>
    <w:rsid w:val="00985622"/>
    <w:rsid w:val="009A035A"/>
    <w:rsid w:val="009B0C83"/>
    <w:rsid w:val="009B1718"/>
    <w:rsid w:val="009B606B"/>
    <w:rsid w:val="009B6193"/>
    <w:rsid w:val="009D380C"/>
    <w:rsid w:val="00A006E7"/>
    <w:rsid w:val="00A0439D"/>
    <w:rsid w:val="00A239AA"/>
    <w:rsid w:val="00A350DF"/>
    <w:rsid w:val="00A4230E"/>
    <w:rsid w:val="00A42A2F"/>
    <w:rsid w:val="00A55B87"/>
    <w:rsid w:val="00A5781A"/>
    <w:rsid w:val="00A64158"/>
    <w:rsid w:val="00A65F93"/>
    <w:rsid w:val="00A81B2E"/>
    <w:rsid w:val="00A975A3"/>
    <w:rsid w:val="00AA58E4"/>
    <w:rsid w:val="00AB3266"/>
    <w:rsid w:val="00AF0FDB"/>
    <w:rsid w:val="00B067A0"/>
    <w:rsid w:val="00B1018A"/>
    <w:rsid w:val="00B226CD"/>
    <w:rsid w:val="00B237B0"/>
    <w:rsid w:val="00B43AFB"/>
    <w:rsid w:val="00B50223"/>
    <w:rsid w:val="00B77BC1"/>
    <w:rsid w:val="00B826A3"/>
    <w:rsid w:val="00B94240"/>
    <w:rsid w:val="00BC75B3"/>
    <w:rsid w:val="00BF2B22"/>
    <w:rsid w:val="00C13596"/>
    <w:rsid w:val="00C1390A"/>
    <w:rsid w:val="00C311BD"/>
    <w:rsid w:val="00C36550"/>
    <w:rsid w:val="00C4005D"/>
    <w:rsid w:val="00C50577"/>
    <w:rsid w:val="00C54F1F"/>
    <w:rsid w:val="00C67864"/>
    <w:rsid w:val="00C7728B"/>
    <w:rsid w:val="00C77B33"/>
    <w:rsid w:val="00C8535F"/>
    <w:rsid w:val="00C86E45"/>
    <w:rsid w:val="00CA04A2"/>
    <w:rsid w:val="00CA74A2"/>
    <w:rsid w:val="00CA7D13"/>
    <w:rsid w:val="00CB69FC"/>
    <w:rsid w:val="00CC6669"/>
    <w:rsid w:val="00CE664E"/>
    <w:rsid w:val="00CF028D"/>
    <w:rsid w:val="00D04564"/>
    <w:rsid w:val="00D12165"/>
    <w:rsid w:val="00D17E9A"/>
    <w:rsid w:val="00D37A90"/>
    <w:rsid w:val="00D607E2"/>
    <w:rsid w:val="00D6165F"/>
    <w:rsid w:val="00D64324"/>
    <w:rsid w:val="00D67436"/>
    <w:rsid w:val="00D7638E"/>
    <w:rsid w:val="00D763A1"/>
    <w:rsid w:val="00D90CEE"/>
    <w:rsid w:val="00D97F32"/>
    <w:rsid w:val="00DA4967"/>
    <w:rsid w:val="00DB6ABB"/>
    <w:rsid w:val="00DC4518"/>
    <w:rsid w:val="00DD2F8D"/>
    <w:rsid w:val="00DE3E36"/>
    <w:rsid w:val="00E0528D"/>
    <w:rsid w:val="00E15BCB"/>
    <w:rsid w:val="00E264B3"/>
    <w:rsid w:val="00E30BFB"/>
    <w:rsid w:val="00E41000"/>
    <w:rsid w:val="00E42264"/>
    <w:rsid w:val="00E51872"/>
    <w:rsid w:val="00E52866"/>
    <w:rsid w:val="00E52DE8"/>
    <w:rsid w:val="00E82867"/>
    <w:rsid w:val="00EB4ECF"/>
    <w:rsid w:val="00EB7DC3"/>
    <w:rsid w:val="00EC1CF0"/>
    <w:rsid w:val="00EC4E13"/>
    <w:rsid w:val="00EC5AC3"/>
    <w:rsid w:val="00ED648D"/>
    <w:rsid w:val="00ED7EF4"/>
    <w:rsid w:val="00EE523C"/>
    <w:rsid w:val="00EE74B0"/>
    <w:rsid w:val="00EF5F45"/>
    <w:rsid w:val="00F0654E"/>
    <w:rsid w:val="00F21C6F"/>
    <w:rsid w:val="00F50770"/>
    <w:rsid w:val="00F73BF8"/>
    <w:rsid w:val="00F7500F"/>
    <w:rsid w:val="00F76E09"/>
    <w:rsid w:val="00F932EF"/>
    <w:rsid w:val="00FA0C0F"/>
    <w:rsid w:val="00FA4B90"/>
    <w:rsid w:val="00FA7C3E"/>
    <w:rsid w:val="00FB1D8C"/>
    <w:rsid w:val="00FB5C3B"/>
    <w:rsid w:val="00FB7E78"/>
    <w:rsid w:val="00FB7F36"/>
    <w:rsid w:val="00FC43BF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9c56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  <w:lang w:val="en-US" w:eastAsia="en-US"/>
    </w:rPr>
  </w:style>
  <w:style w:type="character" w:customStyle="1" w:styleId="Heading1Char">
    <w:name w:val="Heading 1 Char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unhideWhenUsed/>
    <w:rsid w:val="002771DD"/>
    <w:rPr>
      <w:color w:val="0000FF"/>
      <w:u w:val="single"/>
    </w:rPr>
  </w:style>
  <w:style w:type="character" w:styleId="FollowedHyperlink">
    <w:name w:val="FollowedHyperlink"/>
    <w:semiHidden/>
    <w:unhideWhenUsed/>
    <w:rsid w:val="00277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christmas.php" TargetMode="External"/><Relationship Id="rId18" Type="http://schemas.openxmlformats.org/officeDocument/2006/relationships/hyperlink" Target="http://www.calendarlabs.com/holidays/us/easter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thanksgiving-day.php" TargetMode="External"/><Relationship Id="rId17" Type="http://schemas.openxmlformats.org/officeDocument/2006/relationships/hyperlink" Target="http://www.calendarlabs.com/holidays/us/good-frida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endarlabs.com/holidays/us/presidents-day.php" TargetMode="External"/><Relationship Id="rId20" Type="http://schemas.openxmlformats.org/officeDocument/2006/relationships/hyperlink" Target="https://www.calendarlabs.com/holidays/us/juneteenth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veterans-da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columbus-day.php" TargetMode="External"/><Relationship Id="rId19" Type="http://schemas.openxmlformats.org/officeDocument/2006/relationships/hyperlink" Target="http://www.calendarlabs.com/holidays/us/memorial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labor-day.php" TargetMode="External"/><Relationship Id="rId14" Type="http://schemas.openxmlformats.org/officeDocument/2006/relationships/hyperlink" Target="http://www.calendarlabs.com/holidays/us/new-years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2025-2026 School Calendar - CalendarLabs.com</vt:lpstr>
    </vt:vector>
  </TitlesOfParts>
  <LinksUpToDate>false</LinksUpToDate>
  <CharactersWithSpaces>2984</CharactersWithSpaces>
  <SharedDoc>false</SharedDoc>
  <HLinks>
    <vt:vector size="84" baseType="variant">
      <vt:variant>
        <vt:i4>2359405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5701655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2025-2026 School Calendar - CalendarLabs.com</dc:title>
  <dc:subject>2025-2026 School Calendar - CalendarLabs.com</dc:subject>
  <dc:creator/>
  <cp:keywords>Calendar; calendarlabs.com; School Calendar</cp:keywords>
  <dc:description>All Rights Reserved. Copyright © CalendarLabs.com. Do not distribute or sale without written permission.</dc:description>
  <cp:lastModifiedBy/>
  <cp:revision>1</cp:revision>
  <dcterms:created xsi:type="dcterms:W3CDTF">2023-04-19T08:58:00Z</dcterms:created>
  <dcterms:modified xsi:type="dcterms:W3CDTF">2023-04-27T06:13:00Z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